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lang w:val="en-GB"/>
        </w:rPr>
        <w:alias w:val="Enter your name:"/>
        <w:tag w:val="Enter your name:"/>
        <w:id w:val="-1170244857"/>
        <w:placeholder>
          <w:docPart w:val="A5F791A967464544933036B89FD5DEB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A1E089A" w14:textId="22993971" w:rsidR="009B46E6" w:rsidRPr="00F309ED" w:rsidRDefault="009B46E6">
          <w:pPr>
            <w:pStyle w:val="ContactInfo"/>
            <w:rPr>
              <w:lang w:val="en-GB"/>
            </w:rPr>
          </w:pPr>
          <w:r w:rsidRPr="00F309ED">
            <w:rPr>
              <w:lang w:val="en-GB" w:bidi="en-GB"/>
            </w:rPr>
            <w:t>Your name</w:t>
          </w:r>
        </w:p>
      </w:sdtContent>
    </w:sdt>
    <w:p w14:paraId="142436EC" w14:textId="5E28E73C" w:rsidR="00620296" w:rsidRPr="00F309ED" w:rsidRDefault="009868A2">
      <w:pPr>
        <w:pStyle w:val="ContactInfo"/>
        <w:rPr>
          <w:lang w:val="en-GB"/>
        </w:rPr>
      </w:pPr>
      <w:sdt>
        <w:sdtPr>
          <w:rPr>
            <w:lang w:val="en-GB"/>
          </w:rPr>
          <w:alias w:val="Enter your street address:"/>
          <w:tag w:val="Enter your street address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6255CD" w:rsidRPr="00F309ED">
            <w:rPr>
              <w:lang w:val="en-GB" w:bidi="en-GB"/>
            </w:rPr>
            <w:t>Street address</w:t>
          </w:r>
        </w:sdtContent>
      </w:sdt>
    </w:p>
    <w:sdt>
      <w:sdtPr>
        <w:rPr>
          <w:lang w:val="en-GB"/>
        </w:rPr>
        <w:alias w:val="Enter your city, county, postcode:"/>
        <w:tag w:val="Enter your city, county, postcode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ED" w14:textId="6382188D" w:rsidR="00620296" w:rsidRPr="00F309ED" w:rsidRDefault="006255CD">
          <w:pPr>
            <w:pStyle w:val="ContactInfo"/>
            <w:rPr>
              <w:lang w:val="en-GB"/>
            </w:rPr>
          </w:pPr>
          <w:r w:rsidRPr="00F309ED">
            <w:rPr>
              <w:lang w:val="en-GB" w:bidi="en-GB"/>
            </w:rPr>
            <w:t>City, county, postcode</w:t>
          </w:r>
        </w:p>
      </w:sdtContent>
    </w:sdt>
    <w:sdt>
      <w:sdtPr>
        <w:rPr>
          <w:lang w:val="en-GB"/>
        </w:rPr>
        <w:alias w:val="Enter date:"/>
        <w:tag w:val="Enter date:"/>
        <w:id w:val="665133706"/>
        <w:placeholder>
          <w:docPart w:val="FDA08D849C3C4ADFA5F0A9B7D793AB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2436EE" w14:textId="2A137113" w:rsidR="00620296" w:rsidRPr="00F309ED" w:rsidRDefault="00AC5C55">
          <w:pPr>
            <w:pStyle w:val="Date"/>
            <w:rPr>
              <w:lang w:val="en-GB"/>
            </w:rPr>
          </w:pPr>
          <w:r w:rsidRPr="00F309ED">
            <w:rPr>
              <w:lang w:val="en-GB" w:bidi="en-GB"/>
            </w:rPr>
            <w:t>Date</w:t>
          </w:r>
        </w:p>
      </w:sdtContent>
    </w:sdt>
    <w:sdt>
      <w:sdtPr>
        <w:rPr>
          <w:lang w:val="en-GB"/>
        </w:rPr>
        <w:alias w:val="Enter recipient name:"/>
        <w:tag w:val="Enter recipient name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2436EF" w14:textId="663FD562" w:rsidR="00620296" w:rsidRPr="00F309ED" w:rsidRDefault="006255CD">
          <w:pPr>
            <w:pStyle w:val="ContactInfo"/>
            <w:rPr>
              <w:lang w:val="en-GB"/>
            </w:rPr>
          </w:pPr>
          <w:r w:rsidRPr="00F309ED">
            <w:rPr>
              <w:rStyle w:val="PlaceholderText"/>
              <w:color w:val="auto"/>
              <w:lang w:val="en-GB" w:bidi="en-GB"/>
            </w:rPr>
            <w:t>Recipient Name</w:t>
          </w:r>
        </w:p>
      </w:sdtContent>
    </w:sdt>
    <w:p w14:paraId="142436F0" w14:textId="766EEF54" w:rsidR="00620296" w:rsidRPr="00F309ED" w:rsidRDefault="009868A2">
      <w:pPr>
        <w:pStyle w:val="ContactInfo"/>
        <w:rPr>
          <w:lang w:val="en-GB"/>
        </w:rPr>
      </w:pPr>
      <w:sdt>
        <w:sdtPr>
          <w:rPr>
            <w:lang w:val="en-GB"/>
          </w:rPr>
          <w:alias w:val="Enter recipient title:"/>
          <w:tag w:val="Enter recipient title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255CD" w:rsidRPr="00F309ED">
            <w:rPr>
              <w:lang w:val="en-GB" w:bidi="en-GB"/>
            </w:rPr>
            <w:t>Title</w:t>
          </w:r>
        </w:sdtContent>
      </w:sdt>
    </w:p>
    <w:sdt>
      <w:sdtPr>
        <w:rPr>
          <w:lang w:val="en-GB"/>
        </w:rPr>
        <w:alias w:val="Enter recipient company name:"/>
        <w:tag w:val="Enter recipient company name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2436F1" w14:textId="123F4102" w:rsidR="00620296" w:rsidRPr="00F309ED" w:rsidRDefault="006255CD">
          <w:pPr>
            <w:pStyle w:val="ContactInfo"/>
            <w:rPr>
              <w:lang w:val="en-GB"/>
            </w:rPr>
          </w:pPr>
          <w:r w:rsidRPr="00F309ED">
            <w:rPr>
              <w:lang w:val="en-GB" w:bidi="en-GB"/>
            </w:rPr>
            <w:t>Company Name</w:t>
          </w:r>
        </w:p>
      </w:sdtContent>
    </w:sdt>
    <w:sdt>
      <w:sdtPr>
        <w:rPr>
          <w:lang w:val="en-GB"/>
        </w:rPr>
        <w:alias w:val="Enter recipient street address:"/>
        <w:tag w:val="Enter recipient street address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2436F2" w14:textId="0B991E00" w:rsidR="00620296" w:rsidRPr="00F309ED" w:rsidRDefault="004561B7">
          <w:pPr>
            <w:pStyle w:val="ContactInfo"/>
            <w:rPr>
              <w:lang w:val="en-GB"/>
            </w:rPr>
          </w:pPr>
          <w:r w:rsidRPr="00F309ED">
            <w:rPr>
              <w:lang w:val="en-GB" w:bidi="en-GB"/>
            </w:rPr>
            <w:t>Street address</w:t>
          </w:r>
        </w:p>
      </w:sdtContent>
    </w:sdt>
    <w:sdt>
      <w:sdtPr>
        <w:rPr>
          <w:lang w:val="en-GB"/>
        </w:rPr>
        <w:alias w:val="Enter recipient city, county, postcode:"/>
        <w:tag w:val="Enter recipient city, county, postcode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F3" w14:textId="5905F67E" w:rsidR="00620296" w:rsidRPr="00F309ED" w:rsidRDefault="004561B7">
          <w:pPr>
            <w:pStyle w:val="ContactInfo"/>
            <w:rPr>
              <w:lang w:val="en-GB"/>
            </w:rPr>
          </w:pPr>
          <w:r w:rsidRPr="00F309ED">
            <w:rPr>
              <w:lang w:val="en-GB" w:bidi="en-GB"/>
            </w:rPr>
            <w:t>City, county, postcode</w:t>
          </w:r>
        </w:p>
      </w:sdtContent>
    </w:sdt>
    <w:p w14:paraId="142436F4" w14:textId="02FB5F3A" w:rsidR="00620296" w:rsidRPr="00F309ED" w:rsidRDefault="006255CD">
      <w:pPr>
        <w:pStyle w:val="Salutation"/>
        <w:rPr>
          <w:lang w:val="en-GB"/>
        </w:rPr>
      </w:pPr>
      <w:r w:rsidRPr="00F309ED">
        <w:rPr>
          <w:lang w:val="en-GB" w:bidi="en-GB"/>
        </w:rPr>
        <w:t xml:space="preserve">Dear </w:t>
      </w:r>
      <w:sdt>
        <w:sdtPr>
          <w:rPr>
            <w:lang w:val="en-GB"/>
          </w:rPr>
          <w:alias w:val="Recipient name:"/>
          <w:tag w:val="Recipient name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4561B7" w:rsidRPr="00F309ED">
            <w:rPr>
              <w:rStyle w:val="PlaceholderText"/>
              <w:color w:val="auto"/>
              <w:lang w:val="en-GB" w:bidi="en-GB"/>
            </w:rPr>
            <w:t>Recipient Name</w:t>
          </w:r>
        </w:sdtContent>
      </w:sdt>
      <w:r w:rsidRPr="00F309ED">
        <w:rPr>
          <w:lang w:val="en-GB" w:bidi="en-GB"/>
        </w:rPr>
        <w:t>:</w:t>
      </w:r>
    </w:p>
    <w:p w14:paraId="142436F5" w14:textId="02D039AC" w:rsidR="00620296" w:rsidRPr="00F309ED" w:rsidRDefault="009868A2">
      <w:pPr>
        <w:rPr>
          <w:lang w:val="en-GB"/>
        </w:rPr>
      </w:pPr>
      <w:sdt>
        <w:sdtPr>
          <w:rPr>
            <w:lang w:val="en-GB"/>
          </w:rPr>
          <w:alias w:val="Enter letter body:"/>
          <w:tag w:val="Enter letter body:"/>
          <w:id w:val="695209872"/>
          <w:placeholder>
            <w:docPart w:val="12DC1CCE0E7840CC902DE7E9648C504B"/>
          </w:placeholder>
          <w:temporary/>
          <w:showingPlcHdr/>
          <w15:appearance w15:val="hidden"/>
        </w:sdtPr>
        <w:sdtEndPr/>
        <w:sdtContent>
          <w:r w:rsidR="00E0339F" w:rsidRPr="00F309ED">
            <w:rPr>
              <w:lang w:val="en-GB" w:bidi="en-GB"/>
            </w:rPr>
            <w:t>I am currently researching positions in the field of</w:t>
          </w:r>
        </w:sdtContent>
      </w:sdt>
      <w:r w:rsidR="00E0339F" w:rsidRPr="00F309ED">
        <w:rPr>
          <w:lang w:val="en-GB" w:bidi="en-GB"/>
        </w:rPr>
        <w:t xml:space="preserve"> </w:t>
      </w:r>
      <w:sdt>
        <w:sdtPr>
          <w:rPr>
            <w:lang w:val="en-GB"/>
          </w:rPr>
          <w:alias w:val="Enter industry or job field:"/>
          <w:tag w:val="Enter industry or job field:"/>
          <w:id w:val="1608001690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F309ED">
            <w:rPr>
              <w:rStyle w:val="SubtleReference"/>
              <w:lang w:val="en-GB" w:bidi="en-GB"/>
            </w:rPr>
            <w:t>Industry or job field</w:t>
          </w:r>
        </w:sdtContent>
      </w:sdt>
      <w:r w:rsidR="00E0339F" w:rsidRPr="00F309ED">
        <w:rPr>
          <w:lang w:val="en-GB" w:bidi="en-GB"/>
        </w:rPr>
        <w:t xml:space="preserve"> </w:t>
      </w:r>
      <w:sdt>
        <w:sdtPr>
          <w:rPr>
            <w:lang w:val="en-GB"/>
          </w:rPr>
          <w:alias w:val="Enter letter body:"/>
          <w:tag w:val="Enter letter body:"/>
          <w:id w:val="1418218602"/>
          <w:placeholder>
            <w:docPart w:val="7940D617E8DB46D8886A8363684A7C0D"/>
          </w:placeholder>
          <w:temporary/>
          <w:showingPlcHdr/>
          <w15:appearance w15:val="hidden"/>
        </w:sdtPr>
        <w:sdtEndPr/>
        <w:sdtContent>
          <w:r w:rsidR="00E0339F" w:rsidRPr="00F309ED">
            <w:rPr>
              <w:lang w:val="en-GB" w:bidi="en-GB"/>
            </w:rPr>
            <w:t>and</w:t>
          </w:r>
        </w:sdtContent>
      </w:sdt>
      <w:r w:rsidR="00E0339F" w:rsidRPr="00F309ED">
        <w:rPr>
          <w:lang w:val="en-GB" w:bidi="en-GB"/>
        </w:rPr>
        <w:t xml:space="preserve"> </w:t>
      </w:r>
      <w:sdt>
        <w:sdtPr>
          <w:rPr>
            <w:lang w:val="en-GB"/>
          </w:rPr>
          <w:alias w:val="Enter name of person referring you:"/>
          <w:tag w:val="Enter name of person referring you:"/>
          <w:id w:val="851682440"/>
          <w:placeholder>
            <w:docPart w:val="C95F90B35FBC4F338AE8E5D6D5E228C1"/>
          </w:placeholder>
          <w:temporary/>
          <w:showingPlcHdr/>
          <w15:appearance w15:val="hidden"/>
        </w:sdtPr>
        <w:sdtEndPr/>
        <w:sdtContent>
          <w:r w:rsidR="006255CD" w:rsidRPr="00F309ED">
            <w:rPr>
              <w:rStyle w:val="SubtleReference"/>
              <w:lang w:val="en-GB" w:bidi="en-GB"/>
            </w:rPr>
            <w:t>Name of person referring you</w:t>
          </w:r>
        </w:sdtContent>
      </w:sdt>
      <w:r w:rsidR="00E0339F" w:rsidRPr="00F309ED">
        <w:rPr>
          <w:lang w:val="en-GB" w:bidi="en-GB"/>
        </w:rPr>
        <w:t xml:space="preserve"> </w:t>
      </w:r>
      <w:sdt>
        <w:sdtPr>
          <w:rPr>
            <w:lang w:val="en-GB"/>
          </w:rPr>
          <w:alias w:val="Enter letter body:"/>
          <w:tag w:val="Enter letter body:"/>
          <w:id w:val="-1605799772"/>
          <w:placeholder>
            <w:docPart w:val="ADB0D02B91DE4B08ACFD04036434B8CF"/>
          </w:placeholder>
          <w:temporary/>
          <w:showingPlcHdr/>
          <w15:appearance w15:val="hidden"/>
        </w:sdtPr>
        <w:sdtEndPr/>
        <w:sdtContent>
          <w:r w:rsidR="00E0339F" w:rsidRPr="00F309ED">
            <w:rPr>
              <w:lang w:val="en-GB" w:bidi="en-GB"/>
            </w:rPr>
            <w:t>suggested that you would be an excellent source of information. I would like to learn more about the types of jobs available in this field and the skills required for them.</w:t>
          </w:r>
        </w:sdtContent>
      </w:sdt>
    </w:p>
    <w:p w14:paraId="142436F6" w14:textId="6C007A60" w:rsidR="00620296" w:rsidRPr="00F309ED" w:rsidRDefault="009868A2">
      <w:pPr>
        <w:rPr>
          <w:lang w:val="en-GB"/>
        </w:rPr>
      </w:pPr>
      <w:sdt>
        <w:sdtPr>
          <w:rPr>
            <w:lang w:val="en-GB"/>
          </w:rPr>
          <w:alias w:val="Enter letter body:"/>
          <w:tag w:val="Enter letter body:"/>
          <w:id w:val="-1832981242"/>
          <w:placeholder>
            <w:docPart w:val="D06C34F2AA95418FB96A629932709AD6"/>
          </w:placeholder>
          <w:temporary/>
          <w:showingPlcHdr/>
          <w15:appearance w15:val="hidden"/>
        </w:sdtPr>
        <w:sdtEndPr/>
        <w:sdtContent>
          <w:r w:rsidR="00E0339F" w:rsidRPr="00F309ED">
            <w:rPr>
              <w:lang w:val="en-GB" w:bidi="en-GB"/>
            </w:rPr>
            <w:t>As you will see from the enclosed CV, my education and work experience are in</w:t>
          </w:r>
        </w:sdtContent>
      </w:sdt>
      <w:r w:rsidR="00E0339F" w:rsidRPr="00F309ED">
        <w:rPr>
          <w:lang w:val="en-GB" w:bidi="en-GB"/>
        </w:rPr>
        <w:t xml:space="preserve"> </w:t>
      </w:r>
      <w:sdt>
        <w:sdtPr>
          <w:rPr>
            <w:lang w:val="en-GB"/>
          </w:rPr>
          <w:alias w:val="Enter job field:"/>
          <w:tag w:val="Enter job field:"/>
          <w:id w:val="914130774"/>
          <w:placeholder>
            <w:docPart w:val="194DE50C8F394B408B70B708F7D6DD37"/>
          </w:placeholder>
          <w:temporary/>
          <w:showingPlcHdr/>
          <w15:appearance w15:val="hidden"/>
        </w:sdtPr>
        <w:sdtEndPr/>
        <w:sdtContent>
          <w:r w:rsidR="006255CD" w:rsidRPr="00F309ED">
            <w:rPr>
              <w:rStyle w:val="SubtleReference"/>
              <w:lang w:val="en-GB" w:bidi="en-GB"/>
            </w:rPr>
            <w:t>job field</w:t>
          </w:r>
        </w:sdtContent>
      </w:sdt>
      <w:r w:rsidR="00E0339F" w:rsidRPr="00F309ED">
        <w:rPr>
          <w:lang w:val="en-GB" w:bidi="en-GB"/>
        </w:rPr>
        <w:t xml:space="preserve">. </w:t>
      </w:r>
      <w:sdt>
        <w:sdtPr>
          <w:rPr>
            <w:lang w:val="en-GB"/>
          </w:rPr>
          <w:alias w:val="Enter letter body:"/>
          <w:tag w:val="Enter letter body:"/>
          <w:id w:val="1408962269"/>
          <w:placeholder>
            <w:docPart w:val="6B421C5BCBF44ACE8DCA3291E4F7BA59"/>
          </w:placeholder>
          <w:temporary/>
          <w:showingPlcHdr/>
          <w15:appearance w15:val="hidden"/>
        </w:sdtPr>
        <w:sdtEndPr/>
        <w:sdtContent>
          <w:r w:rsidR="00E0339F" w:rsidRPr="00F309ED">
            <w:rPr>
              <w:lang w:val="en-GB" w:bidi="en-GB"/>
            </w:rPr>
            <w:t>I hope to transfer the skills that I've acquired over the years to a job in</w:t>
          </w:r>
        </w:sdtContent>
      </w:sdt>
      <w:r w:rsidR="00E0339F" w:rsidRPr="00F309ED">
        <w:rPr>
          <w:lang w:val="en-GB" w:bidi="en-GB"/>
        </w:rPr>
        <w:t xml:space="preserve"> </w:t>
      </w:r>
      <w:sdt>
        <w:sdtPr>
          <w:rPr>
            <w:lang w:val="en-GB"/>
          </w:rPr>
          <w:alias w:val="Industry or job field"/>
          <w:tag w:val=""/>
          <w:id w:val="-503965973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4561B7" w:rsidRPr="00F309ED">
            <w:rPr>
              <w:rStyle w:val="SubtleReference"/>
              <w:lang w:val="en-GB" w:bidi="en-GB"/>
            </w:rPr>
            <w:t>Industry or job field</w:t>
          </w:r>
        </w:sdtContent>
      </w:sdt>
      <w:r w:rsidR="00E0339F" w:rsidRPr="00F309ED">
        <w:rPr>
          <w:lang w:val="en-GB" w:bidi="en-GB"/>
        </w:rPr>
        <w:t>.</w:t>
      </w:r>
    </w:p>
    <w:p w14:paraId="142436F7" w14:textId="7984F0ED" w:rsidR="00620296" w:rsidRPr="00F309ED" w:rsidRDefault="009868A2">
      <w:pPr>
        <w:rPr>
          <w:lang w:val="en-GB"/>
        </w:rPr>
      </w:pPr>
      <w:sdt>
        <w:sdtPr>
          <w:rPr>
            <w:lang w:val="en-GB"/>
          </w:rPr>
          <w:alias w:val="Enter letter body:"/>
          <w:tag w:val="Enter letter body:"/>
          <w:id w:val="1813745274"/>
          <w:placeholder>
            <w:docPart w:val="F2179CBFA92549A299508A37C5F431C9"/>
          </w:placeholder>
          <w:temporary/>
          <w:showingPlcHdr/>
          <w15:appearance w15:val="hidden"/>
        </w:sdtPr>
        <w:sdtEndPr/>
        <w:sdtContent>
          <w:r w:rsidR="00E0339F" w:rsidRPr="00F309ED">
            <w:rPr>
              <w:lang w:val="en-GB" w:bidi="en-GB"/>
            </w:rPr>
            <w:t>I hope that you can find 30 minutes to meet with me before the end of the month. I will contact you the week of</w:t>
          </w:r>
        </w:sdtContent>
      </w:sdt>
      <w:r w:rsidR="00E0339F" w:rsidRPr="00F309ED">
        <w:rPr>
          <w:lang w:val="en-GB" w:bidi="en-GB"/>
        </w:rPr>
        <w:t xml:space="preserve"> </w:t>
      </w:r>
      <w:sdt>
        <w:sdtPr>
          <w:rPr>
            <w:lang w:val="en-GB"/>
          </w:rPr>
          <w:alias w:val="Enter date:"/>
          <w:tag w:val="Enter date:"/>
          <w:id w:val="-1648425163"/>
          <w:placeholder>
            <w:docPart w:val="224FC5ABCA004A9AB97AE609204ECFEA"/>
          </w:placeholder>
          <w:temporary/>
          <w:showingPlcHdr/>
          <w15:appearance w15:val="hidden"/>
        </w:sdtPr>
        <w:sdtEndPr/>
        <w:sdtContent>
          <w:r w:rsidR="00CC7C0D" w:rsidRPr="00F309ED">
            <w:rPr>
              <w:rStyle w:val="SubtleReference"/>
              <w:lang w:val="en-GB" w:bidi="en-GB"/>
            </w:rPr>
            <w:t>date</w:t>
          </w:r>
        </w:sdtContent>
      </w:sdt>
      <w:r w:rsidR="00E0339F" w:rsidRPr="00F309ED">
        <w:rPr>
          <w:lang w:val="en-GB" w:bidi="en-GB"/>
        </w:rPr>
        <w:t xml:space="preserve"> </w:t>
      </w:r>
      <w:sdt>
        <w:sdtPr>
          <w:rPr>
            <w:lang w:val="en-GB"/>
          </w:rPr>
          <w:alias w:val="Enter letter body:"/>
          <w:tag w:val="Enter letter body:"/>
          <w:id w:val="-2041961067"/>
          <w:placeholder>
            <w:docPart w:val="C282995CF19E42BC9664086EB201B1EF"/>
          </w:placeholder>
          <w:temporary/>
          <w:showingPlcHdr/>
          <w15:appearance w15:val="hidden"/>
        </w:sdtPr>
        <w:sdtEndPr/>
        <w:sdtContent>
          <w:r w:rsidR="00E0339F" w:rsidRPr="00F309ED">
            <w:rPr>
              <w:lang w:val="en-GB" w:bidi="en-GB"/>
            </w:rPr>
            <w:t>to set up an appointment. If you have questions, please contact me by phone on</w:t>
          </w:r>
        </w:sdtContent>
      </w:sdt>
      <w:r w:rsidR="00E0339F" w:rsidRPr="00F309ED">
        <w:rPr>
          <w:lang w:val="en-GB" w:bidi="en-GB"/>
        </w:rPr>
        <w:t xml:space="preserve"> </w:t>
      </w:r>
      <w:sdt>
        <w:sdtPr>
          <w:rPr>
            <w:lang w:val="en-GB"/>
          </w:rPr>
          <w:alias w:val="Enter phone number:"/>
          <w:tag w:val="Enter phone number:"/>
          <w:id w:val="2136289251"/>
          <w:placeholder>
            <w:docPart w:val="7DBC14D80BD34B0C8CD8924A53C745EC"/>
          </w:placeholder>
          <w:temporary/>
          <w:showingPlcHdr/>
          <w15:appearance w15:val="hidden"/>
        </w:sdtPr>
        <w:sdtEndPr/>
        <w:sdtContent>
          <w:r w:rsidR="00D24C20" w:rsidRPr="00F309ED">
            <w:rPr>
              <w:rStyle w:val="SubtleReference"/>
              <w:lang w:val="en-GB" w:bidi="en-GB"/>
            </w:rPr>
            <w:t>phone</w:t>
          </w:r>
        </w:sdtContent>
      </w:sdt>
      <w:r w:rsidR="00E0339F" w:rsidRPr="00F309ED">
        <w:rPr>
          <w:lang w:val="en-GB" w:bidi="en-GB"/>
        </w:rPr>
        <w:t xml:space="preserve"> </w:t>
      </w:r>
      <w:sdt>
        <w:sdtPr>
          <w:rPr>
            <w:lang w:val="en-GB"/>
          </w:rPr>
          <w:alias w:val="Enter letter body:"/>
          <w:tag w:val="Enter letter body:"/>
          <w:id w:val="-2007591375"/>
          <w:placeholder>
            <w:docPart w:val="F1591FDB6252411CA37EEFE77C3887F1"/>
          </w:placeholder>
          <w:temporary/>
          <w:showingPlcHdr/>
          <w15:appearance w15:val="hidden"/>
        </w:sdtPr>
        <w:sdtEndPr/>
        <w:sdtContent>
          <w:r w:rsidR="00E0339F" w:rsidRPr="00F309ED">
            <w:rPr>
              <w:lang w:val="en-GB" w:bidi="en-GB"/>
            </w:rPr>
            <w:t>or by email at</w:t>
          </w:r>
        </w:sdtContent>
      </w:sdt>
      <w:r w:rsidR="00E0339F" w:rsidRPr="00F309ED">
        <w:rPr>
          <w:lang w:val="en-GB" w:bidi="en-GB"/>
        </w:rPr>
        <w:t xml:space="preserve"> </w:t>
      </w:r>
      <w:sdt>
        <w:sdtPr>
          <w:rPr>
            <w:lang w:val="en-GB"/>
          </w:rPr>
          <w:alias w:val="Enter email address:"/>
          <w:tag w:val="Enter email address:"/>
          <w:id w:val="2019417898"/>
          <w:placeholder>
            <w:docPart w:val="A3F87F85E9DC4CCEA17133CE17E457F3"/>
          </w:placeholder>
          <w:temporary/>
          <w:showingPlcHdr/>
          <w15:appearance w15:val="hidden"/>
        </w:sdtPr>
        <w:sdtEndPr/>
        <w:sdtContent>
          <w:r w:rsidR="00D24C20" w:rsidRPr="00F309ED">
            <w:rPr>
              <w:rStyle w:val="SubtleReference"/>
              <w:lang w:val="en-GB" w:bidi="en-GB"/>
            </w:rPr>
            <w:t>email</w:t>
          </w:r>
        </w:sdtContent>
      </w:sdt>
      <w:r w:rsidR="00E0339F" w:rsidRPr="00F309ED">
        <w:rPr>
          <w:lang w:val="en-GB" w:bidi="en-GB"/>
        </w:rPr>
        <w:t xml:space="preserve">. </w:t>
      </w:r>
      <w:sdt>
        <w:sdtPr>
          <w:rPr>
            <w:lang w:val="en-GB"/>
          </w:rPr>
          <w:alias w:val="Enter letter body:"/>
          <w:tag w:val="Enter letter body:"/>
          <w:id w:val="1542399161"/>
          <w:placeholder>
            <w:docPart w:val="197FB6B15D6F4763843139D4D601E04F"/>
          </w:placeholder>
          <w:temporary/>
          <w:showingPlcHdr/>
          <w15:appearance w15:val="hidden"/>
        </w:sdtPr>
        <w:sdtEndPr/>
        <w:sdtContent>
          <w:r w:rsidR="00E0339F" w:rsidRPr="00F309ED">
            <w:rPr>
              <w:lang w:val="en-GB" w:bidi="en-GB"/>
            </w:rPr>
            <w:t>I appreciate your time in considering my request.</w:t>
          </w:r>
        </w:sdtContent>
      </w:sdt>
    </w:p>
    <w:p w14:paraId="142436F8" w14:textId="34053C71" w:rsidR="00620296" w:rsidRPr="00F309ED" w:rsidRDefault="009868A2">
      <w:pPr>
        <w:pStyle w:val="Closing"/>
        <w:rPr>
          <w:lang w:val="en-GB"/>
        </w:rPr>
      </w:pPr>
      <w:sdt>
        <w:sdtPr>
          <w:rPr>
            <w:lang w:val="en-GB"/>
          </w:rPr>
          <w:alias w:val="Yours sincerely:"/>
          <w:tag w:val="Yours sincerely:"/>
          <w:id w:val="1797178055"/>
          <w:placeholder>
            <w:docPart w:val="FEADA0A57FDF4731B5FC13C52FA03104"/>
          </w:placeholder>
          <w:temporary/>
          <w:showingPlcHdr/>
          <w15:appearance w15:val="hidden"/>
        </w:sdtPr>
        <w:sdtEndPr/>
        <w:sdtContent>
          <w:r w:rsidR="00E0339F" w:rsidRPr="00F309ED">
            <w:rPr>
              <w:lang w:val="en-GB" w:bidi="en-GB"/>
            </w:rPr>
            <w:t>Yours sincerely</w:t>
          </w:r>
        </w:sdtContent>
      </w:sdt>
      <w:r w:rsidR="006255CD" w:rsidRPr="00F309ED">
        <w:rPr>
          <w:lang w:val="en-GB" w:bidi="en-GB"/>
        </w:rPr>
        <w:t>,</w:t>
      </w:r>
    </w:p>
    <w:sdt>
      <w:sdtPr>
        <w:rPr>
          <w:lang w:val="en-GB"/>
        </w:rPr>
        <w:alias w:val="Your name:"/>
        <w:tag w:val="Your name:"/>
        <w:id w:val="2111313803"/>
        <w:placeholder>
          <w:docPart w:val="698CF9BC8B354FEB810E7EE9CCB6190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2436F9" w14:textId="076FD73E" w:rsidR="00620296" w:rsidRPr="00F309ED" w:rsidRDefault="009B46E6" w:rsidP="009B46E6">
          <w:pPr>
            <w:pStyle w:val="Signature"/>
            <w:rPr>
              <w:lang w:val="en-GB"/>
            </w:rPr>
          </w:pPr>
          <w:r w:rsidRPr="00F309ED">
            <w:rPr>
              <w:lang w:val="en-GB" w:bidi="en-GB"/>
            </w:rPr>
            <w:t>Your Name</w:t>
          </w:r>
        </w:p>
      </w:sdtContent>
    </w:sdt>
    <w:sdt>
      <w:sdtPr>
        <w:rPr>
          <w:lang w:val="en-GB"/>
        </w:rPr>
        <w:alias w:val="Enclosure:"/>
        <w:tag w:val="Enclosure:"/>
        <w:id w:val="635840860"/>
        <w:placeholder>
          <w:docPart w:val="624BDE9F0A204322A8256FD88F4E021C"/>
        </w:placeholder>
        <w:temporary/>
        <w:showingPlcHdr/>
        <w15:appearance w15:val="hidden"/>
      </w:sdtPr>
      <w:sdtEndPr/>
      <w:sdtContent>
        <w:p w14:paraId="68A12237" w14:textId="5684B637" w:rsidR="00E0339F" w:rsidRPr="00F309ED" w:rsidRDefault="00E0339F" w:rsidP="00E0339F">
          <w:pPr>
            <w:rPr>
              <w:lang w:val="en-GB"/>
            </w:rPr>
          </w:pPr>
          <w:r w:rsidRPr="00F309ED">
            <w:rPr>
              <w:lang w:val="en-GB" w:bidi="en-GB"/>
            </w:rPr>
            <w:t>Enclosure</w:t>
          </w:r>
        </w:p>
      </w:sdtContent>
    </w:sdt>
    <w:bookmarkEnd w:id="0" w:displacedByCustomXml="prev"/>
    <w:sectPr w:rsidR="00E0339F" w:rsidRPr="00F309ED" w:rsidSect="00F309ED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7BFDE" w14:textId="77777777" w:rsidR="009868A2" w:rsidRDefault="009868A2">
      <w:pPr>
        <w:spacing w:after="0" w:line="240" w:lineRule="auto"/>
      </w:pPr>
      <w:r>
        <w:separator/>
      </w:r>
    </w:p>
  </w:endnote>
  <w:endnote w:type="continuationSeparator" w:id="0">
    <w:p w14:paraId="16B063D2" w14:textId="77777777" w:rsidR="009868A2" w:rsidRDefault="0098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D4B24" w14:textId="77777777" w:rsidR="009868A2" w:rsidRDefault="009868A2">
      <w:pPr>
        <w:spacing w:after="0" w:line="240" w:lineRule="auto"/>
      </w:pPr>
      <w:r>
        <w:separator/>
      </w:r>
    </w:p>
  </w:footnote>
  <w:footnote w:type="continuationSeparator" w:id="0">
    <w:p w14:paraId="5264F1BB" w14:textId="77777777" w:rsidR="009868A2" w:rsidRDefault="0098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:"/>
      <w:tag w:val="Recipient name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42436FF" w14:textId="67FC5335" w:rsidR="00620296" w:rsidRDefault="004561B7">
        <w:pPr>
          <w:pStyle w:val="Header"/>
        </w:pPr>
        <w:r w:rsidRPr="00F309ED">
          <w:rPr>
            <w:rStyle w:val="PlaceholderText"/>
            <w:color w:val="auto"/>
            <w:lang w:val="en-GB" w:bidi="en-GB"/>
          </w:rPr>
          <w:t>Recipient Name</w:t>
        </w:r>
      </w:p>
    </w:sdtContent>
  </w:sdt>
  <w:sdt>
    <w:sdtPr>
      <w:alias w:val="Enter date:"/>
      <w:tag w:val="Enter date:"/>
      <w:id w:val="-69278930"/>
      <w:placeholder>
        <w:docPart w:val="9DE73AA215AD4151A23314A3281BC00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4243700" w14:textId="218E1365" w:rsidR="00620296" w:rsidRPr="00DA2564" w:rsidRDefault="00DA2564" w:rsidP="00DA2564">
        <w:pPr>
          <w:pStyle w:val="Header"/>
        </w:pPr>
        <w:r w:rsidRPr="00DA2564">
          <w:rPr>
            <w:lang w:val="en-GB" w:bidi="en-GB"/>
          </w:rPr>
          <w:t>Date</w:t>
        </w:r>
      </w:p>
    </w:sdtContent>
  </w:sdt>
  <w:p w14:paraId="14243701" w14:textId="338FC574" w:rsidR="00620296" w:rsidRDefault="006255CD">
    <w:pPr>
      <w:pStyle w:val="Head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4561B7">
      <w:rPr>
        <w:noProof/>
        <w:lang w:val="en-GB" w:bidi="en-GB"/>
      </w:rPr>
      <w:t>2</w:t>
    </w:r>
    <w:r>
      <w:rPr>
        <w:lang w:val="en-GB" w:bidi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96"/>
    <w:rsid w:val="0004168E"/>
    <w:rsid w:val="00067FB7"/>
    <w:rsid w:val="000C1AEB"/>
    <w:rsid w:val="001647FD"/>
    <w:rsid w:val="00441E2E"/>
    <w:rsid w:val="004561B7"/>
    <w:rsid w:val="00620296"/>
    <w:rsid w:val="006255CD"/>
    <w:rsid w:val="00793325"/>
    <w:rsid w:val="009868A2"/>
    <w:rsid w:val="009B46E6"/>
    <w:rsid w:val="00AC5C55"/>
    <w:rsid w:val="00C32F9C"/>
    <w:rsid w:val="00C70689"/>
    <w:rsid w:val="00CC7C0D"/>
    <w:rsid w:val="00D24C20"/>
    <w:rsid w:val="00DA2564"/>
    <w:rsid w:val="00E0339F"/>
    <w:rsid w:val="00F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43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FD"/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5"/>
    <w:qFormat/>
    <w:rsid w:val="00441E2E"/>
    <w:pPr>
      <w:keepNext/>
      <w:spacing w:after="1000" w:line="240" w:lineRule="auto"/>
      <w:contextualSpacing/>
    </w:pPr>
  </w:style>
  <w:style w:type="paragraph" w:styleId="Signature">
    <w:name w:val="Signature"/>
    <w:basedOn w:val="Normal"/>
    <w:next w:val="Normal"/>
    <w:uiPriority w:val="6"/>
    <w:qFormat/>
    <w:pPr>
      <w:keepNext/>
      <w:spacing w:after="360"/>
      <w:contextualSpacing/>
    </w:pPr>
  </w:style>
  <w:style w:type="paragraph" w:styleId="Date">
    <w:name w:val="Date"/>
    <w:basedOn w:val="Normal"/>
    <w:next w:val="ContactInfo"/>
    <w:uiPriority w:val="2"/>
    <w:qFormat/>
    <w:rsid w:val="00441E2E"/>
    <w:pPr>
      <w:spacing w:after="480" w:line="24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FB7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67FB7"/>
    <w:rPr>
      <w:spacing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uiPriority w:val="3"/>
    <w:qFormat/>
    <w:rsid w:val="00441E2E"/>
    <w:pPr>
      <w:spacing w:before="400" w:after="20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7FB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B7"/>
    <w:rPr>
      <w:spacing w:val="4"/>
    </w:rPr>
  </w:style>
  <w:style w:type="character" w:styleId="SubtleReference">
    <w:name w:val="Subtle Reference"/>
    <w:basedOn w:val="DefaultParagraphFont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93325"/>
  </w:style>
  <w:style w:type="paragraph" w:styleId="BlockText">
    <w:name w:val="Block Text"/>
    <w:basedOn w:val="Normal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933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3325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33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3325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3325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3325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3325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33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3325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3325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3325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3325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3325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33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325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325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332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3325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7933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933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3325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933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325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93325"/>
  </w:style>
  <w:style w:type="paragraph" w:styleId="HTMLAddress">
    <w:name w:val="HTML Address"/>
    <w:basedOn w:val="Normal"/>
    <w:link w:val="HTMLAddressCh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3325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7933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933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933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332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93325"/>
  </w:style>
  <w:style w:type="paragraph" w:styleId="List">
    <w:name w:val="List"/>
    <w:basedOn w:val="Normal"/>
    <w:uiPriority w:val="99"/>
    <w:semiHidden/>
    <w:unhideWhenUsed/>
    <w:rsid w:val="0079332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9332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9332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9332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9332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9332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332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933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3325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33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332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3325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793325"/>
  </w:style>
  <w:style w:type="table" w:styleId="PlainTable1">
    <w:name w:val="Plain Table 1"/>
    <w:basedOn w:val="TableNormal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325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793325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9332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9332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933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933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33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933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933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933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933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933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9332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91B8A" w:rsidRDefault="009D62CF" w:rsidP="009D62CF">
          <w:pPr>
            <w:pStyle w:val="9DDC425213674C2D9EB4CF85368D9A882"/>
          </w:pPr>
          <w:r w:rsidRPr="00F309ED">
            <w:rPr>
              <w:lang w:val="en-GB" w:bidi="en-GB"/>
            </w:rPr>
            <w:t>Street address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91B8A" w:rsidRDefault="009D62CF" w:rsidP="009D62CF">
          <w:pPr>
            <w:pStyle w:val="F900B9214CCC44F7B4C2A4CB80B508E52"/>
          </w:pPr>
          <w:r w:rsidRPr="00F309ED">
            <w:rPr>
              <w:lang w:val="en-GB" w:bidi="en-GB"/>
            </w:rPr>
            <w:t>City, county, postcode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91B8A" w:rsidRDefault="009D62CF" w:rsidP="009D62CF">
          <w:pPr>
            <w:pStyle w:val="D8C3423F6D3444D4A00935386B79D27B2"/>
          </w:pPr>
          <w:r w:rsidRPr="00F309ED">
            <w:rPr>
              <w:lang w:val="en-GB" w:bidi="en-GB"/>
            </w:rPr>
            <w:t>Title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91B8A" w:rsidRDefault="009D62CF" w:rsidP="009D62CF">
          <w:pPr>
            <w:pStyle w:val="0C2FCAE11D7849AA9E53C95D6E1C3FC52"/>
          </w:pPr>
          <w:r w:rsidRPr="00F309ED">
            <w:rPr>
              <w:lang w:val="en-GB" w:bidi="en-GB"/>
            </w:rPr>
            <w:t>Company Name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691B8A" w:rsidRDefault="009D62CF" w:rsidP="009D62CF">
          <w:pPr>
            <w:pStyle w:val="0BD2495FC13E4D0B9A175979C193D28411"/>
          </w:pPr>
          <w:r w:rsidRPr="00F309ED">
            <w:rPr>
              <w:rStyle w:val="PlaceholderText"/>
              <w:lang w:val="en-GB" w:bidi="en-GB"/>
            </w:rPr>
            <w:t>Recipient Name</w:t>
          </w:r>
        </w:p>
      </w:docPartBody>
    </w:docPart>
    <w:docPart>
      <w:docPartPr>
        <w:name w:val="194DE50C8F394B408B70B708F7D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C5-45F8-42ED-A5E4-9E362B495AA9}"/>
      </w:docPartPr>
      <w:docPartBody>
        <w:p w:rsidR="00691B8A" w:rsidRDefault="009D62CF" w:rsidP="009D62CF">
          <w:pPr>
            <w:pStyle w:val="194DE50C8F394B408B70B708F7D6DD3711"/>
          </w:pPr>
          <w:r w:rsidRPr="00F309ED">
            <w:rPr>
              <w:rStyle w:val="SubtleReference"/>
              <w:lang w:val="en-GB" w:bidi="en-GB"/>
            </w:rPr>
            <w:t>job field</w:t>
          </w:r>
        </w:p>
      </w:docPartBody>
    </w:docPart>
    <w:docPart>
      <w:docPartPr>
        <w:name w:val="7DBC14D80BD34B0C8CD8924A53C7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CE4A-3247-4BE8-A1AF-BDFB7F12AE5E}"/>
      </w:docPartPr>
      <w:docPartBody>
        <w:p w:rsidR="00691B8A" w:rsidRDefault="009D62CF" w:rsidP="009D62CF">
          <w:pPr>
            <w:pStyle w:val="7DBC14D80BD34B0C8CD8924A53C745EC11"/>
          </w:pPr>
          <w:r w:rsidRPr="00F309ED">
            <w:rPr>
              <w:rStyle w:val="SubtleReference"/>
              <w:lang w:val="en-GB" w:bidi="en-GB"/>
            </w:rPr>
            <w:t>phone</w:t>
          </w:r>
        </w:p>
      </w:docPartBody>
    </w:docPart>
    <w:docPart>
      <w:docPartPr>
        <w:name w:val="A3F87F85E9DC4CCEA17133CE17E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F32B-B9B5-4A48-BC4E-3BF6071482DF}"/>
      </w:docPartPr>
      <w:docPartBody>
        <w:p w:rsidR="00691B8A" w:rsidRDefault="009D62CF" w:rsidP="009D62CF">
          <w:pPr>
            <w:pStyle w:val="A3F87F85E9DC4CCEA17133CE17E457F311"/>
          </w:pPr>
          <w:r w:rsidRPr="00F309ED">
            <w:rPr>
              <w:rStyle w:val="SubtleReference"/>
              <w:lang w:val="en-GB" w:bidi="en-GB"/>
            </w:rPr>
            <w:t>email</w:t>
          </w:r>
        </w:p>
      </w:docPartBody>
    </w:docPart>
    <w:docPart>
      <w:docPartPr>
        <w:name w:val="C95F90B35FBC4F338AE8E5D6D5E2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334-D180-42BC-8BCD-0B059A1F3317}"/>
      </w:docPartPr>
      <w:docPartBody>
        <w:p w:rsidR="00691B8A" w:rsidRDefault="009D62CF" w:rsidP="009D62CF">
          <w:pPr>
            <w:pStyle w:val="C95F90B35FBC4F338AE8E5D6D5E228C111"/>
          </w:pPr>
          <w:r w:rsidRPr="00F309ED">
            <w:rPr>
              <w:rStyle w:val="SubtleReference"/>
              <w:lang w:val="en-GB" w:bidi="en-GB"/>
            </w:rPr>
            <w:t>Name of person referring you</w:t>
          </w:r>
        </w:p>
      </w:docPartBody>
    </w:docPart>
    <w:docPart>
      <w:docPartPr>
        <w:name w:val="BCC74205EF2D45EEAD52BA02C42B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5689-DFF4-4D8B-A708-F835407C9F62}"/>
      </w:docPartPr>
      <w:docPartBody>
        <w:p w:rsidR="00691B8A" w:rsidRDefault="009D62CF" w:rsidP="009D62CF">
          <w:pPr>
            <w:pStyle w:val="BCC74205EF2D45EEAD52BA02C42BA4E311"/>
          </w:pPr>
          <w:r w:rsidRPr="00F309ED">
            <w:rPr>
              <w:rStyle w:val="SubtleReference"/>
              <w:lang w:val="en-GB" w:bidi="en-GB"/>
            </w:rPr>
            <w:t>Industry or job field</w:t>
          </w:r>
        </w:p>
      </w:docPartBody>
    </w:docPart>
    <w:docPart>
      <w:docPartPr>
        <w:name w:val="A5F791A967464544933036B89FD5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4AB5-560B-4AFE-A1D3-215E2C33BB71}"/>
      </w:docPartPr>
      <w:docPartBody>
        <w:p w:rsidR="00310663" w:rsidRDefault="009D62CF" w:rsidP="009D62CF">
          <w:pPr>
            <w:pStyle w:val="A5F791A967464544933036B89FD5DEBE2"/>
          </w:pPr>
          <w:r w:rsidRPr="00F309ED">
            <w:rPr>
              <w:lang w:val="en-GB" w:bidi="en-GB"/>
            </w:rPr>
            <w:t>Your name</w:t>
          </w:r>
        </w:p>
      </w:docPartBody>
    </w:docPart>
    <w:docPart>
      <w:docPartPr>
        <w:name w:val="698CF9BC8B354FEB810E7EE9CCB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5D2-55E9-4F40-833B-D7A981B2600D}"/>
      </w:docPartPr>
      <w:docPartBody>
        <w:p w:rsidR="00310663" w:rsidRDefault="009D62CF" w:rsidP="009D62CF">
          <w:pPr>
            <w:pStyle w:val="698CF9BC8B354FEB810E7EE9CCB6190F3"/>
          </w:pPr>
          <w:r w:rsidRPr="00F309ED">
            <w:rPr>
              <w:lang w:val="en-GB" w:bidi="en-GB"/>
            </w:rPr>
            <w:t>Your Name</w:t>
          </w:r>
        </w:p>
      </w:docPartBody>
    </w:docPart>
    <w:docPart>
      <w:docPartPr>
        <w:name w:val="FDA08D849C3C4ADFA5F0A9B7D793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B9C3-30FF-4446-BF89-06C7E38C4A60}"/>
      </w:docPartPr>
      <w:docPartBody>
        <w:p w:rsidR="00310663" w:rsidRDefault="009D62CF" w:rsidP="009D62CF">
          <w:pPr>
            <w:pStyle w:val="FDA08D849C3C4ADFA5F0A9B7D793AB152"/>
          </w:pPr>
          <w:r w:rsidRPr="00F309ED">
            <w:rPr>
              <w:lang w:val="en-GB" w:bidi="en-GB"/>
            </w:rPr>
            <w:t>Date</w:t>
          </w:r>
        </w:p>
      </w:docPartBody>
    </w:docPart>
    <w:docPart>
      <w:docPartPr>
        <w:name w:val="9DE73AA215AD4151A23314A3281B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6EF-FA9B-4124-BD69-FA47B81C115A}"/>
      </w:docPartPr>
      <w:docPartBody>
        <w:p w:rsidR="00310663" w:rsidRDefault="009D62CF" w:rsidP="009D62CF">
          <w:pPr>
            <w:pStyle w:val="9DE73AA215AD4151A23314A3281BC0033"/>
          </w:pPr>
          <w:r w:rsidRPr="00DA2564">
            <w:rPr>
              <w:lang w:val="en-GB" w:bidi="en-GB"/>
            </w:rPr>
            <w:t>Date</w:t>
          </w:r>
        </w:p>
      </w:docPartBody>
    </w:docPart>
    <w:docPart>
      <w:docPartPr>
        <w:name w:val="224FC5ABCA004A9AB97AE609204E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8A00-9324-4598-94B2-F5B6A9F4D1BD}"/>
      </w:docPartPr>
      <w:docPartBody>
        <w:p w:rsidR="00310663" w:rsidRDefault="009D62CF" w:rsidP="009D62CF">
          <w:pPr>
            <w:pStyle w:val="224FC5ABCA004A9AB97AE609204ECFEA7"/>
          </w:pPr>
          <w:r w:rsidRPr="00F309ED">
            <w:rPr>
              <w:rStyle w:val="SubtleReference"/>
              <w:lang w:val="en-GB" w:bidi="en-GB"/>
            </w:rPr>
            <w:t>date</w:t>
          </w:r>
        </w:p>
      </w:docPartBody>
    </w:docPart>
    <w:docPart>
      <w:docPartPr>
        <w:name w:val="12DC1CCE0E7840CC902DE7E9648C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97FE-E588-4AC8-AEB9-AB3E572B7074}"/>
      </w:docPartPr>
      <w:docPartBody>
        <w:p w:rsidR="00310663" w:rsidRDefault="009D62CF" w:rsidP="009D62CF">
          <w:pPr>
            <w:pStyle w:val="12DC1CCE0E7840CC902DE7E9648C504B2"/>
          </w:pPr>
          <w:r w:rsidRPr="00F309ED">
            <w:rPr>
              <w:lang w:val="en-GB" w:bidi="en-GB"/>
            </w:rPr>
            <w:t>I am currently researching positions in the field of</w:t>
          </w:r>
        </w:p>
      </w:docPartBody>
    </w:docPart>
    <w:docPart>
      <w:docPartPr>
        <w:name w:val="7940D617E8DB46D8886A8363684A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E4D8-76AB-4344-9047-6C60994F8371}"/>
      </w:docPartPr>
      <w:docPartBody>
        <w:p w:rsidR="00310663" w:rsidRDefault="009D62CF" w:rsidP="009D62CF">
          <w:pPr>
            <w:pStyle w:val="7940D617E8DB46D8886A8363684A7C0D2"/>
          </w:pPr>
          <w:r w:rsidRPr="00F309ED">
            <w:rPr>
              <w:lang w:val="en-GB" w:bidi="en-GB"/>
            </w:rPr>
            <w:t>and</w:t>
          </w:r>
        </w:p>
      </w:docPartBody>
    </w:docPart>
    <w:docPart>
      <w:docPartPr>
        <w:name w:val="ADB0D02B91DE4B08ACFD0403643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2E35-89BB-4A86-AD01-0D9085A1B6A1}"/>
      </w:docPartPr>
      <w:docPartBody>
        <w:p w:rsidR="00310663" w:rsidRDefault="009D62CF" w:rsidP="009D62CF">
          <w:pPr>
            <w:pStyle w:val="ADB0D02B91DE4B08ACFD04036434B8CF2"/>
          </w:pPr>
          <w:r w:rsidRPr="00F309ED">
            <w:rPr>
              <w:lang w:val="en-GB" w:bidi="en-GB"/>
            </w:rPr>
            <w:t>suggested that you would be an excellent source of information. I would like to learn more about the types of jobs available in this field and the skills required for them.</w:t>
          </w:r>
        </w:p>
      </w:docPartBody>
    </w:docPart>
    <w:docPart>
      <w:docPartPr>
        <w:name w:val="D06C34F2AA95418FB96A6299327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743-202C-4469-B874-906122867DD6}"/>
      </w:docPartPr>
      <w:docPartBody>
        <w:p w:rsidR="00310663" w:rsidRDefault="009D62CF" w:rsidP="009D62CF">
          <w:pPr>
            <w:pStyle w:val="D06C34F2AA95418FB96A629932709AD62"/>
          </w:pPr>
          <w:r w:rsidRPr="00F309ED">
            <w:rPr>
              <w:lang w:val="en-GB" w:bidi="en-GB"/>
            </w:rPr>
            <w:t>As you will see from the enclosed CV, my education and work experience are in</w:t>
          </w:r>
        </w:p>
      </w:docPartBody>
    </w:docPart>
    <w:docPart>
      <w:docPartPr>
        <w:name w:val="6B421C5BCBF44ACE8DCA3291E4F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21CD-F9A7-46DB-BE7A-284F5F142C5F}"/>
      </w:docPartPr>
      <w:docPartBody>
        <w:p w:rsidR="00310663" w:rsidRDefault="009D62CF" w:rsidP="009D62CF">
          <w:pPr>
            <w:pStyle w:val="6B421C5BCBF44ACE8DCA3291E4F7BA592"/>
          </w:pPr>
          <w:r w:rsidRPr="00F309ED">
            <w:rPr>
              <w:lang w:val="en-GB" w:bidi="en-GB"/>
            </w:rPr>
            <w:t>I hope to transfer the skills that I've acquired over the years to a job in</w:t>
          </w:r>
        </w:p>
      </w:docPartBody>
    </w:docPart>
    <w:docPart>
      <w:docPartPr>
        <w:name w:val="F2179CBFA92549A299508A37C5F4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3208-1E03-4ABB-B6B4-DE9012335A11}"/>
      </w:docPartPr>
      <w:docPartBody>
        <w:p w:rsidR="00310663" w:rsidRDefault="009D62CF" w:rsidP="009D62CF">
          <w:pPr>
            <w:pStyle w:val="F2179CBFA92549A299508A37C5F431C92"/>
          </w:pPr>
          <w:r w:rsidRPr="00F309ED">
            <w:rPr>
              <w:lang w:val="en-GB" w:bidi="en-GB"/>
            </w:rPr>
            <w:t>I hope that you can find 30 minutes to meet with me before the end of the month. I will contact you the week of</w:t>
          </w:r>
        </w:p>
      </w:docPartBody>
    </w:docPart>
    <w:docPart>
      <w:docPartPr>
        <w:name w:val="C282995CF19E42BC9664086EB201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DED-E081-4005-A34B-992F9B855F71}"/>
      </w:docPartPr>
      <w:docPartBody>
        <w:p w:rsidR="00310663" w:rsidRDefault="009D62CF" w:rsidP="009D62CF">
          <w:pPr>
            <w:pStyle w:val="C282995CF19E42BC9664086EB201B1EF2"/>
          </w:pPr>
          <w:r w:rsidRPr="00F309ED">
            <w:rPr>
              <w:lang w:val="en-GB" w:bidi="en-GB"/>
            </w:rPr>
            <w:t>to set up an appointment. If you have questions, please contact me by phone on</w:t>
          </w:r>
        </w:p>
      </w:docPartBody>
    </w:docPart>
    <w:docPart>
      <w:docPartPr>
        <w:name w:val="F1591FDB6252411CA37EEFE77C38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47C3-EDBF-476F-92EC-A26808E863CD}"/>
      </w:docPartPr>
      <w:docPartBody>
        <w:p w:rsidR="00310663" w:rsidRDefault="009D62CF" w:rsidP="009D62CF">
          <w:pPr>
            <w:pStyle w:val="F1591FDB6252411CA37EEFE77C3887F12"/>
          </w:pPr>
          <w:r w:rsidRPr="00F309ED">
            <w:rPr>
              <w:lang w:val="en-GB" w:bidi="en-GB"/>
            </w:rPr>
            <w:t>or by email at</w:t>
          </w:r>
        </w:p>
      </w:docPartBody>
    </w:docPart>
    <w:docPart>
      <w:docPartPr>
        <w:name w:val="197FB6B15D6F4763843139D4D601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B7B-423F-48E7-9B8D-564AD0078F63}"/>
      </w:docPartPr>
      <w:docPartBody>
        <w:p w:rsidR="00310663" w:rsidRDefault="009D62CF" w:rsidP="009D62CF">
          <w:pPr>
            <w:pStyle w:val="197FB6B15D6F4763843139D4D601E04F2"/>
          </w:pPr>
          <w:r w:rsidRPr="00F309ED">
            <w:rPr>
              <w:lang w:val="en-GB" w:bidi="en-GB"/>
            </w:rPr>
            <w:t>I appreciate your time in considering my request.</w:t>
          </w:r>
        </w:p>
      </w:docPartBody>
    </w:docPart>
    <w:docPart>
      <w:docPartPr>
        <w:name w:val="FEADA0A57FDF4731B5FC13C52FA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7A87-E038-4DF2-A7A2-7AF0E0083EE7}"/>
      </w:docPartPr>
      <w:docPartBody>
        <w:p w:rsidR="00310663" w:rsidRDefault="009D62CF" w:rsidP="009D62CF">
          <w:pPr>
            <w:pStyle w:val="FEADA0A57FDF4731B5FC13C52FA031042"/>
          </w:pPr>
          <w:r w:rsidRPr="00F309ED">
            <w:rPr>
              <w:lang w:val="en-GB" w:bidi="en-GB"/>
            </w:rPr>
            <w:t>Yours sincerely</w:t>
          </w:r>
        </w:p>
      </w:docPartBody>
    </w:docPart>
    <w:docPart>
      <w:docPartPr>
        <w:name w:val="624BDE9F0A204322A8256FD88F4E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A0EF-05F0-4341-B45A-E28C9CE9DBB3}"/>
      </w:docPartPr>
      <w:docPartBody>
        <w:p w:rsidR="00310663" w:rsidRDefault="009D62CF" w:rsidP="009D62CF">
          <w:pPr>
            <w:pStyle w:val="624BDE9F0A204322A8256FD88F4E021C2"/>
          </w:pPr>
          <w:r w:rsidRPr="00F309ED">
            <w:rPr>
              <w:lang w:val="en-GB" w:bidi="en-GB"/>
            </w:rP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8A"/>
    <w:rsid w:val="00310663"/>
    <w:rsid w:val="00386A0E"/>
    <w:rsid w:val="00691B8A"/>
    <w:rsid w:val="009D62CF"/>
    <w:rsid w:val="00F2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2CF"/>
    <w:rPr>
      <w:color w:val="808080"/>
    </w:rPr>
  </w:style>
  <w:style w:type="paragraph" w:customStyle="1" w:styleId="0BD2495FC13E4D0B9A175979C193D2842">
    <w:name w:val="0BD2495FC13E4D0B9A175979C193D2842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BCC74205EF2D45EEAD52BA02C42BA4E3">
    <w:name w:val="BCC74205EF2D45EEAD52BA02C42BA4E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C95F90B35FBC4F338AE8E5D6D5E228C11">
    <w:name w:val="C95F90B35FBC4F338AE8E5D6D5E228C1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194DE50C8F394B408B70B708F7D6DD372">
    <w:name w:val="194DE50C8F394B408B70B708F7D6DD37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965748AA7934727BD0F795BA4369DC51">
    <w:name w:val="F965748AA7934727BD0F795BA4369DC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7DBC14D80BD34B0C8CD8924A53C745EC2">
    <w:name w:val="7DBC14D80BD34B0C8CD8924A53C745EC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A3F87F85E9DC4CCEA17133CE17E457F32">
    <w:name w:val="A3F87F85E9DC4CCEA17133CE17E457F3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98CF9BC8B354FEB810E7EE9CCB6190F">
    <w:name w:val="698CF9BC8B354FEB810E7EE9CCB6190F"/>
    <w:rsid w:val="00691B8A"/>
    <w:rPr>
      <w:kern w:val="0"/>
      <w14:ligatures w14:val="none"/>
    </w:rPr>
  </w:style>
  <w:style w:type="paragraph" w:customStyle="1" w:styleId="9DE73AA215AD4151A23314A3281BC003">
    <w:name w:val="9DE73AA215AD4151A23314A3281BC003"/>
    <w:rsid w:val="00691B8A"/>
    <w:rPr>
      <w:kern w:val="0"/>
      <w14:ligatures w14:val="none"/>
    </w:rPr>
  </w:style>
  <w:style w:type="paragraph" w:customStyle="1" w:styleId="0BD2495FC13E4D0B9A175979C193D284">
    <w:name w:val="0BD2495FC13E4D0B9A175979C193D28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1">
    <w:name w:val="BCC74205EF2D45EEAD52BA02C42BA4E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">
    <w:name w:val="C95F90B35FBC4F338AE8E5D6D5E228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">
    <w:name w:val="194DE50C8F394B408B70B708F7D6DD37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">
    <w:name w:val="F965748AA7934727BD0F795BA4369DC5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">
    <w:name w:val="7DBC14D80BD34B0C8CD8924A53C745EC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">
    <w:name w:val="A3F87F85E9DC4CCEA17133CE17E457F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2">
    <w:name w:val="BCC74205EF2D45EEAD52BA02C42BA4E3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2">
    <w:name w:val="C95F90B35FBC4F338AE8E5D6D5E228C1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1">
    <w:name w:val="194DE50C8F394B408B70B708F7D6DD37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2">
    <w:name w:val="F965748AA7934727BD0F795BA4369DC5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1">
    <w:name w:val="7DBC14D80BD34B0C8CD8924A53C745E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1">
    <w:name w:val="A3F87F85E9DC4CCEA17133CE17E457F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3">
    <w:name w:val="BCC74205EF2D45EEAD52BA02C42BA4E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3">
    <w:name w:val="C95F90B35FBC4F338AE8E5D6D5E228C1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3">
    <w:name w:val="194DE50C8F394B408B70B708F7D6DD37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3">
    <w:name w:val="F965748AA7934727BD0F795BA4369DC5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3">
    <w:name w:val="7DBC14D80BD34B0C8CD8924A53C745EC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3">
    <w:name w:val="A3F87F85E9DC4CCEA17133CE17E457F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SubtleReference">
    <w:name w:val="Subtle Reference"/>
    <w:basedOn w:val="DefaultParagraphFont"/>
    <w:uiPriority w:val="4"/>
    <w:qFormat/>
    <w:rsid w:val="009D62CF"/>
    <w:rPr>
      <w:caps w:val="0"/>
      <w:smallCaps w:val="0"/>
      <w:color w:val="5A5A5A" w:themeColor="text1" w:themeTint="A5"/>
    </w:rPr>
  </w:style>
  <w:style w:type="paragraph" w:customStyle="1" w:styleId="BCC74205EF2D45EEAD52BA02C42BA4E34">
    <w:name w:val="BCC74205EF2D45EEAD52BA02C42BA4E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4">
    <w:name w:val="C95F90B35FBC4F338AE8E5D6D5E228C1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4">
    <w:name w:val="194DE50C8F394B408B70B708F7D6DD37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24FC5ABCA004A9AB97AE609204ECFEA">
    <w:name w:val="224FC5ABCA004A9AB97AE609204ECFEA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4">
    <w:name w:val="7DBC14D80BD34B0C8CD8924A53C745EC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4">
    <w:name w:val="A3F87F85E9DC4CCEA17133CE17E457F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5">
    <w:name w:val="BCC74205EF2D45EEAD52BA02C42BA4E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5">
    <w:name w:val="C95F90B35FBC4F338AE8E5D6D5E228C1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5">
    <w:name w:val="194DE50C8F394B408B70B708F7D6DD37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">
    <w:name w:val="224FC5ABCA004A9AB97AE609204ECFEA1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5">
    <w:name w:val="7DBC14D80BD34B0C8CD8924A53C745EC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5">
    <w:name w:val="A3F87F85E9DC4CCEA17133CE17E457F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6">
    <w:name w:val="BCC74205EF2D45EEAD52BA02C42BA4E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6">
    <w:name w:val="C95F90B35FBC4F338AE8E5D6D5E228C1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6">
    <w:name w:val="194DE50C8F394B408B70B708F7D6DD37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2">
    <w:name w:val="224FC5ABCA004A9AB97AE609204ECFEA2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6">
    <w:name w:val="7DBC14D80BD34B0C8CD8924A53C745EC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6">
    <w:name w:val="A3F87F85E9DC4CCEA17133CE17E457F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7">
    <w:name w:val="BCC74205EF2D45EEAD52BA02C42BA4E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7">
    <w:name w:val="C95F90B35FBC4F338AE8E5D6D5E228C1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7">
    <w:name w:val="194DE50C8F394B408B70B708F7D6DD37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3">
    <w:name w:val="224FC5ABCA004A9AB97AE609204ECFEA3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7">
    <w:name w:val="7DBC14D80BD34B0C8CD8924A53C745EC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7">
    <w:name w:val="A3F87F85E9DC4CCEA17133CE17E457F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8">
    <w:name w:val="BCC74205EF2D45EEAD52BA02C42BA4E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8">
    <w:name w:val="C95F90B35FBC4F338AE8E5D6D5E228C1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8">
    <w:name w:val="194DE50C8F394B408B70B708F7D6DD37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4">
    <w:name w:val="224FC5ABCA004A9AB97AE609204ECFEA4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8">
    <w:name w:val="7DBC14D80BD34B0C8CD8924A53C745EC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8">
    <w:name w:val="A3F87F85E9DC4CCEA17133CE17E457F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">
    <w:name w:val="A5F791A967464544933036B89FD5DEBE"/>
    <w:rsid w:val="009D62C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9D62C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9D62C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">
    <w:name w:val="FDA08D849C3C4ADFA5F0A9B7D793AB15"/>
    <w:rsid w:val="009D62CF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9">
    <w:name w:val="0BD2495FC13E4D0B9A175979C193D2849"/>
    <w:rsid w:val="009D62C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9D62C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9D62C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">
    <w:name w:val="12DC1CCE0E7840CC902DE7E9648C504B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9">
    <w:name w:val="BCC74205EF2D45EEAD52BA02C42BA4E39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">
    <w:name w:val="7940D617E8DB46D8886A8363684A7C0D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9">
    <w:name w:val="C95F90B35FBC4F338AE8E5D6D5E228C19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">
    <w:name w:val="ADB0D02B91DE4B08ACFD04036434B8CF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">
    <w:name w:val="D06C34F2AA95418FB96A629932709AD6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9">
    <w:name w:val="194DE50C8F394B408B70B708F7D6DD379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">
    <w:name w:val="6B421C5BCBF44ACE8DCA3291E4F7BA59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">
    <w:name w:val="F2179CBFA92549A299508A37C5F431C9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5">
    <w:name w:val="224FC5ABCA004A9AB97AE609204ECFEA5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">
    <w:name w:val="C282995CF19E42BC9664086EB201B1EF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9">
    <w:name w:val="7DBC14D80BD34B0C8CD8924A53C745EC9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">
    <w:name w:val="F1591FDB6252411CA37EEFE77C3887F1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9">
    <w:name w:val="A3F87F85E9DC4CCEA17133CE17E457F39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">
    <w:name w:val="197FB6B15D6F4763843139D4D601E04F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">
    <w:name w:val="FEADA0A57FDF4731B5FC13C52FA03104"/>
    <w:rsid w:val="009D62CF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1">
    <w:name w:val="698CF9BC8B354FEB810E7EE9CCB6190F1"/>
    <w:rsid w:val="009D62CF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">
    <w:name w:val="624BDE9F0A204322A8256FD88F4E021C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1">
    <w:name w:val="9DE73AA215AD4151A23314A3281BC0031"/>
    <w:rsid w:val="009D62C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1">
    <w:name w:val="A5F791A967464544933036B89FD5DEBE1"/>
    <w:rsid w:val="009D62C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1">
    <w:name w:val="9DDC425213674C2D9EB4CF85368D9A881"/>
    <w:rsid w:val="009D62C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1">
    <w:name w:val="F900B9214CCC44F7B4C2A4CB80B508E51"/>
    <w:rsid w:val="009D62C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1">
    <w:name w:val="FDA08D849C3C4ADFA5F0A9B7D793AB151"/>
    <w:rsid w:val="009D62CF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0">
    <w:name w:val="0BD2495FC13E4D0B9A175979C193D28410"/>
    <w:rsid w:val="009D62C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1">
    <w:name w:val="D8C3423F6D3444D4A00935386B79D27B1"/>
    <w:rsid w:val="009D62C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1">
    <w:name w:val="0C2FCAE11D7849AA9E53C95D6E1C3FC51"/>
    <w:rsid w:val="009D62C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1">
    <w:name w:val="12DC1CCE0E7840CC902DE7E9648C504B1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0">
    <w:name w:val="BCC74205EF2D45EEAD52BA02C42BA4E310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1">
    <w:name w:val="7940D617E8DB46D8886A8363684A7C0D1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0">
    <w:name w:val="C95F90B35FBC4F338AE8E5D6D5E228C110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1">
    <w:name w:val="ADB0D02B91DE4B08ACFD04036434B8CF1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1">
    <w:name w:val="D06C34F2AA95418FB96A629932709AD61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0">
    <w:name w:val="194DE50C8F394B408B70B708F7D6DD3710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1">
    <w:name w:val="6B421C5BCBF44ACE8DCA3291E4F7BA591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1">
    <w:name w:val="F2179CBFA92549A299508A37C5F431C91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6">
    <w:name w:val="224FC5ABCA004A9AB97AE609204ECFEA6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1">
    <w:name w:val="C282995CF19E42BC9664086EB201B1EF1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0">
    <w:name w:val="7DBC14D80BD34B0C8CD8924A53C745EC10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1">
    <w:name w:val="F1591FDB6252411CA37EEFE77C3887F11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0">
    <w:name w:val="A3F87F85E9DC4CCEA17133CE17E457F310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1">
    <w:name w:val="197FB6B15D6F4763843139D4D601E04F1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1">
    <w:name w:val="FEADA0A57FDF4731B5FC13C52FA031041"/>
    <w:rsid w:val="009D62CF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2">
    <w:name w:val="698CF9BC8B354FEB810E7EE9CCB6190F2"/>
    <w:rsid w:val="009D62CF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1">
    <w:name w:val="624BDE9F0A204322A8256FD88F4E021C1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2">
    <w:name w:val="9DE73AA215AD4151A23314A3281BC0032"/>
    <w:rsid w:val="009D62C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2">
    <w:name w:val="A5F791A967464544933036B89FD5DEBE2"/>
    <w:rsid w:val="009D62C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2">
    <w:name w:val="9DDC425213674C2D9EB4CF85368D9A882"/>
    <w:rsid w:val="009D62C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2">
    <w:name w:val="F900B9214CCC44F7B4C2A4CB80B508E52"/>
    <w:rsid w:val="009D62C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2">
    <w:name w:val="FDA08D849C3C4ADFA5F0A9B7D793AB152"/>
    <w:rsid w:val="009D62CF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1">
    <w:name w:val="0BD2495FC13E4D0B9A175979C193D28411"/>
    <w:rsid w:val="009D62C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2">
    <w:name w:val="D8C3423F6D3444D4A00935386B79D27B2"/>
    <w:rsid w:val="009D62C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2">
    <w:name w:val="0C2FCAE11D7849AA9E53C95D6E1C3FC52"/>
    <w:rsid w:val="009D62C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2">
    <w:name w:val="12DC1CCE0E7840CC902DE7E9648C504B2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1">
    <w:name w:val="BCC74205EF2D45EEAD52BA02C42BA4E311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2">
    <w:name w:val="7940D617E8DB46D8886A8363684A7C0D2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1">
    <w:name w:val="C95F90B35FBC4F338AE8E5D6D5E228C111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2">
    <w:name w:val="ADB0D02B91DE4B08ACFD04036434B8CF2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2">
    <w:name w:val="D06C34F2AA95418FB96A629932709AD62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1">
    <w:name w:val="194DE50C8F394B408B70B708F7D6DD3711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2">
    <w:name w:val="6B421C5BCBF44ACE8DCA3291E4F7BA592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2">
    <w:name w:val="F2179CBFA92549A299508A37C5F431C92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7">
    <w:name w:val="224FC5ABCA004A9AB97AE609204ECFEA7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2">
    <w:name w:val="C282995CF19E42BC9664086EB201B1EF2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1">
    <w:name w:val="7DBC14D80BD34B0C8CD8924A53C745EC11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2">
    <w:name w:val="F1591FDB6252411CA37EEFE77C3887F12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1">
    <w:name w:val="A3F87F85E9DC4CCEA17133CE17E457F311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2">
    <w:name w:val="197FB6B15D6F4763843139D4D601E04F2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2">
    <w:name w:val="FEADA0A57FDF4731B5FC13C52FA031042"/>
    <w:rsid w:val="009D62CF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3">
    <w:name w:val="698CF9BC8B354FEB810E7EE9CCB6190F3"/>
    <w:rsid w:val="009D62CF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2">
    <w:name w:val="624BDE9F0A204322A8256FD88F4E021C2"/>
    <w:rsid w:val="009D62C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3">
    <w:name w:val="9DE73AA215AD4151A23314A3281BC0033"/>
    <w:rsid w:val="009D62C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Office_16063263_TF03464967.dotx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>ivy Guo ivy Guo</cp:lastModifiedBy>
  <cp:revision>3</cp:revision>
  <dcterms:created xsi:type="dcterms:W3CDTF">2012-06-07T22:37:00Z</dcterms:created>
  <dcterms:modified xsi:type="dcterms:W3CDTF">2017-09-30T02:51:00Z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