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45" w:rsidRPr="00BE2B2E" w:rsidRDefault="002058EB">
      <w:pPr>
        <w:pStyle w:val="Titel"/>
      </w:pPr>
      <w:sdt>
        <w:sdtPr>
          <w:id w:val="597607841"/>
          <w:placeholder>
            <w:docPart w:val="FEFB65FBE9D24215878A081B8766E1B7"/>
          </w:placeholder>
          <w:temporary/>
          <w:showingPlcHdr/>
          <w15:appearance w15:val="hidden"/>
          <w:text/>
        </w:sdtPr>
        <w:sdtEndPr/>
        <w:sdtContent>
          <w:r w:rsidR="00214A9D" w:rsidRPr="00BE2B2E">
            <w:t>[Ihre Firma]</w:t>
          </w:r>
        </w:sdtContent>
      </w:sdt>
      <w:r w:rsidR="00214A9D" w:rsidRPr="00BE2B2E">
        <w:br/>
        <w:t>Projektumfang</w:t>
      </w:r>
    </w:p>
    <w:sdt>
      <w:sdtPr>
        <w:id w:val="216403978"/>
        <w:placeholder>
          <w:docPart w:val="93A2B9E9CDA6490C8F5AE46B1AB8A3E0"/>
        </w:placeholder>
        <w:showingPlcHdr/>
        <w:date>
          <w:dateFormat w:val="dd.MM.yyyy"/>
          <w:lid w:val="de-DE"/>
          <w:storeMappedDataAs w:val="dateTime"/>
          <w:calendar w:val="gregorian"/>
        </w:date>
      </w:sdtPr>
      <w:sdtEndPr/>
      <w:sdtContent>
        <w:p w:rsidR="00C93B45" w:rsidRPr="00BE2B2E" w:rsidRDefault="00214A9D">
          <w:pPr>
            <w:pStyle w:val="Untertitel"/>
          </w:pPr>
          <w:r w:rsidRPr="00BE2B2E">
            <w:t>[Datum auswählen]</w:t>
          </w:r>
        </w:p>
      </w:sdtContent>
    </w:sdt>
    <w:p w:rsidR="00C93B45" w:rsidRPr="00BE2B2E" w:rsidRDefault="00214A9D">
      <w:pPr>
        <w:pStyle w:val="berschrift1"/>
      </w:pPr>
      <w:r w:rsidRPr="00BE2B2E">
        <w:t>Übersicht</w:t>
      </w:r>
    </w:p>
    <w:p w:rsidR="00C93B45" w:rsidRPr="00BE2B2E" w:rsidRDefault="00214A9D">
      <w:pPr>
        <w:pStyle w:val="berschrift2"/>
      </w:pPr>
      <w:r w:rsidRPr="00BE2B2E">
        <w:t>Projekthintergrund und Beschreibung</w:t>
      </w:r>
    </w:p>
    <w:sdt>
      <w:sdtPr>
        <w:id w:val="-2113425653"/>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19"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htec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ihand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htec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ihandf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[Beschreiben Sie, wie dieses Projekt entstanden ist, wer involviert ist und worin der Zweck besteht.]</w:t>
                </w:r>
              </w:p>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Hinweis: Wenn Sie Tipps (wie diesen hier) löschen möchten, klicken Sie einfach darauf, und beginnen Sie mit der Eingabe. Wenn Sie noch nicht wissen, ob und welchen eigenen Text Sie eingeben möchten, klicken Sie einfach auf den Tipp, und drücken Sie die LEERTASTE, um ihn zu löschen.</w:t>
                </w:r>
              </w:p>
            </w:tc>
          </w:tr>
        </w:tbl>
        <w:p w:rsidR="00C93B45" w:rsidRPr="00BE2B2E" w:rsidRDefault="002058EB"/>
      </w:sdtContent>
    </w:sdt>
    <w:p w:rsidR="00C93B45" w:rsidRPr="00BE2B2E" w:rsidRDefault="00214A9D">
      <w:pPr>
        <w:pStyle w:val="berschrift2"/>
      </w:pPr>
      <w:r w:rsidRPr="00BE2B2E">
        <w:t>Projektumfang</w:t>
      </w:r>
    </w:p>
    <w:sdt>
      <w:sdtPr>
        <w:id w:val="-1466881030"/>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35"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hteck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ihandf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I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FAavIdQgAADAoAAAOAAAAAAAAAAAAAAAA&#10;AC4CAABkcnMvZTJvRG9jLnhtbFBLAQItABQABgAIAAAAIQAF4gw92QAAAAMBAAAPAAAAAAAAAAAA&#10;AAAAAM8KAABkcnMvZG93bnJldi54bWxQSwUGAAAAAAQABADzAAAA1QsAAAAA&#10;">
                          <v:rect id="Rechteck 3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v:shape id="Freihandform 3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[Der Projektumfang definiert die Begrenzungen eines Projekts. Stellen Sie sich den Projektumfang wie eine imaginäre Schachtel vor, die Sie mit allen Projektelementen/-aktivitäten füllen. Hiermit wird nicht nur der Arbeitsumfang definiert (was Sie in die Schachtel packen), sondern es werden auch die Grenzen dessen definiert, was nicht als Teil des Projekts erledigt wird (was nicht in die Schachtel passt). Mit dem Projektumfang werden Fragen wie die nach dem Arbeitsumfang und den erwarteten Ergebnissen beantwortet.]</w:t>
                </w:r>
              </w:p>
            </w:tc>
          </w:tr>
        </w:tbl>
        <w:p w:rsidR="00C93B45" w:rsidRPr="00BE2B2E" w:rsidRDefault="002058EB"/>
      </w:sdtContent>
    </w:sdt>
    <w:p w:rsidR="00C93B45" w:rsidRPr="00BE2B2E" w:rsidRDefault="00214A9D">
      <w:pPr>
        <w:pStyle w:val="berschrift2"/>
      </w:pPr>
      <w:r w:rsidRPr="00BE2B2E">
        <w:t>Anforderungen auf hoher Ebene</w:t>
      </w:r>
    </w:p>
    <w:sdt>
      <w:sdtPr>
        <w:id w:val="-510995402"/>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16"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hteck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ihand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hteck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reihand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[Beschreiben Sie die Anforderungen auf hoher Ebene für das Projekt, z. B.:]</w:t>
                </w:r>
              </w:p>
            </w:tc>
          </w:tr>
        </w:tbl>
        <w:p w:rsidR="00C93B45" w:rsidRPr="00BE2B2E" w:rsidRDefault="002058EB">
          <w:pPr>
            <w:pStyle w:val="KeinLeerraum"/>
          </w:pPr>
        </w:p>
      </w:sdtContent>
    </w:sdt>
    <w:p w:rsidR="00C93B45" w:rsidRPr="00BE2B2E" w:rsidRDefault="00214A9D">
      <w:r w:rsidRPr="00BE2B2E">
        <w:t>Das neue System muss Folgendes bieten:</w:t>
      </w:r>
    </w:p>
    <w:p w:rsidR="00C93B45" w:rsidRPr="00BE2B2E" w:rsidRDefault="00214A9D">
      <w:pPr>
        <w:pStyle w:val="Aufzhlungszeichen"/>
      </w:pPr>
      <w:r w:rsidRPr="00BE2B2E">
        <w:t>Die Fähigkeit, internen und externen Benutzern den Zugriff auf die Anwendung zu ermöglichen, ohne dass Software heruntergeladen werden muss</w:t>
      </w:r>
    </w:p>
    <w:p w:rsidR="00C93B45" w:rsidRPr="00BE2B2E" w:rsidRDefault="00214A9D">
      <w:pPr>
        <w:pStyle w:val="Aufzhlungszeichen"/>
      </w:pPr>
      <w:r w:rsidRPr="00BE2B2E">
        <w:t>Die Fähigkeit, an die vorhandene Data Warehouse-Anwendung angebunden werden zu können</w:t>
      </w:r>
    </w:p>
    <w:p w:rsidR="00C93B45" w:rsidRPr="00BE2B2E" w:rsidRDefault="00214A9D">
      <w:pPr>
        <w:pStyle w:val="Aufzhlungszeichen"/>
      </w:pPr>
      <w:r w:rsidRPr="00BE2B2E">
        <w:t>Die Fähigkeit, automatisiertes Routing und Benachrichtigungen basierend auf Geschäftsregeln einzubinden</w:t>
      </w:r>
    </w:p>
    <w:p w:rsidR="00C93B45" w:rsidRPr="00BE2B2E" w:rsidRDefault="00214A9D">
      <w:pPr>
        <w:pStyle w:val="berschrift2"/>
      </w:pPr>
      <w:r w:rsidRPr="00BE2B2E">
        <w:t>Lieferumfang</w:t>
      </w:r>
    </w:p>
    <w:sdt>
      <w:sdtPr>
        <w:id w:val="1455060225"/>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56"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hteck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ihand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hteck 5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v:shape id="Freihandform 5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[Führen Sie Agenturen, Projektbeteiligte oder Abteilungen auf, die in dieses Projekt einbezogen werden müssen, und beschreiben Sie, in welcher Weise sie vom Projekt betroffen sind.]</w:t>
                </w:r>
              </w:p>
            </w:tc>
          </w:tr>
        </w:tbl>
        <w:p w:rsidR="00C93B45" w:rsidRPr="00BE2B2E" w:rsidRDefault="002058EB"/>
      </w:sdtContent>
    </w:sdt>
    <w:p w:rsidR="00C93B45" w:rsidRPr="00BE2B2E" w:rsidRDefault="00214A9D">
      <w:pPr>
        <w:pStyle w:val="berschrift2"/>
      </w:pPr>
      <w:r w:rsidRPr="00BE2B2E">
        <w:t>Betroffene Parteien</w:t>
      </w:r>
    </w:p>
    <w:sdt>
      <w:sdtPr>
        <w:id w:val="-178505371"/>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59"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hteck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ihand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hteck 6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v:shape id="Freihandform 6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[Führen Sie Geschäftsprozesse oder Systeme auf, die von diesem Projekt betroffen sind, und beschreiben Sie, in welcher Weise sie betroffen sind.]</w:t>
                </w:r>
              </w:p>
            </w:tc>
          </w:tr>
        </w:tbl>
        <w:p w:rsidR="00C93B45" w:rsidRPr="00BE2B2E" w:rsidRDefault="002058EB"/>
      </w:sdtContent>
    </w:sdt>
    <w:p w:rsidR="00C93B45" w:rsidRPr="00BE2B2E" w:rsidRDefault="00214A9D">
      <w:pPr>
        <w:pStyle w:val="berschrift2"/>
      </w:pPr>
      <w:r w:rsidRPr="00BE2B2E">
        <w:lastRenderedPageBreak/>
        <w:t>Betroffene Geschäftsprozesse oder Systeme</w:t>
      </w:r>
    </w:p>
    <w:bookmarkStart w:id="0" w:name="_GoBack" w:colFirst="0" w:colLast="1" w:displacedByCustomXml="next"/>
    <w:sdt>
      <w:sdtPr>
        <w:id w:val="394707813"/>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62"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ihand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v:shape id="Freihandform 6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[Beschreiben Sie alle spezifischen Komponenten, die nicht zum Umfang des Projekts gehören.]</w:t>
                </w:r>
              </w:p>
            </w:tc>
          </w:tr>
        </w:tbl>
        <w:p w:rsidR="00C93B45" w:rsidRPr="00BE2B2E" w:rsidRDefault="002058EB"/>
        <w:bookmarkEnd w:id="0" w:displacedByCustomXml="next"/>
      </w:sdtContent>
    </w:sdt>
    <w:p w:rsidR="00C93B45" w:rsidRPr="00BE2B2E" w:rsidRDefault="00214A9D">
      <w:pPr>
        <w:pStyle w:val="berschrift2"/>
      </w:pPr>
      <w:r w:rsidRPr="00BE2B2E">
        <w:t>Spezifisch auszuschließende Bereiche</w:t>
      </w:r>
    </w:p>
    <w:sdt>
      <w:sdtPr>
        <w:id w:val="1727880417"/>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65"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ihandform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fDdwgAADA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FkSF8N3CAAAMCgAAA4AAAAAAAAAAAAA&#10;AAAALgIAAGRycy9lMm9Eb2MueG1sUEsBAi0AFAAGAAgAAAAhAAXiDD3ZAAAAAwEAAA8AAAAAAAAA&#10;AAAAAAAA0QoAAGRycy9kb3ducmV2LnhtbFBLBQYAAAAABAAEAPMAAADXCwAAAAA=&#10;">
                          <v:rect id="Rectangle 66"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y5sMA&#10;AADbAAAADwAAAGRycy9kb3ducmV2LnhtbESPQWsCMRSE70L/Q3iF3jTR1qVuNytFEKsX0bb3x+Z1&#10;d+nmZUmirv/eFAoeh5n5himWg+3EmXxoHWuYThQI4sqZlmsNX5/r8SuIEJENdo5Jw5UCLMuHUYG5&#10;cRc+0PkYa5EgHHLU0MTY51KGqiGLYeJ64uT9OG8xJulraTxeEtx2cqZUJi22nBYa7GnVUPV7PFkN&#10;G7VffJ9qw+pFTmfP7W57WPi51k+Pw/sbiEhDvIf/2x9GQ5bB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y5sMAAADbAAAADwAAAAAAAAAAAAAAAACYAgAAZHJzL2Rv&#10;d25yZXYueG1sUEsFBgAAAAAEAAQA9QAAAIgDAAAAAA==&#10;"/>
                          <v:shape id="Freihandform 67"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XsIA&#10;AADbAAAADwAAAGRycy9kb3ducmV2LnhtbESPT4vCMBTE7wt+h/AEb2uqByvVKCIIepD17/3ZPNtq&#10;81KbqN399BtB8DjMzG+Y8bQxpXhQ7QrLCnrdCARxanXBmYLDfvE9BOE8ssbSMin4JQfTSetrjIm2&#10;T97SY+czESDsElSQe18lUro0J4Ouayvi4J1tbdAHWWdS1/gMcFPKfhQNpMGCw0KOFc1zSq+7u1Hw&#10;c7KXv/1tk5XHVXWwep3Gm3ioVKfdzEYgPDX+E363l1rBIIb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de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[Beschreiben Sie, wie Sie das Projekt implementieren möchten. Werden beispielsweise alle Komponenten gleichzeitig oder schrittweise eingeführt? Welche Bestandteile sind in den einzelnen Versionen vorhanden?]</w:t>
                </w:r>
              </w:p>
            </w:tc>
          </w:tr>
        </w:tbl>
        <w:p w:rsidR="00C93B45" w:rsidRPr="00BE2B2E" w:rsidRDefault="002058EB"/>
      </w:sdtContent>
    </w:sdt>
    <w:p w:rsidR="00C93B45" w:rsidRPr="00BE2B2E" w:rsidRDefault="00214A9D">
      <w:pPr>
        <w:pStyle w:val="berschrift2"/>
      </w:pPr>
      <w:r w:rsidRPr="00BE2B2E">
        <w:t>Implementierungsplan</w:t>
      </w:r>
    </w:p>
    <w:sdt>
      <w:sdtPr>
        <w:id w:val="-1948997253"/>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68"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Freihandf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iHeQgAADA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FGSYh3kIAAAwKAAADgAAAAAAAAAA&#10;AAAAAAAuAgAAZHJzL2Uyb0RvYy54bWxQSwECLQAUAAYACAAAACEABeIMPdkAAAADAQAADwAAAAAA&#10;AAAAAAAAAADTCgAAZHJzL2Rvd25yZXYueG1sUEsFBgAAAAAEAAQA8wAAANkLAAAAAA==&#10;">
                          <v:rect id="Rectangle 6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lMMA&#10;AADbAAAADwAAAGRycy9kb3ducmV2LnhtbESPQWsCMRSE70L/Q3iF3jRZq9JdzUoplFovotX7Y/Pc&#10;Xbp5WZKo23/fFAoeh5n5hlmtB9uJK/nQOtaQTRQI4sqZlmsNx6/38QuIEJENdo5Jww8FWJcPoxUW&#10;xt14T9dDrEWCcChQQxNjX0gZqoYshonriZN3dt5iTNLX0ni8Jbjt5FSphbTYclposKe3hqrvw8Vq&#10;+FC7/HSpDauZzKbP7fZzn/u51k+Pw+sSRKQh3sP/7Y3RsMj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mlMMAAADbAAAADwAAAAAAAAAAAAAAAACYAgAAZHJzL2Rv&#10;d25yZXYueG1sUEsFBgAAAAAEAAQA9QAAAIgDAAAAAA==&#10;"/>
                          <v:shape id="Freihandform 7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98AA&#10;AADbAAAADwAAAGRycy9kb3ducmV2LnhtbERPy4rCMBTdC/MP4Q6403RcWOmYlmFgQBfic/bX5tpW&#10;m5vaRK1+vVkILg/nPc06U4srta6yrOBrGIEgzq2uuFCw2/4NJiCcR9ZYWyYFd3KQpR+9KSba3nhN&#10;140vRAhhl6CC0vsmkdLlJRl0Q9sQB+5gW4M+wLaQusVbCDe1HEXRWBqsODSU2NBvSflpczEKlnt7&#10;fGzPq6L+nzc7qxd5vIonSvU/u59vEJ46/xa/3DO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J98AAAADbAAAADwAAAAAAAAAAAAAAAACYAgAAZHJzL2Rvd25y&#10;ZXYueG1sUEsFBgAAAAAEAAQA9QAAAIU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[Machen Sie Empfehlungen, die zu der von Ihnen vorgeschlagenen Lösung führen. Fassen Sie Ihren Vorschlag zusammen, und geben Sie an, wie Sie die Ziele zu erreichen gedenken. Weitere Details hierzu können Sie im Abschnitt "Unser Angebot" angeben.]</w:t>
                </w:r>
              </w:p>
            </w:tc>
          </w:tr>
        </w:tbl>
        <w:p w:rsidR="00C93B45" w:rsidRPr="00BE2B2E" w:rsidRDefault="002058EB"/>
      </w:sdtContent>
    </w:sdt>
    <w:p w:rsidR="00C93B45" w:rsidRPr="00BE2B2E" w:rsidRDefault="00214A9D">
      <w:pPr>
        <w:pStyle w:val="berschrift2"/>
      </w:pPr>
      <w:r w:rsidRPr="00BE2B2E">
        <w:t>Zeitskala/Planung auf hoher Ebene</w:t>
      </w:r>
    </w:p>
    <w:sdt>
      <w:sdtPr>
        <w:id w:val="1150491939"/>
        <w:placeholder>
          <w:docPart w:val="F32ED81F35F24BE09E2DE291E779D5D1"/>
        </w:placeholder>
        <w:temporary/>
        <w:showingPlcHdr/>
        <w15:appearance w15:val="hidden"/>
      </w:sdtPr>
      <w:sdtEndPr/>
      <w:sdtContent>
        <w:tbl>
          <w:tblPr>
            <w:tblStyle w:val="TipTable"/>
            <w:tblW w:w="5000" w:type="pct"/>
            <w:tblLook w:val="04A0" w:firstRow="1" w:lastRow="0" w:firstColumn="1" w:lastColumn="0" w:noHBand="0" w:noVBand="1"/>
          </w:tblPr>
          <w:tblGrid>
            <w:gridCol w:w="556"/>
            <w:gridCol w:w="8471"/>
          </w:tblGrid>
          <w:tr w:rsidR="00C93B45" w:rsidRPr="00BE2B2E">
            <w:tc>
              <w:tcPr>
                <w:cnfStyle w:val="001000000000" w:firstRow="0" w:lastRow="0" w:firstColumn="1" w:lastColumn="0" w:oddVBand="0" w:evenVBand="0" w:oddHBand="0" w:evenHBand="0" w:firstRowFirstColumn="0" w:firstRowLastColumn="0" w:lastRowFirstColumn="0" w:lastRowLastColumn="0"/>
                <w:tcW w:w="308" w:type="pct"/>
              </w:tcPr>
              <w:p w:rsidR="00C93B45" w:rsidRPr="00BE2B2E" w:rsidRDefault="00214A9D">
                <w:r w:rsidRPr="00BE2B2E">
                  <w:rPr>
                    <w:noProof/>
                  </w:rPr>
                  <mc:AlternateContent>
                    <mc:Choice Requires="wpg">
                      <w:drawing>
                        <wp:inline distT="0" distB="0" distL="0" distR="0">
                          <wp:extent cx="141605" cy="141605"/>
                          <wp:effectExtent l="0" t="0" r="0" b="0"/>
                          <wp:docPr id="71"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3" name="Freihandform 7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G4e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vXqdITYqSHdULS5twcNoB8&#10;bptfmi+t+eIwfCK6z/v2RK8g4jxrVb9OqubPvZPhSxWo6C50nQyXzHutenZEaL75VXb8OPu71Tjo&#10;inybXDk3yJ/uIlH35yT65Zg2uVa+I/6jRN4o0c9IrLQ6lLkTe4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XPBuHkIAAAwKAAADgAAAAAAAAAA&#10;AAAAAAAuAgAAZHJzL2Uyb0RvYy54bWxQSwECLQAUAAYACAAAACEABeIMPdkAAAADAQAADwAAAAAA&#10;AAAAAAAAAADTCgAAZHJzL2Rvd25yZXYueG1sUEsFBgAAAAAEAAQA8wAAANkLAAAAAA==&#10;">
                          <v:rect id="Rectangle 7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iOMMA&#10;AADbAAAADwAAAGRycy9kb3ducmV2LnhtbESPT2sCMRTE74V+h/AK3jRxta1ujVIE0fZS/Hd/bF53&#10;l25eliTq+u2NIPQ4zMxvmNmis404kw+1Yw3DgQJBXDhTc6nhsF/1JyBCRDbYOCYNVwqwmD8/zTA3&#10;7sJbOu9iKRKEQ44aqhjbXMpQVGQxDFxLnLxf5y3GJH0pjcdLgttGZkq9SYs1p4UKW1pWVPztTlbD&#10;Wv1Mj6fSsBrLYTaqv7+2U/+qde+l+/wAEamL/+FHe2M0vG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WiOMMAAADbAAAADwAAAAAAAAAAAAAAAACYAgAAZHJzL2Rv&#10;d25yZXYueG1sUEsFBgAAAAAEAAQA9QAAAIgDAAAAAA==&#10;"/>
                          <v:shape id="Freihandform 7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XgMMA&#10;AADbAAAADwAAAGRycy9kb3ducmV2LnhtbESPT4vCMBTE7wt+h/AEb2uqC1a6RlkEwT2I/+9vm2db&#10;t3mpTdTqpzeC4HGYmd8wo0ljSnGh2hWWFfS6EQji1OqCMwW77exzCMJ5ZI2lZVJwIweTcetjhIm2&#10;V17TZeMzESDsElSQe18lUro0J4Ouayvi4B1sbdAHWWdS13gNcFPKfhQNpMGCw0KOFU1zSv83Z6Ng&#10;+WeP9+1plZX732pn9SKNV/FQqU67+fkG4anx7/CrPdcK4i9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XgM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93B45" w:rsidRPr="00BE2B2E" w:rsidRDefault="00214A9D">
                <w:pPr>
                  <w:pStyle w:val="Tipptext"/>
                  <w:cnfStyle w:val="000000000000" w:firstRow="0" w:lastRow="0" w:firstColumn="0" w:lastColumn="0" w:oddVBand="0" w:evenVBand="0" w:oddHBand="0" w:evenHBand="0" w:firstRowFirstColumn="0" w:firstRowLastColumn="0" w:lastRowFirstColumn="0" w:lastRowLastColumn="0"/>
                </w:pPr>
                <w:r w:rsidRPr="00BE2B2E">
                  <w:t>[Beschreiben Sie auf hoher Ebene die Zeitskala/die Planung für den Entwurf, die Entwicklung und die Bereitstellung des Projekts. Allgemein gesprochen: Wann erwarten Sie, das Projekt abschließen zu können?]</w:t>
                </w:r>
              </w:p>
            </w:tc>
          </w:tr>
        </w:tbl>
        <w:p w:rsidR="00C93B45" w:rsidRPr="00BE2B2E" w:rsidRDefault="002058EB"/>
      </w:sdtContent>
    </w:sdt>
    <w:p w:rsidR="00C93B45" w:rsidRPr="00BE2B2E" w:rsidRDefault="00214A9D">
      <w:pPr>
        <w:pStyle w:val="berschrift1"/>
      </w:pPr>
      <w:r w:rsidRPr="00BE2B2E">
        <w:t>Genehmigungen und Berechtigungen</w:t>
      </w:r>
    </w:p>
    <w:p w:rsidR="00C93B45" w:rsidRPr="00BE2B2E" w:rsidRDefault="00214A9D">
      <w:r w:rsidRPr="00BE2B2E">
        <w:t>Wir genehmigen das Projekt wie vorstehend beschrieben und beauftragen das Team, das Projekt fortzuführen.</w:t>
      </w:r>
    </w:p>
    <w:tbl>
      <w:tblPr>
        <w:tblStyle w:val="ProjectScopeTable"/>
        <w:tblW w:w="5000" w:type="pct"/>
        <w:tblLook w:val="04A0" w:firstRow="1" w:lastRow="0" w:firstColumn="1" w:lastColumn="0" w:noHBand="0" w:noVBand="1"/>
        <w:tblDescription w:val="Stakeholders Table"/>
      </w:tblPr>
      <w:tblGrid>
        <w:gridCol w:w="3468"/>
        <w:gridCol w:w="3468"/>
        <w:gridCol w:w="2081"/>
      </w:tblGrid>
      <w:tr w:rsidR="00C93B45" w:rsidRPr="00BE2B2E" w:rsidTr="00C93B45">
        <w:trPr>
          <w:cnfStyle w:val="100000000000" w:firstRow="1" w:lastRow="0" w:firstColumn="0" w:lastColumn="0" w:oddVBand="0" w:evenVBand="0" w:oddHBand="0" w:evenHBand="0" w:firstRowFirstColumn="0" w:firstRowLastColumn="0" w:lastRowFirstColumn="0" w:lastRowLastColumn="0"/>
        </w:trPr>
        <w:tc>
          <w:tcPr>
            <w:tcW w:w="1923" w:type="pct"/>
          </w:tcPr>
          <w:p w:rsidR="00C93B45" w:rsidRPr="00BE2B2E" w:rsidRDefault="00214A9D">
            <w:r w:rsidRPr="00BE2B2E">
              <w:t>Name</w:t>
            </w:r>
          </w:p>
        </w:tc>
        <w:tc>
          <w:tcPr>
            <w:tcW w:w="1923" w:type="pct"/>
          </w:tcPr>
          <w:p w:rsidR="00C93B45" w:rsidRPr="00BE2B2E" w:rsidRDefault="00214A9D">
            <w:r w:rsidRPr="00BE2B2E">
              <w:t>Position</w:t>
            </w:r>
          </w:p>
        </w:tc>
        <w:tc>
          <w:tcPr>
            <w:tcW w:w="1155" w:type="pct"/>
          </w:tcPr>
          <w:p w:rsidR="00C93B45" w:rsidRPr="00BE2B2E" w:rsidRDefault="00214A9D">
            <w:r w:rsidRPr="00BE2B2E">
              <w:t>Datum</w:t>
            </w:r>
          </w:p>
        </w:tc>
      </w:tr>
      <w:tr w:rsidR="00C93B45" w:rsidRPr="00BE2B2E" w:rsidTr="00C93B45">
        <w:tc>
          <w:tcPr>
            <w:tcW w:w="1923" w:type="pct"/>
          </w:tcPr>
          <w:p w:rsidR="00C93B45" w:rsidRPr="00BE2B2E" w:rsidRDefault="00C93B45"/>
        </w:tc>
        <w:tc>
          <w:tcPr>
            <w:tcW w:w="1923" w:type="pct"/>
          </w:tcPr>
          <w:p w:rsidR="00C93B45" w:rsidRPr="00BE2B2E" w:rsidRDefault="00C93B45"/>
        </w:tc>
        <w:tc>
          <w:tcPr>
            <w:tcW w:w="1155" w:type="pct"/>
          </w:tcPr>
          <w:p w:rsidR="00C93B45" w:rsidRPr="00BE2B2E" w:rsidRDefault="00C93B45"/>
        </w:tc>
      </w:tr>
      <w:tr w:rsidR="00C93B45" w:rsidRPr="00BE2B2E" w:rsidTr="00C93B45">
        <w:tc>
          <w:tcPr>
            <w:tcW w:w="1923" w:type="pct"/>
          </w:tcPr>
          <w:p w:rsidR="00C93B45" w:rsidRPr="00BE2B2E" w:rsidRDefault="00C93B45"/>
        </w:tc>
        <w:tc>
          <w:tcPr>
            <w:tcW w:w="1923" w:type="pct"/>
          </w:tcPr>
          <w:p w:rsidR="00C93B45" w:rsidRPr="00BE2B2E" w:rsidRDefault="00C93B45"/>
        </w:tc>
        <w:tc>
          <w:tcPr>
            <w:tcW w:w="1155" w:type="pct"/>
          </w:tcPr>
          <w:p w:rsidR="00C93B45" w:rsidRPr="00BE2B2E" w:rsidRDefault="00C93B45"/>
        </w:tc>
      </w:tr>
      <w:tr w:rsidR="00C93B45" w:rsidRPr="00BE2B2E" w:rsidTr="00C93B45">
        <w:tc>
          <w:tcPr>
            <w:tcW w:w="1923" w:type="pct"/>
          </w:tcPr>
          <w:p w:rsidR="00C93B45" w:rsidRPr="00BE2B2E" w:rsidRDefault="00C93B45"/>
        </w:tc>
        <w:tc>
          <w:tcPr>
            <w:tcW w:w="1923" w:type="pct"/>
          </w:tcPr>
          <w:p w:rsidR="00C93B45" w:rsidRPr="00BE2B2E" w:rsidRDefault="00C93B45"/>
        </w:tc>
        <w:tc>
          <w:tcPr>
            <w:tcW w:w="1155" w:type="pct"/>
          </w:tcPr>
          <w:p w:rsidR="00C93B45" w:rsidRPr="00BE2B2E" w:rsidRDefault="00C93B45"/>
        </w:tc>
      </w:tr>
    </w:tbl>
    <w:p w:rsidR="00C93B45" w:rsidRPr="00BE2B2E" w:rsidRDefault="00C93B45"/>
    <w:tbl>
      <w:tblPr>
        <w:tblW w:w="5025" w:type="pct"/>
        <w:tblCellMar>
          <w:left w:w="0" w:type="dxa"/>
          <w:right w:w="0" w:type="dxa"/>
        </w:tblCellMar>
        <w:tblLook w:val="04A0" w:firstRow="1" w:lastRow="0" w:firstColumn="1" w:lastColumn="0" w:noHBand="0" w:noVBand="1"/>
        <w:tblDescription w:val="Signature Table"/>
      </w:tblPr>
      <w:tblGrid>
        <w:gridCol w:w="1419"/>
        <w:gridCol w:w="1874"/>
        <w:gridCol w:w="169"/>
        <w:gridCol w:w="793"/>
        <w:gridCol w:w="555"/>
        <w:gridCol w:w="1325"/>
        <w:gridCol w:w="1874"/>
        <w:gridCol w:w="165"/>
        <w:gridCol w:w="898"/>
      </w:tblGrid>
      <w:tr w:rsidR="00C93B45" w:rsidRPr="00BE2B2E" w:rsidTr="001867C4">
        <w:trPr>
          <w:trHeight w:val="1080"/>
        </w:trPr>
        <w:tc>
          <w:tcPr>
            <w:tcW w:w="782" w:type="pct"/>
            <w:tcBorders>
              <w:bottom w:val="single" w:sz="8" w:space="0" w:color="404040" w:themeColor="text1" w:themeTint="BF"/>
            </w:tcBorders>
            <w:vAlign w:val="bottom"/>
          </w:tcPr>
          <w:p w:rsidR="00C93B45" w:rsidRPr="00BE2B2E" w:rsidRDefault="00C93B45">
            <w:pPr>
              <w:pStyle w:val="KeinLeerraum"/>
            </w:pPr>
          </w:p>
        </w:tc>
        <w:tc>
          <w:tcPr>
            <w:tcW w:w="1033" w:type="pct"/>
            <w:tcBorders>
              <w:bottom w:val="single" w:sz="8" w:space="0" w:color="404040" w:themeColor="text1" w:themeTint="BF"/>
            </w:tcBorders>
            <w:vAlign w:val="bottom"/>
          </w:tcPr>
          <w:p w:rsidR="00C93B45" w:rsidRPr="00BE2B2E" w:rsidRDefault="00C93B45">
            <w:pPr>
              <w:pStyle w:val="KeinLeerraum"/>
            </w:pPr>
          </w:p>
        </w:tc>
        <w:tc>
          <w:tcPr>
            <w:tcW w:w="93" w:type="pct"/>
            <w:vAlign w:val="bottom"/>
          </w:tcPr>
          <w:p w:rsidR="00C93B45" w:rsidRPr="00BE2B2E" w:rsidRDefault="00C93B45">
            <w:pPr>
              <w:pStyle w:val="KeinLeerraum"/>
            </w:pPr>
          </w:p>
        </w:tc>
        <w:tc>
          <w:tcPr>
            <w:tcW w:w="437" w:type="pct"/>
            <w:tcBorders>
              <w:bottom w:val="single" w:sz="8" w:space="0" w:color="404040" w:themeColor="text1" w:themeTint="BF"/>
            </w:tcBorders>
            <w:vAlign w:val="bottom"/>
          </w:tcPr>
          <w:p w:rsidR="00C93B45" w:rsidRPr="00BE2B2E" w:rsidRDefault="00C93B45">
            <w:pPr>
              <w:pStyle w:val="KeinLeerraum"/>
            </w:pPr>
          </w:p>
        </w:tc>
        <w:tc>
          <w:tcPr>
            <w:tcW w:w="306" w:type="pct"/>
            <w:vAlign w:val="bottom"/>
          </w:tcPr>
          <w:p w:rsidR="00C93B45" w:rsidRPr="00BE2B2E" w:rsidRDefault="00C93B45">
            <w:pPr>
              <w:pStyle w:val="KeinLeerraum"/>
            </w:pPr>
          </w:p>
        </w:tc>
        <w:tc>
          <w:tcPr>
            <w:tcW w:w="730" w:type="pct"/>
            <w:tcBorders>
              <w:bottom w:val="single" w:sz="8" w:space="0" w:color="404040" w:themeColor="text1" w:themeTint="BF"/>
            </w:tcBorders>
            <w:vAlign w:val="bottom"/>
          </w:tcPr>
          <w:p w:rsidR="00C93B45" w:rsidRPr="00BE2B2E" w:rsidRDefault="00C93B45">
            <w:pPr>
              <w:pStyle w:val="KeinLeerraum"/>
            </w:pPr>
          </w:p>
        </w:tc>
        <w:tc>
          <w:tcPr>
            <w:tcW w:w="1033" w:type="pct"/>
            <w:tcBorders>
              <w:bottom w:val="single" w:sz="8" w:space="0" w:color="404040" w:themeColor="text1" w:themeTint="BF"/>
            </w:tcBorders>
            <w:vAlign w:val="bottom"/>
          </w:tcPr>
          <w:p w:rsidR="00C93B45" w:rsidRPr="00BE2B2E" w:rsidRDefault="00C93B45">
            <w:pPr>
              <w:pStyle w:val="KeinLeerraum"/>
            </w:pPr>
          </w:p>
        </w:tc>
        <w:tc>
          <w:tcPr>
            <w:tcW w:w="91" w:type="pct"/>
            <w:vAlign w:val="bottom"/>
          </w:tcPr>
          <w:p w:rsidR="00C93B45" w:rsidRPr="00BE2B2E" w:rsidRDefault="00C93B45">
            <w:pPr>
              <w:pStyle w:val="KeinLeerraum"/>
            </w:pPr>
          </w:p>
        </w:tc>
        <w:tc>
          <w:tcPr>
            <w:tcW w:w="495" w:type="pct"/>
            <w:tcBorders>
              <w:bottom w:val="single" w:sz="8" w:space="0" w:color="404040" w:themeColor="text1" w:themeTint="BF"/>
            </w:tcBorders>
            <w:vAlign w:val="bottom"/>
          </w:tcPr>
          <w:p w:rsidR="00C93B45" w:rsidRPr="00BE2B2E" w:rsidRDefault="00C93B45">
            <w:pPr>
              <w:pStyle w:val="KeinLeerraum"/>
            </w:pPr>
          </w:p>
        </w:tc>
      </w:tr>
      <w:tr w:rsidR="00C93B45" w:rsidRPr="00BE2B2E" w:rsidTr="001867C4">
        <w:tc>
          <w:tcPr>
            <w:tcW w:w="782" w:type="pct"/>
            <w:tcBorders>
              <w:top w:val="single" w:sz="8" w:space="0" w:color="404040" w:themeColor="text1" w:themeTint="BF"/>
            </w:tcBorders>
          </w:tcPr>
          <w:p w:rsidR="00C93B45" w:rsidRPr="00BE2B2E" w:rsidRDefault="00214A9D">
            <w:r w:rsidRPr="00BE2B2E">
              <w:t>Genehmigt von</w:t>
            </w:r>
          </w:p>
        </w:tc>
        <w:tc>
          <w:tcPr>
            <w:tcW w:w="1033" w:type="pct"/>
            <w:tcBorders>
              <w:top w:val="single" w:sz="8" w:space="0" w:color="404040" w:themeColor="text1" w:themeTint="BF"/>
            </w:tcBorders>
          </w:tcPr>
          <w:p w:rsidR="00C93B45" w:rsidRPr="00BE2B2E" w:rsidRDefault="00C93B45"/>
        </w:tc>
        <w:tc>
          <w:tcPr>
            <w:tcW w:w="93" w:type="pct"/>
          </w:tcPr>
          <w:p w:rsidR="00C93B45" w:rsidRPr="00BE2B2E" w:rsidRDefault="00C93B45"/>
        </w:tc>
        <w:tc>
          <w:tcPr>
            <w:tcW w:w="437" w:type="pct"/>
            <w:tcBorders>
              <w:top w:val="single" w:sz="8" w:space="0" w:color="404040" w:themeColor="text1" w:themeTint="BF"/>
            </w:tcBorders>
          </w:tcPr>
          <w:p w:rsidR="00C93B45" w:rsidRPr="00BE2B2E" w:rsidRDefault="00214A9D">
            <w:r w:rsidRPr="00BE2B2E">
              <w:t>Datum</w:t>
            </w:r>
          </w:p>
        </w:tc>
        <w:tc>
          <w:tcPr>
            <w:tcW w:w="306" w:type="pct"/>
          </w:tcPr>
          <w:p w:rsidR="00C93B45" w:rsidRPr="00BE2B2E" w:rsidRDefault="00C93B45"/>
        </w:tc>
        <w:tc>
          <w:tcPr>
            <w:tcW w:w="730" w:type="pct"/>
            <w:tcBorders>
              <w:top w:val="single" w:sz="8" w:space="0" w:color="404040" w:themeColor="text1" w:themeTint="BF"/>
            </w:tcBorders>
          </w:tcPr>
          <w:p w:rsidR="00C93B45" w:rsidRPr="00BE2B2E" w:rsidRDefault="00214A9D">
            <w:r w:rsidRPr="00BE2B2E">
              <w:t>Genehmigt von</w:t>
            </w:r>
          </w:p>
        </w:tc>
        <w:tc>
          <w:tcPr>
            <w:tcW w:w="1033" w:type="pct"/>
            <w:tcBorders>
              <w:top w:val="single" w:sz="8" w:space="0" w:color="404040" w:themeColor="text1" w:themeTint="BF"/>
            </w:tcBorders>
          </w:tcPr>
          <w:p w:rsidR="00C93B45" w:rsidRPr="00BE2B2E" w:rsidRDefault="00C93B45"/>
        </w:tc>
        <w:tc>
          <w:tcPr>
            <w:tcW w:w="91" w:type="pct"/>
          </w:tcPr>
          <w:p w:rsidR="00C93B45" w:rsidRPr="00BE2B2E" w:rsidRDefault="00C93B45"/>
        </w:tc>
        <w:tc>
          <w:tcPr>
            <w:tcW w:w="495" w:type="pct"/>
            <w:tcBorders>
              <w:top w:val="single" w:sz="8" w:space="0" w:color="404040" w:themeColor="text1" w:themeTint="BF"/>
            </w:tcBorders>
          </w:tcPr>
          <w:p w:rsidR="00C93B45" w:rsidRPr="00BE2B2E" w:rsidRDefault="00214A9D">
            <w:r w:rsidRPr="00BE2B2E">
              <w:t>Datum</w:t>
            </w:r>
          </w:p>
        </w:tc>
      </w:tr>
    </w:tbl>
    <w:p w:rsidR="00C93B45" w:rsidRPr="00BE2B2E" w:rsidRDefault="00C93B45"/>
    <w:sectPr w:rsidR="00C93B45" w:rsidRPr="00BE2B2E" w:rsidSect="00214A9D">
      <w:headerReference w:type="default" r:id="rId11"/>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45" w:rsidRDefault="00214A9D">
      <w:pPr>
        <w:spacing w:after="0" w:line="240" w:lineRule="auto"/>
      </w:pPr>
      <w:r>
        <w:separator/>
      </w:r>
    </w:p>
  </w:endnote>
  <w:endnote w:type="continuationSeparator" w:id="0">
    <w:p w:rsidR="00C93B45" w:rsidRDefault="0021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45" w:rsidRDefault="00214A9D">
      <w:pPr>
        <w:spacing w:after="0" w:line="240" w:lineRule="auto"/>
      </w:pPr>
      <w:r>
        <w:separator/>
      </w:r>
    </w:p>
  </w:footnote>
  <w:footnote w:type="continuationSeparator" w:id="0">
    <w:p w:rsidR="00C93B45" w:rsidRDefault="00214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45" w:rsidRDefault="00214A9D">
    <w:pPr>
      <w:pStyle w:val="Kopfzeile"/>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feld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B45" w:rsidRDefault="00214A9D">
                          <w:pPr>
                            <w:pStyle w:val="Fuzeile"/>
                          </w:pPr>
                          <w:r>
                            <w:fldChar w:fldCharType="begin"/>
                          </w:r>
                          <w:r>
                            <w:instrText>PAGE   \* MERGEFORMAT</w:instrText>
                          </w:r>
                          <w:r>
                            <w:fldChar w:fldCharType="separate"/>
                          </w:r>
                          <w:r w:rsidR="002058EB">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SVdQ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" filled="f" stroked="f" strokeweight=".5pt">
              <v:textbox style="mso-fit-shape-to-text:t" inset="0,0,0,0">
                <w:txbxContent>
                  <w:p w:rsidR="00C93B45" w:rsidRDefault="00214A9D">
                    <w:pPr>
                      <w:pStyle w:val="Fuzeile"/>
                    </w:pPr>
                    <w:r>
                      <w:fldChar w:fldCharType="begin"/>
                    </w:r>
                    <w:r>
                      <w:instrText>PAGE   \* MERGEFORMAT</w:instrText>
                    </w:r>
                    <w:r>
                      <w:fldChar w:fldCharType="separate"/>
                    </w:r>
                    <w:r w:rsidR="002058EB">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berschrift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efaultTableStyle w:val="ProjectScope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45"/>
    <w:rsid w:val="001867C4"/>
    <w:rsid w:val="002058EB"/>
    <w:rsid w:val="00214A9D"/>
    <w:rsid w:val="00BE2B2E"/>
    <w:rsid w:val="00C9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de-DE" w:eastAsia="de-D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rPr>
  </w:style>
  <w:style w:type="paragraph" w:styleId="berschrift2">
    <w:name w:val="heading 2"/>
    <w:basedOn w:val="Standard"/>
    <w:next w:val="Standard"/>
    <w:link w:val="berschrift2Zchn"/>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1F4E79" w:themeColor="accent1" w:themeShade="80"/>
      <w:kern w:val="28"/>
      <w:sz w:val="38"/>
    </w:rPr>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UntertitelZchn">
    <w:name w:val="Untertitel Zchn"/>
    <w:basedOn w:val="Absatz-Standardschriftart"/>
    <w:link w:val="Untertitel"/>
    <w:uiPriority w:val="11"/>
    <w:rPr>
      <w:b/>
      <w:bCs/>
      <w:color w:val="5B9BD5" w:themeColor="accent1"/>
      <w:sz w:val="24"/>
    </w:rPr>
  </w:style>
  <w:style w:type="character" w:customStyle="1" w:styleId="berschrift1Zchn">
    <w:name w:val="Überschrift 1 Zchn"/>
    <w:basedOn w:val="Absatz-Standardschriftart"/>
    <w:link w:val="berschrift1"/>
    <w:uiPriority w:val="9"/>
    <w:rPr>
      <w:b/>
      <w:bCs/>
      <w:caps/>
      <w:color w:val="1F4E79" w:themeColor="accent1" w:themeShade="80"/>
      <w:sz w:val="28"/>
    </w:rPr>
  </w:style>
  <w:style w:type="table" w:customStyle="1" w:styleId="TipTable">
    <w:name w:val="Tip Table"/>
    <w:basedOn w:val="NormaleTabelle"/>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rPr>
  </w:style>
  <w:style w:type="table" w:styleId="Gitternetztabelle4Akzent1">
    <w:name w:val="Grid Table 4 Accent 1"/>
    <w:basedOn w:val="NormaleTabelle"/>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emithellemGitternetz">
    <w:name w:val="Grid Table Light"/>
    <w:basedOn w:val="NormaleTabelle"/>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NormaleTabelle"/>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unotentext">
    <w:name w:val="footnote text"/>
    <w:basedOn w:val="Standard"/>
    <w:link w:val="FunotentextZchn"/>
    <w:uiPriority w:val="12"/>
    <w:unhideWhenUsed/>
    <w:pPr>
      <w:spacing w:before="140" w:after="0" w:line="240" w:lineRule="auto"/>
    </w:pPr>
    <w:rPr>
      <w:i/>
      <w:iCs/>
      <w:sz w:val="14"/>
    </w:rPr>
  </w:style>
  <w:style w:type="character" w:customStyle="1" w:styleId="FunotentextZchn">
    <w:name w:val="Fußnotentext Zchn"/>
    <w:basedOn w:val="Absatz-Standardschriftart"/>
    <w:link w:val="Funotentext"/>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ED81F35F24BE09E2DE291E779D5D1"/>
        <w:category>
          <w:name w:val="General"/>
          <w:gallery w:val="placeholder"/>
        </w:category>
        <w:types>
          <w:type w:val="bbPlcHdr"/>
        </w:types>
        <w:behaviors>
          <w:behavior w:val="content"/>
        </w:behaviors>
        <w:guid w:val="{AC6D094F-10BB-445B-88A6-1162663056E4}"/>
      </w:docPartPr>
      <w:docPartBody>
        <w:p w:rsidR="006817C7" w:rsidRDefault="006817C7">
          <w:r>
            <w:rPr>
              <w:rStyle w:val="Platzhaltertext"/>
            </w:rPr>
            <w:t>Klicken Sie hier, um Text einzugeben.</w:t>
          </w:r>
        </w:p>
      </w:docPartBody>
    </w:docPart>
    <w:docPart>
      <w:docPartPr>
        <w:name w:val="93A2B9E9CDA6490C8F5AE46B1AB8A3E0"/>
        <w:category>
          <w:name w:val="General"/>
          <w:gallery w:val="placeholder"/>
        </w:category>
        <w:types>
          <w:type w:val="bbPlcHdr"/>
        </w:types>
        <w:behaviors>
          <w:behavior w:val="content"/>
        </w:behaviors>
        <w:guid w:val="{F1F00FB6-A638-4710-B486-24B10EEA7AD0}"/>
      </w:docPartPr>
      <w:docPartBody>
        <w:p w:rsidR="006817C7" w:rsidRDefault="006817C7">
          <w:r>
            <w:t>[Datum auswählen]</w:t>
          </w:r>
        </w:p>
      </w:docPartBody>
    </w:docPart>
    <w:docPart>
      <w:docPartPr>
        <w:name w:val="FEFB65FBE9D24215878A081B8766E1B7"/>
        <w:category>
          <w:name w:val="General"/>
          <w:gallery w:val="placeholder"/>
        </w:category>
        <w:types>
          <w:type w:val="bbPlcHdr"/>
        </w:types>
        <w:behaviors>
          <w:behavior w:val="content"/>
        </w:behaviors>
        <w:guid w:val="{413E676B-DD98-48F2-A551-2BE3C08C89E3}"/>
      </w:docPartPr>
      <w:docPartBody>
        <w:p w:rsidR="006817C7" w:rsidRDefault="006817C7">
          <w:r>
            <w:t>[Ihre 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C7"/>
    <w:rsid w:val="0068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de-DE" w:eastAsia="de-DE"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17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f105ad54-119a-4495-aa55-0e28b6b4ad2f" xsi:nil="true"/>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TPFriendlyName xmlns="f105ad54-119a-4495-aa55-0e28b6b4ad2f" xsi:nil="true"/>
    <IntlLangReview xmlns="f105ad54-119a-4495-aa55-0e28b6b4ad2f">false</IntlLangReview>
    <LocLastLocAttemptVersionLookup xmlns="f105ad54-119a-4495-aa55-0e28b6b4ad2f">844755</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ssetStart xmlns="f105ad54-119a-4495-aa55-0e28b6b4ad2f">2012-06-27T21:54:00+00:00</AssetStart>
    <FriendlyTitle xmlns="f105ad54-119a-4495-aa55-0e28b6b4ad2f" xsi:nil="true"/>
    <MarketSpecific xmlns="f105ad54-119a-4495-aa55-0e28b6b4ad2f">false</MarketSpecific>
    <TPNamespace xmlns="f105ad54-119a-4495-aa55-0e28b6b4ad2f" xsi:nil="true"/>
    <PublishStatusLookup xmlns="f105ad54-119a-4495-aa55-0e28b6b4ad2f">
      <Value>561537</Value>
    </PublishStatusLookup>
    <APAuthor xmlns="f105ad54-119a-4495-aa55-0e28b6b4ad2f">
      <UserInfo>
        <DisplayName>MIDDLEEAST\v-keerth</DisplayName>
        <AccountId>2799</AccountId>
        <AccountType/>
      </UserInfo>
    </APAuthor>
    <TPCommandLine xmlns="f105ad54-119a-4495-aa55-0e28b6b4ad2f" xsi:nil="true"/>
    <IntlLangReviewer xmlns="f105ad54-119a-4495-aa55-0e28b6b4ad2f" xsi:nil="true"/>
    <OpenTemplate xmlns="f105ad54-119a-4495-aa55-0e28b6b4ad2f">true</OpenTemplate>
    <CSXSubmissionDate xmlns="f105ad54-119a-4495-aa55-0e28b6b4ad2f" xsi:nil="true"/>
    <TaxCatchAll xmlns="f105ad54-119a-4495-aa55-0e28b6b4ad2f"/>
    <Manager xmlns="f105ad54-119a-4495-aa55-0e28b6b4ad2f" xsi:nil="true"/>
    <NumericId xmlns="f105ad54-119a-4495-aa55-0e28b6b4ad2f" xsi:nil="true"/>
    <ParentAssetId xmlns="f105ad54-119a-4495-aa55-0e28b6b4ad2f" xsi:nil="true"/>
    <OriginalSourceMarket xmlns="f105ad54-119a-4495-aa55-0e28b6b4ad2f">english</OriginalSourceMarket>
    <ApprovalStatus xmlns="f105ad54-119a-4495-aa55-0e28b6b4ad2f">InProgress</ApprovalStatus>
    <TPComponent xmlns="f105ad54-119a-4495-aa55-0e28b6b4ad2f" xsi:nil="true"/>
    <EditorialTags xmlns="f105ad54-119a-4495-aa55-0e28b6b4ad2f" xsi:nil="true"/>
    <TPExecutable xmlns="f105ad54-119a-4495-aa55-0e28b6b4ad2f" xsi:nil="true"/>
    <TPLaunchHelpLink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TP</AssetType>
    <MachineTranslated xmlns="f105ad54-119a-4495-aa55-0e28b6b4ad2f">false</MachineTranslated>
    <OutputCachingOn xmlns="f105ad54-119a-4495-aa55-0e28b6b4ad2f">false</OutputCachingOn>
    <TemplateStatus xmlns="f105ad54-119a-4495-aa55-0e28b6b4ad2f">Complete</TemplateStatus>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LocMarketGroupTiers2 xmlns="f105ad54-119a-4495-aa55-0e28b6b4ad2f" xsi:nil="true"/>
    <ClipArtFilename xmlns="f105ad54-119a-4495-aa55-0e28b6b4ad2f" xsi:nil="true"/>
    <TPApplication xmlns="f105ad54-119a-4495-aa55-0e28b6b4ad2f" xsi:nil="true"/>
    <CSXHash xmlns="f105ad54-119a-4495-aa55-0e28b6b4ad2f" xsi:nil="true"/>
    <DirectSourceMarket xmlns="f105ad54-119a-4495-aa55-0e28b6b4ad2f">english</DirectSourceMarket>
    <PrimaryImageGen xmlns="f105ad54-119a-4495-aa55-0e28b6b4ad2f">true</PrimaryImageGen>
    <PlannedPubDate xmlns="f105ad54-119a-4495-aa55-0e28b6b4ad2f" xsi:nil="tru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TPLaunchHelpLinkType xmlns="f105ad54-119a-4495-aa55-0e28b6b4ad2f">Template</TPLaunchHelpLinkType>
    <LocalizationTagsTaxHTField0 xmlns="f105ad54-119a-4495-aa55-0e28b6b4ad2f">
      <Terms xmlns="http://schemas.microsoft.com/office/infopath/2007/PartnerControls"/>
    </LocalizationTagsTaxHTField0>
    <BusinessGroup xmlns="f105ad54-119a-4495-aa55-0e28b6b4ad2f" xsi:nil="true"/>
    <Providers xmlns="f105ad54-119a-4495-aa55-0e28b6b4ad2f" xsi:nil="true"/>
    <TemplateTemplateType xmlns="f105ad54-119a-4495-aa55-0e28b6b4ad2f">Word Document Template</TemplateTemplateType>
    <TimesCloned xmlns="f105ad54-119a-4495-aa55-0e28b6b4ad2f" xsi:nil="true"/>
    <TPAppVersion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ssetId xmlns="f105ad54-119a-4495-aa55-0e28b6b4ad2f">TP102927812</AssetId>
    <TPClientViewer xmlns="f105ad54-119a-4495-aa55-0e28b6b4ad2f" xsi:nil="true"/>
    <DSATActionTaken xmlns="f105ad54-119a-4495-aa55-0e28b6b4ad2f" xsi:nil="true"/>
    <APEditor xmlns="f105ad54-119a-4495-aa55-0e28b6b4ad2f">
      <UserInfo>
        <DisplayName/>
        <AccountId xsi:nil="true"/>
        <AccountType/>
      </UserInfo>
    </APEditor>
    <TPInstallLocation xmlns="f105ad54-119a-4495-aa55-0e28b6b4ad2f" xsi:nil="true"/>
    <OOCacheId xmlns="f105ad54-119a-4495-aa55-0e28b6b4ad2f" xsi:nil="true"/>
    <IsDeleted xmlns="f105ad54-119a-4495-aa55-0e28b6b4ad2f">false</IsDeleted>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InternalTagsTaxHTField0>
    <LastHandOff xmlns="f105ad54-119a-4495-aa55-0e28b6b4ad2f" xsi:nil="true"/>
    <Milestone xmlns="f105ad54-119a-4495-aa55-0e28b6b4ad2f" xsi:nil="tru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Component xmlns="c7af2036-029c-470e-8042-297c68a41472" xsi:nil="true"/>
    <Description0 xmlns="c7af2036-029c-470e-8042-297c68a4147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FA49B-FB34-4DE8-A0DE-5F57A9F92F63}"/>
</file>

<file path=customXml/itemProps2.xml><?xml version="1.0" encoding="utf-8"?>
<ds:datastoreItem xmlns:ds="http://schemas.openxmlformats.org/officeDocument/2006/customXml" ds:itemID="{8A6D547B-1A8E-42A3-8288-1ECB4B3B303B}"/>
</file>

<file path=customXml/itemProps3.xml><?xml version="1.0" encoding="utf-8"?>
<ds:datastoreItem xmlns:ds="http://schemas.openxmlformats.org/officeDocument/2006/customXml" ds:itemID="{EE371770-17E6-4153-B66C-5ABDCB7E1816}"/>
</file>

<file path=customXml/itemProps4.xml><?xml version="1.0" encoding="utf-8"?>
<ds:datastoreItem xmlns:ds="http://schemas.openxmlformats.org/officeDocument/2006/customXml" ds:itemID="{3C2ABBDE-F1DA-4CC8-9FF2-E882396F976E}"/>
</file>

<file path=docProps/app.xml><?xml version="1.0" encoding="utf-8"?>
<Properties xmlns="http://schemas.openxmlformats.org/officeDocument/2006/extended-properties" xmlns:vt="http://schemas.openxmlformats.org/officeDocument/2006/docPropsVTypes">
  <Template>Project Scope_15_TP102927812</Template>
  <TotalTime>0</TotalTime>
  <Pages>2</Pages>
  <Words>413</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Übersicht</vt:lpstr>
      <vt:lpstr>    Projekthintergrund und Beschreibung</vt:lpstr>
      <vt:lpstr>    Projektumfang</vt:lpstr>
      <vt:lpstr>    Anforderungen auf hoher Ebene</vt:lpstr>
      <vt:lpstr>    Lieferumfang</vt:lpstr>
      <vt:lpstr>    Betroffenen Parteien</vt:lpstr>
      <vt:lpstr>    Betroffene Geschäftsprozesse oder Systeme</vt:lpstr>
      <vt:lpstr>    Spezifisch auszuschließende Bereiche</vt:lpstr>
      <vt:lpstr>    Implementierungsplan</vt:lpstr>
      <vt:lpstr>    Zeitskala/Planung auf hoher Ebene</vt:lpstr>
      <vt:lpstr>Erforderliche Genehmigungen und Berechtigungen</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2012-06-26T21:50:00Z</dcterms:created>
  <dcterms:modified xsi:type="dcterms:W3CDTF">2012-08-31T07:19:00Z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