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Segoe UI" w:hAnsi="Segoe UI" w:cs="Segoe UI"/>
        </w:rPr>
        <w:id w:val="726775094"/>
        <w:docPartObj>
          <w:docPartGallery w:val="Cover Pages"/>
          <w:docPartUnique/>
        </w:docPartObj>
      </w:sdtPr>
      <w:sdtEndPr/>
      <w:sdtContent>
        <w:p w:rsidR="00466C14" w:rsidRPr="00604EC7" w:rsidRDefault="00F27E7A">
          <w:pPr>
            <w:rPr>
              <w:rFonts w:ascii="Segoe UI" w:hAnsi="Segoe UI" w:cs="Segoe UI"/>
              <w:smallCaps/>
              <w:color w:val="FE8637" w:themeColor="accent1"/>
              <w:spacing w:val="10"/>
              <w:sz w:val="48"/>
              <w:szCs w:val="48"/>
            </w:rPr>
          </w:pPr>
          <w:r w:rsidRPr="00604EC7">
            <w:rPr>
              <w:rFonts w:ascii="Segoe UI" w:hAnsi="Segoe UI" w:cs="Segoe UI"/>
              <w:smallCaps/>
              <w:noProof/>
              <w:color w:val="FE8637" w:themeColor="accent1"/>
              <w:spacing w:val="10"/>
              <w:sz w:val="48"/>
              <w:szCs w:val="48"/>
              <w:lang w:val="en-US"/>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536440" cy="5343525"/>
                    <wp:effectExtent l="0" t="0" r="0" b="381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C14" w:rsidRDefault="00DB0E0A">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Τίτλος"/>
                                    <w:id w:val="83737007"/>
                                    <w:placeholder>
                                      <w:docPart w:val="A826ED6A71274DE38FA6509DA5D99F28"/>
                                    </w:placeholder>
                                    <w:dataBinding w:prefixMappings="xmlns:ns0='http://schemas.openxmlformats.org/package/2006/metadata/core-properties' xmlns:ns1='http://purl.org/dc/elements/1.1/'" w:xpath="/ns0:coreProperties[1]/ns1:title[1]" w:storeItemID="{6C3C8BC8-F283-45AE-878A-BAB7291924A1}"/>
                                    <w:text/>
                                  </w:sdtPr>
                                  <w:sdtEndPr/>
                                  <w:sdtContent>
                                    <w:r w:rsidR="00604EC7" w:rsidRPr="00F27E7A">
                                      <w:rPr>
                                        <w:rFonts w:ascii="Segoe UI" w:eastAsiaTheme="majorEastAsia" w:hAnsi="Segoe UI" w:cs="Segoe UI"/>
                                        <w:smallCaps/>
                                        <w:color w:val="244583" w:themeColor="accent2" w:themeShade="80"/>
                                        <w:spacing w:val="20"/>
                                        <w:sz w:val="56"/>
                                        <w:szCs w:val="56"/>
                                      </w:rPr>
                                      <w:t>Έκθεση (σχέδιο Oriel)</w:t>
                                    </w:r>
                                  </w:sdtContent>
                                </w:sdt>
                              </w:p>
                              <w:p w:rsidR="00466C14" w:rsidRDefault="00DB0E0A">
                                <w:pPr>
                                  <w:rPr>
                                    <w:i/>
                                    <w:iCs/>
                                    <w:color w:val="244583" w:themeColor="accent2" w:themeShade="80"/>
                                    <w:sz w:val="28"/>
                                    <w:szCs w:val="28"/>
                                  </w:rPr>
                                </w:pPr>
                                <w:sdt>
                                  <w:sdtPr>
                                    <w:rPr>
                                      <w:i/>
                                      <w:iCs/>
                                      <w:color w:val="244583" w:themeColor="accent2" w:themeShade="80"/>
                                      <w:sz w:val="28"/>
                                      <w:szCs w:val="28"/>
                                    </w:rPr>
                                    <w:alias w:val="Υπότιτλος"/>
                                    <w:id w:val="83737009"/>
                                    <w:placeholder>
                                      <w:docPart w:val="78E8EB4D31614A6B9875FCB2E2EB2BA8"/>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014BBB" w:rsidRPr="00F27E7A">
                                      <w:rPr>
                                        <w:rFonts w:ascii="Segoe UI" w:hAnsi="Segoe UI" w:cs="Segoe UI"/>
                                        <w:i/>
                                        <w:iCs/>
                                        <w:color w:val="244583" w:themeColor="accent2" w:themeShade="80"/>
                                        <w:sz w:val="24"/>
                                        <w:szCs w:val="28"/>
                                      </w:rPr>
                                      <w:t>[Πληκτρολογήστε τον υπότιτλο του εγγράφου]</w:t>
                                    </w:r>
                                  </w:sdtContent>
                                </w:sdt>
                              </w:p>
                              <w:p w:rsidR="00466C14" w:rsidRDefault="00466C14">
                                <w:pPr>
                                  <w:rPr>
                                    <w:i/>
                                    <w:iCs/>
                                    <w:color w:val="244583" w:themeColor="accent2" w:themeShade="80"/>
                                    <w:sz w:val="28"/>
                                    <w:szCs w:val="28"/>
                                  </w:rPr>
                                </w:pPr>
                              </w:p>
                              <w:p w:rsidR="00466C14" w:rsidRDefault="00DB0E0A">
                                <w:sdt>
                                  <w:sdtPr>
                                    <w:alias w:val="Απόσπασμα"/>
                                    <w:id w:val="83737011"/>
                                    <w:placeholder>
                                      <w:docPart w:val="A9DC9EB7DE0849A39470B1872CAA9A0F"/>
                                    </w:placeholder>
                                    <w:showingPlcHdr/>
                                    <w:dataBinding w:prefixMappings="xmlns:ns0='http://schemas.microsoft.com/office/2006/coverPageProps'" w:xpath="/ns0:CoverPageProperties[1]/ns0:Abstract[1]" w:storeItemID="{55AF091B-3C7A-41E3-B477-F2FDAA23CFDA}"/>
                                    <w:text/>
                                  </w:sdtPr>
                                  <w:sdtEndPr/>
                                  <w:sdtContent>
                                    <w:r w:rsidR="00014BBB" w:rsidRPr="007B0DE7">
                                      <w:rPr>
                                        <w:rFonts w:ascii="Segoe UI" w:hAnsi="Segoe UI" w:cs="Segoe UI"/>
                                        <w:sz w:val="18"/>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margin-top:0;width:357.2pt;height:420.75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" o:allowincell="f" filled="f" stroked="f">
                    <v:textbox>
                      <w:txbxContent>
                        <w:p w:rsidR="00466C14" w:rsidRDefault="007A0B2D">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Τίτλος"/>
                              <w:id w:val="83737007"/>
                              <w:placeholder>
                                <w:docPart w:val="A826ED6A71274DE38FA6509DA5D99F28"/>
                              </w:placeholder>
                              <w:dataBinding w:prefixMappings="xmlns:ns0='http://schemas.openxmlformats.org/package/2006/metadata/core-properties' xmlns:ns1='http://purl.org/dc/elements/1.1/'" w:xpath="/ns0:coreProperties[1]/ns1:title[1]" w:storeItemID="{6C3C8BC8-F283-45AE-878A-BAB7291924A1}"/>
                              <w:text/>
                            </w:sdtPr>
                            <w:sdtEndPr/>
                            <w:sdtContent>
                              <w:r w:rsidR="00604EC7" w:rsidRPr="00F27E7A">
                                <w:rPr>
                                  <w:rFonts w:ascii="Segoe UI" w:eastAsiaTheme="majorEastAsia" w:hAnsi="Segoe UI" w:cs="Segoe UI"/>
                                  <w:smallCaps/>
                                  <w:color w:val="244583" w:themeColor="accent2" w:themeShade="80"/>
                                  <w:spacing w:val="20"/>
                                  <w:sz w:val="56"/>
                                  <w:szCs w:val="56"/>
                                </w:rPr>
                                <w:t xml:space="preserve">Έκθεση (σχέδιο </w:t>
                              </w:r>
                              <w:proofErr w:type="spellStart"/>
                              <w:r w:rsidR="00604EC7" w:rsidRPr="00F27E7A">
                                <w:rPr>
                                  <w:rFonts w:ascii="Segoe UI" w:eastAsiaTheme="majorEastAsia" w:hAnsi="Segoe UI" w:cs="Segoe UI"/>
                                  <w:smallCaps/>
                                  <w:color w:val="244583" w:themeColor="accent2" w:themeShade="80"/>
                                  <w:spacing w:val="20"/>
                                  <w:sz w:val="56"/>
                                  <w:szCs w:val="56"/>
                                </w:rPr>
                                <w:t>Oriel</w:t>
                              </w:r>
                              <w:proofErr w:type="spellEnd"/>
                              <w:r w:rsidR="00604EC7" w:rsidRPr="00F27E7A">
                                <w:rPr>
                                  <w:rFonts w:ascii="Segoe UI" w:eastAsiaTheme="majorEastAsia" w:hAnsi="Segoe UI" w:cs="Segoe UI"/>
                                  <w:smallCaps/>
                                  <w:color w:val="244583" w:themeColor="accent2" w:themeShade="80"/>
                                  <w:spacing w:val="20"/>
                                  <w:sz w:val="56"/>
                                  <w:szCs w:val="56"/>
                                </w:rPr>
                                <w:t>)</w:t>
                              </w:r>
                            </w:sdtContent>
                          </w:sdt>
                        </w:p>
                        <w:p w:rsidR="00466C14" w:rsidRDefault="007A0B2D">
                          <w:pPr>
                            <w:rPr>
                              <w:i/>
                              <w:iCs/>
                              <w:color w:val="244583" w:themeColor="accent2" w:themeShade="80"/>
                              <w:sz w:val="28"/>
                              <w:szCs w:val="28"/>
                            </w:rPr>
                          </w:pPr>
                          <w:sdt>
                            <w:sdtPr>
                              <w:rPr>
                                <w:i/>
                                <w:iCs/>
                                <w:color w:val="244583" w:themeColor="accent2" w:themeShade="80"/>
                                <w:sz w:val="28"/>
                                <w:szCs w:val="28"/>
                              </w:rPr>
                              <w:alias w:val="Υπότιτλος"/>
                              <w:id w:val="83737009"/>
                              <w:placeholder>
                                <w:docPart w:val="78E8EB4D31614A6B9875FCB2E2EB2BA8"/>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014BBB" w:rsidRPr="00F27E7A">
                                <w:rPr>
                                  <w:rFonts w:ascii="Segoe UI" w:hAnsi="Segoe UI" w:cs="Segoe UI"/>
                                  <w:i/>
                                  <w:iCs/>
                                  <w:color w:val="244583" w:themeColor="accent2" w:themeShade="80"/>
                                  <w:sz w:val="24"/>
                                  <w:szCs w:val="28"/>
                                </w:rPr>
                                <w:t>[Πληκτρολογήστε τον υπότιτλο του εγγράφου]</w:t>
                              </w:r>
                            </w:sdtContent>
                          </w:sdt>
                        </w:p>
                        <w:p w:rsidR="00466C14" w:rsidRDefault="00466C14">
                          <w:pPr>
                            <w:rPr>
                              <w:i/>
                              <w:iCs/>
                              <w:color w:val="244583" w:themeColor="accent2" w:themeShade="80"/>
                              <w:sz w:val="28"/>
                              <w:szCs w:val="28"/>
                            </w:rPr>
                          </w:pPr>
                        </w:p>
                        <w:p w:rsidR="00466C14" w:rsidRDefault="007A0B2D">
                          <w:sdt>
                            <w:sdtPr>
                              <w:alias w:val="Απόσπασμα"/>
                              <w:id w:val="83737011"/>
                              <w:placeholder>
                                <w:docPart w:val="A9DC9EB7DE0849A39470B1872CAA9A0F"/>
                              </w:placeholder>
                              <w:showingPlcHdr/>
                              <w:dataBinding w:prefixMappings="xmlns:ns0='http://schemas.microsoft.com/office/2006/coverPageProps'" w:xpath="/ns0:CoverPageProperties[1]/ns0:Abstract[1]" w:storeItemID="{55AF091B-3C7A-41E3-B477-F2FDAA23CFDA}"/>
                              <w:text/>
                            </w:sdtPr>
                            <w:sdtEndPr/>
                            <w:sdtContent>
                              <w:r w:rsidR="00014BBB" w:rsidRPr="007B0DE7">
                                <w:rPr>
                                  <w:rFonts w:ascii="Segoe UI" w:hAnsi="Segoe UI" w:cs="Segoe UI"/>
                                  <w:sz w:val="18"/>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bookmarkStart w:id="1" w:name="_GoBack"/>
                          <w:bookmarkEnd w:id="1"/>
                        </w:p>
                      </w:txbxContent>
                    </v:textbox>
                    <w10:wrap anchorx="margin" anchory="page"/>
                  </v:rect>
                </w:pict>
              </mc:Fallback>
            </mc:AlternateContent>
          </w:r>
          <w:r w:rsidRPr="00604EC7">
            <w:rPr>
              <w:rFonts w:ascii="Segoe UI" w:hAnsi="Segoe UI" w:cs="Segoe UI"/>
              <w:smallCaps/>
              <w:noProof/>
              <w:color w:val="4F271C"/>
              <w:spacing w:val="10"/>
              <w:sz w:val="32"/>
              <w:szCs w:val="32"/>
              <w:lang w:val="en-US"/>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2860" t="30480" r="20320" b="33655"/>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34E3E"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6vsUA&#10;AADbAAAADwAAAGRycy9kb3ducmV2LnhtbESP0WrCQBRE3wv+w3ILvtVNpdYSsxGRCj7YotEPuM1e&#10;k2D2bthdTezXdwuFPg4zc4bJloNpxY2cbywreJ4kIIhLqxuuFJyOm6c3ED4ga2wtk4I7eVjmo4cM&#10;U217PtCtCJWIEPYpKqhD6FIpfVmTQT+xHXH0ztYZDFG6SmqHfYSbVk6T5FUabDgu1NjRuqbyUlyN&#10;gvdNudu2+9kpfPXuuvq+2I/+80Wp8eOwWoAINIT/8F97qxXM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q+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j9cMAAADbAAAADwAAAGRycy9kb3ducmV2LnhtbESPT4vCMBTE74LfITxhb5qqoG7XKFYQ&#10;9uTiH1z29miebbV5KU209dtvBMHjMDO/YebL1pTiTrUrLCsYDiIQxKnVBWcKjodNfwbCeWSNpWVS&#10;8CAHy0W3M8dY24Z3dN/7TAQIuxgV5N5XsZQuzcmgG9iKOHhnWxv0QdaZ1DU2AW5KOYqiiTRYcFjI&#10;saJ1Tul1fzMKkuQzWtuLaf7MzW9OP8l4+7tlpT567eoLhKfWv8Ov9rdWMB3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Y/X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PwMQAAADbAAAADwAAAGRycy9kb3ducmV2LnhtbESPQWsCMRSE7wX/Q3hCbzVbW2rZGkUE&#10;sYdS6CqCt8fmuVm6eYlJXLf/vikUPA4z8w0zXw62Ez2F2DpW8DgpQBDXTrfcKNjvNg+vIGJC1tg5&#10;JgU/FGG5GN3NsdTuyl/UV6kRGcKxRAUmJV9KGWtDFuPEeeLsnVywmLIMjdQBrxluOzktihdpseW8&#10;YNDT2lD9XV2sgo9go9lW/HQ5+P7zXPhjdToclbofD6s3EImGdAv/t9+1gtkz/H3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s/AxAAAANsAAAAPAAAAAAAAAAAA&#10;AAAAAKECAABkcnMvZG93bnJldi54bWxQSwUGAAAAAAQABAD5AAAAkgM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8sUAAADbAAAADwAAAGRycy9kb3ducmV2LnhtbESP0WrCQBRE34X+w3ILvummirakrqJC&#10;oSiSVv2A2+xtNm32bprdxvj3riD4OMzMGWa26GwlWmp86VjB0zABQZw7XXKh4Hh4G7yA8AFZY+WY&#10;FJzJw2L+0Jthqt2JP6ndh0JECPsUFZgQ6lRKnxuy6IeuJo7et2sshiibQuoGTxFuKzlKkqm0WHJc&#10;MFjT2lD+u/+3ClYfS282X5Ms2dqfv3IVsnY3zpTqP3bLVxCBunAP39rvWsHz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w8s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sQAAADbAAAADwAAAGRycy9kb3ducmV2LnhtbESPzWrDMBCE74W8g9hCb7XcHlzjWglt&#10;QmkoxOSnD7BYW9vUWhlL8c/bR4FAjsPMfMPkq8m0YqDeNZYVvEQxCOLS6oYrBb+nr+cUhPPIGlvL&#10;pGAmB6vl4iHHTNuRDzQcfSUChF2GCmrvu0xKV9Zk0EW2Iw7en+0N+iD7SuoexwA3rXyN40QabDgs&#10;1NjRuqby/3g2CiiV8+dmMx/G732xL067n7E8o1JPj9PHOwhPk7+Hb+2tVvCWwPVL+A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8i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xKcUA&#10;AADbAAAADwAAAGRycy9kb3ducmV2LnhtbESPT2vCQBTE74V+h+UJvdWNFmsbXUXEP/WmaVGPj+wz&#10;Sc2+DdlV47d3BcHjMDO/YYbjxpTiTLUrLCvotCMQxKnVBWcK/n7n718gnEfWWFomBVdyMB69vgwx&#10;1vbCGzonPhMBwi5GBbn3VSylS3My6Nq2Ig7ewdYGfZB1JnWNlwA3pexG0ac0WHBYyLGiaU7pMTkZ&#10;BbuPFU8Xu3nzvV5u/2eLU6/cZyul3lrNZADCU+Of4Uf7Ryvo9+H+Jfw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nEpxQAAANsAAAAPAAAAAAAAAAAAAAAAAJgCAABkcnMv&#10;ZG93bnJldi54bWxQSwUGAAAAAAQABAD1AAAAigMAAAAA&#10;" fillcolor="#fe8637 [3204]" strokecolor="#fe8637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xN8QA&#10;AADbAAAADwAAAGRycy9kb3ducmV2LnhtbESPQWvCQBSE70L/w/IEb3WTirGmrqEU1BJEqApeH9nX&#10;JJh9G7KrSf99t1DwOMzMN8wqG0wj7tS52rKCeBqBIC6srrlUcD5tnl9BOI+ssbFMCn7IQbZ+Gq0w&#10;1bbnL7offSkChF2KCirv21RKV1Rk0E1tSxy8b9sZ9EF2pdQd9gFuGvkSRYk0WHNYqLClj4qK6/Fm&#10;FNRbjocy380vMtkf8raY3foDKzUZD+9vIDwN/hH+b39qBYsl/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MTfEAAAA2wAAAA8AAAAAAAAAAAAAAAAAmAIAAGRycy9k&#10;b3ducmV2LnhtbFBLBQYAAAAABAAEAPUAAACJAw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group>
                    <w10:wrap anchorx="page" anchory="page"/>
                  </v:group>
                </w:pict>
              </mc:Fallback>
            </mc:AlternateContent>
          </w:r>
          <w:r w:rsidRPr="00604EC7">
            <w:rPr>
              <w:rFonts w:ascii="Segoe UI" w:hAnsi="Segoe UI" w:cs="Segoe UI"/>
              <w:smallCaps/>
              <w:noProof/>
              <w:color w:val="4F271C"/>
              <w:spacing w:val="10"/>
              <w:sz w:val="32"/>
              <w:szCs w:val="32"/>
              <w:lang w:val="en-US"/>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3885565</wp:posOffset>
                        </wp:positionH>
                      </mc:Fallback>
                    </mc:AlternateContent>
                    <wp:positionV relativeFrom="bottomMargin">
                      <wp:posOffset>6886575</wp:posOffset>
                    </wp:positionV>
                    <wp:extent cx="2364740" cy="2327910"/>
                    <wp:effectExtent l="33020" t="32385" r="31115" b="3048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A4607"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Pr="00604EC7">
            <w:rPr>
              <w:rFonts w:ascii="Segoe UI" w:hAnsi="Segoe UI" w:cs="Segoe UI"/>
              <w:smallCaps/>
              <w:noProof/>
              <w:color w:val="4F271C"/>
              <w:spacing w:val="10"/>
              <w:sz w:val="32"/>
              <w:szCs w:val="32"/>
              <w:lang w:val="en-US"/>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6440" cy="815975"/>
                    <wp:effectExtent l="0" t="0" r="0" b="3810"/>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C14" w:rsidRPr="00F27E7A" w:rsidRDefault="00DB0E0A">
                                <w:pPr>
                                  <w:spacing w:after="100"/>
                                  <w:rPr>
                                    <w:rFonts w:ascii="Segoe UI" w:hAnsi="Segoe UI" w:cs="Segoe UI"/>
                                    <w:color w:val="E65B01" w:themeColor="accent1" w:themeShade="BF"/>
                                    <w:sz w:val="24"/>
                                    <w:szCs w:val="24"/>
                                  </w:rPr>
                                </w:pPr>
                                <w:sdt>
                                  <w:sdtPr>
                                    <w:rPr>
                                      <w:rFonts w:ascii="Segoe UI" w:hAnsi="Segoe UI" w:cs="Segoe UI"/>
                                      <w:color w:val="E65B01" w:themeColor="accent1" w:themeShade="BF"/>
                                      <w:sz w:val="24"/>
                                      <w:szCs w:val="24"/>
                                    </w:rPr>
                                    <w:alias w:val="Συντάκτης"/>
                                    <w:id w:val="280430085"/>
                                    <w:placeholder>
                                      <w:docPart w:val="529D310EDAAF44EC858F51C29C5ABAA7"/>
                                    </w:placeholder>
                                    <w:showingPlcHdr/>
                                    <w:text/>
                                  </w:sdtPr>
                                  <w:sdtEndPr/>
                                  <w:sdtContent>
                                    <w:r w:rsidR="00014BBB" w:rsidRPr="00F27E7A">
                                      <w:rPr>
                                        <w:rFonts w:ascii="Segoe UI" w:hAnsi="Segoe UI" w:cs="Segoe UI"/>
                                        <w:color w:val="E65B01" w:themeColor="accent1" w:themeShade="BF"/>
                                        <w:sz w:val="24"/>
                                        <w:szCs w:val="24"/>
                                      </w:rPr>
                                      <w:t>[Πληκτρολογήστε το όνομα του συντάκτη]</w:t>
                                    </w:r>
                                  </w:sdtContent>
                                </w:sdt>
                              </w:p>
                              <w:p w:rsidR="00466C14" w:rsidRDefault="00DB0E0A">
                                <w:pPr>
                                  <w:spacing w:after="100"/>
                                  <w:rPr>
                                    <w:color w:val="E65B01" w:themeColor="accent1" w:themeShade="BF"/>
                                  </w:rPr>
                                </w:pPr>
                                <w:sdt>
                                  <w:sdtPr>
                                    <w:rPr>
                                      <w:color w:val="E65B01" w:themeColor="accent1" w:themeShade="BF"/>
                                      <w:sz w:val="24"/>
                                      <w:szCs w:val="24"/>
                                    </w:rPr>
                                    <w:alias w:val="Ημερομηνία"/>
                                    <w:id w:val="280430091"/>
                                    <w:placeholder>
                                      <w:docPart w:val="BA5DA5FA8A194ED4AE81EBF5CDAD3D25"/>
                                    </w:placeholder>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014BBB" w:rsidRPr="007B0DE7">
                                      <w:rPr>
                                        <w:rFonts w:ascii="Segoe UI" w:hAnsi="Segoe UI" w:cs="Segoe UI"/>
                                        <w:color w:val="E65B01" w:themeColor="accent1" w:themeShade="BF"/>
                                      </w:rPr>
                                      <w:t>[Επιλέξτε την ημερομηνία]</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57.2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" o:allowincell="f" stroked="f">
                    <v:textbox>
                      <w:txbxContent>
                        <w:p w:rsidR="00466C14" w:rsidRPr="00F27E7A" w:rsidRDefault="007A0B2D">
                          <w:pPr>
                            <w:spacing w:after="100"/>
                            <w:rPr>
                              <w:rFonts w:ascii="Segoe UI" w:hAnsi="Segoe UI" w:cs="Segoe UI"/>
                              <w:color w:val="E65B01" w:themeColor="accent1" w:themeShade="BF"/>
                              <w:sz w:val="24"/>
                              <w:szCs w:val="24"/>
                            </w:rPr>
                          </w:pPr>
                          <w:sdt>
                            <w:sdtPr>
                              <w:rPr>
                                <w:rFonts w:ascii="Segoe UI" w:hAnsi="Segoe UI" w:cs="Segoe UI"/>
                                <w:color w:val="E65B01" w:themeColor="accent1" w:themeShade="BF"/>
                                <w:sz w:val="24"/>
                                <w:szCs w:val="24"/>
                              </w:rPr>
                              <w:alias w:val="Συντάκτης"/>
                              <w:id w:val="280430085"/>
                              <w:placeholder>
                                <w:docPart w:val="31802DB8651A495BB44B132A3C57FF70"/>
                              </w:placeholder>
                              <w:showingPlcHdr/>
                              <w:text/>
                            </w:sdtPr>
                            <w:sdtEndPr/>
                            <w:sdtContent>
                              <w:r w:rsidR="00014BBB" w:rsidRPr="00F27E7A">
                                <w:rPr>
                                  <w:rFonts w:ascii="Segoe UI" w:hAnsi="Segoe UI" w:cs="Segoe UI"/>
                                  <w:color w:val="E65B01" w:themeColor="accent1" w:themeShade="BF"/>
                                  <w:sz w:val="24"/>
                                  <w:szCs w:val="24"/>
                                </w:rPr>
                                <w:t>[Πληκτρολογήστε το όνομα του συντάκτη]</w:t>
                              </w:r>
                            </w:sdtContent>
                          </w:sdt>
                        </w:p>
                        <w:p w:rsidR="00466C14" w:rsidRDefault="007A0B2D">
                          <w:pPr>
                            <w:spacing w:after="100"/>
                            <w:rPr>
                              <w:color w:val="E65B01" w:themeColor="accent1" w:themeShade="BF"/>
                            </w:rPr>
                          </w:pPr>
                          <w:sdt>
                            <w:sdtPr>
                              <w:rPr>
                                <w:color w:val="E65B01" w:themeColor="accent1" w:themeShade="BF"/>
                                <w:sz w:val="24"/>
                                <w:szCs w:val="24"/>
                              </w:rPr>
                              <w:alias w:val="Ημερομηνία"/>
                              <w:id w:val="280430091"/>
                              <w:placeholder>
                                <w:docPart w:val="15A8E19A4CCA43F58CE875A7D0B4F0FE"/>
                              </w:placeholder>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014BBB" w:rsidRPr="007B0DE7">
                                <w:rPr>
                                  <w:rFonts w:ascii="Segoe UI" w:hAnsi="Segoe UI" w:cs="Segoe UI"/>
                                  <w:color w:val="E65B01" w:themeColor="accent1" w:themeShade="BF"/>
                                </w:rPr>
                                <w:t>[Επιλέξτε την ημερομηνία]</w:t>
                              </w:r>
                            </w:sdtContent>
                          </w:sdt>
                        </w:p>
                      </w:txbxContent>
                    </v:textbox>
                    <w10:wrap anchorx="margin" anchory="margin"/>
                  </v:rect>
                </w:pict>
              </mc:Fallback>
            </mc:AlternateContent>
          </w:r>
          <w:r w:rsidR="00014BBB" w:rsidRPr="00604EC7">
            <w:rPr>
              <w:rFonts w:ascii="Segoe UI" w:hAnsi="Segoe UI" w:cs="Segoe UI"/>
            </w:rPr>
            <w:br w:type="page"/>
          </w:r>
        </w:p>
      </w:sdtContent>
    </w:sdt>
    <w:p w:rsidR="00466C14" w:rsidRPr="00604EC7" w:rsidRDefault="00DB0E0A">
      <w:pPr>
        <w:pStyle w:val="Title"/>
        <w:rPr>
          <w:rFonts w:ascii="Segoe UI" w:hAnsi="Segoe UI" w:cs="Segoe UI"/>
        </w:rPr>
      </w:pPr>
      <w:sdt>
        <w:sdtPr>
          <w:rPr>
            <w:rFonts w:ascii="Segoe UI" w:hAnsi="Segoe UI" w:cs="Segoe UI"/>
          </w:rPr>
          <w:id w:val="112299847"/>
          <w:docPartObj>
            <w:docPartGallery w:val="Quick Parts"/>
            <w:docPartUnique/>
          </w:docPartObj>
        </w:sdtPr>
        <w:sdtEndPr/>
        <w:sdtContent>
          <w:r w:rsidR="00F27E7A" w:rsidRPr="00604EC7">
            <w:rPr>
              <w:rFonts w:ascii="Segoe UI" w:hAnsi="Segoe UI" w:cs="Segoe UI"/>
              <w:noProof/>
              <w:color w:val="4F271C"/>
              <w:sz w:val="32"/>
              <w:szCs w:val="32"/>
              <w:lang w:val="en-US"/>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3885565</wp:posOffset>
                        </wp:positionH>
                      </mc:Fallback>
                    </mc:AlternateContent>
                    <wp:positionV relativeFrom="bottomMargin">
                      <wp:posOffset>6886575</wp:posOffset>
                    </wp:positionV>
                    <wp:extent cx="2364740" cy="2327910"/>
                    <wp:effectExtent l="33020" t="32385" r="31115" b="3048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937EE"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Segoe UI" w:hAnsi="Segoe UI" w:cs="Segoe UI"/>
            <w:spacing w:val="0"/>
          </w:rPr>
          <w:alias w:val="Τίτλος"/>
          <w:tag w:val="Τίτλος"/>
          <w:id w:val="221498486"/>
          <w:placeholder>
            <w:docPart w:val="3905CBD6D5404B6EA978300246D7DFD9"/>
          </w:placeholder>
          <w:dataBinding w:prefixMappings="xmlns:ns0='http://purl.org/dc/elements/1.1/' xmlns:ns1='http://schemas.openxmlformats.org/package/2006/metadata/core-properties' " w:xpath="/ns1:coreProperties[1]/ns0:title[1]" w:storeItemID="{6C3C8BC8-F283-45AE-878A-BAB7291924A1}"/>
          <w:text/>
        </w:sdtPr>
        <w:sdtEndPr/>
        <w:sdtContent>
          <w:r w:rsidR="00604EC7" w:rsidRPr="00604EC7">
            <w:rPr>
              <w:rFonts w:ascii="Segoe UI" w:hAnsi="Segoe UI" w:cs="Segoe UI"/>
              <w:spacing w:val="0"/>
            </w:rPr>
            <w:t>Έκθεση (σχέδιο Oriel)</w:t>
          </w:r>
        </w:sdtContent>
      </w:sdt>
      <w:r w:rsidR="00F27E7A" w:rsidRPr="00604EC7">
        <w:rPr>
          <w:rFonts w:ascii="Segoe UI" w:hAnsi="Segoe UI" w:cs="Segoe UI"/>
          <w:noProof/>
          <w:szCs w:val="52"/>
          <w:lang w:val="en-US"/>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AB679D"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B4A1C8"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1F0F1B"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98CBC"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2C9203"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42D114"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507C64"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794E2E"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7BEB89"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3541FD"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68DF5"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F06BCE"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2FA3A3"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B74533"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DA5AD9"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990C"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54D7F5"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9B7E74"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57DC08"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D51BB"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00F27E7A" w:rsidRPr="00604EC7">
        <w:rPr>
          <w:rFonts w:ascii="Segoe UI" w:hAnsi="Segoe UI" w:cs="Segoe UI"/>
          <w:noProof/>
          <w:szCs w:val="52"/>
          <w:lang w:val="en-US"/>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5204460</wp:posOffset>
                    </wp:positionH>
                  </mc:Fallback>
                </mc:AlternateContent>
                <wp:positionV relativeFrom="bottomMargin">
                  <wp:posOffset>9144000</wp:posOffset>
                </wp:positionV>
                <wp:extent cx="548640" cy="548640"/>
                <wp:effectExtent l="381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2499D1"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p>
    <w:sdt>
      <w:sdtPr>
        <w:rPr>
          <w:rFonts w:ascii="Segoe UI" w:hAnsi="Segoe UI" w:cs="Segoe UI"/>
        </w:rPr>
        <w:alias w:val="Υπότιτλος"/>
        <w:tag w:val="Υπότιτλος"/>
        <w:id w:val="221498499"/>
        <w:placeholder>
          <w:docPart w:val="667D8DA3B5AF4F96B9A2B53D64B6C5C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466C14" w:rsidRPr="00604EC7" w:rsidRDefault="00014BBB">
          <w:pPr>
            <w:pStyle w:val="Subtitle"/>
            <w:rPr>
              <w:rFonts w:ascii="Segoe UI" w:hAnsi="Segoe UI" w:cs="Segoe UI"/>
            </w:rPr>
          </w:pPr>
          <w:r w:rsidRPr="00604EC7">
            <w:rPr>
              <w:rFonts w:ascii="Segoe UI" w:hAnsi="Segoe UI" w:cs="Segoe UI"/>
            </w:rPr>
            <w:t>[Πληκτρολογήστε τον υπότιτλο του εγγράφου]</w:t>
          </w:r>
        </w:p>
      </w:sdtContent>
    </w:sdt>
    <w:sdt>
      <w:sdtPr>
        <w:rPr>
          <w:color w:val="auto"/>
        </w:rPr>
        <w:alias w:val="Πληκτρολογήστε το σώμα της αναφοράς"/>
        <w:tag w:val="Πληκτρολογήστε το σώμα της αναφοράς"/>
        <w:id w:val="221166656"/>
        <w:placeholder>
          <w:docPart w:val="4A4BA732E10F49AA84148A595DE65034"/>
        </w:placeholder>
        <w:temporary/>
        <w:showingPlcHdr/>
      </w:sdtPr>
      <w:sdtEndPr>
        <w:rPr>
          <w:sz w:val="18"/>
        </w:rPr>
      </w:sdtEndPr>
      <w:sdtContent>
        <w:p w:rsidR="00466C14" w:rsidRPr="00F27E7A" w:rsidRDefault="00014BBB">
          <w:pPr>
            <w:rPr>
              <w:rFonts w:ascii="Segoe UI" w:hAnsi="Segoe UI" w:cs="Segoe UI"/>
              <w:sz w:val="18"/>
            </w:rPr>
          </w:pPr>
          <w:r w:rsidRPr="00F27E7A">
            <w:rPr>
              <w:rFonts w:ascii="Segoe UI" w:hAnsi="Segoe UI" w:cs="Segoe UI"/>
              <w:sz w:val="18"/>
            </w:rPr>
            <w:t>Στην καρτέλα "Εισαγωγή", οι συλλογές περιλαμβάνουν στοιχεία τα οποία έχουν σχεδιαστεί έτσι ώστε να εναρμονίζονται με τη συνολική εμφάνιση του εγγράφου σας.</w:t>
          </w:r>
        </w:p>
        <w:p w:rsidR="00466C14" w:rsidRPr="00F27E7A" w:rsidRDefault="00014BBB">
          <w:pPr>
            <w:pStyle w:val="Heading1"/>
            <w:rPr>
              <w:rFonts w:ascii="Segoe UI" w:hAnsi="Segoe UI" w:cs="Segoe UI"/>
            </w:rPr>
          </w:pPr>
          <w:r w:rsidRPr="00F27E7A">
            <w:rPr>
              <w:rFonts w:ascii="Segoe UI" w:hAnsi="Segoe UI" w:cs="Segoe UI"/>
            </w:rPr>
            <w:t>Επικεφαλίδα 1</w:t>
          </w:r>
        </w:p>
        <w:p w:rsidR="00466C14" w:rsidRPr="00F27E7A" w:rsidRDefault="00014BBB">
          <w:pPr>
            <w:rPr>
              <w:rFonts w:ascii="Segoe UI" w:hAnsi="Segoe UI" w:cs="Segoe UI"/>
              <w:sz w:val="18"/>
            </w:rPr>
          </w:pPr>
          <w:r w:rsidRPr="00F27E7A">
            <w:rPr>
              <w:rFonts w:ascii="Segoe UI" w:hAnsi="Segoe UI" w:cs="Segoe UI"/>
              <w:sz w:val="18"/>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466C14" w:rsidRPr="00F27E7A" w:rsidRDefault="00014BBB">
          <w:pPr>
            <w:pStyle w:val="Heading2"/>
            <w:rPr>
              <w:rFonts w:ascii="Segoe UI" w:hAnsi="Segoe UI" w:cs="Segoe UI"/>
            </w:rPr>
          </w:pPr>
          <w:r w:rsidRPr="00F27E7A">
            <w:rPr>
              <w:rFonts w:ascii="Segoe UI" w:hAnsi="Segoe UI" w:cs="Segoe UI"/>
            </w:rPr>
            <w:t>Επικεφαλίδα 2</w:t>
          </w:r>
        </w:p>
        <w:p w:rsidR="00466C14" w:rsidRPr="00F27E7A" w:rsidRDefault="00014BBB">
          <w:pPr>
            <w:rPr>
              <w:rFonts w:ascii="Segoe UI" w:hAnsi="Segoe UI" w:cs="Segoe UI"/>
              <w:sz w:val="18"/>
            </w:rPr>
          </w:pPr>
          <w:r w:rsidRPr="00F27E7A">
            <w:rPr>
              <w:rFonts w:ascii="Segoe UI" w:hAnsi="Segoe UI" w:cs="Segoe UI"/>
              <w:sz w:val="18"/>
            </w:rPr>
            <w:t>Για να αλλάξετε τη συνολική εμφάνιση του εγγράφου,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 Στη συλλογή "Θέματα" και στη συλλογή "Γρήγορα στυλ" υπάρχουν εντολές επαναφοράς, για να μπορείτε να επαναφέρετε την εμφάνιση του εγγράφου στην αρχική μορφή του.</w:t>
          </w:r>
        </w:p>
        <w:p w:rsidR="00466C14" w:rsidRPr="00F27E7A" w:rsidRDefault="00014BBB">
          <w:pPr>
            <w:rPr>
              <w:rFonts w:ascii="Segoe UI" w:hAnsi="Segoe UI" w:cs="Segoe UI"/>
              <w:sz w:val="18"/>
            </w:rPr>
          </w:pPr>
          <w:r w:rsidRPr="00F27E7A">
            <w:rPr>
              <w:rFonts w:ascii="Segoe UI" w:hAnsi="Segoe UI" w:cs="Segoe UI"/>
              <w:sz w:val="18"/>
            </w:rPr>
            <w:t>Στην καρτέλα "Εισαγωγή", οι συλλογές περιλαμβάνουν στοιχεία που έχουν σχεδιαστεί έτσι ώστε να συντονίζονται με τη συνολική εμφάνιση του εγγράφου. Μπορείτε να χρησιμοποιήσετε αυτές τις συλλογές για να εισαγάγετε πίνακες, επικεφαλίδες, υποσέλιδα, λίστες, συνοδευτικές σελίδες και άλλα μπλοκ δημιουργίας εγγράφου.</w:t>
          </w:r>
        </w:p>
        <w:p w:rsidR="00466C14" w:rsidRPr="00F27E7A" w:rsidRDefault="00014BBB">
          <w:pPr>
            <w:rPr>
              <w:rFonts w:ascii="Segoe UI" w:hAnsi="Segoe UI" w:cs="Segoe UI"/>
              <w:sz w:val="18"/>
            </w:rPr>
          </w:pPr>
          <w:r w:rsidRPr="00F27E7A">
            <w:rPr>
              <w:rFonts w:ascii="Segoe UI" w:hAnsi="Segoe UI" w:cs="Segoe UI"/>
              <w:sz w:val="18"/>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466C14" w:rsidRPr="00F27E7A" w:rsidRDefault="00F27E7A">
          <w:pPr>
            <w:rPr>
              <w:color w:val="auto"/>
              <w:sz w:val="18"/>
            </w:rPr>
          </w:pPr>
          <w:r w:rsidRPr="00F27E7A">
            <w:rPr>
              <w:rFonts w:ascii="Segoe UI" w:hAnsi="Segoe UI" w:cs="Segoe UI"/>
              <w:noProof/>
              <w:sz w:val="18"/>
              <w:lang w:val="en-US"/>
            </w:rPr>
            <mc:AlternateContent>
              <mc:Choice Requires="wps">
                <w:drawing>
                  <wp:anchor distT="0" distB="0" distL="114300" distR="114300" simplePos="0" relativeHeight="251669504" behindDoc="0" locked="0" layoutInCell="1" allowOverlap="1">
                    <wp:simplePos x="0" y="0"/>
                    <wp:positionH relativeFrom="margin">
                      <wp:posOffset>2146935</wp:posOffset>
                    </wp:positionH>
                    <wp:positionV relativeFrom="margin">
                      <wp:posOffset>4832985</wp:posOffset>
                    </wp:positionV>
                    <wp:extent cx="3288665" cy="2397125"/>
                    <wp:effectExtent l="41910" t="41910" r="41275" b="46990"/>
                    <wp:wrapSquare wrapText="bothSides"/>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239712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66C14" w:rsidRPr="00F27E7A" w:rsidRDefault="00014BBB">
                                <w:pPr>
                                  <w:spacing w:after="100"/>
                                  <w:rPr>
                                    <w:rFonts w:ascii="Segoe UI" w:hAnsi="Segoe UI" w:cs="Segoe UI"/>
                                    <w:color w:val="E65B01" w:themeColor="accent1" w:themeShade="BF"/>
                                    <w:sz w:val="28"/>
                                    <w:szCs w:val="28"/>
                                  </w:rPr>
                                </w:pPr>
                                <w:r w:rsidRPr="00F27E7A">
                                  <w:rPr>
                                    <w:rFonts w:ascii="Segoe UI" w:hAnsi="Segoe UI" w:cs="Segoe UI"/>
                                    <w:color w:val="E65B01" w:themeColor="accent1" w:themeShade="BF"/>
                                    <w:sz w:val="28"/>
                                    <w:szCs w:val="28"/>
                                  </w:rPr>
                                  <w:t>Μπορείτε να αλλάξετε εύκολα τη μορφοποίηση του επιλεγμένου κειμένου, επιλέγοντας μια εμφάνιση από τη συλλογή "Γρήγορα στυλ" στην καρτέλα "Γραφή".</w:t>
                                </w:r>
                              </w:p>
                            </w:txbxContent>
                          </wps:txbx>
                          <wps:bodyPr rot="0" vert="horz" wrap="square" lIns="182880" tIns="228600" rIns="137160" bIns="2286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 o:spid="_x0000_s1028" type="#_x0000_t185" style="position:absolute;margin-left:169.05pt;margin-top:380.55pt;width:258.95pt;height:18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" filled="t" strokecolor="#fe8637 [3204]" strokeweight="6pt">
                    <v:shadow opacity=".5"/>
                    <v:textbox style="mso-fit-shape-to-text:t" inset="14.4pt,18pt,10.8pt,18pt">
                      <w:txbxContent>
                        <w:p w:rsidR="00466C14" w:rsidRPr="00F27E7A" w:rsidRDefault="00014BBB">
                          <w:pPr>
                            <w:spacing w:after="100"/>
                            <w:rPr>
                              <w:rFonts w:ascii="Segoe UI" w:hAnsi="Segoe UI" w:cs="Segoe UI"/>
                              <w:color w:val="E65B01" w:themeColor="accent1" w:themeShade="BF"/>
                              <w:sz w:val="28"/>
                              <w:szCs w:val="28"/>
                            </w:rPr>
                          </w:pPr>
                          <w:r w:rsidRPr="00F27E7A">
                            <w:rPr>
                              <w:rFonts w:ascii="Segoe UI" w:hAnsi="Segoe UI" w:cs="Segoe UI"/>
                              <w:color w:val="E65B01" w:themeColor="accent1" w:themeShade="BF"/>
                              <w:sz w:val="28"/>
                              <w:szCs w:val="28"/>
                            </w:rPr>
                            <w:t>Μπορείτε να αλλάξετε εύκολα τη μορφοποίηση του επιλεγμένου κειμένου, επιλέγοντας μια εμφάνιση απ</w:t>
                          </w:r>
                          <w:r w:rsidRPr="00F27E7A">
                            <w:rPr>
                              <w:rFonts w:ascii="Segoe UI" w:hAnsi="Segoe UI" w:cs="Segoe UI"/>
                              <w:color w:val="E65B01" w:themeColor="accent1" w:themeShade="BF"/>
                              <w:sz w:val="28"/>
                              <w:szCs w:val="28"/>
                            </w:rPr>
                            <w:t>ό τη συλλογή "Γρήγορα στυλ" στην καρτέλα "Γραφή".</w:t>
                          </w:r>
                        </w:p>
                      </w:txbxContent>
                    </v:textbox>
                    <w10:wrap type="square" anchorx="margin" anchory="margin"/>
                  </v:shape>
                </w:pict>
              </mc:Fallback>
            </mc:AlternateContent>
          </w:r>
          <w:r w:rsidR="00014BBB" w:rsidRPr="00F27E7A">
            <w:rPr>
              <w:rFonts w:ascii="Segoe UI" w:hAnsi="Segoe UI" w:cs="Segoe UI"/>
              <w:sz w:val="18"/>
            </w:rPr>
            <w:t xml:space="preserve">Για να αλλάξετε τη συνολική εμφάνιση του εγγράφου,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 Στη συλλογή "Θέματα" και στη συλλογή "Γρήγορα στυλ" υπάρχουν εντολές επαναφοράς, για να μπορείτε να επαναφέρετε την εμφάνιση του εγγράφου στην αρχική μορφή του. </w:t>
          </w:r>
        </w:p>
      </w:sdtContent>
    </w:sdt>
    <w:sectPr w:rsidR="00466C14" w:rsidRPr="00F27E7A">
      <w:headerReference w:type="even" r:id="rId14"/>
      <w:headerReference w:type="default" r:id="rId15"/>
      <w:footerReference w:type="even" r:id="rId16"/>
      <w:footerReference w:type="default" r:id="rId17"/>
      <w:headerReference w:type="first" r:id="rId18"/>
      <w:footerReference w:type="first" r:id="rId19"/>
      <w:pgSz w:w="11907" w:h="16839"/>
      <w:pgMar w:top="1440" w:right="1800" w:bottom="1440" w:left="180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0A" w:rsidRDefault="00DB0E0A">
      <w:pPr>
        <w:spacing w:after="0" w:line="240" w:lineRule="auto"/>
      </w:pPr>
      <w:r>
        <w:separator/>
      </w:r>
    </w:p>
  </w:endnote>
  <w:endnote w:type="continuationSeparator" w:id="0">
    <w:p w:rsidR="00DB0E0A" w:rsidRDefault="00DB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466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014BBB">
    <w:pPr>
      <w:pStyle w:val="Footer"/>
    </w:pPr>
    <w:r>
      <w:ptab w:relativeTo="margin" w:alignment="right" w:leader="none"/>
    </w:r>
    <w:r>
      <w:fldChar w:fldCharType="begin"/>
    </w:r>
    <w:r>
      <w:instrText xml:space="preserve"> PAGE </w:instrText>
    </w:r>
    <w:r>
      <w:fldChar w:fldCharType="separate"/>
    </w:r>
    <w:r w:rsidR="00001B5B">
      <w:rPr>
        <w:noProof/>
      </w:rPr>
      <w:t>1</w:t>
    </w:r>
    <w:r>
      <w:rPr>
        <w:noProof/>
      </w:rPr>
      <w:fldChar w:fldCharType="end"/>
    </w:r>
    <w:r>
      <w:t xml:space="preserve"> </w:t>
    </w:r>
    <w:r w:rsidR="00F27E7A">
      <w:rPr>
        <w:noProof/>
        <w:lang w:val="en-US"/>
      </w:rPr>
      <mc:AlternateContent>
        <mc:Choice Requires="wps">
          <w:drawing>
            <wp:inline distT="0" distB="0" distL="0" distR="0">
              <wp:extent cx="91440" cy="91440"/>
              <wp:effectExtent l="20955" t="27305" r="20955" b="2413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58023E3"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c8IQ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FW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CLtNc8IQMAAJQGAAAOAAAAAAAAAAAA&#10;AAAAAC4CAABkcnMvZTJvRG9jLnhtbFBLAQItABQABgAIAAAAIQDcdF2o2AAAAAMBAAAPAAAAAAAA&#10;AAAAAAAAAHsFAABkcnMvZG93bnJldi54bWxQSwUGAAAAAAQABADzAAAAgAY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46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0A" w:rsidRDefault="00DB0E0A">
      <w:pPr>
        <w:spacing w:after="0" w:line="240" w:lineRule="auto"/>
      </w:pPr>
      <w:r>
        <w:separator/>
      </w:r>
    </w:p>
  </w:footnote>
  <w:footnote w:type="continuationSeparator" w:id="0">
    <w:p w:rsidR="00DB0E0A" w:rsidRDefault="00DB0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466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014BBB">
    <w:pPr>
      <w:pStyle w:val="Header"/>
    </w:pPr>
    <w:r>
      <w:ptab w:relativeTo="margin" w:alignment="right" w:leader="none"/>
    </w:r>
    <w:sdt>
      <w:sdtPr>
        <w:id w:val="80127134"/>
        <w:placeholder>
          <w:docPart w:val="5987F9B382BA43E4A875B0944AF1B02B"/>
        </w:placeholder>
        <w:showingPlcHd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r>
          <w:rPr>
            <w:sz w:val="16"/>
            <w:szCs w:val="16"/>
          </w:rPr>
          <w:t>[Επιλέξτε την ημερομηνία]</w:t>
        </w:r>
      </w:sdtContent>
    </w:sdt>
    <w:r w:rsidR="00F27E7A">
      <w:rPr>
        <w:noProof/>
        <w:lang w:val="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77550"/>
              <wp:effectExtent l="6350" t="12065" r="1270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755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02F4CC6" id="_x0000_t32" coordsize="21600,21600" o:spt="32" o:oned="t" path="m,l21600,21600e" filled="f">
              <v:path arrowok="t" fillok="f" o:connecttype="none"/>
              <o:lock v:ext="edit" shapetype="t"/>
            </v:shapetype>
            <v:shape id="AutoShape 8" o:spid="_x0000_s1026" type="#_x0000_t32" style="position:absolute;margin-left:0;margin-top:0;width:0;height:856.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4" w:rsidRDefault="00466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14"/>
    <w:rsid w:val="00001B5B"/>
    <w:rsid w:val="00014BBB"/>
    <w:rsid w:val="00466C14"/>
    <w:rsid w:val="00604EC7"/>
    <w:rsid w:val="007A0B2D"/>
    <w:rsid w:val="007B0DE7"/>
    <w:rsid w:val="00DB0E0A"/>
    <w:rsid w:val="00F27E7A"/>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eastAsiaTheme="minorEastAsia"/>
      <w:color w:val="414751" w:themeColor="text2" w:themeShade="BF"/>
      <w:sz w:val="20"/>
      <w:szCs w:val="20"/>
      <w:lang w:val="el-GR"/>
    </w:rPr>
  </w:style>
  <w:style w:type="paragraph" w:styleId="Heading1">
    <w:name w:val="heading 1"/>
    <w:basedOn w:val="Normal"/>
    <w:next w:val="Normal"/>
    <w:link w:val="Heading1Char"/>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14751" w:themeColor="text2" w:themeShade="BF"/>
      <w:sz w:val="28"/>
      <w:szCs w:val="28"/>
    </w:rPr>
  </w:style>
  <w:style w:type="paragraph" w:styleId="Title">
    <w:name w:val="Title"/>
    <w:basedOn w:val="Normal"/>
    <w:link w:val="TitleChar"/>
    <w:uiPriority w:val="10"/>
    <w:qFormat/>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smallCaps/>
      <w:color w:val="FE8637" w:themeColor="accent1"/>
      <w:spacing w:val="10"/>
      <w:sz w:val="48"/>
      <w:szCs w:val="48"/>
    </w:rPr>
  </w:style>
  <w:style w:type="paragraph" w:styleId="Subtitle">
    <w:name w:val="Subtitle"/>
    <w:basedOn w:val="Normal"/>
    <w:link w:val="SubtitleChar"/>
    <w:uiPriority w:val="11"/>
    <w:qFormat/>
    <w:rPr>
      <w:i/>
      <w:iCs/>
      <w:color w:val="575F6D" w:themeColor="text2"/>
      <w:spacing w:val="5"/>
      <w:sz w:val="24"/>
      <w:szCs w:val="24"/>
    </w:rPr>
  </w:style>
  <w:style w:type="character" w:customStyle="1" w:styleId="SubtitleChar">
    <w:name w:val="Subtitle Char"/>
    <w:basedOn w:val="DefaultParagraphFont"/>
    <w:link w:val="Subtitle"/>
    <w:uiPriority w:val="11"/>
    <w:rPr>
      <w:i/>
      <w:iCs/>
      <w:color w:val="575F6D" w:themeColor="text2"/>
      <w:spacing w:val="5"/>
      <w:sz w:val="24"/>
      <w:szCs w:val="24"/>
    </w:rPr>
  </w:style>
  <w:style w:type="paragraph" w:styleId="BalloonText">
    <w:name w:val="Balloon Text"/>
    <w:basedOn w:val="Normal"/>
    <w:link w:val="BalloonTextChar"/>
    <w:uiPriority w:val="99"/>
    <w:semiHidden/>
    <w:unhideWhenUsed/>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Pr>
      <w:rFonts w:eastAsiaTheme="minorEastAsia" w:hAnsi="Tahoma"/>
      <w:color w:val="414751" w:themeColor="text2" w:themeShade="BF"/>
      <w:sz w:val="16"/>
      <w:szCs w:val="16"/>
      <w:lang w:val="el-GR"/>
    </w:rPr>
  </w:style>
  <w:style w:type="character" w:styleId="BookTitle">
    <w:name w:val="Book Title"/>
    <w:basedOn w:val="DefaultParagraphFont"/>
    <w:uiPriority w:val="33"/>
    <w:qFormat/>
    <w:rPr>
      <w:rFonts w:eastAsiaTheme="minorEastAsia" w:cstheme="minorBidi"/>
      <w:bCs w:val="0"/>
      <w:iCs w:val="0"/>
      <w:smallCaps/>
      <w:color w:val="000000"/>
      <w:spacing w:val="10"/>
      <w:szCs w:val="20"/>
      <w:lang w:val="el-GR"/>
    </w:rPr>
  </w:style>
  <w:style w:type="numbering" w:customStyle="1" w:styleId="1">
    <w:name w:val="Λίστα με κουκκίδες1"/>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rFonts w:eastAsiaTheme="minorEastAsia" w:cstheme="minorBidi"/>
      <w:b/>
      <w:bCs/>
      <w:i/>
      <w:iCs/>
      <w:color w:val="2B2F36" w:themeColor="text2" w:themeShade="80"/>
      <w:spacing w:val="10"/>
      <w:sz w:val="18"/>
      <w:szCs w:val="18"/>
      <w:lang w:val="el-G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color w:val="414751" w:themeColor="text2" w:themeShade="BF"/>
      <w:sz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color w:val="414751" w:themeColor="text2" w:themeShade="BF"/>
      <w:sz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Pr>
      <w:i/>
      <w:iCs/>
      <w:color w:val="E65B01" w:themeColor="accent1" w:themeShade="BF"/>
    </w:rPr>
  </w:style>
  <w:style w:type="character" w:customStyle="1" w:styleId="Heading6Char">
    <w:name w:val="Heading 6 Char"/>
    <w:basedOn w:val="DefaultParagraphFont"/>
    <w:link w:val="Heading6"/>
    <w:uiPriority w:val="9"/>
    <w:semiHidden/>
    <w:rPr>
      <w:b/>
      <w:bCs/>
      <w:color w:val="E65B01" w:themeColor="accent1" w:themeShade="BF"/>
      <w:sz w:val="20"/>
    </w:rPr>
  </w:style>
  <w:style w:type="character" w:customStyle="1" w:styleId="Heading7Char">
    <w:name w:val="Heading 7 Char"/>
    <w:basedOn w:val="DefaultParagraphFont"/>
    <w:link w:val="Heading7"/>
    <w:uiPriority w:val="9"/>
    <w:semiHidden/>
    <w:rPr>
      <w:b/>
      <w:bCs/>
      <w:i/>
      <w:iCs/>
      <w:color w:val="E65B01" w:themeColor="accent1" w:themeShade="BF"/>
      <w:sz w:val="20"/>
    </w:rPr>
  </w:style>
  <w:style w:type="character" w:customStyle="1" w:styleId="Heading8Char">
    <w:name w:val="Heading 8 Char"/>
    <w:basedOn w:val="DefaultParagraphFont"/>
    <w:link w:val="Heading8"/>
    <w:uiPriority w:val="9"/>
    <w:semiHidden/>
    <w:rPr>
      <w:b/>
      <w:bCs/>
      <w:color w:val="3667C3" w:themeColor="accent2" w:themeShade="BF"/>
      <w:sz w:val="20"/>
    </w:rPr>
  </w:style>
  <w:style w:type="character" w:customStyle="1" w:styleId="Heading9Char">
    <w:name w:val="Heading 9 Char"/>
    <w:basedOn w:val="DefaultParagraphFont"/>
    <w:link w:val="Heading9"/>
    <w:uiPriority w:val="9"/>
    <w:semiHidden/>
    <w:rPr>
      <w:b/>
      <w:bCs/>
      <w:i/>
      <w:iCs/>
      <w:color w:val="3667C3" w:themeColor="accent2" w:themeShade="BF"/>
      <w:sz w:val="18"/>
      <w:szCs w:val="18"/>
    </w:rPr>
  </w:style>
  <w:style w:type="character" w:styleId="IntenseEmphasis">
    <w:name w:val="Intense Emphasis"/>
    <w:basedOn w:val="DefaultParagraphFont"/>
    <w:uiPriority w:val="21"/>
    <w:qFormat/>
    <w:rPr>
      <w:i/>
      <w:iCs/>
      <w:caps/>
      <w:color w:val="E65B01" w:themeColor="accent1" w:themeShade="BF"/>
      <w:spacing w:val="10"/>
      <w:sz w:val="18"/>
      <w:szCs w:val="18"/>
    </w:rPr>
  </w:style>
  <w:style w:type="paragraph" w:styleId="Quote">
    <w:name w:val="Quote"/>
    <w:basedOn w:val="Normal"/>
    <w:link w:val="QuoteChar"/>
    <w:uiPriority w:val="29"/>
    <w:qFormat/>
    <w:rPr>
      <w:i/>
      <w:iCs/>
    </w:rPr>
  </w:style>
  <w:style w:type="character" w:customStyle="1" w:styleId="QuoteChar">
    <w:name w:val="Quote Char"/>
    <w:basedOn w:val="DefaultParagraphFont"/>
    <w:link w:val="Quote"/>
    <w:uiPriority w:val="29"/>
    <w:rPr>
      <w:i/>
      <w:iCs/>
      <w:color w:val="414751" w:themeColor="text2" w:themeShade="BF"/>
      <w:sz w:val="20"/>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rPr>
  </w:style>
  <w:style w:type="character" w:styleId="IntenseReference">
    <w:name w:val="Intense Reference"/>
    <w:basedOn w:val="DefaultParagraphFont"/>
    <w:uiPriority w:val="32"/>
    <w:qFormat/>
    <w:rPr>
      <w:b/>
      <w:bCs/>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a">
    <w:name w:val="Λίστα με αρίθμηση"/>
    <w:uiPriority w:val="99"/>
    <w:pPr>
      <w:numPr>
        <w:numId w:val="2"/>
      </w:numPr>
    </w:p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E65B01" w:themeColor="accent1" w:themeShade="BF"/>
    </w:rPr>
  </w:style>
  <w:style w:type="character" w:styleId="SubtleReference">
    <w:name w:val="Subtle Reference"/>
    <w:basedOn w:val="DefaultParagraphFont"/>
    <w:uiPriority w:val="31"/>
    <w:qFormat/>
    <w:rPr>
      <w:b/>
      <w:bCs/>
      <w:i/>
      <w:iCs/>
      <w:color w:val="3667C3" w:themeColor="accent2" w:themeShade="BF"/>
    </w:rPr>
  </w:style>
  <w:style w:type="table" w:styleId="TableGrid">
    <w:name w:val="Table Grid"/>
    <w:basedOn w:val="TableNormal"/>
    <w:uiPriority w:val="1"/>
    <w:pPr>
      <w:spacing w:after="0" w:line="240" w:lineRule="auto"/>
    </w:pPr>
    <w:rPr>
      <w:rFonts w:eastAsiaTheme="minorEastAsia"/>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05CBD6D5404B6EA978300246D7DFD9"/>
        <w:category>
          <w:name w:val="Γενικά"/>
          <w:gallery w:val="placeholder"/>
        </w:category>
        <w:types>
          <w:type w:val="bbPlcHdr"/>
        </w:types>
        <w:behaviors>
          <w:behavior w:val="content"/>
        </w:behaviors>
        <w:guid w:val="{CED21082-F1E7-4692-821F-1F3C73225FE7}"/>
      </w:docPartPr>
      <w:docPartBody>
        <w:p w:rsidR="007948A3" w:rsidRDefault="007948A3">
          <w:pPr>
            <w:pStyle w:val="3905CBD6D5404B6EA978300246D7DFD9"/>
          </w:pPr>
          <w:r>
            <w:t>[Πληκτρολογήστε τον τίτλο]</w:t>
          </w:r>
        </w:p>
      </w:docPartBody>
    </w:docPart>
    <w:docPart>
      <w:docPartPr>
        <w:name w:val="667D8DA3B5AF4F96B9A2B53D64B6C5CA"/>
        <w:category>
          <w:name w:val="Γενικά"/>
          <w:gallery w:val="placeholder"/>
        </w:category>
        <w:types>
          <w:type w:val="bbPlcHdr"/>
        </w:types>
        <w:behaviors>
          <w:behavior w:val="content"/>
        </w:behaviors>
        <w:guid w:val="{E6165AED-103B-4FED-9ACB-4A1998DBBD22}"/>
      </w:docPartPr>
      <w:docPartBody>
        <w:p w:rsidR="007948A3" w:rsidRDefault="00426F7C" w:rsidP="00426F7C">
          <w:pPr>
            <w:pStyle w:val="667D8DA3B5AF4F96B9A2B53D64B6C5CA4"/>
          </w:pPr>
          <w:r w:rsidRPr="00604EC7">
            <w:rPr>
              <w:rFonts w:ascii="Segoe UI" w:hAnsi="Segoe UI" w:cs="Segoe UI"/>
            </w:rPr>
            <w:t>[Πληκτρολογήστε τον υπότιτλο του εγγράφου]</w:t>
          </w:r>
        </w:p>
      </w:docPartBody>
    </w:docPart>
    <w:docPart>
      <w:docPartPr>
        <w:name w:val="4A4BA732E10F49AA84148A595DE65034"/>
        <w:category>
          <w:name w:val="Γενικά"/>
          <w:gallery w:val="placeholder"/>
        </w:category>
        <w:types>
          <w:type w:val="bbPlcHdr"/>
        </w:types>
        <w:behaviors>
          <w:behavior w:val="content"/>
        </w:behaviors>
        <w:guid w:val="{4E87A058-694B-44AC-B837-3984F20144E0}"/>
      </w:docPartPr>
      <w:docPartBody>
        <w:p w:rsidR="007948A3" w:rsidRDefault="00F154D7">
          <w:r>
            <w:rPr>
              <w:lang w:val="el-GR"/>
            </w:rPr>
            <w:t>Στην καρτέλα "Εισαγωγή", οι συλλογές περιλαμβάνουν στοιχεία τα οποία έχουν σχεδιαστεί έτσι ώστε να εναρμονίζονται με τη συνολική εμφάνιση του εγγράφου σας.</w:t>
          </w:r>
        </w:p>
        <w:p w:rsidR="007948A3" w:rsidRDefault="00F154D7">
          <w:pPr>
            <w:pStyle w:val="Heading1"/>
          </w:pPr>
          <w:r>
            <w:rPr>
              <w:lang w:val="el-GR"/>
            </w:rPr>
            <w:t>Επικεφαλίδα 1</w:t>
          </w:r>
        </w:p>
        <w:p w:rsidR="007948A3" w:rsidRDefault="00F154D7">
          <w:r>
            <w:rPr>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Heading2"/>
          </w:pPr>
          <w:r>
            <w:rPr>
              <w:lang w:val="el-GR"/>
            </w:rPr>
            <w:t>Επικεφαλίδα 2</w:t>
          </w:r>
        </w:p>
        <w:p w:rsidR="007948A3" w:rsidRDefault="00F154D7">
          <w:r>
            <w:rPr>
              <w:lang w:val="el-GR"/>
            </w:rPr>
            <w:t>Για να αλλάξετε τη συνολική εμφάνιση του εγγράφου,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 Στη συλλογή "Θέματα" και στη συλλογή "Γρήγορα στυλ" υπάρχουν εντολές επαναφοράς, για να να επαναφέρετε την εμφάνιση του εγγράφου στην αρχική μορφή του.</w:t>
          </w:r>
        </w:p>
        <w:p w:rsidR="007948A3" w:rsidRDefault="00F154D7">
          <w:r>
            <w:rPr>
              <w:lang w:val="el-GR"/>
            </w:rPr>
            <w:t>Στην καρτέλα "Εισαγωγή", οι συλλογές περιλαμβάνουν στοιχεία που έχουν σχεδιαστεί να αντιστοιχούν στη συνολική εμφάνιση του εγγράφου. Μπορείτε να χρησιμοποιήσετε αυτές τις συλλογές για να εισαγάγετε πίνακες, κεφαλίδες, υποσέλιδα, λίστες, εξώφυλλα και άλλα μπλοκ δόμησης εγγράφου. Όταν δημιουργείτε εικόνες, γραφήματα ή διαγράμματα, αυτά αντιστοιχούν επίσης στην εμφάνιση του τρέχοντος εγγράφου.</w:t>
          </w:r>
        </w:p>
        <w:p w:rsidR="007948A3" w:rsidRDefault="00F154D7">
          <w:r>
            <w:rPr>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7948A3">
          <w:pPr>
            <w:pStyle w:val="4A4BA732E10F49AA84148A595DE65034"/>
          </w:pPr>
          <w:r>
            <w:rPr>
              <w:noProof/>
            </w:rPr>
            <mc:AlternateContent>
              <mc:Choice Requires="wps">
                <w:drawing>
                  <wp:anchor distT="0" distB="0" distL="114300" distR="114300" simplePos="0" relativeHeight="251643904" behindDoc="0" locked="0" layoutInCell="1" allowOverlap="1">
                    <wp:simplePos x="0" y="0"/>
                    <wp:positionH relativeFrom="margin">
                      <wp:posOffset>2226310</wp:posOffset>
                    </wp:positionH>
                    <wp:positionV relativeFrom="margin">
                      <wp:posOffset>4832985</wp:posOffset>
                    </wp:positionV>
                    <wp:extent cx="3288665" cy="1848485"/>
                    <wp:effectExtent l="45085" t="41910" r="38100" b="43180"/>
                    <wp:wrapSquare wrapText="bothSides"/>
                    <wp:docPr id="9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1848485"/>
                            </a:xfrm>
                            <a:prstGeom prst="bracketPair">
                              <a:avLst>
                                <a:gd name="adj" fmla="val 16667"/>
                              </a:avLst>
                            </a:prstGeom>
                            <a:solidFill>
                              <a:srgbClr val="FFFFFF"/>
                            </a:solidFill>
                            <a:ln w="762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948A3" w:rsidRDefault="00F154D7">
                                <w:pPr>
                                  <w:spacing w:after="100"/>
                                  <w:rPr>
                                    <w:color w:val="2E74B5" w:themeColor="accent1" w:themeShade="BF"/>
                                    <w:sz w:val="28"/>
                                    <w:szCs w:val="28"/>
                                  </w:rPr>
                                </w:pPr>
                                <w:r>
                                  <w:rPr>
                                    <w:color w:val="2E74B5" w:themeColor="accent1" w:themeShade="BF"/>
                                    <w:sz w:val="28"/>
                                    <w:szCs w:val="28"/>
                                    <w:lang w:val="el-GR"/>
                                  </w:rPr>
                                  <w:t xml:space="preserve">Μπορείτε να αλλάξετε εύκολα τη μορφοποίηση του επιλεγμένου κειμένου, επιλέγοντας μια εμφάνιση από τη συλλογή "Γρήγορα στυλ" στην καρτέλα "Γραφή".  </w:t>
                                </w:r>
                              </w:p>
                              <w:p w:rsidR="007948A3" w:rsidRDefault="007948A3"/>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175.3pt;margin-top:380.55pt;width:258.95pt;height:14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" filled="t" strokecolor="#4f81bd" strokeweight="6pt">
                    <v:shadow opacity=".5"/>
                    <v:textbox inset="14.4pt,18pt,10.8pt,18pt">
                      <w:txbxContent>
                        <w:p w:rsidR="007948A3" w:rsidRDefault="00F154D7">
                          <w:pPr>
                            <w:spacing w:after="100"/>
                            <w:rPr>
                              <w:color w:val="2E74B5" w:themeColor="accent1" w:themeShade="BF"/>
                              <w:sz w:val="28"/>
                              <w:szCs w:val="28"/>
                            </w:rPr>
                          </w:pPr>
                          <w:r>
                            <w:rPr>
                              <w:color w:val="2E74B5" w:themeColor="accent1" w:themeShade="BF"/>
                              <w:sz w:val="28"/>
                              <w:szCs w:val="28"/>
                              <w:lang w:val="el-GR"/>
                            </w:rPr>
                            <w:t xml:space="preserve">Μπορείτε να αλλάξετε εύκολα τη μορφοποίηση του επιλεγμένου κειμένου, επιλέγοντας μια εμφάνιση από τη συλλογή "Γρήγορα στυλ" στην καρτέλα "Γραφή".  </w:t>
                          </w:r>
                        </w:p>
                        <w:p w:rsidR="007948A3" w:rsidRDefault="007948A3"/>
                      </w:txbxContent>
                    </v:textbox>
                    <w10:wrap type="square" anchorx="margin" anchory="margin"/>
                  </v:shape>
                </w:pict>
              </mc:Fallback>
            </mc:AlternateContent>
          </w:r>
          <w:r w:rsidR="00F154D7">
            <w:rPr>
              <w:lang w:val="el-GR"/>
            </w:rPr>
            <w:t xml:space="preserve">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 Στη συλλογή "Θέματα" και στη συλλογή "Γρήγορα στυλ" υπάρχουν εντολές επαναφοράς, για να μπορείτε να επαναφέρετε την εμφάνιση του εγγράφου σας στην αρχική μορφή του. </w:t>
          </w:r>
        </w:p>
      </w:docPartBody>
    </w:docPart>
    <w:docPart>
      <w:docPartPr>
        <w:name w:val="Συνοδευτική σελίδα 1 "/>
        <w:style w:val="Normal"/>
        <w:category>
          <w:name w:val=" Έκθεση"/>
          <w:gallery w:val="coverPg"/>
        </w:category>
        <w:behaviors>
          <w:behavior w:val="pg"/>
        </w:behaviors>
        <w:guid w:val="{C2998E19-3583-47BB-B4C6-0B7591CD86D5}"/>
      </w:docPartPr>
      <w:docPartBody>
        <w:p w:rsidR="007948A3" w:rsidRDefault="007948A3">
          <w:pPr>
            <w:pStyle w:val="1130"/>
          </w:pPr>
          <w:r>
            <w:rPr>
              <w:noProof/>
            </w:rPr>
            <mc:AlternateContent>
              <mc:Choice Requires="wps">
                <w:drawing>
                  <wp:anchor distT="0" distB="0" distL="114300" distR="114300" simplePos="0" relativeHeight="251945984" behindDoc="0" locked="0" layoutInCell="0" allowOverlap="1">
                    <wp:simplePos x="0" y="0"/>
                    <wp:positionH relativeFrom="margin">
                      <wp:align>left</wp:align>
                    </wp:positionH>
                    <wp:positionV relativeFrom="page">
                      <wp:align>center</wp:align>
                    </wp:positionV>
                    <wp:extent cx="4652010" cy="5018405"/>
                    <wp:effectExtent l="0" t="0" r="0" b="127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010" cy="501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Τίτλος"/>
                                    <w:id w:val="83737007"/>
                                    <w:placeholder>
                                      <w:docPart w:val="3D2942CD7463492CAC18A16AE9F3287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smallCaps/>
                                        <w:color w:val="833C0B" w:themeColor="accent2" w:themeShade="80"/>
                                        <w:spacing w:val="20"/>
                                        <w:sz w:val="56"/>
                                        <w:szCs w:val="56"/>
                                        <w:lang w:val="el-GR"/>
                                      </w:rPr>
                                      <w:t>[Πληκτρολογήστε τον τίτλο]</w:t>
                                    </w:r>
                                  </w:sdtContent>
                                </w:sdt>
                              </w:p>
                              <w:p w:rsidR="007948A3" w:rsidRDefault="001D06C9">
                                <w:pPr>
                                  <w:rPr>
                                    <w:i/>
                                    <w:color w:val="833C0B" w:themeColor="accent2" w:themeShade="80"/>
                                    <w:sz w:val="28"/>
                                    <w:szCs w:val="28"/>
                                  </w:rPr>
                                </w:pPr>
                                <w:sdt>
                                  <w:sdtPr>
                                    <w:rPr>
                                      <w:i/>
                                      <w:color w:val="833C0B" w:themeColor="accent2" w:themeShade="80"/>
                                      <w:sz w:val="28"/>
                                      <w:szCs w:val="28"/>
                                    </w:rPr>
                                    <w:alias w:val="Υπότιτλος"/>
                                    <w:id w:val="83737009"/>
                                    <w:placeholder>
                                      <w:docPart w:val="F58D365540D34301ABA8D57BCB4A6A1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833C0B" w:themeColor="accent2" w:themeShade="80"/>
                                        <w:sz w:val="28"/>
                                        <w:szCs w:val="28"/>
                                        <w:lang w:val="el-GR"/>
                                      </w:rPr>
                                      <w:t>[Πληκτρολογήστε τον υπότιτλο του εγγράφου]</w:t>
                                    </w:r>
                                  </w:sdtContent>
                                </w:sdt>
                              </w:p>
                              <w:p w:rsidR="007948A3" w:rsidRDefault="007948A3">
                                <w:pPr>
                                  <w:rPr>
                                    <w:i/>
                                    <w:color w:val="833C0B" w:themeColor="accent2" w:themeShade="80"/>
                                    <w:sz w:val="28"/>
                                    <w:szCs w:val="28"/>
                                  </w:rPr>
                                </w:pPr>
                              </w:p>
                              <w:p w:rsidR="007948A3" w:rsidRDefault="001D06C9">
                                <w:sdt>
                                  <w:sdtPr>
                                    <w:alias w:val="Απόσπασμα"/>
                                    <w:id w:val="83737011"/>
                                    <w:placeholder>
                                      <w:docPart w:val="1204700CF94445B0AC1D76B113A33243"/>
                                    </w:placeholder>
                                    <w:showingPlcHdr/>
                                    <w:dataBinding w:prefixMappings="xmlns:ns0='http://schemas.microsoft.com/office/2006/coverPageProps'" w:xpath="/ns0:CoverPageProperties[1]/ns0:Abstract[1]" w:storeItemID="{55AF091B-3C7A-41E3-B477-F2FDAA23CFDA}"/>
                                    <w:text/>
                                  </w:sdtPr>
                                  <w:sdtEndPr/>
                                  <w:sdtContent>
                                    <w:r w:rsidR="00F154D7">
                                      <w:rPr>
                                        <w:lang w:val="el-GR"/>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17" o:spid="_x0000_s1027" style="position:absolute;margin-left:0;margin-top:0;width:366.3pt;height:395.15pt;z-index:251945984;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" o:allowincell="f" filled="f" stroked="f">
                    <v:textbox>
                      <w:txbxContent>
                        <w:p w:rsidR="007948A3" w:rsidRDefault="001D06C9">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Τίτλος"/>
                              <w:id w:val="83737007"/>
                              <w:placeholder>
                                <w:docPart w:val="3D2942CD7463492CAC18A16AE9F3287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smallCaps/>
                                  <w:color w:val="833C0B" w:themeColor="accent2" w:themeShade="80"/>
                                  <w:spacing w:val="20"/>
                                  <w:sz w:val="56"/>
                                  <w:szCs w:val="56"/>
                                  <w:lang w:val="el-GR"/>
                                </w:rPr>
                                <w:t>[Πληκτρολογήστε τον τίτλο]</w:t>
                              </w:r>
                            </w:sdtContent>
                          </w:sdt>
                        </w:p>
                        <w:p w:rsidR="007948A3" w:rsidRDefault="001D06C9">
                          <w:pPr>
                            <w:rPr>
                              <w:i/>
                              <w:color w:val="833C0B" w:themeColor="accent2" w:themeShade="80"/>
                              <w:sz w:val="28"/>
                              <w:szCs w:val="28"/>
                            </w:rPr>
                          </w:pPr>
                          <w:sdt>
                            <w:sdtPr>
                              <w:rPr>
                                <w:i/>
                                <w:color w:val="833C0B" w:themeColor="accent2" w:themeShade="80"/>
                                <w:sz w:val="28"/>
                                <w:szCs w:val="28"/>
                              </w:rPr>
                              <w:alias w:val="Υπότιτλος"/>
                              <w:id w:val="83737009"/>
                              <w:placeholder>
                                <w:docPart w:val="F58D365540D34301ABA8D57BCB4A6A1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833C0B" w:themeColor="accent2" w:themeShade="80"/>
                                  <w:sz w:val="28"/>
                                  <w:szCs w:val="28"/>
                                  <w:lang w:val="el-GR"/>
                                </w:rPr>
                                <w:t>[Πληκτρολογήστε τον υπότιτλο του εγγράφου]</w:t>
                              </w:r>
                            </w:sdtContent>
                          </w:sdt>
                        </w:p>
                        <w:p w:rsidR="007948A3" w:rsidRDefault="007948A3">
                          <w:pPr>
                            <w:rPr>
                              <w:i/>
                              <w:color w:val="833C0B" w:themeColor="accent2" w:themeShade="80"/>
                              <w:sz w:val="28"/>
                              <w:szCs w:val="28"/>
                            </w:rPr>
                          </w:pPr>
                        </w:p>
                        <w:p w:rsidR="007948A3" w:rsidRDefault="001D06C9">
                          <w:sdt>
                            <w:sdtPr>
                              <w:alias w:val="Απόσπασμα"/>
                              <w:id w:val="83737011"/>
                              <w:placeholder>
                                <w:docPart w:val="1204700CF94445B0AC1D76B113A33243"/>
                              </w:placeholder>
                              <w:showingPlcHdr/>
                              <w:dataBinding w:prefixMappings="xmlns:ns0='http://schemas.microsoft.com/office/2006/coverPageProps'" w:xpath="/ns0:CoverPageProperties[1]/ns0:Abstract[1]" w:storeItemID="{55AF091B-3C7A-41E3-B477-F2FDAA23CFDA}"/>
                              <w:text/>
                            </w:sdtPr>
                            <w:sdtEndPr/>
                            <w:sdtContent>
                              <w:r w:rsidR="00F154D7">
                                <w:rPr>
                                  <w:lang w:val="el-GR"/>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p>
                      </w:txbxContent>
                    </v:textbox>
                    <w10:wrap anchorx="margin" anchory="page"/>
                  </v:rect>
                </w:pict>
              </mc:Fallback>
            </mc:AlternateContent>
          </w:r>
          <w:r>
            <w:rPr>
              <w:rFonts w:ascii="Century Schoolbook" w:hAnsi="Century Schoolbook"/>
              <w:noProof/>
              <w:color w:val="4F271C"/>
              <w:sz w:val="32"/>
              <w:szCs w:val="32"/>
            </w:rPr>
            <mc:AlternateContent>
              <mc:Choice Requires="wpg">
                <w:drawing>
                  <wp:anchor distT="0" distB="0" distL="114300" distR="114300" simplePos="0" relativeHeight="251944960"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9685" t="28575" r="23495" b="35560"/>
                    <wp:wrapNone/>
                    <wp:docPr id="8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83" name="Group 7"/>
                            <wpg:cNvGrpSpPr>
                              <a:grpSpLocks/>
                            </wpg:cNvGrpSpPr>
                            <wpg:grpSpPr bwMode="auto">
                              <a:xfrm>
                                <a:off x="9203" y="45"/>
                                <a:ext cx="2310" cy="16114"/>
                                <a:chOff x="6022" y="8835"/>
                                <a:chExt cx="2310" cy="16114"/>
                              </a:xfrm>
                            </wpg:grpSpPr>
                            <wps:wsp>
                              <wps:cNvPr id="84" name="Rectangle 8"/>
                              <wps:cNvSpPr>
                                <a:spLocks noChangeArrowheads="1"/>
                              </wps:cNvSpPr>
                              <wps:spPr bwMode="auto">
                                <a:xfrm>
                                  <a:off x="6676" y="8835"/>
                                  <a:ext cx="1512" cy="16114"/>
                                </a:xfrm>
                                <a:prstGeom prst="rect">
                                  <a:avLst/>
                                </a:prstGeom>
                                <a:gradFill rotWithShape="1">
                                  <a:gsLst>
                                    <a:gs pos="0">
                                      <a:srgbClr val="95B3D7"/>
                                    </a:gs>
                                    <a:gs pos="100000">
                                      <a:srgbClr val="4F81BD"/>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85" name="AutoShape 9"/>
                              <wps:cNvCnPr>
                                <a:cxnSpLocks noChangeShapeType="1"/>
                              </wps:cNvCnPr>
                              <wps:spPr bwMode="auto">
                                <a:xfrm>
                                  <a:off x="6359" y="8835"/>
                                  <a:ext cx="0" cy="16114"/>
                                </a:xfrm>
                                <a:prstGeom prst="straightConnector1">
                                  <a:avLst/>
                                </a:prstGeom>
                                <a:noFill/>
                                <a:ln w="12700">
                                  <a:solidFill>
                                    <a:srgbClr val="B8CCE4"/>
                                  </a:solidFill>
                                  <a:round/>
                                  <a:headEnd/>
                                  <a:tailEnd/>
                                </a:ln>
                                <a:extLst>
                                  <a:ext uri="{909E8E84-426E-40DD-AFC4-6F175D3DCCD1}">
                                    <a14:hiddenFill xmlns:a14="http://schemas.microsoft.com/office/drawing/2010/main">
                                      <a:noFill/>
                                    </a14:hiddenFill>
                                  </a:ext>
                                </a:extLst>
                              </wps:spPr>
                              <wps:bodyPr/>
                            </wps:wsp>
                            <wps:wsp>
                              <wps:cNvPr id="86" name="AutoShape 10"/>
                              <wps:cNvCnPr>
                                <a:cxnSpLocks noChangeShapeType="1"/>
                              </wps:cNvCnPr>
                              <wps:spPr bwMode="auto">
                                <a:xfrm>
                                  <a:off x="8332" y="8835"/>
                                  <a:ext cx="0" cy="16111"/>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s:wsp>
                              <wps:cNvPr id="87" name="AutoShape 11"/>
                              <wps:cNvCnPr>
                                <a:cxnSpLocks noChangeShapeType="1"/>
                              </wps:cNvCnPr>
                              <wps:spPr bwMode="auto">
                                <a:xfrm>
                                  <a:off x="6587" y="8835"/>
                                  <a:ext cx="0" cy="16114"/>
                                </a:xfrm>
                                <a:prstGeom prst="straightConnector1">
                                  <a:avLst/>
                                </a:prstGeom>
                                <a:noFill/>
                                <a:ln w="57150">
                                  <a:solidFill>
                                    <a:srgbClr val="B8CCE4"/>
                                  </a:solidFill>
                                  <a:round/>
                                  <a:headEnd/>
                                  <a:tailEnd/>
                                </a:ln>
                                <a:extLst>
                                  <a:ext uri="{909E8E84-426E-40DD-AFC4-6F175D3DCCD1}">
                                    <a14:hiddenFill xmlns:a14="http://schemas.microsoft.com/office/drawing/2010/main">
                                      <a:noFill/>
                                    </a14:hiddenFill>
                                  </a:ext>
                                </a:extLst>
                              </wps:spPr>
                              <wps:bodyPr/>
                            </wps:wsp>
                            <wps:wsp>
                              <wps:cNvPr id="88" name="AutoShape 12"/>
                              <wps:cNvCnPr>
                                <a:cxnSpLocks noChangeShapeType="1"/>
                              </wps:cNvCnPr>
                              <wps:spPr bwMode="auto">
                                <a:xfrm>
                                  <a:off x="6022" y="8835"/>
                                  <a:ext cx="0" cy="16109"/>
                                </a:xfrm>
                                <a:prstGeom prst="straightConnector1">
                                  <a:avLst/>
                                </a:prstGeom>
                                <a:noFill/>
                                <a:ln w="28575">
                                  <a:solidFill>
                                    <a:srgbClr val="DBE5F1"/>
                                  </a:solidFill>
                                  <a:round/>
                                  <a:headEnd/>
                                  <a:tailEnd/>
                                </a:ln>
                                <a:extLst>
                                  <a:ext uri="{909E8E84-426E-40DD-AFC4-6F175D3DCCD1}">
                                    <a14:hiddenFill xmlns:a14="http://schemas.microsoft.com/office/drawing/2010/main">
                                      <a:noFill/>
                                    </a14:hiddenFill>
                                  </a:ext>
                                </a:extLst>
                              </wps:spPr>
                              <wps:bodyPr/>
                            </wps:wsp>
                          </wpg:grpSp>
                          <wps:wsp>
                            <wps:cNvPr id="89" name="Oval 13"/>
                            <wps:cNvSpPr>
                              <a:spLocks noChangeArrowheads="1"/>
                            </wps:cNvSpPr>
                            <wps:spPr bwMode="auto">
                              <a:xfrm>
                                <a:off x="8731" y="12549"/>
                                <a:ext cx="1737" cy="1687"/>
                              </a:xfrm>
                              <a:prstGeom prst="ellipse">
                                <a:avLst/>
                              </a:prstGeom>
                              <a:solidFill>
                                <a:srgbClr val="4F81BD"/>
                              </a:solidFill>
                              <a:ln w="38100" cmpd="dbl">
                                <a:solidFill>
                                  <a:srgbClr val="4F81BD"/>
                                </a:solidFill>
                                <a:round/>
                                <a:headEnd/>
                                <a:tailEnd/>
                              </a:ln>
                            </wps:spPr>
                            <wps:bodyPr rot="0" vert="horz" wrap="square" lIns="91440" tIns="45720" rIns="91440" bIns="45720" anchor="t" anchorCtr="0" upright="1">
                              <a:noAutofit/>
                            </wps:bodyPr>
                          </wps:wsp>
                          <wpg:grpSp>
                            <wpg:cNvPr id="90" name="Group 14"/>
                            <wpg:cNvGrpSpPr>
                              <a:grpSpLocks/>
                            </wpg:cNvGrpSpPr>
                            <wpg:grpSpPr bwMode="auto">
                              <a:xfrm>
                                <a:off x="8931" y="14606"/>
                                <a:ext cx="864" cy="864"/>
                                <a:chOff x="10653" y="14697"/>
                                <a:chExt cx="864" cy="864"/>
                              </a:xfrm>
                            </wpg:grpSpPr>
                            <wps:wsp>
                              <wps:cNvPr id="91" name="Oval 15"/>
                              <wps:cNvSpPr>
                                <a:spLocks noChangeArrowheads="1"/>
                              </wps:cNvSpPr>
                              <wps:spPr bwMode="auto">
                                <a:xfrm flipH="1">
                                  <a:off x="10860" y="14898"/>
                                  <a:ext cx="297" cy="303"/>
                                </a:xfrm>
                                <a:prstGeom prst="ellipse">
                                  <a:avLst/>
                                </a:prstGeom>
                                <a:solidFill>
                                  <a:srgbClr val="4F81BD"/>
                                </a:solidFill>
                                <a:ln w="38100" cmpd="dbl">
                                  <a:solidFill>
                                    <a:srgbClr val="4F81BD"/>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2"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3028A8" id="Group 6" o:spid="_x0000_s1026" style="position:absolute;margin-left:0;margin-top:0;width:139.1pt;height:805.7pt;z-index:251944960;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" o:allowincell="f">
                    <v:group id="Group 7"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xEsIA&#10;AADbAAAADwAAAGRycy9kb3ducmV2LnhtbESPwYrCQBBE7wv+w9CCt3WiLIubdRQRBBdPRi/emkyb&#10;BDPdMTPG+PeOsOCxqKpX1HzZu1p11PpK2MBknIAizsVWXBg4HjafM1A+IFushcnAgzwsF4OPOaZW&#10;7rynLguFihD2KRooQ2hSrX1ekkM/loY4emdpHYYo20LbFu8R7mo9TZJv7bDiuFBiQ+uS8kt2cwZO&#10;st8cV3/XXbZ+dD8nYpleZWvMaNivfkEF6sM7/N/eWgOzL3h9iT9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jESwgAAANsAAAAPAAAAAAAAAAAAAAAAAJgCAABkcnMvZG93&#10;bnJldi54bWxQSwUGAAAAAAQABAD1AAAAhwMAAAAA&#10;" fillcolor="#95b3d7" stroked="f" strokecolor="#bfb675">
                        <v:fill color2="#4f81bd" rotate="t" angle="90" focus="100%" type="gradient"/>
                      </v:rect>
                      <v:shapetype id="_x0000_t32" coordsize="21600,21600" o:spt="32" o:oned="t" path="m,l21600,21600e" filled="f">
                        <v:path arrowok="t" fillok="f" o:connecttype="none"/>
                        <o:lock v:ext="edit" shapetype="t"/>
                      </v:shapetype>
                      <v:shape id="AutoShape 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IiDMIAAADbAAAADwAAAGRycy9kb3ducmV2LnhtbESPT4vCMBTE78J+h/AW9qapyypSjSLC&#10;gjfxD4K3R/Nsq81LSWKb/fYbQfA4zMxvmMUqmkZ05HxtWcF4lIEgLqyuuVRwOv4OZyB8QNbYWCYF&#10;f+RhtfwYLDDXtuc9dYdQigRhn6OCKoQ2l9IXFRn0I9sSJ+9qncGQpCuldtgnuGnkd5ZNpcGa00KF&#10;LW0qKu6Hh1Fw4/3m0fSns45t6O7xZ3dx8arU12dcz0EEiuEdfrW3WsFsAs8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IiDMIAAADbAAAADwAAAAAAAAAAAAAA&#10;AAChAgAAZHJzL2Rvd25yZXYueG1sUEsFBgAAAAAEAAQA+QAAAJADAAAAAA==&#10;" strokecolor="#b8cce4" strokeweight="1pt"/>
                      <v:shape id="AutoShape 1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AV8MAAADbAAAADwAAAGRycy9kb3ducmV2LnhtbESPQWsCMRSE7wX/Q3iCt5pVQZatUUQU&#10;tIeCWvD62Dx3VzcvSxLN9t83hYLHYWa+YRar3rTiSc43lhVMxhkI4tLqhisF3+fdew7CB2SNrWVS&#10;8EMeVsvB2wILbSMf6XkKlUgQ9gUqqEPoCil9WZNBP7YdcfKu1hkMSbpKaocxwU0rp1k2lwYbTgs1&#10;drSpqbyfHkbBZ37ZXqpbN+vjpp2eozvEx9dBqdGwX3+ACNSHV/i/vdcK8jn8fU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oAFfDAAAA2wAAAA8AAAAAAAAAAAAA&#10;AAAAoQIAAGRycy9kb3ducmV2LnhtbFBLBQYAAAAABAAEAPkAAACRAwAAAAA=&#10;" strokecolor="#4f81bd" strokeweight="2.25pt"/>
                      <v:shape id="AutoShape 1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CnMMAAADbAAAADwAAAGRycy9kb3ducmV2LnhtbESPzW7CMBCE70i8g7VIXFBxygGiFIMQ&#10;KjS38vcAq3gbR43XkW0gvH2NVInjaGa+0SzXvW3FjXxoHCt4n2YgiCunG64VXM67txxEiMgaW8ek&#10;4EEB1qvhYImFdnc+0u0Ua5EgHApUYGLsCilDZchimLqOOHk/zluMSfpaao/3BLetnGXZXFpsOC0Y&#10;7GhrqPo9Xa2CyeSLut2eD/nBLM6+LD+v8vui1HjUbz5AROrjK/zfLrWCfAHPL+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KApzDAAAA2wAAAA8AAAAAAAAAAAAA&#10;AAAAoQIAAGRycy9kb3ducmV2LnhtbFBLBQYAAAAABAAEAPkAAACRAwAAAAA=&#10;" strokecolor="#b8cce4" strokeweight="4.5pt"/>
                      <v:shape id="AutoShape 1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J+sMAAADbAAAADwAAAGRycy9kb3ducmV2LnhtbERPz2vCMBS+D/wfwhO8DE3rYWhnFDcQ&#10;HGxK6xB2ezTPtrN5KU1muv/eHAY7fny/V5vBtOJGvWssK0hnCQji0uqGKwWfp910AcJ5ZI2tZVLw&#10;Sw4269HDCjNtA+d0K3wlYgi7DBXU3neZlK6syaCb2Y44chfbG/QR9pXUPYYYblo5T5InabDh2FBj&#10;R681ldfixyg4u3PycsrT9+XxI1zSw+PXdzBvSk3Gw/YZhKfB/4v/3HutYBHHxi/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hCfrDAAAA2wAAAA8AAAAAAAAAAAAA&#10;AAAAoQIAAGRycy9kb3ducmV2LnhtbFBLBQYAAAAABAAEAPkAAACRAwAAAAA=&#10;" strokecolor="#dbe5f1" strokeweight="2.25pt"/>
                    </v:group>
                    <v:oval id="Oval 13"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flcMA&#10;AADbAAAADwAAAGRycy9kb3ducmV2LnhtbESPQYvCMBSE74L/ITxhb5pWRLRrLCIIgu5Bq8jeHs2z&#10;LW1eShO1++83wsIeh5n5hlmlvWnEkzpXWVYQTyIQxLnVFRcKLtluvADhPLLGxjIp+CEH6Xo4WGGi&#10;7YtP9Dz7QgQIuwQVlN63iZQuL8mgm9iWOHh32xn0QXaF1B2+Atw0chpFc2mw4rBQYkvbkvL6/DAK&#10;bodjRtnX5nqv4+/ZjuJ8fpROqY9Rv/kE4an3/+G/9l4rWCzh/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flcMAAADbAAAADwAAAAAAAAAAAAAAAACYAgAAZHJzL2Rv&#10;d25yZXYueG1sUEsFBgAAAAAEAAQA9QAAAIgDAAAAAA==&#10;" fillcolor="#4f81bd" strokecolor="#4f81bd" strokeweight="3pt">
                      <v:stroke linestyle="thinThin"/>
                    </v:oval>
                    <v:group id="Group 14"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15"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HzMMA&#10;AADbAAAADwAAAGRycy9kb3ducmV2LnhtbESPQWvCQBSE74L/YXmFXkQ3eig2ukoQCh68GIXi7ZF9&#10;TYLZtyH7apJ/3xUKHoeZ+YbZ7gfXqAd1ofZsYLlIQBEX3tZcGrhevuZrUEGQLTaeycBIAfa76WSL&#10;qfU9n+mRS6kihEOKBiqRNtU6FBU5DAvfEkfvx3cOJcqu1LbDPsJdo1dJ8qEd1hwXKmzpUFFxz3+d&#10;gfI2jveTZLObO37n+nLNBuHemPe3IduAEhrkFf5vH62BzyU8v8Qf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uHzMMAAADbAAAADwAAAAAAAAAAAAAAAACYAgAAZHJzL2Rv&#10;d25yZXYueG1sUEsFBgAAAAAEAAQA9QAAAIgDAAAAAA==&#10;" fillcolor="#4f81bd" strokecolor="#4f81bd" strokeweight="3pt">
                        <v:stroke linestyle="thinThin"/>
                        <v:shadow color="#1f2f3f" opacity=".5" offset=",3pt"/>
                      </v:oval>
                      <v:rect id="Rectangle 16"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group>
                    <w10:wrap anchorx="page" anchory="page"/>
                  </v:group>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43936"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8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C4E25" id="Oval 5" o:spid="_x0000_s1026" style="position:absolute;margin-left:0;margin-top:542.25pt;width:186.2pt;height:183.3pt;flip:x;z-index:25194393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Av8R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42912" behindDoc="0" locked="0" layoutInCell="0" allowOverlap="1">
                    <wp:simplePos x="0" y="0"/>
                    <wp:positionH relativeFrom="margin">
                      <wp:align>left</wp:align>
                    </wp:positionH>
                    <wp:positionV relativeFrom="margin">
                      <wp:align>bottom</wp:align>
                    </wp:positionV>
                    <wp:extent cx="3283585" cy="815975"/>
                    <wp:effectExtent l="0" t="0" r="2540" b="3175"/>
                    <wp:wrapNone/>
                    <wp:docPr id="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280430085"/>
                                    <w:showingPlcHdr/>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280430091"/>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4" o:spid="_x0000_s1028" style="position:absolute;margin-left:0;margin-top:0;width:258.55pt;height:64.25pt;z-index:25194291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" o:allowincell="f" stroked="f">
                    <v:textbo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280430085"/>
                              <w:showingPlcHdr/>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280430091"/>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v:textbox>
                    <w10:wrap anchorx="margin" anchory="margin"/>
                  </v:rect>
                </w:pict>
              </mc:Fallback>
            </mc:AlternateContent>
          </w:r>
        </w:p>
      </w:docPartBody>
    </w:docPart>
    <w:docPart>
      <w:docPartPr>
        <w:name w:val="A826ED6A71274DE38FA6509DA5D99F28"/>
        <w:category>
          <w:name w:val="Γενικά"/>
          <w:gallery w:val="placeholder"/>
        </w:category>
        <w:types>
          <w:type w:val="bbPlcHdr"/>
        </w:types>
        <w:behaviors>
          <w:behavior w:val="content"/>
        </w:behaviors>
        <w:guid w:val="{BF8F109B-06BE-41F5-AA8C-58F02F247DC9}"/>
      </w:docPartPr>
      <w:docPartBody>
        <w:p w:rsidR="007948A3" w:rsidRDefault="007948A3" w:rsidP="007948A3">
          <w:pPr>
            <w:pStyle w:val="A826ED6A71274DE38FA6509DA5D99F281"/>
          </w:pPr>
          <w:r>
            <w:rPr>
              <w:rFonts w:asciiTheme="majorHAnsi" w:eastAsiaTheme="majorEastAsia" w:hAnsiTheme="majorHAnsi" w:cstheme="majorBidi"/>
              <w:smallCaps/>
              <w:color w:val="833C0B" w:themeColor="accent2" w:themeShade="80"/>
              <w:spacing w:val="20"/>
              <w:sz w:val="56"/>
              <w:szCs w:val="56"/>
            </w:rPr>
            <w:t>[Πληκτρολογήστε τον τίτλο]</w:t>
          </w:r>
        </w:p>
      </w:docPartBody>
    </w:docPart>
    <w:docPart>
      <w:docPartPr>
        <w:name w:val="78E8EB4D31614A6B9875FCB2E2EB2BA8"/>
        <w:category>
          <w:name w:val="Γενικά"/>
          <w:gallery w:val="placeholder"/>
        </w:category>
        <w:types>
          <w:type w:val="bbPlcHdr"/>
        </w:types>
        <w:behaviors>
          <w:behavior w:val="content"/>
        </w:behaviors>
        <w:guid w:val="{E0D486AE-0CFC-47D3-90C3-C259A49B4295}"/>
      </w:docPartPr>
      <w:docPartBody>
        <w:p w:rsidR="007948A3" w:rsidRDefault="00426F7C" w:rsidP="00426F7C">
          <w:pPr>
            <w:pStyle w:val="78E8EB4D31614A6B9875FCB2E2EB2BA83"/>
          </w:pPr>
          <w:r w:rsidRPr="00F27E7A">
            <w:rPr>
              <w:rFonts w:ascii="Segoe UI" w:hAnsi="Segoe UI" w:cs="Segoe UI"/>
              <w:i/>
              <w:iCs/>
              <w:color w:val="833C0B" w:themeColor="accent2" w:themeShade="80"/>
              <w:sz w:val="24"/>
              <w:szCs w:val="28"/>
            </w:rPr>
            <w:t>[Πληκτρολογήστε τον υπότιτλο του εγγράφου]</w:t>
          </w:r>
        </w:p>
      </w:docPartBody>
    </w:docPart>
    <w:docPart>
      <w:docPartPr>
        <w:name w:val="A9DC9EB7DE0849A39470B1872CAA9A0F"/>
        <w:category>
          <w:name w:val="Γενικά"/>
          <w:gallery w:val="placeholder"/>
        </w:category>
        <w:types>
          <w:type w:val="bbPlcHdr"/>
        </w:types>
        <w:behaviors>
          <w:behavior w:val="content"/>
        </w:behaviors>
        <w:guid w:val="{E6237A6F-CFA9-4BA2-9065-039CD7EB5821}"/>
      </w:docPartPr>
      <w:docPartBody>
        <w:p w:rsidR="007948A3" w:rsidRDefault="00426F7C" w:rsidP="00426F7C">
          <w:pPr>
            <w:pStyle w:val="A9DC9EB7DE0849A39470B1872CAA9A0F2"/>
          </w:pPr>
          <w:r w:rsidRPr="007B0DE7">
            <w:rPr>
              <w:rFonts w:ascii="Segoe UI" w:hAnsi="Segoe UI" w:cs="Segoe UI"/>
              <w:sz w:val="18"/>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Εξώφυλλο 1 με Πίνακα περιεχομένων "/>
        <w:style w:val="Normal"/>
        <w:category>
          <w:name w:val=" Έκθεση"/>
          <w:gallery w:val="coverPg"/>
        </w:category>
        <w:behaviors>
          <w:behavior w:val="pg"/>
        </w:behaviors>
        <w:guid w:val="{2581C914-956F-4743-AF0E-591E2CB2B459}"/>
      </w:docPartPr>
      <w:docPartBody>
        <w:p w:rsidR="007948A3" w:rsidRDefault="007948A3">
          <w:r>
            <w:rPr>
              <w:noProof/>
            </w:rPr>
            <mc:AlternateContent>
              <mc:Choice Requires="wps">
                <w:drawing>
                  <wp:anchor distT="0" distB="0" distL="114300" distR="114300" simplePos="0" relativeHeight="251953152" behindDoc="0" locked="0" layoutInCell="0" allowOverlap="1">
                    <wp:simplePos x="0" y="0"/>
                    <wp:positionH relativeFrom="margin">
                      <wp:align>left</wp:align>
                    </wp:positionH>
                    <wp:positionV relativeFrom="margin">
                      <wp:align>bottom</wp:align>
                    </wp:positionV>
                    <wp:extent cx="4662805" cy="815975"/>
                    <wp:effectExtent l="0" t="0" r="4445" b="31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900383173"/>
                                    <w:showingPlcHdr/>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900383174"/>
                                    <w:showingPlcHdr/>
                                    <w:dataBinding w:prefixMappings="xmlns:ns0='http://schemas.microsoft.com/office/2006/coverPageProps'" w:xpath="/ns0:CoverPageProperties[1]/ns0:PublishDate[1]" w:storeItemID="{55AF091B-3C7A-41E3-B477-F2FDAA23CFDA}"/>
                                    <w:date w:fullDate="2006-08-18T00:00:00Z">
                                      <w:dateFormat w:val="d/M/yyyy"/>
                                      <w:lid w:val="el-GR"/>
                                      <w:storeMappedDataAs w:val="dateTime"/>
                                      <w:calendar w:val="gregorian"/>
                                    </w:date>
                                  </w:sdtPr>
                                  <w:sdtEndPr/>
                                  <w:sdtContent>
                                    <w:r w:rsidR="00F154D7">
                                      <w:rPr>
                                        <w:color w:val="2E74B5" w:themeColor="accent1" w:themeShade="BF"/>
                                        <w:sz w:val="24"/>
                                        <w:szCs w:val="24"/>
                                        <w:lang w:val="el-GR"/>
                                      </w:rPr>
                                      <w:t>8/18/2006</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35" o:spid="_x0000_s1029" style="position:absolute;margin-left:0;margin-top:0;width:367.15pt;height:64.25pt;z-index:2519531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H7hgIAAA8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" o:allowincell="f" stroked="f">
                    <v:textbo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900383173"/>
                              <w:showingPlcHdr/>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900383174"/>
                              <w:showingPlcHdr/>
                              <w:dataBinding w:prefixMappings="xmlns:ns0='http://schemas.microsoft.com/office/2006/coverPageProps'" w:xpath="/ns0:CoverPageProperties[1]/ns0:PublishDate[1]" w:storeItemID="{55AF091B-3C7A-41E3-B477-F2FDAA23CFDA}"/>
                              <w:date w:fullDate="2006-08-18T00:00:00Z">
                                <w:dateFormat w:val="d/M/yyyy"/>
                                <w:lid w:val="el-GR"/>
                                <w:storeMappedDataAs w:val="dateTime"/>
                                <w:calendar w:val="gregorian"/>
                              </w:date>
                            </w:sdtPr>
                            <w:sdtEndPr/>
                            <w:sdtContent>
                              <w:r w:rsidR="00F154D7">
                                <w:rPr>
                                  <w:color w:val="2E74B5" w:themeColor="accent1" w:themeShade="BF"/>
                                  <w:sz w:val="24"/>
                                  <w:szCs w:val="24"/>
                                  <w:lang w:val="el-GR"/>
                                </w:rPr>
                                <w:t>8/18/2006</w:t>
                              </w:r>
                            </w:sdtContent>
                          </w:sdt>
                        </w:p>
                      </w:txbxContent>
                    </v:textbox>
                    <w10:wrap anchorx="margin" anchory="margin"/>
                  </v:rect>
                </w:pict>
              </mc:Fallback>
            </mc:AlternateContent>
          </w:r>
          <w:r>
            <w:rPr>
              <w:noProof/>
            </w:rPr>
            <mc:AlternateContent>
              <mc:Choice Requires="wps">
                <w:drawing>
                  <wp:anchor distT="0" distB="0" distL="114300" distR="114300" simplePos="0" relativeHeight="251952128" behindDoc="0" locked="0" layoutInCell="0" allowOverlap="1">
                    <wp:simplePos x="0" y="0"/>
                    <wp:positionH relativeFrom="margin">
                      <wp:align>left</wp:align>
                    </wp:positionH>
                    <wp:positionV relativeFrom="page">
                      <wp:align>center</wp:align>
                    </wp:positionV>
                    <wp:extent cx="4663440" cy="5028565"/>
                    <wp:effectExtent l="0" t="0" r="3810" b="6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Τίτλος"/>
                                    <w:id w:val="900383175"/>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smallCaps/>
                                        <w:color w:val="833C0B" w:themeColor="accent2" w:themeShade="80"/>
                                        <w:spacing w:val="20"/>
                                        <w:sz w:val="56"/>
                                        <w:szCs w:val="56"/>
                                        <w:lang w:val="el-GR"/>
                                      </w:rPr>
                                      <w:t>[Πληκτρολογήστε τον τίτλο]</w:t>
                                    </w:r>
                                  </w:sdtContent>
                                </w:sdt>
                              </w:p>
                              <w:p w:rsidR="007948A3" w:rsidRDefault="001D06C9">
                                <w:pPr>
                                  <w:rPr>
                                    <w:i/>
                                    <w:color w:val="833C0B" w:themeColor="accent2" w:themeShade="80"/>
                                    <w:sz w:val="28"/>
                                    <w:szCs w:val="28"/>
                                  </w:rPr>
                                </w:pPr>
                                <w:sdt>
                                  <w:sdtPr>
                                    <w:rPr>
                                      <w:i/>
                                      <w:color w:val="833C0B" w:themeColor="accent2" w:themeShade="80"/>
                                      <w:sz w:val="28"/>
                                      <w:szCs w:val="28"/>
                                    </w:rPr>
                                    <w:alias w:val="Υπότιτλος"/>
                                    <w:id w:val="900383176"/>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833C0B" w:themeColor="accent2" w:themeShade="80"/>
                                        <w:sz w:val="28"/>
                                        <w:szCs w:val="28"/>
                                        <w:lang w:val="el-GR"/>
                                      </w:rPr>
                                      <w:t>[Πληκτρολογήστε τον υπότιτλο του εγγράφου]</w:t>
                                    </w:r>
                                  </w:sdtContent>
                                </w:sdt>
                              </w:p>
                              <w:p w:rsidR="007948A3" w:rsidRDefault="007948A3">
                                <w:pPr>
                                  <w:rPr>
                                    <w:i/>
                                    <w:color w:val="833C0B" w:themeColor="accent2" w:themeShade="80"/>
                                    <w:sz w:val="28"/>
                                    <w:szCs w:val="28"/>
                                  </w:rPr>
                                </w:pPr>
                              </w:p>
                              <w:p w:rsidR="007948A3" w:rsidRDefault="001D06C9">
                                <w:sdt>
                                  <w:sdtPr>
                                    <w:alias w:val="Απόσπασμα"/>
                                    <w:id w:val="305488116"/>
                                    <w:showingPlcHdr/>
                                    <w:dataBinding w:prefixMappings="xmlns:ns0='http://schemas.microsoft.com/office/2006/coverPageProps'" w:xpath="/ns0:CoverPageProperties[1]/ns0:Abstract[1]" w:storeItemID="{55AF091B-3C7A-41E3-B477-F2FDAA23CFDA}"/>
                                    <w:text/>
                                  </w:sdtPr>
                                  <w:sdtEndPr/>
                                  <w:sdtContent>
                                    <w:r w:rsidR="00F154D7">
                                      <w:rPr>
                                        <w:lang w:val="el-GR"/>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34" o:spid="_x0000_s1030" style="position:absolute;margin-left:0;margin-top:0;width:367.2pt;height:395.95pt;z-index:251952128;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" o:allowincell="f" filled="f" stroked="f">
                    <v:textbox>
                      <w:txbxContent>
                        <w:p w:rsidR="007948A3" w:rsidRDefault="001D06C9">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Τίτλος"/>
                              <w:id w:val="900383175"/>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smallCaps/>
                                  <w:color w:val="833C0B" w:themeColor="accent2" w:themeShade="80"/>
                                  <w:spacing w:val="20"/>
                                  <w:sz w:val="56"/>
                                  <w:szCs w:val="56"/>
                                  <w:lang w:val="el-GR"/>
                                </w:rPr>
                                <w:t>[Πληκτρολογήστε τον τίτλο]</w:t>
                              </w:r>
                            </w:sdtContent>
                          </w:sdt>
                        </w:p>
                        <w:p w:rsidR="007948A3" w:rsidRDefault="001D06C9">
                          <w:pPr>
                            <w:rPr>
                              <w:i/>
                              <w:color w:val="833C0B" w:themeColor="accent2" w:themeShade="80"/>
                              <w:sz w:val="28"/>
                              <w:szCs w:val="28"/>
                            </w:rPr>
                          </w:pPr>
                          <w:sdt>
                            <w:sdtPr>
                              <w:rPr>
                                <w:i/>
                                <w:color w:val="833C0B" w:themeColor="accent2" w:themeShade="80"/>
                                <w:sz w:val="28"/>
                                <w:szCs w:val="28"/>
                              </w:rPr>
                              <w:alias w:val="Υπότιτλος"/>
                              <w:id w:val="900383176"/>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833C0B" w:themeColor="accent2" w:themeShade="80"/>
                                  <w:sz w:val="28"/>
                                  <w:szCs w:val="28"/>
                                  <w:lang w:val="el-GR"/>
                                </w:rPr>
                                <w:t>[Πληκτρολογήστε τον υπότιτλο του εγγράφου]</w:t>
                              </w:r>
                            </w:sdtContent>
                          </w:sdt>
                        </w:p>
                        <w:p w:rsidR="007948A3" w:rsidRDefault="007948A3">
                          <w:pPr>
                            <w:rPr>
                              <w:i/>
                              <w:color w:val="833C0B" w:themeColor="accent2" w:themeShade="80"/>
                              <w:sz w:val="28"/>
                              <w:szCs w:val="28"/>
                            </w:rPr>
                          </w:pPr>
                        </w:p>
                        <w:p w:rsidR="007948A3" w:rsidRDefault="001D06C9">
                          <w:sdt>
                            <w:sdtPr>
                              <w:alias w:val="Απόσπασμα"/>
                              <w:id w:val="305488116"/>
                              <w:showingPlcHdr/>
                              <w:dataBinding w:prefixMappings="xmlns:ns0='http://schemas.microsoft.com/office/2006/coverPageProps'" w:xpath="/ns0:CoverPageProperties[1]/ns0:Abstract[1]" w:storeItemID="{55AF091B-3C7A-41E3-B477-F2FDAA23CFDA}"/>
                              <w:text/>
                            </w:sdtPr>
                            <w:sdtEndPr/>
                            <w:sdtContent>
                              <w:r w:rsidR="00F154D7">
                                <w:rPr>
                                  <w:lang w:val="el-GR"/>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sdtContent>
                          </w:sdt>
                        </w:p>
                      </w:txbxContent>
                    </v:textbox>
                    <w10:wrap anchorx="margin" anchory="page"/>
                  </v:rect>
                </w:pict>
              </mc:Fallback>
            </mc:AlternateContent>
          </w:r>
          <w:r>
            <w:rPr>
              <w:rFonts w:ascii="Century Schoolbook" w:hAnsi="Century Schoolbook"/>
              <w:noProof/>
              <w:color w:val="4F271C"/>
              <w:sz w:val="32"/>
              <w:szCs w:val="32"/>
            </w:rPr>
            <mc:AlternateContent>
              <mc:Choice Requires="wpg">
                <w:drawing>
                  <wp:anchor distT="0" distB="0" distL="114300" distR="114300" simplePos="0" relativeHeight="251951104"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9685" t="28575" r="23495" b="35560"/>
                    <wp:wrapNone/>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8" name="Group 24"/>
                            <wpg:cNvGrpSpPr>
                              <a:grpSpLocks/>
                            </wpg:cNvGrpSpPr>
                            <wpg:grpSpPr bwMode="auto">
                              <a:xfrm>
                                <a:off x="9203" y="45"/>
                                <a:ext cx="2310" cy="16114"/>
                                <a:chOff x="6022" y="8835"/>
                                <a:chExt cx="2310" cy="16114"/>
                              </a:xfrm>
                            </wpg:grpSpPr>
                            <wps:wsp>
                              <wps:cNvPr id="69" name="Rectangle 25"/>
                              <wps:cNvSpPr>
                                <a:spLocks noChangeArrowheads="1"/>
                              </wps:cNvSpPr>
                              <wps:spPr bwMode="auto">
                                <a:xfrm>
                                  <a:off x="6676" y="8835"/>
                                  <a:ext cx="1512" cy="16114"/>
                                </a:xfrm>
                                <a:prstGeom prst="rect">
                                  <a:avLst/>
                                </a:prstGeom>
                                <a:gradFill rotWithShape="1">
                                  <a:gsLst>
                                    <a:gs pos="0">
                                      <a:srgbClr val="95B3D7"/>
                                    </a:gs>
                                    <a:gs pos="100000">
                                      <a:srgbClr val="4F81BD"/>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0" name="AutoShape 26"/>
                              <wps:cNvCnPr>
                                <a:cxnSpLocks noChangeShapeType="1"/>
                              </wps:cNvCnPr>
                              <wps:spPr bwMode="auto">
                                <a:xfrm>
                                  <a:off x="6359" y="8835"/>
                                  <a:ext cx="0" cy="16114"/>
                                </a:xfrm>
                                <a:prstGeom prst="straightConnector1">
                                  <a:avLst/>
                                </a:prstGeom>
                                <a:noFill/>
                                <a:ln w="12700">
                                  <a:solidFill>
                                    <a:srgbClr val="B8CCE4"/>
                                  </a:solidFill>
                                  <a:round/>
                                  <a:headEnd/>
                                  <a:tailEnd/>
                                </a:ln>
                                <a:extLst>
                                  <a:ext uri="{909E8E84-426E-40DD-AFC4-6F175D3DCCD1}">
                                    <a14:hiddenFill xmlns:a14="http://schemas.microsoft.com/office/drawing/2010/main">
                                      <a:noFill/>
                                    </a14:hiddenFill>
                                  </a:ext>
                                </a:extLst>
                              </wps:spPr>
                              <wps:bodyPr/>
                            </wps:wsp>
                            <wps:wsp>
                              <wps:cNvPr id="71" name="AutoShape 27"/>
                              <wps:cNvCnPr>
                                <a:cxnSpLocks noChangeShapeType="1"/>
                              </wps:cNvCnPr>
                              <wps:spPr bwMode="auto">
                                <a:xfrm>
                                  <a:off x="8332" y="8835"/>
                                  <a:ext cx="0" cy="16111"/>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s:wsp>
                              <wps:cNvPr id="72" name="AutoShape 28"/>
                              <wps:cNvCnPr>
                                <a:cxnSpLocks noChangeShapeType="1"/>
                              </wps:cNvCnPr>
                              <wps:spPr bwMode="auto">
                                <a:xfrm>
                                  <a:off x="6587" y="8835"/>
                                  <a:ext cx="0" cy="16114"/>
                                </a:xfrm>
                                <a:prstGeom prst="straightConnector1">
                                  <a:avLst/>
                                </a:prstGeom>
                                <a:noFill/>
                                <a:ln w="57150">
                                  <a:solidFill>
                                    <a:srgbClr val="B8CCE4"/>
                                  </a:solidFill>
                                  <a:round/>
                                  <a:headEnd/>
                                  <a:tailEnd/>
                                </a:ln>
                                <a:extLst>
                                  <a:ext uri="{909E8E84-426E-40DD-AFC4-6F175D3DCCD1}">
                                    <a14:hiddenFill xmlns:a14="http://schemas.microsoft.com/office/drawing/2010/main">
                                      <a:noFill/>
                                    </a14:hiddenFill>
                                  </a:ext>
                                </a:extLst>
                              </wps:spPr>
                              <wps:bodyPr/>
                            </wps:wsp>
                            <wps:wsp>
                              <wps:cNvPr id="73" name="AutoShape 29"/>
                              <wps:cNvCnPr>
                                <a:cxnSpLocks noChangeShapeType="1"/>
                              </wps:cNvCnPr>
                              <wps:spPr bwMode="auto">
                                <a:xfrm>
                                  <a:off x="6022" y="8835"/>
                                  <a:ext cx="0" cy="16109"/>
                                </a:xfrm>
                                <a:prstGeom prst="straightConnector1">
                                  <a:avLst/>
                                </a:prstGeom>
                                <a:noFill/>
                                <a:ln w="28575">
                                  <a:solidFill>
                                    <a:srgbClr val="DBE5F1"/>
                                  </a:solidFill>
                                  <a:round/>
                                  <a:headEnd/>
                                  <a:tailEnd/>
                                </a:ln>
                                <a:extLst>
                                  <a:ext uri="{909E8E84-426E-40DD-AFC4-6F175D3DCCD1}">
                                    <a14:hiddenFill xmlns:a14="http://schemas.microsoft.com/office/drawing/2010/main">
                                      <a:noFill/>
                                    </a14:hiddenFill>
                                  </a:ext>
                                </a:extLst>
                              </wps:spPr>
                              <wps:bodyPr/>
                            </wps:wsp>
                          </wpg:grpSp>
                          <wps:wsp>
                            <wps:cNvPr id="74" name="Oval 30"/>
                            <wps:cNvSpPr>
                              <a:spLocks noChangeArrowheads="1"/>
                            </wps:cNvSpPr>
                            <wps:spPr bwMode="auto">
                              <a:xfrm>
                                <a:off x="8731" y="12549"/>
                                <a:ext cx="1737" cy="1687"/>
                              </a:xfrm>
                              <a:prstGeom prst="ellipse">
                                <a:avLst/>
                              </a:prstGeom>
                              <a:solidFill>
                                <a:srgbClr val="4F81BD"/>
                              </a:solidFill>
                              <a:ln w="38100" cmpd="dbl">
                                <a:solidFill>
                                  <a:srgbClr val="4F81BD"/>
                                </a:solidFill>
                                <a:round/>
                                <a:headEnd/>
                                <a:tailEnd/>
                              </a:ln>
                            </wps:spPr>
                            <wps:bodyPr rot="0" vert="horz" wrap="square" lIns="91440" tIns="45720" rIns="91440" bIns="45720" anchor="t" anchorCtr="0" upright="1">
                              <a:noAutofit/>
                            </wps:bodyPr>
                          </wps:wsp>
                          <wpg:grpSp>
                            <wpg:cNvPr id="75" name="Group 31"/>
                            <wpg:cNvGrpSpPr>
                              <a:grpSpLocks/>
                            </wpg:cNvGrpSpPr>
                            <wpg:grpSpPr bwMode="auto">
                              <a:xfrm>
                                <a:off x="8931" y="14606"/>
                                <a:ext cx="864" cy="864"/>
                                <a:chOff x="10653" y="14697"/>
                                <a:chExt cx="864" cy="864"/>
                              </a:xfrm>
                            </wpg:grpSpPr>
                            <wps:wsp>
                              <wps:cNvPr id="76" name="Oval 32"/>
                              <wps:cNvSpPr>
                                <a:spLocks noChangeArrowheads="1"/>
                              </wps:cNvSpPr>
                              <wps:spPr bwMode="auto">
                                <a:xfrm flipH="1">
                                  <a:off x="10860" y="14898"/>
                                  <a:ext cx="297" cy="303"/>
                                </a:xfrm>
                                <a:prstGeom prst="ellipse">
                                  <a:avLst/>
                                </a:prstGeom>
                                <a:solidFill>
                                  <a:srgbClr val="4F81BD"/>
                                </a:solidFill>
                                <a:ln w="38100" cmpd="dbl">
                                  <a:solidFill>
                                    <a:srgbClr val="4F81BD"/>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7" name="Rectangle 3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96B04" id="Group 23" o:spid="_x0000_s1026" style="position:absolute;margin-left:0;margin-top:0;width:139.1pt;height:805.7pt;z-index:251951104;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" o:allowincell="f">
                    <v:group id="Group 24"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5"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4dsIA&#10;AADbAAAADwAAAGRycy9kb3ducmV2LnhtbESPwYrCQBBE78L+w9AL3nSyHmTNOooIguLJ6CW3JtOb&#10;hM10x8wY4987woLHoqpeUcv14BrVU+drYQNf0wQUcSG25tLA5bybfIPyAdliI0wGHuRhvfoYLTG1&#10;cucT9VkoVYSwT9FAFUKbau2Lihz6qbTE0fuVzmGIsiu17fAe4a7RsySZa4c1x4UKW9pWVPxlN2cg&#10;l9Pusjlcj9n20S9yYpldZW/M+HPY/IAKNIR3+L+9twbmC3h9i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3h2wgAAANsAAAAPAAAAAAAAAAAAAAAAAJgCAABkcnMvZG93&#10;bnJldi54bWxQSwUGAAAAAAQABAD1AAAAhwMAAAAA&#10;" fillcolor="#95b3d7" stroked="f" strokecolor="#bfb675">
                        <v:fill color2="#4f81bd" rotate="t" angle="90" focus="100%" type="gradient"/>
                      </v:rect>
                      <v:shape id="AutoShape 26"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xs74AAADbAAAADwAAAGRycy9kb3ducmV2LnhtbERPy4rCMBTdD/gP4QruxtRBVKpRRBBm&#10;Jz4Q3F2aa1ttbkoS2/j3k8WAy8N5rzbRNKIj52vLCibjDARxYXXNpYLLef+9AOEDssbGMil4k4fN&#10;evC1wlzbno/UnUIpUgj7HBVUIbS5lL6oyKAf25Y4cXfrDIYEXSm1wz6Fm0b+ZNlMGqw5NVTY0q6i&#10;4nl6GQUPPu5eTX+56tiG7hmnh5uLd6VGw7hdgggUw0f87/7VCuZpffqSfoBc/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4PGzvgAAANsAAAAPAAAAAAAAAAAAAAAAAKEC&#10;AABkcnMvZG93bnJldi54bWxQSwUGAAAAAAQABAD5AAAAjAMAAAAA&#10;" strokecolor="#b8cce4" strokeweight="1pt"/>
                      <v:shape id="AutoShape 27"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oBMMAAADbAAAADwAAAGRycy9kb3ducmV2LnhtbESPQWsCMRSE7wX/Q3iCt5pVwcpqFBEL&#10;1YNQFbw+Ns/d1c3LkkSz/feNUOhxmJlvmMWqM414kvO1ZQWjYQaCuLC65lLB+fT5PgPhA7LGxjIp&#10;+CEPq2XvbYG5tpG/6XkMpUgQ9jkqqEJocyl9UZFBP7QtcfKu1hkMSbpSaocxwU0jx1k2lQZrTgsV&#10;trSpqLgfH0bBfnbZXspbO+niphmfotvFx2Gn1KDfrecgAnXhP/zX/tIKPkbw+p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6ATDAAAA2wAAAA8AAAAAAAAAAAAA&#10;AAAAoQIAAGRycy9kb3ducmV2LnhtbFBLBQYAAAAABAAEAPkAAACRAwAAAAA=&#10;" strokecolor="#4f81bd" strokeweight="2.25pt"/>
                      <v:shape id="AutoShape 28"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RI8IAAADbAAAADwAAAGRycy9kb3ducmV2LnhtbESPzYoCMRCE78K+Q+iFvYhm1oPKrFFE&#10;dJ2bvw/QTHong5POkESdfXsjCB6LqvqKmi0624gb+VA7VvA9zEAQl07XXCk4nzaDKYgQkTU2jknB&#10;PwVYzD96M8y1u/OBbsdYiQThkKMCE2ObSxlKQxbD0LXEyftz3mJM0ldSe7wnuG3kKMvG0mLNacFg&#10;SytD5eV4tQr6/S21m1/eT/dmcvJFsb7K3Vmpr89u+QMiUhff4Ve70AomI3h+S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RI8IAAADbAAAADwAAAAAAAAAAAAAA&#10;AAChAgAAZHJzL2Rvd25yZXYueG1sUEsFBgAAAAAEAAQA+QAAAJADAAAAAA==&#10;" strokecolor="#b8cce4" strokeweight="4.5pt"/>
                      <v:shape id="AutoShape 29"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rrMcAAADbAAAADwAAAGRycy9kb3ducmV2LnhtbESP3WrCQBSE7wt9h+UUvCm6iQWrqatU&#10;QaigFX8QvDtkj0na7NmQXU18e1co9HKYmW+Y8bQ1pbhS7QrLCuJeBII4tbrgTMFhv+gOQTiPrLG0&#10;TApu5GA6eX4aY6Jtw1u67nwmAoRdggpy76tESpfmZND1bEUcvLOtDfog60zqGpsAN6XsR9FAGiw4&#10;LORY0Tyn9Hd3MQqO7hjN9tt4Ndqsm3P8/Xr6acxSqc5L+/kBwlPr/8N/7S+t4P0NHl/CD5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0OusxwAAANsAAAAPAAAAAAAA&#10;AAAAAAAAAKECAABkcnMvZG93bnJldi54bWxQSwUGAAAAAAQABAD5AAAAlQMAAAAA&#10;" strokecolor="#dbe5f1" strokeweight="2.25pt"/>
                    </v:group>
                    <v:oval id="Oval 30"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ALMMA&#10;AADbAAAADwAAAGRycy9kb3ducmV2LnhtbESPQYvCMBSE74L/ITzBm6YVcZdqLCIIC7oH7Yp4ezTP&#10;trR5KU1W6783C8Ieh5n5hlmlvWnEnTpXWVYQTyMQxLnVFRcKfrLd5BOE88gaG8uk4EkO0vVwsMJE&#10;2wcf6X7yhQgQdgkqKL1vEyldXpJBN7UtcfButjPog+wKqTt8BLhp5CyKFtJgxWGhxJa2JeX16dco&#10;uOwPGWXfm/Otjq/zHcX54iCdUuNRv1mC8NT7//C7/aUVfMzh7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5ALMMAAADbAAAADwAAAAAAAAAAAAAAAACYAgAAZHJzL2Rv&#10;d25yZXYueG1sUEsFBgAAAAAEAAQA9QAAAIgDAAAAAA==&#10;" fillcolor="#4f81bd" strokecolor="#4f81bd" strokeweight="3pt">
                      <v:stroke linestyle="thinThin"/>
                    </v:oval>
                    <v:group id="Group 31"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32"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5QsMA&#10;AADbAAAADwAAAGRycy9kb3ducmV2LnhtbESPQWvCQBSE70L/w/IKXkQ3etASXSUUCh68GIXi7ZF9&#10;TYLZtyH7apJ/7xYKHoeZ+YbZHQbXqAd1ofZsYLlIQBEX3tZcGrhevuYfoIIgW2w8k4GRAhz2b5Md&#10;ptb3fKZHLqWKEA4pGqhE2lTrUFTkMCx8Sxy9H985lCi7UtsO+wh3jV4lyVo7rDkuVNjSZ0XFPf91&#10;BsrbON5Pks1u7vid68s1G4R7Y6bvQ7YFJTTIK/zfPloDmzX8fYk/Q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5QsMAAADbAAAADwAAAAAAAAAAAAAAAACYAgAAZHJzL2Rv&#10;d25yZXYueG1sUEsFBgAAAAAEAAQA9QAAAIgDAAAAAA==&#10;" fillcolor="#4f81bd" strokecolor="#4f81bd" strokeweight="3pt">
                        <v:stroke linestyle="thinThin"/>
                        <v:shadow color="#1f2f3f" opacity=".5" offset=",3pt"/>
                      </v:oval>
                      <v:rect id="Rectangle 33"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group>
                    <w10:wrap anchorx="page" anchory="page"/>
                  </v:group>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50080"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6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2E4A8" id="Oval 22" o:spid="_x0000_s1026" style="position:absolute;margin-left:0;margin-top:542.25pt;width:186.2pt;height:183.3pt;flip:x;z-index:25195008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0c1wIAALs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sEcNHNcCAAC7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Pr>
              <w:rFonts w:ascii="Century Schoolbook" w:hAnsi="Century Schoolbook"/>
              <w:noProof/>
              <w:color w:val="4F271C"/>
              <w:sz w:val="32"/>
              <w:szCs w:val="32"/>
            </w:rPr>
            <mc:AlternateContent>
              <mc:Choice Requires="wpg">
                <w:drawing>
                  <wp:anchor distT="0" distB="0" distL="114300" distR="114300" simplePos="0" relativeHeight="251949056" behindDoc="0" locked="0" layoutInCell="1" allowOverlap="1">
                    <wp:simplePos x="0" y="0"/>
                    <mc:AlternateContent>
                      <mc:Choice Requires="wp14">
                        <wp:positionH relativeFrom="margin">
                          <wp14:pctPosHOffset>77000</wp14:pctPosHOffset>
                        </wp:positionH>
                      </mc:Choice>
                      <mc:Fallback>
                        <wp:positionH relativeFrom="page">
                          <wp:posOffset>5451475</wp:posOffset>
                        </wp:positionH>
                      </mc:Fallback>
                    </mc:AlternateContent>
                    <wp:positionV relativeFrom="bottomMargin">
                      <wp:posOffset>9144000</wp:posOffset>
                    </wp:positionV>
                    <wp:extent cx="548640" cy="548640"/>
                    <wp:effectExtent l="1905" t="0" r="1905" b="3810"/>
                    <wp:wrapNone/>
                    <wp:docPr id="6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20"/>
                            <wps:cNvSpPr>
                              <a:spLocks noChangeArrowheads="1"/>
                            </wps:cNvSpPr>
                            <wps:spPr bwMode="auto">
                              <a:xfrm flipH="1">
                                <a:off x="10860" y="14898"/>
                                <a:ext cx="297" cy="303"/>
                              </a:xfrm>
                              <a:prstGeom prst="ellipse">
                                <a:avLst/>
                              </a:prstGeom>
                              <a:solidFill>
                                <a:srgbClr val="FF7D26"/>
                              </a:solidFill>
                              <a:ln w="38100" cmpd="dbl">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2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806AB6" id="Group 19" o:spid="_x0000_s1026" style="position:absolute;margin-left:0;margin-top:10in;width:43.2pt;height:43.2pt;z-index:251949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IoDv&#10;OxQEAAAqCwAADgAAAAAAAAAAAAAAAAAuAgAAZHJzL2Uyb0RvYy54bWxQSwECLQAUAAYACAAAACEA&#10;kPxJ0twAAAAJAQAADwAAAAAAAAAAAAAAAABuBgAAZHJzL2Rvd25yZXYueG1sUEsFBgAAAAAEAAQA&#10;8wAAAHcHAAAAAA==&#10;">
                    <v:oval id="Oval 2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lrMUA&#10;AADbAAAADwAAAGRycy9kb3ducmV2LnhtbESPzWrDMBCE74G+g9hCLqGRHUIobmTTFArNoYH8kPNi&#10;bW1TayUs1Xby9FUgkOMwM98w62I0reip841lBek8AUFcWt1wpeB0/Hx5BeEDssbWMim4kIcif5qs&#10;MdN24D31h1CJCGGfoYI6BJdJ6cuaDPq5dcTR+7GdwRBlV0nd4RDhppWLJFlJgw3HhRodfdRU/h7+&#10;TKRsTunMpX163rnNebi22+9m2Co1fR7f30AEGsMjfG9/aQWrJd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KWsxQAAANsAAAAPAAAAAAAAAAAAAAAAAJgCAABkcnMv&#10;ZG93bnJldi54bWxQSwUGAAAAAAQABAD1AAAAigMAAAAA&#10;" fillcolor="#ff7d26" strokecolor="#ff7d26" strokeweight="3pt">
                      <v:stroke linestyle="thinThin"/>
                      <v:shadow color="#1f2f3f" opacity=".5" offset=",3pt"/>
                    </v:oval>
                    <v:rect id="Rectangle 2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margin" anchory="margin"/>
                  </v:group>
                </w:pict>
              </mc:Fallback>
            </mc:AlternateContent>
          </w:r>
        </w:p>
        <w:p w:rsidR="007948A3" w:rsidRDefault="007948A3">
          <w:pPr>
            <w:sectPr w:rsidR="007948A3">
              <w:pgSz w:w="11907" w:h="16839" w:code="1"/>
              <w:pgMar w:top="1080" w:right="1080" w:bottom="1080" w:left="1080" w:header="720" w:footer="720" w:gutter="0"/>
              <w:cols w:space="720"/>
              <w:docGrid w:linePitch="360"/>
            </w:sectPr>
          </w:pPr>
        </w:p>
        <w:sdt>
          <w:sdtPr>
            <w:rPr>
              <w:rFonts w:asciiTheme="minorHAnsi" w:eastAsiaTheme="minorEastAsia" w:hAnsiTheme="minorHAnsi" w:cstheme="minorBidi"/>
              <w:smallCaps w:val="0"/>
              <w:color w:val="auto"/>
              <w:spacing w:val="0"/>
              <w:sz w:val="20"/>
              <w:szCs w:val="20"/>
            </w:rPr>
            <w:id w:val="257478192"/>
            <w:docPartObj>
              <w:docPartGallery w:val="Quick Parts"/>
              <w:docPartUnique/>
            </w:docPartObj>
          </w:sdtPr>
          <w:sdtEndPr>
            <w:rPr>
              <w:sz w:val="22"/>
              <w:szCs w:val="22"/>
            </w:rPr>
          </w:sdtEndPr>
          <w:sdtContent>
            <w:p w:rsidR="007948A3" w:rsidRDefault="00F154D7">
              <w:pPr>
                <w:pStyle w:val="Heading1"/>
              </w:pPr>
              <w:r>
                <w:rPr>
                  <w:lang w:val="el-GR"/>
                </w:rPr>
                <w:t>Περιεχόμενα</w:t>
              </w:r>
            </w:p>
            <w:p w:rsidR="007948A3" w:rsidRDefault="00F154D7">
              <w:pPr>
                <w:pStyle w:val="TOC1"/>
                <w:tabs>
                  <w:tab w:val="right" w:leader="dot" w:pos="10070"/>
                </w:tabs>
                <w:rPr>
                  <w:noProof/>
                  <w:sz w:val="22"/>
                  <w:szCs w:val="22"/>
                </w:rPr>
              </w:pPr>
              <w:r>
                <w:fldChar w:fldCharType="begin"/>
              </w:r>
              <w:r>
                <w:instrText>TOC \o "1-3" \h \z \u</w:instrText>
              </w:r>
              <w:r>
                <w:fldChar w:fldCharType="separate"/>
              </w:r>
              <w:hyperlink w:anchor="_Toc140050629" w:history="1">
                <w:r>
                  <w:rPr>
                    <w:rStyle w:val="Hyperlink"/>
                    <w:noProof/>
                    <w:lang w:val="el-GR"/>
                  </w:rPr>
                  <w:t>Περιεχόμενα</w:t>
                </w:r>
                <w:r>
                  <w:rPr>
                    <w:noProof/>
                    <w:webHidden/>
                  </w:rPr>
                  <w:tab/>
                </w:r>
                <w:r>
                  <w:rPr>
                    <w:noProof/>
                    <w:webHidden/>
                  </w:rPr>
                  <w:fldChar w:fldCharType="begin"/>
                </w:r>
                <w:r>
                  <w:rPr>
                    <w:noProof/>
                    <w:webHidden/>
                  </w:rPr>
                  <w:instrText>PAGEREF _Toc140050629 \h</w:instrText>
                </w:r>
                <w:r>
                  <w:rPr>
                    <w:noProof/>
                    <w:webHidden/>
                  </w:rPr>
                </w:r>
                <w:r>
                  <w:rPr>
                    <w:noProof/>
                    <w:webHidden/>
                  </w:rPr>
                  <w:fldChar w:fldCharType="separate"/>
                </w:r>
                <w:r>
                  <w:rPr>
                    <w:noProof/>
                    <w:webHidden/>
                    <w:lang w:val="el-GR"/>
                  </w:rPr>
                  <w:t>iii</w:t>
                </w:r>
                <w:r>
                  <w:rPr>
                    <w:noProof/>
                    <w:webHidden/>
                  </w:rPr>
                  <w:fldChar w:fldCharType="end"/>
                </w:r>
              </w:hyperlink>
            </w:p>
            <w:p w:rsidR="007948A3" w:rsidRDefault="00F154D7">
              <w:r>
                <w:rPr>
                  <w:sz w:val="24"/>
                  <w:szCs w:val="24"/>
                </w:rPr>
                <w:fldChar w:fldCharType="end"/>
              </w:r>
            </w:p>
          </w:sdtContent>
        </w:sdt>
        <w:p w:rsidR="007948A3" w:rsidRDefault="007948A3"/>
        <w:p w:rsidR="007948A3" w:rsidRDefault="007948A3"/>
        <w:p w:rsidR="007948A3" w:rsidRDefault="007948A3">
          <w:pPr>
            <w:sectPr w:rsidR="007948A3">
              <w:type w:val="oddPage"/>
              <w:pgSz w:w="11907" w:h="16839" w:code="1"/>
              <w:pgMar w:top="1080" w:right="1080" w:bottom="1080" w:left="1080" w:header="720" w:footer="720" w:gutter="0"/>
              <w:pgNumType w:fmt="lowerRoman"/>
              <w:cols w:space="720"/>
              <w:docGrid w:linePitch="360"/>
            </w:sectPr>
          </w:pPr>
        </w:p>
        <w:p w:rsidR="007948A3" w:rsidRDefault="007948A3">
          <w:pPr>
            <w:pStyle w:val="1121"/>
          </w:pPr>
          <w:r>
            <w:rPr>
              <w:rFonts w:ascii="Century Schoolbook" w:hAnsi="Century Schoolbook"/>
              <w:noProof/>
              <w:color w:val="4F271C"/>
              <w:sz w:val="32"/>
              <w:szCs w:val="32"/>
            </w:rPr>
            <mc:AlternateContent>
              <mc:Choice Requires="wps">
                <w:drawing>
                  <wp:anchor distT="0" distB="0" distL="114300" distR="114300" simplePos="0" relativeHeight="251948032"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6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23E3B" id="Oval 18" o:spid="_x0000_s1026" style="position:absolute;margin-left:0;margin-top:542.25pt;width:186.2pt;height:183.3pt;flip:x;z-index:25194803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ym2AIAALs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OmJPKbYAgAAuw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p>
      </w:docPartBody>
    </w:docPart>
    <w:docPart>
      <w:docPartPr>
        <w:name w:val="Συνοδευτική σελίδα 2"/>
        <w:style w:val="Normal"/>
        <w:category>
          <w:name w:val=" Έκθεση"/>
          <w:gallery w:val="coverPg"/>
        </w:category>
        <w:behaviors>
          <w:behavior w:val="pg"/>
        </w:behaviors>
        <w:guid w:val="{71BEDB71-7D84-494C-8470-DEED20396A37}"/>
      </w:docPartPr>
      <w:docPartBody>
        <w:p w:rsidR="007948A3" w:rsidRDefault="007948A3">
          <w:r>
            <w:rPr>
              <w:rFonts w:ascii="Century Schoolbook" w:hAnsi="Century Schoolbook"/>
              <w:noProof/>
              <w:color w:val="4F271C"/>
              <w:sz w:val="32"/>
              <w:szCs w:val="32"/>
            </w:rPr>
            <mc:AlternateContent>
              <mc:Choice Requires="wps">
                <w:drawing>
                  <wp:anchor distT="0" distB="0" distL="114300" distR="114300" simplePos="0" relativeHeight="251958272" behindDoc="0" locked="0" layoutInCell="1" allowOverlap="1">
                    <wp:simplePos x="0" y="0"/>
                    <mc:AlternateContent>
                      <mc:Choice Requires="wp14">
                        <wp:positionH relativeFrom="page">
                          <wp14:pctPosHOffset>83000</wp14:pctPosHOffset>
                        </wp:positionH>
                      </mc:Choice>
                      <mc:Fallback>
                        <wp:positionH relativeFrom="page">
                          <wp:posOffset>6275070</wp:posOffset>
                        </wp:positionH>
                      </mc:Fallback>
                    </mc:AlternateContent>
                    <wp:positionV relativeFrom="page">
                      <wp:align>center</wp:align>
                    </wp:positionV>
                    <wp:extent cx="1067435" cy="10057765"/>
                    <wp:effectExtent l="2540" t="0" r="0" b="635"/>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Τίτλος"/>
                                    <w:id w:val="180960064"/>
                                    <w:showingPlcHdr/>
                                    <w:text/>
                                  </w:sdtPr>
                                  <w:sdtEndPr/>
                                  <w:sdtContent>
                                    <w:r w:rsidR="00F154D7">
                                      <w:rPr>
                                        <w:rFonts w:asciiTheme="majorHAnsi" w:hAnsiTheme="majorHAnsi"/>
                                        <w:caps/>
                                        <w:color w:val="FFFFFF" w:themeColor="background1"/>
                                        <w:spacing w:val="20"/>
                                        <w:sz w:val="56"/>
                                        <w:szCs w:val="56"/>
                                        <w:lang w:val="el-GR"/>
                                      </w:rPr>
                                      <w:t>[Πληκτρολογήστε τον τίτλο]</w:t>
                                    </w:r>
                                  </w:sdtContent>
                                </w:sdt>
                              </w:p>
                              <w:p w:rsidR="007948A3" w:rsidRDefault="001D06C9">
                                <w:pPr>
                                  <w:rPr>
                                    <w:i/>
                                    <w:color w:val="FFFFFF" w:themeColor="background1"/>
                                    <w:spacing w:val="20"/>
                                    <w:sz w:val="32"/>
                                    <w:szCs w:val="32"/>
                                  </w:rPr>
                                </w:pPr>
                                <w:sdt>
                                  <w:sdtPr>
                                    <w:rPr>
                                      <w:i/>
                                      <w:color w:val="FFFFFF" w:themeColor="background1"/>
                                      <w:spacing w:val="20"/>
                                      <w:sz w:val="32"/>
                                      <w:szCs w:val="32"/>
                                    </w:rPr>
                                    <w:alias w:val="Υπότιτλος"/>
                                    <w:id w:val="180960065"/>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FFFFFF" w:themeColor="background1"/>
                                        <w:spacing w:val="20"/>
                                        <w:sz w:val="32"/>
                                        <w:szCs w:val="32"/>
                                        <w:lang w:val="el-GR"/>
                                      </w:rPr>
                                      <w:t>[Πληκτρολογήστε τον υπότιτλο του εγγράφου]</w:t>
                                    </w:r>
                                  </w:sdtContent>
                                </w:sdt>
                              </w:p>
                            </w:txbxContent>
                          </wps:txbx>
                          <wps:bodyPr rot="0" vert="vert" wrap="square" lIns="45720" tIns="685800" rIns="45720" bIns="27432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49" o:spid="_x0000_s1031" style="position:absolute;margin-left:0;margin-top:0;width:84.05pt;height:791.95pt;z-index:25195827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" filled="f" stroked="f">
                    <v:textbox style="layout-flow:vertical" inset="3.6pt,54pt,3.6pt,21.6pt">
                      <w:txbxContent>
                        <w:p w:rsidR="007948A3" w:rsidRDefault="001D06C9">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Τίτλος"/>
                              <w:id w:val="180960064"/>
                              <w:showingPlcHdr/>
                              <w:text/>
                            </w:sdtPr>
                            <w:sdtEndPr/>
                            <w:sdtContent>
                              <w:r w:rsidR="00F154D7">
                                <w:rPr>
                                  <w:rFonts w:asciiTheme="majorHAnsi" w:hAnsiTheme="majorHAnsi"/>
                                  <w:caps/>
                                  <w:color w:val="FFFFFF" w:themeColor="background1"/>
                                  <w:spacing w:val="20"/>
                                  <w:sz w:val="56"/>
                                  <w:szCs w:val="56"/>
                                  <w:lang w:val="el-GR"/>
                                </w:rPr>
                                <w:t>[Πληκτρολογήστε τον τίτλο]</w:t>
                              </w:r>
                            </w:sdtContent>
                          </w:sdt>
                        </w:p>
                        <w:p w:rsidR="007948A3" w:rsidRDefault="001D06C9">
                          <w:pPr>
                            <w:rPr>
                              <w:i/>
                              <w:color w:val="FFFFFF" w:themeColor="background1"/>
                              <w:spacing w:val="20"/>
                              <w:sz w:val="32"/>
                              <w:szCs w:val="32"/>
                            </w:rPr>
                          </w:pPr>
                          <w:sdt>
                            <w:sdtPr>
                              <w:rPr>
                                <w:i/>
                                <w:color w:val="FFFFFF" w:themeColor="background1"/>
                                <w:spacing w:val="20"/>
                                <w:sz w:val="32"/>
                                <w:szCs w:val="32"/>
                              </w:rPr>
                              <w:alias w:val="Υπότιτλος"/>
                              <w:id w:val="180960065"/>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FFFFFF" w:themeColor="background1"/>
                                  <w:spacing w:val="20"/>
                                  <w:sz w:val="32"/>
                                  <w:szCs w:val="32"/>
                                  <w:lang w:val="el-GR"/>
                                </w:rPr>
                                <w:t>[Πληκτρολογήστε τον υπότιτλο του εγγράφου]</w:t>
                              </w:r>
                            </w:sdtContent>
                          </w:sdt>
                        </w:p>
                      </w:txbxContent>
                    </v:textbox>
                    <w10:wrap anchorx="page" anchory="page"/>
                  </v:rect>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55200" behindDoc="0" locked="0" layoutInCell="0" allowOverlap="1">
                    <wp:simplePos x="0" y="0"/>
                    <wp:positionH relativeFrom="margin">
                      <wp:align>left</wp:align>
                    </wp:positionH>
                    <wp:positionV relativeFrom="margin">
                      <wp:align>bottom</wp:align>
                    </wp:positionV>
                    <wp:extent cx="4663440" cy="815975"/>
                    <wp:effectExtent l="0" t="0" r="3810" b="3175"/>
                    <wp:wrapNone/>
                    <wp:docPr id="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280951563"/>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color w:val="2E74B5" w:themeColor="accent1" w:themeShade="BF"/>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280951572"/>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36" o:spid="_x0000_s1032" style="position:absolute;margin-left:0;margin-top:0;width:367.2pt;height:64.25pt;z-index:251955200;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" o:allowincell="f" stroked="f">
                    <v:textbox>
                      <w:txbxContent>
                        <w:p w:rsidR="007948A3" w:rsidRDefault="001D06C9">
                          <w:pPr>
                            <w:spacing w:after="100"/>
                            <w:rPr>
                              <w:color w:val="2E74B5" w:themeColor="accent1" w:themeShade="BF"/>
                              <w:sz w:val="24"/>
                              <w:szCs w:val="24"/>
                            </w:rPr>
                          </w:pPr>
                          <w:sdt>
                            <w:sdtPr>
                              <w:rPr>
                                <w:color w:val="2E74B5" w:themeColor="accent1" w:themeShade="BF"/>
                                <w:sz w:val="24"/>
                                <w:szCs w:val="24"/>
                              </w:rPr>
                              <w:alias w:val="Συντάκτης"/>
                              <w:id w:val="280951563"/>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color w:val="2E74B5" w:themeColor="accent1" w:themeShade="BF"/>
                                  <w:lang w:val="el-GR"/>
                                </w:rPr>
                                <w:t>[Πληκτρολογήστε το όνομα του συντάκτη]</w:t>
                              </w:r>
                            </w:sdtContent>
                          </w:sdt>
                        </w:p>
                        <w:p w:rsidR="007948A3" w:rsidRDefault="001D06C9">
                          <w:pPr>
                            <w:spacing w:after="100"/>
                            <w:rPr>
                              <w:color w:val="2E74B5" w:themeColor="accent1" w:themeShade="BF"/>
                            </w:rPr>
                          </w:pPr>
                          <w:sdt>
                            <w:sdtPr>
                              <w:rPr>
                                <w:color w:val="2E74B5" w:themeColor="accent1" w:themeShade="BF"/>
                                <w:sz w:val="24"/>
                                <w:szCs w:val="24"/>
                              </w:rPr>
                              <w:alias w:val="Ημερομηνία"/>
                              <w:id w:val="280951572"/>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v:textbox>
                    <w10:wrap anchorx="margin" anchory="margin"/>
                  </v:rect>
                </w:pict>
              </mc:Fallback>
            </mc:AlternateContent>
          </w:r>
          <w:r>
            <w:rPr>
              <w:rFonts w:ascii="Century Schoolbook" w:hAnsi="Century Schoolbook"/>
              <w:noProof/>
              <w:color w:val="4F271C"/>
              <w:sz w:val="32"/>
              <w:szCs w:val="32"/>
            </w:rPr>
            <mc:AlternateContent>
              <mc:Choice Requires="wpg">
                <w:drawing>
                  <wp:anchor distT="0" distB="0" distL="114300" distR="114300" simplePos="0" relativeHeight="251957248"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9685" t="28575" r="23495" b="3556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50" name="Group 39"/>
                            <wpg:cNvGrpSpPr>
                              <a:grpSpLocks/>
                            </wpg:cNvGrpSpPr>
                            <wpg:grpSpPr bwMode="auto">
                              <a:xfrm>
                                <a:off x="9203" y="45"/>
                                <a:ext cx="2310" cy="16114"/>
                                <a:chOff x="6022" y="8835"/>
                                <a:chExt cx="2310" cy="16114"/>
                              </a:xfrm>
                            </wpg:grpSpPr>
                            <wps:wsp>
                              <wps:cNvPr id="51" name="Rectangle 40"/>
                              <wps:cNvSpPr>
                                <a:spLocks noChangeArrowheads="1"/>
                              </wps:cNvSpPr>
                              <wps:spPr bwMode="auto">
                                <a:xfrm>
                                  <a:off x="6676" y="8835"/>
                                  <a:ext cx="1512" cy="16114"/>
                                </a:xfrm>
                                <a:prstGeom prst="rect">
                                  <a:avLst/>
                                </a:prstGeom>
                                <a:gradFill rotWithShape="1">
                                  <a:gsLst>
                                    <a:gs pos="0">
                                      <a:srgbClr val="95B3D7"/>
                                    </a:gs>
                                    <a:gs pos="100000">
                                      <a:srgbClr val="4F81BD"/>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2" name="AutoShape 41"/>
                              <wps:cNvCnPr>
                                <a:cxnSpLocks noChangeShapeType="1"/>
                              </wps:cNvCnPr>
                              <wps:spPr bwMode="auto">
                                <a:xfrm>
                                  <a:off x="6359" y="8835"/>
                                  <a:ext cx="0" cy="16114"/>
                                </a:xfrm>
                                <a:prstGeom prst="straightConnector1">
                                  <a:avLst/>
                                </a:prstGeom>
                                <a:noFill/>
                                <a:ln w="12700">
                                  <a:solidFill>
                                    <a:srgbClr val="B8CCE4"/>
                                  </a:solidFill>
                                  <a:round/>
                                  <a:headEnd/>
                                  <a:tailEnd/>
                                </a:ln>
                                <a:extLst>
                                  <a:ext uri="{909E8E84-426E-40DD-AFC4-6F175D3DCCD1}">
                                    <a14:hiddenFill xmlns:a14="http://schemas.microsoft.com/office/drawing/2010/main">
                                      <a:noFill/>
                                    </a14:hiddenFill>
                                  </a:ext>
                                </a:extLst>
                              </wps:spPr>
                              <wps:bodyPr/>
                            </wps:wsp>
                            <wps:wsp>
                              <wps:cNvPr id="53" name="AutoShape 42"/>
                              <wps:cNvCnPr>
                                <a:cxnSpLocks noChangeShapeType="1"/>
                              </wps:cNvCnPr>
                              <wps:spPr bwMode="auto">
                                <a:xfrm>
                                  <a:off x="8332" y="8835"/>
                                  <a:ext cx="0" cy="16111"/>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s:wsp>
                              <wps:cNvPr id="54" name="AutoShape 43"/>
                              <wps:cNvCnPr>
                                <a:cxnSpLocks noChangeShapeType="1"/>
                              </wps:cNvCnPr>
                              <wps:spPr bwMode="auto">
                                <a:xfrm>
                                  <a:off x="6587" y="8835"/>
                                  <a:ext cx="0" cy="16114"/>
                                </a:xfrm>
                                <a:prstGeom prst="straightConnector1">
                                  <a:avLst/>
                                </a:prstGeom>
                                <a:noFill/>
                                <a:ln w="57150">
                                  <a:solidFill>
                                    <a:srgbClr val="B8CCE4"/>
                                  </a:solidFill>
                                  <a:round/>
                                  <a:headEnd/>
                                  <a:tailEnd/>
                                </a:ln>
                                <a:extLst>
                                  <a:ext uri="{909E8E84-426E-40DD-AFC4-6F175D3DCCD1}">
                                    <a14:hiddenFill xmlns:a14="http://schemas.microsoft.com/office/drawing/2010/main">
                                      <a:noFill/>
                                    </a14:hiddenFill>
                                  </a:ext>
                                </a:extLst>
                              </wps:spPr>
                              <wps:bodyPr/>
                            </wps:wsp>
                            <wps:wsp>
                              <wps:cNvPr id="55" name="AutoShape 44"/>
                              <wps:cNvCnPr>
                                <a:cxnSpLocks noChangeShapeType="1"/>
                              </wps:cNvCnPr>
                              <wps:spPr bwMode="auto">
                                <a:xfrm>
                                  <a:off x="6022" y="8835"/>
                                  <a:ext cx="0" cy="16109"/>
                                </a:xfrm>
                                <a:prstGeom prst="straightConnector1">
                                  <a:avLst/>
                                </a:prstGeom>
                                <a:noFill/>
                                <a:ln w="28575">
                                  <a:solidFill>
                                    <a:srgbClr val="DBE5F1"/>
                                  </a:solidFill>
                                  <a:round/>
                                  <a:headEnd/>
                                  <a:tailEnd/>
                                </a:ln>
                                <a:extLst>
                                  <a:ext uri="{909E8E84-426E-40DD-AFC4-6F175D3DCCD1}">
                                    <a14:hiddenFill xmlns:a14="http://schemas.microsoft.com/office/drawing/2010/main">
                                      <a:noFill/>
                                    </a14:hiddenFill>
                                  </a:ext>
                                </a:extLst>
                              </wps:spPr>
                              <wps:bodyPr/>
                            </wps:wsp>
                          </wpg:grpSp>
                          <wps:wsp>
                            <wps:cNvPr id="56" name="Oval 45"/>
                            <wps:cNvSpPr>
                              <a:spLocks noChangeArrowheads="1"/>
                            </wps:cNvSpPr>
                            <wps:spPr bwMode="auto">
                              <a:xfrm>
                                <a:off x="8731" y="12549"/>
                                <a:ext cx="1737" cy="1687"/>
                              </a:xfrm>
                              <a:prstGeom prst="ellipse">
                                <a:avLst/>
                              </a:prstGeom>
                              <a:solidFill>
                                <a:srgbClr val="4F81BD"/>
                              </a:solidFill>
                              <a:ln w="38100" cmpd="dbl">
                                <a:solidFill>
                                  <a:srgbClr val="4F81BD"/>
                                </a:solidFill>
                                <a:round/>
                                <a:headEnd/>
                                <a:tailEnd/>
                              </a:ln>
                            </wps:spPr>
                            <wps:bodyPr rot="0" vert="horz" wrap="square" lIns="91440" tIns="45720" rIns="91440" bIns="45720" anchor="t" anchorCtr="0" upright="1">
                              <a:noAutofit/>
                            </wps:bodyPr>
                          </wps:wsp>
                          <wpg:grpSp>
                            <wpg:cNvPr id="57" name="Group 46"/>
                            <wpg:cNvGrpSpPr>
                              <a:grpSpLocks/>
                            </wpg:cNvGrpSpPr>
                            <wpg:grpSpPr bwMode="auto">
                              <a:xfrm>
                                <a:off x="8931" y="14606"/>
                                <a:ext cx="864" cy="864"/>
                                <a:chOff x="10653" y="14697"/>
                                <a:chExt cx="864" cy="864"/>
                              </a:xfrm>
                            </wpg:grpSpPr>
                            <wps:wsp>
                              <wps:cNvPr id="58" name="Oval 47"/>
                              <wps:cNvSpPr>
                                <a:spLocks noChangeArrowheads="1"/>
                              </wps:cNvSpPr>
                              <wps:spPr bwMode="auto">
                                <a:xfrm flipH="1">
                                  <a:off x="10860" y="14898"/>
                                  <a:ext cx="297" cy="303"/>
                                </a:xfrm>
                                <a:prstGeom prst="ellipse">
                                  <a:avLst/>
                                </a:prstGeom>
                                <a:solidFill>
                                  <a:srgbClr val="4F81BD"/>
                                </a:solidFill>
                                <a:ln w="38100" cmpd="dbl">
                                  <a:solidFill>
                                    <a:srgbClr val="4F81BD"/>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4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283BF" id="Group 38" o:spid="_x0000_s1026" style="position:absolute;margin-left:0;margin-top:0;width:139.1pt;height:805.7pt;z-index:251957248;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" o:allowincell="f">
                    <v:group id="Group 39"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0"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cIA&#10;AADbAAAADwAAAGRycy9kb3ducmV2LnhtbESPwYrCQBBE78L+w9AL3nSi4KLRUUQQFE9GL96aTG8S&#10;NtMdM2OMf+8sLOyxqKpX1GrTu1p11PpK2MBknIAizsVWXBi4XvajOSgfkC3WwmTgRR4264/BClMr&#10;Tz5Tl4VCRQj7FA2UITSp1j4vyaEfS0McvW9pHYYo20LbFp8R7mo9TZIv7bDiuFBiQ7uS8p/s4Qzc&#10;5Ly/bo/3U7Z7dYsbsUzvcjBm+Nlvl6AC9eE//Nc+WAOzCfx+iT9Ar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b7NwgAAANsAAAAPAAAAAAAAAAAAAAAAAJgCAABkcnMvZG93&#10;bnJldi54bWxQSwUGAAAAAAQABAD1AAAAhwMAAAAA&#10;" fillcolor="#95b3d7" stroked="f" strokecolor="#bfb675">
                        <v:fill color2="#4f81bd" rotate="t" angle="90" focus="100%" type="gradient"/>
                      </v:rect>
                      <v:shape id="AutoShape 41"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WP8MAAADbAAAADwAAAGRycy9kb3ducmV2LnhtbESPwWrDMBBE74X8g9hAbo2ckJbgRAkl&#10;EOit2DWF3hZrY7uxVkaSbfXvq0Khx2Fm3jDHczS9mMj5zrKCzToDQVxb3XGjoHq/Pu5B+ICssbdM&#10;Cr7Jw/m0eDhiru3MBU1laESCsM9RQRvCkEvp65YM+rUdiJN3s85gSNI1UjucE9z0cptlz9Jgx2mh&#10;xYEuLdX3cjQKvri4jP1cfeg4hOked2+fLt6UWi3jywFEoBj+w3/tV63gaQu/X9IPk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Llj/DAAAA2wAAAA8AAAAAAAAAAAAA&#10;AAAAoQIAAGRycy9kb3ducmV2LnhtbFBLBQYAAAAABAAEAPkAAACRAwAAAAA=&#10;" strokecolor="#b8cce4" strokeweight="1pt"/>
                      <v:shape id="AutoShape 42"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iMMAAADbAAAADwAAAGRycy9kb3ducmV2LnhtbESPQWsCMRSE7wX/Q3iCt5qt0iJboxRR&#10;0B6EquD1sXndXd28LEk06783guBxmJlvmOm8M424kvO1ZQUfwwwEcWF1zaWCw371PgHhA7LGxjIp&#10;uJGH+az3NsVc28h/dN2FUiQI+xwVVCG0uZS+qMigH9qWOHn/1hkMSbpSaocxwU0jR1n2JQ3WnBYq&#10;bGlRUXHeXYyC38lxeSxP7biLi2a0j24TL9uNUoN+9/MNIlAXXuFne60Vf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4jDAAAA2wAAAA8AAAAAAAAAAAAA&#10;AAAAoQIAAGRycy9kb3ducmV2LnhtbFBLBQYAAAAABAAEAPkAAACRAwAAAAA=&#10;" strokecolor="#4f81bd" strokeweight="2.25pt"/>
                      <v:shape id="AutoShape 43"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wrMMAAADbAAAADwAAAGRycy9kb3ducmV2LnhtbESP3WoCMRSE7wu+QziCN6JZpa2yGkVK&#10;tXtX/x7gsDluFjcnSxJ1ffumUOjlMDPfMMt1ZxtxJx9qxwom4wwEcel0zZWC82k7moMIEVlj45gU&#10;PCnAetV7WWKu3YMPdD/GSiQIhxwVmBjbXMpQGrIYxq4lTt7FeYsxSV9J7fGR4LaR0yx7lxZrTgsG&#10;W/owVF6PN6tgOPyidrvj/XxvZidfFJ83+X1WatDvNgsQkbr4H/5rF1rB2yv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4sKzDAAAA2wAAAA8AAAAAAAAAAAAA&#10;AAAAoQIAAGRycy9kb3ducmV2LnhtbFBLBQYAAAAABAAEAPkAAACRAwAAAAA=&#10;" strokecolor="#b8cce4" strokeweight="4.5pt"/>
                      <v:shape id="AutoShape 44"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CKI8cAAADbAAAADwAAAGRycy9kb3ducmV2LnhtbESP3WrCQBSE7wt9h+UUelOaTQSlTbOK&#10;CkILavEHwbtD9pikZs+G7NbEt3eFQi+HmfmGySa9qcWFWldZVpBEMQji3OqKCwX73eL1DYTzyBpr&#10;y6TgSg4m48eHDFNtO97QZesLESDsUlRQet+kUrq8JIMusg1x8E62NeiDbAupW+wC3NRyEMcjabDi&#10;sFBiQ/OS8vP21yg4uEM8222S5fv3qjsl65fjT2e+lHp+6qcfIDz1/j/81/7UCoZDuH8JP0C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IojxwAAANsAAAAPAAAAAAAA&#10;AAAAAAAAAKECAABkcnMvZG93bnJldi54bWxQSwUGAAAAAAQABAD5AAAAlQMAAAAA&#10;" strokecolor="#dbe5f1" strokeweight="2.25pt"/>
                    </v:group>
                    <v:oval id="Oval 45"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noMQA&#10;AADbAAAADwAAAGRycy9kb3ducmV2LnhtbESPQWvCQBSE7wX/w/KE3uompQ0SXUWEQMH0UKOU3h7Z&#10;ZxLMvg3ZNYn/3i0Uehxm5htmvZ1MKwbqXWNZQbyIQBCXVjdcKTgV2csShPPIGlvLpOBODrab2dMa&#10;U21H/qLh6CsRIOxSVFB736VSurImg25hO+LgXWxv0AfZV1L3OAa4aeVrFCXSYMNhocaO9jWV1+PN&#10;KPg+5AUVn7vz5Rr/vGUUl0kunVLP82m3AuFp8v/hv/aHVvCewO+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J6DEAAAA2wAAAA8AAAAAAAAAAAAAAAAAmAIAAGRycy9k&#10;b3ducmV2LnhtbFBLBQYAAAAABAAEAPUAAACJAwAAAAA=&#10;" fillcolor="#4f81bd" strokecolor="#4f81bd" strokeweight="3pt">
                      <v:stroke linestyle="thinThin"/>
                    </v:oval>
                    <v:group id="Group 46"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47"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Uy8AA&#10;AADbAAAADwAAAGRycy9kb3ducmV2LnhtbERPTYvCMBC9C/6HMIIX0VRhl6UapQgLHrxsFRZvQzO2&#10;xWZSmlnb/vvNQfD4eN+7w+Aa9aQu1J4NrFcJKOLC25pLA9fL9/ILVBBki41nMjBSgMN+Otlhan3P&#10;P/TMpVQxhEOKBiqRNtU6FBU5DCvfEkfu7juHEmFXatthH8NdozdJ8qkd1hwbKmzpWFHxyP+cgfI2&#10;jo+zZIubO/3m+nLNBuHemPlsyLaghAZ5i1/ukzXwEcfGL/EH6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iUy8AAAADbAAAADwAAAAAAAAAAAAAAAACYAgAAZHJzL2Rvd25y&#10;ZXYueG1sUEsFBgAAAAAEAAQA9QAAAIUDAAAAAA==&#10;" fillcolor="#4f81bd" strokecolor="#4f81bd" strokeweight="3pt">
                        <v:stroke linestyle="thinThin"/>
                        <v:shadow color="#1f2f3f" opacity=".5" offset=",3pt"/>
                      </v:oval>
                      <v:rect id="Rectangle 48"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group>
                    <w10:wrap anchorx="page" anchory="page"/>
                  </v:group>
                </w:pict>
              </mc:Fallback>
            </mc:AlternateContent>
          </w:r>
        </w:p>
        <w:p w:rsidR="007948A3" w:rsidRDefault="007948A3">
          <w:pPr>
            <w:pStyle w:val="213"/>
          </w:pPr>
          <w:r>
            <w:rPr>
              <w:rFonts w:ascii="Century Schoolbook" w:hAnsi="Century Schoolbook"/>
              <w:noProof/>
              <w:color w:val="4F271C"/>
              <w:sz w:val="32"/>
              <w:szCs w:val="32"/>
            </w:rPr>
            <mc:AlternateContent>
              <mc:Choice Requires="wps">
                <w:drawing>
                  <wp:anchor distT="0" distB="0" distL="114300" distR="114300" simplePos="0" relativeHeight="251956224"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4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FF9E0" id="Oval 37" o:spid="_x0000_s1026" style="position:absolute;margin-left:0;margin-top:542.25pt;width:186.2pt;height:183.3pt;flip:x;z-index:2519562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nd1wIAALs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m1WJ3dcCAAC7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p>
      </w:docPartBody>
    </w:docPart>
    <w:docPart>
      <w:docPartPr>
        <w:name w:val="Συνοδευτική σελίδα 3"/>
        <w:style w:val="Normal"/>
        <w:category>
          <w:name w:val=" Έκθεση"/>
          <w:gallery w:val="coverPg"/>
        </w:category>
        <w:behaviors>
          <w:behavior w:val="pg"/>
        </w:behaviors>
        <w:description w:val=" "/>
        <w:guid w:val="{42852EC0-37F9-441E-8CC7-D3658413470A}"/>
      </w:docPartPr>
      <w:docPartBody>
        <w:p w:rsidR="007948A3" w:rsidRDefault="007948A3">
          <w:pPr>
            <w:pStyle w:val="313"/>
          </w:pPr>
          <w:r>
            <w:rPr>
              <w:rFonts w:ascii="Century Schoolbook" w:hAnsi="Century Schoolbook"/>
              <w:noProof/>
              <w:color w:val="4F271C"/>
              <w:sz w:val="32"/>
              <w:szCs w:val="32"/>
            </w:rPr>
            <mc:AlternateContent>
              <mc:Choice Requires="wpg">
                <w:drawing>
                  <wp:anchor distT="0" distB="0" distL="114300" distR="114300" simplePos="0" relativeHeight="251963392" behindDoc="0" locked="0" layoutInCell="0" allowOverlap="1">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788160" cy="10346690"/>
                    <wp:effectExtent l="22225" t="9525" r="18415" b="6985"/>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0346690"/>
                              <a:chOff x="9030" y="-307"/>
                              <a:chExt cx="2816" cy="16294"/>
                            </a:xfrm>
                          </wpg:grpSpPr>
                          <wps:wsp>
                            <wps:cNvPr id="38" name="Rectangle 54"/>
                            <wps:cNvSpPr>
                              <a:spLocks noChangeArrowheads="1"/>
                            </wps:cNvSpPr>
                            <wps:spPr bwMode="auto">
                              <a:xfrm>
                                <a:off x="9922" y="-158"/>
                                <a:ext cx="1800" cy="1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Τίτλος"/>
                                      <w:id w:val="715333249"/>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caps/>
                                          <w:color w:val="FFFFFF" w:themeColor="background1"/>
                                          <w:spacing w:val="20"/>
                                          <w:sz w:val="56"/>
                                          <w:szCs w:val="56"/>
                                          <w:lang w:val="el-GR"/>
                                        </w:rPr>
                                        <w:t>[Πληκτρολογήστε τον τίτλο]</w:t>
                                      </w:r>
                                    </w:sdtContent>
                                  </w:sdt>
                                </w:p>
                                <w:p w:rsidR="007948A3" w:rsidRDefault="001D06C9">
                                  <w:pPr>
                                    <w:rPr>
                                      <w:i/>
                                      <w:color w:val="FFFFFF" w:themeColor="background1"/>
                                      <w:spacing w:val="20"/>
                                      <w:sz w:val="32"/>
                                      <w:szCs w:val="32"/>
                                    </w:rPr>
                                  </w:pPr>
                                  <w:sdt>
                                    <w:sdtPr>
                                      <w:rPr>
                                        <w:i/>
                                        <w:color w:val="FFFFFF" w:themeColor="background1"/>
                                        <w:spacing w:val="20"/>
                                        <w:sz w:val="32"/>
                                        <w:szCs w:val="32"/>
                                      </w:rPr>
                                      <w:alias w:val="Υπότιτλος"/>
                                      <w:id w:val="715333250"/>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FFFFFF" w:themeColor="background1"/>
                                          <w:spacing w:val="20"/>
                                          <w:sz w:val="32"/>
                                          <w:szCs w:val="32"/>
                                          <w:lang w:val="el-GR"/>
                                        </w:rPr>
                                        <w:t>[Πληκτρολογήστε τον υπότιτλο του εγγράφου]</w:t>
                                      </w:r>
                                    </w:sdtContent>
                                  </w:sdt>
                                </w:p>
                              </w:txbxContent>
                            </wps:txbx>
                            <wps:bodyPr rot="0" vert="vert" wrap="square" lIns="45720" tIns="685800" rIns="45720" bIns="274320" anchor="t" anchorCtr="0" upright="1">
                              <a:noAutofit/>
                            </wps:bodyPr>
                          </wps:wsp>
                          <wpg:grpSp>
                            <wpg:cNvPr id="39" name="Group 55"/>
                            <wpg:cNvGrpSpPr>
                              <a:grpSpLocks/>
                            </wpg:cNvGrpSpPr>
                            <wpg:grpSpPr bwMode="auto">
                              <a:xfrm>
                                <a:off x="9030" y="-307"/>
                                <a:ext cx="2816" cy="16294"/>
                                <a:chOff x="9030" y="-307"/>
                                <a:chExt cx="2816" cy="16294"/>
                              </a:xfrm>
                            </wpg:grpSpPr>
                            <wps:wsp>
                              <wps:cNvPr id="40" name="AutoShape 56"/>
                              <wps:cNvCnPr>
                                <a:cxnSpLocks noChangeShapeType="1"/>
                              </wps:cNvCnPr>
                              <wps:spPr bwMode="auto">
                                <a:xfrm>
                                  <a:off x="9933" y="-307"/>
                                  <a:ext cx="0" cy="16137"/>
                                </a:xfrm>
                                <a:prstGeom prst="straightConnector1">
                                  <a:avLst/>
                                </a:prstGeom>
                                <a:noFill/>
                                <a:ln w="12700">
                                  <a:solidFill>
                                    <a:srgbClr val="B8CCE4"/>
                                  </a:solidFill>
                                  <a:round/>
                                  <a:headEnd/>
                                  <a:tailEnd/>
                                </a:ln>
                                <a:extLst>
                                  <a:ext uri="{909E8E84-426E-40DD-AFC4-6F175D3DCCD1}">
                                    <a14:hiddenFill xmlns:a14="http://schemas.microsoft.com/office/drawing/2010/main">
                                      <a:noFill/>
                                    </a14:hiddenFill>
                                  </a:ext>
                                </a:extLst>
                              </wps:spPr>
                              <wps:bodyPr/>
                            </wps:wsp>
                            <wps:wsp>
                              <wps:cNvPr id="41" name="AutoShape 57"/>
                              <wps:cNvCnPr>
                                <a:cxnSpLocks noChangeShapeType="1"/>
                              </wps:cNvCnPr>
                              <wps:spPr bwMode="auto">
                                <a:xfrm>
                                  <a:off x="11846" y="-135"/>
                                  <a:ext cx="0" cy="16110"/>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wps:wsp>
                              <wps:cNvPr id="42" name="AutoShape 58"/>
                              <wps:cNvCnPr>
                                <a:cxnSpLocks noChangeShapeType="1"/>
                              </wps:cNvCnPr>
                              <wps:spPr bwMode="auto">
                                <a:xfrm>
                                  <a:off x="10047" y="-306"/>
                                  <a:ext cx="0" cy="16293"/>
                                </a:xfrm>
                                <a:prstGeom prst="straightConnector1">
                                  <a:avLst/>
                                </a:prstGeom>
                                <a:noFill/>
                                <a:ln w="12700">
                                  <a:solidFill>
                                    <a:srgbClr val="B8CCE4"/>
                                  </a:solidFill>
                                  <a:round/>
                                  <a:headEnd/>
                                  <a:tailEnd/>
                                </a:ln>
                                <a:extLst>
                                  <a:ext uri="{909E8E84-426E-40DD-AFC4-6F175D3DCCD1}">
                                    <a14:hiddenFill xmlns:a14="http://schemas.microsoft.com/office/drawing/2010/main">
                                      <a:noFill/>
                                    </a14:hiddenFill>
                                  </a:ext>
                                </a:extLst>
                              </wps:spPr>
                              <wps:bodyPr/>
                            </wps:wsp>
                            <wps:wsp>
                              <wps:cNvPr id="43" name="AutoShape 59"/>
                              <wps:cNvCnPr>
                                <a:cxnSpLocks noChangeShapeType="1"/>
                              </wps:cNvCnPr>
                              <wps:spPr bwMode="auto">
                                <a:xfrm>
                                  <a:off x="9485" y="-293"/>
                                  <a:ext cx="0" cy="16109"/>
                                </a:xfrm>
                                <a:prstGeom prst="straightConnector1">
                                  <a:avLst/>
                                </a:prstGeom>
                                <a:noFill/>
                                <a:ln w="28575">
                                  <a:solidFill>
                                    <a:srgbClr val="B8CCE4"/>
                                  </a:solidFill>
                                  <a:round/>
                                  <a:headEnd/>
                                  <a:tailEnd/>
                                </a:ln>
                                <a:extLst>
                                  <a:ext uri="{909E8E84-426E-40DD-AFC4-6F175D3DCCD1}">
                                    <a14:hiddenFill xmlns:a14="http://schemas.microsoft.com/office/drawing/2010/main">
                                      <a:noFill/>
                                    </a14:hiddenFill>
                                  </a:ext>
                                </a:extLst>
                              </wps:spPr>
                              <wps:bodyPr/>
                            </wps:wsp>
                            <wps:wsp>
                              <wps:cNvPr id="44" name="Oval 60"/>
                              <wps:cNvSpPr>
                                <a:spLocks noChangeArrowheads="1"/>
                              </wps:cNvSpPr>
                              <wps:spPr bwMode="auto">
                                <a:xfrm>
                                  <a:off x="9030" y="12703"/>
                                  <a:ext cx="1737" cy="1687"/>
                                </a:xfrm>
                                <a:prstGeom prst="ellipse">
                                  <a:avLst/>
                                </a:prstGeom>
                                <a:solidFill>
                                  <a:srgbClr val="4F81BD"/>
                                </a:solidFill>
                                <a:ln w="38100" cmpd="dbl">
                                  <a:solidFill>
                                    <a:srgbClr val="B8CCE4"/>
                                  </a:solidFill>
                                  <a:round/>
                                  <a:headEnd/>
                                  <a:tailEnd/>
                                </a:ln>
                              </wps:spPr>
                              <wps:bodyPr rot="0" vert="horz" wrap="square" lIns="91440" tIns="45720" rIns="91440" bIns="45720" anchor="t" anchorCtr="0" upright="1">
                                <a:noAutofit/>
                              </wps:bodyPr>
                            </wps:wsp>
                            <wpg:grpSp>
                              <wpg:cNvPr id="45" name="Group 61"/>
                              <wpg:cNvGrpSpPr>
                                <a:grpSpLocks/>
                              </wpg:cNvGrpSpPr>
                              <wpg:grpSpPr bwMode="auto">
                                <a:xfrm>
                                  <a:off x="9230" y="14760"/>
                                  <a:ext cx="864" cy="864"/>
                                  <a:chOff x="10653" y="14697"/>
                                  <a:chExt cx="864" cy="864"/>
                                </a:xfrm>
                              </wpg:grpSpPr>
                              <wps:wsp>
                                <wps:cNvPr id="46" name="Oval 62"/>
                                <wps:cNvSpPr>
                                  <a:spLocks noChangeArrowheads="1"/>
                                </wps:cNvSpPr>
                                <wps:spPr bwMode="auto">
                                  <a:xfrm flipH="1">
                                    <a:off x="10860" y="14898"/>
                                    <a:ext cx="297" cy="303"/>
                                  </a:xfrm>
                                  <a:prstGeom prst="ellipse">
                                    <a:avLst/>
                                  </a:prstGeom>
                                  <a:solidFill>
                                    <a:srgbClr val="4F81BD"/>
                                  </a:solidFill>
                                  <a:ln w="38100" cmpd="dbl">
                                    <a:solidFill>
                                      <a:srgbClr val="B8CCE4"/>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6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B17C"/>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3" o:spid="_x0000_s1033" style="position:absolute;margin-left:0;margin-top:0;width:140.8pt;height:814.7pt;z-index:251963392;mso-left-percent:730;mso-position-horizontal-relative:page;mso-position-vertical:center;mso-position-vertical-relative:page;mso-left-percent:730" coordorigin="9030,-307" coordsize="2816,1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" o:allowincell="f">
                    <v:rect id="Rectangle 54" o:spid="_x0000_s1034" style="position:absolute;left:9922;top:-158;width:1800;height:15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SusIA&#10;AADbAAAADwAAAGRycy9kb3ducmV2LnhtbERPW2vCMBR+H/gfwhH2MmZqBZFqlCGIFxAvE/Hx0Bzb&#10;suakJpnWf28eBnv8+O6TWWtqcSfnK8sK+r0EBHFudcWFgtP34nMEwgdkjbVlUvAkD7Np522CmbYP&#10;PtD9GAoRQ9hnqKAMocmk9HlJBn3PNsSRu1pnMEToCqkdPmK4qWWaJENpsOLYUGJD85Lyn+OvUbB8&#10;buy+Xm8Pt91+dP1wgzNe0lSp9277NQYRqA3/4j/3SisYxLHxS/w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1K6wgAAANsAAAAPAAAAAAAAAAAAAAAAAJgCAABkcnMvZG93&#10;bnJldi54bWxQSwUGAAAAAAQABAD1AAAAhwMAAAAA&#10;" filled="f" stroked="f">
                      <v:textbox style="layout-flow:vertical" inset="3.6pt,54pt,3.6pt,21.6pt">
                        <w:txbxContent>
                          <w:p w:rsidR="007948A3" w:rsidRDefault="001D06C9">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Τίτλος"/>
                                <w:id w:val="715333249"/>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caps/>
                                    <w:color w:val="FFFFFF" w:themeColor="background1"/>
                                    <w:spacing w:val="20"/>
                                    <w:sz w:val="56"/>
                                    <w:szCs w:val="56"/>
                                    <w:lang w:val="el-GR"/>
                                  </w:rPr>
                                  <w:t>[Πληκτρολογήστε τον τίτλο]</w:t>
                                </w:r>
                              </w:sdtContent>
                            </w:sdt>
                          </w:p>
                          <w:p w:rsidR="007948A3" w:rsidRDefault="001D06C9">
                            <w:pPr>
                              <w:rPr>
                                <w:i/>
                                <w:color w:val="FFFFFF" w:themeColor="background1"/>
                                <w:spacing w:val="20"/>
                                <w:sz w:val="32"/>
                                <w:szCs w:val="32"/>
                              </w:rPr>
                            </w:pPr>
                            <w:sdt>
                              <w:sdtPr>
                                <w:rPr>
                                  <w:i/>
                                  <w:color w:val="FFFFFF" w:themeColor="background1"/>
                                  <w:spacing w:val="20"/>
                                  <w:sz w:val="32"/>
                                  <w:szCs w:val="32"/>
                                </w:rPr>
                                <w:alias w:val="Υπότιτλος"/>
                                <w:id w:val="715333250"/>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FFFFFF" w:themeColor="background1"/>
                                    <w:spacing w:val="20"/>
                                    <w:sz w:val="32"/>
                                    <w:szCs w:val="32"/>
                                    <w:lang w:val="el-GR"/>
                                  </w:rPr>
                                  <w:t>[Πληκτρολογήστε τον υπότιτλο του εγγράφου]</w:t>
                                </w:r>
                              </w:sdtContent>
                            </w:sdt>
                          </w:p>
                        </w:txbxContent>
                      </v:textbox>
                    </v:rect>
                    <v:group id="Group 55" o:spid="_x0000_s1035" style="position:absolute;left:9030;top:-307;width:2816;height:16294" coordorigin="9030,-307" coordsize="2816,1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56" o:spid="_x0000_s1036" type="#_x0000_t32" style="position:absolute;left:9933;top:-307;width:0;height:16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7Dr4AAADbAAAADwAAAGRycy9kb3ducmV2LnhtbERPTYvCMBC9C/6HMIK3NXWRZanGIoKw&#10;N9GVBW9DM7a1zaQksY3/3hwWPD7e96aIphMDOd9YVrBcZCCIS6sbrhRcfg8f3yB8QNbYWSYFT/JQ&#10;bKeTDebajnyi4RwqkULY56igDqHPpfRlTQb9wvbEibtZZzAk6CqpHY4p3HTyM8u+pMGGU0ONPe1r&#10;Ktvzwyi482n/6MbLn459GNq4Ol5dvCk1n8XdGkSgGN7if/ePVrBK69OX9APk9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jDsOvgAAANsAAAAPAAAAAAAAAAAAAAAAAKEC&#10;AABkcnMvZG93bnJldi54bWxQSwUGAAAAAAQABAD5AAAAjAMAAAAA&#10;" strokecolor="#b8cce4" strokeweight="1pt"/>
                      <v:shape id="AutoShape 57" o:spid="_x0000_s1037" type="#_x0000_t32" style="position:absolute;left:11846;top:-135;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oV8YAAADbAAAADwAAAGRycy9kb3ducmV2LnhtbESPT2vCQBTE7wW/w/KE3upGW0KJrmIF&#10;belB/HfQ2zP7TEKzb8PuGuO37xaEHoeZ+Q0zmXWmFi05X1lWMBwkIIhzqysuFBz2y5d3ED4ga6wt&#10;k4I7eZhNe08TzLS98ZbaXShEhLDPUEEZQpNJ6fOSDPqBbYijd7HOYIjSFVI7vEW4qeUoSVJpsOK4&#10;UGJDi5Lyn93VKOjcx2u6TU+L+/ey/TyvV9ZtrkelnvvdfAwiUBf+w4/2l1bwNoS/L/EH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YaFfGAAAA2wAAAA8AAAAAAAAA&#10;AAAAAAAAoQIAAGRycy9kb3ducmV2LnhtbFBLBQYAAAAABAAEAPkAAACUAwAAAAA=&#10;" strokecolor="#b8cce4" strokeweight="2.25pt"/>
                      <v:shape id="AutoShape 58" o:spid="_x0000_s1038" type="#_x0000_t32" style="position:absolute;left:10047;top:-306;width:0;height:16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A4sIAAADbAAAADwAAAGRycy9kb3ducmV2LnhtbESPzWrDMBCE74W8g9hAb42cEEpxrYQS&#10;CPRW4ppAb4u1/mmslZEUW337KFDIcZiZb5hiH80gJnK+t6xgvcpAENdW99wqqL6PL28gfEDWOFgm&#10;BX/kYb9bPBWYazvziaYytCJB2OeooAthzKX0dUcG/cqOxMlrrDMYknSt1A7nBDeD3GTZqzTYc1ro&#10;cKRDR/WlvBoFv3w6XIe5Ous4hukSt18/LjZKPS/jxzuIQDE8wv/tT61gu4H7l/QD5O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IA4sIAAADbAAAADwAAAAAAAAAAAAAA&#10;AAChAgAAZHJzL2Rvd25yZXYueG1sUEsFBgAAAAAEAAQA+QAAAJADAAAAAA==&#10;" strokecolor="#b8cce4" strokeweight="1pt"/>
                      <v:shape id="AutoShape 59" o:spid="_x0000_s1039" type="#_x0000_t32" style="position:absolute;left:9485;top:-293;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u8UAAADbAAAADwAAAGRycy9kb3ducmV2LnhtbESPQWvCQBSE74X+h+UJvdWNVUKJrtIK&#10;VvEganvQ2zP7moRm34bdNcZ/7wpCj8PMfMNMZp2pRUvOV5YVDPoJCOLc6ooLBT/fi9d3ED4ga6wt&#10;k4IreZhNn58mmGl74R21+1CICGGfoYIyhCaT0uclGfR92xBH79c6gyFKV0jt8BLhppZvSZJKgxXH&#10;hRIbmpeU/+3PRkHnPofpLj3Or+tFuzxtvqzbng9KvfS6jzGIQF34Dz/aK61gNIT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Tu8UAAADbAAAADwAAAAAAAAAA&#10;AAAAAAChAgAAZHJzL2Rvd25yZXYueG1sUEsFBgAAAAAEAAQA+QAAAJMDAAAAAA==&#10;" strokecolor="#b8cce4" strokeweight="2.25pt"/>
                      <v:oval id="Oval 60" o:spid="_x0000_s1040" style="position:absolute;left:9030;top:12703;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FCsMA&#10;AADbAAAADwAAAGRycy9kb3ducmV2LnhtbESPQWsCMRSE74X+h/AKvdVsq1VZjSKFSvFWLRRvj81z&#10;szV5WZLUXf+9EQSPw8x8w8yXvbPiRCE2nhW8DgoQxJXXDdcKfnafL1MQMSFrtJ5JwZkiLBePD3Ms&#10;te/4m07bVIsM4ViiApNSW0oZK0MO48C3xNk7+OAwZRlqqQN2Ge6sfCuKsXTYcF4w2NKHoeq4/XcK&#10;hvaMa9sPDxNeb1bh92/fmeO7Us9P/WoGIlGf7uFb+0srGI3g+i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5FCsMAAADbAAAADwAAAAAAAAAAAAAAAACYAgAAZHJzL2Rv&#10;d25yZXYueG1sUEsFBgAAAAAEAAQA9QAAAIgDAAAAAA==&#10;" fillcolor="#4f81bd" strokecolor="#b8cce4" strokeweight="3pt">
                        <v:stroke linestyle="thinThin"/>
                      </v:oval>
                      <v:group id="Group 61" o:spid="_x0000_s1041" style="position:absolute;left:9230;top:14760;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62" o:spid="_x0000_s1042"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GfMIA&#10;AADbAAAADwAAAGRycy9kb3ducmV2LnhtbESPQWvCQBSE74X+h+UVvNVNRYKkrlIEQSgBE/X+zL5u&#10;QrNvQ3Y1yb93CwWPw8x8w6y3o23FnXrfOFbwMU9AEFdON2wUnE/79xUIH5A1to5JwUQetpvXlzVm&#10;2g1c0L0MRkQI+wwV1CF0mZS+qsmin7uOOHo/rrcYouyN1D0OEW5buUiSVFpsOC7U2NGupuq3vFkF&#10;V3PDvDj472lf4MrI4y5fXEqlZm/j1yeIQGN4hv/bB61gmcLf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Z8wgAAANsAAAAPAAAAAAAAAAAAAAAAAJgCAABkcnMvZG93&#10;bnJldi54bWxQSwUGAAAAAAQABAD1AAAAhwMAAAAA&#10;" fillcolor="#4f81bd" strokecolor="#b8cce4" strokeweight="3pt">
                          <v:stroke linestyle="thinThin"/>
                          <v:shadow color="#1f2f3f" opacity=".5" offset=",3pt"/>
                        </v:oval>
                        <v:rect id="Rectangle 63" o:spid="_x0000_s104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btcUA&#10;AADbAAAADwAAAGRycy9kb3ducmV2LnhtbESPQWvCQBSE74L/YXmF3nRTKVWjq4hS6q2tqejxkX1N&#10;UrNvN9lV47/vCoUeh5n5hpkvO1OLC7W+sqzgaZiAIM6trrhQ8JW9DiYgfEDWWFsmBTfysFz0e3NM&#10;tb3yJ112oRARwj5FBWUILpXS5yUZ9EPriKP3bVuDIcq2kLrFa4SbWo6S5EUarDgulOhoXVJ+2p2N&#10;gp/jYTUZN/TedB9uv2myw9Rt3pR6fOhWMxCBuvAf/mtvtYLnM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Fu1xQAAANsAAAAPAAAAAAAAAAAAAAAAAJgCAABkcnMv&#10;ZG93bnJldi54bWxQSwUGAAAAAAQABAD1AAAAigMAAAAA&#10;" filled="f" stroked="f" strokecolor="#ffb17c"/>
                      </v:group>
                    </v:group>
                    <w10:wrap anchorx="page" anchory="page"/>
                  </v:group>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60320" behindDoc="1" locked="0" layoutInCell="1" allowOverlap="1">
                    <wp:simplePos x="0" y="0"/>
                    <wp:positionH relativeFrom="page">
                      <wp:align>center</wp:align>
                    </wp:positionH>
                    <wp:positionV relativeFrom="page">
                      <wp:align>center</wp:align>
                    </wp:positionV>
                    <wp:extent cx="8150225" cy="11053445"/>
                    <wp:effectExtent l="9525" t="9525" r="12700" b="508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11053445"/>
                            </a:xfrm>
                            <a:prstGeom prst="rect">
                              <a:avLst/>
                            </a:prstGeom>
                            <a:solidFill>
                              <a:srgbClr val="4F81BD"/>
                            </a:solidFill>
                            <a:ln w="9525">
                              <a:solidFill>
                                <a:srgbClr val="FFCAA8"/>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page">
                      <wp14:pctHeight>110000</wp14:pctHeight>
                    </wp14:sizeRelV>
                  </wp:anchor>
                </w:drawing>
              </mc:Choice>
              <mc:Fallback>
                <w:pict>
                  <v:rect w14:anchorId="17C45DC5" id="Rectangle 50" o:spid="_x0000_s1026" style="position:absolute;margin-left:0;margin-top:0;width:641.75pt;height:870.35pt;z-index:-251356160;visibility:visible;mso-wrap-style:square;mso-width-percent:1050;mso-height-percent:1100;mso-wrap-distance-left:9pt;mso-wrap-distance-top:0;mso-wrap-distance-right:9pt;mso-wrap-distance-bottom:0;mso-position-horizontal:center;mso-position-horizontal-relative:page;mso-position-vertical:center;mso-position-vertical-relative:page;mso-width-percent:1050;mso-height-percent:1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" fillcolor="#4f81bd" strokecolor="#ffcaa8">
                    <w10:wrap anchorx="page" anchory="page"/>
                  </v:rect>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62368" behindDoc="0" locked="0" layoutInCell="0" allowOverlap="1">
                    <wp:simplePos x="0" y="0"/>
                    <wp:positionH relativeFrom="margin">
                      <wp:align>left</wp:align>
                    </wp:positionH>
                    <wp:positionV relativeFrom="margin">
                      <wp:align>bottom</wp:align>
                    </wp:positionV>
                    <wp:extent cx="4662805" cy="815975"/>
                    <wp:effectExtent l="0" t="0" r="4445" b="317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B17C"/>
                                  </a:solidFill>
                                  <a:miter lim="800000"/>
                                  <a:headEnd/>
                                  <a:tailEnd/>
                                </a14:hiddenLine>
                              </a:ext>
                            </a:extLst>
                          </wps:spPr>
                          <wps:txbx>
                            <w:txbxContent>
                              <w:p w:rsidR="007948A3" w:rsidRDefault="001D06C9">
                                <w:pPr>
                                  <w:spacing w:after="100"/>
                                  <w:rPr>
                                    <w:b/>
                                    <w:color w:val="FFFFFF" w:themeColor="background1"/>
                                    <w:sz w:val="24"/>
                                    <w:szCs w:val="24"/>
                                  </w:rPr>
                                </w:pPr>
                                <w:sdt>
                                  <w:sdtPr>
                                    <w:rPr>
                                      <w:b/>
                                      <w:color w:val="FFFFFF" w:themeColor="background1"/>
                                      <w:sz w:val="24"/>
                                      <w:szCs w:val="24"/>
                                    </w:rPr>
                                    <w:alias w:val="Συντάκτης"/>
                                    <w:id w:val="281060712"/>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b/>
                                        <w:color w:val="FFFFFF" w:themeColor="background1"/>
                                        <w:sz w:val="24"/>
                                        <w:szCs w:val="24"/>
                                        <w:lang w:val="el-GR"/>
                                      </w:rPr>
                                      <w:t>[Πληκτρολογήστε το όνομα του συντάκτη]</w:t>
                                    </w:r>
                                  </w:sdtContent>
                                </w:sdt>
                                <w:r w:rsidR="00F154D7">
                                  <w:rPr>
                                    <w:b/>
                                    <w:color w:val="FFFFFF" w:themeColor="background1"/>
                                    <w:sz w:val="24"/>
                                    <w:szCs w:val="24"/>
                                    <w:lang w:val="el-GR"/>
                                  </w:rPr>
                                  <w:t xml:space="preserve"> </w:t>
                                </w:r>
                              </w:p>
                              <w:p w:rsidR="007948A3" w:rsidRDefault="001D06C9">
                                <w:pPr>
                                  <w:spacing w:after="100"/>
                                  <w:rPr>
                                    <w:b/>
                                    <w:color w:val="FFFFFF" w:themeColor="background1"/>
                                    <w:sz w:val="24"/>
                                    <w:szCs w:val="24"/>
                                  </w:rPr>
                                </w:pPr>
                                <w:sdt>
                                  <w:sdtPr>
                                    <w:rPr>
                                      <w:b/>
                                      <w:color w:val="FFFFFF" w:themeColor="background1"/>
                                      <w:sz w:val="24"/>
                                      <w:szCs w:val="24"/>
                                    </w:rPr>
                                    <w:alias w:val="Ημερομηνία"/>
                                    <w:id w:val="281060723"/>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b/>
                                        <w:color w:val="FFFFFF" w:themeColor="background1"/>
                                        <w:sz w:val="24"/>
                                        <w:szCs w:val="24"/>
                                        <w:lang w:val="el-GR"/>
                                      </w:rPr>
                                      <w:t>[Επιλέξτε την ημερομηνία]</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2" o:spid="_x0000_s1044" style="position:absolute;margin-left:0;margin-top:0;width:367.15pt;height:64.25pt;z-index:251962368;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" o:allowincell="f" filled="f" stroked="f" strokecolor="#ffb17c">
                    <v:textbox>
                      <w:txbxContent>
                        <w:p w:rsidR="007948A3" w:rsidRDefault="001D06C9">
                          <w:pPr>
                            <w:spacing w:after="100"/>
                            <w:rPr>
                              <w:b/>
                              <w:color w:val="FFFFFF" w:themeColor="background1"/>
                              <w:sz w:val="24"/>
                              <w:szCs w:val="24"/>
                            </w:rPr>
                          </w:pPr>
                          <w:sdt>
                            <w:sdtPr>
                              <w:rPr>
                                <w:b/>
                                <w:color w:val="FFFFFF" w:themeColor="background1"/>
                                <w:sz w:val="24"/>
                                <w:szCs w:val="24"/>
                              </w:rPr>
                              <w:alias w:val="Συντάκτης"/>
                              <w:id w:val="281060712"/>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b/>
                                  <w:color w:val="FFFFFF" w:themeColor="background1"/>
                                  <w:sz w:val="24"/>
                                  <w:szCs w:val="24"/>
                                  <w:lang w:val="el-GR"/>
                                </w:rPr>
                                <w:t>[Πληκτρολογήστε το όνομα του συντάκτη]</w:t>
                              </w:r>
                            </w:sdtContent>
                          </w:sdt>
                          <w:r w:rsidR="00F154D7">
                            <w:rPr>
                              <w:b/>
                              <w:color w:val="FFFFFF" w:themeColor="background1"/>
                              <w:sz w:val="24"/>
                              <w:szCs w:val="24"/>
                              <w:lang w:val="el-GR"/>
                            </w:rPr>
                            <w:t xml:space="preserve"> </w:t>
                          </w:r>
                        </w:p>
                        <w:p w:rsidR="007948A3" w:rsidRDefault="001D06C9">
                          <w:pPr>
                            <w:spacing w:after="100"/>
                            <w:rPr>
                              <w:b/>
                              <w:color w:val="FFFFFF" w:themeColor="background1"/>
                              <w:sz w:val="24"/>
                              <w:szCs w:val="24"/>
                            </w:rPr>
                          </w:pPr>
                          <w:sdt>
                            <w:sdtPr>
                              <w:rPr>
                                <w:b/>
                                <w:color w:val="FFFFFF" w:themeColor="background1"/>
                                <w:sz w:val="24"/>
                                <w:szCs w:val="24"/>
                              </w:rPr>
                              <w:alias w:val="Ημερομηνία"/>
                              <w:id w:val="281060723"/>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b/>
                                  <w:color w:val="FFFFFF" w:themeColor="background1"/>
                                  <w:sz w:val="24"/>
                                  <w:szCs w:val="24"/>
                                  <w:lang w:val="el-GR"/>
                                </w:rPr>
                                <w:t>[Επιλέξτε την ημερομηνία]</w:t>
                              </w:r>
                            </w:sdtContent>
                          </w:sdt>
                        </w:p>
                      </w:txbxContent>
                    </v:textbox>
                    <w10:wrap anchorx="margin" anchory="margin"/>
                  </v:rect>
                </w:pict>
              </mc:Fallback>
            </mc:AlternateContent>
          </w:r>
          <w:r>
            <w:rPr>
              <w:rFonts w:ascii="Century Schoolbook" w:hAnsi="Century Schoolbook"/>
              <w:noProof/>
              <w:color w:val="4F271C"/>
              <w:sz w:val="32"/>
              <w:szCs w:val="32"/>
            </w:rPr>
            <mc:AlternateContent>
              <mc:Choice Requires="wps">
                <w:drawing>
                  <wp:anchor distT="0" distB="0" distL="114300" distR="114300" simplePos="0" relativeHeight="251961344"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3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3C838" id="Oval 51" o:spid="_x0000_s1026" style="position:absolute;margin-left:0;margin-top:542.25pt;width:186.2pt;height:183.3pt;flip:x;z-index:2519613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JHm9JTYAgAAuw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p>
      </w:docPartBody>
    </w:docPart>
    <w:docPart>
      <w:docPartPr>
        <w:name w:val="Συνοδευτική σελίδα 4"/>
        <w:style w:val="Normal"/>
        <w:category>
          <w:name w:val=" Έκθεση"/>
          <w:gallery w:val="coverPg"/>
        </w:category>
        <w:behaviors>
          <w:behavior w:val="pg"/>
        </w:behaviors>
        <w:guid w:val="{008996CE-F131-41CD-ABC6-51D226F5FCC7}"/>
      </w:docPartPr>
      <w:docPartBody>
        <w:p w:rsidR="007948A3" w:rsidRDefault="007948A3">
          <w:pPr>
            <w:pStyle w:val="412"/>
          </w:pPr>
          <w:r>
            <w:rPr>
              <w:noProof/>
            </w:rPr>
            <mc:AlternateContent>
              <mc:Choice Requires="wpg">
                <w:drawing>
                  <wp:anchor distT="0" distB="0" distL="114300" distR="114300" simplePos="0" relativeHeight="251967488" behindDoc="0" locked="0" layoutInCell="0" allowOverlap="1">
                    <wp:simplePos x="0" y="0"/>
                    <mc:AlternateContent>
                      <mc:Choice Requires="wp14">
                        <wp:positionH relativeFrom="page">
                          <wp14:pctPosHOffset>72000</wp14:pctPosHOffset>
                        </wp:positionH>
                      </mc:Choice>
                      <mc:Fallback>
                        <wp:positionH relativeFrom="page">
                          <wp:posOffset>5443855</wp:posOffset>
                        </wp:positionH>
                      </mc:Fallback>
                    </mc:AlternateContent>
                    <wp:positionV relativeFrom="page">
                      <wp:align>center</wp:align>
                    </wp:positionV>
                    <wp:extent cx="1913890" cy="10735310"/>
                    <wp:effectExtent l="14605" t="9525" r="14605" b="18415"/>
                    <wp:wrapNone/>
                    <wp:docPr id="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890" cy="10735310"/>
                              <a:chOff x="8903" y="-309"/>
                              <a:chExt cx="3014" cy="16906"/>
                            </a:xfrm>
                          </wpg:grpSpPr>
                          <wpg:grpSp>
                            <wpg:cNvPr id="26" name="Group 66"/>
                            <wpg:cNvGrpSpPr>
                              <a:grpSpLocks/>
                            </wpg:cNvGrpSpPr>
                            <wpg:grpSpPr bwMode="auto">
                              <a:xfrm>
                                <a:off x="8903" y="-309"/>
                                <a:ext cx="3014" cy="16906"/>
                                <a:chOff x="8903" y="-309"/>
                                <a:chExt cx="3014" cy="16906"/>
                              </a:xfrm>
                            </wpg:grpSpPr>
                            <wps:wsp>
                              <wps:cNvPr id="27" name="Rectangle 67"/>
                              <wps:cNvSpPr>
                                <a:spLocks noChangeArrowheads="1"/>
                              </wps:cNvSpPr>
                              <wps:spPr bwMode="auto">
                                <a:xfrm>
                                  <a:off x="11429" y="-309"/>
                                  <a:ext cx="406" cy="16632"/>
                                </a:xfrm>
                                <a:prstGeom prst="rect">
                                  <a:avLst/>
                                </a:prstGeom>
                                <a:gradFill rotWithShape="1">
                                  <a:gsLst>
                                    <a:gs pos="0">
                                      <a:srgbClr val="95B3D7"/>
                                    </a:gs>
                                    <a:gs pos="100000">
                                      <a:srgbClr val="4F81BD">
                                        <a:alpha val="80000"/>
                                      </a:srgbClr>
                                    </a:gs>
                                  </a:gsLst>
                                  <a:lin ang="0" scaled="1"/>
                                </a:gradFill>
                                <a:ln w="9525">
                                  <a:solidFill>
                                    <a:srgbClr val="B8CCE4"/>
                                  </a:solidFill>
                                  <a:miter lim="800000"/>
                                  <a:headEnd/>
                                  <a:tailEnd/>
                                </a:ln>
                              </wps:spPr>
                              <wps:bodyPr rot="0" vert="horz" wrap="square" lIns="91440" tIns="45720" rIns="91440" bIns="45720" anchor="t" anchorCtr="0" upright="1">
                                <a:noAutofit/>
                              </wps:bodyPr>
                            </wps:wsp>
                            <wps:wsp>
                              <wps:cNvPr id="28" name="AutoShape 68"/>
                              <wps:cNvCnPr>
                                <a:cxnSpLocks noChangeShapeType="1"/>
                              </wps:cNvCnPr>
                              <wps:spPr bwMode="auto">
                                <a:xfrm>
                                  <a:off x="11917" y="-285"/>
                                  <a:ext cx="0" cy="16564"/>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s:wsp>
                              <wps:cNvPr id="30" name="AutoShape 69"/>
                              <wps:cNvCnPr>
                                <a:cxnSpLocks noChangeShapeType="1"/>
                              </wps:cNvCnPr>
                              <wps:spPr bwMode="auto">
                                <a:xfrm>
                                  <a:off x="9058" y="45"/>
                                  <a:ext cx="0" cy="16528"/>
                                </a:xfrm>
                                <a:prstGeom prst="straightConnector1">
                                  <a:avLst/>
                                </a:prstGeom>
                                <a:noFill/>
                                <a:ln w="57150">
                                  <a:solidFill>
                                    <a:srgbClr val="B8CCE4"/>
                                  </a:solidFill>
                                  <a:round/>
                                  <a:headEnd/>
                                  <a:tailEn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a:off x="8903" y="-302"/>
                                  <a:ext cx="0" cy="16607"/>
                                </a:xfrm>
                                <a:prstGeom prst="straightConnector1">
                                  <a:avLst/>
                                </a:prstGeom>
                                <a:noFill/>
                                <a:ln w="12700">
                                  <a:solidFill>
                                    <a:srgbClr val="DBE5F1"/>
                                  </a:solidFill>
                                  <a:round/>
                                  <a:headEnd/>
                                  <a:tailEnd/>
                                </a:ln>
                                <a:extLst>
                                  <a:ext uri="{909E8E84-426E-40DD-AFC4-6F175D3DCCD1}">
                                    <a14:hiddenFill xmlns:a14="http://schemas.microsoft.com/office/drawing/2010/main">
                                      <a:noFill/>
                                    </a14:hiddenFill>
                                  </a:ext>
                                </a:extLst>
                              </wps:spPr>
                              <wps:bodyPr/>
                            </wps:wsp>
                            <wps:wsp>
                              <wps:cNvPr id="32" name="AutoShape 71"/>
                              <wps:cNvCnPr>
                                <a:cxnSpLocks noChangeShapeType="1"/>
                              </wps:cNvCnPr>
                              <wps:spPr bwMode="auto">
                                <a:xfrm>
                                  <a:off x="11795" y="30"/>
                                  <a:ext cx="0" cy="16567"/>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wpg:grpSp>
                          <wps:wsp>
                            <wps:cNvPr id="33" name="Rectangle 72"/>
                            <wps:cNvSpPr>
                              <a:spLocks noChangeArrowheads="1"/>
                            </wps:cNvSpPr>
                            <wps:spPr bwMode="auto">
                              <a:xfrm>
                                <a:off x="9080" y="20"/>
                                <a:ext cx="2369" cy="15838"/>
                              </a:xfrm>
                              <a:prstGeom prst="rect">
                                <a:avLst/>
                              </a:prstGeom>
                              <a:solidFill>
                                <a:schemeClr val="bg1">
                                  <a:lumMod val="100000"/>
                                  <a:lumOff val="0"/>
                                  <a:alpha val="30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948A3" w:rsidRDefault="001D06C9">
                                  <w:pPr>
                                    <w:spacing w:after="100"/>
                                    <w:rPr>
                                      <w:rFonts w:asciiTheme="majorHAnsi" w:hAnsiTheme="majorHAnsi"/>
                                      <w:caps/>
                                      <w:color w:val="1F4E79" w:themeColor="accent1" w:themeShade="80"/>
                                      <w:spacing w:val="20"/>
                                      <w:sz w:val="56"/>
                                      <w:szCs w:val="56"/>
                                    </w:rPr>
                                  </w:pPr>
                                  <w:sdt>
                                    <w:sdtPr>
                                      <w:rPr>
                                        <w:rFonts w:asciiTheme="majorHAnsi" w:hAnsiTheme="majorHAnsi"/>
                                        <w:caps/>
                                        <w:color w:val="1F4E79" w:themeColor="accent1" w:themeShade="80"/>
                                        <w:spacing w:val="20"/>
                                        <w:sz w:val="56"/>
                                        <w:szCs w:val="56"/>
                                      </w:rPr>
                                      <w:alias w:val="Τίτλος"/>
                                      <w:id w:val="85576656"/>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caps/>
                                          <w:color w:val="1F4E79" w:themeColor="accent1" w:themeShade="80"/>
                                          <w:spacing w:val="20"/>
                                          <w:sz w:val="56"/>
                                          <w:szCs w:val="56"/>
                                          <w:lang w:val="el-GR"/>
                                        </w:rPr>
                                        <w:t>[Πληκτρολογήστε τον τίτλο]</w:t>
                                      </w:r>
                                    </w:sdtContent>
                                  </w:sdt>
                                </w:p>
                                <w:p w:rsidR="007948A3" w:rsidRDefault="001D06C9">
                                  <w:pPr>
                                    <w:rPr>
                                      <w:i/>
                                      <w:color w:val="1F4E79" w:themeColor="accent1" w:themeShade="80"/>
                                      <w:spacing w:val="20"/>
                                      <w:sz w:val="32"/>
                                      <w:szCs w:val="32"/>
                                    </w:rPr>
                                  </w:pPr>
                                  <w:sdt>
                                    <w:sdtPr>
                                      <w:rPr>
                                        <w:i/>
                                        <w:color w:val="1F4E79" w:themeColor="accent1" w:themeShade="80"/>
                                        <w:spacing w:val="20"/>
                                        <w:sz w:val="32"/>
                                        <w:szCs w:val="32"/>
                                      </w:rPr>
                                      <w:alias w:val="Υπότιτλος"/>
                                      <w:id w:val="85576658"/>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1F4E79" w:themeColor="accent1" w:themeShade="80"/>
                                          <w:spacing w:val="20"/>
                                          <w:sz w:val="32"/>
                                          <w:szCs w:val="32"/>
                                          <w:lang w:val="el-GR"/>
                                        </w:rPr>
                                        <w:t>[Πληκτρολογήστε τον υπότιτλο του εγγράφου]</w:t>
                                      </w:r>
                                    </w:sdtContent>
                                  </w:sdt>
                                </w:p>
                                <w:p w:rsidR="007948A3" w:rsidRDefault="007948A3">
                                  <w:pPr>
                                    <w:pStyle w:val="a"/>
                                    <w:rPr>
                                      <w:caps/>
                                      <w:sz w:val="44"/>
                                      <w:szCs w:val="44"/>
                                    </w:rPr>
                                  </w:pPr>
                                </w:p>
                                <w:p w:rsidR="007948A3" w:rsidRDefault="007948A3">
                                  <w:pPr>
                                    <w:pStyle w:val="a"/>
                                    <w:spacing w:line="240" w:lineRule="auto"/>
                                    <w:rPr>
                                      <w:sz w:val="22"/>
                                      <w:szCs w:val="22"/>
                                    </w:rPr>
                                  </w:pPr>
                                </w:p>
                              </w:txbxContent>
                            </wps:txbx>
                            <wps:bodyPr rot="0" vert="vert" wrap="square" lIns="45720" tIns="685800" rIns="45720" bIns="274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45" style="position:absolute;margin-left:0;margin-top:0;width:150.7pt;height:845.3pt;z-index:251967488;mso-left-percent:720;mso-position-horizontal-relative:page;mso-position-vertical:center;mso-position-vertical-relative:page;mso-left-percent:720" coordorigin="8903,-309" coordsize="3014,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" o:allowincell="f">
                    <v:group id="Group 66" o:spid="_x0000_s1046" style="position:absolute;left:8903;top:-309;width:3014;height:16906" coordorigin="8903,-309" coordsize="3014,16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7" o:spid="_x0000_s1047" style="position:absolute;left:11429;top:-309;width:406;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G/sYA&#10;AADbAAAADwAAAGRycy9kb3ducmV2LnhtbESPQWvCQBSE7wX/w/KE3upGaatGV6mlpQp6MAp6fGaf&#10;STT7Ns1uNf33bqHgcZiZb5jxtDGluFDtCssKup0IBHFqdcGZgu3m82kAwnlkjaVlUvBLDqaT1sMY&#10;Y22vvKZL4jMRIOxiVJB7X8VSujQng65jK+LgHW1t0AdZZ1LXeA1wU8peFL1KgwWHhRwres8pPSc/&#10;RsF++Py1PC0/ZrMdvsjFd1fPD5uVUo/t5m0EwlPj7+H/9lwr6PXh70v4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7G/sYAAADbAAAADwAAAAAAAAAAAAAAAACYAgAAZHJz&#10;L2Rvd25yZXYueG1sUEsFBgAAAAAEAAQA9QAAAIsDAAAAAA==&#10;" fillcolor="#95b3d7" strokecolor="#b8cce4">
                        <v:fill color2="#4f81bd" o:opacity2="52428f" rotate="t" angle="90" focus="100%" type="gradient"/>
                      </v:rect>
                      <v:shape id="AutoShape 68" o:spid="_x0000_s1048" type="#_x0000_t32" style="position:absolute;left:11917;top:-285;width:0;height:16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uhMEAAADbAAAADwAAAGRycy9kb3ducmV2LnhtbERPz2vCMBS+D/wfwhO8zdQKo3RGGcXB&#10;9DBYHXh9NG9tt+alJKmp//1yGOz48f3eHWYziBs531tWsFlnIIgbq3tuFXxeXh8LED4gaxwsk4I7&#10;eTjsFw87LLWN/EG3OrQihbAvUUEXwlhK6ZuODPq1HYkT92WdwZCga6V2GFO4GWSeZU/SYM+pocOR&#10;qo6an3oyCs7F9Xhtv8ftHKshv0R3itP7SanVcn55BhFoDv/iP/ebVpCns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W6EwQAAANsAAAAPAAAAAAAAAAAAAAAA&#10;AKECAABkcnMvZG93bnJldi54bWxQSwUGAAAAAAQABAD5AAAAjwMAAAAA&#10;" strokecolor="#4f81bd" strokeweight="2.25pt"/>
                      <v:shape id="AutoShape 69" o:spid="_x0000_s1049" type="#_x0000_t32" style="position:absolute;left:9058;top:45;width:0;height:16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xTD78AAADbAAAADwAAAGRycy9kb3ducmV2LnhtbERPy4rCMBTdC/MP4Q7MRjSdEVSqUYZh&#10;1O58fsCluTbF5qYkUevfm4Xg8nDe82VnG3EjH2rHCr6HGQji0umaKwWn42owBREissbGMSl4UIDl&#10;4qM3x1y7O+/pdoiVSCEcclRgYmxzKUNpyGIYupY4cWfnLcYEfSW1x3sKt438ybKxtFhzajDY0p+h&#10;8nK4WgX9/oba1Zp3052ZHH1R/F/l9qTU12f3OwMRqYtv8ctdaAWjtD59S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xTD78AAADbAAAADwAAAAAAAAAAAAAAAACh&#10;AgAAZHJzL2Rvd25yZXYueG1sUEsFBgAAAAAEAAQA+QAAAI0DAAAAAA==&#10;" strokecolor="#b8cce4" strokeweight="4.5pt"/>
                      <v:shape id="AutoShape 70" o:spid="_x0000_s1050" type="#_x0000_t32" style="position:absolute;left:8903;top:-302;width:0;height:16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T8UAAADbAAAADwAAAGRycy9kb3ducmV2LnhtbESPQWsCMRSE74L/IbxCb5rVWpGtUUQQ&#10;BJGiFuvxuXnd3bp5WZKoq7++EQoeh5n5hhlPG1OJCzlfWlbQ6yYgiDOrS84VfO0WnREIH5A1VpZJ&#10;wY08TCft1hhTba+8ocs25CJC2KeooAihTqX0WUEGfdfWxNH7sc5giNLlUju8RripZD9JhtJgyXGh&#10;wJrmBWWn7dko2LvV8rO/kYf3+/f6tB4N7sff/U6p15dm9gEiUBOe4f/2Uit468HjS/wBcv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KT8UAAADbAAAADwAAAAAAAAAA&#10;AAAAAAChAgAAZHJzL2Rvd25yZXYueG1sUEsFBgAAAAAEAAQA+QAAAJMDAAAAAA==&#10;" strokecolor="#dbe5f1" strokeweight="1pt"/>
                      <v:shape id="AutoShape 71" o:spid="_x0000_s1051" type="#_x0000_t32" style="position:absolute;left:11795;top:30;width:0;height:1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zPs8MAAADbAAAADwAAAGRycy9kb3ducmV2LnhtbESPQWsCMRSE74L/ITzBm2ZdQWRrFBEL&#10;tQehWvD62Dx3VzcvSxLN+u+bQqHHYWa+YVab3rTiSc43lhXMphkI4tLqhisF3+f3yRKED8gaW8uk&#10;4EUeNuvhYIWFtpG/6HkKlUgQ9gUqqEPoCil9WZNBP7UdcfKu1hkMSbpKaocxwU0r8yxbSIMNp4Ua&#10;O9rVVN5PD6Pgc3nZX6pbN+/jrs3P0R3i43hQajzqt28gAvXhP/zX/tAK5j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sz7PDAAAA2wAAAA8AAAAAAAAAAAAA&#10;AAAAoQIAAGRycy9kb3ducmV2LnhtbFBLBQYAAAAABAAEAPkAAACRAwAAAAA=&#10;" strokecolor="#4f81bd" strokeweight="2.25pt"/>
                    </v:group>
                    <v:rect id="Rectangle 72" o:spid="_x0000_s1052" style="position:absolute;left:9080;top:20;width:2369;height:1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PKMIA&#10;AADbAAAADwAAAGRycy9kb3ducmV2LnhtbESPQWvCQBCF74L/YRmhN93YQJHoKiIUS25NC+JtyI7Z&#10;YHY27G6T9N93BaHHx5v3vXm7w2Q7MZAPrWMF61UGgrh2uuVGwffX+3IDIkRkjZ1jUvBLAQ77+WyH&#10;hXYjf9JQxUYkCIcCFZgY+0LKUBuyGFauJ07ezXmLMUnfSO1xTHDbydcse5MWW04NBns6Garv1Y9N&#10;b0w+03qQfB4tlxt7Ka/nY6nUy2I6bkFEmuL/8TP9oRXkOTy2JAD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E8owgAAANsAAAAPAAAAAAAAAAAAAAAAAJgCAABkcnMvZG93&#10;bnJldi54bWxQSwUGAAAAAAQABAD1AAAAhwMAAAAA&#10;" fillcolor="white [3212]" stroked="f" strokecolor="white [3212]">
                      <v:fill opacity="19789f"/>
                      <v:textbox style="layout-flow:vertical" inset="3.6pt,54pt,3.6pt,21.6pt">
                        <w:txbxContent>
                          <w:p w:rsidR="007948A3" w:rsidRDefault="001D06C9">
                            <w:pPr>
                              <w:spacing w:after="100"/>
                              <w:rPr>
                                <w:rFonts w:asciiTheme="majorHAnsi" w:hAnsiTheme="majorHAnsi"/>
                                <w:caps/>
                                <w:color w:val="1F4E79" w:themeColor="accent1" w:themeShade="80"/>
                                <w:spacing w:val="20"/>
                                <w:sz w:val="56"/>
                                <w:szCs w:val="56"/>
                              </w:rPr>
                            </w:pPr>
                            <w:sdt>
                              <w:sdtPr>
                                <w:rPr>
                                  <w:rFonts w:asciiTheme="majorHAnsi" w:hAnsiTheme="majorHAnsi"/>
                                  <w:caps/>
                                  <w:color w:val="1F4E79" w:themeColor="accent1" w:themeShade="80"/>
                                  <w:spacing w:val="20"/>
                                  <w:sz w:val="56"/>
                                  <w:szCs w:val="56"/>
                                </w:rPr>
                                <w:alias w:val="Τίτλος"/>
                                <w:id w:val="85576656"/>
                                <w:showingPlcHdr/>
                                <w:dataBinding w:prefixMappings="xmlns:ns0='http://schemas.openxmlformats.org/package/2006/metadata/core-properties' xmlns:ns1='http://purl.org/dc/elements/1.1/'" w:xpath="/ns0:coreProperties[1]/ns1:title[1]" w:storeItemID="{6C3C8BC8-F283-45AE-878A-BAB7291924A1}"/>
                                <w:text/>
                              </w:sdtPr>
                              <w:sdtEndPr/>
                              <w:sdtContent>
                                <w:r w:rsidR="00F154D7">
                                  <w:rPr>
                                    <w:rFonts w:asciiTheme="majorHAnsi" w:hAnsiTheme="majorHAnsi"/>
                                    <w:caps/>
                                    <w:color w:val="1F4E79" w:themeColor="accent1" w:themeShade="80"/>
                                    <w:spacing w:val="20"/>
                                    <w:sz w:val="56"/>
                                    <w:szCs w:val="56"/>
                                    <w:lang w:val="el-GR"/>
                                  </w:rPr>
                                  <w:t>[Πληκτρολογήστε τον τίτλο]</w:t>
                                </w:r>
                              </w:sdtContent>
                            </w:sdt>
                          </w:p>
                          <w:p w:rsidR="007948A3" w:rsidRDefault="001D06C9">
                            <w:pPr>
                              <w:rPr>
                                <w:i/>
                                <w:color w:val="1F4E79" w:themeColor="accent1" w:themeShade="80"/>
                                <w:spacing w:val="20"/>
                                <w:sz w:val="32"/>
                                <w:szCs w:val="32"/>
                              </w:rPr>
                            </w:pPr>
                            <w:sdt>
                              <w:sdtPr>
                                <w:rPr>
                                  <w:i/>
                                  <w:color w:val="1F4E79" w:themeColor="accent1" w:themeShade="80"/>
                                  <w:spacing w:val="20"/>
                                  <w:sz w:val="32"/>
                                  <w:szCs w:val="32"/>
                                </w:rPr>
                                <w:alias w:val="Υπότιτλος"/>
                                <w:id w:val="85576658"/>
                                <w:showingPlcHdr/>
                                <w:dataBinding w:prefixMappings="xmlns:ns0='http://schemas.openxmlformats.org/package/2006/metadata/core-properties' xmlns:ns1='http://purl.org/dc/elements/1.1/'" w:xpath="/ns0:coreProperties[1]/ns1:subject[1]" w:storeItemID="{6C3C8BC8-F283-45AE-878A-BAB7291924A1}"/>
                                <w:text/>
                              </w:sdtPr>
                              <w:sdtEndPr/>
                              <w:sdtContent>
                                <w:r w:rsidR="00F154D7">
                                  <w:rPr>
                                    <w:i/>
                                    <w:color w:val="1F4E79" w:themeColor="accent1" w:themeShade="80"/>
                                    <w:spacing w:val="20"/>
                                    <w:sz w:val="32"/>
                                    <w:szCs w:val="32"/>
                                    <w:lang w:val="el-GR"/>
                                  </w:rPr>
                                  <w:t>[Πληκτρολογήστε τον υπότιτλο του εγγράφου]</w:t>
                                </w:r>
                              </w:sdtContent>
                            </w:sdt>
                          </w:p>
                          <w:p w:rsidR="007948A3" w:rsidRDefault="007948A3">
                            <w:pPr>
                              <w:pStyle w:val="a"/>
                              <w:rPr>
                                <w:caps/>
                                <w:sz w:val="44"/>
                                <w:szCs w:val="44"/>
                              </w:rPr>
                            </w:pPr>
                          </w:p>
                          <w:p w:rsidR="007948A3" w:rsidRDefault="007948A3">
                            <w:pPr>
                              <w:pStyle w:val="a"/>
                              <w:spacing w:line="240" w:lineRule="auto"/>
                              <w:rPr>
                                <w:sz w:val="22"/>
                                <w:szCs w:val="22"/>
                              </w:rPr>
                            </w:pPr>
                          </w:p>
                        </w:txbxContent>
                      </v:textbox>
                    </v:rect>
                    <w10:wrap anchorx="page" anchory="page"/>
                  </v:group>
                </w:pict>
              </mc:Fallback>
            </mc:AlternateContent>
          </w:r>
          <w:r>
            <w:rPr>
              <w:noProof/>
            </w:rPr>
            <mc:AlternateContent>
              <mc:Choice Requires="wps">
                <w:drawing>
                  <wp:anchor distT="0" distB="0" distL="114300" distR="114300" simplePos="0" relativeHeight="251968512" behindDoc="0" locked="0" layoutInCell="0" allowOverlap="1">
                    <wp:simplePos x="0" y="0"/>
                    <wp:positionH relativeFrom="margin">
                      <wp:align>left</wp:align>
                    </wp:positionH>
                    <wp:positionV relativeFrom="margin">
                      <wp:align>bottom</wp:align>
                    </wp:positionV>
                    <wp:extent cx="4662805" cy="815975"/>
                    <wp:effectExtent l="0" t="0" r="4445" b="3175"/>
                    <wp:wrapNone/>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1D06C9">
                                <w:pPr>
                                  <w:spacing w:after="100"/>
                                  <w:rPr>
                                    <w:color w:val="2E74B5" w:themeColor="accent1" w:themeShade="BF"/>
                                    <w:sz w:val="24"/>
                                    <w:szCs w:val="24"/>
                                  </w:rPr>
                                </w:pPr>
                                <w:sdt>
                                  <w:sdtPr>
                                    <w:rPr>
                                      <w:b/>
                                      <w:color w:val="1F4E79" w:themeColor="accent1" w:themeShade="80"/>
                                      <w:sz w:val="24"/>
                                      <w:szCs w:val="24"/>
                                    </w:rPr>
                                    <w:alias w:val="Συντάκτης"/>
                                    <w:id w:val="85576662"/>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b/>
                                      <w:color w:val="1F4E79" w:themeColor="accent1" w:themeShade="80"/>
                                    </w:rPr>
                                    <w:alias w:val="Ημερομηνία"/>
                                    <w:id w:val="85576663"/>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3" o:spid="_x0000_s1053" style="position:absolute;margin-left:0;margin-top:0;width:367.15pt;height:64.25pt;z-index:25196851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4RuA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" o:allowincell="f" filled="f" stroked="f">
                    <v:textbox>
                      <w:txbxContent>
                        <w:p w:rsidR="007948A3" w:rsidRDefault="001D06C9">
                          <w:pPr>
                            <w:spacing w:after="100"/>
                            <w:rPr>
                              <w:color w:val="2E74B5" w:themeColor="accent1" w:themeShade="BF"/>
                              <w:sz w:val="24"/>
                              <w:szCs w:val="24"/>
                            </w:rPr>
                          </w:pPr>
                          <w:sdt>
                            <w:sdtPr>
                              <w:rPr>
                                <w:b/>
                                <w:color w:val="1F4E79" w:themeColor="accent1" w:themeShade="80"/>
                                <w:sz w:val="24"/>
                                <w:szCs w:val="24"/>
                              </w:rPr>
                              <w:alias w:val="Συντάκτης"/>
                              <w:id w:val="85576662"/>
                              <w:showingPlcHdr/>
                              <w:dataBinding w:prefixMappings="xmlns:ns0='http://schemas.openxmlformats.org/package/2006/metadata/core-properties' xmlns:ns1='http://purl.org/dc/elements/1.1/'" w:xpath="/ns0:coreProperties[1]/ns1:creator[1]" w:storeItemID="{6C3C8BC8-F283-45AE-878A-BAB7291924A1}"/>
                              <w:text/>
                            </w:sdtPr>
                            <w:sdtEndPr/>
                            <w:sdtContent>
                              <w:r w:rsidR="00F154D7">
                                <w:rPr>
                                  <w:color w:val="2E74B5" w:themeColor="accent1" w:themeShade="BF"/>
                                  <w:sz w:val="24"/>
                                  <w:szCs w:val="24"/>
                                  <w:lang w:val="el-GR"/>
                                </w:rPr>
                                <w:t>[Πληκτρολογήστε το όνομα του συντάκτη]</w:t>
                              </w:r>
                            </w:sdtContent>
                          </w:sdt>
                        </w:p>
                        <w:p w:rsidR="007948A3" w:rsidRDefault="001D06C9">
                          <w:pPr>
                            <w:spacing w:after="100"/>
                            <w:rPr>
                              <w:color w:val="2E74B5" w:themeColor="accent1" w:themeShade="BF"/>
                            </w:rPr>
                          </w:pPr>
                          <w:sdt>
                            <w:sdtPr>
                              <w:rPr>
                                <w:b/>
                                <w:color w:val="1F4E79" w:themeColor="accent1" w:themeShade="80"/>
                              </w:rPr>
                              <w:alias w:val="Ημερομηνία"/>
                              <w:id w:val="85576663"/>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r w:rsidR="00F154D7">
                                <w:rPr>
                                  <w:color w:val="2E74B5" w:themeColor="accent1" w:themeShade="BF"/>
                                  <w:lang w:val="el-GR"/>
                                </w:rPr>
                                <w:t>[Επιλέξτε την ημερομηνία]</w:t>
                              </w:r>
                            </w:sdtContent>
                          </w:sdt>
                        </w:p>
                      </w:txbxContent>
                    </v:textbox>
                    <w10:wrap anchorx="margin" anchory="margin"/>
                  </v:rect>
                </w:pict>
              </mc:Fallback>
            </mc:AlternateContent>
          </w:r>
          <w:r w:rsidR="00F154D7">
            <w:rPr>
              <w:noProof/>
            </w:rPr>
            <w:drawing>
              <wp:anchor distT="0" distB="0" distL="114300" distR="114300" simplePos="0" relativeHeight="251966464" behindDoc="1" locked="0" layoutInCell="1" allowOverlap="1">
                <wp:simplePos x="0" y="0"/>
                <wp:positionH relativeFrom="page">
                  <wp:posOffset>-384016</wp:posOffset>
                </wp:positionH>
                <wp:positionV relativeFrom="page">
                  <wp:posOffset>3125337</wp:posOffset>
                </wp:positionV>
                <wp:extent cx="7918829" cy="6530662"/>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0" name="light-bulb_300.png"/>
                        <pic:cNvPicPr>
                          <a:picLocks noChangeAspect="1"/>
                        </pic:cNvPicPr>
                      </pic:nvPicPr>
                      <pic:blipFill>
                        <a:blip r:embed="rId4" cstate="print"/>
                        <a:stretch>
                          <a:fillRect/>
                        </a:stretch>
                      </pic:blipFill>
                      <pic:spPr>
                        <a:xfrm>
                          <a:off x="0" y="0"/>
                          <a:ext cx="7918829" cy="6530662"/>
                        </a:xfrm>
                        <a:prstGeom prst="rect">
                          <a:avLst/>
                        </a:prstGeom>
                      </pic:spPr>
                    </pic:pic>
                  </a:graphicData>
                </a:graphic>
              </wp:anchor>
            </w:drawing>
          </w:r>
          <w:r>
            <w:rPr>
              <w:rFonts w:ascii="Century Schoolbook" w:hAnsi="Century Schoolbook"/>
              <w:noProof/>
              <w:color w:val="4F271C"/>
              <w:sz w:val="32"/>
              <w:szCs w:val="32"/>
            </w:rPr>
            <mc:AlternateContent>
              <mc:Choice Requires="wps">
                <w:drawing>
                  <wp:anchor distT="0" distB="0" distL="114300" distR="114300" simplePos="0" relativeHeight="251965440" behindDoc="0" locked="0" layoutInCell="1" allowOverlap="1">
                    <wp:simplePos x="0" y="0"/>
                    <mc:AlternateContent>
                      <mc:Choice Requires="wp14">
                        <wp:positionH relativeFrom="margin">
                          <wp14:pctPosHOffset>52000</wp14:pctPosHOffset>
                        </wp:positionH>
                      </mc:Choice>
                      <mc:Fallback>
                        <wp:positionH relativeFrom="page">
                          <wp:posOffset>3903980</wp:posOffset>
                        </wp:positionH>
                      </mc:Fallback>
                    </mc:AlternateContent>
                    <wp:positionV relativeFrom="bottomMargin">
                      <wp:posOffset>6886575</wp:posOffset>
                    </wp:positionV>
                    <wp:extent cx="2364740" cy="2327910"/>
                    <wp:effectExtent l="33020" t="28575" r="31115" b="34290"/>
                    <wp:wrapNone/>
                    <wp:docPr id="2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4F81BD"/>
                            </a:solidFill>
                            <a:ln w="57150" cmpd="thinThick">
                              <a:solidFill>
                                <a:srgbClr val="4F81BD"/>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24C56" id="Oval 64" o:spid="_x0000_s1026" style="position:absolute;margin-left:0;margin-top:542.25pt;width:186.2pt;height:183.3pt;flip:x;z-index:2519654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" fillcolor="#4f81bd" strokecolor="#4f81bd" strokeweight="4.5pt">
                    <v:stroke linestyle="thinThick"/>
                    <v:shadow color="#1f2f3f" opacity=".5" offset=",3pt"/>
                    <w10:wrap anchorx="margin" anchory="margin"/>
                  </v:oval>
                </w:pict>
              </mc:Fallback>
            </mc:AlternateContent>
          </w:r>
        </w:p>
      </w:docPartBody>
    </w:docPart>
    <w:docPart>
      <w:docPartPr>
        <w:name w:val="Συνοδευτική σελίδα φαξ 1"/>
        <w:style w:val="Normal"/>
        <w:category>
          <w:name w:val=" Έκθεση"/>
          <w:gallery w:val="coverPg"/>
        </w:category>
        <w:behaviors>
          <w:behavior w:val="content"/>
        </w:behaviors>
        <w:description w:val=" "/>
        <w:guid w:val="{237DA078-7517-4531-AF2E-0BC659774679}"/>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
            <w:gridCol w:w="7603"/>
          </w:tblGrid>
          <w:tr w:rsidR="007948A3">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1"/>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Επείγον</w:t>
                </w:r>
              </w:p>
            </w:tc>
          </w:tr>
          <w:tr w:rsidR="007948A3">
            <w:trPr>
              <w:trHeight w:val="96"/>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1"/>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Για σχολιασμό</w:t>
                </w:r>
              </w:p>
            </w:tc>
          </w:tr>
          <w:tr w:rsidR="007948A3">
            <w:trPr>
              <w:trHeight w:val="184"/>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1"/>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Για αναθεώρηση</w:t>
                </w:r>
              </w:p>
            </w:tc>
          </w:tr>
          <w:tr w:rsidR="007948A3">
            <w:trPr>
              <w:trHeight w:val="175"/>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1"/>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tcBorders>
                <w:shd w:val="clear" w:color="auto" w:fill="auto"/>
                <w:vAlign w:val="center"/>
              </w:tcPr>
              <w:p w:rsidR="007948A3" w:rsidRDefault="00F154D7">
                <w:pPr>
                  <w:pStyle w:val="ab"/>
                </w:pPr>
                <w:r>
                  <w:rPr>
                    <w:lang w:val="el-GR"/>
                  </w:rPr>
                  <w:t>Για το αρχείο σας</w:t>
                </w:r>
              </w:p>
            </w:tc>
          </w:tr>
        </w:tbl>
        <w:p w:rsidR="007948A3" w:rsidRDefault="007948A3">
          <w:r>
            <w:rPr>
              <w:noProof/>
            </w:rPr>
            <mc:AlternateContent>
              <mc:Choice Requires="wpg">
                <w:drawing>
                  <wp:anchor distT="0" distB="0" distL="114300" distR="114300" simplePos="0" relativeHeight="251971584" behindDoc="0" locked="0" layoutInCell="0" allowOverlap="1">
                    <wp:simplePos x="0" y="0"/>
                    <wp:positionH relativeFrom="margin">
                      <wp:align>right</wp:align>
                    </wp:positionH>
                    <wp:positionV relativeFrom="page">
                      <wp:align>top</wp:align>
                    </wp:positionV>
                    <wp:extent cx="1678940" cy="10243820"/>
                    <wp:effectExtent l="20955" t="9525" r="14605" b="14605"/>
                    <wp:wrapNone/>
                    <wp:docPr id="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10243820"/>
                              <a:chOff x="9213" y="15"/>
                              <a:chExt cx="2644" cy="16132"/>
                            </a:xfrm>
                          </wpg:grpSpPr>
                          <wpg:grpSp>
                            <wpg:cNvPr id="18" name="Group 76"/>
                            <wpg:cNvGrpSpPr>
                              <a:grpSpLocks/>
                            </wpg:cNvGrpSpPr>
                            <wpg:grpSpPr bwMode="auto">
                              <a:xfrm>
                                <a:off x="10024" y="15"/>
                                <a:ext cx="1833" cy="16132"/>
                                <a:chOff x="9964" y="15"/>
                                <a:chExt cx="1833" cy="16132"/>
                              </a:xfrm>
                            </wpg:grpSpPr>
                            <wps:wsp>
                              <wps:cNvPr id="19" name="AutoShape 77"/>
                              <wps:cNvCnPr>
                                <a:cxnSpLocks noChangeShapeType="1"/>
                              </wps:cNvCnPr>
                              <wps:spPr bwMode="auto">
                                <a:xfrm>
                                  <a:off x="11685" y="15"/>
                                  <a:ext cx="0" cy="16132"/>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78"/>
                              <wps:cNvCnPr>
                                <a:cxnSpLocks noChangeShapeType="1"/>
                              </wps:cNvCnPr>
                              <wps:spPr bwMode="auto">
                                <a:xfrm>
                                  <a:off x="11797" y="30"/>
                                  <a:ext cx="0" cy="1609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AutoShape 79"/>
                              <wps:cNvCnPr>
                                <a:cxnSpLocks noChangeShapeType="1"/>
                              </wps:cNvCnPr>
                              <wps:spPr bwMode="auto">
                                <a:xfrm>
                                  <a:off x="9964" y="15"/>
                                  <a:ext cx="0" cy="16123"/>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22" name="Oval 80"/>
                            <wps:cNvSpPr>
                              <a:spLocks noChangeArrowheads="1"/>
                            </wps:cNvSpPr>
                            <wps:spPr bwMode="auto">
                              <a:xfrm>
                                <a:off x="9213" y="12707"/>
                                <a:ext cx="1737" cy="1687"/>
                              </a:xfrm>
                              <a:prstGeom prst="ellipse">
                                <a:avLst/>
                              </a:prstGeom>
                              <a:solidFill>
                                <a:schemeClr val="bg1">
                                  <a:lumMod val="100000"/>
                                  <a:lumOff val="0"/>
                                </a:schemeClr>
                              </a:solidFill>
                              <a:ln w="38100" cmpd="dbl">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11069" id="Group 75" o:spid="_x0000_s1026" style="position:absolute;margin-left:81pt;margin-top:0;width:132.2pt;height:806.6pt;z-index:251971584;mso-position-horizontal:right;mso-position-horizontal-relative:margin;mso-position-vertical:top;mso-position-vertical-relative:page" coordorigin="9213,15" coordsize="2644,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" o:allowincell="f">
                    <v:group id="Group 76" o:spid="_x0000_s1027" style="position:absolute;left:10024;top:15;width:1833;height:16132" coordorigin="9964,15" coordsize="1833,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77" o:spid="_x0000_s1028" type="#_x0000_t32" style="position:absolute;left:11685;top:15;width:0;height:1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lpL8AAADbAAAADwAAAGRycy9kb3ducmV2LnhtbERPTYvCMBC9C/6HMII3TfUgWo1FKkVP&#10;7m7V+9CMbbGZlCZq/fdmYWFv83ifs0l604gnda62rGA2jUAQF1bXXCq4nLPJEoTzyBoby6TgTQ6S&#10;7XCwwVjbF//QM/elCCHsYlRQed/GUrqiIoNualviwN1sZ9AH2JVSd/gK4aaR8yhaSIM1h4YKW0or&#10;Ku75wyjwi30vvw8rvqbF0unTNfu65JlS41G/W4Pw1Pt/8Z/7qMP8Ffz+Eg6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jalpL8AAADbAAAADwAAAAAAAAAAAAAAAACh&#10;AgAAZHJzL2Rvd25yZXYueG1sUEsFBgAAAAAEAAQA+QAAAI0DAAAAAA==&#10;" strokecolor="black [3213]" strokeweight="1pt"/>
                      <v:shape id="AutoShape 78" o:spid="_x0000_s1029" type="#_x0000_t32" style="position:absolute;left:11797;top:30;width:0;height:16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l6sEAAADbAAAADwAAAGRycy9kb3ducmV2LnhtbERPTYvCMBC9L/gfwgheRFM9yFJNi4oL&#10;riLsVsHr0IxtsZmUJmu7/94cBI+P971Ke1OLB7WusqxgNo1AEOdWV1wouJy/Jp8gnEfWWFsmBf/k&#10;IE0GHyuMte34lx6ZL0QIYRejgtL7JpbS5SUZdFPbEAfuZluDPsC2kLrFLoSbWs6jaCENVhwaSmxo&#10;W1J+z/6MAnM5nDZy/H3+WXPWd+PrfXHEnVKjYb9egvDU+7f45d5rBfOwPnwJP0A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mXqwQAAANsAAAAPAAAAAAAAAAAAAAAA&#10;AKECAABkcnMvZG93bnJldi54bWxQSwUGAAAAAAQABAD5AAAAjwMAAAAA&#10;" strokecolor="black [3213]" strokeweight="2.25pt"/>
                      <v:shape id="AutoShape 79" o:spid="_x0000_s1030" type="#_x0000_t32" style="position:absolute;left:9964;top:15;width:0;height:16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jH8EAAADbAAAADwAAAGRycy9kb3ducmV2LnhtbESPQYvCMBSE74L/ITzBm6Z6EK1NRZSy&#10;nty16v3RPNti81KarNZ/vxGEPQ4z8w2TbHrTiAd1rrasYDaNQBAXVtdcKrics8kShPPIGhvLpOBF&#10;DjbpcJBgrO2TT/TIfSkChF2MCirv21hKV1Rk0E1tSxy8m+0M+iC7UuoOnwFuGjmPooU0WHNYqLCl&#10;XUXFPf81Cvxi38ufrxVfd8XS6eM1+77kmVLjUb9dg/DU+//wp33QCuYzeH8JP0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GMfwQAAANsAAAAPAAAAAAAAAAAAAAAA&#10;AKECAABkcnMvZG93bnJldi54bWxQSwUGAAAAAAQABAD5AAAAjwMAAAAA&#10;" strokecolor="black [3213]" strokeweight="1pt"/>
                    </v:group>
                    <v:oval id="Oval 80" o:spid="_x0000_s1031" style="position:absolute;left:9213;top:12707;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lNcIA&#10;AADbAAAADwAAAGRycy9kb3ducmV2LnhtbESPQWvCQBSE74L/YXlCb7oxLVJjNiItth6tevD4yD6T&#10;xezbkF2T9N93C4Ueh5n5hsm3o21ET503jhUsFwkI4tJpw5WCy3k/fwXhA7LGxjEp+CYP22I6yTHT&#10;buAv6k+hEhHCPkMFdQhtJqUva7LoF64ljt7NdRZDlF0ldYdDhNtGpkmykhYNx4UaW3qrqbyfHlbB&#10;8ZNN+/Hs19fbwfT48l41ngelnmbjbgMi0Bj+w3/tg1aQpv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yU1wgAAANsAAAAPAAAAAAAAAAAAAAAAAJgCAABkcnMvZG93&#10;bnJldi54bWxQSwUGAAAAAAQABAD1AAAAhwMAAAAA&#10;" fillcolor="white [3212]" strokecolor="black [3213]" strokeweight="3pt">
                      <v:stroke linestyle="thinThin"/>
                    </v:oval>
                    <w10:wrap anchorx="margin" anchory="page"/>
                  </v:group>
                </w:pict>
              </mc:Fallback>
            </mc:AlternateContent>
          </w:r>
          <w:r>
            <w:rPr>
              <w:noProof/>
            </w:rPr>
            <mc:AlternateContent>
              <mc:Choice Requires="wps">
                <w:drawing>
                  <wp:anchor distT="0" distB="0" distL="114300" distR="114300" simplePos="0" relativeHeight="251970560" behindDoc="0" locked="0" layoutInCell="0" allowOverlap="1">
                    <wp:simplePos x="0" y="0"/>
                    <wp:positionH relativeFrom="margin">
                      <wp:align>right</wp:align>
                    </wp:positionH>
                    <wp:positionV relativeFrom="page">
                      <wp:align>top</wp:align>
                    </wp:positionV>
                    <wp:extent cx="1143000" cy="10057765"/>
                    <wp:effectExtent l="1270" t="0" r="0" b="635"/>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F154D7">
                                <w:pPr>
                                  <w:rPr>
                                    <w:sz w:val="72"/>
                                    <w:szCs w:val="72"/>
                                  </w:rPr>
                                </w:pPr>
                                <w:r>
                                  <w:rPr>
                                    <w:sz w:val="72"/>
                                    <w:szCs w:val="72"/>
                                    <w:lang w:val="el-GR"/>
                                  </w:rPr>
                                  <w:t xml:space="preserve">ΦΑΞ </w:t>
                                </w:r>
                              </w:p>
                              <w:p w:rsidR="007948A3" w:rsidRDefault="001D06C9">
                                <w:pPr>
                                  <w:rPr>
                                    <w:color w:val="44546A" w:themeColor="text2"/>
                                    <w:spacing w:val="20"/>
                                  </w:rPr>
                                </w:pPr>
                                <w:sdt>
                                  <w:sdtPr>
                                    <w:rPr>
                                      <w:color w:val="44546A" w:themeColor="text2"/>
                                      <w:spacing w:val="20"/>
                                    </w:rPr>
                                    <w:id w:val="13638649"/>
                                    <w:temporary/>
                                    <w:showingPlcHdr/>
                                    <w:dataBinding w:prefixMappings="xmlns:ns0='http://schemas.openxmlformats.org/officeDocument/2006/extended-properties'" w:xpath="/ns0:Properties[1]/ns0:Company[1]" w:storeItemID="{6668398D-A668-4E3E-A5EB-62B293D839F1}"/>
                                    <w:text/>
                                  </w:sdtPr>
                                  <w:sdtEndPr/>
                                  <w:sdtContent>
                                    <w:r w:rsidR="00F154D7">
                                      <w:rPr>
                                        <w:color w:val="44546A" w:themeColor="text2"/>
                                        <w:spacing w:val="20"/>
                                        <w:lang w:val="el-GR"/>
                                      </w:rPr>
                                      <w:t>[Πληκτρολογήστε την επωνυμία της εταιρείας σας]</w:t>
                                    </w:r>
                                  </w:sdtContent>
                                </w:sdt>
                                <w:r w:rsidR="00F154D7">
                                  <w:rPr>
                                    <w:color w:val="44546A" w:themeColor="text2"/>
                                    <w:spacing w:val="20"/>
                                    <w:lang w:val="el-GR"/>
                                  </w:rPr>
                                  <w:t xml:space="preserve"> </w:t>
                                </w:r>
                                <w:sdt>
                                  <w:sdtPr>
                                    <w:rPr>
                                      <w:color w:val="44546A" w:themeColor="text2"/>
                                      <w:spacing w:val="20"/>
                                    </w:rPr>
                                    <w:id w:val="76292335"/>
                                    <w:temporary/>
                                    <w:showingPlcHdr/>
                                    <w:dataBinding w:prefixMappings="xmlns:ns0='http://schemas.microsoft.com/office/2006/coverPageProps'" w:xpath="/ns0:CoverPageProperties[1]/ns0:CompanyAddress[1]" w:storeItemID="{55AF091B-3C7A-41E3-B477-F2FDAA23CFDA}"/>
                                    <w:text/>
                                  </w:sdtPr>
                                  <w:sdtEndPr/>
                                  <w:sdtContent>
                                    <w:r w:rsidR="00F154D7">
                                      <w:rPr>
                                        <w:color w:val="44546A" w:themeColor="text2"/>
                                        <w:spacing w:val="20"/>
                                        <w:lang w:val="el-GR"/>
                                      </w:rPr>
                                      <w:t>[Πληκτρολογήστε τη διεύθυνση της εταιρείας σας]</w:t>
                                    </w:r>
                                  </w:sdtContent>
                                </w:sdt>
                                <w:r w:rsidR="00F154D7">
                                  <w:rPr>
                                    <w:color w:val="44546A" w:themeColor="text2"/>
                                    <w:spacing w:val="20"/>
                                    <w:lang w:val="el-GR"/>
                                  </w:rPr>
                                  <w:t xml:space="preserve"> </w:t>
                                </w:r>
                                <w:sdt>
                                  <w:sdtPr>
                                    <w:rPr>
                                      <w:color w:val="44546A" w:themeColor="text2"/>
                                      <w:spacing w:val="20"/>
                                    </w:rPr>
                                    <w:id w:val="76292318"/>
                                    <w:temporary/>
                                    <w:showingPlcHdr/>
                                    <w:dataBinding w:prefixMappings="xmlns:ns0='http://schemas.microsoft.com/office/2006/coverPageProps'" w:xpath="/ns0:CoverPageProperties[1]/ns0:CompanyPhone[1]" w:storeItemID="{55AF091B-3C7A-41E3-B477-F2FDAA23CFDA}"/>
                                    <w:text/>
                                  </w:sdtPr>
                                  <w:sdtEndPr/>
                                  <w:sdtContent>
                                    <w:r w:rsidR="00F154D7">
                                      <w:rPr>
                                        <w:color w:val="44546A" w:themeColor="text2"/>
                                        <w:spacing w:val="20"/>
                                        <w:lang w:val="el-GR"/>
                                      </w:rPr>
                                      <w:t>[Πληκτρολογήστε τον αριθμό τηλεφώνου]</w:t>
                                    </w:r>
                                  </w:sdtContent>
                                </w:sdt>
                              </w:p>
                              <w:p w:rsidR="007948A3" w:rsidRDefault="00F154D7">
                                <w:pPr>
                                  <w:rPr>
                                    <w:color w:val="44546A" w:themeColor="text2"/>
                                    <w:spacing w:val="20"/>
                                  </w:rPr>
                                </w:pPr>
                                <w:r>
                                  <w:rPr>
                                    <w:color w:val="44546A" w:themeColor="text2"/>
                                    <w:spacing w:val="20"/>
                                    <w:lang w:val="el-GR"/>
                                  </w:rPr>
                                  <w:t xml:space="preserve">   </w:t>
                                </w:r>
                              </w:p>
                              <w:p w:rsidR="007948A3" w:rsidRDefault="007948A3">
                                <w:pPr>
                                  <w:rPr>
                                    <w:color w:val="44546A" w:themeColor="text2"/>
                                    <w:spacing w:val="20"/>
                                  </w:rPr>
                                </w:pP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74" o:spid="_x0000_s1054" style="position:absolute;margin-left:38.8pt;margin-top:0;width:90pt;height:791.95pt;z-index:251970560;visibility:visible;mso-wrap-style:square;mso-width-percent:0;mso-height-percent:1000;mso-wrap-distance-left:9pt;mso-wrap-distance-top:0;mso-wrap-distance-right:9pt;mso-wrap-distance-bottom:0;mso-position-horizontal:right;mso-position-horizontal-relative:margin;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" o:allowincell="f" filled="f" stroked="f">
                    <v:textbox style="layout-flow:vertical" inset="3.6pt,54pt,3.6pt,180pt">
                      <w:txbxContent>
                        <w:p w:rsidR="007948A3" w:rsidRDefault="00F154D7">
                          <w:pPr>
                            <w:rPr>
                              <w:sz w:val="72"/>
                              <w:szCs w:val="72"/>
                            </w:rPr>
                          </w:pPr>
                          <w:r>
                            <w:rPr>
                              <w:sz w:val="72"/>
                              <w:szCs w:val="72"/>
                              <w:lang w:val="el-GR"/>
                            </w:rPr>
                            <w:t xml:space="preserve">ΦΑΞ </w:t>
                          </w:r>
                        </w:p>
                        <w:p w:rsidR="007948A3" w:rsidRDefault="001D06C9">
                          <w:pPr>
                            <w:rPr>
                              <w:color w:val="44546A" w:themeColor="text2"/>
                              <w:spacing w:val="20"/>
                            </w:rPr>
                          </w:pPr>
                          <w:sdt>
                            <w:sdtPr>
                              <w:rPr>
                                <w:color w:val="44546A" w:themeColor="text2"/>
                                <w:spacing w:val="20"/>
                              </w:rPr>
                              <w:id w:val="13638649"/>
                              <w:temporary/>
                              <w:showingPlcHdr/>
                              <w:dataBinding w:prefixMappings="xmlns:ns0='http://schemas.openxmlformats.org/officeDocument/2006/extended-properties'" w:xpath="/ns0:Properties[1]/ns0:Company[1]" w:storeItemID="{6668398D-A668-4E3E-A5EB-62B293D839F1}"/>
                              <w:text/>
                            </w:sdtPr>
                            <w:sdtEndPr/>
                            <w:sdtContent>
                              <w:r w:rsidR="00F154D7">
                                <w:rPr>
                                  <w:color w:val="44546A" w:themeColor="text2"/>
                                  <w:spacing w:val="20"/>
                                  <w:lang w:val="el-GR"/>
                                </w:rPr>
                                <w:t>[Πληκτρολογήστε την επωνυμία της εταιρείας σας]</w:t>
                              </w:r>
                            </w:sdtContent>
                          </w:sdt>
                          <w:r w:rsidR="00F154D7">
                            <w:rPr>
                              <w:color w:val="44546A" w:themeColor="text2"/>
                              <w:spacing w:val="20"/>
                              <w:lang w:val="el-GR"/>
                            </w:rPr>
                            <w:t xml:space="preserve"> </w:t>
                          </w:r>
                          <w:sdt>
                            <w:sdtPr>
                              <w:rPr>
                                <w:color w:val="44546A" w:themeColor="text2"/>
                                <w:spacing w:val="20"/>
                              </w:rPr>
                              <w:id w:val="76292335"/>
                              <w:temporary/>
                              <w:showingPlcHdr/>
                              <w:dataBinding w:prefixMappings="xmlns:ns0='http://schemas.microsoft.com/office/2006/coverPageProps'" w:xpath="/ns0:CoverPageProperties[1]/ns0:CompanyAddress[1]" w:storeItemID="{55AF091B-3C7A-41E3-B477-F2FDAA23CFDA}"/>
                              <w:text/>
                            </w:sdtPr>
                            <w:sdtEndPr/>
                            <w:sdtContent>
                              <w:r w:rsidR="00F154D7">
                                <w:rPr>
                                  <w:color w:val="44546A" w:themeColor="text2"/>
                                  <w:spacing w:val="20"/>
                                  <w:lang w:val="el-GR"/>
                                </w:rPr>
                                <w:t>[Πληκτρολογήστε τη διεύθυνση της εταιρείας σας]</w:t>
                              </w:r>
                            </w:sdtContent>
                          </w:sdt>
                          <w:r w:rsidR="00F154D7">
                            <w:rPr>
                              <w:color w:val="44546A" w:themeColor="text2"/>
                              <w:spacing w:val="20"/>
                              <w:lang w:val="el-GR"/>
                            </w:rPr>
                            <w:t xml:space="preserve"> </w:t>
                          </w:r>
                          <w:sdt>
                            <w:sdtPr>
                              <w:rPr>
                                <w:color w:val="44546A" w:themeColor="text2"/>
                                <w:spacing w:val="20"/>
                              </w:rPr>
                              <w:id w:val="76292318"/>
                              <w:temporary/>
                              <w:showingPlcHdr/>
                              <w:dataBinding w:prefixMappings="xmlns:ns0='http://schemas.microsoft.com/office/2006/coverPageProps'" w:xpath="/ns0:CoverPageProperties[1]/ns0:CompanyPhone[1]" w:storeItemID="{55AF091B-3C7A-41E3-B477-F2FDAA23CFDA}"/>
                              <w:text/>
                            </w:sdtPr>
                            <w:sdtEndPr/>
                            <w:sdtContent>
                              <w:r w:rsidR="00F154D7">
                                <w:rPr>
                                  <w:color w:val="44546A" w:themeColor="text2"/>
                                  <w:spacing w:val="20"/>
                                  <w:lang w:val="el-GR"/>
                                </w:rPr>
                                <w:t>[Πληκτρολογήστε τον αριθμό τηλεφώνου]</w:t>
                              </w:r>
                            </w:sdtContent>
                          </w:sdt>
                        </w:p>
                        <w:p w:rsidR="007948A3" w:rsidRDefault="00F154D7">
                          <w:pPr>
                            <w:rPr>
                              <w:color w:val="44546A" w:themeColor="text2"/>
                              <w:spacing w:val="20"/>
                            </w:rPr>
                          </w:pPr>
                          <w:r>
                            <w:rPr>
                              <w:color w:val="44546A" w:themeColor="text2"/>
                              <w:spacing w:val="20"/>
                              <w:lang w:val="el-GR"/>
                            </w:rPr>
                            <w:t xml:space="preserve">   </w:t>
                          </w:r>
                        </w:p>
                        <w:p w:rsidR="007948A3" w:rsidRDefault="007948A3">
                          <w:pPr>
                            <w:rPr>
                              <w:color w:val="44546A" w:themeColor="text2"/>
                              <w:spacing w:val="20"/>
                            </w:rPr>
                          </w:pPr>
                        </w:p>
                      </w:txbxContent>
                    </v:textbox>
                    <w10:wrap anchorx="margin" anchory="page"/>
                  </v:rect>
                </w:pict>
              </mc:Fallback>
            </mc:AlternateConten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0"/>
          </w:tblGrid>
          <w:tr w:rsidR="007948A3">
            <w:trPr>
              <w:trHeight w:val="461"/>
            </w:trPr>
            <w:sdt>
              <w:sdtPr>
                <w:id w:val="76292417"/>
                <w:placeholder>
                  <w:docPart w:val="30E4FFE2ECFA411993F5512FEE3AAF3B"/>
                </w:placeholder>
                <w:showingPlcHd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tc>
                  <w:tcPr>
                    <w:tcW w:w="8813" w:type="dxa"/>
                    <w:tcBorders>
                      <w:bottom w:val="dotted" w:sz="4" w:space="0" w:color="auto"/>
                    </w:tcBorders>
                    <w:shd w:val="clear" w:color="auto" w:fill="auto"/>
                    <w:vAlign w:val="bottom"/>
                  </w:tcPr>
                  <w:p w:rsidR="007948A3" w:rsidRDefault="00F154D7">
                    <w:r>
                      <w:rPr>
                        <w:lang w:val="el-GR"/>
                      </w:rPr>
                      <w:t>[Επιλέξτε την ημερομηνία]</w:t>
                    </w:r>
                  </w:p>
                </w:tc>
              </w:sdtContent>
            </w:sdt>
          </w:tr>
          <w:tr w:rsidR="007948A3">
            <w:trPr>
              <w:trHeight w:val="461"/>
            </w:trPr>
            <w:tc>
              <w:tcPr>
                <w:tcW w:w="8813" w:type="dxa"/>
                <w:tcBorders>
                  <w:top w:val="dotted" w:sz="4" w:space="0" w:color="auto"/>
                </w:tcBorders>
                <w:shd w:val="clear" w:color="auto" w:fill="auto"/>
              </w:tcPr>
              <w:p w:rsidR="007948A3" w:rsidRDefault="007948A3">
                <w:pPr>
                  <w:rPr>
                    <w:rFonts w:asciiTheme="majorHAnsi" w:hAnsiTheme="majorHAnsi" w:cstheme="majorHAnsi"/>
                    <w:b/>
                    <w:color w:val="000000" w:themeColor="text1"/>
                    <w:sz w:val="24"/>
                    <w:szCs w:val="24"/>
                  </w:rPr>
                </w:pPr>
              </w:p>
            </w:tc>
          </w:tr>
          <w:tr w:rsidR="007948A3">
            <w:trPr>
              <w:trHeight w:val="20"/>
            </w:trPr>
            <w:tc>
              <w:tcPr>
                <w:tcW w:w="8813" w:type="dxa"/>
                <w:tcBorders>
                  <w:bottom w:val="dotted" w:sz="4" w:space="0" w:color="auto"/>
                </w:tcBorders>
                <w:shd w:val="clear" w:color="auto" w:fill="auto"/>
              </w:tcPr>
              <w:p w:rsidR="007948A3" w:rsidRDefault="00F154D7">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l-GR"/>
                  </w:rPr>
                  <w:t xml:space="preserve">ΠΡΟΣ: </w:t>
                </w:r>
                <w:sdt>
                  <w:sdtPr>
                    <w:rPr>
                      <w:rFonts w:asciiTheme="majorHAnsi" w:hAnsiTheme="majorHAnsi" w:cstheme="majorHAnsi"/>
                      <w:color w:val="000000" w:themeColor="text1"/>
                      <w:sz w:val="24"/>
                      <w:szCs w:val="24"/>
                    </w:rPr>
                    <w:id w:val="13638833"/>
                    <w:placeholder>
                      <w:docPart w:val="DB3F0012579C444CAC28222AB16290CF"/>
                    </w:placeholder>
                    <w:showingPlcHdr/>
                    <w:text/>
                  </w:sdtPr>
                  <w:sdtEndPr/>
                  <w:sdtContent>
                    <w:r>
                      <w:rPr>
                        <w:rFonts w:asciiTheme="majorHAnsi" w:hAnsiTheme="majorHAnsi" w:cstheme="majorHAnsi"/>
                        <w:sz w:val="24"/>
                        <w:szCs w:val="24"/>
                        <w:lang w:val="el-GR"/>
                      </w:rPr>
                      <w:t>[ΠΛΗΚΤΡΟΛΟΓΗΣΤΕ ΤΟ ΟΝΟΜΑ ΤΟΥ ΠΑΡΑΛΗΠΤΗ]</w:t>
                    </w:r>
                  </w:sdtContent>
                </w:sdt>
              </w:p>
            </w:tc>
          </w:tr>
          <w:tr w:rsidR="007948A3">
            <w:trPr>
              <w:trHeight w:val="454"/>
            </w:trPr>
            <w:tc>
              <w:tcPr>
                <w:tcW w:w="8813" w:type="dxa"/>
                <w:tcBorders>
                  <w:top w:val="dotted" w:sz="4" w:space="0" w:color="auto"/>
                  <w:bottom w:val="dotted" w:sz="4" w:space="0" w:color="auto"/>
                </w:tcBorders>
                <w:shd w:val="clear" w:color="auto" w:fill="auto"/>
                <w:vAlign w:val="bottom"/>
              </w:tcPr>
              <w:p w:rsidR="007948A3" w:rsidRDefault="00F154D7">
                <w:pPr>
                  <w:rPr>
                    <w:color w:val="000000" w:themeColor="text1"/>
                  </w:rPr>
                </w:pPr>
                <w:r>
                  <w:rPr>
                    <w:color w:val="000000" w:themeColor="text1"/>
                    <w:lang w:val="el-GR"/>
                  </w:rPr>
                  <w:t xml:space="preserve">ΦΑΞ: </w:t>
                </w:r>
                <w:sdt>
                  <w:sdtPr>
                    <w:rPr>
                      <w:color w:val="000000" w:themeColor="text1"/>
                    </w:rPr>
                    <w:id w:val="13638849"/>
                    <w:placeholder>
                      <w:docPart w:val="B925DD27246A487F8F5D158B3976802A"/>
                    </w:placeholder>
                    <w:temporary/>
                    <w:showingPlcHdr/>
                    <w:text/>
                  </w:sdtPr>
                  <w:sdtEndPr/>
                  <w:sdtContent>
                    <w:r>
                      <w:rPr>
                        <w:lang w:val="el-GR"/>
                      </w:rPr>
                      <w:t>[Πληκτρολογήστε τον αριθμό φαξ του παραλήπτη]</w:t>
                    </w:r>
                  </w:sdtContent>
                </w:sdt>
              </w:p>
            </w:tc>
          </w:tr>
          <w:tr w:rsidR="007948A3">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ΤΗΛΕΦΩΝΟ: </w:t>
                </w:r>
                <w:sdt>
                  <w:sdtPr>
                    <w:rPr>
                      <w:color w:val="000000" w:themeColor="text1"/>
                    </w:rPr>
                    <w:id w:val="13638864"/>
                    <w:placeholder>
                      <w:docPart w:val="A6B189F9195841D8AC0F6BF997502B93"/>
                    </w:placeholder>
                    <w:showingPlcHdr/>
                    <w:text/>
                  </w:sdtPr>
                  <w:sdtEndPr/>
                  <w:sdtContent>
                    <w:r>
                      <w:rPr>
                        <w:lang w:val="el-GR"/>
                      </w:rPr>
                      <w:t>[Πληκτρολογήστε τον αριθμό τηλεφώνου του παραλήπτη]</w:t>
                    </w:r>
                  </w:sdtContent>
                </w:sdt>
              </w:p>
            </w:tc>
          </w:tr>
          <w:tr w:rsidR="007948A3">
            <w:trPr>
              <w:trHeight w:val="129"/>
            </w:trPr>
            <w:tc>
              <w:tcPr>
                <w:tcW w:w="8813" w:type="dxa"/>
                <w:tcBorders>
                  <w:top w:val="dotted" w:sz="4" w:space="0" w:color="auto"/>
                </w:tcBorders>
                <w:shd w:val="clear" w:color="auto" w:fill="auto"/>
                <w:tcMar>
                  <w:left w:w="115" w:type="dxa"/>
                  <w:right w:w="1080" w:type="dxa"/>
                </w:tcMar>
                <w:vAlign w:val="bottom"/>
              </w:tcPr>
              <w:p w:rsidR="007948A3" w:rsidRDefault="007948A3">
                <w:pPr>
                  <w:rPr>
                    <w:rFonts w:ascii="Century Schoolbook" w:hAnsi="Century Schoolbook"/>
                    <w:color w:val="000000" w:themeColor="text1"/>
                  </w:rPr>
                </w:pPr>
              </w:p>
            </w:tc>
          </w:tr>
          <w:tr w:rsidR="007948A3">
            <w:trPr>
              <w:trHeight w:val="529"/>
            </w:trPr>
            <w:tc>
              <w:tcPr>
                <w:tcW w:w="8813" w:type="dxa"/>
                <w:tcBorders>
                  <w:bottom w:val="dotted" w:sz="4" w:space="0" w:color="auto"/>
                </w:tcBorders>
                <w:shd w:val="clear" w:color="auto" w:fill="auto"/>
                <w:tcMar>
                  <w:left w:w="115" w:type="dxa"/>
                  <w:right w:w="1080" w:type="dxa"/>
                </w:tcMar>
                <w:vAlign w:val="bottom"/>
              </w:tcPr>
              <w:p w:rsidR="007948A3" w:rsidRDefault="00F154D7">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l-GR"/>
                  </w:rPr>
                  <w:t xml:space="preserve">ΑΠΟ: </w:t>
                </w:r>
                <w:sdt>
                  <w:sdtPr>
                    <w:rPr>
                      <w:rFonts w:asciiTheme="majorHAnsi" w:hAnsiTheme="majorHAnsi" w:cstheme="majorHAnsi"/>
                      <w:color w:val="000000" w:themeColor="text1"/>
                      <w:sz w:val="24"/>
                      <w:szCs w:val="24"/>
                    </w:rPr>
                    <w:id w:val="13638879"/>
                    <w:placeholder>
                      <w:docPart w:val="E7A1745732FA4D97824E13338F12EDCD"/>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Fonts w:asciiTheme="majorHAnsi" w:hAnsiTheme="majorHAnsi" w:cstheme="majorHAnsi"/>
                        <w:sz w:val="24"/>
                        <w:szCs w:val="24"/>
                        <w:lang w:val="el-GR"/>
                      </w:rPr>
                      <w:t>[ΠΛΗΚΤΡΟΛΟΓΗΣΤΕ ΤΟ ΟΝΟΜΑ ΣΑΣ]</w:t>
                    </w:r>
                  </w:sdtContent>
                </w:sdt>
              </w:p>
            </w:tc>
          </w:tr>
          <w:tr w:rsidR="007948A3">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ΦΑΞ: </w:t>
                </w:r>
                <w:sdt>
                  <w:sdtPr>
                    <w:rPr>
                      <w:color w:val="000000" w:themeColor="text1"/>
                    </w:rPr>
                    <w:id w:val="66126039"/>
                    <w:placeholder>
                      <w:docPart w:val="ECA19F1B4C9440689C3F63014E387587"/>
                    </w:placeholder>
                    <w:temporary/>
                    <w:showingPlcHdr/>
                    <w:text/>
                  </w:sdtPr>
                  <w:sdtEndPr/>
                  <w:sdtContent>
                    <w:r>
                      <w:rPr>
                        <w:lang w:val="el-GR"/>
                      </w:rPr>
                      <w:t>[Πληκτρολογήστε τον αριθμό του φαξ σας]</w:t>
                    </w:r>
                  </w:sdtContent>
                </w:sdt>
              </w:p>
            </w:tc>
          </w:tr>
          <w:tr w:rsidR="007948A3">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ΤΗΛΕΦΩΝΟ: </w:t>
                </w:r>
                <w:sdt>
                  <w:sdtPr>
                    <w:rPr>
                      <w:color w:val="000000" w:themeColor="text1"/>
                    </w:rPr>
                    <w:id w:val="66126066"/>
                    <w:placeholder>
                      <w:docPart w:val="0FC6A7E3A36848DE9B75E61D11C9665A"/>
                    </w:placeholder>
                    <w:temporary/>
                    <w:showingPlcHdr/>
                    <w:text/>
                  </w:sdtPr>
                  <w:sdtEndPr/>
                  <w:sdtContent>
                    <w:r>
                      <w:rPr>
                        <w:lang w:val="el-GR"/>
                      </w:rPr>
                      <w:t>[Πληκτρολογήστε τον αριθμό του τηλεφώνου σας]</w:t>
                    </w:r>
                  </w:sdtContent>
                </w:sdt>
              </w:p>
            </w:tc>
          </w:tr>
          <w:tr w:rsidR="007948A3">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rFonts w:ascii="Century Schoolbook" w:hAnsi="Century Schoolbook"/>
                    <w:color w:val="000000" w:themeColor="text1"/>
                  </w:rPr>
                </w:pPr>
                <w:r>
                  <w:rPr>
                    <w:color w:val="000000" w:themeColor="text1"/>
                    <w:lang w:val="el-GR"/>
                  </w:rPr>
                  <w:t xml:space="preserve">ΣΕΛΙΔΕΣ: </w:t>
                </w:r>
                <w:sdt>
                  <w:sdtPr>
                    <w:id w:val="107462589"/>
                    <w:placeholder>
                      <w:docPart w:val="4301E936115049C6B7B4197AB6B899D7"/>
                    </w:placeholder>
                    <w:temporary/>
                    <w:showingPlcHdr/>
                    <w:text/>
                  </w:sdtPr>
                  <w:sdtEndPr/>
                  <w:sdtContent>
                    <w:r>
                      <w:rPr>
                        <w:lang w:val="el-GR"/>
                      </w:rPr>
                      <w:t>[Πληκτρολογήστε τον αριθμό σελίδων]</w:t>
                    </w:r>
                  </w:sdtContent>
                </w:sdt>
              </w:p>
            </w:tc>
          </w:tr>
          <w:tr w:rsidR="007948A3">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ΑΠ.: </w:t>
                </w:r>
                <w:sdt>
                  <w:sdtPr>
                    <w:id w:val="107462595"/>
                    <w:placeholder>
                      <w:docPart w:val="DED24EC66C854FCCBECC7ADA9B979804"/>
                    </w:placeholder>
                    <w:temporary/>
                    <w:showingPlcHdr/>
                    <w:text/>
                  </w:sdtPr>
                  <w:sdtEndPr/>
                  <w:sdtContent>
                    <w:r>
                      <w:rPr>
                        <w:lang w:val="el-GR"/>
                      </w:rPr>
                      <w:t>[Πληκτρολογήστε κείμενο]</w:t>
                    </w:r>
                  </w:sdtContent>
                </w:sdt>
              </w:p>
            </w:tc>
          </w:tr>
          <w:tr w:rsidR="007948A3">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ΚΟΙΝ.: </w:t>
                </w:r>
                <w:sdt>
                  <w:sdtPr>
                    <w:id w:val="107462600"/>
                    <w:placeholder>
                      <w:docPart w:val="3C046928D9954C3185F6C835A7410EAE"/>
                    </w:placeholder>
                    <w:temporary/>
                    <w:showingPlcHdr/>
                    <w:text/>
                  </w:sdtPr>
                  <w:sdtEndPr/>
                  <w:sdtContent>
                    <w:r>
                      <w:rPr>
                        <w:lang w:val="el-GR"/>
                      </w:rPr>
                      <w:t>[Πληκτρολογήστε κείμενο]</w:t>
                    </w:r>
                  </w:sdtContent>
                </w:sdt>
              </w:p>
            </w:tc>
          </w:tr>
          <w:tr w:rsidR="007948A3">
            <w:tc>
              <w:tcPr>
                <w:tcW w:w="8813" w:type="dxa"/>
                <w:tcBorders>
                  <w:top w:val="dotted" w:sz="4" w:space="0" w:color="auto"/>
                </w:tcBorders>
                <w:shd w:val="clear" w:color="auto" w:fill="auto"/>
              </w:tcPr>
              <w:p w:rsidR="007948A3" w:rsidRDefault="007948A3"/>
              <w:p w:rsidR="007948A3" w:rsidRDefault="00F154D7">
                <w:r>
                  <w:rPr>
                    <w:lang w:val="el-GR"/>
                  </w:rPr>
                  <w:t>ΣΧΟΛΙΑ:</w:t>
                </w:r>
              </w:p>
              <w:sdt>
                <w:sdtPr>
                  <w:id w:val="13638903"/>
                  <w:placeholder>
                    <w:docPart w:val="C915D22717504517A24AD656FBF17CF3"/>
                  </w:placeholder>
                  <w:temporary/>
                  <w:showingPlcHdr/>
                  <w:text/>
                </w:sdtPr>
                <w:sdtEndPr/>
                <w:sdtContent>
                  <w:p w:rsidR="007948A3" w:rsidRDefault="00F154D7">
                    <w:r>
                      <w:rPr>
                        <w:lang w:val="el-GR"/>
                      </w:rPr>
                      <w:t>[Πληκτρολογήστε σχόλια]</w:t>
                    </w:r>
                  </w:p>
                </w:sdtContent>
              </w:sdt>
              <w:p w:rsidR="007948A3" w:rsidRDefault="007948A3"/>
            </w:tc>
          </w:tr>
        </w:tbl>
        <w:p w:rsidR="007948A3" w:rsidRDefault="007948A3"/>
        <w:p w:rsidR="007948A3" w:rsidRDefault="007948A3">
          <w:pPr>
            <w:sectPr w:rsidR="007948A3">
              <w:pgSz w:w="11907" w:h="16839" w:code="1"/>
              <w:pgMar w:top="1080" w:right="1080" w:bottom="1080" w:left="1080" w:header="720" w:footer="720" w:gutter="0"/>
              <w:cols w:space="720"/>
              <w:docGrid w:linePitch="360"/>
            </w:sectPr>
          </w:pPr>
        </w:p>
        <w:p w:rsidR="007948A3" w:rsidRDefault="007948A3"/>
      </w:docPartBody>
    </w:docPart>
    <w:docPart>
      <w:docPartPr>
        <w:name w:val="Συνοδευτική σελίδα φαξ 2 "/>
        <w:style w:val="Normal"/>
        <w:category>
          <w:name w:val=" Έκθεση"/>
          <w:gallery w:val="coverPg"/>
        </w:category>
        <w:behaviors>
          <w:behavior w:val="content"/>
        </w:behaviors>
        <w:description w:val=" "/>
        <w:guid w:val="{924C8912-6C34-44C7-8261-C6B16B76B4B4}"/>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
            <w:gridCol w:w="8175"/>
          </w:tblGrid>
          <w:tr w:rsidR="007948A3">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5"/>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Επείγον</w:t>
                </w:r>
              </w:p>
            </w:tc>
          </w:tr>
          <w:tr w:rsidR="007948A3">
            <w:trPr>
              <w:trHeight w:val="96"/>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1"/>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5"/>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Για σχολιασμό</w:t>
                </w:r>
              </w:p>
            </w:tc>
          </w:tr>
          <w:tr w:rsidR="007948A3">
            <w:trPr>
              <w:trHeight w:val="184"/>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5"/>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bottom w:val="nil"/>
                </w:tcBorders>
                <w:shd w:val="clear" w:color="auto" w:fill="auto"/>
                <w:vAlign w:val="center"/>
              </w:tcPr>
              <w:p w:rsidR="007948A3" w:rsidRDefault="00F154D7">
                <w:pPr>
                  <w:pStyle w:val="ab"/>
                </w:pPr>
                <w:r>
                  <w:rPr>
                    <w:lang w:val="el-GR"/>
                  </w:rPr>
                  <w:t>Για αναθεώρηση</w:t>
                </w:r>
              </w:p>
            </w:tc>
          </w:tr>
          <w:tr w:rsidR="007948A3">
            <w:trPr>
              <w:trHeight w:val="175"/>
            </w:trPr>
            <w:tc>
              <w:tcPr>
                <w:tcW w:w="288" w:type="dxa"/>
                <w:shd w:val="clear" w:color="auto" w:fill="auto"/>
                <w:vAlign w:val="center"/>
              </w:tcPr>
              <w:p w:rsidR="007948A3" w:rsidRDefault="007948A3">
                <w:pPr>
                  <w:rPr>
                    <w:rFonts w:ascii="Century Schoolbook" w:hAnsi="Century Schoolbook"/>
                    <w:caps/>
                  </w:rPr>
                </w:pPr>
              </w:p>
            </w:tc>
            <w:tc>
              <w:tcPr>
                <w:tcW w:w="8525" w:type="dxa"/>
                <w:tcBorders>
                  <w:top w:val="nil"/>
                  <w:left w:val="nil"/>
                  <w:bottom w:val="nil"/>
                </w:tcBorders>
                <w:shd w:val="clear" w:color="auto" w:fill="auto"/>
                <w:vAlign w:val="center"/>
              </w:tcPr>
              <w:p w:rsidR="007948A3" w:rsidRDefault="007948A3">
                <w:pPr>
                  <w:pStyle w:val="ab"/>
                </w:pPr>
              </w:p>
            </w:tc>
          </w:tr>
          <w:tr w:rsidR="007948A3">
            <w:trPr>
              <w:trHeight w:val="337"/>
            </w:trPr>
            <w:tc>
              <w:tcPr>
                <w:tcW w:w="288" w:type="dxa"/>
                <w:shd w:val="clear" w:color="auto" w:fill="auto"/>
                <w:tcMar>
                  <w:left w:w="0" w:type="dxa"/>
                  <w:right w:w="0" w:type="dxa"/>
                </w:tcMar>
              </w:tcPr>
              <w:tbl>
                <w:tblPr>
                  <w:tblStyle w:val="TableGrid"/>
                  <w:tblW w:w="0" w:type="auto"/>
                  <w:tblLook w:val="04A0" w:firstRow="1" w:lastRow="0" w:firstColumn="1" w:lastColumn="0" w:noHBand="0" w:noVBand="1"/>
                </w:tblPr>
                <w:tblGrid>
                  <w:gridCol w:w="275"/>
                </w:tblGrid>
                <w:tr w:rsidR="007948A3">
                  <w:tc>
                    <w:tcPr>
                      <w:tcW w:w="360" w:type="dxa"/>
                    </w:tcPr>
                    <w:p w:rsidR="007948A3" w:rsidRDefault="007948A3">
                      <w:pPr>
                        <w:framePr w:hSpace="187" w:wrap="around" w:hAnchor="text" w:yAlign="bottom"/>
                        <w:suppressOverlap/>
                        <w:jc w:val="center"/>
                        <w:rPr>
                          <w:rFonts w:ascii="Century Schoolbook" w:hAnsi="Century Schoolbook"/>
                          <w:caps/>
                        </w:rPr>
                      </w:pPr>
                    </w:p>
                  </w:tc>
                </w:tr>
              </w:tbl>
              <w:p w:rsidR="007948A3" w:rsidRDefault="007948A3">
                <w:pPr>
                  <w:jc w:val="center"/>
                  <w:rPr>
                    <w:rFonts w:ascii="Century Schoolbook" w:hAnsi="Century Schoolbook"/>
                    <w:caps/>
                  </w:rPr>
                </w:pPr>
              </w:p>
            </w:tc>
            <w:tc>
              <w:tcPr>
                <w:tcW w:w="8525" w:type="dxa"/>
                <w:tcBorders>
                  <w:top w:val="nil"/>
                  <w:left w:val="nil"/>
                </w:tcBorders>
                <w:shd w:val="clear" w:color="auto" w:fill="auto"/>
                <w:vAlign w:val="center"/>
              </w:tcPr>
              <w:p w:rsidR="007948A3" w:rsidRDefault="00F154D7">
                <w:pPr>
                  <w:pStyle w:val="ab"/>
                </w:pPr>
                <w:r>
                  <w:rPr>
                    <w:lang w:val="el-GR"/>
                  </w:rPr>
                  <w:t>Για το αρχείο σας</w:t>
                </w:r>
              </w:p>
            </w:tc>
          </w:tr>
        </w:tbl>
        <w:p w:rsidR="007948A3" w:rsidRDefault="007948A3">
          <w:r>
            <w:rPr>
              <w:noProof/>
            </w:rPr>
            <mc:AlternateContent>
              <mc:Choice Requires="wpg">
                <w:drawing>
                  <wp:anchor distT="0" distB="0" distL="114300" distR="114300" simplePos="0" relativeHeight="251974656" behindDoc="0" locked="0" layoutInCell="0" allowOverlap="1">
                    <wp:simplePos x="0" y="0"/>
                    <wp:positionH relativeFrom="margin">
                      <wp:align>right</wp:align>
                    </wp:positionH>
                    <wp:positionV relativeFrom="page">
                      <wp:align>top</wp:align>
                    </wp:positionV>
                    <wp:extent cx="1678940" cy="10243820"/>
                    <wp:effectExtent l="19685" t="9525" r="15875" b="14605"/>
                    <wp:wrapNone/>
                    <wp:docPr id="1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10243820"/>
                              <a:chOff x="9213" y="15"/>
                              <a:chExt cx="2644" cy="16132"/>
                            </a:xfrm>
                          </wpg:grpSpPr>
                          <wpg:grpSp>
                            <wpg:cNvPr id="11" name="Group 83"/>
                            <wpg:cNvGrpSpPr>
                              <a:grpSpLocks/>
                            </wpg:cNvGrpSpPr>
                            <wpg:grpSpPr bwMode="auto">
                              <a:xfrm>
                                <a:off x="10024" y="15"/>
                                <a:ext cx="1833" cy="16132"/>
                                <a:chOff x="9964" y="15"/>
                                <a:chExt cx="1833" cy="16132"/>
                              </a:xfrm>
                            </wpg:grpSpPr>
                            <wps:wsp>
                              <wps:cNvPr id="12" name="AutoShape 84"/>
                              <wps:cNvCnPr>
                                <a:cxnSpLocks noChangeShapeType="1"/>
                              </wps:cNvCnPr>
                              <wps:spPr bwMode="auto">
                                <a:xfrm>
                                  <a:off x="11685" y="15"/>
                                  <a:ext cx="0" cy="16132"/>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wps:wsp>
                              <wps:cNvPr id="13" name="AutoShape 85"/>
                              <wps:cNvCnPr>
                                <a:cxnSpLocks noChangeShapeType="1"/>
                              </wps:cNvCnPr>
                              <wps:spPr bwMode="auto">
                                <a:xfrm>
                                  <a:off x="11797" y="30"/>
                                  <a:ext cx="0" cy="16095"/>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wps:wsp>
                              <wps:cNvPr id="14" name="AutoShape 86"/>
                              <wps:cNvCnPr>
                                <a:cxnSpLocks noChangeShapeType="1"/>
                              </wps:cNvCnPr>
                              <wps:spPr bwMode="auto">
                                <a:xfrm>
                                  <a:off x="9964" y="15"/>
                                  <a:ext cx="0" cy="16123"/>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wpg:grpSp>
                          <wps:wsp>
                            <wps:cNvPr id="15" name="Oval 87"/>
                            <wps:cNvSpPr>
                              <a:spLocks noChangeArrowheads="1"/>
                            </wps:cNvSpPr>
                            <wps:spPr bwMode="auto">
                              <a:xfrm>
                                <a:off x="9213" y="12707"/>
                                <a:ext cx="1737" cy="1687"/>
                              </a:xfrm>
                              <a:prstGeom prst="ellipse">
                                <a:avLst/>
                              </a:prstGeom>
                              <a:solidFill>
                                <a:srgbClr val="FF7D26"/>
                              </a:solidFill>
                              <a:ln w="38100" cmpd="dbl">
                                <a:solidFill>
                                  <a:srgbClr val="FF7D2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50EDD" id="Group 82" o:spid="_x0000_s1026" style="position:absolute;margin-left:81pt;margin-top:0;width:132.2pt;height:806.6pt;z-index:251974656;mso-position-horizontal:right;mso-position-horizontal-relative:margin;mso-position-vertical:top;mso-position-vertical-relative:page" coordorigin="9213,15" coordsize="2644,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" o:allowincell="f">
                    <v:group id="Group 83" o:spid="_x0000_s1027" style="position:absolute;left:10024;top:15;width:1833;height:16132" coordorigin="9964,15" coordsize="1833,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84" o:spid="_x0000_s1028" type="#_x0000_t32" style="position:absolute;left:11685;top:15;width:0;height:1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wH8EAAADbAAAADwAAAGRycy9kb3ducmV2LnhtbERP22rCQBB9L/gPywi+1Y1psZJmDSII&#10;fYqX+gHT7JgEs7Mhu9GYr3cLhb7N4VwnzQbTiBt1rrasYDGPQBAXVtdcKjh/715XIJxH1thYJgUP&#10;cpCtJy8pJtre+Ui3ky9FCGGXoILK+zaR0hUVGXRz2xIH7mI7gz7ArpS6w3sIN42Mo2gpDdYcGips&#10;aVtRcT31RsGeD7s8pzw/jsuPn6t5G/vD+6jUbDpsPkF4Gvy/+M/9pcP8GH5/CQ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0LAfwQAAANsAAAAPAAAAAAAAAAAAAAAA&#10;AKECAABkcnMvZG93bnJldi54bWxQSwUGAAAAAAQABAD5AAAAjwMAAAAA&#10;" strokecolor="#ff7d26" strokeweight="1pt"/>
                      <v:shape id="AutoShape 85" o:spid="_x0000_s1029" type="#_x0000_t32" style="position:absolute;left:11797;top:30;width:0;height:16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75sMAAADbAAAADwAAAGRycy9kb3ducmV2LnhtbERPTWvCQBC9F/wPywi9NZtEKCW6igim&#10;Qi9t4sHjkB030exsyG417a/vFgq9zeN9zmoz2V7caPSdYwVZkoIgbpzu2Cg41vunFxA+IGvsHZOC&#10;L/KwWc8eVlhod+cPulXBiBjCvkAFbQhDIaVvWrLoEzcQR+7sRoshwtFIPeI9htte5mn6LC12HBta&#10;HGjXUnOtPq2C8rrbmvq17E/Z+6QvpsrfvrtSqcf5tF2CCDSFf/Gf+6Dj/AX8/h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e+bDAAAA2wAAAA8AAAAAAAAAAAAA&#10;AAAAoQIAAGRycy9kb3ducmV2LnhtbFBLBQYAAAAABAAEAPkAAACRAwAAAAA=&#10;" strokecolor="#ff7d26" strokeweight="2.25pt"/>
                      <v:shape id="AutoShape 86" o:spid="_x0000_s1030" type="#_x0000_t32" style="position:absolute;left:9964;top:15;width:0;height:16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N8MAAAADbAAAADwAAAGRycy9kb3ducmV2LnhtbERP24rCMBB9F/yHMMK+abq7oks1FRGE&#10;faq3/YCxmW1Lm0lpotZ+vREE3+ZwrrNcdaYWV2pdaVnB5yQCQZxZXXKu4O+0Hf+AcB5ZY22ZFNzJ&#10;wSoZDpYYa3vjA12PPhchhF2MCgrvm1hKlxVk0E1sQxy4f9sa9AG2udQt3kK4qeVXFM2kwZJDQ4EN&#10;bQrKquPFKNjxfpumlKaHfjY/V+a7v+ynvVIfo269AOGp82/xy/2rw/wpPH8JB8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1jfDAAAAA2wAAAA8AAAAAAAAAAAAAAAAA&#10;oQIAAGRycy9kb3ducmV2LnhtbFBLBQYAAAAABAAEAPkAAACOAwAAAAA=&#10;" strokecolor="#ff7d26" strokeweight="1pt"/>
                    </v:group>
                    <v:oval id="Oval 87" o:spid="_x0000_s1031" style="position:absolute;left:9213;top:12707;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vXcAA&#10;AADbAAAADwAAAGRycy9kb3ducmV2LnhtbERPS2vCQBC+C/0PyxR6Ed2otEh0lVIw9doo9TpkxyTt&#10;7mzIrnn8e1co9DYf33O2+8Ea0VHra8cKFvMEBHHhdM2lgvPpMFuD8AFZo3FMCkbysN89TbaYatfz&#10;F3V5KEUMYZ+igiqEJpXSFxVZ9HPXEEfu6lqLIcK2lLrFPoZbI5dJ8iYt1hwbKmzoo6LiN79ZBZ+G&#10;EzLDT6eLzE6b7Ht1WY+s1Mvz8L4BEWgI/+I/91HH+a/w+CUe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8vXcAAAADbAAAADwAAAAAAAAAAAAAAAACYAgAAZHJzL2Rvd25y&#10;ZXYueG1sUEsFBgAAAAAEAAQA9QAAAIUDAAAAAA==&#10;" fillcolor="#ff7d26" strokecolor="#ff7d26" strokeweight="3pt">
                      <v:stroke linestyle="thinThin"/>
                    </v:oval>
                    <w10:wrap anchorx="margin" anchory="page"/>
                  </v:group>
                </w:pict>
              </mc:Fallback>
            </mc:AlternateContent>
          </w:r>
          <w:r>
            <w:rPr>
              <w:noProof/>
            </w:rPr>
            <mc:AlternateContent>
              <mc:Choice Requires="wps">
                <w:drawing>
                  <wp:anchor distT="0" distB="0" distL="114300" distR="114300" simplePos="0" relativeHeight="251973632" behindDoc="0" locked="0" layoutInCell="0" allowOverlap="1">
                    <wp:simplePos x="0" y="0"/>
                    <wp:positionH relativeFrom="margin">
                      <wp:align>right</wp:align>
                    </wp:positionH>
                    <wp:positionV relativeFrom="page">
                      <wp:align>top</wp:align>
                    </wp:positionV>
                    <wp:extent cx="1143000" cy="10057765"/>
                    <wp:effectExtent l="0" t="0" r="0" b="635"/>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8A3" w:rsidRDefault="00F154D7">
                                <w:pPr>
                                  <w:rPr>
                                    <w:sz w:val="72"/>
                                    <w:szCs w:val="72"/>
                                  </w:rPr>
                                </w:pPr>
                                <w:r>
                                  <w:rPr>
                                    <w:sz w:val="72"/>
                                    <w:szCs w:val="72"/>
                                    <w:lang w:val="el-GR"/>
                                  </w:rPr>
                                  <w:t xml:space="preserve">ΦΑΞ </w:t>
                                </w:r>
                              </w:p>
                              <w:p w:rsidR="007948A3" w:rsidRDefault="001D06C9">
                                <w:pPr>
                                  <w:rPr>
                                    <w:color w:val="44546A" w:themeColor="text2"/>
                                    <w:spacing w:val="20"/>
                                  </w:rPr>
                                </w:pPr>
                                <w:sdt>
                                  <w:sdtPr>
                                    <w:rPr>
                                      <w:color w:val="44546A" w:themeColor="text2"/>
                                      <w:spacing w:val="20"/>
                                    </w:rPr>
                                    <w:id w:val="66126102"/>
                                    <w:temporary/>
                                    <w:showingPlcHdr/>
                                    <w:dataBinding w:prefixMappings="xmlns:ns0='http://schemas.openxmlformats.org/officeDocument/2006/extended-properties'" w:xpath="/ns0:Properties[1]/ns0:Company[1]" w:storeItemID="{6668398D-A668-4E3E-A5EB-62B293D839F1}"/>
                                    <w:text/>
                                  </w:sdtPr>
                                  <w:sdtEndPr/>
                                  <w:sdtContent>
                                    <w:r w:rsidR="00F154D7">
                                      <w:rPr>
                                        <w:color w:val="44546A" w:themeColor="text2"/>
                                        <w:spacing w:val="20"/>
                                        <w:lang w:val="el-GR"/>
                                      </w:rPr>
                                      <w:t>[Πληκτρολογήστε την επωνυμία της εταιρείας σας]</w:t>
                                    </w:r>
                                  </w:sdtContent>
                                </w:sdt>
                                <w:r w:rsidR="00F154D7">
                                  <w:rPr>
                                    <w:color w:val="44546A" w:themeColor="text2"/>
                                    <w:spacing w:val="20"/>
                                    <w:lang w:val="el-GR"/>
                                  </w:rPr>
                                  <w:t xml:space="preserve"> </w:t>
                                </w:r>
                                <w:sdt>
                                  <w:sdtPr>
                                    <w:rPr>
                                      <w:color w:val="44546A" w:themeColor="text2"/>
                                      <w:spacing w:val="20"/>
                                    </w:rPr>
                                    <w:id w:val="76292381"/>
                                    <w:temporary/>
                                    <w:showingPlcHdr/>
                                    <w:dataBinding w:prefixMappings="xmlns:ns0='http://schemas.microsoft.com/office/2006/coverPageProps'" w:xpath="/ns0:CoverPageProperties[1]/ns0:CompanyAddress[1]" w:storeItemID="{55AF091B-3C7A-41E3-B477-F2FDAA23CFDA}"/>
                                    <w:text/>
                                  </w:sdtPr>
                                  <w:sdtEndPr/>
                                  <w:sdtContent>
                                    <w:r w:rsidR="00F154D7">
                                      <w:rPr>
                                        <w:color w:val="44546A" w:themeColor="text2"/>
                                        <w:spacing w:val="20"/>
                                        <w:lang w:val="el-GR"/>
                                      </w:rPr>
                                      <w:t>[Πληκτρολογήστε τη διεύθυνση της εταιρείας σας]</w:t>
                                    </w:r>
                                  </w:sdtContent>
                                </w:sdt>
                                <w:r w:rsidR="00F154D7">
                                  <w:rPr>
                                    <w:color w:val="44546A" w:themeColor="text2"/>
                                    <w:spacing w:val="20"/>
                                    <w:lang w:val="el-GR"/>
                                  </w:rPr>
                                  <w:t xml:space="preserve"> </w:t>
                                </w:r>
                                <w:sdt>
                                  <w:sdtPr>
                                    <w:rPr>
                                      <w:color w:val="44546A" w:themeColor="text2"/>
                                      <w:spacing w:val="20"/>
                                    </w:rPr>
                                    <w:id w:val="76292382"/>
                                    <w:temporary/>
                                    <w:showingPlcHdr/>
                                    <w:dataBinding w:prefixMappings="xmlns:ns0='http://schemas.microsoft.com/office/2006/coverPageProps'" w:xpath="/ns0:CoverPageProperties[1]/ns0:CompanyPhone[1]" w:storeItemID="{55AF091B-3C7A-41E3-B477-F2FDAA23CFDA}"/>
                                    <w:text/>
                                  </w:sdtPr>
                                  <w:sdtEndPr/>
                                  <w:sdtContent>
                                    <w:r w:rsidR="00F154D7">
                                      <w:rPr>
                                        <w:color w:val="44546A" w:themeColor="text2"/>
                                        <w:spacing w:val="20"/>
                                        <w:lang w:val="el-GR"/>
                                      </w:rPr>
                                      <w:t>[Πληκτρολογήστε τον αριθμό τηλεφώνου της εταιρείας σας]</w:t>
                                    </w:r>
                                  </w:sdtContent>
                                </w:sdt>
                              </w:p>
                              <w:p w:rsidR="007948A3" w:rsidRDefault="007948A3">
                                <w:pPr>
                                  <w:rPr>
                                    <w:color w:val="44546A" w:themeColor="text2"/>
                                    <w:spacing w:val="20"/>
                                  </w:rPr>
                                </w:pPr>
                              </w:p>
                              <w:p w:rsidR="007948A3" w:rsidRDefault="007948A3">
                                <w:pPr>
                                  <w:rPr>
                                    <w:color w:val="44546A" w:themeColor="text2"/>
                                    <w:spacing w:val="20"/>
                                  </w:rPr>
                                </w:pP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81" o:spid="_x0000_s1055" style="position:absolute;margin-left:38.8pt;margin-top:0;width:90pt;height:791.95pt;z-index:251973632;visibility:visible;mso-wrap-style:square;mso-width-percent:0;mso-height-percent:1000;mso-wrap-distance-left:9pt;mso-wrap-distance-top:0;mso-wrap-distance-right:9pt;mso-wrap-distance-bottom:0;mso-position-horizontal:right;mso-position-horizontal-relative:margin;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" o:allowincell="f" filled="f" stroked="f">
                    <v:textbox style="layout-flow:vertical" inset="3.6pt,54pt,3.6pt,180pt">
                      <w:txbxContent>
                        <w:p w:rsidR="007948A3" w:rsidRDefault="00F154D7">
                          <w:pPr>
                            <w:rPr>
                              <w:sz w:val="72"/>
                              <w:szCs w:val="72"/>
                            </w:rPr>
                          </w:pPr>
                          <w:r>
                            <w:rPr>
                              <w:sz w:val="72"/>
                              <w:szCs w:val="72"/>
                              <w:lang w:val="el-GR"/>
                            </w:rPr>
                            <w:t xml:space="preserve">ΦΑΞ </w:t>
                          </w:r>
                        </w:p>
                        <w:p w:rsidR="007948A3" w:rsidRDefault="001D06C9">
                          <w:pPr>
                            <w:rPr>
                              <w:color w:val="44546A" w:themeColor="text2"/>
                              <w:spacing w:val="20"/>
                            </w:rPr>
                          </w:pPr>
                          <w:sdt>
                            <w:sdtPr>
                              <w:rPr>
                                <w:color w:val="44546A" w:themeColor="text2"/>
                                <w:spacing w:val="20"/>
                              </w:rPr>
                              <w:id w:val="66126102"/>
                              <w:temporary/>
                              <w:showingPlcHdr/>
                              <w:dataBinding w:prefixMappings="xmlns:ns0='http://schemas.openxmlformats.org/officeDocument/2006/extended-properties'" w:xpath="/ns0:Properties[1]/ns0:Company[1]" w:storeItemID="{6668398D-A668-4E3E-A5EB-62B293D839F1}"/>
                              <w:text/>
                            </w:sdtPr>
                            <w:sdtEndPr/>
                            <w:sdtContent>
                              <w:r w:rsidR="00F154D7">
                                <w:rPr>
                                  <w:color w:val="44546A" w:themeColor="text2"/>
                                  <w:spacing w:val="20"/>
                                  <w:lang w:val="el-GR"/>
                                </w:rPr>
                                <w:t>[Πληκτρολογήστε την επωνυμία της εταιρείας σας]</w:t>
                              </w:r>
                            </w:sdtContent>
                          </w:sdt>
                          <w:r w:rsidR="00F154D7">
                            <w:rPr>
                              <w:color w:val="44546A" w:themeColor="text2"/>
                              <w:spacing w:val="20"/>
                              <w:lang w:val="el-GR"/>
                            </w:rPr>
                            <w:t xml:space="preserve"> </w:t>
                          </w:r>
                          <w:sdt>
                            <w:sdtPr>
                              <w:rPr>
                                <w:color w:val="44546A" w:themeColor="text2"/>
                                <w:spacing w:val="20"/>
                              </w:rPr>
                              <w:id w:val="76292381"/>
                              <w:temporary/>
                              <w:showingPlcHdr/>
                              <w:dataBinding w:prefixMappings="xmlns:ns0='http://schemas.microsoft.com/office/2006/coverPageProps'" w:xpath="/ns0:CoverPageProperties[1]/ns0:CompanyAddress[1]" w:storeItemID="{55AF091B-3C7A-41E3-B477-F2FDAA23CFDA}"/>
                              <w:text/>
                            </w:sdtPr>
                            <w:sdtEndPr/>
                            <w:sdtContent>
                              <w:r w:rsidR="00F154D7">
                                <w:rPr>
                                  <w:color w:val="44546A" w:themeColor="text2"/>
                                  <w:spacing w:val="20"/>
                                  <w:lang w:val="el-GR"/>
                                </w:rPr>
                                <w:t>[Πληκτρολογήστε τη διεύθυνση της εταιρείας σας]</w:t>
                              </w:r>
                            </w:sdtContent>
                          </w:sdt>
                          <w:r w:rsidR="00F154D7">
                            <w:rPr>
                              <w:color w:val="44546A" w:themeColor="text2"/>
                              <w:spacing w:val="20"/>
                              <w:lang w:val="el-GR"/>
                            </w:rPr>
                            <w:t xml:space="preserve"> </w:t>
                          </w:r>
                          <w:sdt>
                            <w:sdtPr>
                              <w:rPr>
                                <w:color w:val="44546A" w:themeColor="text2"/>
                                <w:spacing w:val="20"/>
                              </w:rPr>
                              <w:id w:val="76292382"/>
                              <w:temporary/>
                              <w:showingPlcHdr/>
                              <w:dataBinding w:prefixMappings="xmlns:ns0='http://schemas.microsoft.com/office/2006/coverPageProps'" w:xpath="/ns0:CoverPageProperties[1]/ns0:CompanyPhone[1]" w:storeItemID="{55AF091B-3C7A-41E3-B477-F2FDAA23CFDA}"/>
                              <w:text/>
                            </w:sdtPr>
                            <w:sdtEndPr/>
                            <w:sdtContent>
                              <w:r w:rsidR="00F154D7">
                                <w:rPr>
                                  <w:color w:val="44546A" w:themeColor="text2"/>
                                  <w:spacing w:val="20"/>
                                  <w:lang w:val="el-GR"/>
                                </w:rPr>
                                <w:t>[Πληκτρολογήστε τον αριθμό τηλεφώνου της εταιρείας σας]</w:t>
                              </w:r>
                            </w:sdtContent>
                          </w:sdt>
                        </w:p>
                        <w:p w:rsidR="007948A3" w:rsidRDefault="007948A3">
                          <w:pPr>
                            <w:rPr>
                              <w:color w:val="44546A" w:themeColor="text2"/>
                              <w:spacing w:val="20"/>
                            </w:rPr>
                          </w:pPr>
                        </w:p>
                        <w:p w:rsidR="007948A3" w:rsidRDefault="007948A3">
                          <w:pPr>
                            <w:rPr>
                              <w:color w:val="44546A" w:themeColor="text2"/>
                              <w:spacing w:val="20"/>
                            </w:rPr>
                          </w:pPr>
                        </w:p>
                      </w:txbxContent>
                    </v:textbox>
                    <w10:wrap anchorx="margin" anchory="page"/>
                  </v:rect>
                </w:pict>
              </mc:Fallback>
            </mc:AlternateConten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46"/>
          </w:tblGrid>
          <w:tr w:rsidR="007948A3">
            <w:trPr>
              <w:trHeight w:val="461"/>
            </w:trPr>
            <w:sdt>
              <w:sdtPr>
                <w:rPr>
                  <w:b/>
                  <w:noProof/>
                </w:rPr>
                <w:id w:val="76292412"/>
                <w:placeholder>
                  <w:docPart w:val="8521CC0E69B64DF7B83A87930C7B1E17"/>
                </w:placeholder>
                <w:showingPlcHd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tc>
                  <w:tcPr>
                    <w:tcW w:w="8813" w:type="dxa"/>
                    <w:tcBorders>
                      <w:bottom w:val="dotted" w:sz="4" w:space="0" w:color="auto"/>
                    </w:tcBorders>
                    <w:shd w:val="clear" w:color="auto" w:fill="auto"/>
                    <w:vAlign w:val="bottom"/>
                  </w:tcPr>
                  <w:p w:rsidR="007948A3" w:rsidRDefault="00F154D7">
                    <w:pPr>
                      <w:rPr>
                        <w:b/>
                        <w:noProof/>
                      </w:rPr>
                    </w:pPr>
                    <w:r>
                      <w:rPr>
                        <w:noProof/>
                        <w:lang w:val="el-GR"/>
                      </w:rPr>
                      <w:t>[Επιλέξτε την ημερομηνία]</w:t>
                    </w:r>
                  </w:p>
                </w:tc>
              </w:sdtContent>
            </w:sdt>
          </w:tr>
          <w:tr w:rsidR="007948A3">
            <w:trPr>
              <w:trHeight w:val="461"/>
            </w:trPr>
            <w:tc>
              <w:tcPr>
                <w:tcW w:w="8813" w:type="dxa"/>
                <w:tcBorders>
                  <w:top w:val="dotted" w:sz="4" w:space="0" w:color="auto"/>
                </w:tcBorders>
                <w:shd w:val="clear" w:color="auto" w:fill="auto"/>
              </w:tcPr>
              <w:p w:rsidR="007948A3" w:rsidRDefault="007948A3">
                <w:pPr>
                  <w:rPr>
                    <w:rFonts w:ascii="Century Schoolbook" w:hAnsi="Century Schoolbook"/>
                    <w:noProof/>
                    <w:color w:val="4F271C"/>
                    <w:sz w:val="32"/>
                    <w:szCs w:val="32"/>
                  </w:rPr>
                </w:pPr>
              </w:p>
            </w:tc>
          </w:tr>
          <w:tr w:rsidR="007948A3">
            <w:trPr>
              <w:trHeight w:val="20"/>
            </w:trPr>
            <w:tc>
              <w:tcPr>
                <w:tcW w:w="8813" w:type="dxa"/>
                <w:tcBorders>
                  <w:bottom w:val="dotted" w:sz="4" w:space="0" w:color="auto"/>
                </w:tcBorders>
                <w:shd w:val="clear" w:color="auto" w:fill="auto"/>
              </w:tcPr>
              <w:p w:rsidR="007948A3" w:rsidRDefault="00F154D7">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el-GR"/>
                  </w:rPr>
                  <w:t xml:space="preserve">ΠΡΟΣ: </w:t>
                </w:r>
                <w:sdt>
                  <w:sdtPr>
                    <w:rPr>
                      <w:rFonts w:asciiTheme="majorHAnsi" w:hAnsiTheme="majorHAnsi" w:cstheme="majorHAnsi"/>
                      <w:color w:val="000000" w:themeColor="text1"/>
                      <w:sz w:val="24"/>
                      <w:szCs w:val="24"/>
                    </w:rPr>
                    <w:id w:val="900383217"/>
                    <w:placeholder>
                      <w:docPart w:val="7D915081878C4897B6487119840CC1D0"/>
                    </w:placeholder>
                    <w:temporary/>
                    <w:showingPlcHdr/>
                    <w:text/>
                  </w:sdtPr>
                  <w:sdtEndPr/>
                  <w:sdtContent>
                    <w:r>
                      <w:rPr>
                        <w:rFonts w:asciiTheme="majorHAnsi" w:hAnsiTheme="majorHAnsi" w:cstheme="majorHAnsi"/>
                        <w:sz w:val="24"/>
                        <w:szCs w:val="24"/>
                        <w:lang w:val="el-GR"/>
                      </w:rPr>
                      <w:t>[ΠΛΗΚΤΡΟΛΟΓΗΣΤΕ ΤΟ ΟΝΟΜΑ ΤΟΥ ΠΑΡΑΛΗΠΤΗ]</w:t>
                    </w:r>
                  </w:sdtContent>
                </w:sdt>
              </w:p>
            </w:tc>
          </w:tr>
          <w:tr w:rsidR="007948A3">
            <w:trPr>
              <w:trHeight w:val="454"/>
            </w:trPr>
            <w:tc>
              <w:tcPr>
                <w:tcW w:w="8813" w:type="dxa"/>
                <w:tcBorders>
                  <w:top w:val="dotted" w:sz="4" w:space="0" w:color="auto"/>
                  <w:bottom w:val="dotted" w:sz="4" w:space="0" w:color="auto"/>
                </w:tcBorders>
                <w:shd w:val="clear" w:color="auto" w:fill="auto"/>
                <w:vAlign w:val="bottom"/>
              </w:tcPr>
              <w:p w:rsidR="007948A3" w:rsidRDefault="00F154D7">
                <w:pPr>
                  <w:rPr>
                    <w:color w:val="000000" w:themeColor="text1"/>
                  </w:rPr>
                </w:pPr>
                <w:r>
                  <w:rPr>
                    <w:color w:val="000000" w:themeColor="text1"/>
                    <w:lang w:val="el-GR"/>
                  </w:rPr>
                  <w:t xml:space="preserve">ΦΑΞ: </w:t>
                </w:r>
                <w:sdt>
                  <w:sdtPr>
                    <w:rPr>
                      <w:color w:val="000000" w:themeColor="text1"/>
                    </w:rPr>
                    <w:id w:val="900383218"/>
                    <w:placeholder>
                      <w:docPart w:val="B5626D4F5F024C0EB403E25DE9600C55"/>
                    </w:placeholder>
                    <w:temporary/>
                    <w:showingPlcHdr/>
                    <w:text/>
                  </w:sdtPr>
                  <w:sdtEndPr/>
                  <w:sdtContent>
                    <w:r>
                      <w:rPr>
                        <w:lang w:val="el-GR"/>
                      </w:rPr>
                      <w:t>[Πληκτρολογήστε τον αριθμό φαξ του παραλήπτη]</w:t>
                    </w:r>
                  </w:sdtContent>
                </w:sdt>
              </w:p>
            </w:tc>
          </w:tr>
          <w:tr w:rsidR="007948A3">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ΤΗΛΕΦΩΝΟ: </w:t>
                </w:r>
                <w:sdt>
                  <w:sdtPr>
                    <w:rPr>
                      <w:color w:val="000000" w:themeColor="text1"/>
                    </w:rPr>
                    <w:id w:val="900383219"/>
                    <w:placeholder>
                      <w:docPart w:val="63CA0BA6A6544D2C961882089E4E4FE2"/>
                    </w:placeholder>
                    <w:temporary/>
                    <w:showingPlcHdr/>
                    <w:text/>
                  </w:sdtPr>
                  <w:sdtEndPr/>
                  <w:sdtContent>
                    <w:r>
                      <w:rPr>
                        <w:lang w:val="el-GR"/>
                      </w:rPr>
                      <w:t>[Πληκτρολογήστε τον αριθμό τηλεφώνου του παραλήπτη]</w:t>
                    </w:r>
                  </w:sdtContent>
                </w:sdt>
              </w:p>
            </w:tc>
          </w:tr>
          <w:tr w:rsidR="007948A3">
            <w:trPr>
              <w:trHeight w:val="129"/>
            </w:trPr>
            <w:tc>
              <w:tcPr>
                <w:tcW w:w="8813" w:type="dxa"/>
                <w:tcBorders>
                  <w:top w:val="dotted" w:sz="4" w:space="0" w:color="auto"/>
                </w:tcBorders>
                <w:shd w:val="clear" w:color="auto" w:fill="auto"/>
                <w:tcMar>
                  <w:left w:w="115" w:type="dxa"/>
                  <w:right w:w="1080" w:type="dxa"/>
                </w:tcMar>
                <w:vAlign w:val="bottom"/>
              </w:tcPr>
              <w:p w:rsidR="007948A3" w:rsidRDefault="007948A3">
                <w:pPr>
                  <w:rPr>
                    <w:rFonts w:ascii="Century Schoolbook" w:hAnsi="Century Schoolbook"/>
                    <w:color w:val="000000" w:themeColor="text1"/>
                  </w:rPr>
                </w:pPr>
              </w:p>
            </w:tc>
          </w:tr>
          <w:tr w:rsidR="007948A3">
            <w:trPr>
              <w:trHeight w:val="529"/>
            </w:trPr>
            <w:tc>
              <w:tcPr>
                <w:tcW w:w="8813" w:type="dxa"/>
                <w:tcBorders>
                  <w:bottom w:val="dotted" w:sz="4" w:space="0" w:color="auto"/>
                </w:tcBorders>
                <w:shd w:val="clear" w:color="auto" w:fill="auto"/>
                <w:tcMar>
                  <w:left w:w="115" w:type="dxa"/>
                  <w:right w:w="1080" w:type="dxa"/>
                </w:tcMar>
                <w:vAlign w:val="bottom"/>
              </w:tcPr>
              <w:p w:rsidR="007948A3" w:rsidRDefault="00F154D7">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el-GR"/>
                  </w:rPr>
                  <w:t xml:space="preserve">ΑΠΟ: </w:t>
                </w:r>
                <w:sdt>
                  <w:sdtPr>
                    <w:rPr>
                      <w:rFonts w:asciiTheme="majorHAnsi" w:hAnsiTheme="majorHAnsi" w:cstheme="majorHAnsi"/>
                      <w:color w:val="000000" w:themeColor="text1"/>
                      <w:sz w:val="24"/>
                      <w:szCs w:val="24"/>
                    </w:rPr>
                    <w:id w:val="900383220"/>
                    <w:placeholder>
                      <w:docPart w:val="866AAB77FBC84C26BCD3D7A51DE210D6"/>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Fonts w:asciiTheme="majorHAnsi" w:hAnsiTheme="majorHAnsi" w:cstheme="majorHAnsi"/>
                        <w:sz w:val="24"/>
                        <w:szCs w:val="24"/>
                        <w:lang w:val="el-GR"/>
                      </w:rPr>
                      <w:t>[ΠΛΗΚΤΡΟΛΟΓΗΣΤΕ ΤΟ ΟΝΟΜΑ ΣΑΣ]</w:t>
                    </w:r>
                  </w:sdtContent>
                </w:sdt>
              </w:p>
            </w:tc>
          </w:tr>
          <w:tr w:rsidR="007948A3">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ΦΑΞ: </w:t>
                </w:r>
                <w:sdt>
                  <w:sdtPr>
                    <w:rPr>
                      <w:color w:val="000000" w:themeColor="text1"/>
                    </w:rPr>
                    <w:id w:val="900383221"/>
                    <w:placeholder>
                      <w:docPart w:val="6CED32BC519B4D8FA8160C055B0DA45B"/>
                    </w:placeholder>
                    <w:temporary/>
                    <w:showingPlcHdr/>
                    <w:text/>
                  </w:sdtPr>
                  <w:sdtEndPr/>
                  <w:sdtContent>
                    <w:r>
                      <w:rPr>
                        <w:lang w:val="el-GR"/>
                      </w:rPr>
                      <w:t>[Πληκτρολογήστε τον αριθμό του φαξ σας]</w:t>
                    </w:r>
                  </w:sdtContent>
                </w:sdt>
              </w:p>
            </w:tc>
          </w:tr>
          <w:tr w:rsidR="007948A3">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ΤΗΛΕΦΩΝΟ: </w:t>
                </w:r>
                <w:sdt>
                  <w:sdtPr>
                    <w:rPr>
                      <w:color w:val="000000" w:themeColor="text1"/>
                    </w:rPr>
                    <w:id w:val="900383222"/>
                    <w:placeholder>
                      <w:docPart w:val="64BE4C91E204476882788B87C72FBB93"/>
                    </w:placeholder>
                    <w:temporary/>
                    <w:showingPlcHdr/>
                    <w:text/>
                  </w:sdtPr>
                  <w:sdtEndPr/>
                  <w:sdtContent>
                    <w:r>
                      <w:rPr>
                        <w:lang w:val="el-GR"/>
                      </w:rPr>
                      <w:t>[Πληκτρολογήστε τον αριθμό του τηλεφώνου σας]</w:t>
                    </w:r>
                  </w:sdtContent>
                </w:sdt>
              </w:p>
            </w:tc>
          </w:tr>
          <w:tr w:rsidR="007948A3">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rFonts w:ascii="Century Schoolbook" w:hAnsi="Century Schoolbook"/>
                    <w:color w:val="000000" w:themeColor="text1"/>
                  </w:rPr>
                </w:pPr>
                <w:r>
                  <w:rPr>
                    <w:color w:val="000000" w:themeColor="text1"/>
                    <w:lang w:val="el-GR"/>
                  </w:rPr>
                  <w:t xml:space="preserve">ΣΕΛΙΔΕΣ: </w:t>
                </w:r>
                <w:sdt>
                  <w:sdtPr>
                    <w:id w:val="900383223"/>
                    <w:placeholder>
                      <w:docPart w:val="D633EE05219B448DA3154FBB21F487D9"/>
                    </w:placeholder>
                    <w:temporary/>
                    <w:showingPlcHdr/>
                    <w:text/>
                  </w:sdtPr>
                  <w:sdtEndPr/>
                  <w:sdtContent>
                    <w:r>
                      <w:rPr>
                        <w:lang w:val="el-GR"/>
                      </w:rPr>
                      <w:t>[Πληκτρολογήστε τον αριθμό σελίδων]</w:t>
                    </w:r>
                  </w:sdtContent>
                </w:sdt>
              </w:p>
            </w:tc>
          </w:tr>
          <w:tr w:rsidR="007948A3">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ΑΠ.: </w:t>
                </w:r>
                <w:sdt>
                  <w:sdtPr>
                    <w:id w:val="900383224"/>
                    <w:placeholder>
                      <w:docPart w:val="CE8450348F6D47B7AED0A5383AD94785"/>
                    </w:placeholder>
                    <w:temporary/>
                    <w:showingPlcHdr/>
                    <w:text/>
                  </w:sdtPr>
                  <w:sdtEndPr/>
                  <w:sdtContent>
                    <w:r>
                      <w:rPr>
                        <w:lang w:val="el-GR"/>
                      </w:rPr>
                      <w:t>[Πληκτρολογήστε κείμενο]</w:t>
                    </w:r>
                  </w:sdtContent>
                </w:sdt>
              </w:p>
            </w:tc>
          </w:tr>
          <w:tr w:rsidR="007948A3">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7948A3" w:rsidRDefault="00F154D7">
                <w:pPr>
                  <w:rPr>
                    <w:color w:val="000000" w:themeColor="text1"/>
                  </w:rPr>
                </w:pPr>
                <w:r>
                  <w:rPr>
                    <w:color w:val="000000" w:themeColor="text1"/>
                    <w:lang w:val="el-GR"/>
                  </w:rPr>
                  <w:t xml:space="preserve">ΚΟΙΝ.: </w:t>
                </w:r>
                <w:sdt>
                  <w:sdtPr>
                    <w:id w:val="900383225"/>
                    <w:placeholder>
                      <w:docPart w:val="C7F6F67C42B045EBBDDD243D62E61DEF"/>
                    </w:placeholder>
                    <w:temporary/>
                    <w:showingPlcHdr/>
                    <w:text/>
                  </w:sdtPr>
                  <w:sdtEndPr/>
                  <w:sdtContent>
                    <w:r>
                      <w:rPr>
                        <w:lang w:val="el-GR"/>
                      </w:rPr>
                      <w:t>[Πληκτρολογήστε κείμενο]</w:t>
                    </w:r>
                  </w:sdtContent>
                </w:sdt>
              </w:p>
            </w:tc>
          </w:tr>
          <w:tr w:rsidR="007948A3">
            <w:tc>
              <w:tcPr>
                <w:tcW w:w="8813" w:type="dxa"/>
                <w:tcBorders>
                  <w:top w:val="dotted" w:sz="4" w:space="0" w:color="auto"/>
                </w:tcBorders>
                <w:shd w:val="clear" w:color="auto" w:fill="auto"/>
              </w:tcPr>
              <w:p w:rsidR="007948A3" w:rsidRDefault="007948A3"/>
              <w:p w:rsidR="007948A3" w:rsidRDefault="00F154D7">
                <w:r>
                  <w:rPr>
                    <w:lang w:val="el-GR"/>
                  </w:rPr>
                  <w:t>ΣΧΟΛΙΑ:</w:t>
                </w:r>
              </w:p>
              <w:sdt>
                <w:sdtPr>
                  <w:id w:val="900383226"/>
                  <w:placeholder>
                    <w:docPart w:val="73B2A8A1333C4C3989EDAD12476E1B3D"/>
                  </w:placeholder>
                  <w:temporary/>
                  <w:showingPlcHdr/>
                  <w:text/>
                </w:sdtPr>
                <w:sdtEndPr/>
                <w:sdtContent>
                  <w:p w:rsidR="007948A3" w:rsidRDefault="00F154D7">
                    <w:r>
                      <w:rPr>
                        <w:lang w:val="el-GR"/>
                      </w:rPr>
                      <w:t>[Πληκτρολογήστε σχόλια]</w:t>
                    </w:r>
                  </w:p>
                </w:sdtContent>
              </w:sdt>
              <w:p w:rsidR="007948A3" w:rsidRDefault="007948A3"/>
            </w:tc>
          </w:tr>
        </w:tbl>
        <w:p w:rsidR="007948A3" w:rsidRDefault="007948A3"/>
        <w:p w:rsidR="007948A3" w:rsidRDefault="007948A3">
          <w:pPr>
            <w:sectPr w:rsidR="007948A3">
              <w:pgSz w:w="11907" w:h="16839" w:code="1"/>
              <w:pgMar w:top="1080" w:right="360" w:bottom="1080" w:left="1080" w:header="720" w:footer="720" w:gutter="0"/>
              <w:cols w:space="720"/>
              <w:docGrid w:linePitch="360"/>
            </w:sectPr>
          </w:pPr>
        </w:p>
        <w:p w:rsidR="007948A3" w:rsidRDefault="007948A3"/>
      </w:docPartBody>
    </w:docPart>
    <w:docPart>
      <w:docPartPr>
        <w:name w:val="Υποσέλιδο σε θέμα 'Προεξοχή'"/>
        <w:style w:val="Header/Footer"/>
        <w:category>
          <w:name w:val=" Έκθεση"/>
          <w:gallery w:val="ftrs"/>
        </w:category>
        <w:behaviors>
          <w:behavior w:val="content"/>
        </w:behaviors>
        <w:description w:val=" "/>
        <w:guid w:val="{8FE1E752-C07B-4291-9972-1D51173DB1F6}"/>
      </w:docPartPr>
      <w:docPartBody>
        <w:p w:rsidR="007948A3" w:rsidRDefault="00F154D7">
          <w:pPr>
            <w:pStyle w:val="107"/>
          </w:pPr>
          <w:r>
            <w:ptab w:relativeTo="margin" w:alignment="right" w:leader="none"/>
          </w:r>
          <w:r>
            <w:fldChar w:fldCharType="begin"/>
          </w:r>
          <w:r>
            <w:instrText xml:space="preserve"> PAGE </w:instrText>
          </w:r>
          <w:r>
            <w:fldChar w:fldCharType="separate"/>
          </w:r>
          <w:r>
            <w:rPr>
              <w:noProof/>
              <w:lang w:val="el-GR"/>
            </w:rPr>
            <w:t>1</w:t>
          </w:r>
          <w:r>
            <w:rPr>
              <w:noProof/>
              <w:lang w:val="el-GR"/>
            </w:rPr>
            <w:fldChar w:fldCharType="end"/>
          </w:r>
          <w:r>
            <w:rPr>
              <w:lang w:val="el-GR"/>
            </w:rPr>
            <w:t xml:space="preserve"> </w:t>
          </w:r>
          <w:r w:rsidR="007948A3">
            <w:rPr>
              <w:noProof/>
            </w:rPr>
            <mc:AlternateContent>
              <mc:Choice Requires="wps">
                <w:drawing>
                  <wp:inline distT="0" distB="0" distL="0" distR="0">
                    <wp:extent cx="91440" cy="91440"/>
                    <wp:effectExtent l="19050" t="19050" r="22860" b="22860"/>
                    <wp:docPr id="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4F81BD"/>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7F189E53" id="Oval 95"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" filled="f" fillcolor="#ff7d26" strokecolor="#4f81bd" strokeweight="3pt">
                    <v:stroke linestyle="thinThin"/>
                    <v:shadow color="#1f2f3f" opacity=".5" offset=",3pt"/>
                    <w10:anchorlock/>
                  </v:oval>
                </w:pict>
              </mc:Fallback>
            </mc:AlternateContent>
          </w:r>
        </w:p>
      </w:docPartBody>
    </w:docPart>
    <w:docPart>
      <w:docPartPr>
        <w:name w:val="Κεφαλίδα σε θέμα 'Προεξοχή'"/>
        <w:style w:val="Header/Footer"/>
        <w:category>
          <w:name w:val=" Έκθεση"/>
          <w:gallery w:val="hdrs"/>
        </w:category>
        <w:behaviors>
          <w:behavior w:val="content"/>
        </w:behaviors>
        <w:description w:val=" "/>
        <w:guid w:val="{061AF8E0-00BC-4990-ADC1-0309B8FF4F97}"/>
      </w:docPartPr>
      <w:docPartBody>
        <w:p w:rsidR="007948A3" w:rsidRDefault="00F154D7">
          <w:pPr>
            <w:pStyle w:val="132"/>
          </w:pPr>
          <w:r>
            <w:ptab w:relativeTo="margin" w:alignment="right" w:leader="none"/>
          </w:r>
          <w:sdt>
            <w:sdtPr>
              <w:id w:val="80127134"/>
              <w:placeholder>
                <w:docPart w:val="5AC4BDF800BF4C64AD8AE0BC17AB8518"/>
              </w:placeholder>
              <w:showingPlcHd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r>
                <w:rPr>
                  <w:sz w:val="16"/>
                  <w:szCs w:val="16"/>
                  <w:lang w:val="el-GR"/>
                </w:rPr>
                <w:t>[Επιλέξτε την ημερομηνία]</w:t>
              </w:r>
            </w:sdtContent>
          </w:sdt>
          <w:r w:rsidR="007948A3">
            <w:rPr>
              <w:noProof/>
            </w:rPr>
            <mc:AlternateContent>
              <mc:Choice Requires="wps">
                <w:drawing>
                  <wp:anchor distT="0" distB="0" distL="114300" distR="114300" simplePos="0" relativeHeight="251976704" behindDoc="0" locked="0" layoutInCell="1" allowOverlap="1">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 w14:anchorId="777683D5" id="AutoShape 88" o:spid="_x0000_s1026" type="#_x0000_t32" style="position:absolute;margin-left:0;margin-top:0;width:0;height:806.8pt;z-index:251976704;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" strokecolor="#4f81bd" strokeweight="1pt">
                    <w10:wrap anchorx="page" anchory="page"/>
                  </v:shape>
                </w:pict>
              </mc:Fallback>
            </mc:AlternateContent>
          </w:r>
        </w:p>
      </w:docPartBody>
    </w:docPart>
    <w:docPart>
      <w:docPartPr>
        <w:name w:val="Έντονη ελκυστική φράση"/>
        <w:style w:val="Normal"/>
        <w:category>
          <w:name w:val=" Έκθεση"/>
          <w:gallery w:val="txtBox"/>
        </w:category>
        <w:behaviors>
          <w:behavior w:val="content"/>
        </w:behaviors>
        <w:guid w:val="{9CCA0B21-9DB7-4398-A992-680A20CB096E}"/>
      </w:docPartPr>
      <w:docPartBody>
        <w:p w:rsidR="007948A3" w:rsidRDefault="007948A3">
          <w:pPr>
            <w:pStyle w:val="133"/>
          </w:pPr>
          <w:r>
            <w:rPr>
              <w:noProof/>
            </w:rPr>
            <mc:AlternateContent>
              <mc:Choice Requires="wps">
                <w:drawing>
                  <wp:anchor distT="0" distB="0" distL="114300" distR="114300" simplePos="0" relativeHeight="251978752" behindDoc="0" locked="0" layoutInCell="1" allowOverlap="1">
                    <wp:simplePos x="0" y="0"/>
                    <wp:positionH relativeFrom="column">
                      <wp:posOffset>2600325</wp:posOffset>
                    </wp:positionH>
                    <wp:positionV relativeFrom="paragraph">
                      <wp:posOffset>4250690</wp:posOffset>
                    </wp:positionV>
                    <wp:extent cx="3400425" cy="1891665"/>
                    <wp:effectExtent l="19050" t="21590" r="47625" b="48895"/>
                    <wp:wrapSquare wrapText="bothSides"/>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891665"/>
                            </a:xfrm>
                            <a:prstGeom prst="roundRect">
                              <a:avLst>
                                <a:gd name="adj" fmla="val 16667"/>
                              </a:avLst>
                            </a:prstGeom>
                            <a:gradFill rotWithShape="1">
                              <a:gsLst>
                                <a:gs pos="0">
                                  <a:srgbClr val="95B3D7"/>
                                </a:gs>
                                <a:gs pos="100000">
                                  <a:srgbClr val="4F81BD"/>
                                </a:gs>
                              </a:gsLst>
                              <a:lin ang="2700000" scaled="1"/>
                            </a:gradFill>
                            <a:ln w="38100">
                              <a:solidFill>
                                <a:srgbClr val="4F81BD"/>
                              </a:solidFill>
                              <a:round/>
                              <a:headEnd/>
                              <a:tailEnd/>
                            </a:ln>
                            <a:effectLst>
                              <a:outerShdw dist="35921" dir="2700000" algn="ctr" rotWithShape="0">
                                <a:srgbClr val="808080">
                                  <a:alpha val="50000"/>
                                </a:srgbClr>
                              </a:outerShdw>
                            </a:effectLst>
                          </wps:spPr>
                          <wps:txbx>
                            <w:txbxContent>
                              <w:sdt>
                                <w:sdtPr>
                                  <w:rPr>
                                    <w:b/>
                                    <w:color w:val="FFFFFF" w:themeColor="background1"/>
                                    <w:sz w:val="36"/>
                                    <w:szCs w:val="36"/>
                                  </w:rPr>
                                  <w:id w:val="806383510"/>
                                  <w:temporary/>
                                  <w:showingPlcHdr/>
                                </w:sdtPr>
                                <w:sdtEndPr/>
                                <w:sdtContent>
                                  <w:p w:rsidR="007948A3" w:rsidRDefault="00F154D7">
                                    <w:pPr>
                                      <w:spacing w:after="0"/>
                                      <w:rPr>
                                        <w:b/>
                                        <w:color w:val="FFFFFF" w:themeColor="background1"/>
                                        <w:sz w:val="36"/>
                                        <w:szCs w:val="36"/>
                                      </w:rPr>
                                    </w:pPr>
                                    <w:r>
                                      <w:rPr>
                                        <w:b/>
                                        <w:color w:val="FFFFFF" w:themeColor="background1"/>
                                        <w:sz w:val="36"/>
                                        <w:szCs w:val="36"/>
                                        <w:lang w:val="el-GR"/>
                                      </w:rPr>
                                      <w:t>[</w:t>
                                    </w:r>
                                    <w:r>
                                      <w:rPr>
                                        <w:rStyle w:val="PlaceholderText"/>
                                        <w:b/>
                                        <w:color w:val="FFFFFF" w:themeColor="background1"/>
                                        <w:sz w:val="36"/>
                                        <w:szCs w:val="36"/>
                                      </w:rPr>
                                      <w:t>“Μπορείτε να αλλάξετε τη μορφοποίηση από τη συλλογή "Γρήγορα στυλ" στην καρτέλα "Γραφή".”]</w:t>
                                    </w:r>
                                  </w:p>
                                </w:sdtContent>
                              </w:sdt>
                            </w:txbxContent>
                          </wps:txbx>
                          <wps:bodyPr rot="0" vert="horz" wrap="square" lIns="182880" tIns="228600" rIns="137160" bIns="22860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89" o:spid="_x0000_s1056" style="position:absolute;margin-left:204.75pt;margin-top:334.7pt;width:267.75pt;height:148.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" fillcolor="#95b3d7" strokecolor="#4f81bd" strokeweight="3pt">
                    <v:fill color2="#4f81bd" rotate="t" angle="45" focus="100%" type="gradient"/>
                    <v:shadow on="t" opacity=".5"/>
                    <v:textbox style="mso-fit-shape-to-text:t" inset="14.4pt,18pt,10.8pt,18pt">
                      <w:txbxContent>
                        <w:sdt>
                          <w:sdtPr>
                            <w:rPr>
                              <w:b/>
                              <w:color w:val="FFFFFF" w:themeColor="background1"/>
                              <w:sz w:val="36"/>
                              <w:szCs w:val="36"/>
                            </w:rPr>
                            <w:id w:val="806383510"/>
                            <w:temporary/>
                            <w:showingPlcHdr/>
                          </w:sdtPr>
                          <w:sdtEndPr/>
                          <w:sdtContent>
                            <w:p w:rsidR="007948A3" w:rsidRDefault="00F154D7">
                              <w:pPr>
                                <w:spacing w:after="0"/>
                                <w:rPr>
                                  <w:b/>
                                  <w:color w:val="FFFFFF" w:themeColor="background1"/>
                                  <w:sz w:val="36"/>
                                  <w:szCs w:val="36"/>
                                </w:rPr>
                              </w:pPr>
                              <w:r>
                                <w:rPr>
                                  <w:b/>
                                  <w:color w:val="FFFFFF" w:themeColor="background1"/>
                                  <w:sz w:val="36"/>
                                  <w:szCs w:val="36"/>
                                  <w:lang w:val="el-GR"/>
                                </w:rPr>
                                <w:t>[</w:t>
                              </w:r>
                              <w:r>
                                <w:rPr>
                                  <w:rStyle w:val="PlaceholderText"/>
                                  <w:b/>
                                  <w:color w:val="FFFFFF" w:themeColor="background1"/>
                                  <w:sz w:val="36"/>
                                  <w:szCs w:val="36"/>
                                </w:rPr>
                                <w:t>“Μπορείτε να αλλάξετε τη μορφοποίηση από τη συλλογή "Γρήγορα στυλ" στην καρτέλα "Γραφή".”]</w:t>
                              </w:r>
                            </w:p>
                          </w:sdtContent>
                        </w:sdt>
                      </w:txbxContent>
                    </v:textbox>
                    <w10:wrap type="square"/>
                  </v:roundrect>
                </w:pict>
              </mc:Fallback>
            </mc:AlternateContent>
          </w:r>
        </w:p>
      </w:docPartBody>
    </w:docPart>
    <w:docPart>
      <w:docPartPr>
        <w:name w:val="Μέτρια ελκυστική φράση"/>
        <w:style w:val="Normal"/>
        <w:category>
          <w:name w:val=" Έκθεση"/>
          <w:gallery w:val="txtBox"/>
        </w:category>
        <w:behaviors>
          <w:behavior w:val="content"/>
        </w:behaviors>
        <w:guid w:val="{C3D290BD-36BF-48A8-85EF-B0807A8432EA}"/>
      </w:docPartPr>
      <w:docPartBody>
        <w:p w:rsidR="007948A3" w:rsidRDefault="007948A3">
          <w:pPr>
            <w:pStyle w:val="134"/>
          </w:pPr>
          <w:r>
            <w:rPr>
              <w:noProof/>
            </w:rPr>
            <mc:AlternateContent>
              <mc:Choice Requires="wps">
                <w:drawing>
                  <wp:anchor distT="0" distB="0" distL="114300" distR="114300" simplePos="0" relativeHeight="251980800" behindDoc="0" locked="0" layoutInCell="1" allowOverlap="1">
                    <wp:simplePos x="0" y="0"/>
                    <wp:positionH relativeFrom="column">
                      <wp:posOffset>2600325</wp:posOffset>
                    </wp:positionH>
                    <wp:positionV relativeFrom="paragraph">
                      <wp:posOffset>4250690</wp:posOffset>
                    </wp:positionV>
                    <wp:extent cx="3400425" cy="1891665"/>
                    <wp:effectExtent l="19050" t="21590" r="47625" b="48895"/>
                    <wp:wrapSquare wrapText="bothSides"/>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891665"/>
                            </a:xfrm>
                            <a:prstGeom prst="roundRect">
                              <a:avLst>
                                <a:gd name="adj" fmla="val 16667"/>
                              </a:avLst>
                            </a:prstGeom>
                            <a:solidFill>
                              <a:schemeClr val="bg1">
                                <a:lumMod val="100000"/>
                                <a:lumOff val="0"/>
                              </a:schemeClr>
                            </a:solidFill>
                            <a:ln w="38100">
                              <a:solidFill>
                                <a:srgbClr val="4F81BD"/>
                              </a:solidFill>
                              <a:round/>
                              <a:headEnd/>
                              <a:tailEnd/>
                            </a:ln>
                            <a:effectLst>
                              <a:outerShdw dist="35921" dir="2700000" algn="ctr" rotWithShape="0">
                                <a:srgbClr val="808080">
                                  <a:alpha val="50000"/>
                                </a:srgbClr>
                              </a:outerShdw>
                            </a:effectLst>
                          </wps:spPr>
                          <wps:txbx>
                            <w:txbxContent>
                              <w:sdt>
                                <w:sdtPr>
                                  <w:rPr>
                                    <w:color w:val="5B9BD5" w:themeColor="accent1"/>
                                    <w:sz w:val="36"/>
                                    <w:szCs w:val="36"/>
                                  </w:rPr>
                                  <w:id w:val="900383259"/>
                                  <w:temporary/>
                                  <w:showingPlcHdr/>
                                </w:sdtPr>
                                <w:sdtEndPr/>
                                <w:sdtContent>
                                  <w:p w:rsidR="007948A3" w:rsidRDefault="00F154D7">
                                    <w:pPr>
                                      <w:spacing w:after="0"/>
                                      <w:rPr>
                                        <w:color w:val="5B9BD5" w:themeColor="accent1"/>
                                        <w:sz w:val="36"/>
                                        <w:szCs w:val="36"/>
                                      </w:rPr>
                                    </w:pPr>
                                    <w:r>
                                      <w:rPr>
                                        <w:color w:val="5B9BD5" w:themeColor="accent1"/>
                                        <w:sz w:val="36"/>
                                        <w:szCs w:val="36"/>
                                        <w:lang w:val="el-GR"/>
                                      </w:rPr>
                                      <w:t>[</w:t>
                                    </w:r>
                                    <w:r>
                                      <w:rPr>
                                        <w:rStyle w:val="PlaceholderText"/>
                                        <w:color w:val="5B9BD5" w:themeColor="accent1"/>
                                        <w:sz w:val="36"/>
                                        <w:szCs w:val="36"/>
                                      </w:rPr>
                                      <w:t>“Μπορείτε να αλλάξετε τη μορφοποίηση από τη συλλογή "Γρήγορα στυλ" στην καρτέλα "Γραφή".”]</w:t>
                                    </w:r>
                                  </w:p>
                                </w:sdtContent>
                              </w:sdt>
                            </w:txbxContent>
                          </wps:txbx>
                          <wps:bodyPr rot="0" vert="horz" wrap="square" lIns="182880" tIns="228600" rIns="137160" bIns="22860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0" o:spid="_x0000_s1057" style="position:absolute;margin-left:204.75pt;margin-top:334.7pt;width:267.75pt;height:148.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" fillcolor="white [3212]" strokecolor="#4f81bd" strokeweight="3pt">
                    <v:shadow on="t" opacity=".5"/>
                    <v:textbox style="mso-fit-shape-to-text:t" inset="14.4pt,18pt,10.8pt,18pt">
                      <w:txbxContent>
                        <w:sdt>
                          <w:sdtPr>
                            <w:rPr>
                              <w:color w:val="5B9BD5" w:themeColor="accent1"/>
                              <w:sz w:val="36"/>
                              <w:szCs w:val="36"/>
                            </w:rPr>
                            <w:id w:val="900383259"/>
                            <w:temporary/>
                            <w:showingPlcHdr/>
                          </w:sdtPr>
                          <w:sdtEndPr/>
                          <w:sdtContent>
                            <w:p w:rsidR="007948A3" w:rsidRDefault="00F154D7">
                              <w:pPr>
                                <w:spacing w:after="0"/>
                                <w:rPr>
                                  <w:color w:val="5B9BD5" w:themeColor="accent1"/>
                                  <w:sz w:val="36"/>
                                  <w:szCs w:val="36"/>
                                </w:rPr>
                              </w:pPr>
                              <w:r>
                                <w:rPr>
                                  <w:color w:val="5B9BD5" w:themeColor="accent1"/>
                                  <w:sz w:val="36"/>
                                  <w:szCs w:val="36"/>
                                  <w:lang w:val="el-GR"/>
                                </w:rPr>
                                <w:t>[</w:t>
                              </w:r>
                              <w:r>
                                <w:rPr>
                                  <w:rStyle w:val="PlaceholderText"/>
                                  <w:color w:val="5B9BD5" w:themeColor="accent1"/>
                                  <w:sz w:val="36"/>
                                  <w:szCs w:val="36"/>
                                </w:rPr>
                                <w:t>“Μπορείτε να αλλάξετε τη μορφοποίηση από τη συλλογή "Γρήγορα στυλ" στην καρτέλα "Γραφή".”]</w:t>
                              </w:r>
                            </w:p>
                          </w:sdtContent>
                        </w:sdt>
                      </w:txbxContent>
                    </v:textbox>
                    <w10:wrap type="square"/>
                  </v:roundrect>
                </w:pict>
              </mc:Fallback>
            </mc:AlternateContent>
          </w:r>
        </w:p>
      </w:docPartBody>
    </w:docPart>
    <w:docPart>
      <w:docPartPr>
        <w:name w:val="Διακριτική ελκυστική φράση"/>
        <w:style w:val="Normal"/>
        <w:category>
          <w:name w:val=" Έκθεση"/>
          <w:gallery w:val="txtBox"/>
        </w:category>
        <w:behaviors>
          <w:behavior w:val="content"/>
        </w:behaviors>
        <w:guid w:val="{16C54350-3B15-4D5E-B46E-68BFD427CC69}"/>
      </w:docPartPr>
      <w:docPartBody>
        <w:p w:rsidR="007948A3" w:rsidRDefault="007948A3">
          <w:pPr>
            <w:pStyle w:val="135"/>
          </w:pPr>
          <w:r>
            <w:rPr>
              <w:noProof/>
            </w:rPr>
            <mc:AlternateContent>
              <mc:Choice Requires="wps">
                <w:drawing>
                  <wp:anchor distT="0" distB="0" distL="114300" distR="114300" simplePos="0" relativeHeight="251982848" behindDoc="0" locked="0" layoutInCell="1" allowOverlap="1">
                    <wp:simplePos x="0" y="0"/>
                    <wp:positionH relativeFrom="column">
                      <wp:posOffset>2600325</wp:posOffset>
                    </wp:positionH>
                    <wp:positionV relativeFrom="paragraph">
                      <wp:posOffset>4250690</wp:posOffset>
                    </wp:positionV>
                    <wp:extent cx="3400425" cy="1462405"/>
                    <wp:effectExtent l="38100" t="40640" r="38100" b="40005"/>
                    <wp:wrapSquare wrapText="bothSides"/>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462405"/>
                            </a:xfrm>
                            <a:prstGeom prst="bracketPair">
                              <a:avLst>
                                <a:gd name="adj" fmla="val 16667"/>
                              </a:avLst>
                            </a:prstGeom>
                            <a:solidFill>
                              <a:srgbClr val="FFFFFF"/>
                            </a:solidFill>
                            <a:ln w="762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sdt>
                                <w:sdtPr>
                                  <w:rPr>
                                    <w:color w:val="2E74B5" w:themeColor="accent1" w:themeShade="BF"/>
                                    <w:sz w:val="28"/>
                                    <w:szCs w:val="28"/>
                                  </w:rPr>
                                  <w:id w:val="900383268"/>
                                  <w:temporary/>
                                  <w:showingPlcHdr/>
                                </w:sdtPr>
                                <w:sdtEndPr/>
                                <w:sdtContent>
                                  <w:p w:rsidR="007948A3" w:rsidRDefault="00F154D7">
                                    <w:pPr>
                                      <w:spacing w:after="100"/>
                                      <w:rPr>
                                        <w:color w:val="2E74B5" w:themeColor="accent1" w:themeShade="BF"/>
                                        <w:sz w:val="28"/>
                                        <w:szCs w:val="28"/>
                                      </w:rPr>
                                    </w:pPr>
                                    <w:r>
                                      <w:rPr>
                                        <w:color w:val="2E74B5" w:themeColor="accent1" w:themeShade="BF"/>
                                        <w:sz w:val="28"/>
                                        <w:szCs w:val="28"/>
                                        <w:lang w:val="el-GR"/>
                                      </w:rPr>
                                      <w:t>“Μπορείτε να αλλάξετε τη μορφοποίηση από τη συλλογή "Γρήγορα στυλ" στην καρτέλα "Γραφή".”]</w:t>
                                    </w:r>
                                  </w:p>
                                </w:sdtContent>
                              </w:sdt>
                            </w:txbxContent>
                          </wps:txbx>
                          <wps:bodyPr rot="0" vert="horz" wrap="square" lIns="182880" tIns="228600" rIns="137160" bIns="2286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91" o:spid="_x0000_s1058" type="#_x0000_t185" style="position:absolute;margin-left:204.75pt;margin-top:334.7pt;width:267.75pt;height:115.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" filled="t" strokecolor="#4f81bd" strokeweight="6pt">
                    <v:shadow opacity=".5"/>
                    <v:textbox style="mso-fit-shape-to-text:t" inset="14.4pt,18pt,10.8pt,18pt">
                      <w:txbxContent>
                        <w:sdt>
                          <w:sdtPr>
                            <w:rPr>
                              <w:color w:val="2E74B5" w:themeColor="accent1" w:themeShade="BF"/>
                              <w:sz w:val="28"/>
                              <w:szCs w:val="28"/>
                            </w:rPr>
                            <w:id w:val="900383268"/>
                            <w:temporary/>
                            <w:showingPlcHdr/>
                          </w:sdtPr>
                          <w:sdtEndPr/>
                          <w:sdtContent>
                            <w:p w:rsidR="007948A3" w:rsidRDefault="00F154D7">
                              <w:pPr>
                                <w:spacing w:after="100"/>
                                <w:rPr>
                                  <w:color w:val="2E74B5" w:themeColor="accent1" w:themeShade="BF"/>
                                  <w:sz w:val="28"/>
                                  <w:szCs w:val="28"/>
                                </w:rPr>
                              </w:pPr>
                              <w:r>
                                <w:rPr>
                                  <w:color w:val="2E74B5" w:themeColor="accent1" w:themeShade="BF"/>
                                  <w:sz w:val="28"/>
                                  <w:szCs w:val="28"/>
                                  <w:lang w:val="el-GR"/>
                                </w:rPr>
                                <w:t>“Μπορείτε να αλλάξετε τη μορφοποίηση από τη συλλογή "Γρήγορα στυλ" στην καρτέλα "Γραφή".”]</w:t>
                              </w:r>
                            </w:p>
                          </w:sdtContent>
                        </w:sdt>
                      </w:txbxContent>
                    </v:textbox>
                    <w10:wrap type="square"/>
                  </v:shape>
                </w:pict>
              </mc:Fallback>
            </mc:AlternateContent>
          </w:r>
        </w:p>
      </w:docPartBody>
    </w:docPart>
    <w:docPart>
      <w:docPartPr>
        <w:name w:val="Έντονη πλαϊνή γραμμή"/>
        <w:style w:val="Normal"/>
        <w:category>
          <w:name w:val=" Έκθεση"/>
          <w:gallery w:val="txtBox"/>
        </w:category>
        <w:behaviors>
          <w:behavior w:val="content"/>
        </w:behaviors>
        <w:description w:val=" "/>
        <w:guid w:val="{C62330E9-E21E-49B3-A5A1-23A24C62DF45}"/>
      </w:docPartPr>
      <w:docPartBody>
        <w:p w:rsidR="007948A3" w:rsidRDefault="007948A3">
          <w:pPr>
            <w:pStyle w:val="136"/>
          </w:pPr>
          <w:r>
            <w:rPr>
              <w:noProof/>
            </w:rPr>
            <mc:AlternateContent>
              <mc:Choice Requires="wps">
                <w:drawing>
                  <wp:anchor distT="0" distB="0" distL="114300" distR="114300" simplePos="0" relativeHeight="251984896" behindDoc="0" locked="0" layoutInCell="1" allowOverlap="1">
                    <wp:simplePos x="0" y="0"/>
                    <wp:positionH relativeFrom="margin">
                      <wp:align>right</wp:align>
                    </wp:positionH>
                    <wp:positionV relativeFrom="margin">
                      <wp:align>top</wp:align>
                    </wp:positionV>
                    <wp:extent cx="2333625" cy="8064500"/>
                    <wp:effectExtent l="3175" t="0" r="6350" b="3175"/>
                    <wp:wrapSquare wrapText="bothSides"/>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064500"/>
                            </a:xfrm>
                            <a:prstGeom prst="roundRect">
                              <a:avLst>
                                <a:gd name="adj" fmla="val 16667"/>
                              </a:avLst>
                            </a:prstGeom>
                            <a:gradFill rotWithShape="1">
                              <a:gsLst>
                                <a:gs pos="0">
                                  <a:srgbClr val="4F81BD"/>
                                </a:gs>
                                <a:gs pos="100000">
                                  <a:srgbClr val="95B3D7"/>
                                </a:gs>
                              </a:gsLst>
                              <a:lin ang="18900000" scaled="1"/>
                            </a:gradFill>
                            <a:ln>
                              <a:noFill/>
                            </a:ln>
                            <a:extLst>
                              <a:ext uri="{91240B29-F687-4F45-9708-019B960494DF}">
                                <a14:hiddenLine xmlns:a14="http://schemas.microsoft.com/office/drawing/2010/main" w="38100" cmpd="dbl">
                                  <a:solidFill>
                                    <a:srgbClr val="7598D9"/>
                                  </a:solidFill>
                                  <a:round/>
                                  <a:headEnd/>
                                  <a:tailEnd/>
                                </a14:hiddenLine>
                              </a:ext>
                            </a:extLst>
                          </wps:spPr>
                          <wps:txbx>
                            <w:txbxContent>
                              <w:sdt>
                                <w:sdtPr>
                                  <w:rPr>
                                    <w:color w:val="FFFFFF" w:themeColor="background1"/>
                                  </w:rPr>
                                  <w:id w:val="1139551345"/>
                                  <w:temporary/>
                                  <w:showingPlcHdr/>
                                </w:sdtPr>
                                <w:sdtEndPr/>
                                <w:sdtContent>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[Στην καρτέλα "Εισαγωγή", οι συλλογές περιλαμβάνουν στοιχεία που έχουν σχεδιαστεί να αντιστοιχούν στη συνολική εμφάνιση του εγγράφου. Μπορείτε να χρησιμοποιήσετε αυτές τις συλλογές για να εισαγάγετε πίνακες, κεφαλίδες, υποσέλιδα, λίστες, εξώφυλλα και άλλα μπλοκ δόμησης εγγράφου. Όταν δημιουργείτε εικόνες, γραφήματα ή διαγράμματα, αυτά αντιστοιχούν επίσης στην εμφάνιση του τρέχοντος εγγράφου.</w:t>
                                    </w:r>
                                  </w:p>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4"/>
                                      <w:rPr>
                                        <w:rFonts w:ascii="Century Schoolbook" w:hAnsi="Century Schoolbook"/>
                                        <w:color w:val="FFFFFF" w:themeColor="background1"/>
                                      </w:rPr>
                                    </w:pPr>
                                  </w:p>
                                </w:sdtContent>
                              </w:sdt>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98000</wp14:pctHeight>
                    </wp14:sizeRelV>
                  </wp:anchor>
                </w:drawing>
              </mc:Choice>
              <mc:Fallback>
                <w:pict>
                  <v:roundrect id="AutoShape 92" o:spid="_x0000_s1059" style="position:absolute;margin-left:132.55pt;margin-top:0;width:183.75pt;height:635pt;z-index:251984896;visibility:visible;mso-wrap-style:square;mso-width-percent:0;mso-height-percent:980;mso-wrap-distance-left:9pt;mso-wrap-distance-top:0;mso-wrap-distance-right:9pt;mso-wrap-distance-bottom:0;mso-position-horizontal:right;mso-position-horizontal-relative:margin;mso-position-vertical:top;mso-position-vertical-relative:margin;mso-width-percent:0;mso-height-percent:98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" fillcolor="#4f81bd" stroked="f" strokecolor="#7598d9" strokeweight="3pt">
                    <v:fill color2="#95b3d7" rotate="t" angle="135" focus="100%" type="gradient"/>
                    <v:stroke linestyle="thinThin"/>
                    <v:textbox inset="21.6pt,21.6pt,21.6pt,21.6pt">
                      <w:txbxContent>
                        <w:sdt>
                          <w:sdtPr>
                            <w:rPr>
                              <w:color w:val="FFFFFF" w:themeColor="background1"/>
                            </w:rPr>
                            <w:id w:val="1139551345"/>
                            <w:temporary/>
                            <w:showingPlcHdr/>
                          </w:sdtPr>
                          <w:sdtEndPr/>
                          <w:sdtContent>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[Στην καρτέλα "Εισαγωγή", οι συλλογές περιλαμβάνουν στοιχεία που έχουν σχεδιαστεί να αντιστοιχούν στη συνολική εμφάνιση του εγγράφου. Μπορείτε να χρησιμοποιήσετε αυτές τις συλλογές για να εισαγάγετε πίνακες, κεφαλίδες, υποσέλιδα, λίστες, εξώφυλλα και άλλα μπλοκ δόμησης εγγράφου. Όταν δημιουργείτε εικόνες, γραφήματα ή διαγράμματα, αυτά αντιστοιχούν επίσης στην εμφάνιση του τρέχοντος εγγράφου.</w:t>
                              </w:r>
                            </w:p>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4"/>
                                <w:rPr>
                                  <w:rFonts w:ascii="Century Schoolbook" w:hAnsi="Century Schoolbook"/>
                                  <w:color w:val="FFFFFF" w:themeColor="background1"/>
                                </w:rPr>
                              </w:pPr>
                              <w:r>
                                <w:rPr>
                                  <w:rFonts w:ascii="Century Schoolbook" w:hAnsi="Century Schoolbook"/>
                                  <w:color w:val="FFFFFF" w:themeColor="background1"/>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4"/>
                                <w:rPr>
                                  <w:rFonts w:ascii="Century Schoolbook" w:hAnsi="Century Schoolbook"/>
                                  <w:color w:val="FFFFFF" w:themeColor="background1"/>
                                </w:rPr>
                              </w:pPr>
                            </w:p>
                          </w:sdtContent>
                        </w:sdt>
                      </w:txbxContent>
                    </v:textbox>
                    <w10:wrap type="square" anchorx="margin" anchory="margin"/>
                  </v:roundrect>
                </w:pict>
              </mc:Fallback>
            </mc:AlternateContent>
          </w:r>
        </w:p>
      </w:docPartBody>
    </w:docPart>
    <w:docPart>
      <w:docPartPr>
        <w:name w:val="Μέτρια πλαϊνή γραμμή"/>
        <w:style w:val="Normal"/>
        <w:category>
          <w:name w:val=" Έκθεση"/>
          <w:gallery w:val="txtBox"/>
        </w:category>
        <w:behaviors>
          <w:behavior w:val="content"/>
        </w:behaviors>
        <w:description w:val=" "/>
        <w:guid w:val="{7046A5E7-2A76-4A55-A42F-DB1721309389}"/>
      </w:docPartPr>
      <w:docPartBody>
        <w:p w:rsidR="007948A3" w:rsidRDefault="007948A3">
          <w:pPr>
            <w:pStyle w:val="137"/>
          </w:pPr>
          <w:r>
            <w:rPr>
              <w:noProof/>
            </w:rPr>
            <mc:AlternateContent>
              <mc:Choice Requires="wps">
                <w:drawing>
                  <wp:anchor distT="0" distB="0" distL="114300" distR="114300" simplePos="0" relativeHeight="251986944" behindDoc="0" locked="0" layoutInCell="1" allowOverlap="1">
                    <wp:simplePos x="0" y="0"/>
                    <wp:positionH relativeFrom="margin">
                      <wp:align>right</wp:align>
                    </wp:positionH>
                    <wp:positionV relativeFrom="margin">
                      <wp:align>top</wp:align>
                    </wp:positionV>
                    <wp:extent cx="2333625" cy="8009890"/>
                    <wp:effectExtent l="15875" t="19050" r="41275" b="48260"/>
                    <wp:wrapSquare wrapText="bothSides"/>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009890"/>
                            </a:xfrm>
                            <a:prstGeom prst="roundRect">
                              <a:avLst>
                                <a:gd name="adj" fmla="val 16667"/>
                              </a:avLst>
                            </a:prstGeom>
                            <a:solidFill>
                              <a:schemeClr val="bg1">
                                <a:lumMod val="100000"/>
                                <a:lumOff val="0"/>
                              </a:schemeClr>
                            </a:solidFill>
                            <a:ln w="28575">
                              <a:solidFill>
                                <a:srgbClr val="4F81BD"/>
                              </a:solidFill>
                              <a:round/>
                              <a:headEnd/>
                              <a:tailEnd/>
                            </a:ln>
                            <a:effectLst>
                              <a:outerShdw dist="35921" dir="2700000" algn="ctr" rotWithShape="0">
                                <a:srgbClr val="808080">
                                  <a:alpha val="50000"/>
                                </a:srgbClr>
                              </a:outerShdw>
                            </a:effectLst>
                          </wps:spPr>
                          <wps:txbx>
                            <w:txbxContent>
                              <w:sdt>
                                <w:sdtPr>
                                  <w:id w:val="1139551319"/>
                                  <w:temporary/>
                                  <w:showingPlcHdr/>
                                </w:sdtPr>
                                <w:sdtEndPr/>
                                <w:sdtContent>
                                  <w:p w:rsidR="007948A3" w:rsidRDefault="00F154D7">
                                    <w:pPr>
                                      <w:pStyle w:val="a6"/>
                                      <w:rPr>
                                        <w:noProof/>
                                      </w:rPr>
                                    </w:pPr>
                                    <w:r>
                                      <w:rPr>
                                        <w:lang w:val="el-GR"/>
                                      </w:rPr>
                                      <w:t>[</w:t>
                                    </w:r>
                                    <w:r>
                                      <w:rPr>
                                        <w:noProof/>
                                        <w:lang w:val="el-GR"/>
                                      </w:rPr>
                                      <w:t>Στην καρτέλα "Εισαγωγή", οι συλλογές περιλαμβάνουν στοιχεία που έχουν σχεδιαστεί έτσι ώστε να συντονίζονται με τη συνολική εμφάνιση του εγγράφου. Μπορείτε να χρησιμοποιήσετε αυτές τις συλλογές για να εισαγάγετε πίνακες, επικεφαλίδες, υποσέλιδα, λίστες, συνοδευτικές σελίδες και άλλα μπλοκ δημιουργίας εγγράφου. Όταν δημιουργείτε εικόνες, γραφήματα ή διαγράμματα, και αυτά συντονίζονται με την τρέχουσα εμφάνιση του εγγράφου.</w:t>
                                    </w:r>
                                  </w:p>
                                  <w:p w:rsidR="007948A3" w:rsidRDefault="00F154D7">
                                    <w:pPr>
                                      <w:pStyle w:val="a6"/>
                                      <w:rPr>
                                        <w:noProof/>
                                      </w:rPr>
                                    </w:pPr>
                                    <w:r>
                                      <w:rPr>
                                        <w:noProof/>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6"/>
                                      <w:rPr>
                                        <w:noProof/>
                                      </w:rPr>
                                    </w:pPr>
                                    <w:r>
                                      <w:rPr>
                                        <w:noProof/>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6"/>
                                    </w:pPr>
                                  </w:p>
                                </w:sdtContent>
                              </w:sdt>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98000</wp14:pctHeight>
                    </wp14:sizeRelV>
                  </wp:anchor>
                </w:drawing>
              </mc:Choice>
              <mc:Fallback>
                <w:pict>
                  <v:roundrect id="AutoShape 93" o:spid="_x0000_s1060" style="position:absolute;margin-left:132.55pt;margin-top:0;width:183.75pt;height:630.7pt;z-index:251986944;visibility:visible;mso-wrap-style:square;mso-width-percent:0;mso-height-percent:980;mso-wrap-distance-left:9pt;mso-wrap-distance-top:0;mso-wrap-distance-right:9pt;mso-wrap-distance-bottom:0;mso-position-horizontal:right;mso-position-horizontal-relative:margin;mso-position-vertical:top;mso-position-vertical-relative:margin;mso-width-percent:0;mso-height-percent:98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" fillcolor="white [3212]" strokecolor="#4f81bd" strokeweight="2.25pt">
                    <v:shadow on="t" opacity=".5"/>
                    <v:textbox inset="21.6pt,21.6pt,21.6pt,21.6pt">
                      <w:txbxContent>
                        <w:sdt>
                          <w:sdtPr>
                            <w:id w:val="1139551319"/>
                            <w:temporary/>
                            <w:showingPlcHdr/>
                          </w:sdtPr>
                          <w:sdtEndPr/>
                          <w:sdtContent>
                            <w:p w:rsidR="007948A3" w:rsidRDefault="00F154D7">
                              <w:pPr>
                                <w:pStyle w:val="a6"/>
                                <w:rPr>
                                  <w:noProof/>
                                </w:rPr>
                              </w:pPr>
                              <w:r>
                                <w:rPr>
                                  <w:lang w:val="el-GR"/>
                                </w:rPr>
                                <w:t>[</w:t>
                              </w:r>
                              <w:r>
                                <w:rPr>
                                  <w:noProof/>
                                  <w:lang w:val="el-GR"/>
                                </w:rPr>
                                <w:t>Στην καρτέλα "Εισαγωγή", οι συλλογές περιλαμβάνουν στοιχεία που έχουν σχεδιαστεί έτσι ώστε να συντονίζονται με τη συνολική εμφάνιση του εγγράφου. Μπορείτε να χρησιμοποιήσετε αυτές τις συλλογές για να εισαγάγετε πίνακες, επικεφαλίδες, υποσέλιδα, λίστες, συνοδευτικές σελίδες και άλλα μπλοκ δημιουργίας εγγράφου. Όταν δημιουργείτε εικόνες, γραφήματα ή διαγράμματα, και αυτά συντονίζονται με την τρέχουσα εμφάνιση του εγγράφου.</w:t>
                              </w:r>
                            </w:p>
                            <w:p w:rsidR="007948A3" w:rsidRDefault="00F154D7">
                              <w:pPr>
                                <w:pStyle w:val="a6"/>
                                <w:rPr>
                                  <w:noProof/>
                                </w:rPr>
                              </w:pPr>
                              <w:r>
                                <w:rPr>
                                  <w:noProof/>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6"/>
                                <w:rPr>
                                  <w:noProof/>
                                </w:rPr>
                              </w:pPr>
                              <w:r>
                                <w:rPr>
                                  <w:noProof/>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6"/>
                              </w:pPr>
                            </w:p>
                          </w:sdtContent>
                        </w:sdt>
                      </w:txbxContent>
                    </v:textbox>
                    <w10:wrap type="square" anchorx="margin" anchory="margin"/>
                  </v:roundrect>
                </w:pict>
              </mc:Fallback>
            </mc:AlternateContent>
          </w:r>
        </w:p>
      </w:docPartBody>
    </w:docPart>
    <w:docPart>
      <w:docPartPr>
        <w:name w:val="Διακριτική πλαϊνή γραμμή"/>
        <w:style w:val="subtle sidebar"/>
        <w:category>
          <w:name w:val=" Έκθεση"/>
          <w:gallery w:val="txtBox"/>
        </w:category>
        <w:behaviors>
          <w:behavior w:val="content"/>
        </w:behaviors>
        <w:description w:val=" "/>
        <w:guid w:val="{A19994B6-880B-45E9-8433-11DC3B7286D7}"/>
      </w:docPartPr>
      <w:docPartBody>
        <w:p w:rsidR="007948A3" w:rsidRDefault="007948A3">
          <w:pPr>
            <w:pStyle w:val="a8"/>
          </w:pPr>
        </w:p>
        <w:p w:rsidR="007948A3" w:rsidRDefault="007948A3">
          <w:pPr>
            <w:pStyle w:val="138"/>
          </w:pPr>
          <w:r>
            <w:rPr>
              <w:noProof/>
            </w:rPr>
            <mc:AlternateContent>
              <mc:Choice Requires="wps">
                <w:drawing>
                  <wp:anchor distT="0" distB="0" distL="114300" distR="114300" simplePos="0" relativeHeight="251988992" behindDoc="0" locked="0" layoutInCell="1" allowOverlap="1">
                    <wp:simplePos x="0" y="0"/>
                    <wp:positionH relativeFrom="margin">
                      <wp:align>right</wp:align>
                    </wp:positionH>
                    <wp:positionV relativeFrom="margin">
                      <wp:align>top</wp:align>
                    </wp:positionV>
                    <wp:extent cx="2333625" cy="8064500"/>
                    <wp:effectExtent l="3175" t="0" r="0" b="3175"/>
                    <wp:wrapSquare wrapText="bothSides"/>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064500"/>
                            </a:xfrm>
                            <a:prstGeom prst="rect">
                              <a:avLst/>
                            </a:prstGeom>
                            <a:noFill/>
                            <a:ln>
                              <a:noFill/>
                            </a:ln>
                            <a:extLst>
                              <a:ext uri="{909E8E84-426E-40DD-AFC4-6F175D3DCCD1}">
                                <a14:hiddenFill xmlns:a14="http://schemas.microsoft.com/office/drawing/2010/main">
                                  <a:solidFill>
                                    <a:srgbClr val="FE8637"/>
                                  </a:solidFill>
                                </a14:hiddenFill>
                              </a:ext>
                              <a:ext uri="{91240B29-F687-4F45-9708-019B960494DF}">
                                <a14:hiddenLine xmlns:a14="http://schemas.microsoft.com/office/drawing/2010/main" w="38100" cmpd="dbl">
                                  <a:solidFill>
                                    <a:srgbClr val="7598D9"/>
                                  </a:solidFill>
                                  <a:miter lim="800000"/>
                                  <a:headEnd/>
                                  <a:tailEnd/>
                                </a14:hiddenLine>
                              </a:ext>
                            </a:extLst>
                          </wps:spPr>
                          <wps:txbx>
                            <w:txbxContent>
                              <w:sdt>
                                <w:sdtPr>
                                  <w:id w:val="93896462"/>
                                  <w:temporary/>
                                  <w:showingPlcHdr/>
                                </w:sdtPr>
                                <w:sdtEndPr/>
                                <w:sdtContent>
                                  <w:p w:rsidR="007948A3" w:rsidRDefault="00F154D7">
                                    <w:pPr>
                                      <w:pStyle w:val="a8"/>
                                    </w:pPr>
                                    <w:r>
                                      <w:rPr>
                                        <w:lang w:val="el-GR"/>
                                      </w:rPr>
                                      <w:t>[Στην καρτέλα "Εισαγωγή", οι συλλογές περιλαμβάνουν στοιχεία που έχουν σχεδιαστεί να αντιστοιχούν στη συνολική εμφάνιση του εγγράφου. Μπορείτε να χρησιμοποιήσετε αυτές τις συλλογές για να εισαγάγετε πίνακες, κεφαλίδες, υποσέλιδα, λίστες, εξώφυλλα και άλλα μπλοκ δόμησης εγγράφου. Όταν δημιουργείτε εικόνες, γραφήματα ή διαγράμματα, αυτά αντιστοιχούν επίσης στην εμφάνιση του τρέχοντος εγγράφου.</w:t>
                                    </w:r>
                                  </w:p>
                                  <w:p w:rsidR="007948A3" w:rsidRDefault="00F154D7">
                                    <w:pPr>
                                      <w:pStyle w:val="a8"/>
                                    </w:pPr>
                                    <w:r>
                                      <w:rPr>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8"/>
                                    </w:pPr>
                                    <w:r>
                                      <w:rPr>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4"/>
                                    </w:pPr>
                                  </w:p>
                                </w:sdtContent>
                              </w:sdt>
                              <w:p w:rsidR="007948A3" w:rsidRDefault="007948A3"/>
                            </w:txbxContent>
                          </wps:txbx>
                          <wps:bodyPr rot="0" vert="horz" wrap="square" lIns="274320" tIns="0" rIns="274320" bIns="274320" anchor="t" anchorCtr="0" upright="1">
                            <a:noAutofit/>
                          </wps:bodyPr>
                        </wps:wsp>
                      </a:graphicData>
                    </a:graphic>
                    <wp14:sizeRelH relativeFrom="page">
                      <wp14:pctWidth>0</wp14:pctWidth>
                    </wp14:sizeRelH>
                    <wp14:sizeRelV relativeFrom="margin">
                      <wp14:pctHeight>98000</wp14:pctHeight>
                    </wp14:sizeRelV>
                  </wp:anchor>
                </w:drawing>
              </mc:Choice>
              <mc:Fallback>
                <w:pict>
                  <v:rect id="Rectangle 94" o:spid="_x0000_s1061" style="position:absolute;margin-left:132.55pt;margin-top:0;width:183.75pt;height:635pt;z-index:251988992;visibility:visible;mso-wrap-style:square;mso-width-percent:0;mso-height-percent:980;mso-wrap-distance-left:9pt;mso-wrap-distance-top:0;mso-wrap-distance-right:9pt;mso-wrap-distance-bottom:0;mso-position-horizontal:right;mso-position-horizontal-relative:margin;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" filled="f" fillcolor="#fe8637" stroked="f" strokecolor="#7598d9" strokeweight="3pt">
                    <v:stroke linestyle="thinThin"/>
                    <v:textbox inset="21.6pt,0,21.6pt,21.6pt">
                      <w:txbxContent>
                        <w:sdt>
                          <w:sdtPr>
                            <w:id w:val="93896462"/>
                            <w:temporary/>
                            <w:showingPlcHdr/>
                          </w:sdtPr>
                          <w:sdtEndPr/>
                          <w:sdtContent>
                            <w:p w:rsidR="007948A3" w:rsidRDefault="00F154D7">
                              <w:pPr>
                                <w:pStyle w:val="a8"/>
                              </w:pPr>
                              <w:r>
                                <w:rPr>
                                  <w:lang w:val="el-GR"/>
                                </w:rPr>
                                <w:t>[Στην καρτέλα "Εισαγωγή", οι συλλογές περιλαμβάνουν στοιχεία που έχουν σχεδιαστεί να αντιστοιχούν στη συνολική εμφάνιση του εγγράφου. Μπορείτε να χρησιμοποιήσετε αυτές τις συλλογές για να εισαγάγετε πίνακες, κεφαλίδες, υποσέλιδα, λίστες, εξώφυλλα και άλλα μπλοκ δόμησης εγγράφου. Όταν δημιουργείτε εικόνες, γραφήματα ή διαγράμματα, αυτά αντιστοιχούν επίσης στην εμφάνιση του τρέχοντος εγγράφου.</w:t>
                              </w:r>
                            </w:p>
                            <w:p w:rsidR="007948A3" w:rsidRDefault="00F154D7">
                              <w:pPr>
                                <w:pStyle w:val="a8"/>
                              </w:pPr>
                              <w:r>
                                <w:rPr>
                                  <w:lang w:val="el-GR"/>
                                </w:rPr>
                                <w:t>Μπορείτε να αλλάξετε εύκολα τη μορφοποίηση του επιλεγμένου κειμένου, επιλέγοντας μια εμφάνιση από τη συλλογή "Γρήγορα στυλ" στην καρτέλα "Κεντρική σελίδα". Μπορείτε επίσης να μορφοποιήσετε απευθείας το κείμενο, χρησιμοποιώντας τα άλλα στοιχεία ελέγχου της καρτέλας "Κεντρική σελίδα". Τα περισσότερα στοιχεία ελέγχου προσφέρουν την επιλογή χρήσης της εμφάνισης από το τρέχον θέμα ή την επιλογή χρήσης μιας μορφοποίησης που καθορίζετε απευθείας.</w:t>
                              </w:r>
                            </w:p>
                            <w:p w:rsidR="007948A3" w:rsidRDefault="00F154D7">
                              <w:pPr>
                                <w:pStyle w:val="a8"/>
                              </w:pPr>
                              <w:r>
                                <w:rPr>
                                  <w:lang w:val="el-GR"/>
                                </w:rPr>
                                <w:t>Για να αλλάξετε τη συνολική εμφάνιση του εγγράφου σας, επιλέξτε νέα στοιχεία θέματος στην καρτέλα "Διάταξη σελίδας". Για να αλλάξετε τις εμφανίσεις που είναι διαθέσιμες στη συλλογή "Γρήγορα στυλ", χρησιμοποιήστε την εντολή "Αλλαγή τρέχουσας ομάδας γρήγορων στυλ".]</w:t>
                              </w:r>
                            </w:p>
                            <w:p w:rsidR="007948A3" w:rsidRDefault="001D06C9">
                              <w:pPr>
                                <w:pStyle w:val="a4"/>
                              </w:pPr>
                            </w:p>
                          </w:sdtContent>
                        </w:sdt>
                        <w:p w:rsidR="007948A3" w:rsidRDefault="007948A3"/>
                      </w:txbxContent>
                    </v:textbox>
                    <w10:wrap type="square" anchorx="margin" anchory="margin"/>
                  </v:rect>
                </w:pict>
              </mc:Fallback>
            </mc:AlternateContent>
          </w:r>
        </w:p>
      </w:docPartBody>
    </w:docPart>
    <w:docPart>
      <w:docPartPr>
        <w:name w:val="5987F9B382BA43E4A875B0944AF1B02B"/>
        <w:category>
          <w:name w:val="Γενικά"/>
          <w:gallery w:val="placeholder"/>
        </w:category>
        <w:types>
          <w:type w:val="bbPlcHdr"/>
        </w:types>
        <w:behaviors>
          <w:behavior w:val="content"/>
        </w:behaviors>
        <w:guid w:val="{D76E0B4A-1A85-445E-89C5-805E57B2D032}"/>
      </w:docPartPr>
      <w:docPartBody>
        <w:p w:rsidR="007948A3" w:rsidRDefault="00426F7C" w:rsidP="00426F7C">
          <w:pPr>
            <w:pStyle w:val="5987F9B382BA43E4A875B0944AF1B02B3"/>
          </w:pPr>
          <w:r>
            <w:rPr>
              <w:sz w:val="16"/>
              <w:szCs w:val="16"/>
            </w:rPr>
            <w:t>[Επιλέξτε την ημερομηνία]</w:t>
          </w:r>
        </w:p>
      </w:docPartBody>
    </w:docPart>
    <w:docPart>
      <w:docPartPr>
        <w:name w:val="3D2942CD7463492CAC18A16AE9F32878"/>
        <w:category>
          <w:name w:val="Γενικά"/>
          <w:gallery w:val="placeholder"/>
        </w:category>
        <w:types>
          <w:type w:val="bbPlcHdr"/>
        </w:types>
        <w:behaviors>
          <w:behavior w:val="content"/>
        </w:behaviors>
        <w:guid w:val="{A5D627F7-4AB3-4FA0-ABA1-F17200C27DFE}"/>
      </w:docPartPr>
      <w:docPartBody>
        <w:p w:rsidR="007948A3" w:rsidRDefault="00F154D7">
          <w:pPr>
            <w:pStyle w:val="3D2942CD7463492CAC18A16AE9F32878"/>
          </w:pPr>
          <w:r>
            <w:rPr>
              <w:rFonts w:asciiTheme="majorHAnsi" w:hAnsiTheme="majorHAnsi"/>
              <w:smallCaps/>
              <w:color w:val="833C0B" w:themeColor="accent2" w:themeShade="80"/>
              <w:spacing w:val="20"/>
              <w:sz w:val="56"/>
              <w:szCs w:val="56"/>
              <w:lang w:val="el-GR"/>
            </w:rPr>
            <w:t>[Πληκτρολογήστε τον τίτλο]</w:t>
          </w:r>
        </w:p>
      </w:docPartBody>
    </w:docPart>
    <w:docPart>
      <w:docPartPr>
        <w:name w:val="F58D365540D34301ABA8D57BCB4A6A15"/>
        <w:category>
          <w:name w:val="Γενικά"/>
          <w:gallery w:val="placeholder"/>
        </w:category>
        <w:types>
          <w:type w:val="bbPlcHdr"/>
        </w:types>
        <w:behaviors>
          <w:behavior w:val="content"/>
        </w:behaviors>
        <w:guid w:val="{220B6F69-1E9D-4663-A470-98868933C3DF}"/>
      </w:docPartPr>
      <w:docPartBody>
        <w:p w:rsidR="007948A3" w:rsidRDefault="00F154D7">
          <w:pPr>
            <w:pStyle w:val="F58D365540D34301ABA8D57BCB4A6A15"/>
          </w:pPr>
          <w:r>
            <w:rPr>
              <w:i/>
              <w:color w:val="833C0B" w:themeColor="accent2" w:themeShade="80"/>
              <w:sz w:val="28"/>
              <w:szCs w:val="28"/>
              <w:lang w:val="el-GR"/>
            </w:rPr>
            <w:t>[Πληκτρολογήστε τον υπότιτλο του εγγράφου]</w:t>
          </w:r>
        </w:p>
      </w:docPartBody>
    </w:docPart>
    <w:docPart>
      <w:docPartPr>
        <w:name w:val="1204700CF94445B0AC1D76B113A33243"/>
        <w:category>
          <w:name w:val="Γενικά"/>
          <w:gallery w:val="placeholder"/>
        </w:category>
        <w:types>
          <w:type w:val="bbPlcHdr"/>
        </w:types>
        <w:behaviors>
          <w:behavior w:val="content"/>
        </w:behaviors>
        <w:guid w:val="{6E60CA50-5880-4E33-8140-55113E53A643}"/>
      </w:docPartPr>
      <w:docPartBody>
        <w:p w:rsidR="007948A3" w:rsidRDefault="00F154D7">
          <w:pPr>
            <w:pStyle w:val="1204700CF94445B0AC1D76B113A33243"/>
          </w:pPr>
          <w:r>
            <w:rPr>
              <w:lang w:val="el-GR"/>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30E4FFE2ECFA411993F5512FEE3AAF3B"/>
        <w:category>
          <w:name w:val="Γενικά"/>
          <w:gallery w:val="placeholder"/>
        </w:category>
        <w:types>
          <w:type w:val="bbPlcHdr"/>
        </w:types>
        <w:behaviors>
          <w:behavior w:val="content"/>
        </w:behaviors>
        <w:guid w:val="{DE8C4BA2-CAC1-4965-A890-38A3417E49A8}"/>
      </w:docPartPr>
      <w:docPartBody>
        <w:p w:rsidR="007948A3" w:rsidRDefault="00F154D7">
          <w:pPr>
            <w:pStyle w:val="30E4FFE2ECFA411993F5512FEE3AAF3B"/>
          </w:pPr>
          <w:r>
            <w:rPr>
              <w:lang w:val="el-GR"/>
            </w:rPr>
            <w:t>[Επιλέξτε την ημερομηνία]</w:t>
          </w:r>
        </w:p>
      </w:docPartBody>
    </w:docPart>
    <w:docPart>
      <w:docPartPr>
        <w:name w:val="DB3F0012579C444CAC28222AB16290CF"/>
        <w:category>
          <w:name w:val="Γενικά"/>
          <w:gallery w:val="placeholder"/>
        </w:category>
        <w:types>
          <w:type w:val="bbPlcHdr"/>
        </w:types>
        <w:behaviors>
          <w:behavior w:val="content"/>
        </w:behaviors>
        <w:guid w:val="{F47879B6-9977-4E7D-8BCE-20A577FA6332}"/>
      </w:docPartPr>
      <w:docPartBody>
        <w:p w:rsidR="007948A3" w:rsidRDefault="00F154D7">
          <w:pPr>
            <w:pStyle w:val="DB3F0012579C444CAC28222AB16290CF"/>
          </w:pPr>
          <w:r>
            <w:rPr>
              <w:rFonts w:asciiTheme="majorHAnsi" w:hAnsiTheme="majorHAnsi" w:cstheme="majorHAnsi"/>
              <w:sz w:val="24"/>
              <w:szCs w:val="24"/>
              <w:lang w:val="el-GR"/>
            </w:rPr>
            <w:t>[ΠΛΗΚΤΡΟΛΟΓΗΣΤΕ ΤΟ ΟΝΟΜΑ ΤΟΥ ΠΑΡΑΛΗΠΤΗ]</w:t>
          </w:r>
        </w:p>
      </w:docPartBody>
    </w:docPart>
    <w:docPart>
      <w:docPartPr>
        <w:name w:val="B925DD27246A487F8F5D158B3976802A"/>
        <w:category>
          <w:name w:val="Γενικά"/>
          <w:gallery w:val="placeholder"/>
        </w:category>
        <w:types>
          <w:type w:val="bbPlcHdr"/>
        </w:types>
        <w:behaviors>
          <w:behavior w:val="content"/>
        </w:behaviors>
        <w:guid w:val="{508B751B-727B-44D7-959E-71F3BC682BA6}"/>
      </w:docPartPr>
      <w:docPartBody>
        <w:p w:rsidR="007948A3" w:rsidRDefault="00F154D7">
          <w:pPr>
            <w:pStyle w:val="B925DD27246A487F8F5D158B3976802A"/>
          </w:pPr>
          <w:r>
            <w:rPr>
              <w:color w:val="323E4F" w:themeColor="text2" w:themeShade="BF"/>
              <w:lang w:val="el-GR"/>
            </w:rPr>
            <w:t>[Πληκτρολογήστε τον αριθμό φαξ του παραλήπτη]</w:t>
          </w:r>
        </w:p>
      </w:docPartBody>
    </w:docPart>
    <w:docPart>
      <w:docPartPr>
        <w:name w:val="A6B189F9195841D8AC0F6BF997502B93"/>
        <w:category>
          <w:name w:val="Γενικά"/>
          <w:gallery w:val="placeholder"/>
        </w:category>
        <w:types>
          <w:type w:val="bbPlcHdr"/>
        </w:types>
        <w:behaviors>
          <w:behavior w:val="content"/>
        </w:behaviors>
        <w:guid w:val="{CF495CDF-0853-4785-B1CB-E23038312135}"/>
      </w:docPartPr>
      <w:docPartBody>
        <w:p w:rsidR="007948A3" w:rsidRDefault="00F154D7">
          <w:pPr>
            <w:pStyle w:val="A6B189F9195841D8AC0F6BF997502B93"/>
          </w:pPr>
          <w:r>
            <w:rPr>
              <w:color w:val="323E4F" w:themeColor="text2" w:themeShade="BF"/>
              <w:lang w:val="el-GR"/>
            </w:rPr>
            <w:t>[Πληκτρολογήστε τον αριθμό τηλεφώνου του παραλήπτη]</w:t>
          </w:r>
        </w:p>
      </w:docPartBody>
    </w:docPart>
    <w:docPart>
      <w:docPartPr>
        <w:name w:val="E7A1745732FA4D97824E13338F12EDCD"/>
        <w:category>
          <w:name w:val="Γενικά"/>
          <w:gallery w:val="placeholder"/>
        </w:category>
        <w:types>
          <w:type w:val="bbPlcHdr"/>
        </w:types>
        <w:behaviors>
          <w:behavior w:val="content"/>
        </w:behaviors>
        <w:guid w:val="{04A4E656-3525-4B0F-9D37-7C4EE58773BA}"/>
      </w:docPartPr>
      <w:docPartBody>
        <w:p w:rsidR="007948A3" w:rsidRDefault="00F154D7">
          <w:pPr>
            <w:pStyle w:val="E7A1745732FA4D97824E13338F12EDCD"/>
          </w:pPr>
          <w:r>
            <w:rPr>
              <w:rFonts w:asciiTheme="majorHAnsi" w:hAnsiTheme="majorHAnsi" w:cstheme="majorHAnsi"/>
              <w:sz w:val="24"/>
              <w:szCs w:val="24"/>
              <w:lang w:val="el-GR"/>
            </w:rPr>
            <w:t>[ΠΛΗΚΤΡΟΛΟΓΗΣΤΕ ΤΟ ΟΝΟΜΑ ΣΑΣ]</w:t>
          </w:r>
        </w:p>
      </w:docPartBody>
    </w:docPart>
    <w:docPart>
      <w:docPartPr>
        <w:name w:val="ECA19F1B4C9440689C3F63014E387587"/>
        <w:category>
          <w:name w:val="Γενικά"/>
          <w:gallery w:val="placeholder"/>
        </w:category>
        <w:types>
          <w:type w:val="bbPlcHdr"/>
        </w:types>
        <w:behaviors>
          <w:behavior w:val="content"/>
        </w:behaviors>
        <w:guid w:val="{D4E911E1-BE24-4887-9790-4C83CCB9E5C5}"/>
      </w:docPartPr>
      <w:docPartBody>
        <w:p w:rsidR="007948A3" w:rsidRDefault="00F154D7">
          <w:pPr>
            <w:pStyle w:val="ECA19F1B4C9440689C3F63014E387587"/>
          </w:pPr>
          <w:r>
            <w:rPr>
              <w:lang w:val="el-GR"/>
            </w:rPr>
            <w:t>[Πληκτρολογήστε τον αριθμό του φαξ σας]</w:t>
          </w:r>
        </w:p>
      </w:docPartBody>
    </w:docPart>
    <w:docPart>
      <w:docPartPr>
        <w:name w:val="0FC6A7E3A36848DE9B75E61D11C9665A"/>
        <w:category>
          <w:name w:val="Γενικά"/>
          <w:gallery w:val="placeholder"/>
        </w:category>
        <w:types>
          <w:type w:val="bbPlcHdr"/>
        </w:types>
        <w:behaviors>
          <w:behavior w:val="content"/>
        </w:behaviors>
        <w:guid w:val="{3E8E8BE3-E467-4984-AFAD-353F9D466935}"/>
      </w:docPartPr>
      <w:docPartBody>
        <w:p w:rsidR="007948A3" w:rsidRDefault="00F154D7">
          <w:pPr>
            <w:pStyle w:val="0FC6A7E3A36848DE9B75E61D11C9665A"/>
          </w:pPr>
          <w:r>
            <w:rPr>
              <w:lang w:val="el-GR"/>
            </w:rPr>
            <w:t>[Πληκτρολογήστε τον αριθμό του τηλεφώνου σας]</w:t>
          </w:r>
        </w:p>
      </w:docPartBody>
    </w:docPart>
    <w:docPart>
      <w:docPartPr>
        <w:name w:val="4301E936115049C6B7B4197AB6B899D7"/>
        <w:category>
          <w:name w:val="Γενικά"/>
          <w:gallery w:val="placeholder"/>
        </w:category>
        <w:types>
          <w:type w:val="bbPlcHdr"/>
        </w:types>
        <w:behaviors>
          <w:behavior w:val="content"/>
        </w:behaviors>
        <w:guid w:val="{DAA3B0F7-1F54-42D0-8FBF-8302EA9175B2}"/>
      </w:docPartPr>
      <w:docPartBody>
        <w:p w:rsidR="007948A3" w:rsidRDefault="00F154D7">
          <w:pPr>
            <w:pStyle w:val="4301E936115049C6B7B4197AB6B899D7"/>
          </w:pPr>
          <w:r>
            <w:rPr>
              <w:lang w:val="el-GR"/>
            </w:rPr>
            <w:t>[Πληκτρολογήστε τον αριθμό σελίδων]</w:t>
          </w:r>
        </w:p>
      </w:docPartBody>
    </w:docPart>
    <w:docPart>
      <w:docPartPr>
        <w:name w:val="DED24EC66C854FCCBECC7ADA9B979804"/>
        <w:category>
          <w:name w:val="Γενικά"/>
          <w:gallery w:val="placeholder"/>
        </w:category>
        <w:types>
          <w:type w:val="bbPlcHdr"/>
        </w:types>
        <w:behaviors>
          <w:behavior w:val="content"/>
        </w:behaviors>
        <w:guid w:val="{1AEFC66B-F12F-4518-B3A5-1960CB910B53}"/>
      </w:docPartPr>
      <w:docPartBody>
        <w:p w:rsidR="007948A3" w:rsidRDefault="00F154D7">
          <w:pPr>
            <w:pStyle w:val="DED24EC66C854FCCBECC7ADA9B979804"/>
          </w:pPr>
          <w:r>
            <w:rPr>
              <w:lang w:val="el-GR"/>
            </w:rPr>
            <w:t>[Πληκτρολογήστε κείμενο]</w:t>
          </w:r>
        </w:p>
      </w:docPartBody>
    </w:docPart>
    <w:docPart>
      <w:docPartPr>
        <w:name w:val="3C046928D9954C3185F6C835A7410EAE"/>
        <w:category>
          <w:name w:val="Γενικά"/>
          <w:gallery w:val="placeholder"/>
        </w:category>
        <w:types>
          <w:type w:val="bbPlcHdr"/>
        </w:types>
        <w:behaviors>
          <w:behavior w:val="content"/>
        </w:behaviors>
        <w:guid w:val="{979838E8-17B2-4A6B-82FF-2012EF245643}"/>
      </w:docPartPr>
      <w:docPartBody>
        <w:p w:rsidR="007948A3" w:rsidRDefault="00F154D7">
          <w:pPr>
            <w:pStyle w:val="3C046928D9954C3185F6C835A7410EAE"/>
          </w:pPr>
          <w:r>
            <w:rPr>
              <w:lang w:val="el-GR"/>
            </w:rPr>
            <w:t>[Πληκτρολογήστε κείμενο]</w:t>
          </w:r>
        </w:p>
      </w:docPartBody>
    </w:docPart>
    <w:docPart>
      <w:docPartPr>
        <w:name w:val="C915D22717504517A24AD656FBF17CF3"/>
        <w:category>
          <w:name w:val="Γενικά"/>
          <w:gallery w:val="placeholder"/>
        </w:category>
        <w:types>
          <w:type w:val="bbPlcHdr"/>
        </w:types>
        <w:behaviors>
          <w:behavior w:val="content"/>
        </w:behaviors>
        <w:guid w:val="{C67D2C45-1F10-485B-9B75-F8611C3ACF3D}"/>
      </w:docPartPr>
      <w:docPartBody>
        <w:p w:rsidR="007948A3" w:rsidRDefault="00F154D7">
          <w:pPr>
            <w:pStyle w:val="C915D22717504517A24AD656FBF17CF3"/>
          </w:pPr>
          <w:r>
            <w:rPr>
              <w:lang w:val="el-GR"/>
            </w:rPr>
            <w:t>[Πληκτρολογήστε σχόλια]</w:t>
          </w:r>
        </w:p>
      </w:docPartBody>
    </w:docPart>
    <w:docPart>
      <w:docPartPr>
        <w:name w:val="8521CC0E69B64DF7B83A87930C7B1E17"/>
        <w:category>
          <w:name w:val="Γενικά"/>
          <w:gallery w:val="placeholder"/>
        </w:category>
        <w:types>
          <w:type w:val="bbPlcHdr"/>
        </w:types>
        <w:behaviors>
          <w:behavior w:val="content"/>
        </w:behaviors>
        <w:guid w:val="{70DB21DE-8C46-4F47-BC1F-5FA48B600CF8}"/>
      </w:docPartPr>
      <w:docPartBody>
        <w:p w:rsidR="007948A3" w:rsidRDefault="00F154D7">
          <w:pPr>
            <w:pStyle w:val="8521CC0E69B64DF7B83A87930C7B1E17"/>
          </w:pPr>
          <w:r>
            <w:rPr>
              <w:noProof/>
              <w:lang w:val="el-GR"/>
            </w:rPr>
            <w:t>[Επιλέξτε την ημερομηνία]</w:t>
          </w:r>
        </w:p>
      </w:docPartBody>
    </w:docPart>
    <w:docPart>
      <w:docPartPr>
        <w:name w:val="7D915081878C4897B6487119840CC1D0"/>
        <w:category>
          <w:name w:val="Γενικά"/>
          <w:gallery w:val="placeholder"/>
        </w:category>
        <w:types>
          <w:type w:val="bbPlcHdr"/>
        </w:types>
        <w:behaviors>
          <w:behavior w:val="content"/>
        </w:behaviors>
        <w:guid w:val="{CF90085F-9713-4595-A038-BE3E859B667F}"/>
      </w:docPartPr>
      <w:docPartBody>
        <w:p w:rsidR="007948A3" w:rsidRDefault="00F154D7">
          <w:pPr>
            <w:pStyle w:val="7D915081878C4897B6487119840CC1D0"/>
          </w:pPr>
          <w:r>
            <w:rPr>
              <w:rFonts w:asciiTheme="majorHAnsi" w:hAnsiTheme="majorHAnsi" w:cstheme="majorHAnsi"/>
              <w:sz w:val="24"/>
              <w:szCs w:val="24"/>
              <w:lang w:val="el-GR"/>
            </w:rPr>
            <w:t>[ΠΛΗΚΤΡΟΛΟΓΗΣΤΕ ΤΟ ΟΝΟΜΑ ΤΟΥ ΠΑΡΑΛΗΠΤΗ]</w:t>
          </w:r>
        </w:p>
      </w:docPartBody>
    </w:docPart>
    <w:docPart>
      <w:docPartPr>
        <w:name w:val="B5626D4F5F024C0EB403E25DE9600C55"/>
        <w:category>
          <w:name w:val="Γενικά"/>
          <w:gallery w:val="placeholder"/>
        </w:category>
        <w:types>
          <w:type w:val="bbPlcHdr"/>
        </w:types>
        <w:behaviors>
          <w:behavior w:val="content"/>
        </w:behaviors>
        <w:guid w:val="{A4343E2D-5451-4F08-9374-E4435734309D}"/>
      </w:docPartPr>
      <w:docPartBody>
        <w:p w:rsidR="007948A3" w:rsidRDefault="00F154D7">
          <w:pPr>
            <w:pStyle w:val="B5626D4F5F024C0EB403E25DE9600C55"/>
          </w:pPr>
          <w:r>
            <w:rPr>
              <w:lang w:val="el-GR"/>
            </w:rPr>
            <w:t>[Πληκτρολογήστε τον αριθμό φαξ του παραλήπτη]</w:t>
          </w:r>
        </w:p>
      </w:docPartBody>
    </w:docPart>
    <w:docPart>
      <w:docPartPr>
        <w:name w:val="63CA0BA6A6544D2C961882089E4E4FE2"/>
        <w:category>
          <w:name w:val="Γενικά"/>
          <w:gallery w:val="placeholder"/>
        </w:category>
        <w:types>
          <w:type w:val="bbPlcHdr"/>
        </w:types>
        <w:behaviors>
          <w:behavior w:val="content"/>
        </w:behaviors>
        <w:guid w:val="{5DF96060-5FCB-455B-AAD3-135CF820F6BE}"/>
      </w:docPartPr>
      <w:docPartBody>
        <w:p w:rsidR="007948A3" w:rsidRDefault="00F154D7">
          <w:pPr>
            <w:pStyle w:val="63CA0BA6A6544D2C961882089E4E4FE2"/>
          </w:pPr>
          <w:r>
            <w:rPr>
              <w:lang w:val="el-GR"/>
            </w:rPr>
            <w:t>[Πληκτρολογήστε τον αριθμό τηλεφώνου του παραλήπτη]</w:t>
          </w:r>
        </w:p>
      </w:docPartBody>
    </w:docPart>
    <w:docPart>
      <w:docPartPr>
        <w:name w:val="866AAB77FBC84C26BCD3D7A51DE210D6"/>
        <w:category>
          <w:name w:val="Γενικά"/>
          <w:gallery w:val="placeholder"/>
        </w:category>
        <w:types>
          <w:type w:val="bbPlcHdr"/>
        </w:types>
        <w:behaviors>
          <w:behavior w:val="content"/>
        </w:behaviors>
        <w:guid w:val="{8FA436E4-F055-42C5-B4B9-78DA2C7FAF39}"/>
      </w:docPartPr>
      <w:docPartBody>
        <w:p w:rsidR="007948A3" w:rsidRDefault="00F154D7">
          <w:pPr>
            <w:pStyle w:val="866AAB77FBC84C26BCD3D7A51DE210D6"/>
          </w:pPr>
          <w:r>
            <w:rPr>
              <w:rFonts w:asciiTheme="majorHAnsi" w:hAnsiTheme="majorHAnsi" w:cstheme="majorHAnsi"/>
              <w:sz w:val="24"/>
              <w:szCs w:val="24"/>
              <w:lang w:val="el-GR"/>
            </w:rPr>
            <w:t>[ΠΛΗΚΤΡΟΛΟΓΗΣΤΕ ΤΟ ΟΝΟΜΑ ΣΑΣ]</w:t>
          </w:r>
        </w:p>
      </w:docPartBody>
    </w:docPart>
    <w:docPart>
      <w:docPartPr>
        <w:name w:val="6CED32BC519B4D8FA8160C055B0DA45B"/>
        <w:category>
          <w:name w:val="Γενικά"/>
          <w:gallery w:val="placeholder"/>
        </w:category>
        <w:types>
          <w:type w:val="bbPlcHdr"/>
        </w:types>
        <w:behaviors>
          <w:behavior w:val="content"/>
        </w:behaviors>
        <w:guid w:val="{4904A6FB-F62F-459B-AAF5-9CFA8DAD295C}"/>
      </w:docPartPr>
      <w:docPartBody>
        <w:p w:rsidR="007948A3" w:rsidRDefault="00F154D7">
          <w:pPr>
            <w:pStyle w:val="6CED32BC519B4D8FA8160C055B0DA45B"/>
          </w:pPr>
          <w:r>
            <w:rPr>
              <w:lang w:val="el-GR"/>
            </w:rPr>
            <w:t>[Πληκτρολογήστε τον αριθμό του φαξ σας]</w:t>
          </w:r>
        </w:p>
      </w:docPartBody>
    </w:docPart>
    <w:docPart>
      <w:docPartPr>
        <w:name w:val="64BE4C91E204476882788B87C72FBB93"/>
        <w:category>
          <w:name w:val="Γενικά"/>
          <w:gallery w:val="placeholder"/>
        </w:category>
        <w:types>
          <w:type w:val="bbPlcHdr"/>
        </w:types>
        <w:behaviors>
          <w:behavior w:val="content"/>
        </w:behaviors>
        <w:guid w:val="{F84B66C2-90E6-491D-AAF5-9DC064776815}"/>
      </w:docPartPr>
      <w:docPartBody>
        <w:p w:rsidR="007948A3" w:rsidRDefault="00F154D7">
          <w:pPr>
            <w:pStyle w:val="64BE4C91E204476882788B87C72FBB93"/>
          </w:pPr>
          <w:r>
            <w:rPr>
              <w:lang w:val="el-GR"/>
            </w:rPr>
            <w:t>[Πληκτρολογήστε τον αριθμό του τηλεφώνου σας]</w:t>
          </w:r>
        </w:p>
      </w:docPartBody>
    </w:docPart>
    <w:docPart>
      <w:docPartPr>
        <w:name w:val="D633EE05219B448DA3154FBB21F487D9"/>
        <w:category>
          <w:name w:val="Γενικά"/>
          <w:gallery w:val="placeholder"/>
        </w:category>
        <w:types>
          <w:type w:val="bbPlcHdr"/>
        </w:types>
        <w:behaviors>
          <w:behavior w:val="content"/>
        </w:behaviors>
        <w:guid w:val="{8D34C91C-05B4-429A-991E-49D5F3CFCFD6}"/>
      </w:docPartPr>
      <w:docPartBody>
        <w:p w:rsidR="007948A3" w:rsidRDefault="00F154D7">
          <w:pPr>
            <w:pStyle w:val="D633EE05219B448DA3154FBB21F487D9"/>
          </w:pPr>
          <w:r>
            <w:rPr>
              <w:lang w:val="el-GR"/>
            </w:rPr>
            <w:t>[Πληκτρολογήστε τον αριθμό σελίδων]</w:t>
          </w:r>
        </w:p>
      </w:docPartBody>
    </w:docPart>
    <w:docPart>
      <w:docPartPr>
        <w:name w:val="CE8450348F6D47B7AED0A5383AD94785"/>
        <w:category>
          <w:name w:val="Γενικά"/>
          <w:gallery w:val="placeholder"/>
        </w:category>
        <w:types>
          <w:type w:val="bbPlcHdr"/>
        </w:types>
        <w:behaviors>
          <w:behavior w:val="content"/>
        </w:behaviors>
        <w:guid w:val="{E07506D7-E62E-4A2F-919C-272221FFB5A4}"/>
      </w:docPartPr>
      <w:docPartBody>
        <w:p w:rsidR="007948A3" w:rsidRDefault="00F154D7">
          <w:pPr>
            <w:pStyle w:val="CE8450348F6D47B7AED0A5383AD94785"/>
          </w:pPr>
          <w:r>
            <w:rPr>
              <w:lang w:val="el-GR"/>
            </w:rPr>
            <w:t>[Πληκτρολογήστε κείμενο]</w:t>
          </w:r>
        </w:p>
      </w:docPartBody>
    </w:docPart>
    <w:docPart>
      <w:docPartPr>
        <w:name w:val="C7F6F67C42B045EBBDDD243D62E61DEF"/>
        <w:category>
          <w:name w:val="Γενικά"/>
          <w:gallery w:val="placeholder"/>
        </w:category>
        <w:types>
          <w:type w:val="bbPlcHdr"/>
        </w:types>
        <w:behaviors>
          <w:behavior w:val="content"/>
        </w:behaviors>
        <w:guid w:val="{BFFE3499-41FB-45BD-B556-ED8F5A1473A9}"/>
      </w:docPartPr>
      <w:docPartBody>
        <w:p w:rsidR="007948A3" w:rsidRDefault="00F154D7">
          <w:pPr>
            <w:pStyle w:val="C7F6F67C42B045EBBDDD243D62E61DEF"/>
          </w:pPr>
          <w:r>
            <w:rPr>
              <w:lang w:val="el-GR"/>
            </w:rPr>
            <w:t>[Πληκτρολογήστε κείμενο]</w:t>
          </w:r>
        </w:p>
      </w:docPartBody>
    </w:docPart>
    <w:docPart>
      <w:docPartPr>
        <w:name w:val="73B2A8A1333C4C3989EDAD12476E1B3D"/>
        <w:category>
          <w:name w:val="Γενικά"/>
          <w:gallery w:val="placeholder"/>
        </w:category>
        <w:types>
          <w:type w:val="bbPlcHdr"/>
        </w:types>
        <w:behaviors>
          <w:behavior w:val="content"/>
        </w:behaviors>
        <w:guid w:val="{496DB401-D7D2-427B-8A03-AA2B85586427}"/>
      </w:docPartPr>
      <w:docPartBody>
        <w:p w:rsidR="007948A3" w:rsidRDefault="00F154D7">
          <w:pPr>
            <w:pStyle w:val="73B2A8A1333C4C3989EDAD12476E1B3D"/>
          </w:pPr>
          <w:r>
            <w:rPr>
              <w:lang w:val="el-GR"/>
            </w:rPr>
            <w:t>[Πληκτρολογήστε σχόλια]</w:t>
          </w:r>
        </w:p>
      </w:docPartBody>
    </w:docPart>
    <w:docPart>
      <w:docPartPr>
        <w:name w:val="5AC4BDF800BF4C64AD8AE0BC17AB8518"/>
        <w:category>
          <w:name w:val="Γενικά"/>
          <w:gallery w:val="placeholder"/>
        </w:category>
        <w:types>
          <w:type w:val="bbPlcHdr"/>
        </w:types>
        <w:behaviors>
          <w:behavior w:val="content"/>
        </w:behaviors>
        <w:guid w:val="{BE3F8472-E48E-4DB7-B35F-6EBBFB81FD8F}"/>
      </w:docPartPr>
      <w:docPartBody>
        <w:p w:rsidR="007948A3" w:rsidRDefault="00F154D7">
          <w:pPr>
            <w:pStyle w:val="5AC4BDF800BF4C64AD8AE0BC17AB8518"/>
          </w:pPr>
          <w:r>
            <w:rPr>
              <w:sz w:val="16"/>
              <w:szCs w:val="16"/>
              <w:lang w:val="el-GR"/>
            </w:rPr>
            <w:t>[Επιλέξτε την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A3"/>
    <w:rsid w:val="001D06C9"/>
    <w:rsid w:val="00426F7C"/>
    <w:rsid w:val="007948A3"/>
    <w:rsid w:val="007D60B2"/>
    <w:rsid w:val="00F154D7"/>
    <w:rsid w:val="00F4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1"/>
    <w:lsdException w:name="heading 2" w:uiPriority="2"/>
    <w:lsdException w:name="heading 3" w:semiHidden="1"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A2CC8"/>
  </w:style>
  <w:style w:type="paragraph" w:styleId="Heading1">
    <w:name w:val="heading 1"/>
    <w:basedOn w:val="Normal"/>
    <w:next w:val="Normal"/>
    <w:link w:val="Heading1Char"/>
    <w:uiPriority w:val="1"/>
    <w:qFormat/>
    <w:rsid w:val="000A2CC8"/>
    <w:pPr>
      <w:spacing w:before="360" w:after="40"/>
      <w:outlineLvl w:val="0"/>
    </w:pPr>
    <w:rPr>
      <w:rFonts w:asciiTheme="majorHAnsi" w:eastAsiaTheme="minorHAnsi" w:hAnsiTheme="majorHAnsi" w:cstheme="minorHAnsi"/>
      <w:smallCaps/>
      <w:color w:val="323E4F" w:themeColor="text2" w:themeShade="BF"/>
      <w:spacing w:val="5"/>
      <w:sz w:val="32"/>
      <w:szCs w:val="32"/>
    </w:rPr>
  </w:style>
  <w:style w:type="paragraph" w:styleId="Heading2">
    <w:name w:val="heading 2"/>
    <w:basedOn w:val="Normal"/>
    <w:next w:val="Normal"/>
    <w:link w:val="Heading2Char"/>
    <w:uiPriority w:val="2"/>
    <w:qFormat/>
    <w:rsid w:val="000A2CC8"/>
    <w:pPr>
      <w:spacing w:after="0"/>
      <w:outlineLvl w:val="1"/>
    </w:pPr>
    <w:rPr>
      <w:rFonts w:asciiTheme="majorHAnsi" w:eastAsiaTheme="minorHAnsi" w:hAnsiTheme="majorHAnsi" w:cstheme="minorHAnsi"/>
      <w:color w:val="323E4F"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5CBD6D5404B6EA978300246D7DFD9">
    <w:name w:val="3905CBD6D5404B6EA978300246D7DFD9"/>
    <w:rsid w:val="000A2CC8"/>
  </w:style>
  <w:style w:type="paragraph" w:customStyle="1" w:styleId="667D8DA3B5AF4F96B9A2B53D64B6C5CA">
    <w:name w:val="667D8DA3B5AF4F96B9A2B53D64B6C5CA"/>
    <w:rsid w:val="000A2CC8"/>
  </w:style>
  <w:style w:type="character" w:customStyle="1" w:styleId="Heading1Char">
    <w:name w:val="Heading 1 Char"/>
    <w:basedOn w:val="DefaultParagraphFont"/>
    <w:link w:val="Heading1"/>
    <w:uiPriority w:val="1"/>
    <w:rsid w:val="000A2CC8"/>
    <w:rPr>
      <w:rFonts w:asciiTheme="majorHAnsi" w:eastAsiaTheme="minorHAnsi" w:hAnsiTheme="majorHAnsi" w:cstheme="minorHAnsi"/>
      <w:smallCaps/>
      <w:color w:val="323E4F" w:themeColor="text2" w:themeShade="BF"/>
      <w:spacing w:val="5"/>
      <w:sz w:val="32"/>
      <w:szCs w:val="32"/>
    </w:rPr>
  </w:style>
  <w:style w:type="character" w:customStyle="1" w:styleId="Heading2Char">
    <w:name w:val="Heading 2 Char"/>
    <w:basedOn w:val="DefaultParagraphFont"/>
    <w:link w:val="Heading2"/>
    <w:uiPriority w:val="2"/>
    <w:rsid w:val="000A2CC8"/>
    <w:rPr>
      <w:rFonts w:asciiTheme="majorHAnsi" w:eastAsiaTheme="minorHAnsi" w:hAnsiTheme="majorHAnsi" w:cstheme="minorHAnsi"/>
      <w:color w:val="323E4F" w:themeColor="text2" w:themeShade="BF"/>
      <w:sz w:val="28"/>
      <w:szCs w:val="28"/>
    </w:rPr>
  </w:style>
  <w:style w:type="paragraph" w:customStyle="1" w:styleId="4A4BA732E10F49AA84148A595DE65034">
    <w:name w:val="4A4BA732E10F49AA84148A595DE65034"/>
    <w:rsid w:val="000A2CC8"/>
  </w:style>
  <w:style w:type="character" w:styleId="PlaceholderText">
    <w:name w:val="Placeholder Text"/>
    <w:basedOn w:val="DefaultParagraphFont"/>
    <w:uiPriority w:val="99"/>
    <w:qFormat/>
    <w:rsid w:val="00426F7C"/>
    <w:rPr>
      <w:color w:val="808080"/>
    </w:rPr>
  </w:style>
  <w:style w:type="paragraph" w:customStyle="1" w:styleId="9258EB04D541405A966E82FCB57B568D">
    <w:name w:val="9258EB04D541405A966E82FCB57B568D"/>
    <w:rsid w:val="000A2CC8"/>
  </w:style>
  <w:style w:type="paragraph" w:customStyle="1" w:styleId="371388614A5040BFA92F49945D1082EE">
    <w:name w:val="371388614A5040BFA92F49945D1082EE"/>
    <w:rsid w:val="000A2CC8"/>
  </w:style>
  <w:style w:type="paragraph" w:customStyle="1" w:styleId="6E8209DD689945FD9890932AFB3463EB">
    <w:name w:val="6E8209DD689945FD9890932AFB3463EB"/>
    <w:rsid w:val="000A2CC8"/>
  </w:style>
  <w:style w:type="paragraph" w:customStyle="1" w:styleId="196EC69B6F7A403F92418EF84F894624">
    <w:name w:val="196EC69B6F7A403F92418EF84F894624"/>
    <w:rsid w:val="000A2CC8"/>
  </w:style>
  <w:style w:type="paragraph" w:customStyle="1" w:styleId="58F49A748444479989BEAC92FFE85BA0">
    <w:name w:val="58F49A748444479989BEAC92FFE85BA0"/>
    <w:rsid w:val="000A2CC8"/>
  </w:style>
  <w:style w:type="paragraph" w:customStyle="1" w:styleId="1">
    <w:name w:val="Συνοδευτική σελίδα 1"/>
    <w:rsid w:val="000A2CC8"/>
    <w:rPr>
      <w:rFonts w:eastAsiaTheme="minorHAnsi" w:cstheme="minorHAnsi"/>
      <w:color w:val="323E4F" w:themeColor="text2" w:themeShade="BF"/>
      <w:sz w:val="20"/>
      <w:szCs w:val="20"/>
    </w:rPr>
  </w:style>
  <w:style w:type="paragraph" w:customStyle="1" w:styleId="6F08F7954F5649708C0CF8A698BCF9E9">
    <w:name w:val="6F08F7954F5649708C0CF8A698BCF9E9"/>
    <w:rsid w:val="000A2CC8"/>
  </w:style>
  <w:style w:type="paragraph" w:customStyle="1" w:styleId="96EA07737CA84ED4B56C7BABAB246CAC">
    <w:name w:val="96EA07737CA84ED4B56C7BABAB246CAC"/>
    <w:rsid w:val="000A2CC8"/>
  </w:style>
  <w:style w:type="paragraph" w:customStyle="1" w:styleId="28A607D765D84A73B9A8F7416B9414EB">
    <w:name w:val="28A607D765D84A73B9A8F7416B9414EB"/>
    <w:rsid w:val="000A2CC8"/>
  </w:style>
  <w:style w:type="paragraph" w:styleId="TOC1">
    <w:name w:val="toc 1"/>
    <w:basedOn w:val="Normal"/>
    <w:next w:val="Normal"/>
    <w:autoRedefine/>
    <w:uiPriority w:val="39"/>
    <w:unhideWhenUsed/>
    <w:qFormat/>
    <w:rsid w:val="000A2CC8"/>
    <w:rPr>
      <w:sz w:val="24"/>
      <w:szCs w:val="24"/>
    </w:rPr>
  </w:style>
  <w:style w:type="character" w:styleId="Hyperlink">
    <w:name w:val="Hyperlink"/>
    <w:basedOn w:val="DefaultParagraphFont"/>
    <w:uiPriority w:val="99"/>
    <w:unhideWhenUsed/>
    <w:rsid w:val="000A2CC8"/>
    <w:rPr>
      <w:color w:val="0563C1" w:themeColor="hyperlink"/>
      <w:u w:val="single"/>
    </w:rPr>
  </w:style>
  <w:style w:type="paragraph" w:customStyle="1" w:styleId="D5F15641EE2E4F98B4630BF72B9EA912">
    <w:name w:val="D5F15641EE2E4F98B4630BF72B9EA912"/>
    <w:rsid w:val="000A2CC8"/>
  </w:style>
  <w:style w:type="paragraph" w:customStyle="1" w:styleId="9FB5A58C3C494DDBB43DB436D4695BC0">
    <w:name w:val="9FB5A58C3C494DDBB43DB436D4695BC0"/>
    <w:rsid w:val="000A2CC8"/>
  </w:style>
  <w:style w:type="paragraph" w:customStyle="1" w:styleId="BA85D0F389E648A6A3552E4A97133F2F">
    <w:name w:val="BA85D0F389E648A6A3552E4A97133F2F"/>
    <w:rsid w:val="000A2CC8"/>
  </w:style>
  <w:style w:type="paragraph" w:customStyle="1" w:styleId="6412EDA9545745D5B06AC97D5B60BDBA">
    <w:name w:val="6412EDA9545745D5B06AC97D5B60BDBA"/>
    <w:rsid w:val="000A2CC8"/>
  </w:style>
  <w:style w:type="paragraph" w:customStyle="1" w:styleId="7E4DA02ACD4347A49F3F291768263E19">
    <w:name w:val="7E4DA02ACD4347A49F3F291768263E19"/>
    <w:rsid w:val="000A2CC8"/>
  </w:style>
  <w:style w:type="paragraph" w:customStyle="1" w:styleId="2">
    <w:name w:val="Συνοδευτική σελίδα 2"/>
    <w:rsid w:val="000A2CC8"/>
    <w:rPr>
      <w:rFonts w:eastAsiaTheme="minorHAnsi" w:cstheme="minorHAnsi"/>
      <w:color w:val="323E4F" w:themeColor="text2" w:themeShade="BF"/>
      <w:sz w:val="20"/>
      <w:szCs w:val="20"/>
    </w:rPr>
  </w:style>
  <w:style w:type="paragraph" w:customStyle="1" w:styleId="F9164D2547024D7F9D2C7FA3CEA714BE">
    <w:name w:val="F9164D2547024D7F9D2C7FA3CEA714BE"/>
    <w:rsid w:val="000A2CC8"/>
  </w:style>
  <w:style w:type="paragraph" w:customStyle="1" w:styleId="0B28F7B0A090466EAEDE8F654DD26883">
    <w:name w:val="0B28F7B0A090466EAEDE8F654DD26883"/>
    <w:rsid w:val="000A2CC8"/>
  </w:style>
  <w:style w:type="paragraph" w:customStyle="1" w:styleId="E7E60EC2B40F41BD9F1B3334F9D7FA51">
    <w:name w:val="E7E60EC2B40F41BD9F1B3334F9D7FA51"/>
    <w:rsid w:val="000A2CC8"/>
  </w:style>
  <w:style w:type="paragraph" w:customStyle="1" w:styleId="D36E5EAB3DB94A3CBCBC6130B862FC25">
    <w:name w:val="D36E5EAB3DB94A3CBCBC6130B862FC25"/>
    <w:rsid w:val="000A2CC8"/>
  </w:style>
  <w:style w:type="paragraph" w:customStyle="1" w:styleId="3">
    <w:name w:val="Συνοδευτική σελίδα 3"/>
    <w:rsid w:val="000A2CC8"/>
    <w:rPr>
      <w:rFonts w:eastAsiaTheme="minorHAnsi" w:cstheme="minorHAnsi"/>
      <w:color w:val="323E4F" w:themeColor="text2" w:themeShade="BF"/>
      <w:sz w:val="20"/>
      <w:szCs w:val="20"/>
    </w:rPr>
  </w:style>
  <w:style w:type="paragraph" w:customStyle="1" w:styleId="5BFBE04B63C142D69D548F09FE67FD89">
    <w:name w:val="5BFBE04B63C142D69D548F09FE67FD89"/>
    <w:rsid w:val="000A2CC8"/>
  </w:style>
  <w:style w:type="paragraph" w:customStyle="1" w:styleId="080FD3EDAFD3453E987CA2ED9AE19BC2">
    <w:name w:val="080FD3EDAFD3453E987CA2ED9AE19BC2"/>
    <w:rsid w:val="000A2CC8"/>
  </w:style>
  <w:style w:type="paragraph" w:customStyle="1" w:styleId="1CA1DD3A506B450C9EDBA6BAA037CA5C">
    <w:name w:val="1CA1DD3A506B450C9EDBA6BAA037CA5C"/>
    <w:rsid w:val="000A2CC8"/>
  </w:style>
  <w:style w:type="paragraph" w:customStyle="1" w:styleId="67CA510A6F92415D932756AAB47FA794">
    <w:name w:val="67CA510A6F92415D932756AAB47FA794"/>
    <w:rsid w:val="000A2CC8"/>
  </w:style>
  <w:style w:type="paragraph" w:customStyle="1" w:styleId="a">
    <w:name w:val="Διεύθυνση αποστολέα"/>
    <w:basedOn w:val="Normal"/>
    <w:rsid w:val="000A2CC8"/>
    <w:pPr>
      <w:spacing w:after="0"/>
      <w:contextualSpacing/>
    </w:pPr>
    <w:rPr>
      <w:rFonts w:eastAsiaTheme="minorHAnsi" w:cstheme="minorHAnsi"/>
      <w:color w:val="FFFFFF" w:themeColor="background1"/>
      <w:spacing w:val="20"/>
      <w:sz w:val="20"/>
      <w:szCs w:val="20"/>
    </w:rPr>
  </w:style>
  <w:style w:type="paragraph" w:customStyle="1" w:styleId="03675A4E97EA4A0896A89B9E29BDC76A">
    <w:name w:val="03675A4E97EA4A0896A89B9E29BDC76A"/>
    <w:rsid w:val="000A2CC8"/>
  </w:style>
  <w:style w:type="paragraph" w:customStyle="1" w:styleId="14DEAE67A33948D89B012292AC6B65E1">
    <w:name w:val="14DEAE67A33948D89B012292AC6B65E1"/>
    <w:rsid w:val="000A2CC8"/>
  </w:style>
  <w:style w:type="paragraph" w:customStyle="1" w:styleId="5A0E5E5D37744E8D820E3EFBEA372B85">
    <w:name w:val="5A0E5E5D37744E8D820E3EFBEA372B85"/>
    <w:rsid w:val="000A2CC8"/>
  </w:style>
  <w:style w:type="paragraph" w:customStyle="1" w:styleId="C8B18EAF5BD94AA3B2FF9BBB00ECCB4E">
    <w:name w:val="C8B18EAF5BD94AA3B2FF9BBB00ECCB4E"/>
    <w:rsid w:val="000A2CC8"/>
  </w:style>
  <w:style w:type="paragraph" w:customStyle="1" w:styleId="AC68F348B94D4BF388798F6612086733">
    <w:name w:val="AC68F348B94D4BF388798F6612086733"/>
    <w:rsid w:val="000A2CC8"/>
  </w:style>
  <w:style w:type="paragraph" w:customStyle="1" w:styleId="17240108756A422892D3A0C7BCD96D08">
    <w:name w:val="17240108756A422892D3A0C7BCD96D08"/>
    <w:rsid w:val="000A2CC8"/>
  </w:style>
  <w:style w:type="paragraph" w:customStyle="1" w:styleId="7131FEC817FE44CDB090F4BDAB0A6B97">
    <w:name w:val="7131FEC817FE44CDB090F4BDAB0A6B97"/>
    <w:rsid w:val="000A2CC8"/>
  </w:style>
  <w:style w:type="paragraph" w:customStyle="1" w:styleId="01A866A1A4B444C99E51D91D2C25DC6D">
    <w:name w:val="01A866A1A4B444C99E51D91D2C25DC6D"/>
    <w:rsid w:val="000A2CC8"/>
  </w:style>
  <w:style w:type="paragraph" w:customStyle="1" w:styleId="9E74DFF6259D494495394365FAC4778C">
    <w:name w:val="9E74DFF6259D494495394365FAC4778C"/>
    <w:rsid w:val="000A2CC8"/>
  </w:style>
  <w:style w:type="paragraph" w:customStyle="1" w:styleId="6140F344DC25493D8FD4321A9AA3602E">
    <w:name w:val="6140F344DC25493D8FD4321A9AA3602E"/>
    <w:rsid w:val="000A2CC8"/>
  </w:style>
  <w:style w:type="paragraph" w:customStyle="1" w:styleId="747AEBB8B7814EFC9A00A320B1C0578F">
    <w:name w:val="747AEBB8B7814EFC9A00A320B1C0578F"/>
    <w:rsid w:val="000A2CC8"/>
  </w:style>
  <w:style w:type="paragraph" w:customStyle="1" w:styleId="EB48EAB908884597B53E3C031F176057">
    <w:name w:val="EB48EAB908884597B53E3C031F176057"/>
    <w:rsid w:val="000A2CC8"/>
  </w:style>
  <w:style w:type="paragraph" w:customStyle="1" w:styleId="68A80FC78510441386209583293F2E6B">
    <w:name w:val="68A80FC78510441386209583293F2E6B"/>
    <w:rsid w:val="000A2CC8"/>
  </w:style>
  <w:style w:type="paragraph" w:customStyle="1" w:styleId="3FB3D87805A54FAD8A79350FEB5EE9A3">
    <w:name w:val="3FB3D87805A54FAD8A79350FEB5EE9A3"/>
    <w:rsid w:val="000A2CC8"/>
  </w:style>
  <w:style w:type="paragraph" w:customStyle="1" w:styleId="759923EF3D3B49BA9396C066F7A58362">
    <w:name w:val="759923EF3D3B49BA9396C066F7A58362"/>
    <w:rsid w:val="000A2CC8"/>
  </w:style>
  <w:style w:type="table" w:styleId="TableGrid">
    <w:name w:val="Table Grid"/>
    <w:basedOn w:val="TableNormal"/>
    <w:uiPriority w:val="1"/>
    <w:rsid w:val="000A2CC8"/>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3B778A2B8A474DA49D06BB57CE1F8F">
    <w:name w:val="A23B778A2B8A474DA49D06BB57CE1F8F"/>
    <w:rsid w:val="000A2CC8"/>
  </w:style>
  <w:style w:type="paragraph" w:customStyle="1" w:styleId="F7D30B1A381C4DCFAF6868687B7E8585">
    <w:name w:val="F7D30B1A381C4DCFAF6868687B7E8585"/>
    <w:rsid w:val="000A2CC8"/>
  </w:style>
  <w:style w:type="paragraph" w:customStyle="1" w:styleId="150ACCA2BD7D42F2B0702D7AFE8520A6">
    <w:name w:val="150ACCA2BD7D42F2B0702D7AFE8520A6"/>
    <w:rsid w:val="000A2CC8"/>
  </w:style>
  <w:style w:type="paragraph" w:customStyle="1" w:styleId="9CC8FFAAC95E4EBF924182CF3E5C1D8B">
    <w:name w:val="9CC8FFAAC95E4EBF924182CF3E5C1D8B"/>
    <w:rsid w:val="000A2CC8"/>
  </w:style>
  <w:style w:type="paragraph" w:customStyle="1" w:styleId="B0458D449A7D414882586FB6D9916D4E">
    <w:name w:val="B0458D449A7D414882586FB6D9916D4E"/>
    <w:rsid w:val="000A2CC8"/>
  </w:style>
  <w:style w:type="paragraph" w:customStyle="1" w:styleId="5BD08DB52D7943C28266C8D56A9ECCB1">
    <w:name w:val="5BD08DB52D7943C28266C8D56A9ECCB1"/>
    <w:rsid w:val="000A2CC8"/>
  </w:style>
  <w:style w:type="paragraph" w:customStyle="1" w:styleId="AA7B13EC8B794F98AEBEF1BC4544E7DC">
    <w:name w:val="AA7B13EC8B794F98AEBEF1BC4544E7DC"/>
    <w:rsid w:val="000A2CC8"/>
  </w:style>
  <w:style w:type="paragraph" w:customStyle="1" w:styleId="BC80CB357EFF4C3CB54E05FFE1A1BDDF">
    <w:name w:val="BC80CB357EFF4C3CB54E05FFE1A1BDDF"/>
    <w:rsid w:val="000A2CC8"/>
  </w:style>
  <w:style w:type="paragraph" w:customStyle="1" w:styleId="CA831C28227B48D9A41C90D186ADB459">
    <w:name w:val="CA831C28227B48D9A41C90D186ADB459"/>
    <w:rsid w:val="000A2CC8"/>
  </w:style>
  <w:style w:type="paragraph" w:customStyle="1" w:styleId="4A420417C928420D89BB941DBA2EFADB">
    <w:name w:val="4A420417C928420D89BB941DBA2EFADB"/>
    <w:rsid w:val="000A2CC8"/>
  </w:style>
  <w:style w:type="paragraph" w:customStyle="1" w:styleId="CA4CB5FE96A34AB5ADF74C3F3298BE16">
    <w:name w:val="CA4CB5FE96A34AB5ADF74C3F3298BE16"/>
    <w:rsid w:val="000A2CC8"/>
  </w:style>
  <w:style w:type="paragraph" w:customStyle="1" w:styleId="3F9C032D74CA465387382817E3E958F1">
    <w:name w:val="3F9C032D74CA465387382817E3E958F1"/>
    <w:rsid w:val="000A2CC8"/>
  </w:style>
  <w:style w:type="paragraph" w:customStyle="1" w:styleId="8E466FA7086F46EAAD53CA66BB8C268A">
    <w:name w:val="8E466FA7086F46EAAD53CA66BB8C268A"/>
    <w:rsid w:val="000A2CC8"/>
  </w:style>
  <w:style w:type="paragraph" w:customStyle="1" w:styleId="7D1DD26F03824B5492EF6229F5326F94">
    <w:name w:val="7D1DD26F03824B5492EF6229F5326F94"/>
    <w:rsid w:val="000A2CC8"/>
  </w:style>
  <w:style w:type="paragraph" w:styleId="Footer">
    <w:name w:val="footer"/>
    <w:basedOn w:val="Normal"/>
    <w:link w:val="FooterChar"/>
    <w:uiPriority w:val="99"/>
    <w:unhideWhenUsed/>
    <w:rsid w:val="000A2CC8"/>
    <w:pPr>
      <w:tabs>
        <w:tab w:val="center" w:pos="4320"/>
        <w:tab w:val="right" w:pos="8640"/>
      </w:tabs>
    </w:pPr>
    <w:rPr>
      <w:rFonts w:eastAsiaTheme="minorHAnsi" w:cstheme="minorHAnsi"/>
      <w:color w:val="323E4F" w:themeColor="text2" w:themeShade="BF"/>
      <w:sz w:val="20"/>
      <w:szCs w:val="20"/>
    </w:rPr>
  </w:style>
  <w:style w:type="character" w:customStyle="1" w:styleId="FooterChar">
    <w:name w:val="Footer Char"/>
    <w:basedOn w:val="DefaultParagraphFont"/>
    <w:link w:val="Footer"/>
    <w:uiPriority w:val="99"/>
    <w:rsid w:val="000A2CC8"/>
    <w:rPr>
      <w:rFonts w:eastAsiaTheme="minorHAnsi" w:cstheme="minorHAnsi"/>
      <w:color w:val="323E4F" w:themeColor="text2" w:themeShade="BF"/>
      <w:sz w:val="20"/>
      <w:szCs w:val="20"/>
    </w:rPr>
  </w:style>
  <w:style w:type="paragraph" w:customStyle="1" w:styleId="65D6E6D2E32F4F97B016AF3780CA00A8">
    <w:name w:val="65D6E6D2E32F4F97B016AF3780CA00A8"/>
    <w:rsid w:val="000A2CC8"/>
  </w:style>
  <w:style w:type="paragraph" w:customStyle="1" w:styleId="a0">
    <w:name w:val="Κεφαλίδα σε θέμα 'Προεξοχή'"/>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811B513780354DC39505C845200C6D69">
    <w:name w:val="811B513780354DC39505C845200C6D69"/>
    <w:rsid w:val="000A2CC8"/>
  </w:style>
  <w:style w:type="paragraph" w:customStyle="1" w:styleId="a1">
    <w:name w:val="Έντονη ελκυστική φράση"/>
    <w:rsid w:val="000A2CC8"/>
    <w:rPr>
      <w:rFonts w:eastAsiaTheme="minorHAnsi" w:cstheme="minorHAnsi"/>
      <w:color w:val="323E4F" w:themeColor="text2" w:themeShade="BF"/>
      <w:sz w:val="20"/>
      <w:szCs w:val="20"/>
    </w:rPr>
  </w:style>
  <w:style w:type="paragraph" w:customStyle="1" w:styleId="0BC82527DDCF47928C73B1A9871085BF">
    <w:name w:val="0BC82527DDCF47928C73B1A9871085BF"/>
    <w:rsid w:val="000A2CC8"/>
  </w:style>
  <w:style w:type="paragraph" w:customStyle="1" w:styleId="a2">
    <w:name w:val="Μέτρια ελκυστική φράση"/>
    <w:rsid w:val="000A2CC8"/>
    <w:rPr>
      <w:rFonts w:eastAsiaTheme="minorHAnsi" w:cstheme="minorHAnsi"/>
      <w:color w:val="323E4F" w:themeColor="text2" w:themeShade="BF"/>
      <w:sz w:val="20"/>
      <w:szCs w:val="20"/>
    </w:rPr>
  </w:style>
  <w:style w:type="paragraph" w:customStyle="1" w:styleId="C1B73D8446D2494D8375CB448CFFC345">
    <w:name w:val="C1B73D8446D2494D8375CB448CFFC345"/>
    <w:rsid w:val="000A2CC8"/>
  </w:style>
  <w:style w:type="paragraph" w:customStyle="1" w:styleId="a3">
    <w:name w:val="Διακριτική ελκυστική φράση"/>
    <w:rsid w:val="000A2CC8"/>
    <w:rPr>
      <w:rFonts w:eastAsiaTheme="minorHAnsi" w:cstheme="minorHAnsi"/>
      <w:color w:val="323E4F" w:themeColor="text2" w:themeShade="BF"/>
      <w:sz w:val="20"/>
      <w:szCs w:val="20"/>
    </w:rPr>
  </w:style>
  <w:style w:type="paragraph" w:customStyle="1" w:styleId="a4">
    <w:name w:val="Πλαϊνή γραμμή"/>
    <w:basedOn w:val="Normal"/>
    <w:unhideWhenUsed/>
    <w:rsid w:val="000A2CC8"/>
    <w:pPr>
      <w:spacing w:line="300" w:lineRule="auto"/>
    </w:pPr>
    <w:rPr>
      <w:rFonts w:eastAsiaTheme="minorHAnsi" w:cstheme="minorHAnsi"/>
      <w:b/>
      <w:color w:val="2E74B5" w:themeColor="accent1" w:themeShade="BF"/>
      <w:sz w:val="16"/>
      <w:szCs w:val="16"/>
    </w:rPr>
  </w:style>
  <w:style w:type="paragraph" w:customStyle="1" w:styleId="a5">
    <w:name w:val="Έντονη πλαϊνή γραμμή"/>
    <w:rsid w:val="000A2CC8"/>
    <w:rPr>
      <w:rFonts w:eastAsiaTheme="minorHAnsi" w:cstheme="minorHAnsi"/>
      <w:color w:val="323E4F" w:themeColor="text2" w:themeShade="BF"/>
      <w:sz w:val="20"/>
      <w:szCs w:val="20"/>
    </w:rPr>
  </w:style>
  <w:style w:type="paragraph" w:customStyle="1" w:styleId="a6">
    <w:name w:val="Πλαϊνή γραμμή μέτρια"/>
    <w:basedOn w:val="a4"/>
    <w:qFormat/>
    <w:rsid w:val="000A2CC8"/>
    <w:rPr>
      <w:i/>
    </w:rPr>
  </w:style>
  <w:style w:type="paragraph" w:customStyle="1" w:styleId="a7">
    <w:name w:val="Μέτρια πλαϊνή γραμμή"/>
    <w:rsid w:val="000A2CC8"/>
    <w:rPr>
      <w:rFonts w:eastAsiaTheme="minorHAnsi" w:cstheme="minorHAnsi"/>
      <w:color w:val="323E4F" w:themeColor="text2" w:themeShade="BF"/>
      <w:sz w:val="20"/>
      <w:szCs w:val="20"/>
    </w:rPr>
  </w:style>
  <w:style w:type="paragraph" w:customStyle="1" w:styleId="a8">
    <w:name w:val="διακριτική πλαϊνή γραμμή"/>
    <w:basedOn w:val="Normal"/>
    <w:qFormat/>
    <w:rsid w:val="000A2CC8"/>
    <w:rPr>
      <w:rFonts w:eastAsiaTheme="minorHAnsi" w:cstheme="minorHAnsi"/>
      <w:b/>
      <w:color w:val="2E74B5" w:themeColor="accent1" w:themeShade="BF"/>
      <w:sz w:val="16"/>
      <w:szCs w:val="16"/>
    </w:rPr>
  </w:style>
  <w:style w:type="paragraph" w:customStyle="1" w:styleId="a9">
    <w:name w:val="Διακριτική πλαϊνή γραμμή"/>
    <w:rsid w:val="000A2CC8"/>
    <w:rPr>
      <w:rFonts w:eastAsiaTheme="minorHAnsi" w:cstheme="minorHAnsi"/>
      <w:color w:val="323E4F" w:themeColor="text2" w:themeShade="BF"/>
      <w:sz w:val="20"/>
      <w:szCs w:val="20"/>
    </w:rPr>
  </w:style>
  <w:style w:type="paragraph" w:customStyle="1" w:styleId="CEA5B1991E094B61B19E3A986F1E795C">
    <w:name w:val="CEA5B1991E094B61B19E3A986F1E795C"/>
    <w:rsid w:val="000A2CC8"/>
  </w:style>
  <w:style w:type="paragraph" w:customStyle="1" w:styleId="C936BB53C23B44BE8094EAE78AB815F7">
    <w:name w:val="C936BB53C23B44BE8094EAE78AB815F7"/>
    <w:rsid w:val="000A2CC8"/>
  </w:style>
  <w:style w:type="paragraph" w:customStyle="1" w:styleId="769517CCCAB84CCBA1A9C3FFC56422FF">
    <w:name w:val="769517CCCAB84CCBA1A9C3FFC56422FF"/>
    <w:rsid w:val="000A2CC8"/>
  </w:style>
  <w:style w:type="paragraph" w:customStyle="1" w:styleId="78C6804363B84630B73E36D431402140">
    <w:name w:val="78C6804363B84630B73E36D431402140"/>
    <w:rsid w:val="000A2CC8"/>
  </w:style>
  <w:style w:type="paragraph" w:customStyle="1" w:styleId="C242386A61784B3393C8F04C14B7356A">
    <w:name w:val="C242386A61784B3393C8F04C14B7356A"/>
    <w:rsid w:val="000A2CC8"/>
  </w:style>
  <w:style w:type="paragraph" w:customStyle="1" w:styleId="A8504381CEC94636AF662A5B765D023B">
    <w:name w:val="A8504381CEC94636AF662A5B765D023B"/>
    <w:rsid w:val="000A2CC8"/>
  </w:style>
  <w:style w:type="paragraph" w:customStyle="1" w:styleId="3751D3EF4E9542B2B260FFB10CAF1C74">
    <w:name w:val="3751D3EF4E9542B2B260FFB10CAF1C74"/>
    <w:rsid w:val="000A2CC8"/>
  </w:style>
  <w:style w:type="paragraph" w:customStyle="1" w:styleId="54926670768C43C59BBA30DCC9FA9D50">
    <w:name w:val="54926670768C43C59BBA30DCC9FA9D50"/>
    <w:rsid w:val="000A2CC8"/>
  </w:style>
  <w:style w:type="paragraph" w:customStyle="1" w:styleId="6BF76352B65D4CCEBA1B080ADEC4C307">
    <w:name w:val="6BF76352B65D4CCEBA1B080ADEC4C307"/>
    <w:rsid w:val="000A2CC8"/>
  </w:style>
  <w:style w:type="paragraph" w:customStyle="1" w:styleId="02C73EAB061046648552246DB3689EA7">
    <w:name w:val="02C73EAB061046648552246DB3689EA7"/>
    <w:rsid w:val="000A2CC8"/>
  </w:style>
  <w:style w:type="paragraph" w:customStyle="1" w:styleId="20821DE6B4E149EE8C9666F559CAB76A">
    <w:name w:val="20821DE6B4E149EE8C9666F559CAB76A"/>
    <w:rsid w:val="000A2CC8"/>
  </w:style>
  <w:style w:type="paragraph" w:customStyle="1" w:styleId="E5748BE29B914D73A01F19950A179F6F">
    <w:name w:val="E5748BE29B914D73A01F19950A179F6F"/>
    <w:rsid w:val="000A2CC8"/>
  </w:style>
  <w:style w:type="paragraph" w:customStyle="1" w:styleId="741F68ADAE494EA6ABD8B46C809E53F3">
    <w:name w:val="741F68ADAE494EA6ABD8B46C809E53F3"/>
    <w:rsid w:val="000A2CC8"/>
  </w:style>
  <w:style w:type="paragraph" w:customStyle="1" w:styleId="FBEF0B1FDA594303A97667430B3CA608">
    <w:name w:val="FBEF0B1FDA594303A97667430B3CA608"/>
    <w:rsid w:val="000A2CC8"/>
  </w:style>
  <w:style w:type="paragraph" w:customStyle="1" w:styleId="CE121FF1D2054D8F94D29407B16C58B8">
    <w:name w:val="CE121FF1D2054D8F94D29407B16C58B8"/>
    <w:rsid w:val="000A2CC8"/>
  </w:style>
  <w:style w:type="paragraph" w:customStyle="1" w:styleId="282487AA1CD54952888ADBD66231F5FB">
    <w:name w:val="282487AA1CD54952888ADBD66231F5FB"/>
    <w:rsid w:val="000A2CC8"/>
  </w:style>
  <w:style w:type="paragraph" w:customStyle="1" w:styleId="B6BFE9EB252D43AA99946C5E3AA5099A">
    <w:name w:val="B6BFE9EB252D43AA99946C5E3AA5099A"/>
    <w:rsid w:val="000A2CC8"/>
  </w:style>
  <w:style w:type="paragraph" w:customStyle="1" w:styleId="3AD79AAE9E8646AE82E3B0A3A412C740">
    <w:name w:val="3AD79AAE9E8646AE82E3B0A3A412C740"/>
    <w:rsid w:val="000A2CC8"/>
  </w:style>
  <w:style w:type="paragraph" w:customStyle="1" w:styleId="2F3416030D954A23B66C5EFA65EC7A29">
    <w:name w:val="2F3416030D954A23B66C5EFA65EC7A29"/>
    <w:rsid w:val="000A2CC8"/>
  </w:style>
  <w:style w:type="paragraph" w:customStyle="1" w:styleId="1C9A274C26944C8E8B186C8531FC2A91">
    <w:name w:val="1C9A274C26944C8E8B186C8531FC2A91"/>
    <w:rsid w:val="000A2CC8"/>
  </w:style>
  <w:style w:type="paragraph" w:customStyle="1" w:styleId="DCBE66B6ECA8484ABB6EE4F156DBEA31">
    <w:name w:val="DCBE66B6ECA8484ABB6EE4F156DBEA31"/>
    <w:rsid w:val="000A2CC8"/>
  </w:style>
  <w:style w:type="paragraph" w:customStyle="1" w:styleId="04E49975D258470C9B8566D2B6137FB2">
    <w:name w:val="04E49975D258470C9B8566D2B6137FB2"/>
    <w:rsid w:val="000A2CC8"/>
  </w:style>
  <w:style w:type="paragraph" w:customStyle="1" w:styleId="840DC562B7F244D792905D079A56D24B">
    <w:name w:val="840DC562B7F244D792905D079A56D24B"/>
    <w:rsid w:val="000A2CC8"/>
  </w:style>
  <w:style w:type="paragraph" w:customStyle="1" w:styleId="096D0E054E604BA7BB458F8A17B5D81E">
    <w:name w:val="096D0E054E604BA7BB458F8A17B5D81E"/>
    <w:rsid w:val="000A2CC8"/>
  </w:style>
  <w:style w:type="paragraph" w:customStyle="1" w:styleId="3123FD4DE97941BCAA4E76847F99F513">
    <w:name w:val="3123FD4DE97941BCAA4E76847F99F513"/>
    <w:rsid w:val="000A2CC8"/>
  </w:style>
  <w:style w:type="paragraph" w:customStyle="1" w:styleId="D94EE1066C1C4F14AAE85DB27705CB77">
    <w:name w:val="D94EE1066C1C4F14AAE85DB27705CB77"/>
    <w:rsid w:val="000A2CC8"/>
  </w:style>
  <w:style w:type="paragraph" w:customStyle="1" w:styleId="09794CEA36D5494EB0BADA08491FD679">
    <w:name w:val="09794CEA36D5494EB0BADA08491FD679"/>
    <w:rsid w:val="000A2CC8"/>
  </w:style>
  <w:style w:type="paragraph" w:customStyle="1" w:styleId="58B0176F4A124D8398BED1169AE64DAA">
    <w:name w:val="58B0176F4A124D8398BED1169AE64DAA"/>
    <w:rsid w:val="000A2CC8"/>
  </w:style>
  <w:style w:type="paragraph" w:customStyle="1" w:styleId="609C9A6862F4428498F3964492C9051E">
    <w:name w:val="609C9A6862F4428498F3964492C9051E"/>
    <w:rsid w:val="000A2CC8"/>
  </w:style>
  <w:style w:type="paragraph" w:customStyle="1" w:styleId="37ECF7ED2BC84D8C83E74FEE7FD9EF77">
    <w:name w:val="37ECF7ED2BC84D8C83E74FEE7FD9EF77"/>
    <w:rsid w:val="000A2CC8"/>
  </w:style>
  <w:style w:type="paragraph" w:customStyle="1" w:styleId="A3372514A58B4EBB9A55ECA37035B65A">
    <w:name w:val="A3372514A58B4EBB9A55ECA37035B65A"/>
    <w:rsid w:val="000A2CC8"/>
  </w:style>
  <w:style w:type="paragraph" w:customStyle="1" w:styleId="821DB5724E20464F9DE543DA081189C1">
    <w:name w:val="821DB5724E20464F9DE543DA081189C1"/>
    <w:rsid w:val="000A2CC8"/>
  </w:style>
  <w:style w:type="paragraph" w:customStyle="1" w:styleId="702EDEEBF0B0456D8F2A73F62DE5AA31">
    <w:name w:val="702EDEEBF0B0456D8F2A73F62DE5AA31"/>
    <w:rsid w:val="000A2CC8"/>
  </w:style>
  <w:style w:type="paragraph" w:customStyle="1" w:styleId="A782AE7C136D4B6093959B935A194DCB">
    <w:name w:val="A782AE7C136D4B6093959B935A194DCB"/>
    <w:rsid w:val="000A2CC8"/>
  </w:style>
  <w:style w:type="paragraph" w:customStyle="1" w:styleId="AB43721145364CDCA7501CE1ECDAC983">
    <w:name w:val="AB43721145364CDCA7501CE1ECDAC983"/>
    <w:rsid w:val="000A2CC8"/>
  </w:style>
  <w:style w:type="paragraph" w:customStyle="1" w:styleId="66AEF7BB236B47A9865E1E65FAFBBD69">
    <w:name w:val="66AEF7BB236B47A9865E1E65FAFBBD69"/>
    <w:rsid w:val="000A2CC8"/>
  </w:style>
  <w:style w:type="paragraph" w:customStyle="1" w:styleId="3296BA95A27E4CD08EBDC0574F996E50">
    <w:name w:val="3296BA95A27E4CD08EBDC0574F996E50"/>
    <w:rsid w:val="000A2CC8"/>
  </w:style>
  <w:style w:type="paragraph" w:customStyle="1" w:styleId="22344E9D204743558ECE98613AD1B243">
    <w:name w:val="22344E9D204743558ECE98613AD1B243"/>
    <w:rsid w:val="000A2CC8"/>
  </w:style>
  <w:style w:type="paragraph" w:customStyle="1" w:styleId="430604D9EA6E40A5A89A7B515D802760">
    <w:name w:val="430604D9EA6E40A5A89A7B515D802760"/>
    <w:rsid w:val="000A2CC8"/>
  </w:style>
  <w:style w:type="paragraph" w:customStyle="1" w:styleId="E2A323D073914543A6B8D293CD1EA86B">
    <w:name w:val="E2A323D073914543A6B8D293CD1EA86B"/>
    <w:rsid w:val="000A2CC8"/>
  </w:style>
  <w:style w:type="paragraph" w:customStyle="1" w:styleId="B3891463FFE94EE88F620D230E067F4E">
    <w:name w:val="B3891463FFE94EE88F620D230E067F4E"/>
    <w:rsid w:val="000A2CC8"/>
  </w:style>
  <w:style w:type="paragraph" w:customStyle="1" w:styleId="EC26A558449942DD97EC2D85120800E8">
    <w:name w:val="EC26A558449942DD97EC2D85120800E8"/>
    <w:rsid w:val="000A2CC8"/>
  </w:style>
  <w:style w:type="paragraph" w:customStyle="1" w:styleId="E5CCC2AB80164A7FA81F344EE1530E85">
    <w:name w:val="E5CCC2AB80164A7FA81F344EE1530E85"/>
    <w:rsid w:val="000A2CC8"/>
  </w:style>
  <w:style w:type="paragraph" w:customStyle="1" w:styleId="1A1BF55F59774D71BDFADC4B78A4DF4C">
    <w:name w:val="1A1BF55F59774D71BDFADC4B78A4DF4C"/>
    <w:rsid w:val="000A2CC8"/>
  </w:style>
  <w:style w:type="paragraph" w:customStyle="1" w:styleId="8B1AF2DD42CD469092EA878023ECEF22">
    <w:name w:val="8B1AF2DD42CD469092EA878023ECEF22"/>
    <w:rsid w:val="000A2CC8"/>
  </w:style>
  <w:style w:type="paragraph" w:customStyle="1" w:styleId="FDA4A74B84B341F9B62F3A073A7125EC">
    <w:name w:val="FDA4A74B84B341F9B62F3A073A7125EC"/>
    <w:rsid w:val="000A2CC8"/>
  </w:style>
  <w:style w:type="paragraph" w:customStyle="1" w:styleId="C7916EB929E843509DDA43EDC7B9B89A">
    <w:name w:val="C7916EB929E843509DDA43EDC7B9B89A"/>
    <w:rsid w:val="000A2CC8"/>
  </w:style>
  <w:style w:type="paragraph" w:customStyle="1" w:styleId="0C517F460DF64BEE91478EEB879F33FE">
    <w:name w:val="0C517F460DF64BEE91478EEB879F33FE"/>
    <w:rsid w:val="000A2CC8"/>
  </w:style>
  <w:style w:type="paragraph" w:customStyle="1" w:styleId="3DB59C5C7F164C9BB13F0546EBEB42EB">
    <w:name w:val="3DB59C5C7F164C9BB13F0546EBEB42EB"/>
    <w:rsid w:val="000A2CC8"/>
  </w:style>
  <w:style w:type="paragraph" w:customStyle="1" w:styleId="61D768280462430DB265E5983E74BF1F">
    <w:name w:val="61D768280462430DB265E5983E74BF1F"/>
    <w:rsid w:val="000A2CC8"/>
  </w:style>
  <w:style w:type="paragraph" w:customStyle="1" w:styleId="3355F3BFC01240AEB51AEEB1487B6C91">
    <w:name w:val="3355F3BFC01240AEB51AEEB1487B6C91"/>
    <w:rsid w:val="000A2CC8"/>
  </w:style>
  <w:style w:type="paragraph" w:customStyle="1" w:styleId="B1AA02FE82DE466F9648A2DF587C4C99">
    <w:name w:val="B1AA02FE82DE466F9648A2DF587C4C99"/>
    <w:rsid w:val="000A2CC8"/>
  </w:style>
  <w:style w:type="paragraph" w:customStyle="1" w:styleId="383D4F1F23C44BF1A0E471EE78F9D382">
    <w:name w:val="383D4F1F23C44BF1A0E471EE78F9D382"/>
    <w:rsid w:val="000A2CC8"/>
  </w:style>
  <w:style w:type="paragraph" w:customStyle="1" w:styleId="5CF0BF398853416F9B21C53D07F2F9D0">
    <w:name w:val="5CF0BF398853416F9B21C53D07F2F9D0"/>
    <w:rsid w:val="000A2CC8"/>
  </w:style>
  <w:style w:type="paragraph" w:customStyle="1" w:styleId="6DE66EFEE5C74ADF809A1D1A94C7A606">
    <w:name w:val="6DE66EFEE5C74ADF809A1D1A94C7A606"/>
    <w:rsid w:val="000A2CC8"/>
  </w:style>
  <w:style w:type="paragraph" w:customStyle="1" w:styleId="245796E128EC4EEBB525B33C5A916049">
    <w:name w:val="245796E128EC4EEBB525B33C5A916049"/>
    <w:rsid w:val="000A2CC8"/>
  </w:style>
  <w:style w:type="paragraph" w:customStyle="1" w:styleId="46D037130C7248699C81DF6F74DFB082">
    <w:name w:val="46D037130C7248699C81DF6F74DFB082"/>
    <w:rsid w:val="000A2CC8"/>
  </w:style>
  <w:style w:type="paragraph" w:customStyle="1" w:styleId="192D887F01A946689253B71FE84E7FDF">
    <w:name w:val="192D887F01A946689253B71FE84E7FDF"/>
    <w:rsid w:val="000A2CC8"/>
  </w:style>
  <w:style w:type="paragraph" w:customStyle="1" w:styleId="6AE2C49C47E943AF8A9AEE209B5D0B12">
    <w:name w:val="6AE2C49C47E943AF8A9AEE209B5D0B12"/>
    <w:rsid w:val="000A2CC8"/>
  </w:style>
  <w:style w:type="paragraph" w:customStyle="1" w:styleId="52208C84C5F7407DADB3B08CBDCE13FE">
    <w:name w:val="52208C84C5F7407DADB3B08CBDCE13FE"/>
    <w:rsid w:val="000A2CC8"/>
  </w:style>
  <w:style w:type="paragraph" w:customStyle="1" w:styleId="DABCA2F56784437C95707EB429B74307">
    <w:name w:val="DABCA2F56784437C95707EB429B74307"/>
    <w:rsid w:val="000A2CC8"/>
  </w:style>
  <w:style w:type="paragraph" w:customStyle="1" w:styleId="E5A628A483684EA7B6C005B572F4E0DA">
    <w:name w:val="E5A628A483684EA7B6C005B572F4E0DA"/>
    <w:rsid w:val="000A2CC8"/>
  </w:style>
  <w:style w:type="paragraph" w:customStyle="1" w:styleId="80DA756DAE584EF5920B041C037E1911">
    <w:name w:val="80DA756DAE584EF5920B041C037E1911"/>
    <w:rsid w:val="000A2CC8"/>
  </w:style>
  <w:style w:type="paragraph" w:customStyle="1" w:styleId="D7D565226912421EB7B3E327B74137A1">
    <w:name w:val="D7D565226912421EB7B3E327B74137A1"/>
    <w:rsid w:val="000A2CC8"/>
  </w:style>
  <w:style w:type="paragraph" w:customStyle="1" w:styleId="65C9FE55687F4DF49BE33A04AADFE6A7">
    <w:name w:val="65C9FE55687F4DF49BE33A04AADFE6A7"/>
    <w:rsid w:val="000A2CC8"/>
  </w:style>
  <w:style w:type="paragraph" w:customStyle="1" w:styleId="2631EACDF9FE4374BD9B0FD74A5364ED">
    <w:name w:val="2631EACDF9FE4374BD9B0FD74A5364ED"/>
    <w:rsid w:val="000A2CC8"/>
  </w:style>
  <w:style w:type="paragraph" w:customStyle="1" w:styleId="103D1C1BF76A43E388D1A17535E5AF50">
    <w:name w:val="103D1C1BF76A43E388D1A17535E5AF50"/>
    <w:rsid w:val="000A2CC8"/>
  </w:style>
  <w:style w:type="paragraph" w:customStyle="1" w:styleId="76D1FA20B73B4E2B8D657D4B3836959E">
    <w:name w:val="76D1FA20B73B4E2B8D657D4B3836959E"/>
    <w:rsid w:val="000A2CC8"/>
  </w:style>
  <w:style w:type="paragraph" w:customStyle="1" w:styleId="1C8756764FBB4067A60053A0C6C0FE08">
    <w:name w:val="1C8756764FBB4067A60053A0C6C0FE08"/>
    <w:rsid w:val="000A2CC8"/>
  </w:style>
  <w:style w:type="paragraph" w:customStyle="1" w:styleId="B29E1C29302040BEBFB16954AB1A57AE">
    <w:name w:val="B29E1C29302040BEBFB16954AB1A57AE"/>
    <w:rsid w:val="000A2CC8"/>
  </w:style>
  <w:style w:type="paragraph" w:customStyle="1" w:styleId="365A62A3E4244B9EBE363E13E4754BBA">
    <w:name w:val="365A62A3E4244B9EBE363E13E4754BBA"/>
    <w:rsid w:val="000A2CC8"/>
  </w:style>
  <w:style w:type="paragraph" w:customStyle="1" w:styleId="F34662C333794302814B51F9688B3260">
    <w:name w:val="F34662C333794302814B51F9688B3260"/>
    <w:rsid w:val="000A2CC8"/>
  </w:style>
  <w:style w:type="paragraph" w:customStyle="1" w:styleId="601F30D25F284E3B85E7AFA72275233A">
    <w:name w:val="601F30D25F284E3B85E7AFA72275233A"/>
    <w:rsid w:val="000A2CC8"/>
  </w:style>
  <w:style w:type="paragraph" w:customStyle="1" w:styleId="907F11F36F8F42768D99CA5C36706A9A">
    <w:name w:val="907F11F36F8F42768D99CA5C36706A9A"/>
    <w:rsid w:val="000A2CC8"/>
  </w:style>
  <w:style w:type="paragraph" w:customStyle="1" w:styleId="EDEB4FD4A4A3423898694863ED550531">
    <w:name w:val="EDEB4FD4A4A3423898694863ED550531"/>
    <w:rsid w:val="000A2CC8"/>
  </w:style>
  <w:style w:type="paragraph" w:customStyle="1" w:styleId="90EA68A51F27457F8F336B719D253A3A">
    <w:name w:val="90EA68A51F27457F8F336B719D253A3A"/>
    <w:rsid w:val="000A2CC8"/>
  </w:style>
  <w:style w:type="paragraph" w:customStyle="1" w:styleId="9523CFA06B80443F9417FAA34DC058B9">
    <w:name w:val="9523CFA06B80443F9417FAA34DC058B9"/>
    <w:rsid w:val="000A2CC8"/>
  </w:style>
  <w:style w:type="paragraph" w:customStyle="1" w:styleId="61D27E90C6E94170A47522074E8969F0">
    <w:name w:val="61D27E90C6E94170A47522074E8969F0"/>
    <w:rsid w:val="000A2CC8"/>
  </w:style>
  <w:style w:type="paragraph" w:customStyle="1" w:styleId="FAB6B002055442F8B1D5A8A6CA5EED46">
    <w:name w:val="FAB6B002055442F8B1D5A8A6CA5EED46"/>
    <w:rsid w:val="000A2CC8"/>
  </w:style>
  <w:style w:type="paragraph" w:customStyle="1" w:styleId="3A951675FDFD4FEABB087A825DEF6C73">
    <w:name w:val="3A951675FDFD4FEABB087A825DEF6C73"/>
    <w:rsid w:val="000A2CC8"/>
  </w:style>
  <w:style w:type="paragraph" w:customStyle="1" w:styleId="6013B1837F2F47BD927154A147F9334B">
    <w:name w:val="6013B1837F2F47BD927154A147F9334B"/>
    <w:rsid w:val="000A2CC8"/>
  </w:style>
  <w:style w:type="paragraph" w:customStyle="1" w:styleId="440FD071E460450BBCB61069496C498C">
    <w:name w:val="440FD071E460450BBCB61069496C498C"/>
    <w:rsid w:val="000A2CC8"/>
  </w:style>
  <w:style w:type="paragraph" w:customStyle="1" w:styleId="566126BD9FD04693843E60114E775057">
    <w:name w:val="566126BD9FD04693843E60114E775057"/>
    <w:rsid w:val="000A2CC8"/>
  </w:style>
  <w:style w:type="paragraph" w:customStyle="1" w:styleId="AA490746D3554D86813457ADFB6DCD6A">
    <w:name w:val="AA490746D3554D86813457ADFB6DCD6A"/>
    <w:rsid w:val="000A2CC8"/>
  </w:style>
  <w:style w:type="paragraph" w:customStyle="1" w:styleId="5CFD214930D74893B042F5FDDAC83674">
    <w:name w:val="5CFD214930D74893B042F5FDDAC83674"/>
    <w:rsid w:val="000A2CC8"/>
  </w:style>
  <w:style w:type="paragraph" w:customStyle="1" w:styleId="A18A9A20D62B4BF7898D8C2778437B1E">
    <w:name w:val="A18A9A20D62B4BF7898D8C2778437B1E"/>
    <w:rsid w:val="000A2CC8"/>
  </w:style>
  <w:style w:type="paragraph" w:customStyle="1" w:styleId="6807B2D0D2164F07AEFA1A56F4FBAB35">
    <w:name w:val="6807B2D0D2164F07AEFA1A56F4FBAB35"/>
    <w:rsid w:val="000A2CC8"/>
  </w:style>
  <w:style w:type="paragraph" w:customStyle="1" w:styleId="D0AB61B450424E579E5F14866547406B">
    <w:name w:val="D0AB61B450424E579E5F14866547406B"/>
    <w:rsid w:val="000A2CC8"/>
  </w:style>
  <w:style w:type="paragraph" w:customStyle="1" w:styleId="FEE4104E5F1249949305E0E0F342B6CF">
    <w:name w:val="FEE4104E5F1249949305E0E0F342B6CF"/>
    <w:rsid w:val="000A2CC8"/>
  </w:style>
  <w:style w:type="paragraph" w:customStyle="1" w:styleId="8B6E2CD06F244E10B1E1B3A4D5B564E6">
    <w:name w:val="8B6E2CD06F244E10B1E1B3A4D5B564E6"/>
    <w:rsid w:val="000A2CC8"/>
  </w:style>
  <w:style w:type="paragraph" w:customStyle="1" w:styleId="82BA249B18E94EC7A95B73D806D0A041">
    <w:name w:val="82BA249B18E94EC7A95B73D806D0A041"/>
    <w:rsid w:val="000A2CC8"/>
  </w:style>
  <w:style w:type="paragraph" w:customStyle="1" w:styleId="77EF01135A92449DB5DE70CD45790887">
    <w:name w:val="77EF01135A92449DB5DE70CD45790887"/>
    <w:rsid w:val="000A2CC8"/>
  </w:style>
  <w:style w:type="paragraph" w:customStyle="1" w:styleId="211B571E956643B5808D7CD7CD4E00BF">
    <w:name w:val="211B571E956643B5808D7CD7CD4E00BF"/>
    <w:rsid w:val="000A2CC8"/>
  </w:style>
  <w:style w:type="paragraph" w:customStyle="1" w:styleId="38C4A0CF43EB4FB7A3F17AB2DF48F5CE">
    <w:name w:val="38C4A0CF43EB4FB7A3F17AB2DF48F5CE"/>
    <w:rsid w:val="000A2CC8"/>
  </w:style>
  <w:style w:type="paragraph" w:customStyle="1" w:styleId="7E129FAC7A704AE2BDE99A1B8A4E4027">
    <w:name w:val="7E129FAC7A704AE2BDE99A1B8A4E4027"/>
    <w:rsid w:val="000A2CC8"/>
  </w:style>
  <w:style w:type="paragraph" w:customStyle="1" w:styleId="3A5D33D69C3849A59F28FBAB310DFD0E">
    <w:name w:val="3A5D33D69C3849A59F28FBAB310DFD0E"/>
    <w:rsid w:val="000A2CC8"/>
  </w:style>
  <w:style w:type="paragraph" w:customStyle="1" w:styleId="E8FEAC0A7B3C46A5BF6BD5CD94100A20">
    <w:name w:val="E8FEAC0A7B3C46A5BF6BD5CD94100A20"/>
    <w:rsid w:val="000A2CC8"/>
  </w:style>
  <w:style w:type="paragraph" w:customStyle="1" w:styleId="6D6FB9F59DB44A00B523F8DA3AD5EED9">
    <w:name w:val="6D6FB9F59DB44A00B523F8DA3AD5EED9"/>
    <w:rsid w:val="000A2CC8"/>
  </w:style>
  <w:style w:type="paragraph" w:customStyle="1" w:styleId="11613A57E7CE487F879EA85275A4B4AA">
    <w:name w:val="11613A57E7CE487F879EA85275A4B4AA"/>
    <w:rsid w:val="000A2CC8"/>
  </w:style>
  <w:style w:type="paragraph" w:customStyle="1" w:styleId="11">
    <w:name w:val="Συνοδευτική σελίδα 11"/>
    <w:rsid w:val="000A2CC8"/>
    <w:rPr>
      <w:rFonts w:eastAsiaTheme="minorHAnsi" w:cstheme="minorHAnsi"/>
      <w:color w:val="323E4F" w:themeColor="text2" w:themeShade="BF"/>
      <w:sz w:val="20"/>
      <w:szCs w:val="20"/>
    </w:rPr>
  </w:style>
  <w:style w:type="paragraph" w:customStyle="1" w:styleId="46BA7B8297994EF29C1B98DE8A4B8907">
    <w:name w:val="46BA7B8297994EF29C1B98DE8A4B8907"/>
    <w:rsid w:val="000A2CC8"/>
  </w:style>
  <w:style w:type="paragraph" w:customStyle="1" w:styleId="2C2D9D17A8D644D1A55AA79F13B31313">
    <w:name w:val="2C2D9D17A8D644D1A55AA79F13B31313"/>
    <w:rsid w:val="000A2CC8"/>
  </w:style>
  <w:style w:type="paragraph" w:customStyle="1" w:styleId="163EF93AE3434D2AAF90F5BAFC1FF208">
    <w:name w:val="163EF93AE3434D2AAF90F5BAFC1FF208"/>
    <w:rsid w:val="000A2CC8"/>
  </w:style>
  <w:style w:type="paragraph" w:customStyle="1" w:styleId="485BA461990D47308CFA8403C038EE2F">
    <w:name w:val="485BA461990D47308CFA8403C038EE2F"/>
    <w:rsid w:val="000A2CC8"/>
  </w:style>
  <w:style w:type="paragraph" w:customStyle="1" w:styleId="10">
    <w:name w:val="Συνοδευτική σελίδα 1 με Πίνακα περιεχομένων"/>
    <w:rsid w:val="000A2CC8"/>
    <w:rPr>
      <w:rFonts w:eastAsiaTheme="minorHAnsi" w:cstheme="minorHAnsi"/>
      <w:color w:val="323E4F" w:themeColor="text2" w:themeShade="BF"/>
      <w:sz w:val="20"/>
      <w:szCs w:val="20"/>
    </w:rPr>
  </w:style>
  <w:style w:type="paragraph" w:customStyle="1" w:styleId="D798A28D55814369A35C45C487C43A3E">
    <w:name w:val="D798A28D55814369A35C45C487C43A3E"/>
    <w:rsid w:val="000A2CC8"/>
  </w:style>
  <w:style w:type="paragraph" w:customStyle="1" w:styleId="A6A67E030BA64383A9CB4515C7A4EE6D">
    <w:name w:val="A6A67E030BA64383A9CB4515C7A4EE6D"/>
    <w:rsid w:val="000A2CC8"/>
  </w:style>
  <w:style w:type="paragraph" w:customStyle="1" w:styleId="C2076846540F49F3B61602769260B0DC">
    <w:name w:val="C2076846540F49F3B61602769260B0DC"/>
    <w:rsid w:val="000A2CC8"/>
  </w:style>
  <w:style w:type="paragraph" w:customStyle="1" w:styleId="477A00FA1C194E7889BD0285A9D9CD90">
    <w:name w:val="477A00FA1C194E7889BD0285A9D9CD90"/>
    <w:rsid w:val="000A2CC8"/>
  </w:style>
  <w:style w:type="paragraph" w:customStyle="1" w:styleId="21">
    <w:name w:val="Συνοδευτική σελίδα 21"/>
    <w:rsid w:val="000A2CC8"/>
    <w:rPr>
      <w:rFonts w:eastAsiaTheme="minorHAnsi" w:cstheme="minorHAnsi"/>
      <w:color w:val="323E4F" w:themeColor="text2" w:themeShade="BF"/>
      <w:sz w:val="20"/>
      <w:szCs w:val="20"/>
    </w:rPr>
  </w:style>
  <w:style w:type="paragraph" w:customStyle="1" w:styleId="07087206BCF242A6A169965817B5E9C0">
    <w:name w:val="07087206BCF242A6A169965817B5E9C0"/>
    <w:rsid w:val="000A2CC8"/>
  </w:style>
  <w:style w:type="paragraph" w:customStyle="1" w:styleId="75A78596D6EA46989546AE676E6D31FF">
    <w:name w:val="75A78596D6EA46989546AE676E6D31FF"/>
    <w:rsid w:val="000A2CC8"/>
  </w:style>
  <w:style w:type="paragraph" w:customStyle="1" w:styleId="BF0CBFEB447F47A19AF5D5091C0239B9">
    <w:name w:val="BF0CBFEB447F47A19AF5D5091C0239B9"/>
    <w:rsid w:val="000A2CC8"/>
  </w:style>
  <w:style w:type="paragraph" w:customStyle="1" w:styleId="022E408C6A79476B8E50C5370DB87F31">
    <w:name w:val="022E408C6A79476B8E50C5370DB87F31"/>
    <w:rsid w:val="000A2CC8"/>
  </w:style>
  <w:style w:type="paragraph" w:customStyle="1" w:styleId="31">
    <w:name w:val="Συνοδευτική σελίδα 31"/>
    <w:rsid w:val="000A2CC8"/>
    <w:rPr>
      <w:rFonts w:eastAsiaTheme="minorHAnsi" w:cstheme="minorHAnsi"/>
      <w:color w:val="323E4F" w:themeColor="text2" w:themeShade="BF"/>
      <w:sz w:val="20"/>
      <w:szCs w:val="20"/>
    </w:rPr>
  </w:style>
  <w:style w:type="paragraph" w:customStyle="1" w:styleId="21DA583A2B074D4488536615D593DE73">
    <w:name w:val="21DA583A2B074D4488536615D593DE73"/>
    <w:rsid w:val="000A2CC8"/>
  </w:style>
  <w:style w:type="paragraph" w:customStyle="1" w:styleId="6151AD079E2B470FB18E18F88232965A">
    <w:name w:val="6151AD079E2B470FB18E18F88232965A"/>
    <w:rsid w:val="000A2CC8"/>
  </w:style>
  <w:style w:type="paragraph" w:customStyle="1" w:styleId="D2E32BBE13E74C4F93A95C5E27B8E1C4">
    <w:name w:val="D2E32BBE13E74C4F93A95C5E27B8E1C4"/>
    <w:rsid w:val="000A2CC8"/>
  </w:style>
  <w:style w:type="paragraph" w:customStyle="1" w:styleId="CE4E3952CD5749AEBD65A35584A193EF">
    <w:name w:val="CE4E3952CD5749AEBD65A35584A193EF"/>
    <w:rsid w:val="000A2CC8"/>
  </w:style>
  <w:style w:type="paragraph" w:customStyle="1" w:styleId="4">
    <w:name w:val="Συνοδευτική σελίδα 4"/>
    <w:rsid w:val="000A2CC8"/>
    <w:rPr>
      <w:rFonts w:eastAsiaTheme="minorHAnsi" w:cstheme="minorHAnsi"/>
      <w:color w:val="323E4F" w:themeColor="text2" w:themeShade="BF"/>
      <w:sz w:val="20"/>
      <w:szCs w:val="20"/>
    </w:rPr>
  </w:style>
  <w:style w:type="paragraph" w:customStyle="1" w:styleId="6E94DE08D50A4B13AF76E0076B7DDBCD">
    <w:name w:val="6E94DE08D50A4B13AF76E0076B7DDBCD"/>
    <w:rsid w:val="000A2CC8"/>
  </w:style>
  <w:style w:type="paragraph" w:customStyle="1" w:styleId="5F541BFC2D214655BD52D10957A1D48D">
    <w:name w:val="5F541BFC2D214655BD52D10957A1D48D"/>
    <w:rsid w:val="000A2CC8"/>
  </w:style>
  <w:style w:type="paragraph" w:customStyle="1" w:styleId="F939A6050337443A8E657A9FF7E734EB">
    <w:name w:val="F939A6050337443A8E657A9FF7E734EB"/>
    <w:rsid w:val="000A2CC8"/>
  </w:style>
  <w:style w:type="paragraph" w:customStyle="1" w:styleId="E470BD85D2384000BCE589D48EB32CCF">
    <w:name w:val="E470BD85D2384000BCE589D48EB32CCF"/>
    <w:rsid w:val="000A2CC8"/>
  </w:style>
  <w:style w:type="paragraph" w:customStyle="1" w:styleId="0994DF5C212F4801AE6BFD683461BCB6">
    <w:name w:val="0994DF5C212F4801AE6BFD683461BCB6"/>
    <w:rsid w:val="000A2CC8"/>
  </w:style>
  <w:style w:type="paragraph" w:customStyle="1" w:styleId="B1449F9165CB46AE8A7DDF71EC37D6EC">
    <w:name w:val="B1449F9165CB46AE8A7DDF71EC37D6EC"/>
    <w:rsid w:val="000A2CC8"/>
  </w:style>
  <w:style w:type="paragraph" w:customStyle="1" w:styleId="4ADC9E5E4C2C4428B75139FDD5FACA15">
    <w:name w:val="4ADC9E5E4C2C4428B75139FDD5FACA15"/>
    <w:rsid w:val="000A2CC8"/>
  </w:style>
  <w:style w:type="paragraph" w:customStyle="1" w:styleId="607E5AA2B6F143C39B0B4160E61C6E3A">
    <w:name w:val="607E5AA2B6F143C39B0B4160E61C6E3A"/>
    <w:rsid w:val="000A2CC8"/>
  </w:style>
  <w:style w:type="paragraph" w:customStyle="1" w:styleId="1997C729482645FB8F40758BE84A0C5F">
    <w:name w:val="1997C729482645FB8F40758BE84A0C5F"/>
    <w:rsid w:val="000A2CC8"/>
  </w:style>
  <w:style w:type="paragraph" w:customStyle="1" w:styleId="198E31D476CD4BD7A8A4B763F0A0E9C4">
    <w:name w:val="198E31D476CD4BD7A8A4B763F0A0E9C4"/>
    <w:rsid w:val="000A2CC8"/>
  </w:style>
  <w:style w:type="paragraph" w:customStyle="1" w:styleId="D1F63F5656CC42678A93345E2E9CB85B">
    <w:name w:val="D1F63F5656CC42678A93345E2E9CB85B"/>
    <w:rsid w:val="000A2CC8"/>
  </w:style>
  <w:style w:type="paragraph" w:customStyle="1" w:styleId="BBAB9FA82CBE4CD0BA14DA0C51B2D8C3">
    <w:name w:val="BBAB9FA82CBE4CD0BA14DA0C51B2D8C3"/>
    <w:rsid w:val="000A2CC8"/>
  </w:style>
  <w:style w:type="paragraph" w:customStyle="1" w:styleId="572A22A3BBD646D7ACDA59ED5A917294">
    <w:name w:val="572A22A3BBD646D7ACDA59ED5A917294"/>
    <w:rsid w:val="000A2CC8"/>
  </w:style>
  <w:style w:type="paragraph" w:customStyle="1" w:styleId="75D439D48638452FBF1952A814486D57">
    <w:name w:val="75D439D48638452FBF1952A814486D57"/>
    <w:rsid w:val="000A2CC8"/>
  </w:style>
  <w:style w:type="paragraph" w:customStyle="1" w:styleId="6516D1DCA8D043C28E5E3954D46A4E42">
    <w:name w:val="6516D1DCA8D043C28E5E3954D46A4E42"/>
    <w:rsid w:val="000A2CC8"/>
  </w:style>
  <w:style w:type="paragraph" w:customStyle="1" w:styleId="937040B197744AD3B15998C7DADDC63A">
    <w:name w:val="937040B197744AD3B15998C7DADDC63A"/>
    <w:rsid w:val="000A2CC8"/>
  </w:style>
  <w:style w:type="paragraph" w:customStyle="1" w:styleId="DDD91E0A061B4162BD3BF0346A13367B">
    <w:name w:val="DDD91E0A061B4162BD3BF0346A13367B"/>
    <w:rsid w:val="000A2CC8"/>
  </w:style>
  <w:style w:type="paragraph" w:customStyle="1" w:styleId="340E03AAD0E747CD85EA99C4B9CEE00A">
    <w:name w:val="340E03AAD0E747CD85EA99C4B9CEE00A"/>
    <w:rsid w:val="000A2CC8"/>
  </w:style>
  <w:style w:type="paragraph" w:customStyle="1" w:styleId="CD868B5EB6B74A1EBE3674F3D530FE1A">
    <w:name w:val="CD868B5EB6B74A1EBE3674F3D530FE1A"/>
    <w:rsid w:val="000A2CC8"/>
  </w:style>
  <w:style w:type="paragraph" w:customStyle="1" w:styleId="E904970255AD444F83622CAC856B26C8">
    <w:name w:val="E904970255AD444F83622CAC856B26C8"/>
    <w:rsid w:val="000A2CC8"/>
  </w:style>
  <w:style w:type="paragraph" w:customStyle="1" w:styleId="1CB5C4E161674C85AB121A085797FB36">
    <w:name w:val="1CB5C4E161674C85AB121A085797FB36"/>
    <w:rsid w:val="000A2CC8"/>
  </w:style>
  <w:style w:type="paragraph" w:customStyle="1" w:styleId="DA5211A71B484A9C8C375B62DC998181">
    <w:name w:val="DA5211A71B484A9C8C375B62DC998181"/>
    <w:rsid w:val="000A2CC8"/>
  </w:style>
  <w:style w:type="paragraph" w:customStyle="1" w:styleId="97A94FD0DB204954901D686220971856">
    <w:name w:val="97A94FD0DB204954901D686220971856"/>
    <w:rsid w:val="000A2CC8"/>
  </w:style>
  <w:style w:type="paragraph" w:customStyle="1" w:styleId="96BC1BFEF5B446B2988C9E1F42B47E47">
    <w:name w:val="96BC1BFEF5B446B2988C9E1F42B47E47"/>
    <w:rsid w:val="000A2CC8"/>
  </w:style>
  <w:style w:type="paragraph" w:customStyle="1" w:styleId="107E42D11BE24E17BFA0905C6C887F52">
    <w:name w:val="107E42D11BE24E17BFA0905C6C887F52"/>
    <w:rsid w:val="000A2CC8"/>
  </w:style>
  <w:style w:type="paragraph" w:customStyle="1" w:styleId="95DD327D022A43E48E8D51F5A4985E27">
    <w:name w:val="95DD327D022A43E48E8D51F5A4985E27"/>
    <w:rsid w:val="000A2CC8"/>
  </w:style>
  <w:style w:type="paragraph" w:customStyle="1" w:styleId="19BED09D06C24DBEB147DC2F8D1026DD">
    <w:name w:val="19BED09D06C24DBEB147DC2F8D1026DD"/>
    <w:rsid w:val="000A2CC8"/>
  </w:style>
  <w:style w:type="paragraph" w:customStyle="1" w:styleId="C18065DFF266494BB3F400D3CFF9ED90">
    <w:name w:val="C18065DFF266494BB3F400D3CFF9ED90"/>
    <w:rsid w:val="000A2CC8"/>
  </w:style>
  <w:style w:type="paragraph" w:customStyle="1" w:styleId="0EC8E76144A9410D906FB862FEAFB3CD">
    <w:name w:val="0EC8E76144A9410D906FB862FEAFB3CD"/>
    <w:rsid w:val="000A2CC8"/>
  </w:style>
  <w:style w:type="paragraph" w:customStyle="1" w:styleId="12">
    <w:name w:val="Κεφαλίδα σε θέμα 'Προεξοχή'1"/>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2E7CBAA5E0334DFD96AF81F5C5090103">
    <w:name w:val="2E7CBAA5E0334DFD96AF81F5C5090103"/>
    <w:rsid w:val="000A2CC8"/>
  </w:style>
  <w:style w:type="paragraph" w:customStyle="1" w:styleId="13">
    <w:name w:val="Έντονη ελκυστική φράση1"/>
    <w:rsid w:val="000A2CC8"/>
    <w:rPr>
      <w:rFonts w:eastAsiaTheme="minorHAnsi" w:cstheme="minorHAnsi"/>
      <w:color w:val="323E4F" w:themeColor="text2" w:themeShade="BF"/>
      <w:sz w:val="20"/>
      <w:szCs w:val="20"/>
    </w:rPr>
  </w:style>
  <w:style w:type="paragraph" w:customStyle="1" w:styleId="400B0FBFA8E64B4799027D6FB0386E14">
    <w:name w:val="400B0FBFA8E64B4799027D6FB0386E14"/>
    <w:rsid w:val="000A2CC8"/>
  </w:style>
  <w:style w:type="paragraph" w:customStyle="1" w:styleId="14">
    <w:name w:val="Μέτρια ελκυστική φράση1"/>
    <w:rsid w:val="000A2CC8"/>
    <w:rPr>
      <w:rFonts w:eastAsiaTheme="minorHAnsi" w:cstheme="minorHAnsi"/>
      <w:color w:val="323E4F" w:themeColor="text2" w:themeShade="BF"/>
      <w:sz w:val="20"/>
      <w:szCs w:val="20"/>
    </w:rPr>
  </w:style>
  <w:style w:type="paragraph" w:customStyle="1" w:styleId="FBA88B316D684924947F2B2B4FDB5840">
    <w:name w:val="FBA88B316D684924947F2B2B4FDB5840"/>
    <w:rsid w:val="000A2CC8"/>
  </w:style>
  <w:style w:type="paragraph" w:customStyle="1" w:styleId="15">
    <w:name w:val="Διακριτική ελκυστική φράση1"/>
    <w:rsid w:val="000A2CC8"/>
    <w:rPr>
      <w:rFonts w:eastAsiaTheme="minorHAnsi" w:cstheme="minorHAnsi"/>
      <w:color w:val="323E4F" w:themeColor="text2" w:themeShade="BF"/>
      <w:sz w:val="20"/>
      <w:szCs w:val="20"/>
    </w:rPr>
  </w:style>
  <w:style w:type="paragraph" w:customStyle="1" w:styleId="16">
    <w:name w:val="Έντονη πλαϊνή γραμμή1"/>
    <w:rsid w:val="000A2CC8"/>
    <w:rPr>
      <w:rFonts w:eastAsiaTheme="minorHAnsi" w:cstheme="minorHAnsi"/>
      <w:color w:val="323E4F" w:themeColor="text2" w:themeShade="BF"/>
      <w:sz w:val="20"/>
      <w:szCs w:val="20"/>
    </w:rPr>
  </w:style>
  <w:style w:type="paragraph" w:customStyle="1" w:styleId="17">
    <w:name w:val="Μέτρια πλαϊνή γραμμή1"/>
    <w:rsid w:val="000A2CC8"/>
    <w:rPr>
      <w:rFonts w:eastAsiaTheme="minorHAnsi" w:cstheme="minorHAnsi"/>
      <w:color w:val="323E4F" w:themeColor="text2" w:themeShade="BF"/>
      <w:sz w:val="20"/>
      <w:szCs w:val="20"/>
    </w:rPr>
  </w:style>
  <w:style w:type="paragraph" w:customStyle="1" w:styleId="18">
    <w:name w:val="Διακριτική πλαϊνή γραμμή1"/>
    <w:rsid w:val="000A2CC8"/>
    <w:rPr>
      <w:rFonts w:eastAsiaTheme="minorHAnsi" w:cstheme="minorHAnsi"/>
      <w:color w:val="323E4F" w:themeColor="text2" w:themeShade="BF"/>
      <w:sz w:val="20"/>
      <w:szCs w:val="20"/>
    </w:rPr>
  </w:style>
  <w:style w:type="paragraph" w:customStyle="1" w:styleId="8C720A97D69B471ABCBC4BDF32A86B6A">
    <w:name w:val="8C720A97D69B471ABCBC4BDF32A86B6A"/>
    <w:rsid w:val="000A2CC8"/>
  </w:style>
  <w:style w:type="paragraph" w:customStyle="1" w:styleId="7DA2E386010241F7A9DF36170F4390B6">
    <w:name w:val="7DA2E386010241F7A9DF36170F4390B6"/>
    <w:rsid w:val="000A2CC8"/>
  </w:style>
  <w:style w:type="paragraph" w:customStyle="1" w:styleId="0CEBE84B94C14059885BC6E1C439D0CF">
    <w:name w:val="0CEBE84B94C14059885BC6E1C439D0CF"/>
    <w:rsid w:val="000A2CC8"/>
  </w:style>
  <w:style w:type="paragraph" w:customStyle="1" w:styleId="2A31ACBE69CE4FB888E6A120120B2059">
    <w:name w:val="2A31ACBE69CE4FB888E6A120120B2059"/>
    <w:rsid w:val="000A2CC8"/>
  </w:style>
  <w:style w:type="paragraph" w:customStyle="1" w:styleId="7A86C9DDBFBE4D93BB4B446325842B65">
    <w:name w:val="7A86C9DDBFBE4D93BB4B446325842B65"/>
    <w:rsid w:val="000A2CC8"/>
  </w:style>
  <w:style w:type="paragraph" w:customStyle="1" w:styleId="120">
    <w:name w:val="Συνοδευτική σελίδα 12"/>
    <w:rsid w:val="000A2CC8"/>
    <w:rPr>
      <w:rFonts w:eastAsiaTheme="minorHAnsi" w:cstheme="minorHAnsi"/>
      <w:color w:val="323E4F" w:themeColor="text2" w:themeShade="BF"/>
      <w:sz w:val="20"/>
      <w:szCs w:val="20"/>
    </w:rPr>
  </w:style>
  <w:style w:type="paragraph" w:customStyle="1" w:styleId="F3BFBEB8E204455495D211DBF16B5E64">
    <w:name w:val="F3BFBEB8E204455495D211DBF16B5E64"/>
    <w:rsid w:val="000A2CC8"/>
  </w:style>
  <w:style w:type="paragraph" w:customStyle="1" w:styleId="896DA736E48149C590E649B016734FDD">
    <w:name w:val="896DA736E48149C590E649B016734FDD"/>
    <w:rsid w:val="000A2CC8"/>
  </w:style>
  <w:style w:type="paragraph" w:customStyle="1" w:styleId="014D56A263954B29B5DF96BBA8DAF78C">
    <w:name w:val="014D56A263954B29B5DF96BBA8DAF78C"/>
    <w:rsid w:val="000A2CC8"/>
  </w:style>
  <w:style w:type="paragraph" w:customStyle="1" w:styleId="ACBE223352624235A47B8A117D3B4CDE">
    <w:name w:val="ACBE223352624235A47B8A117D3B4CDE"/>
    <w:rsid w:val="000A2CC8"/>
  </w:style>
  <w:style w:type="paragraph" w:customStyle="1" w:styleId="110">
    <w:name w:val="Εξώφυλλο 1 με Πίνακα περιεχομένων1"/>
    <w:rsid w:val="000A2CC8"/>
    <w:rPr>
      <w:rFonts w:eastAsiaTheme="minorHAnsi" w:cstheme="minorHAnsi"/>
      <w:color w:val="323E4F" w:themeColor="text2" w:themeShade="BF"/>
      <w:sz w:val="20"/>
      <w:szCs w:val="20"/>
    </w:rPr>
  </w:style>
  <w:style w:type="paragraph" w:customStyle="1" w:styleId="B668C3EC996840C8A1895AAADC7D6650">
    <w:name w:val="B668C3EC996840C8A1895AAADC7D6650"/>
    <w:rsid w:val="000A2CC8"/>
  </w:style>
  <w:style w:type="paragraph" w:customStyle="1" w:styleId="C00D9D69FC0140EEB36293F20892BB25">
    <w:name w:val="C00D9D69FC0140EEB36293F20892BB25"/>
    <w:rsid w:val="000A2CC8"/>
  </w:style>
  <w:style w:type="paragraph" w:customStyle="1" w:styleId="C29279A3E81947F59D394C7A1A31225C">
    <w:name w:val="C29279A3E81947F59D394C7A1A31225C"/>
    <w:rsid w:val="000A2CC8"/>
  </w:style>
  <w:style w:type="paragraph" w:customStyle="1" w:styleId="7CF9A5B12E5A4C80A58196533A0D52CA">
    <w:name w:val="7CF9A5B12E5A4C80A58196533A0D52CA"/>
    <w:rsid w:val="000A2CC8"/>
  </w:style>
  <w:style w:type="paragraph" w:customStyle="1" w:styleId="22">
    <w:name w:val="Συνοδευτική σελίδα 22"/>
    <w:rsid w:val="000A2CC8"/>
    <w:rPr>
      <w:rFonts w:eastAsiaTheme="minorHAnsi" w:cstheme="minorHAnsi"/>
      <w:color w:val="323E4F" w:themeColor="text2" w:themeShade="BF"/>
      <w:sz w:val="20"/>
      <w:szCs w:val="20"/>
    </w:rPr>
  </w:style>
  <w:style w:type="paragraph" w:customStyle="1" w:styleId="DE197A04FB064179A5FD8988BC853E00">
    <w:name w:val="DE197A04FB064179A5FD8988BC853E00"/>
    <w:rsid w:val="000A2CC8"/>
  </w:style>
  <w:style w:type="paragraph" w:customStyle="1" w:styleId="64B63F97729C4F7E84A17950B1EEE9B6">
    <w:name w:val="64B63F97729C4F7E84A17950B1EEE9B6"/>
    <w:rsid w:val="000A2CC8"/>
  </w:style>
  <w:style w:type="paragraph" w:customStyle="1" w:styleId="B4BD2500608943088C189EDABB928B54">
    <w:name w:val="B4BD2500608943088C189EDABB928B54"/>
    <w:rsid w:val="000A2CC8"/>
  </w:style>
  <w:style w:type="paragraph" w:customStyle="1" w:styleId="B1E226A58B0E4E88AFF62AFE0ABF0580">
    <w:name w:val="B1E226A58B0E4E88AFF62AFE0ABF0580"/>
    <w:rsid w:val="000A2CC8"/>
  </w:style>
  <w:style w:type="paragraph" w:customStyle="1" w:styleId="32">
    <w:name w:val="Συνοδευτική σελίδα 32"/>
    <w:rsid w:val="000A2CC8"/>
    <w:rPr>
      <w:rFonts w:eastAsiaTheme="minorHAnsi" w:cstheme="minorHAnsi"/>
      <w:color w:val="323E4F" w:themeColor="text2" w:themeShade="BF"/>
      <w:sz w:val="20"/>
      <w:szCs w:val="20"/>
    </w:rPr>
  </w:style>
  <w:style w:type="paragraph" w:customStyle="1" w:styleId="290A99D7E33D4480B739B62E4FADF8F3">
    <w:name w:val="290A99D7E33D4480B739B62E4FADF8F3"/>
    <w:rsid w:val="000A2CC8"/>
  </w:style>
  <w:style w:type="paragraph" w:customStyle="1" w:styleId="431678074C944558BD1F7EBB9B626E6E">
    <w:name w:val="431678074C944558BD1F7EBB9B626E6E"/>
    <w:rsid w:val="000A2CC8"/>
  </w:style>
  <w:style w:type="paragraph" w:customStyle="1" w:styleId="71C5AC91B5014742B80683AB008F6750">
    <w:name w:val="71C5AC91B5014742B80683AB008F6750"/>
    <w:rsid w:val="000A2CC8"/>
  </w:style>
  <w:style w:type="paragraph" w:customStyle="1" w:styleId="66FCB5AAC493433EB86087116390D17A">
    <w:name w:val="66FCB5AAC493433EB86087116390D17A"/>
    <w:rsid w:val="000A2CC8"/>
  </w:style>
  <w:style w:type="paragraph" w:customStyle="1" w:styleId="41">
    <w:name w:val="Συνοδευτική σελίδα 41"/>
    <w:rsid w:val="000A2CC8"/>
    <w:rPr>
      <w:rFonts w:eastAsiaTheme="minorHAnsi" w:cstheme="minorHAnsi"/>
      <w:color w:val="323E4F" w:themeColor="text2" w:themeShade="BF"/>
      <w:sz w:val="20"/>
      <w:szCs w:val="20"/>
    </w:rPr>
  </w:style>
  <w:style w:type="paragraph" w:customStyle="1" w:styleId="CE7D3410A5644C57BAD5FBFFFDBF283D">
    <w:name w:val="CE7D3410A5644C57BAD5FBFFFDBF283D"/>
    <w:rsid w:val="000A2CC8"/>
  </w:style>
  <w:style w:type="paragraph" w:customStyle="1" w:styleId="5CB36D75CC214DEF83ECA8A6805CCF20">
    <w:name w:val="5CB36D75CC214DEF83ECA8A6805CCF20"/>
    <w:rsid w:val="000A2CC8"/>
  </w:style>
  <w:style w:type="paragraph" w:customStyle="1" w:styleId="42D4A5CFA60341C4951ED20334BC0AFD">
    <w:name w:val="42D4A5CFA60341C4951ED20334BC0AFD"/>
    <w:rsid w:val="000A2CC8"/>
  </w:style>
  <w:style w:type="paragraph" w:customStyle="1" w:styleId="E83D3BD9EC4C48568CEFF36ADC559615">
    <w:name w:val="E83D3BD9EC4C48568CEFF36ADC559615"/>
    <w:rsid w:val="000A2CC8"/>
  </w:style>
  <w:style w:type="paragraph" w:customStyle="1" w:styleId="6D5256936BCC4247A1B84612DB5BB0BE">
    <w:name w:val="6D5256936BCC4247A1B84612DB5BB0BE"/>
    <w:rsid w:val="000A2CC8"/>
  </w:style>
  <w:style w:type="paragraph" w:customStyle="1" w:styleId="9B009DF395CD439EB3F268218D5A8335">
    <w:name w:val="9B009DF395CD439EB3F268218D5A8335"/>
    <w:rsid w:val="000A2CC8"/>
  </w:style>
  <w:style w:type="paragraph" w:customStyle="1" w:styleId="729E49194AD449F1951A77E96E3178B8">
    <w:name w:val="729E49194AD449F1951A77E96E3178B8"/>
    <w:rsid w:val="000A2CC8"/>
  </w:style>
  <w:style w:type="paragraph" w:customStyle="1" w:styleId="8FEA4778CA7F4C3A820066E9239301E6">
    <w:name w:val="8FEA4778CA7F4C3A820066E9239301E6"/>
    <w:rsid w:val="000A2CC8"/>
  </w:style>
  <w:style w:type="paragraph" w:customStyle="1" w:styleId="2132A9CDC4A54FE38D82DE3E700764A6">
    <w:name w:val="2132A9CDC4A54FE38D82DE3E700764A6"/>
    <w:rsid w:val="000A2CC8"/>
  </w:style>
  <w:style w:type="paragraph" w:customStyle="1" w:styleId="D7BCAA06769346478142C2C97D7DF406">
    <w:name w:val="D7BCAA06769346478142C2C97D7DF406"/>
    <w:rsid w:val="000A2CC8"/>
  </w:style>
  <w:style w:type="paragraph" w:customStyle="1" w:styleId="0084321EF7F74D01B1309469B561D606">
    <w:name w:val="0084321EF7F74D01B1309469B561D606"/>
    <w:rsid w:val="000A2CC8"/>
  </w:style>
  <w:style w:type="paragraph" w:customStyle="1" w:styleId="AE7264F084A44FC695BB621D4C943C8C">
    <w:name w:val="AE7264F084A44FC695BB621D4C943C8C"/>
    <w:rsid w:val="000A2CC8"/>
  </w:style>
  <w:style w:type="paragraph" w:customStyle="1" w:styleId="F4C24A2B8EBD40D49FA4A71A7784F979">
    <w:name w:val="F4C24A2B8EBD40D49FA4A71A7784F979"/>
    <w:rsid w:val="000A2CC8"/>
  </w:style>
  <w:style w:type="paragraph" w:customStyle="1" w:styleId="D561B01CC1A14A95B07407A0DBB72D38">
    <w:name w:val="D561B01CC1A14A95B07407A0DBB72D38"/>
    <w:rsid w:val="000A2CC8"/>
  </w:style>
  <w:style w:type="paragraph" w:customStyle="1" w:styleId="856874E356094A7990DF9B546B508D8C">
    <w:name w:val="856874E356094A7990DF9B546B508D8C"/>
    <w:rsid w:val="000A2CC8"/>
  </w:style>
  <w:style w:type="paragraph" w:customStyle="1" w:styleId="6F6ED77258484D6BA5173603FB038D80">
    <w:name w:val="6F6ED77258484D6BA5173603FB038D80"/>
    <w:rsid w:val="000A2CC8"/>
  </w:style>
  <w:style w:type="paragraph" w:customStyle="1" w:styleId="7D96E100C7744DF5AD5D6FA6905FC628">
    <w:name w:val="7D96E100C7744DF5AD5D6FA6905FC628"/>
    <w:rsid w:val="000A2CC8"/>
  </w:style>
  <w:style w:type="paragraph" w:customStyle="1" w:styleId="524E01DB795343C0993982DED7B91B1A">
    <w:name w:val="524E01DB795343C0993982DED7B91B1A"/>
    <w:rsid w:val="000A2CC8"/>
  </w:style>
  <w:style w:type="paragraph" w:customStyle="1" w:styleId="63F1A66D87014295A50B96A75F64146A">
    <w:name w:val="63F1A66D87014295A50B96A75F64146A"/>
    <w:rsid w:val="000A2CC8"/>
  </w:style>
  <w:style w:type="paragraph" w:customStyle="1" w:styleId="80BC25F5001E4980949AF1950C4B74B0">
    <w:name w:val="80BC25F5001E4980949AF1950C4B74B0"/>
    <w:rsid w:val="000A2CC8"/>
  </w:style>
  <w:style w:type="paragraph" w:customStyle="1" w:styleId="B9FD6B6283154906B8E518EBE851A82F">
    <w:name w:val="B9FD6B6283154906B8E518EBE851A82F"/>
    <w:rsid w:val="000A2CC8"/>
  </w:style>
  <w:style w:type="paragraph" w:customStyle="1" w:styleId="D23CCF321A584F8B935E8DAB08F64D30">
    <w:name w:val="D23CCF321A584F8B935E8DAB08F64D30"/>
    <w:rsid w:val="000A2CC8"/>
  </w:style>
  <w:style w:type="paragraph" w:customStyle="1" w:styleId="DA8CECBDAEB44701A7D63EAD15953AA2">
    <w:name w:val="DA8CECBDAEB44701A7D63EAD15953AA2"/>
    <w:rsid w:val="000A2CC8"/>
  </w:style>
  <w:style w:type="paragraph" w:customStyle="1" w:styleId="AF864822C0804F2080F23DB1BD5F8E0A">
    <w:name w:val="AF864822C0804F2080F23DB1BD5F8E0A"/>
    <w:rsid w:val="000A2CC8"/>
  </w:style>
  <w:style w:type="paragraph" w:customStyle="1" w:styleId="89FF281679DA4B8A9534D06E87F1A9E7">
    <w:name w:val="89FF281679DA4B8A9534D06E87F1A9E7"/>
    <w:rsid w:val="000A2CC8"/>
  </w:style>
  <w:style w:type="paragraph" w:customStyle="1" w:styleId="FACFE3F25F104349B4976BB472D3A30D">
    <w:name w:val="FACFE3F25F104349B4976BB472D3A30D"/>
    <w:rsid w:val="000A2CC8"/>
  </w:style>
  <w:style w:type="paragraph" w:customStyle="1" w:styleId="C73D57ACC32947E98B5CB1120D434DD2">
    <w:name w:val="C73D57ACC32947E98B5CB1120D434DD2"/>
    <w:rsid w:val="000A2CC8"/>
  </w:style>
  <w:style w:type="paragraph" w:customStyle="1" w:styleId="77712657A4494C2787EED5794F842A19">
    <w:name w:val="77712657A4494C2787EED5794F842A19"/>
    <w:rsid w:val="000A2CC8"/>
  </w:style>
  <w:style w:type="paragraph" w:customStyle="1" w:styleId="AE120906F44E463F97C80AD650B75562">
    <w:name w:val="AE120906F44E463F97C80AD650B75562"/>
    <w:rsid w:val="000A2CC8"/>
  </w:style>
  <w:style w:type="paragraph" w:customStyle="1" w:styleId="20">
    <w:name w:val="Κεφαλίδα σε θέμα 'Προεξοχή'2"/>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932D9DE37C7545768376B77E63618F08">
    <w:name w:val="932D9DE37C7545768376B77E63618F08"/>
    <w:rsid w:val="000A2CC8"/>
  </w:style>
  <w:style w:type="paragraph" w:customStyle="1" w:styleId="23">
    <w:name w:val="Έντονη ελκυστική φράση2"/>
    <w:rsid w:val="000A2CC8"/>
    <w:rPr>
      <w:rFonts w:eastAsiaTheme="minorHAnsi" w:cstheme="minorHAnsi"/>
      <w:color w:val="323E4F" w:themeColor="text2" w:themeShade="BF"/>
      <w:sz w:val="20"/>
      <w:szCs w:val="20"/>
    </w:rPr>
  </w:style>
  <w:style w:type="paragraph" w:customStyle="1" w:styleId="1374309ACBB744F39AD536600F315540">
    <w:name w:val="1374309ACBB744F39AD536600F315540"/>
    <w:rsid w:val="000A2CC8"/>
  </w:style>
  <w:style w:type="paragraph" w:customStyle="1" w:styleId="24">
    <w:name w:val="Μέτρια ελκυστική φράση2"/>
    <w:rsid w:val="000A2CC8"/>
    <w:rPr>
      <w:rFonts w:eastAsiaTheme="minorHAnsi" w:cstheme="minorHAnsi"/>
      <w:color w:val="323E4F" w:themeColor="text2" w:themeShade="BF"/>
      <w:sz w:val="20"/>
      <w:szCs w:val="20"/>
    </w:rPr>
  </w:style>
  <w:style w:type="paragraph" w:customStyle="1" w:styleId="A728717A7EAC4C8D97B24B079827EF46">
    <w:name w:val="A728717A7EAC4C8D97B24B079827EF46"/>
    <w:rsid w:val="000A2CC8"/>
  </w:style>
  <w:style w:type="paragraph" w:customStyle="1" w:styleId="25">
    <w:name w:val="Διακριτική ελκυστική φράση2"/>
    <w:rsid w:val="000A2CC8"/>
    <w:rPr>
      <w:rFonts w:eastAsiaTheme="minorHAnsi" w:cstheme="minorHAnsi"/>
      <w:color w:val="323E4F" w:themeColor="text2" w:themeShade="BF"/>
      <w:sz w:val="20"/>
      <w:szCs w:val="20"/>
    </w:rPr>
  </w:style>
  <w:style w:type="paragraph" w:customStyle="1" w:styleId="26">
    <w:name w:val="Έντονη πλαϊνή γραμμή2"/>
    <w:rsid w:val="000A2CC8"/>
    <w:rPr>
      <w:rFonts w:eastAsiaTheme="minorHAnsi" w:cstheme="minorHAnsi"/>
      <w:color w:val="323E4F" w:themeColor="text2" w:themeShade="BF"/>
      <w:sz w:val="20"/>
      <w:szCs w:val="20"/>
    </w:rPr>
  </w:style>
  <w:style w:type="paragraph" w:customStyle="1" w:styleId="27">
    <w:name w:val="Μέτρια πλαϊνή γραμμή2"/>
    <w:rsid w:val="000A2CC8"/>
    <w:rPr>
      <w:rFonts w:eastAsiaTheme="minorHAnsi" w:cstheme="minorHAnsi"/>
      <w:color w:val="323E4F" w:themeColor="text2" w:themeShade="BF"/>
      <w:sz w:val="20"/>
      <w:szCs w:val="20"/>
    </w:rPr>
  </w:style>
  <w:style w:type="paragraph" w:customStyle="1" w:styleId="28">
    <w:name w:val="Διακριτική πλαϊνή γραμμή2"/>
    <w:rsid w:val="000A2CC8"/>
    <w:rPr>
      <w:rFonts w:eastAsiaTheme="minorHAnsi" w:cstheme="minorHAnsi"/>
      <w:color w:val="323E4F" w:themeColor="text2" w:themeShade="BF"/>
      <w:sz w:val="20"/>
      <w:szCs w:val="20"/>
    </w:rPr>
  </w:style>
  <w:style w:type="paragraph" w:customStyle="1" w:styleId="5F2EDA6166C84701A3070EA37EBE6AB5">
    <w:name w:val="5F2EDA6166C84701A3070EA37EBE6AB5"/>
    <w:rsid w:val="000A2CC8"/>
  </w:style>
  <w:style w:type="paragraph" w:customStyle="1" w:styleId="347372E96E664A44A081F3168EE27DE8">
    <w:name w:val="347372E96E664A44A081F3168EE27DE8"/>
    <w:rsid w:val="000A2CC8"/>
  </w:style>
  <w:style w:type="paragraph" w:customStyle="1" w:styleId="14C2E48197194EDCA099A2238B1B042E">
    <w:name w:val="14C2E48197194EDCA099A2238B1B042E"/>
    <w:rsid w:val="000A2CC8"/>
  </w:style>
  <w:style w:type="paragraph" w:customStyle="1" w:styleId="370903CB6FCE42939BDBE744C4CCDE3E">
    <w:name w:val="370903CB6FCE42939BDBE744C4CCDE3E"/>
    <w:rsid w:val="000A2CC8"/>
  </w:style>
  <w:style w:type="paragraph" w:customStyle="1" w:styleId="964C74A4CE424119926CD2CB51F32FFC">
    <w:name w:val="964C74A4CE424119926CD2CB51F32FFC"/>
    <w:rsid w:val="000A2CC8"/>
  </w:style>
  <w:style w:type="paragraph" w:customStyle="1" w:styleId="130">
    <w:name w:val="Συνοδευτική σελίδα 13"/>
    <w:rsid w:val="000A2CC8"/>
    <w:rPr>
      <w:rFonts w:eastAsiaTheme="minorHAnsi" w:cstheme="minorHAnsi"/>
      <w:color w:val="323E4F" w:themeColor="text2" w:themeShade="BF"/>
      <w:sz w:val="20"/>
      <w:szCs w:val="20"/>
    </w:rPr>
  </w:style>
  <w:style w:type="paragraph" w:customStyle="1" w:styleId="D3058952D8A44DA6AD96CA793409FA46">
    <w:name w:val="D3058952D8A44DA6AD96CA793409FA46"/>
    <w:rsid w:val="000A2CC8"/>
  </w:style>
  <w:style w:type="paragraph" w:customStyle="1" w:styleId="2CDDC66344524F098DE877834D51F350">
    <w:name w:val="2CDDC66344524F098DE877834D51F350"/>
    <w:rsid w:val="000A2CC8"/>
  </w:style>
  <w:style w:type="paragraph" w:customStyle="1" w:styleId="7BF897A5F88046BBBD6F865814F615FE">
    <w:name w:val="7BF897A5F88046BBBD6F865814F615FE"/>
    <w:rsid w:val="000A2CC8"/>
  </w:style>
  <w:style w:type="paragraph" w:customStyle="1" w:styleId="97EB678AEBC34933ACC8A89BFE10BB51">
    <w:name w:val="97EB678AEBC34933ACC8A89BFE10BB51"/>
    <w:rsid w:val="000A2CC8"/>
  </w:style>
  <w:style w:type="paragraph" w:customStyle="1" w:styleId="121">
    <w:name w:val="Εξώφυλλο 1 με Πίνακα περιεχομένων2"/>
    <w:rsid w:val="000A2CC8"/>
    <w:rPr>
      <w:rFonts w:eastAsiaTheme="minorHAnsi" w:cstheme="minorHAnsi"/>
      <w:color w:val="323E4F" w:themeColor="text2" w:themeShade="BF"/>
      <w:sz w:val="20"/>
      <w:szCs w:val="20"/>
    </w:rPr>
  </w:style>
  <w:style w:type="paragraph" w:customStyle="1" w:styleId="DEF2F44BA82F4E8E851C323FCEC5B754">
    <w:name w:val="DEF2F44BA82F4E8E851C323FCEC5B754"/>
    <w:rsid w:val="000A2CC8"/>
  </w:style>
  <w:style w:type="paragraph" w:customStyle="1" w:styleId="2051158DF3C64E46B5FFE298DC59199F">
    <w:name w:val="2051158DF3C64E46B5FFE298DC59199F"/>
    <w:rsid w:val="000A2CC8"/>
  </w:style>
  <w:style w:type="paragraph" w:customStyle="1" w:styleId="98ADFCE248784054B96F5568B33855B3">
    <w:name w:val="98ADFCE248784054B96F5568B33855B3"/>
    <w:rsid w:val="000A2CC8"/>
  </w:style>
  <w:style w:type="paragraph" w:customStyle="1" w:styleId="8AD3F225D33C4E209498FEF9FE23C07F">
    <w:name w:val="8AD3F225D33C4E209498FEF9FE23C07F"/>
    <w:rsid w:val="000A2CC8"/>
  </w:style>
  <w:style w:type="paragraph" w:customStyle="1" w:styleId="230">
    <w:name w:val="Συνοδευτική σελίδα 23"/>
    <w:rsid w:val="000A2CC8"/>
    <w:rPr>
      <w:rFonts w:eastAsiaTheme="minorHAnsi" w:cstheme="minorHAnsi"/>
      <w:color w:val="323E4F" w:themeColor="text2" w:themeShade="BF"/>
      <w:sz w:val="20"/>
      <w:szCs w:val="20"/>
    </w:rPr>
  </w:style>
  <w:style w:type="paragraph" w:customStyle="1" w:styleId="0CAC0912CE754C189E283BBD7A64CF1D">
    <w:name w:val="0CAC0912CE754C189E283BBD7A64CF1D"/>
    <w:rsid w:val="000A2CC8"/>
  </w:style>
  <w:style w:type="paragraph" w:customStyle="1" w:styleId="54DDD6F2BB914CC7867F1F51E6942485">
    <w:name w:val="54DDD6F2BB914CC7867F1F51E6942485"/>
    <w:rsid w:val="000A2CC8"/>
  </w:style>
  <w:style w:type="paragraph" w:customStyle="1" w:styleId="7F750266C5DE44559496E4EE092132AA">
    <w:name w:val="7F750266C5DE44559496E4EE092132AA"/>
    <w:rsid w:val="000A2CC8"/>
  </w:style>
  <w:style w:type="paragraph" w:customStyle="1" w:styleId="7C0F29FCB6D74E0EBF9588D3FA623A53">
    <w:name w:val="7C0F29FCB6D74E0EBF9588D3FA623A53"/>
    <w:rsid w:val="000A2CC8"/>
  </w:style>
  <w:style w:type="paragraph" w:customStyle="1" w:styleId="33">
    <w:name w:val="Συνοδευτική σελίδα 33"/>
    <w:rsid w:val="000A2CC8"/>
    <w:rPr>
      <w:rFonts w:eastAsiaTheme="minorHAnsi" w:cstheme="minorHAnsi"/>
      <w:color w:val="323E4F" w:themeColor="text2" w:themeShade="BF"/>
      <w:sz w:val="20"/>
      <w:szCs w:val="20"/>
    </w:rPr>
  </w:style>
  <w:style w:type="paragraph" w:customStyle="1" w:styleId="657E062AE94E48B2A767B58F339DB73D">
    <w:name w:val="657E062AE94E48B2A767B58F339DB73D"/>
    <w:rsid w:val="000A2CC8"/>
  </w:style>
  <w:style w:type="paragraph" w:customStyle="1" w:styleId="F69D293EC40942AD8E2CCF52A34713A4">
    <w:name w:val="F69D293EC40942AD8E2CCF52A34713A4"/>
    <w:rsid w:val="000A2CC8"/>
  </w:style>
  <w:style w:type="paragraph" w:customStyle="1" w:styleId="DCCC6A9EB1854A72884888939DD916C0">
    <w:name w:val="DCCC6A9EB1854A72884888939DD916C0"/>
    <w:rsid w:val="000A2CC8"/>
  </w:style>
  <w:style w:type="paragraph" w:customStyle="1" w:styleId="9D6A9FF09F4D45709669660F12A73446">
    <w:name w:val="9D6A9FF09F4D45709669660F12A73446"/>
    <w:rsid w:val="000A2CC8"/>
  </w:style>
  <w:style w:type="paragraph" w:customStyle="1" w:styleId="42">
    <w:name w:val="Συνοδευτική σελίδα 42"/>
    <w:rsid w:val="000A2CC8"/>
    <w:rPr>
      <w:rFonts w:eastAsiaTheme="minorHAnsi" w:cstheme="minorHAnsi"/>
      <w:color w:val="323E4F" w:themeColor="text2" w:themeShade="BF"/>
      <w:sz w:val="20"/>
      <w:szCs w:val="20"/>
    </w:rPr>
  </w:style>
  <w:style w:type="paragraph" w:customStyle="1" w:styleId="19B4E728E552498BB33900EE7A692E73">
    <w:name w:val="19B4E728E552498BB33900EE7A692E73"/>
    <w:rsid w:val="000A2CC8"/>
  </w:style>
  <w:style w:type="paragraph" w:customStyle="1" w:styleId="63665954A5CC46A298177CDDF295EBC5">
    <w:name w:val="63665954A5CC46A298177CDDF295EBC5"/>
    <w:rsid w:val="000A2CC8"/>
  </w:style>
  <w:style w:type="paragraph" w:customStyle="1" w:styleId="73F52C85275E40D1939E82E810B466A8">
    <w:name w:val="73F52C85275E40D1939E82E810B466A8"/>
    <w:rsid w:val="000A2CC8"/>
  </w:style>
  <w:style w:type="paragraph" w:customStyle="1" w:styleId="F5722BF523A74F23AECF6D8E4CD39075">
    <w:name w:val="F5722BF523A74F23AECF6D8E4CD39075"/>
    <w:rsid w:val="000A2CC8"/>
  </w:style>
  <w:style w:type="paragraph" w:customStyle="1" w:styleId="1AF3B3CFAE5143BDA1C86CFC3FE75A57">
    <w:name w:val="1AF3B3CFAE5143BDA1C86CFC3FE75A57"/>
    <w:rsid w:val="000A2CC8"/>
  </w:style>
  <w:style w:type="paragraph" w:customStyle="1" w:styleId="BD09C278D7F84EB491BFE789E351065A">
    <w:name w:val="BD09C278D7F84EB491BFE789E351065A"/>
    <w:rsid w:val="000A2CC8"/>
  </w:style>
  <w:style w:type="paragraph" w:customStyle="1" w:styleId="263C556D8DE6478B8DF45F89E446AEE2">
    <w:name w:val="263C556D8DE6478B8DF45F89E446AEE2"/>
    <w:rsid w:val="000A2CC8"/>
  </w:style>
  <w:style w:type="paragraph" w:customStyle="1" w:styleId="EEDBEFA3A33D4DCE8AFF247AC04BBFE6">
    <w:name w:val="EEDBEFA3A33D4DCE8AFF247AC04BBFE6"/>
    <w:rsid w:val="000A2CC8"/>
  </w:style>
  <w:style w:type="paragraph" w:customStyle="1" w:styleId="9900189E0BCB43EE98EA0694E0636C4C">
    <w:name w:val="9900189E0BCB43EE98EA0694E0636C4C"/>
    <w:rsid w:val="000A2CC8"/>
  </w:style>
  <w:style w:type="paragraph" w:customStyle="1" w:styleId="E43ED93DF1DF4FF79573B1173E05C44C">
    <w:name w:val="E43ED93DF1DF4FF79573B1173E05C44C"/>
    <w:rsid w:val="000A2CC8"/>
  </w:style>
  <w:style w:type="paragraph" w:customStyle="1" w:styleId="869B8B29846741B08D44D2B1BE33F909">
    <w:name w:val="869B8B29846741B08D44D2B1BE33F909"/>
    <w:rsid w:val="000A2CC8"/>
  </w:style>
  <w:style w:type="paragraph" w:customStyle="1" w:styleId="21C580EF63D24A309EF56FB60732B9AA">
    <w:name w:val="21C580EF63D24A309EF56FB60732B9AA"/>
    <w:rsid w:val="000A2CC8"/>
  </w:style>
  <w:style w:type="paragraph" w:customStyle="1" w:styleId="B9F1D2267AB441D18600AB04A57724D5">
    <w:name w:val="B9F1D2267AB441D18600AB04A57724D5"/>
    <w:rsid w:val="000A2CC8"/>
  </w:style>
  <w:style w:type="paragraph" w:customStyle="1" w:styleId="72CFE5C618D04B509B088F5468FF0885">
    <w:name w:val="72CFE5C618D04B509B088F5468FF0885"/>
    <w:rsid w:val="000A2CC8"/>
  </w:style>
  <w:style w:type="paragraph" w:customStyle="1" w:styleId="062ED10B8F0249DB930574AEF7A9299D">
    <w:name w:val="062ED10B8F0249DB930574AEF7A9299D"/>
    <w:rsid w:val="000A2CC8"/>
  </w:style>
  <w:style w:type="paragraph" w:customStyle="1" w:styleId="650B45D93B81498CBE62C7E15C5683B7">
    <w:name w:val="650B45D93B81498CBE62C7E15C5683B7"/>
    <w:rsid w:val="000A2CC8"/>
  </w:style>
  <w:style w:type="paragraph" w:customStyle="1" w:styleId="84103C5498A2463E80981A696F01DF0E">
    <w:name w:val="84103C5498A2463E80981A696F01DF0E"/>
    <w:rsid w:val="000A2CC8"/>
  </w:style>
  <w:style w:type="paragraph" w:customStyle="1" w:styleId="896727977A67409991B75A3A4A18C643">
    <w:name w:val="896727977A67409991B75A3A4A18C643"/>
    <w:rsid w:val="000A2CC8"/>
  </w:style>
  <w:style w:type="paragraph" w:customStyle="1" w:styleId="143BB64F7D204975B3119CEB0D191423">
    <w:name w:val="143BB64F7D204975B3119CEB0D191423"/>
    <w:rsid w:val="000A2CC8"/>
  </w:style>
  <w:style w:type="paragraph" w:customStyle="1" w:styleId="59FC8D4BF6164AC38BED923CBADBE212">
    <w:name w:val="59FC8D4BF6164AC38BED923CBADBE212"/>
    <w:rsid w:val="000A2CC8"/>
  </w:style>
  <w:style w:type="paragraph" w:customStyle="1" w:styleId="23601C6A49A64348882C76B7C9425334">
    <w:name w:val="23601C6A49A64348882C76B7C9425334"/>
    <w:rsid w:val="000A2CC8"/>
  </w:style>
  <w:style w:type="paragraph" w:customStyle="1" w:styleId="72B62ACC99F846DEAC25AF1274F34DEF">
    <w:name w:val="72B62ACC99F846DEAC25AF1274F34DEF"/>
    <w:rsid w:val="000A2CC8"/>
  </w:style>
  <w:style w:type="paragraph" w:customStyle="1" w:styleId="77E0AB912F004E8DA732E240FDAC2B2A">
    <w:name w:val="77E0AB912F004E8DA732E240FDAC2B2A"/>
    <w:rsid w:val="000A2CC8"/>
  </w:style>
  <w:style w:type="paragraph" w:customStyle="1" w:styleId="FB1D7CD10839400AAF8D74006D64D893">
    <w:name w:val="FB1D7CD10839400AAF8D74006D64D893"/>
    <w:rsid w:val="000A2CC8"/>
  </w:style>
  <w:style w:type="paragraph" w:customStyle="1" w:styleId="23B2D50D34634B82B6D6F1274F6930C3">
    <w:name w:val="23B2D50D34634B82B6D6F1274F6930C3"/>
    <w:rsid w:val="000A2CC8"/>
  </w:style>
  <w:style w:type="paragraph" w:customStyle="1" w:styleId="9ED4D8864502467C8D2F058231DA95DA">
    <w:name w:val="9ED4D8864502467C8D2F058231DA95DA"/>
    <w:rsid w:val="000A2CC8"/>
  </w:style>
  <w:style w:type="paragraph" w:customStyle="1" w:styleId="CD934740C53C4A45B1ABFA7251531972">
    <w:name w:val="CD934740C53C4A45B1ABFA7251531972"/>
    <w:rsid w:val="000A2CC8"/>
  </w:style>
  <w:style w:type="paragraph" w:customStyle="1" w:styleId="4A8E3F39A8574F069F115345D8C0114A">
    <w:name w:val="4A8E3F39A8574F069F115345D8C0114A"/>
    <w:rsid w:val="000A2CC8"/>
  </w:style>
  <w:style w:type="paragraph" w:customStyle="1" w:styleId="aa">
    <w:name w:val="Υποσέλιδο σε θέμα 'Προεξοχή'"/>
    <w:rsid w:val="000A2CC8"/>
    <w:pPr>
      <w:tabs>
        <w:tab w:val="center" w:pos="4320"/>
        <w:tab w:val="right" w:pos="8640"/>
      </w:tabs>
    </w:pPr>
    <w:rPr>
      <w:rFonts w:eastAsiaTheme="minorHAnsi" w:cstheme="minorHAnsi"/>
      <w:color w:val="323E4F" w:themeColor="text2" w:themeShade="BF"/>
      <w:sz w:val="20"/>
      <w:szCs w:val="20"/>
    </w:rPr>
  </w:style>
  <w:style w:type="paragraph" w:customStyle="1" w:styleId="A6F8657838B1459794AFE0A9C7582ECF">
    <w:name w:val="A6F8657838B1459794AFE0A9C7582ECF"/>
    <w:rsid w:val="000A2CC8"/>
  </w:style>
  <w:style w:type="paragraph" w:customStyle="1" w:styleId="30">
    <w:name w:val="Κεφαλίδα σε θέμα 'Προεξοχή'3"/>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C46A2D796314EAB915DBEDF54913A1B">
    <w:name w:val="3C46A2D796314EAB915DBEDF54913A1B"/>
    <w:rsid w:val="000A2CC8"/>
  </w:style>
  <w:style w:type="paragraph" w:customStyle="1" w:styleId="34">
    <w:name w:val="Έντονη ελκυστική φράση3"/>
    <w:rsid w:val="000A2CC8"/>
    <w:rPr>
      <w:rFonts w:eastAsiaTheme="minorHAnsi" w:cstheme="minorHAnsi"/>
      <w:color w:val="323E4F" w:themeColor="text2" w:themeShade="BF"/>
      <w:sz w:val="20"/>
      <w:szCs w:val="20"/>
    </w:rPr>
  </w:style>
  <w:style w:type="paragraph" w:customStyle="1" w:styleId="9CA2AD767D8A49B2ACFB6676F2164004">
    <w:name w:val="9CA2AD767D8A49B2ACFB6676F2164004"/>
    <w:rsid w:val="000A2CC8"/>
  </w:style>
  <w:style w:type="paragraph" w:customStyle="1" w:styleId="35">
    <w:name w:val="Μέτρια ελκυστική φράση3"/>
    <w:rsid w:val="000A2CC8"/>
    <w:rPr>
      <w:rFonts w:eastAsiaTheme="minorHAnsi" w:cstheme="minorHAnsi"/>
      <w:color w:val="323E4F" w:themeColor="text2" w:themeShade="BF"/>
      <w:sz w:val="20"/>
      <w:szCs w:val="20"/>
    </w:rPr>
  </w:style>
  <w:style w:type="paragraph" w:customStyle="1" w:styleId="2788584F317849A98F77032B9A20E7EB">
    <w:name w:val="2788584F317849A98F77032B9A20E7EB"/>
    <w:rsid w:val="000A2CC8"/>
  </w:style>
  <w:style w:type="paragraph" w:customStyle="1" w:styleId="36">
    <w:name w:val="Διακριτική ελκυστική φράση3"/>
    <w:rsid w:val="000A2CC8"/>
    <w:rPr>
      <w:rFonts w:eastAsiaTheme="minorHAnsi" w:cstheme="minorHAnsi"/>
      <w:color w:val="323E4F" w:themeColor="text2" w:themeShade="BF"/>
      <w:sz w:val="20"/>
      <w:szCs w:val="20"/>
    </w:rPr>
  </w:style>
  <w:style w:type="paragraph" w:customStyle="1" w:styleId="37">
    <w:name w:val="Έντονη πλαϊνή γραμμή3"/>
    <w:rsid w:val="000A2CC8"/>
    <w:rPr>
      <w:rFonts w:eastAsiaTheme="minorHAnsi" w:cstheme="minorHAnsi"/>
      <w:color w:val="323E4F" w:themeColor="text2" w:themeShade="BF"/>
      <w:sz w:val="20"/>
      <w:szCs w:val="20"/>
    </w:rPr>
  </w:style>
  <w:style w:type="paragraph" w:customStyle="1" w:styleId="38">
    <w:name w:val="Μέτρια πλαϊνή γραμμή3"/>
    <w:rsid w:val="000A2CC8"/>
    <w:rPr>
      <w:rFonts w:eastAsiaTheme="minorHAnsi" w:cstheme="minorHAnsi"/>
      <w:color w:val="323E4F" w:themeColor="text2" w:themeShade="BF"/>
      <w:sz w:val="20"/>
      <w:szCs w:val="20"/>
    </w:rPr>
  </w:style>
  <w:style w:type="paragraph" w:customStyle="1" w:styleId="39">
    <w:name w:val="Διακριτική πλαϊνή γραμμή3"/>
    <w:rsid w:val="000A2CC8"/>
    <w:rPr>
      <w:rFonts w:eastAsiaTheme="minorHAnsi" w:cstheme="minorHAnsi"/>
      <w:color w:val="323E4F" w:themeColor="text2" w:themeShade="BF"/>
      <w:sz w:val="20"/>
      <w:szCs w:val="20"/>
    </w:rPr>
  </w:style>
  <w:style w:type="paragraph" w:customStyle="1" w:styleId="41006B70D1E74A35AA8D9F0762D90EFB">
    <w:name w:val="41006B70D1E74A35AA8D9F0762D90EFB"/>
    <w:rsid w:val="000A2CC8"/>
  </w:style>
  <w:style w:type="paragraph" w:customStyle="1" w:styleId="93799268886C489F881EB48DB6382CD8">
    <w:name w:val="93799268886C489F881EB48DB6382CD8"/>
    <w:rsid w:val="000A2CC8"/>
  </w:style>
  <w:style w:type="paragraph" w:customStyle="1" w:styleId="82DAA2F213214D189D7C4F23F0D73575">
    <w:name w:val="82DAA2F213214D189D7C4F23F0D73575"/>
    <w:rsid w:val="000A2CC8"/>
  </w:style>
  <w:style w:type="paragraph" w:customStyle="1" w:styleId="E7EFEA995B9E432B84C959E99D590CA8">
    <w:name w:val="E7EFEA995B9E432B84C959E99D590CA8"/>
    <w:rsid w:val="000A2CC8"/>
  </w:style>
  <w:style w:type="paragraph" w:customStyle="1" w:styleId="2E8BE9817D1A437C9D890D606036CACC">
    <w:name w:val="2E8BE9817D1A437C9D890D606036CACC"/>
    <w:rsid w:val="000A2CC8"/>
  </w:style>
  <w:style w:type="paragraph" w:customStyle="1" w:styleId="140">
    <w:name w:val="Συνοδευτική σελίδα 14"/>
    <w:rsid w:val="000A2CC8"/>
    <w:rPr>
      <w:rFonts w:eastAsiaTheme="minorHAnsi" w:cstheme="minorHAnsi"/>
      <w:color w:val="323E4F" w:themeColor="text2" w:themeShade="BF"/>
      <w:sz w:val="20"/>
      <w:szCs w:val="20"/>
    </w:rPr>
  </w:style>
  <w:style w:type="paragraph" w:customStyle="1" w:styleId="46BCB6EFD41B4D91B69F45767F5573F0">
    <w:name w:val="46BCB6EFD41B4D91B69F45767F5573F0"/>
    <w:rsid w:val="000A2CC8"/>
  </w:style>
  <w:style w:type="paragraph" w:customStyle="1" w:styleId="5B695AA023FD464B96685693D2B127C8">
    <w:name w:val="5B695AA023FD464B96685693D2B127C8"/>
    <w:rsid w:val="000A2CC8"/>
  </w:style>
  <w:style w:type="paragraph" w:customStyle="1" w:styleId="B842FC34250F45C0BC84CD07E61F091E">
    <w:name w:val="B842FC34250F45C0BC84CD07E61F091E"/>
    <w:rsid w:val="000A2CC8"/>
  </w:style>
  <w:style w:type="paragraph" w:customStyle="1" w:styleId="EE8A79376E564D499C4CFD4B55BE2DAE">
    <w:name w:val="EE8A79376E564D499C4CFD4B55BE2DAE"/>
    <w:rsid w:val="000A2CC8"/>
  </w:style>
  <w:style w:type="paragraph" w:customStyle="1" w:styleId="131">
    <w:name w:val="Εξώφυλλο 1 με Πίνακα περιεχομένων3"/>
    <w:rsid w:val="000A2CC8"/>
    <w:rPr>
      <w:rFonts w:eastAsiaTheme="minorHAnsi" w:cstheme="minorHAnsi"/>
      <w:color w:val="323E4F" w:themeColor="text2" w:themeShade="BF"/>
      <w:sz w:val="20"/>
      <w:szCs w:val="20"/>
    </w:rPr>
  </w:style>
  <w:style w:type="paragraph" w:customStyle="1" w:styleId="D2004610655A49F78A193B40661371BE">
    <w:name w:val="D2004610655A49F78A193B40661371BE"/>
    <w:rsid w:val="000A2CC8"/>
  </w:style>
  <w:style w:type="paragraph" w:customStyle="1" w:styleId="F29AAE5551CD4CD3B2265A3045C20CC7">
    <w:name w:val="F29AAE5551CD4CD3B2265A3045C20CC7"/>
    <w:rsid w:val="000A2CC8"/>
  </w:style>
  <w:style w:type="paragraph" w:customStyle="1" w:styleId="BD0D23D407584C3296C38FFC4F1CF389">
    <w:name w:val="BD0D23D407584C3296C38FFC4F1CF389"/>
    <w:rsid w:val="000A2CC8"/>
  </w:style>
  <w:style w:type="paragraph" w:customStyle="1" w:styleId="590048FD29BF4F2091BEC958D4494438">
    <w:name w:val="590048FD29BF4F2091BEC958D4494438"/>
    <w:rsid w:val="000A2CC8"/>
  </w:style>
  <w:style w:type="paragraph" w:customStyle="1" w:styleId="240">
    <w:name w:val="Συνοδευτική σελίδα 24"/>
    <w:rsid w:val="000A2CC8"/>
    <w:rPr>
      <w:rFonts w:eastAsiaTheme="minorHAnsi" w:cstheme="minorHAnsi"/>
      <w:color w:val="323E4F" w:themeColor="text2" w:themeShade="BF"/>
      <w:sz w:val="20"/>
      <w:szCs w:val="20"/>
    </w:rPr>
  </w:style>
  <w:style w:type="paragraph" w:customStyle="1" w:styleId="86A61928B62547D3A91A599C3653C735">
    <w:name w:val="86A61928B62547D3A91A599C3653C735"/>
    <w:rsid w:val="000A2CC8"/>
  </w:style>
  <w:style w:type="paragraph" w:customStyle="1" w:styleId="F88D87F0C4484118BC365A5346A93E8D">
    <w:name w:val="F88D87F0C4484118BC365A5346A93E8D"/>
    <w:rsid w:val="000A2CC8"/>
  </w:style>
  <w:style w:type="paragraph" w:customStyle="1" w:styleId="6322DB34CD044FB0A45C4F6D7B4A1562">
    <w:name w:val="6322DB34CD044FB0A45C4F6D7B4A1562"/>
    <w:rsid w:val="000A2CC8"/>
  </w:style>
  <w:style w:type="paragraph" w:customStyle="1" w:styleId="DC24D7A8A3294CF8BED4FAD773644A0A">
    <w:name w:val="DC24D7A8A3294CF8BED4FAD773644A0A"/>
    <w:rsid w:val="000A2CC8"/>
  </w:style>
  <w:style w:type="paragraph" w:customStyle="1" w:styleId="340">
    <w:name w:val="Συνοδευτική σελίδα 34"/>
    <w:rsid w:val="000A2CC8"/>
    <w:rPr>
      <w:rFonts w:eastAsiaTheme="minorHAnsi" w:cstheme="minorHAnsi"/>
      <w:color w:val="323E4F" w:themeColor="text2" w:themeShade="BF"/>
      <w:sz w:val="20"/>
      <w:szCs w:val="20"/>
    </w:rPr>
  </w:style>
  <w:style w:type="paragraph" w:customStyle="1" w:styleId="A3F166C78E264D27B70FAF85598EC696">
    <w:name w:val="A3F166C78E264D27B70FAF85598EC696"/>
    <w:rsid w:val="000A2CC8"/>
  </w:style>
  <w:style w:type="paragraph" w:customStyle="1" w:styleId="0FFDED74CADE45EA915CECB68607CDDE">
    <w:name w:val="0FFDED74CADE45EA915CECB68607CDDE"/>
    <w:rsid w:val="000A2CC8"/>
  </w:style>
  <w:style w:type="paragraph" w:customStyle="1" w:styleId="2E34680239774825834A28782E4ADE37">
    <w:name w:val="2E34680239774825834A28782E4ADE37"/>
    <w:rsid w:val="000A2CC8"/>
  </w:style>
  <w:style w:type="paragraph" w:customStyle="1" w:styleId="BBA3E1377CD543729B4649A56AFF90A7">
    <w:name w:val="BBA3E1377CD543729B4649A56AFF90A7"/>
    <w:rsid w:val="000A2CC8"/>
  </w:style>
  <w:style w:type="paragraph" w:customStyle="1" w:styleId="43">
    <w:name w:val="Συνοδευτική σελίδα 43"/>
    <w:rsid w:val="000A2CC8"/>
    <w:rPr>
      <w:rFonts w:eastAsiaTheme="minorHAnsi" w:cstheme="minorHAnsi"/>
      <w:color w:val="323E4F" w:themeColor="text2" w:themeShade="BF"/>
      <w:sz w:val="20"/>
      <w:szCs w:val="20"/>
    </w:rPr>
  </w:style>
  <w:style w:type="paragraph" w:customStyle="1" w:styleId="FB00DABDB00449E791AF8EF8A2B06599">
    <w:name w:val="FB00DABDB00449E791AF8EF8A2B06599"/>
    <w:rsid w:val="000A2CC8"/>
  </w:style>
  <w:style w:type="paragraph" w:customStyle="1" w:styleId="3CA8EFD4106B463EA676AAD8107B1F7D">
    <w:name w:val="3CA8EFD4106B463EA676AAD8107B1F7D"/>
    <w:rsid w:val="000A2CC8"/>
  </w:style>
  <w:style w:type="paragraph" w:customStyle="1" w:styleId="7773C8DBBC59470CAEB5980D6298EAC6">
    <w:name w:val="7773C8DBBC59470CAEB5980D6298EAC6"/>
    <w:rsid w:val="000A2CC8"/>
  </w:style>
  <w:style w:type="paragraph" w:customStyle="1" w:styleId="C9C65E99B672455FAA4DFC1AFA04FBB5">
    <w:name w:val="C9C65E99B672455FAA4DFC1AFA04FBB5"/>
    <w:rsid w:val="000A2CC8"/>
  </w:style>
  <w:style w:type="paragraph" w:customStyle="1" w:styleId="745C3636AEDF4F92ADCE3BA01977B86B">
    <w:name w:val="745C3636AEDF4F92ADCE3BA01977B86B"/>
    <w:rsid w:val="000A2CC8"/>
  </w:style>
  <w:style w:type="paragraph" w:customStyle="1" w:styleId="A277C41BFC1340AF95870BAD68C29719">
    <w:name w:val="A277C41BFC1340AF95870BAD68C29719"/>
    <w:rsid w:val="000A2CC8"/>
  </w:style>
  <w:style w:type="paragraph" w:customStyle="1" w:styleId="C3008257DA89493C87DA0E7946FA4EC8">
    <w:name w:val="C3008257DA89493C87DA0E7946FA4EC8"/>
    <w:rsid w:val="000A2CC8"/>
  </w:style>
  <w:style w:type="paragraph" w:customStyle="1" w:styleId="3F08A0F51643408F90B1D6F41600E30B">
    <w:name w:val="3F08A0F51643408F90B1D6F41600E30B"/>
    <w:rsid w:val="000A2CC8"/>
  </w:style>
  <w:style w:type="paragraph" w:customStyle="1" w:styleId="6D481FA71E5D4720A40162DE2EB2EF54">
    <w:name w:val="6D481FA71E5D4720A40162DE2EB2EF54"/>
    <w:rsid w:val="000A2CC8"/>
  </w:style>
  <w:style w:type="paragraph" w:customStyle="1" w:styleId="3D61709DCC86436291F8F27E12252F27">
    <w:name w:val="3D61709DCC86436291F8F27E12252F27"/>
    <w:rsid w:val="000A2CC8"/>
  </w:style>
  <w:style w:type="paragraph" w:customStyle="1" w:styleId="544A58A0FA87437EB2989308D118A6B7">
    <w:name w:val="544A58A0FA87437EB2989308D118A6B7"/>
    <w:rsid w:val="000A2CC8"/>
  </w:style>
  <w:style w:type="paragraph" w:customStyle="1" w:styleId="2C0BF26720364103930D069041D0A9B1">
    <w:name w:val="2C0BF26720364103930D069041D0A9B1"/>
    <w:rsid w:val="000A2CC8"/>
  </w:style>
  <w:style w:type="paragraph" w:customStyle="1" w:styleId="F85427CDE80540D48793432DDCE8263B">
    <w:name w:val="F85427CDE80540D48793432DDCE8263B"/>
    <w:rsid w:val="000A2CC8"/>
  </w:style>
  <w:style w:type="paragraph" w:customStyle="1" w:styleId="27FDEE24250A47E1BF601B55D50ED3D7">
    <w:name w:val="27FDEE24250A47E1BF601B55D50ED3D7"/>
    <w:rsid w:val="000A2CC8"/>
  </w:style>
  <w:style w:type="paragraph" w:customStyle="1" w:styleId="CF6357B181DE46508B45EFD443435BF8">
    <w:name w:val="CF6357B181DE46508B45EFD443435BF8"/>
    <w:rsid w:val="000A2CC8"/>
  </w:style>
  <w:style w:type="paragraph" w:customStyle="1" w:styleId="05C5437B096F4EB4B779D94622742FE8">
    <w:name w:val="05C5437B096F4EB4B779D94622742FE8"/>
    <w:rsid w:val="000A2CC8"/>
  </w:style>
  <w:style w:type="paragraph" w:customStyle="1" w:styleId="8FAF4BCD275C4BE5BB69113AF84DB026">
    <w:name w:val="8FAF4BCD275C4BE5BB69113AF84DB026"/>
    <w:rsid w:val="000A2CC8"/>
  </w:style>
  <w:style w:type="paragraph" w:customStyle="1" w:styleId="C19E739DAFDD4002AAF67C224AAA7FF2">
    <w:name w:val="C19E739DAFDD4002AAF67C224AAA7FF2"/>
    <w:rsid w:val="000A2CC8"/>
  </w:style>
  <w:style w:type="paragraph" w:customStyle="1" w:styleId="578DFAE1BB094F56A11A7763CA2A8A43">
    <w:name w:val="578DFAE1BB094F56A11A7763CA2A8A43"/>
    <w:rsid w:val="000A2CC8"/>
  </w:style>
  <w:style w:type="paragraph" w:customStyle="1" w:styleId="FAE5B1A2B5E6428DB01312294796AA72">
    <w:name w:val="FAE5B1A2B5E6428DB01312294796AA72"/>
    <w:rsid w:val="000A2CC8"/>
  </w:style>
  <w:style w:type="paragraph" w:customStyle="1" w:styleId="477E52EDD10F479E9702CA28FC568CE7">
    <w:name w:val="477E52EDD10F479E9702CA28FC568CE7"/>
    <w:rsid w:val="000A2CC8"/>
  </w:style>
  <w:style w:type="paragraph" w:customStyle="1" w:styleId="97414A0754B2401591D104ECC92FC69B">
    <w:name w:val="97414A0754B2401591D104ECC92FC69B"/>
    <w:rsid w:val="000A2CC8"/>
  </w:style>
  <w:style w:type="paragraph" w:customStyle="1" w:styleId="44398DF14BFB473DB9737C6C53423045">
    <w:name w:val="44398DF14BFB473DB9737C6C53423045"/>
    <w:rsid w:val="000A2CC8"/>
  </w:style>
  <w:style w:type="paragraph" w:customStyle="1" w:styleId="50BE15D8FB7A4009B5818D3D2CFFEF33">
    <w:name w:val="50BE15D8FB7A4009B5818D3D2CFFEF33"/>
    <w:rsid w:val="000A2CC8"/>
  </w:style>
  <w:style w:type="paragraph" w:customStyle="1" w:styleId="8D278F00C2024143BB28EECBA1B45C74">
    <w:name w:val="8D278F00C2024143BB28EECBA1B45C74"/>
    <w:rsid w:val="000A2CC8"/>
  </w:style>
  <w:style w:type="paragraph" w:customStyle="1" w:styleId="A407E7DB40BF419D83844C4950AAFB5B">
    <w:name w:val="A407E7DB40BF419D83844C4950AAFB5B"/>
    <w:rsid w:val="000A2CC8"/>
  </w:style>
  <w:style w:type="paragraph" w:customStyle="1" w:styleId="B27455F36E964A8FBCD50283C557A044">
    <w:name w:val="B27455F36E964A8FBCD50283C557A044"/>
    <w:rsid w:val="000A2CC8"/>
  </w:style>
  <w:style w:type="paragraph" w:customStyle="1" w:styleId="357226E5AEAA4E558FB1AD8B45518E8F">
    <w:name w:val="357226E5AEAA4E558FB1AD8B45518E8F"/>
    <w:rsid w:val="000A2CC8"/>
  </w:style>
  <w:style w:type="paragraph" w:customStyle="1" w:styleId="19">
    <w:name w:val="Υποσέλιδο σε θέμα 'Προεξοχή'1"/>
    <w:rsid w:val="000A2CC8"/>
    <w:pPr>
      <w:tabs>
        <w:tab w:val="center" w:pos="4320"/>
        <w:tab w:val="right" w:pos="8640"/>
      </w:tabs>
    </w:pPr>
    <w:rPr>
      <w:rFonts w:eastAsiaTheme="minorHAnsi" w:cstheme="minorHAnsi"/>
      <w:color w:val="323E4F" w:themeColor="text2" w:themeShade="BF"/>
      <w:sz w:val="20"/>
      <w:szCs w:val="20"/>
    </w:rPr>
  </w:style>
  <w:style w:type="paragraph" w:customStyle="1" w:styleId="A79D9682A6DC4BA6B30897F8B582F44A">
    <w:name w:val="A79D9682A6DC4BA6B30897F8B582F44A"/>
    <w:rsid w:val="000A2CC8"/>
  </w:style>
  <w:style w:type="paragraph" w:customStyle="1" w:styleId="40">
    <w:name w:val="Κεφαλίδα σε θέμα 'Προεξοχή'4"/>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EE3EA02CE18444AEAE46C93DCB8A6853">
    <w:name w:val="EE3EA02CE18444AEAE46C93DCB8A6853"/>
    <w:rsid w:val="000A2CC8"/>
  </w:style>
  <w:style w:type="paragraph" w:customStyle="1" w:styleId="44">
    <w:name w:val="Έντονη ελκυστική φράση4"/>
    <w:rsid w:val="000A2CC8"/>
    <w:rPr>
      <w:rFonts w:eastAsiaTheme="minorHAnsi" w:cstheme="minorHAnsi"/>
      <w:color w:val="323E4F" w:themeColor="text2" w:themeShade="BF"/>
      <w:sz w:val="20"/>
      <w:szCs w:val="20"/>
    </w:rPr>
  </w:style>
  <w:style w:type="paragraph" w:customStyle="1" w:styleId="FCBA3CE29D6C4EECA650F8953D073E70">
    <w:name w:val="FCBA3CE29D6C4EECA650F8953D073E70"/>
    <w:rsid w:val="000A2CC8"/>
  </w:style>
  <w:style w:type="paragraph" w:customStyle="1" w:styleId="45">
    <w:name w:val="Μέτρια ελκυστική φράση4"/>
    <w:rsid w:val="000A2CC8"/>
    <w:rPr>
      <w:rFonts w:eastAsiaTheme="minorHAnsi" w:cstheme="minorHAnsi"/>
      <w:color w:val="323E4F" w:themeColor="text2" w:themeShade="BF"/>
      <w:sz w:val="20"/>
      <w:szCs w:val="20"/>
    </w:rPr>
  </w:style>
  <w:style w:type="paragraph" w:customStyle="1" w:styleId="BD43A25C8E364762B662D110E6801B27">
    <w:name w:val="BD43A25C8E364762B662D110E6801B27"/>
    <w:rsid w:val="000A2CC8"/>
  </w:style>
  <w:style w:type="paragraph" w:customStyle="1" w:styleId="46">
    <w:name w:val="Διακριτική ελκυστική φράση4"/>
    <w:rsid w:val="000A2CC8"/>
    <w:rPr>
      <w:rFonts w:eastAsiaTheme="minorHAnsi" w:cstheme="minorHAnsi"/>
      <w:color w:val="323E4F" w:themeColor="text2" w:themeShade="BF"/>
      <w:sz w:val="20"/>
      <w:szCs w:val="20"/>
    </w:rPr>
  </w:style>
  <w:style w:type="paragraph" w:customStyle="1" w:styleId="47">
    <w:name w:val="Έντονη πλαϊνή γραμμή4"/>
    <w:rsid w:val="000A2CC8"/>
    <w:rPr>
      <w:rFonts w:eastAsiaTheme="minorHAnsi" w:cstheme="minorHAnsi"/>
      <w:color w:val="323E4F" w:themeColor="text2" w:themeShade="BF"/>
      <w:sz w:val="20"/>
      <w:szCs w:val="20"/>
    </w:rPr>
  </w:style>
  <w:style w:type="paragraph" w:customStyle="1" w:styleId="48">
    <w:name w:val="Μέτρια πλαϊνή γραμμή4"/>
    <w:rsid w:val="000A2CC8"/>
    <w:rPr>
      <w:rFonts w:eastAsiaTheme="minorHAnsi" w:cstheme="minorHAnsi"/>
      <w:color w:val="323E4F" w:themeColor="text2" w:themeShade="BF"/>
      <w:sz w:val="20"/>
      <w:szCs w:val="20"/>
    </w:rPr>
  </w:style>
  <w:style w:type="paragraph" w:customStyle="1" w:styleId="49">
    <w:name w:val="Διακριτική πλαϊνή γραμμή4"/>
    <w:rsid w:val="000A2CC8"/>
    <w:rPr>
      <w:rFonts w:eastAsiaTheme="minorHAnsi" w:cstheme="minorHAnsi"/>
      <w:color w:val="323E4F" w:themeColor="text2" w:themeShade="BF"/>
      <w:sz w:val="20"/>
      <w:szCs w:val="20"/>
    </w:rPr>
  </w:style>
  <w:style w:type="paragraph" w:customStyle="1" w:styleId="E7DFCCD8B8BF44779C8012719559DC6F">
    <w:name w:val="E7DFCCD8B8BF44779C8012719559DC6F"/>
    <w:rsid w:val="000A2CC8"/>
  </w:style>
  <w:style w:type="paragraph" w:customStyle="1" w:styleId="0D4A01647F9E40E88A1AF73E43A3E4E7">
    <w:name w:val="0D4A01647F9E40E88A1AF73E43A3E4E7"/>
    <w:rsid w:val="000A2CC8"/>
  </w:style>
  <w:style w:type="paragraph" w:customStyle="1" w:styleId="1BC55E2BA4244CB981E6F40C43BBD735">
    <w:name w:val="1BC55E2BA4244CB981E6F40C43BBD735"/>
    <w:rsid w:val="000A2CC8"/>
  </w:style>
  <w:style w:type="paragraph" w:customStyle="1" w:styleId="207412C3EE284D838A78DE943D3199CF">
    <w:name w:val="207412C3EE284D838A78DE943D3199CF"/>
    <w:rsid w:val="000A2CC8"/>
  </w:style>
  <w:style w:type="paragraph" w:customStyle="1" w:styleId="EB6CE04942BA4C8FBC3C8149317C3BBB">
    <w:name w:val="EB6CE04942BA4C8FBC3C8149317C3BBB"/>
    <w:rsid w:val="000A2CC8"/>
  </w:style>
  <w:style w:type="paragraph" w:customStyle="1" w:styleId="150">
    <w:name w:val="Συνοδευτική σελίδα 15"/>
    <w:rsid w:val="000A2CC8"/>
    <w:rPr>
      <w:rFonts w:eastAsiaTheme="minorHAnsi" w:cstheme="minorHAnsi"/>
      <w:color w:val="323E4F" w:themeColor="text2" w:themeShade="BF"/>
      <w:sz w:val="20"/>
      <w:szCs w:val="20"/>
    </w:rPr>
  </w:style>
  <w:style w:type="paragraph" w:customStyle="1" w:styleId="4F3BD0161F33491BB381B03369A8A614">
    <w:name w:val="4F3BD0161F33491BB381B03369A8A614"/>
    <w:rsid w:val="000A2CC8"/>
  </w:style>
  <w:style w:type="paragraph" w:customStyle="1" w:styleId="29FF3FAC2EE54D86A19DE9F7C831BCB1">
    <w:name w:val="29FF3FAC2EE54D86A19DE9F7C831BCB1"/>
    <w:rsid w:val="000A2CC8"/>
  </w:style>
  <w:style w:type="paragraph" w:customStyle="1" w:styleId="69412904A96C4027BC6CB490CB91887B">
    <w:name w:val="69412904A96C4027BC6CB490CB91887B"/>
    <w:rsid w:val="000A2CC8"/>
  </w:style>
  <w:style w:type="paragraph" w:customStyle="1" w:styleId="A4A82EC665A54D438A823FD3D96C9F95">
    <w:name w:val="A4A82EC665A54D438A823FD3D96C9F95"/>
    <w:rsid w:val="000A2CC8"/>
  </w:style>
  <w:style w:type="paragraph" w:customStyle="1" w:styleId="141">
    <w:name w:val="Εξώφυλλο 1 με Πίνακα περιεχομένων4"/>
    <w:rsid w:val="000A2CC8"/>
    <w:rPr>
      <w:rFonts w:eastAsiaTheme="minorHAnsi" w:cstheme="minorHAnsi"/>
      <w:color w:val="323E4F" w:themeColor="text2" w:themeShade="BF"/>
      <w:sz w:val="20"/>
      <w:szCs w:val="20"/>
    </w:rPr>
  </w:style>
  <w:style w:type="paragraph" w:customStyle="1" w:styleId="973817A01FF14C638545E88A117A52A7">
    <w:name w:val="973817A01FF14C638545E88A117A52A7"/>
    <w:rsid w:val="000A2CC8"/>
  </w:style>
  <w:style w:type="paragraph" w:customStyle="1" w:styleId="EC1E2F8FBC2F4AE28C261E03C83A3B3A">
    <w:name w:val="EC1E2F8FBC2F4AE28C261E03C83A3B3A"/>
    <w:rsid w:val="000A2CC8"/>
  </w:style>
  <w:style w:type="paragraph" w:customStyle="1" w:styleId="1236A9F8115E4508B04E66DAD7051F0E">
    <w:name w:val="1236A9F8115E4508B04E66DAD7051F0E"/>
    <w:rsid w:val="000A2CC8"/>
  </w:style>
  <w:style w:type="paragraph" w:customStyle="1" w:styleId="3A43E4ED0AE0490A8D02852F5F6488AD">
    <w:name w:val="3A43E4ED0AE0490A8D02852F5F6488AD"/>
    <w:rsid w:val="000A2CC8"/>
  </w:style>
  <w:style w:type="paragraph" w:customStyle="1" w:styleId="250">
    <w:name w:val="Συνοδευτική σελίδα 25"/>
    <w:rsid w:val="000A2CC8"/>
    <w:rPr>
      <w:rFonts w:eastAsiaTheme="minorHAnsi" w:cstheme="minorHAnsi"/>
      <w:color w:val="323E4F" w:themeColor="text2" w:themeShade="BF"/>
      <w:sz w:val="20"/>
      <w:szCs w:val="20"/>
    </w:rPr>
  </w:style>
  <w:style w:type="paragraph" w:customStyle="1" w:styleId="5C051C89F38940FA8E9A2051F0C3E988">
    <w:name w:val="5C051C89F38940FA8E9A2051F0C3E988"/>
    <w:rsid w:val="000A2CC8"/>
  </w:style>
  <w:style w:type="paragraph" w:customStyle="1" w:styleId="B9199EB179B040BB91A0DF589547FE4A">
    <w:name w:val="B9199EB179B040BB91A0DF589547FE4A"/>
    <w:rsid w:val="000A2CC8"/>
  </w:style>
  <w:style w:type="paragraph" w:customStyle="1" w:styleId="35025CFF82C64D35BE5391E38B0E3D56">
    <w:name w:val="35025CFF82C64D35BE5391E38B0E3D56"/>
    <w:rsid w:val="000A2CC8"/>
  </w:style>
  <w:style w:type="paragraph" w:customStyle="1" w:styleId="38F0928572344786BF010859B85452B9">
    <w:name w:val="38F0928572344786BF010859B85452B9"/>
    <w:rsid w:val="000A2CC8"/>
  </w:style>
  <w:style w:type="paragraph" w:customStyle="1" w:styleId="350">
    <w:name w:val="Συνοδευτική σελίδα 35"/>
    <w:rsid w:val="000A2CC8"/>
    <w:rPr>
      <w:rFonts w:eastAsiaTheme="minorHAnsi" w:cstheme="minorHAnsi"/>
      <w:color w:val="323E4F" w:themeColor="text2" w:themeShade="BF"/>
      <w:sz w:val="20"/>
      <w:szCs w:val="20"/>
    </w:rPr>
  </w:style>
  <w:style w:type="paragraph" w:customStyle="1" w:styleId="38D06119738C4137B72DFBF728908318">
    <w:name w:val="38D06119738C4137B72DFBF728908318"/>
    <w:rsid w:val="000A2CC8"/>
  </w:style>
  <w:style w:type="paragraph" w:customStyle="1" w:styleId="A170CC91812546989C94C4AE9A855B00">
    <w:name w:val="A170CC91812546989C94C4AE9A855B00"/>
    <w:rsid w:val="000A2CC8"/>
  </w:style>
  <w:style w:type="paragraph" w:customStyle="1" w:styleId="89A51BCF7D664E0DA6A7A5DA620CE345">
    <w:name w:val="89A51BCF7D664E0DA6A7A5DA620CE345"/>
    <w:rsid w:val="000A2CC8"/>
  </w:style>
  <w:style w:type="paragraph" w:customStyle="1" w:styleId="3369726B883545D7975F4688E69E2D42">
    <w:name w:val="3369726B883545D7975F4688E69E2D42"/>
    <w:rsid w:val="000A2CC8"/>
  </w:style>
  <w:style w:type="paragraph" w:customStyle="1" w:styleId="440">
    <w:name w:val="Συνοδευτική σελίδα 44"/>
    <w:rsid w:val="000A2CC8"/>
    <w:rPr>
      <w:rFonts w:eastAsiaTheme="minorHAnsi" w:cstheme="minorHAnsi"/>
      <w:color w:val="323E4F" w:themeColor="text2" w:themeShade="BF"/>
      <w:sz w:val="20"/>
      <w:szCs w:val="20"/>
    </w:rPr>
  </w:style>
  <w:style w:type="paragraph" w:customStyle="1" w:styleId="89163BC6F4C44EF0936D78AFD22D5BDB">
    <w:name w:val="89163BC6F4C44EF0936D78AFD22D5BDB"/>
    <w:rsid w:val="000A2CC8"/>
  </w:style>
  <w:style w:type="paragraph" w:customStyle="1" w:styleId="2634096D11A24314BCC1A08CA13CF6DF">
    <w:name w:val="2634096D11A24314BCC1A08CA13CF6DF"/>
    <w:rsid w:val="000A2CC8"/>
  </w:style>
  <w:style w:type="paragraph" w:customStyle="1" w:styleId="0C664D96C62A426E8C80EF06E41E0002">
    <w:name w:val="0C664D96C62A426E8C80EF06E41E0002"/>
    <w:rsid w:val="000A2CC8"/>
  </w:style>
  <w:style w:type="paragraph" w:customStyle="1" w:styleId="5381EEBFF8C04EEC9EDAF1B9E99F3FD4">
    <w:name w:val="5381EEBFF8C04EEC9EDAF1B9E99F3FD4"/>
    <w:rsid w:val="000A2CC8"/>
  </w:style>
  <w:style w:type="paragraph" w:customStyle="1" w:styleId="378C53B0BEB9416F807C7DCF3762CBEE">
    <w:name w:val="378C53B0BEB9416F807C7DCF3762CBEE"/>
    <w:rsid w:val="000A2CC8"/>
  </w:style>
  <w:style w:type="paragraph" w:customStyle="1" w:styleId="DD0B1E2E421F486E99A4827EA0034E2A">
    <w:name w:val="DD0B1E2E421F486E99A4827EA0034E2A"/>
    <w:rsid w:val="000A2CC8"/>
  </w:style>
  <w:style w:type="paragraph" w:customStyle="1" w:styleId="2340B77C1E534A3190692952C788FB94">
    <w:name w:val="2340B77C1E534A3190692952C788FB94"/>
    <w:rsid w:val="000A2CC8"/>
  </w:style>
  <w:style w:type="paragraph" w:customStyle="1" w:styleId="0C5C38B5C9EE4C8CAD5E28091DC6FECC">
    <w:name w:val="0C5C38B5C9EE4C8CAD5E28091DC6FECC"/>
    <w:rsid w:val="000A2CC8"/>
  </w:style>
  <w:style w:type="paragraph" w:customStyle="1" w:styleId="53A099AE0AB54B9FB046909805615528">
    <w:name w:val="53A099AE0AB54B9FB046909805615528"/>
    <w:rsid w:val="000A2CC8"/>
  </w:style>
  <w:style w:type="paragraph" w:customStyle="1" w:styleId="A940C4E8ED7348479F49E6F48753EDAB">
    <w:name w:val="A940C4E8ED7348479F49E6F48753EDAB"/>
    <w:rsid w:val="000A2CC8"/>
  </w:style>
  <w:style w:type="paragraph" w:customStyle="1" w:styleId="BE61DEA5DCEC41B3BD2DCC7ADE15A39C">
    <w:name w:val="BE61DEA5DCEC41B3BD2DCC7ADE15A39C"/>
    <w:rsid w:val="000A2CC8"/>
  </w:style>
  <w:style w:type="paragraph" w:customStyle="1" w:styleId="DE42C28353624AE8B19B6C23B7B978F7">
    <w:name w:val="DE42C28353624AE8B19B6C23B7B978F7"/>
    <w:rsid w:val="000A2CC8"/>
  </w:style>
  <w:style w:type="paragraph" w:customStyle="1" w:styleId="CEB65AF33C7F45AB8F39BC4E72190610">
    <w:name w:val="CEB65AF33C7F45AB8F39BC4E72190610"/>
    <w:rsid w:val="000A2CC8"/>
  </w:style>
  <w:style w:type="paragraph" w:customStyle="1" w:styleId="0FD9F88B59914840962F78B50C56E97A">
    <w:name w:val="0FD9F88B59914840962F78B50C56E97A"/>
    <w:rsid w:val="000A2CC8"/>
  </w:style>
  <w:style w:type="paragraph" w:customStyle="1" w:styleId="182793CE10AF411090EAB7C92DEE229C">
    <w:name w:val="182793CE10AF411090EAB7C92DEE229C"/>
    <w:rsid w:val="000A2CC8"/>
  </w:style>
  <w:style w:type="paragraph" w:customStyle="1" w:styleId="155ABA97C6D14B7DA2AE96A2636F679F">
    <w:name w:val="155ABA97C6D14B7DA2AE96A2636F679F"/>
    <w:rsid w:val="000A2CC8"/>
  </w:style>
  <w:style w:type="paragraph" w:customStyle="1" w:styleId="26131629E15F45DB814B3ED94EE81043">
    <w:name w:val="26131629E15F45DB814B3ED94EE81043"/>
    <w:rsid w:val="000A2CC8"/>
  </w:style>
  <w:style w:type="paragraph" w:customStyle="1" w:styleId="E86AB949276D48D0A0549721E74A0AFB">
    <w:name w:val="E86AB949276D48D0A0549721E74A0AFB"/>
    <w:rsid w:val="000A2CC8"/>
  </w:style>
  <w:style w:type="paragraph" w:customStyle="1" w:styleId="25B237199F7F4DEF84613CCC46478FEE">
    <w:name w:val="25B237199F7F4DEF84613CCC46478FEE"/>
    <w:rsid w:val="000A2CC8"/>
  </w:style>
  <w:style w:type="paragraph" w:customStyle="1" w:styleId="C614B1503FAD4C87B9CE424848E819F9">
    <w:name w:val="C614B1503FAD4C87B9CE424848E819F9"/>
    <w:rsid w:val="000A2CC8"/>
  </w:style>
  <w:style w:type="paragraph" w:customStyle="1" w:styleId="0998A4D9AEB64F63A2FC8ADF6475F1CC">
    <w:name w:val="0998A4D9AEB64F63A2FC8ADF6475F1CC"/>
    <w:rsid w:val="000A2CC8"/>
  </w:style>
  <w:style w:type="paragraph" w:customStyle="1" w:styleId="3F245D0597C646A9A3D0C7CA3A310248">
    <w:name w:val="3F245D0597C646A9A3D0C7CA3A310248"/>
    <w:rsid w:val="000A2CC8"/>
  </w:style>
  <w:style w:type="paragraph" w:customStyle="1" w:styleId="F65C1BBDFDE8466397F46C8ABAAC67AC">
    <w:name w:val="F65C1BBDFDE8466397F46C8ABAAC67AC"/>
    <w:rsid w:val="000A2CC8"/>
  </w:style>
  <w:style w:type="paragraph" w:customStyle="1" w:styleId="E34A8DAE19F7495F867F3570719EE0DA">
    <w:name w:val="E34A8DAE19F7495F867F3570719EE0DA"/>
    <w:rsid w:val="000A2CC8"/>
  </w:style>
  <w:style w:type="paragraph" w:customStyle="1" w:styleId="23272AF988324A26ABE7DE49E38AEF20">
    <w:name w:val="23272AF988324A26ABE7DE49E38AEF20"/>
    <w:rsid w:val="000A2CC8"/>
  </w:style>
  <w:style w:type="paragraph" w:customStyle="1" w:styleId="22CE00BEFD4B4FB098CC3604BEF45023">
    <w:name w:val="22CE00BEFD4B4FB098CC3604BEF45023"/>
    <w:rsid w:val="000A2CC8"/>
  </w:style>
  <w:style w:type="paragraph" w:customStyle="1" w:styleId="F1B3ECE2D49E4B8889BA3FD5F84E13DD">
    <w:name w:val="F1B3ECE2D49E4B8889BA3FD5F84E13DD"/>
    <w:rsid w:val="000A2CC8"/>
  </w:style>
  <w:style w:type="paragraph" w:customStyle="1" w:styleId="C25AABB377E4428E8ACB70D3829AA55E">
    <w:name w:val="C25AABB377E4428E8ACB70D3829AA55E"/>
    <w:rsid w:val="000A2CC8"/>
  </w:style>
  <w:style w:type="paragraph" w:customStyle="1" w:styleId="29">
    <w:name w:val="Υποσέλιδο σε θέμα 'Προεξοχή'2"/>
    <w:rsid w:val="000A2CC8"/>
    <w:pPr>
      <w:tabs>
        <w:tab w:val="center" w:pos="4320"/>
        <w:tab w:val="right" w:pos="8640"/>
      </w:tabs>
    </w:pPr>
    <w:rPr>
      <w:rFonts w:eastAsiaTheme="minorHAnsi" w:cstheme="minorHAnsi"/>
      <w:color w:val="323E4F" w:themeColor="text2" w:themeShade="BF"/>
      <w:sz w:val="20"/>
      <w:szCs w:val="20"/>
    </w:rPr>
  </w:style>
  <w:style w:type="paragraph" w:customStyle="1" w:styleId="53DCE45351404D558A926E2D1B59DC00">
    <w:name w:val="53DCE45351404D558A926E2D1B59DC00"/>
    <w:rsid w:val="000A2CC8"/>
  </w:style>
  <w:style w:type="paragraph" w:customStyle="1" w:styleId="5">
    <w:name w:val="Κεφαλίδα σε θέμα 'Προεξοχή'5"/>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CEAF58BF7034030A36A46F921A5D75D">
    <w:name w:val="3CEAF58BF7034030A36A46F921A5D75D"/>
    <w:rsid w:val="000A2CC8"/>
  </w:style>
  <w:style w:type="paragraph" w:customStyle="1" w:styleId="50">
    <w:name w:val="Έντονη ελκυστική φράση5"/>
    <w:rsid w:val="000A2CC8"/>
    <w:rPr>
      <w:rFonts w:eastAsiaTheme="minorHAnsi" w:cstheme="minorHAnsi"/>
      <w:color w:val="323E4F" w:themeColor="text2" w:themeShade="BF"/>
      <w:sz w:val="20"/>
      <w:szCs w:val="20"/>
    </w:rPr>
  </w:style>
  <w:style w:type="paragraph" w:customStyle="1" w:styleId="70A70D97204B447F9951F547EE3D79AD">
    <w:name w:val="70A70D97204B447F9951F547EE3D79AD"/>
    <w:rsid w:val="000A2CC8"/>
  </w:style>
  <w:style w:type="paragraph" w:customStyle="1" w:styleId="51">
    <w:name w:val="Μέτρια ελκυστική φράση5"/>
    <w:rsid w:val="000A2CC8"/>
    <w:rPr>
      <w:rFonts w:eastAsiaTheme="minorHAnsi" w:cstheme="minorHAnsi"/>
      <w:color w:val="323E4F" w:themeColor="text2" w:themeShade="BF"/>
      <w:sz w:val="20"/>
      <w:szCs w:val="20"/>
    </w:rPr>
  </w:style>
  <w:style w:type="paragraph" w:customStyle="1" w:styleId="4BC137C943A6431BA90361989A460DE4">
    <w:name w:val="4BC137C943A6431BA90361989A460DE4"/>
    <w:rsid w:val="000A2CC8"/>
  </w:style>
  <w:style w:type="paragraph" w:customStyle="1" w:styleId="52">
    <w:name w:val="Διακριτική ελκυστική φράση5"/>
    <w:rsid w:val="000A2CC8"/>
    <w:rPr>
      <w:rFonts w:eastAsiaTheme="minorHAnsi" w:cstheme="minorHAnsi"/>
      <w:color w:val="323E4F" w:themeColor="text2" w:themeShade="BF"/>
      <w:sz w:val="20"/>
      <w:szCs w:val="20"/>
    </w:rPr>
  </w:style>
  <w:style w:type="paragraph" w:customStyle="1" w:styleId="53">
    <w:name w:val="Έντονη πλαϊνή γραμμή5"/>
    <w:rsid w:val="000A2CC8"/>
    <w:rPr>
      <w:rFonts w:eastAsiaTheme="minorHAnsi" w:cstheme="minorHAnsi"/>
      <w:color w:val="323E4F" w:themeColor="text2" w:themeShade="BF"/>
      <w:sz w:val="20"/>
      <w:szCs w:val="20"/>
    </w:rPr>
  </w:style>
  <w:style w:type="paragraph" w:customStyle="1" w:styleId="54">
    <w:name w:val="Μέτρια πλαϊνή γραμμή5"/>
    <w:rsid w:val="000A2CC8"/>
    <w:rPr>
      <w:rFonts w:eastAsiaTheme="minorHAnsi" w:cstheme="minorHAnsi"/>
      <w:color w:val="323E4F" w:themeColor="text2" w:themeShade="BF"/>
      <w:sz w:val="20"/>
      <w:szCs w:val="20"/>
    </w:rPr>
  </w:style>
  <w:style w:type="paragraph" w:customStyle="1" w:styleId="55">
    <w:name w:val="Διακριτική πλαϊνή γραμμή5"/>
    <w:rsid w:val="000A2CC8"/>
    <w:rPr>
      <w:rFonts w:eastAsiaTheme="minorHAnsi" w:cstheme="minorHAnsi"/>
      <w:color w:val="323E4F" w:themeColor="text2" w:themeShade="BF"/>
      <w:sz w:val="20"/>
      <w:szCs w:val="20"/>
    </w:rPr>
  </w:style>
  <w:style w:type="paragraph" w:customStyle="1" w:styleId="BF23E1F4197945ADB601ECFC4ABBB263">
    <w:name w:val="BF23E1F4197945ADB601ECFC4ABBB263"/>
    <w:rsid w:val="000A2CC8"/>
  </w:style>
  <w:style w:type="paragraph" w:customStyle="1" w:styleId="C276056196124210911DB95A2D348214">
    <w:name w:val="C276056196124210911DB95A2D348214"/>
    <w:rsid w:val="000A2CC8"/>
  </w:style>
  <w:style w:type="paragraph" w:customStyle="1" w:styleId="4266847B13FB4D12836CEC02B71F9B05">
    <w:name w:val="4266847B13FB4D12836CEC02B71F9B05"/>
    <w:rsid w:val="000A2CC8"/>
  </w:style>
  <w:style w:type="paragraph" w:customStyle="1" w:styleId="D777763CC60F4703A9AAA5B8C6991868">
    <w:name w:val="D777763CC60F4703A9AAA5B8C6991868"/>
    <w:rsid w:val="000A2CC8"/>
  </w:style>
  <w:style w:type="paragraph" w:customStyle="1" w:styleId="4A4B339B41774290B3C7AF674B3577F0">
    <w:name w:val="4A4B339B41774290B3C7AF674B3577F0"/>
    <w:rsid w:val="000A2CC8"/>
  </w:style>
  <w:style w:type="paragraph" w:customStyle="1" w:styleId="160">
    <w:name w:val="Συνοδευτική σελίδα 16"/>
    <w:rsid w:val="000A2CC8"/>
    <w:rPr>
      <w:rFonts w:eastAsiaTheme="minorHAnsi" w:cstheme="minorHAnsi"/>
      <w:color w:val="323E4F" w:themeColor="text2" w:themeShade="BF"/>
      <w:sz w:val="20"/>
      <w:szCs w:val="20"/>
    </w:rPr>
  </w:style>
  <w:style w:type="paragraph" w:customStyle="1" w:styleId="A82FAB43F93C470DB56ED5E5C1BF9DE6">
    <w:name w:val="A82FAB43F93C470DB56ED5E5C1BF9DE6"/>
    <w:rsid w:val="000A2CC8"/>
  </w:style>
  <w:style w:type="paragraph" w:customStyle="1" w:styleId="2C8ABD4C2EF549DDB49BFEE516752546">
    <w:name w:val="2C8ABD4C2EF549DDB49BFEE516752546"/>
    <w:rsid w:val="000A2CC8"/>
  </w:style>
  <w:style w:type="paragraph" w:customStyle="1" w:styleId="CEA14708E06D4FEEA000FB727B99B6B4">
    <w:name w:val="CEA14708E06D4FEEA000FB727B99B6B4"/>
    <w:rsid w:val="000A2CC8"/>
  </w:style>
  <w:style w:type="paragraph" w:customStyle="1" w:styleId="B8DE6DCDD5D0474695B8FDCB738B6A2C">
    <w:name w:val="B8DE6DCDD5D0474695B8FDCB738B6A2C"/>
    <w:rsid w:val="000A2CC8"/>
  </w:style>
  <w:style w:type="paragraph" w:customStyle="1" w:styleId="151">
    <w:name w:val="Εξώφυλλο 1 με Πίνακα περιεχομένων5"/>
    <w:rsid w:val="000A2CC8"/>
    <w:rPr>
      <w:rFonts w:eastAsiaTheme="minorHAnsi" w:cstheme="minorHAnsi"/>
      <w:color w:val="323E4F" w:themeColor="text2" w:themeShade="BF"/>
      <w:sz w:val="20"/>
      <w:szCs w:val="20"/>
    </w:rPr>
  </w:style>
  <w:style w:type="paragraph" w:customStyle="1" w:styleId="5C0E99216B0849608A702784355A8C4C">
    <w:name w:val="5C0E99216B0849608A702784355A8C4C"/>
    <w:rsid w:val="000A2CC8"/>
  </w:style>
  <w:style w:type="paragraph" w:customStyle="1" w:styleId="F4198023D40345F58943CBE9C56A2CC6">
    <w:name w:val="F4198023D40345F58943CBE9C56A2CC6"/>
    <w:rsid w:val="000A2CC8"/>
  </w:style>
  <w:style w:type="paragraph" w:customStyle="1" w:styleId="0E7FD849B757493AABFBDA67B3C5B576">
    <w:name w:val="0E7FD849B757493AABFBDA67B3C5B576"/>
    <w:rsid w:val="000A2CC8"/>
  </w:style>
  <w:style w:type="paragraph" w:customStyle="1" w:styleId="3C49EC4DDF2E437B951AF33AE58C7A4F">
    <w:name w:val="3C49EC4DDF2E437B951AF33AE58C7A4F"/>
    <w:rsid w:val="000A2CC8"/>
  </w:style>
  <w:style w:type="paragraph" w:customStyle="1" w:styleId="260">
    <w:name w:val="Συνοδευτική σελίδα 26"/>
    <w:rsid w:val="000A2CC8"/>
    <w:rPr>
      <w:rFonts w:eastAsiaTheme="minorHAnsi" w:cstheme="minorHAnsi"/>
      <w:color w:val="323E4F" w:themeColor="text2" w:themeShade="BF"/>
      <w:sz w:val="20"/>
      <w:szCs w:val="20"/>
    </w:rPr>
  </w:style>
  <w:style w:type="paragraph" w:customStyle="1" w:styleId="A68CE262C2D145A0ACB020CF36DF03FE">
    <w:name w:val="A68CE262C2D145A0ACB020CF36DF03FE"/>
    <w:rsid w:val="000A2CC8"/>
  </w:style>
  <w:style w:type="paragraph" w:customStyle="1" w:styleId="26A7FF44DEE3459E8DEA8B4C2BDD4DD7">
    <w:name w:val="26A7FF44DEE3459E8DEA8B4C2BDD4DD7"/>
    <w:rsid w:val="000A2CC8"/>
  </w:style>
  <w:style w:type="paragraph" w:customStyle="1" w:styleId="1E7FA229E28249A9ADFE2BD8E6541CC7">
    <w:name w:val="1E7FA229E28249A9ADFE2BD8E6541CC7"/>
    <w:rsid w:val="000A2CC8"/>
  </w:style>
  <w:style w:type="paragraph" w:customStyle="1" w:styleId="16C4E6B1D28B49A38582926A636C8DDF">
    <w:name w:val="16C4E6B1D28B49A38582926A636C8DDF"/>
    <w:rsid w:val="000A2CC8"/>
  </w:style>
  <w:style w:type="paragraph" w:customStyle="1" w:styleId="360">
    <w:name w:val="Συνοδευτική σελίδα 36"/>
    <w:rsid w:val="000A2CC8"/>
    <w:rPr>
      <w:rFonts w:eastAsiaTheme="minorHAnsi" w:cstheme="minorHAnsi"/>
      <w:color w:val="323E4F" w:themeColor="text2" w:themeShade="BF"/>
      <w:sz w:val="20"/>
      <w:szCs w:val="20"/>
    </w:rPr>
  </w:style>
  <w:style w:type="paragraph" w:customStyle="1" w:styleId="0E2662384E6F4A928BA7CA917E71D3AD">
    <w:name w:val="0E2662384E6F4A928BA7CA917E71D3AD"/>
    <w:rsid w:val="000A2CC8"/>
  </w:style>
  <w:style w:type="paragraph" w:customStyle="1" w:styleId="3AEB289AE505404A9B564ACFD17FA53D">
    <w:name w:val="3AEB289AE505404A9B564ACFD17FA53D"/>
    <w:rsid w:val="000A2CC8"/>
  </w:style>
  <w:style w:type="paragraph" w:customStyle="1" w:styleId="9E49A6C1E0EE447590C6F6B52872A668">
    <w:name w:val="9E49A6C1E0EE447590C6F6B52872A668"/>
    <w:rsid w:val="000A2CC8"/>
  </w:style>
  <w:style w:type="paragraph" w:customStyle="1" w:styleId="3EBD2410181947BCBFCFF10CC5CE6F89">
    <w:name w:val="3EBD2410181947BCBFCFF10CC5CE6F89"/>
    <w:rsid w:val="000A2CC8"/>
  </w:style>
  <w:style w:type="paragraph" w:customStyle="1" w:styleId="450">
    <w:name w:val="Συνοδευτική σελίδα 45"/>
    <w:rsid w:val="000A2CC8"/>
    <w:rPr>
      <w:rFonts w:eastAsiaTheme="minorHAnsi" w:cstheme="minorHAnsi"/>
      <w:color w:val="323E4F" w:themeColor="text2" w:themeShade="BF"/>
      <w:sz w:val="20"/>
      <w:szCs w:val="20"/>
    </w:rPr>
  </w:style>
  <w:style w:type="paragraph" w:customStyle="1" w:styleId="2BB06BA3F804400AB59E7F9585182742">
    <w:name w:val="2BB06BA3F804400AB59E7F9585182742"/>
    <w:rsid w:val="000A2CC8"/>
  </w:style>
  <w:style w:type="paragraph" w:customStyle="1" w:styleId="598AF9E2B21D4C8E90EE9322985CB780">
    <w:name w:val="598AF9E2B21D4C8E90EE9322985CB780"/>
    <w:rsid w:val="000A2CC8"/>
  </w:style>
  <w:style w:type="paragraph" w:customStyle="1" w:styleId="34F988BBF4874068893062C144A904DD">
    <w:name w:val="34F988BBF4874068893062C144A904DD"/>
    <w:rsid w:val="000A2CC8"/>
  </w:style>
  <w:style w:type="paragraph" w:customStyle="1" w:styleId="988292B5AB1944E58DB82B5DDB98E6A5">
    <w:name w:val="988292B5AB1944E58DB82B5DDB98E6A5"/>
    <w:rsid w:val="000A2CC8"/>
  </w:style>
  <w:style w:type="paragraph" w:customStyle="1" w:styleId="B62B411DF38348848919A874D3B8DFBF">
    <w:name w:val="B62B411DF38348848919A874D3B8DFBF"/>
    <w:rsid w:val="000A2CC8"/>
  </w:style>
  <w:style w:type="paragraph" w:customStyle="1" w:styleId="67B19505E7CC4652A354E0585AFAE265">
    <w:name w:val="67B19505E7CC4652A354E0585AFAE265"/>
    <w:rsid w:val="000A2CC8"/>
  </w:style>
  <w:style w:type="paragraph" w:customStyle="1" w:styleId="27A68AB6F6564A88BA156428E597F2B4">
    <w:name w:val="27A68AB6F6564A88BA156428E597F2B4"/>
    <w:rsid w:val="000A2CC8"/>
  </w:style>
  <w:style w:type="paragraph" w:customStyle="1" w:styleId="11BD35CE3A4947F89AA87FF2E54A4F1D">
    <w:name w:val="11BD35CE3A4947F89AA87FF2E54A4F1D"/>
    <w:rsid w:val="000A2CC8"/>
  </w:style>
  <w:style w:type="paragraph" w:customStyle="1" w:styleId="43B2D4F3FBC345348631DE2B006C21F1">
    <w:name w:val="43B2D4F3FBC345348631DE2B006C21F1"/>
    <w:rsid w:val="000A2CC8"/>
  </w:style>
  <w:style w:type="paragraph" w:customStyle="1" w:styleId="CD31C8B43A1B403ABF9EE2D96C2A5CF3">
    <w:name w:val="CD31C8B43A1B403ABF9EE2D96C2A5CF3"/>
    <w:rsid w:val="000A2CC8"/>
  </w:style>
  <w:style w:type="paragraph" w:customStyle="1" w:styleId="084A1274E5F24BEDA886EE99A6821380">
    <w:name w:val="084A1274E5F24BEDA886EE99A6821380"/>
    <w:rsid w:val="000A2CC8"/>
  </w:style>
  <w:style w:type="paragraph" w:customStyle="1" w:styleId="74E9D77E64E14A4097007D0ED7C67DE3">
    <w:name w:val="74E9D77E64E14A4097007D0ED7C67DE3"/>
    <w:rsid w:val="000A2CC8"/>
  </w:style>
  <w:style w:type="paragraph" w:customStyle="1" w:styleId="DDA5AA0727F6475E9BC7CB3FE32662FF">
    <w:name w:val="DDA5AA0727F6475E9BC7CB3FE32662FF"/>
    <w:rsid w:val="000A2CC8"/>
  </w:style>
  <w:style w:type="paragraph" w:customStyle="1" w:styleId="5AB324ACB8494C9A9478B3B91FDB69E3">
    <w:name w:val="5AB324ACB8494C9A9478B3B91FDB69E3"/>
    <w:rsid w:val="000A2CC8"/>
  </w:style>
  <w:style w:type="paragraph" w:customStyle="1" w:styleId="C978B7CE0436451EBD52EF8FE40A1432">
    <w:name w:val="C978B7CE0436451EBD52EF8FE40A1432"/>
    <w:rsid w:val="000A2CC8"/>
  </w:style>
  <w:style w:type="paragraph" w:customStyle="1" w:styleId="6AA66F8B76BE4BB9ACE426B5E91554DD">
    <w:name w:val="6AA66F8B76BE4BB9ACE426B5E91554DD"/>
    <w:rsid w:val="000A2CC8"/>
  </w:style>
  <w:style w:type="paragraph" w:customStyle="1" w:styleId="2BA719C4EA09427596E5C2290AD2166E">
    <w:name w:val="2BA719C4EA09427596E5C2290AD2166E"/>
    <w:rsid w:val="000A2CC8"/>
  </w:style>
  <w:style w:type="paragraph" w:customStyle="1" w:styleId="80AF395CD47B47D0B39F51A67170D498">
    <w:name w:val="80AF395CD47B47D0B39F51A67170D498"/>
    <w:rsid w:val="000A2CC8"/>
  </w:style>
  <w:style w:type="paragraph" w:customStyle="1" w:styleId="A055C7034C8E428790B6490BAAFA6089">
    <w:name w:val="A055C7034C8E428790B6490BAAFA6089"/>
    <w:rsid w:val="000A2CC8"/>
  </w:style>
  <w:style w:type="paragraph" w:customStyle="1" w:styleId="AC88769B225E4E49B59FCB70BB0AED99">
    <w:name w:val="AC88769B225E4E49B59FCB70BB0AED99"/>
    <w:rsid w:val="000A2CC8"/>
  </w:style>
  <w:style w:type="paragraph" w:customStyle="1" w:styleId="731AD1E6F29046558C67D543B75C96F5">
    <w:name w:val="731AD1E6F29046558C67D543B75C96F5"/>
    <w:rsid w:val="000A2CC8"/>
  </w:style>
  <w:style w:type="paragraph" w:customStyle="1" w:styleId="CD67C18838C94838B41CCE8E1A1F556F">
    <w:name w:val="CD67C18838C94838B41CCE8E1A1F556F"/>
    <w:rsid w:val="000A2CC8"/>
  </w:style>
  <w:style w:type="paragraph" w:customStyle="1" w:styleId="4125F55813CA47ADB7406AD9DA3194CB">
    <w:name w:val="4125F55813CA47ADB7406AD9DA3194CB"/>
    <w:rsid w:val="000A2CC8"/>
  </w:style>
  <w:style w:type="paragraph" w:customStyle="1" w:styleId="550285497A244F3286E4E9B97B210031">
    <w:name w:val="550285497A244F3286E4E9B97B210031"/>
    <w:rsid w:val="000A2CC8"/>
  </w:style>
  <w:style w:type="paragraph" w:customStyle="1" w:styleId="2BF9AD33844B49ECB564FDED8C8912A7">
    <w:name w:val="2BF9AD33844B49ECB564FDED8C8912A7"/>
    <w:rsid w:val="000A2CC8"/>
  </w:style>
  <w:style w:type="paragraph" w:customStyle="1" w:styleId="3E5C0CB6E9404F76A52F43190C70770F">
    <w:name w:val="3E5C0CB6E9404F76A52F43190C70770F"/>
    <w:rsid w:val="000A2CC8"/>
  </w:style>
  <w:style w:type="paragraph" w:customStyle="1" w:styleId="A72EC430CA2540568B3A2FD0A9B0E288">
    <w:name w:val="A72EC430CA2540568B3A2FD0A9B0E288"/>
    <w:rsid w:val="000A2CC8"/>
  </w:style>
  <w:style w:type="paragraph" w:customStyle="1" w:styleId="F32D4F989B6543EABFD8566052E6D1E1">
    <w:name w:val="F32D4F989B6543EABFD8566052E6D1E1"/>
    <w:rsid w:val="000A2CC8"/>
  </w:style>
  <w:style w:type="paragraph" w:customStyle="1" w:styleId="3a">
    <w:name w:val="Υποσέλιδο σε θέμα 'Προεξοχή'3"/>
    <w:rsid w:val="000A2CC8"/>
    <w:pPr>
      <w:tabs>
        <w:tab w:val="center" w:pos="4320"/>
        <w:tab w:val="right" w:pos="8640"/>
      </w:tabs>
    </w:pPr>
    <w:rPr>
      <w:rFonts w:eastAsiaTheme="minorHAnsi" w:cstheme="minorHAnsi"/>
      <w:color w:val="323E4F" w:themeColor="text2" w:themeShade="BF"/>
      <w:sz w:val="20"/>
      <w:szCs w:val="20"/>
    </w:rPr>
  </w:style>
  <w:style w:type="paragraph" w:customStyle="1" w:styleId="74E1FD9673924917BE1AB0511927946D">
    <w:name w:val="74E1FD9673924917BE1AB0511927946D"/>
    <w:rsid w:val="000A2CC8"/>
  </w:style>
  <w:style w:type="paragraph" w:customStyle="1" w:styleId="6">
    <w:name w:val="Κεφαλίδα σε θέμα 'Προεξοχή'6"/>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FF98DE5758AF4C02A4857903D1FB857C">
    <w:name w:val="FF98DE5758AF4C02A4857903D1FB857C"/>
    <w:rsid w:val="000A2CC8"/>
  </w:style>
  <w:style w:type="paragraph" w:customStyle="1" w:styleId="60">
    <w:name w:val="Έντονη ελκυστική φράση6"/>
    <w:rsid w:val="000A2CC8"/>
    <w:rPr>
      <w:rFonts w:eastAsiaTheme="minorHAnsi" w:cstheme="minorHAnsi"/>
      <w:color w:val="323E4F" w:themeColor="text2" w:themeShade="BF"/>
      <w:sz w:val="20"/>
      <w:szCs w:val="20"/>
    </w:rPr>
  </w:style>
  <w:style w:type="paragraph" w:customStyle="1" w:styleId="0E658CDD8E37403AB152A81BAF33BB38">
    <w:name w:val="0E658CDD8E37403AB152A81BAF33BB38"/>
    <w:rsid w:val="000A2CC8"/>
  </w:style>
  <w:style w:type="paragraph" w:customStyle="1" w:styleId="61">
    <w:name w:val="Μέτρια ελκυστική φράση6"/>
    <w:rsid w:val="000A2CC8"/>
    <w:rPr>
      <w:rFonts w:eastAsiaTheme="minorHAnsi" w:cstheme="minorHAnsi"/>
      <w:color w:val="323E4F" w:themeColor="text2" w:themeShade="BF"/>
      <w:sz w:val="20"/>
      <w:szCs w:val="20"/>
    </w:rPr>
  </w:style>
  <w:style w:type="paragraph" w:customStyle="1" w:styleId="541D0145E72746B599840DA5DC4D4873">
    <w:name w:val="541D0145E72746B599840DA5DC4D4873"/>
    <w:rsid w:val="000A2CC8"/>
  </w:style>
  <w:style w:type="paragraph" w:customStyle="1" w:styleId="62">
    <w:name w:val="Διακριτική ελκυστική φράση6"/>
    <w:rsid w:val="000A2CC8"/>
    <w:rPr>
      <w:rFonts w:eastAsiaTheme="minorHAnsi" w:cstheme="minorHAnsi"/>
      <w:color w:val="323E4F" w:themeColor="text2" w:themeShade="BF"/>
      <w:sz w:val="20"/>
      <w:szCs w:val="20"/>
    </w:rPr>
  </w:style>
  <w:style w:type="paragraph" w:customStyle="1" w:styleId="63">
    <w:name w:val="Έντονη πλαϊνή γραμμή6"/>
    <w:rsid w:val="000A2CC8"/>
    <w:rPr>
      <w:rFonts w:eastAsiaTheme="minorHAnsi" w:cstheme="minorHAnsi"/>
      <w:color w:val="323E4F" w:themeColor="text2" w:themeShade="BF"/>
      <w:sz w:val="20"/>
      <w:szCs w:val="20"/>
    </w:rPr>
  </w:style>
  <w:style w:type="paragraph" w:customStyle="1" w:styleId="64">
    <w:name w:val="Μέτρια πλαϊνή γραμμή6"/>
    <w:rsid w:val="000A2CC8"/>
    <w:rPr>
      <w:rFonts w:eastAsiaTheme="minorHAnsi" w:cstheme="minorHAnsi"/>
      <w:color w:val="323E4F" w:themeColor="text2" w:themeShade="BF"/>
      <w:sz w:val="20"/>
      <w:szCs w:val="20"/>
    </w:rPr>
  </w:style>
  <w:style w:type="paragraph" w:customStyle="1" w:styleId="65">
    <w:name w:val="Διακριτική πλαϊνή γραμμή6"/>
    <w:rsid w:val="000A2CC8"/>
    <w:rPr>
      <w:rFonts w:eastAsiaTheme="minorHAnsi" w:cstheme="minorHAnsi"/>
      <w:color w:val="323E4F" w:themeColor="text2" w:themeShade="BF"/>
      <w:sz w:val="20"/>
      <w:szCs w:val="20"/>
    </w:rPr>
  </w:style>
  <w:style w:type="paragraph" w:customStyle="1" w:styleId="1056C67848344C598DA32D93539C3690">
    <w:name w:val="1056C67848344C598DA32D93539C3690"/>
    <w:rsid w:val="000A2CC8"/>
  </w:style>
  <w:style w:type="paragraph" w:customStyle="1" w:styleId="7EBFCAA7A20D49E5A08CF222A30D50EB">
    <w:name w:val="7EBFCAA7A20D49E5A08CF222A30D50EB"/>
    <w:rsid w:val="000A2CC8"/>
  </w:style>
  <w:style w:type="paragraph" w:customStyle="1" w:styleId="7514972BFCE24256B8C76A9EE240E93E">
    <w:name w:val="7514972BFCE24256B8C76A9EE240E93E"/>
    <w:rsid w:val="000A2CC8"/>
  </w:style>
  <w:style w:type="paragraph" w:customStyle="1" w:styleId="02E3D09CCDA647DCB727B4C7C854F0DE">
    <w:name w:val="02E3D09CCDA647DCB727B4C7C854F0DE"/>
    <w:rsid w:val="000A2CC8"/>
  </w:style>
  <w:style w:type="paragraph" w:customStyle="1" w:styleId="C58C65B3591847AFB1A4BBD671594E9E">
    <w:name w:val="C58C65B3591847AFB1A4BBD671594E9E"/>
    <w:rsid w:val="000A2CC8"/>
  </w:style>
  <w:style w:type="paragraph" w:customStyle="1" w:styleId="6D69C5939C0E4C088BC322362BDE0000">
    <w:name w:val="6D69C5939C0E4C088BC322362BDE0000"/>
    <w:rsid w:val="000A2CC8"/>
  </w:style>
  <w:style w:type="paragraph" w:customStyle="1" w:styleId="830E6DC912DD462AAE9377FAB6D24938">
    <w:name w:val="830E6DC912DD462AAE9377FAB6D24938"/>
    <w:rsid w:val="000A2CC8"/>
  </w:style>
  <w:style w:type="paragraph" w:customStyle="1" w:styleId="6F727E267ACF4AF3B1CCE81AD24F5523">
    <w:name w:val="6F727E267ACF4AF3B1CCE81AD24F5523"/>
    <w:rsid w:val="000A2CC8"/>
  </w:style>
  <w:style w:type="paragraph" w:customStyle="1" w:styleId="0B1C1601F69544D8B6B4B208039A9FD5">
    <w:name w:val="0B1C1601F69544D8B6B4B208039A9FD5"/>
    <w:rsid w:val="000A2CC8"/>
  </w:style>
  <w:style w:type="paragraph" w:customStyle="1" w:styleId="71BC775FD7924F7989D2BFD185B3DF67">
    <w:name w:val="71BC775FD7924F7989D2BFD185B3DF67"/>
    <w:rsid w:val="000A2CC8"/>
  </w:style>
  <w:style w:type="paragraph" w:customStyle="1" w:styleId="AE2827B00500476DBE745B1836C06DD6">
    <w:name w:val="AE2827B00500476DBE745B1836C06DD6"/>
    <w:rsid w:val="000A2CC8"/>
  </w:style>
  <w:style w:type="paragraph" w:customStyle="1" w:styleId="079C9318E9774D0F801553CF316683FF">
    <w:name w:val="079C9318E9774D0F801553CF316683FF"/>
    <w:rsid w:val="000A2CC8"/>
  </w:style>
  <w:style w:type="paragraph" w:customStyle="1" w:styleId="57DF6035B8E04757BF3A8FF556D751FB">
    <w:name w:val="57DF6035B8E04757BF3A8FF556D751FB"/>
    <w:rsid w:val="000A2CC8"/>
  </w:style>
  <w:style w:type="paragraph" w:customStyle="1" w:styleId="DFA2EC010DB4447092CDA94F089A1F59">
    <w:name w:val="DFA2EC010DB4447092CDA94F089A1F59"/>
    <w:rsid w:val="000A2CC8"/>
  </w:style>
  <w:style w:type="paragraph" w:customStyle="1" w:styleId="65BB2B38087C42BFA7EB0D4A5938E93C">
    <w:name w:val="65BB2B38087C42BFA7EB0D4A5938E93C"/>
    <w:rsid w:val="000A2CC8"/>
  </w:style>
  <w:style w:type="paragraph" w:customStyle="1" w:styleId="117DEAEDC13B48BFBE69E6BA627C56D9">
    <w:name w:val="117DEAEDC13B48BFBE69E6BA627C56D9"/>
    <w:rsid w:val="000A2CC8"/>
  </w:style>
  <w:style w:type="paragraph" w:customStyle="1" w:styleId="77D40911C2D54972946E1CE668B314B6">
    <w:name w:val="77D40911C2D54972946E1CE668B314B6"/>
    <w:rsid w:val="000A2CC8"/>
  </w:style>
  <w:style w:type="paragraph" w:customStyle="1" w:styleId="79ACA79A53F34248B20C7CF92156E6B5">
    <w:name w:val="79ACA79A53F34248B20C7CF92156E6B5"/>
    <w:rsid w:val="000A2CC8"/>
  </w:style>
  <w:style w:type="paragraph" w:customStyle="1" w:styleId="161618037A1846F0BF2C93FCDAC77353">
    <w:name w:val="161618037A1846F0BF2C93FCDAC77353"/>
    <w:rsid w:val="000A2CC8"/>
  </w:style>
  <w:style w:type="paragraph" w:customStyle="1" w:styleId="32239AA7A9784F11BEFE48B5D533227F">
    <w:name w:val="32239AA7A9784F11BEFE48B5D533227F"/>
    <w:rsid w:val="000A2CC8"/>
  </w:style>
  <w:style w:type="paragraph" w:customStyle="1" w:styleId="133DBA31343D46B2BADE5F0B2C5CE6F0">
    <w:name w:val="133DBA31343D46B2BADE5F0B2C5CE6F0"/>
    <w:rsid w:val="000A2CC8"/>
  </w:style>
  <w:style w:type="paragraph" w:customStyle="1" w:styleId="4F2FB004233644519C0B7C1D73325A6A">
    <w:name w:val="4F2FB004233644519C0B7C1D73325A6A"/>
    <w:rsid w:val="000A2CC8"/>
  </w:style>
  <w:style w:type="paragraph" w:customStyle="1" w:styleId="50997E7A655D420F86E9D198F1AFC833">
    <w:name w:val="50997E7A655D420F86E9D198F1AFC833"/>
    <w:rsid w:val="000A2CC8"/>
  </w:style>
  <w:style w:type="paragraph" w:customStyle="1" w:styleId="3012A059D3674AD9A68E373BFF8C58D9">
    <w:name w:val="3012A059D3674AD9A68E373BFF8C58D9"/>
    <w:rsid w:val="000A2CC8"/>
  </w:style>
  <w:style w:type="paragraph" w:customStyle="1" w:styleId="53FFC1D596CA4AFA805DE082A5B0F34A">
    <w:name w:val="53FFC1D596CA4AFA805DE082A5B0F34A"/>
    <w:rsid w:val="000A2CC8"/>
  </w:style>
  <w:style w:type="paragraph" w:customStyle="1" w:styleId="1F0875BCFABA46EAA25AC6F87DE5C27C">
    <w:name w:val="1F0875BCFABA46EAA25AC6F87DE5C27C"/>
    <w:rsid w:val="000A2CC8"/>
  </w:style>
  <w:style w:type="paragraph" w:customStyle="1" w:styleId="5DF75E627CBC4DC2B9E13B7527E5049F">
    <w:name w:val="5DF75E627CBC4DC2B9E13B7527E5049F"/>
    <w:rsid w:val="000A2CC8"/>
  </w:style>
  <w:style w:type="paragraph" w:customStyle="1" w:styleId="75B5A6780BD94FF0936A8E5EAFDC0953">
    <w:name w:val="75B5A6780BD94FF0936A8E5EAFDC0953"/>
    <w:rsid w:val="000A2CC8"/>
  </w:style>
  <w:style w:type="paragraph" w:customStyle="1" w:styleId="22309645B37C4766BC0F5B0A8D5F1878">
    <w:name w:val="22309645B37C4766BC0F5B0A8D5F1878"/>
    <w:rsid w:val="000A2CC8"/>
  </w:style>
  <w:style w:type="paragraph" w:customStyle="1" w:styleId="BEB886CE10654F89A7FE917B9D2C0667">
    <w:name w:val="BEB886CE10654F89A7FE917B9D2C0667"/>
    <w:rsid w:val="000A2CC8"/>
  </w:style>
  <w:style w:type="paragraph" w:customStyle="1" w:styleId="17F1B0968F134C64A44D609698DC2355">
    <w:name w:val="17F1B0968F134C64A44D609698DC2355"/>
    <w:rsid w:val="000A2CC8"/>
  </w:style>
  <w:style w:type="paragraph" w:customStyle="1" w:styleId="03459B760341485DA3B0406B431AFD00">
    <w:name w:val="03459B760341485DA3B0406B431AFD00"/>
    <w:rsid w:val="000A2CC8"/>
  </w:style>
  <w:style w:type="paragraph" w:customStyle="1" w:styleId="3505D37EDB98402F89A9BD41E612B16C">
    <w:name w:val="3505D37EDB98402F89A9BD41E612B16C"/>
    <w:rsid w:val="000A2CC8"/>
  </w:style>
  <w:style w:type="paragraph" w:customStyle="1" w:styleId="160B2F130928495D865CE40596AC4315">
    <w:name w:val="160B2F130928495D865CE40596AC4315"/>
    <w:rsid w:val="000A2CC8"/>
  </w:style>
  <w:style w:type="paragraph" w:customStyle="1" w:styleId="A663C5B08E2C48F2963910A6EAAC1C21">
    <w:name w:val="A663C5B08E2C48F2963910A6EAAC1C21"/>
    <w:rsid w:val="000A2CC8"/>
  </w:style>
  <w:style w:type="paragraph" w:customStyle="1" w:styleId="C47BA268310B4A13855E1B069B1AB258">
    <w:name w:val="C47BA268310B4A13855E1B069B1AB258"/>
    <w:rsid w:val="000A2CC8"/>
  </w:style>
  <w:style w:type="paragraph" w:customStyle="1" w:styleId="27E0CCFF60374B21B93B39B5FF77C05E">
    <w:name w:val="27E0CCFF60374B21B93B39B5FF77C05E"/>
    <w:rsid w:val="000A2CC8"/>
  </w:style>
  <w:style w:type="paragraph" w:customStyle="1" w:styleId="49F85EB46BBE45DBB130902E132473BF">
    <w:name w:val="49F85EB46BBE45DBB130902E132473BF"/>
    <w:rsid w:val="000A2CC8"/>
  </w:style>
  <w:style w:type="paragraph" w:customStyle="1" w:styleId="E6F03A238F3D41D2A752E3ACFEAD337F">
    <w:name w:val="E6F03A238F3D41D2A752E3ACFEAD337F"/>
    <w:rsid w:val="000A2CC8"/>
  </w:style>
  <w:style w:type="paragraph" w:customStyle="1" w:styleId="CA2CD6577DFA4AF99D3A168D4EC989D3">
    <w:name w:val="CA2CD6577DFA4AF99D3A168D4EC989D3"/>
    <w:rsid w:val="000A2CC8"/>
  </w:style>
  <w:style w:type="paragraph" w:customStyle="1" w:styleId="168D4932D73746A481A8D63606E3AAFA">
    <w:name w:val="168D4932D73746A481A8D63606E3AAFA"/>
    <w:rsid w:val="000A2CC8"/>
  </w:style>
  <w:style w:type="paragraph" w:customStyle="1" w:styleId="DB78180E02D64B638E8C557D7922F605">
    <w:name w:val="DB78180E02D64B638E8C557D7922F605"/>
    <w:rsid w:val="000A2CC8"/>
  </w:style>
  <w:style w:type="paragraph" w:customStyle="1" w:styleId="DCF7A5FE5211426DA1B1667D945CB712">
    <w:name w:val="DCF7A5FE5211426DA1B1667D945CB712"/>
    <w:rsid w:val="000A2CC8"/>
  </w:style>
  <w:style w:type="paragraph" w:customStyle="1" w:styleId="DF1599915D074C43B4A711549088C186">
    <w:name w:val="DF1599915D074C43B4A711549088C186"/>
    <w:rsid w:val="000A2CC8"/>
  </w:style>
  <w:style w:type="paragraph" w:customStyle="1" w:styleId="DA1FDDF0839048C2BB0E5F0633D53F9E">
    <w:name w:val="DA1FDDF0839048C2BB0E5F0633D53F9E"/>
    <w:rsid w:val="000A2CC8"/>
  </w:style>
  <w:style w:type="paragraph" w:customStyle="1" w:styleId="8F06E3B3D95D40E3AAC40968F02AB545">
    <w:name w:val="8F06E3B3D95D40E3AAC40968F02AB545"/>
    <w:rsid w:val="000A2CC8"/>
  </w:style>
  <w:style w:type="paragraph" w:customStyle="1" w:styleId="5EE303BC2AF64C16ABDA3D605F382098">
    <w:name w:val="5EE303BC2AF64C16ABDA3D605F382098"/>
    <w:rsid w:val="000A2CC8"/>
  </w:style>
  <w:style w:type="paragraph" w:customStyle="1" w:styleId="88094B999A254CCB8527004C3C496392">
    <w:name w:val="88094B999A254CCB8527004C3C496392"/>
    <w:rsid w:val="000A2CC8"/>
  </w:style>
  <w:style w:type="paragraph" w:customStyle="1" w:styleId="FFEE4B0471DB42F38A5AD8D70461F2C0">
    <w:name w:val="FFEE4B0471DB42F38A5AD8D70461F2C0"/>
    <w:rsid w:val="000A2CC8"/>
  </w:style>
  <w:style w:type="paragraph" w:customStyle="1" w:styleId="CDF051EBE18B46C2BF1D5A709EBF6966">
    <w:name w:val="CDF051EBE18B46C2BF1D5A709EBF6966"/>
    <w:rsid w:val="000A2CC8"/>
  </w:style>
  <w:style w:type="paragraph" w:customStyle="1" w:styleId="ACEDF159687D458EBC44913C92CFF2BF">
    <w:name w:val="ACEDF159687D458EBC44913C92CFF2BF"/>
    <w:rsid w:val="000A2CC8"/>
  </w:style>
  <w:style w:type="paragraph" w:customStyle="1" w:styleId="26C44E896406476591FA9AA81EF7DAA1">
    <w:name w:val="26C44E896406476591FA9AA81EF7DAA1"/>
    <w:rsid w:val="000A2CC8"/>
  </w:style>
  <w:style w:type="paragraph" w:customStyle="1" w:styleId="22B611D3F7CA4C3296F5F9E7E07226E3">
    <w:name w:val="22B611D3F7CA4C3296F5F9E7E07226E3"/>
    <w:rsid w:val="000A2CC8"/>
  </w:style>
  <w:style w:type="paragraph" w:customStyle="1" w:styleId="A826ED6A71274DE38FA6509DA5D99F28">
    <w:name w:val="A826ED6A71274DE38FA6509DA5D99F28"/>
    <w:rsid w:val="000A2CC8"/>
  </w:style>
  <w:style w:type="paragraph" w:customStyle="1" w:styleId="78E8EB4D31614A6B9875FCB2E2EB2BA8">
    <w:name w:val="78E8EB4D31614A6B9875FCB2E2EB2BA8"/>
    <w:rsid w:val="000A2CC8"/>
  </w:style>
  <w:style w:type="paragraph" w:customStyle="1" w:styleId="A9DC9EB7DE0849A39470B1872CAA9A0F">
    <w:name w:val="A9DC9EB7DE0849A39470B1872CAA9A0F"/>
    <w:rsid w:val="000A2CC8"/>
  </w:style>
  <w:style w:type="paragraph" w:customStyle="1" w:styleId="9901685FCD5A4329B07A89073239CF92">
    <w:name w:val="9901685FCD5A4329B07A89073239CF92"/>
    <w:rsid w:val="000A2CC8"/>
  </w:style>
  <w:style w:type="paragraph" w:customStyle="1" w:styleId="FD7F795A59CC49DFB51E9EE7DEB5CDEB">
    <w:name w:val="FD7F795A59CC49DFB51E9EE7DEB5CDEB"/>
    <w:rsid w:val="000A2CC8"/>
  </w:style>
  <w:style w:type="paragraph" w:customStyle="1" w:styleId="170">
    <w:name w:val="Συνοδευτική σελίδα 17"/>
    <w:rsid w:val="000A2CC8"/>
    <w:rPr>
      <w:rFonts w:eastAsiaTheme="minorHAnsi" w:cstheme="minorHAnsi"/>
      <w:color w:val="323E4F" w:themeColor="text2" w:themeShade="BF"/>
      <w:sz w:val="20"/>
      <w:szCs w:val="20"/>
    </w:rPr>
  </w:style>
  <w:style w:type="paragraph" w:customStyle="1" w:styleId="291A9B02ABD84E0C83B22ABA477C5B50">
    <w:name w:val="291A9B02ABD84E0C83B22ABA477C5B50"/>
    <w:rsid w:val="000A2CC8"/>
  </w:style>
  <w:style w:type="paragraph" w:customStyle="1" w:styleId="5062D578CD56440899A2D96CC25EDE7D">
    <w:name w:val="5062D578CD56440899A2D96CC25EDE7D"/>
    <w:rsid w:val="000A2CC8"/>
  </w:style>
  <w:style w:type="paragraph" w:customStyle="1" w:styleId="A16E51FBE68C40509E181280DF6070B7">
    <w:name w:val="A16E51FBE68C40509E181280DF6070B7"/>
    <w:rsid w:val="000A2CC8"/>
  </w:style>
  <w:style w:type="paragraph" w:customStyle="1" w:styleId="05744F1E5CA6455CA4FF9E107B886BD2">
    <w:name w:val="05744F1E5CA6455CA4FF9E107B886BD2"/>
    <w:rsid w:val="000A2CC8"/>
  </w:style>
  <w:style w:type="paragraph" w:customStyle="1" w:styleId="161">
    <w:name w:val="Εξώφυλλο 1 με Πίνακα περιεχομένων6"/>
    <w:rsid w:val="000A2CC8"/>
    <w:rPr>
      <w:rFonts w:eastAsiaTheme="minorHAnsi" w:cstheme="minorHAnsi"/>
      <w:color w:val="323E4F" w:themeColor="text2" w:themeShade="BF"/>
      <w:sz w:val="20"/>
      <w:szCs w:val="20"/>
    </w:rPr>
  </w:style>
  <w:style w:type="paragraph" w:customStyle="1" w:styleId="146ED96017AD45F7ADA3F1ACF4AB494C">
    <w:name w:val="146ED96017AD45F7ADA3F1ACF4AB494C"/>
    <w:rsid w:val="000A2CC8"/>
  </w:style>
  <w:style w:type="paragraph" w:customStyle="1" w:styleId="D2CABAFB3D37447E8C3E65FA3BF9BB66">
    <w:name w:val="D2CABAFB3D37447E8C3E65FA3BF9BB66"/>
    <w:rsid w:val="000A2CC8"/>
  </w:style>
  <w:style w:type="paragraph" w:customStyle="1" w:styleId="770EBD42F71C415D85B7BA3BFED4A527">
    <w:name w:val="770EBD42F71C415D85B7BA3BFED4A527"/>
    <w:rsid w:val="000A2CC8"/>
  </w:style>
  <w:style w:type="paragraph" w:customStyle="1" w:styleId="E0955546FE264EA1BBC44CBA940453DE">
    <w:name w:val="E0955546FE264EA1BBC44CBA940453DE"/>
    <w:rsid w:val="000A2CC8"/>
  </w:style>
  <w:style w:type="paragraph" w:customStyle="1" w:styleId="270">
    <w:name w:val="Συνοδευτική σελίδα 27"/>
    <w:rsid w:val="000A2CC8"/>
    <w:rPr>
      <w:rFonts w:eastAsiaTheme="minorHAnsi" w:cstheme="minorHAnsi"/>
      <w:color w:val="323E4F" w:themeColor="text2" w:themeShade="BF"/>
      <w:sz w:val="20"/>
      <w:szCs w:val="20"/>
    </w:rPr>
  </w:style>
  <w:style w:type="paragraph" w:customStyle="1" w:styleId="24D3DA9D0F224E6B8A7E0ABAAA101354">
    <w:name w:val="24D3DA9D0F224E6B8A7E0ABAAA101354"/>
    <w:rsid w:val="000A2CC8"/>
  </w:style>
  <w:style w:type="paragraph" w:customStyle="1" w:styleId="841FA9CF7971430CAA18DAE4C41B1AF0">
    <w:name w:val="841FA9CF7971430CAA18DAE4C41B1AF0"/>
    <w:rsid w:val="000A2CC8"/>
  </w:style>
  <w:style w:type="paragraph" w:customStyle="1" w:styleId="0AF737A4E0074D51942973845D5511B7">
    <w:name w:val="0AF737A4E0074D51942973845D5511B7"/>
    <w:rsid w:val="000A2CC8"/>
  </w:style>
  <w:style w:type="paragraph" w:customStyle="1" w:styleId="8148B652AC4E47DBBA58836BF4760A74">
    <w:name w:val="8148B652AC4E47DBBA58836BF4760A74"/>
    <w:rsid w:val="000A2CC8"/>
  </w:style>
  <w:style w:type="paragraph" w:customStyle="1" w:styleId="370">
    <w:name w:val="Συνοδευτική σελίδα 37"/>
    <w:rsid w:val="000A2CC8"/>
    <w:rPr>
      <w:rFonts w:eastAsiaTheme="minorHAnsi" w:cstheme="minorHAnsi"/>
      <w:color w:val="323E4F" w:themeColor="text2" w:themeShade="BF"/>
      <w:sz w:val="20"/>
      <w:szCs w:val="20"/>
    </w:rPr>
  </w:style>
  <w:style w:type="paragraph" w:customStyle="1" w:styleId="8E10A0D9C6DF4A02969D76F014692671">
    <w:name w:val="8E10A0D9C6DF4A02969D76F014692671"/>
    <w:rsid w:val="000A2CC8"/>
  </w:style>
  <w:style w:type="paragraph" w:customStyle="1" w:styleId="565C547C8C674F3381C024D81BA49296">
    <w:name w:val="565C547C8C674F3381C024D81BA49296"/>
    <w:rsid w:val="000A2CC8"/>
  </w:style>
  <w:style w:type="paragraph" w:customStyle="1" w:styleId="58A383556D044AE4A5F092CF3568EE8A">
    <w:name w:val="58A383556D044AE4A5F092CF3568EE8A"/>
    <w:rsid w:val="000A2CC8"/>
  </w:style>
  <w:style w:type="paragraph" w:customStyle="1" w:styleId="9AABB79F2E0C4487B4FBA303CA4CD208">
    <w:name w:val="9AABB79F2E0C4487B4FBA303CA4CD208"/>
    <w:rsid w:val="000A2CC8"/>
  </w:style>
  <w:style w:type="paragraph" w:customStyle="1" w:styleId="460">
    <w:name w:val="Συνοδευτική σελίδα 46"/>
    <w:rsid w:val="000A2CC8"/>
    <w:rPr>
      <w:rFonts w:eastAsiaTheme="minorHAnsi" w:cstheme="minorHAnsi"/>
      <w:color w:val="323E4F" w:themeColor="text2" w:themeShade="BF"/>
      <w:sz w:val="20"/>
      <w:szCs w:val="20"/>
    </w:rPr>
  </w:style>
  <w:style w:type="paragraph" w:customStyle="1" w:styleId="44A87CCFACED47AF8CD8FCBFB0C4D159">
    <w:name w:val="44A87CCFACED47AF8CD8FCBFB0C4D159"/>
    <w:rsid w:val="000A2CC8"/>
  </w:style>
  <w:style w:type="paragraph" w:customStyle="1" w:styleId="CF4730C45074437A82EBA6CB803C777E">
    <w:name w:val="CF4730C45074437A82EBA6CB803C777E"/>
    <w:rsid w:val="000A2CC8"/>
  </w:style>
  <w:style w:type="paragraph" w:customStyle="1" w:styleId="CAB0B5F9026C4A59B283071BEF10BCB3">
    <w:name w:val="CAB0B5F9026C4A59B283071BEF10BCB3"/>
    <w:rsid w:val="000A2CC8"/>
  </w:style>
  <w:style w:type="paragraph" w:customStyle="1" w:styleId="D8363879BA654DBD8306809228328F9F">
    <w:name w:val="D8363879BA654DBD8306809228328F9F"/>
    <w:rsid w:val="000A2CC8"/>
  </w:style>
  <w:style w:type="paragraph" w:customStyle="1" w:styleId="08943F9BBAE146B1AEB7722CF6E9C565">
    <w:name w:val="08943F9BBAE146B1AEB7722CF6E9C565"/>
    <w:rsid w:val="000A2CC8"/>
  </w:style>
  <w:style w:type="paragraph" w:customStyle="1" w:styleId="29D369D3A7CB4FD6A1D2EDCA7DC17464">
    <w:name w:val="29D369D3A7CB4FD6A1D2EDCA7DC17464"/>
    <w:rsid w:val="000A2CC8"/>
  </w:style>
  <w:style w:type="paragraph" w:customStyle="1" w:styleId="7B278849A52E45CB8B61008203035EB7">
    <w:name w:val="7B278849A52E45CB8B61008203035EB7"/>
    <w:rsid w:val="000A2CC8"/>
  </w:style>
  <w:style w:type="paragraph" w:customStyle="1" w:styleId="A944C0C3B70B4B8182BDD0DF8DADC72A">
    <w:name w:val="A944C0C3B70B4B8182BDD0DF8DADC72A"/>
    <w:rsid w:val="000A2CC8"/>
  </w:style>
  <w:style w:type="paragraph" w:customStyle="1" w:styleId="C0C4591501694FF28A95DAB88D1097F1">
    <w:name w:val="C0C4591501694FF28A95DAB88D1097F1"/>
    <w:rsid w:val="000A2CC8"/>
  </w:style>
  <w:style w:type="paragraph" w:customStyle="1" w:styleId="92CFE6F604E04FC085CE5A3C05747C4D">
    <w:name w:val="92CFE6F604E04FC085CE5A3C05747C4D"/>
    <w:rsid w:val="000A2CC8"/>
  </w:style>
  <w:style w:type="paragraph" w:customStyle="1" w:styleId="7FE2B3DFC45042D7BAF6F22D4C3F498F">
    <w:name w:val="7FE2B3DFC45042D7BAF6F22D4C3F498F"/>
    <w:rsid w:val="000A2CC8"/>
  </w:style>
  <w:style w:type="paragraph" w:customStyle="1" w:styleId="2559EBA0CB1B41E1A013372D2F9FC5DC">
    <w:name w:val="2559EBA0CB1B41E1A013372D2F9FC5DC"/>
    <w:rsid w:val="000A2CC8"/>
  </w:style>
  <w:style w:type="paragraph" w:customStyle="1" w:styleId="CB5C908C64A142A8A1967D6DDABA1AED">
    <w:name w:val="CB5C908C64A142A8A1967D6DDABA1AED"/>
    <w:rsid w:val="000A2CC8"/>
  </w:style>
  <w:style w:type="paragraph" w:customStyle="1" w:styleId="5D5A5C7DDE9C4FAB8CE90518E562A9A0">
    <w:name w:val="5D5A5C7DDE9C4FAB8CE90518E562A9A0"/>
    <w:rsid w:val="000A2CC8"/>
  </w:style>
  <w:style w:type="paragraph" w:customStyle="1" w:styleId="259794BA23BD4FB49FC99D05DB8ECC02">
    <w:name w:val="259794BA23BD4FB49FC99D05DB8ECC02"/>
    <w:rsid w:val="000A2CC8"/>
  </w:style>
  <w:style w:type="paragraph" w:customStyle="1" w:styleId="755777FC61624BE6B1C23BD51B330E2C">
    <w:name w:val="755777FC61624BE6B1C23BD51B330E2C"/>
    <w:rsid w:val="000A2CC8"/>
  </w:style>
  <w:style w:type="paragraph" w:customStyle="1" w:styleId="1F275D8E17DE4758B0BD51615B497ED0">
    <w:name w:val="1F275D8E17DE4758B0BD51615B497ED0"/>
    <w:rsid w:val="000A2CC8"/>
  </w:style>
  <w:style w:type="paragraph" w:customStyle="1" w:styleId="48220938B7904D71B968510899C4B091">
    <w:name w:val="48220938B7904D71B968510899C4B091"/>
    <w:rsid w:val="000A2CC8"/>
  </w:style>
  <w:style w:type="paragraph" w:customStyle="1" w:styleId="B591C396988D4B7FA17C8DF7D594E2C0">
    <w:name w:val="B591C396988D4B7FA17C8DF7D594E2C0"/>
    <w:rsid w:val="000A2CC8"/>
  </w:style>
  <w:style w:type="paragraph" w:customStyle="1" w:styleId="BF9A34DE1BD64637A3A27C086FBC50F2">
    <w:name w:val="BF9A34DE1BD64637A3A27C086FBC50F2"/>
    <w:rsid w:val="000A2CC8"/>
  </w:style>
  <w:style w:type="paragraph" w:customStyle="1" w:styleId="6CB2794890434BBEA9A66015ADD4CCC9">
    <w:name w:val="6CB2794890434BBEA9A66015ADD4CCC9"/>
    <w:rsid w:val="000A2CC8"/>
  </w:style>
  <w:style w:type="paragraph" w:customStyle="1" w:styleId="81B27A182F6A4F8F8E94EFB187E0A238">
    <w:name w:val="81B27A182F6A4F8F8E94EFB187E0A238"/>
    <w:rsid w:val="000A2CC8"/>
  </w:style>
  <w:style w:type="paragraph" w:customStyle="1" w:styleId="7C5FE855BCCB4F7E9C2480DF5998F495">
    <w:name w:val="7C5FE855BCCB4F7E9C2480DF5998F495"/>
    <w:rsid w:val="000A2CC8"/>
  </w:style>
  <w:style w:type="paragraph" w:customStyle="1" w:styleId="F4BA2EBCE2944D8FA99EDAF6A864B22D">
    <w:name w:val="F4BA2EBCE2944D8FA99EDAF6A864B22D"/>
    <w:rsid w:val="000A2CC8"/>
  </w:style>
  <w:style w:type="paragraph" w:customStyle="1" w:styleId="C512D1E6736E4C8DACBF949226187CE5">
    <w:name w:val="C512D1E6736E4C8DACBF949226187CE5"/>
    <w:rsid w:val="000A2CC8"/>
  </w:style>
  <w:style w:type="paragraph" w:customStyle="1" w:styleId="091B9B594EF44B948A9701026F37FEC5">
    <w:name w:val="091B9B594EF44B948A9701026F37FEC5"/>
    <w:rsid w:val="000A2CC8"/>
  </w:style>
  <w:style w:type="paragraph" w:customStyle="1" w:styleId="3BA5CB0E160B42DBAD348300F6EF1BC1">
    <w:name w:val="3BA5CB0E160B42DBAD348300F6EF1BC1"/>
    <w:rsid w:val="000A2CC8"/>
  </w:style>
  <w:style w:type="paragraph" w:customStyle="1" w:styleId="19DBCAB9677046918DF634C41ED2BE9B">
    <w:name w:val="19DBCAB9677046918DF634C41ED2BE9B"/>
    <w:rsid w:val="000A2CC8"/>
  </w:style>
  <w:style w:type="paragraph" w:customStyle="1" w:styleId="4a">
    <w:name w:val="Υποσέλιδο σε θέμα 'Προεξοχή'4"/>
    <w:rsid w:val="000A2CC8"/>
    <w:pPr>
      <w:tabs>
        <w:tab w:val="center" w:pos="4320"/>
        <w:tab w:val="right" w:pos="8640"/>
      </w:tabs>
    </w:pPr>
    <w:rPr>
      <w:rFonts w:eastAsiaTheme="minorHAnsi" w:cstheme="minorHAnsi"/>
      <w:color w:val="323E4F" w:themeColor="text2" w:themeShade="BF"/>
      <w:sz w:val="20"/>
      <w:szCs w:val="20"/>
    </w:rPr>
  </w:style>
  <w:style w:type="paragraph" w:customStyle="1" w:styleId="0389D1E125084E4BB3EA4C03E2E93B9B">
    <w:name w:val="0389D1E125084E4BB3EA4C03E2E93B9B"/>
    <w:rsid w:val="000A2CC8"/>
  </w:style>
  <w:style w:type="paragraph" w:customStyle="1" w:styleId="7">
    <w:name w:val="Κεφαλίδα σε θέμα 'Προεξοχή'7"/>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8C8761EA8DB04491BFD7A8356F9AA6CB">
    <w:name w:val="8C8761EA8DB04491BFD7A8356F9AA6CB"/>
    <w:rsid w:val="000A2CC8"/>
  </w:style>
  <w:style w:type="paragraph" w:customStyle="1" w:styleId="70">
    <w:name w:val="Έντονη ελκυστική φράση7"/>
    <w:rsid w:val="000A2CC8"/>
    <w:rPr>
      <w:rFonts w:eastAsiaTheme="minorHAnsi" w:cstheme="minorHAnsi"/>
      <w:color w:val="323E4F" w:themeColor="text2" w:themeShade="BF"/>
      <w:sz w:val="20"/>
      <w:szCs w:val="20"/>
    </w:rPr>
  </w:style>
  <w:style w:type="paragraph" w:customStyle="1" w:styleId="1CA6D5598B464B319A1C3B922FAF0FFF">
    <w:name w:val="1CA6D5598B464B319A1C3B922FAF0FFF"/>
    <w:rsid w:val="000A2CC8"/>
  </w:style>
  <w:style w:type="paragraph" w:customStyle="1" w:styleId="71">
    <w:name w:val="Μέτρια ελκυστική φράση7"/>
    <w:rsid w:val="000A2CC8"/>
    <w:rPr>
      <w:rFonts w:eastAsiaTheme="minorHAnsi" w:cstheme="minorHAnsi"/>
      <w:color w:val="323E4F" w:themeColor="text2" w:themeShade="BF"/>
      <w:sz w:val="20"/>
      <w:szCs w:val="20"/>
    </w:rPr>
  </w:style>
  <w:style w:type="paragraph" w:customStyle="1" w:styleId="8C7FE868E0A04A6697900D71DD6B3E63">
    <w:name w:val="8C7FE868E0A04A6697900D71DD6B3E63"/>
    <w:rsid w:val="000A2CC8"/>
  </w:style>
  <w:style w:type="paragraph" w:customStyle="1" w:styleId="72">
    <w:name w:val="Διακριτική ελκυστική φράση7"/>
    <w:rsid w:val="000A2CC8"/>
    <w:rPr>
      <w:rFonts w:eastAsiaTheme="minorHAnsi" w:cstheme="minorHAnsi"/>
      <w:color w:val="323E4F" w:themeColor="text2" w:themeShade="BF"/>
      <w:sz w:val="20"/>
      <w:szCs w:val="20"/>
    </w:rPr>
  </w:style>
  <w:style w:type="paragraph" w:customStyle="1" w:styleId="73">
    <w:name w:val="Έντονη πλαϊνή γραμμή7"/>
    <w:rsid w:val="000A2CC8"/>
    <w:rPr>
      <w:rFonts w:eastAsiaTheme="minorHAnsi" w:cstheme="minorHAnsi"/>
      <w:color w:val="323E4F" w:themeColor="text2" w:themeShade="BF"/>
      <w:sz w:val="20"/>
      <w:szCs w:val="20"/>
    </w:rPr>
  </w:style>
  <w:style w:type="paragraph" w:customStyle="1" w:styleId="74">
    <w:name w:val="Μέτρια πλαϊνή γραμμή7"/>
    <w:rsid w:val="000A2CC8"/>
    <w:rPr>
      <w:rFonts w:eastAsiaTheme="minorHAnsi" w:cstheme="minorHAnsi"/>
      <w:color w:val="323E4F" w:themeColor="text2" w:themeShade="BF"/>
      <w:sz w:val="20"/>
      <w:szCs w:val="20"/>
    </w:rPr>
  </w:style>
  <w:style w:type="paragraph" w:customStyle="1" w:styleId="75">
    <w:name w:val="Διακριτική πλαϊνή γραμμή7"/>
    <w:rsid w:val="000A2CC8"/>
    <w:rPr>
      <w:rFonts w:eastAsiaTheme="minorHAnsi" w:cstheme="minorHAnsi"/>
      <w:color w:val="323E4F" w:themeColor="text2" w:themeShade="BF"/>
      <w:sz w:val="20"/>
      <w:szCs w:val="20"/>
    </w:rPr>
  </w:style>
  <w:style w:type="paragraph" w:customStyle="1" w:styleId="94B4EE9CCA8E4A27ABF5C50321194F0D">
    <w:name w:val="94B4EE9CCA8E4A27ABF5C50321194F0D"/>
    <w:rsid w:val="000A2CC8"/>
  </w:style>
  <w:style w:type="paragraph" w:customStyle="1" w:styleId="043C5DE9200B4B22AE982F249B32E2E7">
    <w:name w:val="043C5DE9200B4B22AE982F249B32E2E7"/>
    <w:rsid w:val="000A2CC8"/>
  </w:style>
  <w:style w:type="paragraph" w:customStyle="1" w:styleId="2ADA400A3264460F9CCE9A75FFEF0308">
    <w:name w:val="2ADA400A3264460F9CCE9A75FFEF0308"/>
    <w:rsid w:val="000A2CC8"/>
  </w:style>
  <w:style w:type="paragraph" w:customStyle="1" w:styleId="D5C41EF59A0A49398F4B938207FC6D10">
    <w:name w:val="D5C41EF59A0A49398F4B938207FC6D10"/>
    <w:rsid w:val="000A2CC8"/>
  </w:style>
  <w:style w:type="paragraph" w:customStyle="1" w:styleId="63562051FADD4BE4A19E48057BAEFA5C">
    <w:name w:val="63562051FADD4BE4A19E48057BAEFA5C"/>
    <w:rsid w:val="000A2CC8"/>
  </w:style>
  <w:style w:type="paragraph" w:customStyle="1" w:styleId="180">
    <w:name w:val="Εξώφυλλο 18"/>
    <w:rsid w:val="000A2CC8"/>
    <w:rPr>
      <w:rFonts w:eastAsiaTheme="minorHAnsi" w:cstheme="minorHAnsi"/>
      <w:color w:val="323E4F" w:themeColor="text2" w:themeShade="BF"/>
      <w:sz w:val="20"/>
      <w:szCs w:val="20"/>
    </w:rPr>
  </w:style>
  <w:style w:type="paragraph" w:customStyle="1" w:styleId="26284ED5076347DEAD358094642451EC">
    <w:name w:val="26284ED5076347DEAD358094642451EC"/>
    <w:rsid w:val="000A2CC8"/>
  </w:style>
  <w:style w:type="paragraph" w:customStyle="1" w:styleId="7B5A85879B4A402DAC74D0CBC467B656">
    <w:name w:val="7B5A85879B4A402DAC74D0CBC467B656"/>
    <w:rsid w:val="000A2CC8"/>
  </w:style>
  <w:style w:type="paragraph" w:customStyle="1" w:styleId="AA180383CF104D0EA7D3A3F79862489A">
    <w:name w:val="AA180383CF104D0EA7D3A3F79862489A"/>
    <w:rsid w:val="000A2CC8"/>
  </w:style>
  <w:style w:type="paragraph" w:customStyle="1" w:styleId="E699D541C5E84926822C93C439DC0A52">
    <w:name w:val="E699D541C5E84926822C93C439DC0A52"/>
    <w:rsid w:val="000A2CC8"/>
  </w:style>
  <w:style w:type="paragraph" w:customStyle="1" w:styleId="171">
    <w:name w:val="Εξώφυλλο 1 με Πίνακα περιεχομένων7"/>
    <w:rsid w:val="000A2CC8"/>
    <w:rPr>
      <w:rFonts w:eastAsiaTheme="minorHAnsi" w:cstheme="minorHAnsi"/>
      <w:color w:val="323E4F" w:themeColor="text2" w:themeShade="BF"/>
      <w:sz w:val="20"/>
      <w:szCs w:val="20"/>
    </w:rPr>
  </w:style>
  <w:style w:type="paragraph" w:customStyle="1" w:styleId="B187F9A91FB541DF91A53834BFB1D63F">
    <w:name w:val="B187F9A91FB541DF91A53834BFB1D63F"/>
    <w:rsid w:val="000A2CC8"/>
  </w:style>
  <w:style w:type="paragraph" w:customStyle="1" w:styleId="42485A746600445AAFF731E28096558F">
    <w:name w:val="42485A746600445AAFF731E28096558F"/>
    <w:rsid w:val="000A2CC8"/>
  </w:style>
  <w:style w:type="paragraph" w:customStyle="1" w:styleId="BC44988DE9434AF080C0D1BCB00964A3">
    <w:name w:val="BC44988DE9434AF080C0D1BCB00964A3"/>
    <w:rsid w:val="000A2CC8"/>
  </w:style>
  <w:style w:type="paragraph" w:customStyle="1" w:styleId="D1B8F8BBB8664CD6B4F2C905428523AA">
    <w:name w:val="D1B8F8BBB8664CD6B4F2C905428523AA"/>
    <w:rsid w:val="000A2CC8"/>
  </w:style>
  <w:style w:type="paragraph" w:customStyle="1" w:styleId="280">
    <w:name w:val="Συνοδευτική σελίδα 28"/>
    <w:rsid w:val="000A2CC8"/>
    <w:rPr>
      <w:rFonts w:eastAsiaTheme="minorHAnsi" w:cstheme="minorHAnsi"/>
      <w:color w:val="323E4F" w:themeColor="text2" w:themeShade="BF"/>
      <w:sz w:val="20"/>
      <w:szCs w:val="20"/>
    </w:rPr>
  </w:style>
  <w:style w:type="paragraph" w:customStyle="1" w:styleId="8EE0CD1FCBDD4DEF90717BAC8342CD83">
    <w:name w:val="8EE0CD1FCBDD4DEF90717BAC8342CD83"/>
    <w:rsid w:val="000A2CC8"/>
  </w:style>
  <w:style w:type="paragraph" w:customStyle="1" w:styleId="1073D46524984485A2EF78267E472243">
    <w:name w:val="1073D46524984485A2EF78267E472243"/>
    <w:rsid w:val="000A2CC8"/>
  </w:style>
  <w:style w:type="paragraph" w:customStyle="1" w:styleId="4EA9ED275C2048B7884CF2567AD2A296">
    <w:name w:val="4EA9ED275C2048B7884CF2567AD2A296"/>
    <w:rsid w:val="000A2CC8"/>
  </w:style>
  <w:style w:type="paragraph" w:customStyle="1" w:styleId="62B49DB2F46A4ECEADE3B3498C9676EB">
    <w:name w:val="62B49DB2F46A4ECEADE3B3498C9676EB"/>
    <w:rsid w:val="000A2CC8"/>
  </w:style>
  <w:style w:type="paragraph" w:customStyle="1" w:styleId="380">
    <w:name w:val="Εξώφυλλο 38"/>
    <w:rsid w:val="000A2CC8"/>
    <w:rPr>
      <w:rFonts w:eastAsiaTheme="minorHAnsi" w:cstheme="minorHAnsi"/>
      <w:color w:val="323E4F" w:themeColor="text2" w:themeShade="BF"/>
      <w:sz w:val="20"/>
      <w:szCs w:val="20"/>
    </w:rPr>
  </w:style>
  <w:style w:type="paragraph" w:customStyle="1" w:styleId="BB8347117511495EB33F449D62C6E2D9">
    <w:name w:val="BB8347117511495EB33F449D62C6E2D9"/>
    <w:rsid w:val="000A2CC8"/>
  </w:style>
  <w:style w:type="paragraph" w:customStyle="1" w:styleId="843FA1AD9A504CC4A6FEB97D1155CAE0">
    <w:name w:val="843FA1AD9A504CC4A6FEB97D1155CAE0"/>
    <w:rsid w:val="000A2CC8"/>
  </w:style>
  <w:style w:type="paragraph" w:customStyle="1" w:styleId="88F0A024719D44B080ECE89C6B9A542F">
    <w:name w:val="88F0A024719D44B080ECE89C6B9A542F"/>
    <w:rsid w:val="000A2CC8"/>
  </w:style>
  <w:style w:type="paragraph" w:customStyle="1" w:styleId="E1D553DA56CF494E8EE515657D84E8CD">
    <w:name w:val="E1D553DA56CF494E8EE515657D84E8CD"/>
    <w:rsid w:val="000A2CC8"/>
  </w:style>
  <w:style w:type="paragraph" w:customStyle="1" w:styleId="470">
    <w:name w:val="Συνοδευτική σελίδα 47"/>
    <w:rsid w:val="000A2CC8"/>
    <w:rPr>
      <w:rFonts w:eastAsiaTheme="minorHAnsi" w:cstheme="minorHAnsi"/>
      <w:color w:val="323E4F" w:themeColor="text2" w:themeShade="BF"/>
      <w:sz w:val="20"/>
      <w:szCs w:val="20"/>
    </w:rPr>
  </w:style>
  <w:style w:type="paragraph" w:customStyle="1" w:styleId="4EFABB57A05B4B4B8AD2FB7F7B023695">
    <w:name w:val="4EFABB57A05B4B4B8AD2FB7F7B023695"/>
    <w:rsid w:val="000A2CC8"/>
  </w:style>
  <w:style w:type="paragraph" w:customStyle="1" w:styleId="A3331681902540AB87001B40E0AFC2B3">
    <w:name w:val="A3331681902540AB87001B40E0AFC2B3"/>
    <w:rsid w:val="000A2CC8"/>
  </w:style>
  <w:style w:type="paragraph" w:customStyle="1" w:styleId="EC561FC85D2F4D46B0642BDCE2A63C8F">
    <w:name w:val="EC561FC85D2F4D46B0642BDCE2A63C8F"/>
    <w:rsid w:val="000A2CC8"/>
  </w:style>
  <w:style w:type="paragraph" w:customStyle="1" w:styleId="0E10103929F546C6AD5135BCE87BB636">
    <w:name w:val="0E10103929F546C6AD5135BCE87BB636"/>
    <w:rsid w:val="000A2CC8"/>
  </w:style>
  <w:style w:type="paragraph" w:customStyle="1" w:styleId="3E853594EC364EB6B45C1534271394AC">
    <w:name w:val="3E853594EC364EB6B45C1534271394AC"/>
    <w:rsid w:val="000A2CC8"/>
  </w:style>
  <w:style w:type="paragraph" w:customStyle="1" w:styleId="794B89936EF7413E838692A7846B9C4F">
    <w:name w:val="794B89936EF7413E838692A7846B9C4F"/>
    <w:rsid w:val="000A2CC8"/>
  </w:style>
  <w:style w:type="paragraph" w:customStyle="1" w:styleId="91D4515920A94CDBAA3C5A38D5ECF36B">
    <w:name w:val="91D4515920A94CDBAA3C5A38D5ECF36B"/>
    <w:rsid w:val="000A2CC8"/>
  </w:style>
  <w:style w:type="paragraph" w:customStyle="1" w:styleId="EFA7674F3B034C49B111FA59B7EB7180">
    <w:name w:val="EFA7674F3B034C49B111FA59B7EB7180"/>
    <w:rsid w:val="000A2CC8"/>
  </w:style>
  <w:style w:type="paragraph" w:customStyle="1" w:styleId="6AC474BA54E44F7193362781321F2A16">
    <w:name w:val="6AC474BA54E44F7193362781321F2A16"/>
    <w:rsid w:val="000A2CC8"/>
  </w:style>
  <w:style w:type="paragraph" w:customStyle="1" w:styleId="219D9922B2D34D1E90B9BC277EF3792A">
    <w:name w:val="219D9922B2D34D1E90B9BC277EF3792A"/>
    <w:rsid w:val="000A2CC8"/>
  </w:style>
  <w:style w:type="paragraph" w:customStyle="1" w:styleId="6E134A51092B41DD96D443E7F71C6EBE">
    <w:name w:val="6E134A51092B41DD96D443E7F71C6EBE"/>
    <w:rsid w:val="000A2CC8"/>
  </w:style>
  <w:style w:type="paragraph" w:customStyle="1" w:styleId="493616F3FB434ED381BEDE92D26CFB0A">
    <w:name w:val="493616F3FB434ED381BEDE92D26CFB0A"/>
    <w:rsid w:val="000A2CC8"/>
  </w:style>
  <w:style w:type="paragraph" w:customStyle="1" w:styleId="E05DE4A3FDD8438383ED585662ACE911">
    <w:name w:val="E05DE4A3FDD8438383ED585662ACE911"/>
    <w:rsid w:val="000A2CC8"/>
  </w:style>
  <w:style w:type="paragraph" w:customStyle="1" w:styleId="74142E5F9B644D7AB5EA0CB2529C1266">
    <w:name w:val="74142E5F9B644D7AB5EA0CB2529C1266"/>
    <w:rsid w:val="000A2CC8"/>
  </w:style>
  <w:style w:type="paragraph" w:customStyle="1" w:styleId="F8EDA08D1045471ABE197F7BEC1401BE">
    <w:name w:val="F8EDA08D1045471ABE197F7BEC1401BE"/>
    <w:rsid w:val="000A2CC8"/>
  </w:style>
  <w:style w:type="paragraph" w:customStyle="1" w:styleId="3314AF82C99E4AA094182154015E1E82">
    <w:name w:val="3314AF82C99E4AA094182154015E1E82"/>
    <w:rsid w:val="000A2CC8"/>
  </w:style>
  <w:style w:type="paragraph" w:customStyle="1" w:styleId="F6E56E6C362042168A4C87B089DED958">
    <w:name w:val="F6E56E6C362042168A4C87B089DED958"/>
    <w:rsid w:val="000A2CC8"/>
  </w:style>
  <w:style w:type="paragraph" w:customStyle="1" w:styleId="A0DF84000AB840EA895551D7C2078FA6">
    <w:name w:val="A0DF84000AB840EA895551D7C2078FA6"/>
    <w:rsid w:val="000A2CC8"/>
  </w:style>
  <w:style w:type="paragraph" w:customStyle="1" w:styleId="66DA01BFA13844AF97023F6A3C106B26">
    <w:name w:val="66DA01BFA13844AF97023F6A3C106B26"/>
    <w:rsid w:val="000A2CC8"/>
  </w:style>
  <w:style w:type="paragraph" w:customStyle="1" w:styleId="563DDBFB41F64E0985A7544502D948F6">
    <w:name w:val="563DDBFB41F64E0985A7544502D948F6"/>
    <w:rsid w:val="000A2CC8"/>
  </w:style>
  <w:style w:type="paragraph" w:customStyle="1" w:styleId="F90C9C6E11854BB7A94B0E665E3E1BDC">
    <w:name w:val="F90C9C6E11854BB7A94B0E665E3E1BDC"/>
    <w:rsid w:val="000A2CC8"/>
  </w:style>
  <w:style w:type="paragraph" w:customStyle="1" w:styleId="5440D7005CA64F619E8BDE428736EA0B">
    <w:name w:val="5440D7005CA64F619E8BDE428736EA0B"/>
    <w:rsid w:val="000A2CC8"/>
  </w:style>
  <w:style w:type="paragraph" w:customStyle="1" w:styleId="E08384ED749D444CAD8BACB83A45EA94">
    <w:name w:val="E08384ED749D444CAD8BACB83A45EA94"/>
    <w:rsid w:val="000A2CC8"/>
  </w:style>
  <w:style w:type="paragraph" w:customStyle="1" w:styleId="E0AA840D4CE64D9EA034BA092F3D1DD5">
    <w:name w:val="E0AA840D4CE64D9EA034BA092F3D1DD5"/>
    <w:rsid w:val="000A2CC8"/>
  </w:style>
  <w:style w:type="paragraph" w:customStyle="1" w:styleId="20335D534A5F47C5A0DCAE89DD8A9E78">
    <w:name w:val="20335D534A5F47C5A0DCAE89DD8A9E78"/>
    <w:rsid w:val="000A2CC8"/>
  </w:style>
  <w:style w:type="paragraph" w:customStyle="1" w:styleId="5B6066F022A64767974223888393F053">
    <w:name w:val="5B6066F022A64767974223888393F053"/>
    <w:rsid w:val="000A2CC8"/>
  </w:style>
  <w:style w:type="paragraph" w:customStyle="1" w:styleId="5AE2E0D17A2844F1834E9CA7E83EF341">
    <w:name w:val="5AE2E0D17A2844F1834E9CA7E83EF341"/>
    <w:rsid w:val="000A2CC8"/>
  </w:style>
  <w:style w:type="paragraph" w:customStyle="1" w:styleId="19392E21E96047768DAA2285135A9ECB">
    <w:name w:val="19392E21E96047768DAA2285135A9ECB"/>
    <w:rsid w:val="000A2CC8"/>
  </w:style>
  <w:style w:type="paragraph" w:customStyle="1" w:styleId="56">
    <w:name w:val="Υποσέλιδο σε θέμα 'Προεξοχή'5"/>
    <w:rsid w:val="000A2CC8"/>
    <w:pPr>
      <w:tabs>
        <w:tab w:val="center" w:pos="4320"/>
        <w:tab w:val="right" w:pos="8640"/>
      </w:tabs>
    </w:pPr>
    <w:rPr>
      <w:rFonts w:eastAsiaTheme="minorHAnsi" w:cstheme="minorHAnsi"/>
      <w:color w:val="323E4F" w:themeColor="text2" w:themeShade="BF"/>
      <w:sz w:val="20"/>
      <w:szCs w:val="20"/>
    </w:rPr>
  </w:style>
  <w:style w:type="paragraph" w:customStyle="1" w:styleId="5987F9B382BA43E4A875B0944AF1B02B">
    <w:name w:val="5987F9B382BA43E4A875B0944AF1B02B"/>
    <w:rsid w:val="000A2CC8"/>
  </w:style>
  <w:style w:type="paragraph" w:customStyle="1" w:styleId="8">
    <w:name w:val="Κεφαλίδα σε θέμα 'Προεξοχή'8"/>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9B0F9BEBD4A846378CE48469F21082F8">
    <w:name w:val="9B0F9BEBD4A846378CE48469F21082F8"/>
    <w:rsid w:val="000A2CC8"/>
  </w:style>
  <w:style w:type="paragraph" w:customStyle="1" w:styleId="80">
    <w:name w:val="Έντονη ελκυστική φράση8"/>
    <w:rsid w:val="000A2CC8"/>
    <w:rPr>
      <w:rFonts w:eastAsiaTheme="minorHAnsi" w:cstheme="minorHAnsi"/>
      <w:color w:val="323E4F" w:themeColor="text2" w:themeShade="BF"/>
      <w:sz w:val="20"/>
      <w:szCs w:val="20"/>
    </w:rPr>
  </w:style>
  <w:style w:type="paragraph" w:customStyle="1" w:styleId="6E5AE686EA7F46FAA787B2A223F88FEA">
    <w:name w:val="6E5AE686EA7F46FAA787B2A223F88FEA"/>
    <w:rsid w:val="000A2CC8"/>
  </w:style>
  <w:style w:type="paragraph" w:customStyle="1" w:styleId="81">
    <w:name w:val="Μέτρια ελκυστική φράση8"/>
    <w:rsid w:val="000A2CC8"/>
    <w:rPr>
      <w:rFonts w:eastAsiaTheme="minorHAnsi" w:cstheme="minorHAnsi"/>
      <w:color w:val="323E4F" w:themeColor="text2" w:themeShade="BF"/>
      <w:sz w:val="20"/>
      <w:szCs w:val="20"/>
    </w:rPr>
  </w:style>
  <w:style w:type="paragraph" w:customStyle="1" w:styleId="084713B72B4A46D6992E4BB26AF5D4C4">
    <w:name w:val="084713B72B4A46D6992E4BB26AF5D4C4"/>
    <w:rsid w:val="000A2CC8"/>
  </w:style>
  <w:style w:type="paragraph" w:customStyle="1" w:styleId="82">
    <w:name w:val="Διακριτική ελκυστική φράση8"/>
    <w:rsid w:val="000A2CC8"/>
    <w:rPr>
      <w:rFonts w:eastAsiaTheme="minorHAnsi" w:cstheme="minorHAnsi"/>
      <w:color w:val="323E4F" w:themeColor="text2" w:themeShade="BF"/>
      <w:sz w:val="20"/>
      <w:szCs w:val="20"/>
    </w:rPr>
  </w:style>
  <w:style w:type="paragraph" w:customStyle="1" w:styleId="83">
    <w:name w:val="Έντονη πλαϊνή γραμμή8"/>
    <w:rsid w:val="000A2CC8"/>
    <w:rPr>
      <w:rFonts w:eastAsiaTheme="minorHAnsi" w:cstheme="minorHAnsi"/>
      <w:color w:val="323E4F" w:themeColor="text2" w:themeShade="BF"/>
      <w:sz w:val="20"/>
      <w:szCs w:val="20"/>
    </w:rPr>
  </w:style>
  <w:style w:type="paragraph" w:customStyle="1" w:styleId="84">
    <w:name w:val="Μέτρια πλαϊνή γραμμή8"/>
    <w:rsid w:val="000A2CC8"/>
    <w:rPr>
      <w:rFonts w:eastAsiaTheme="minorHAnsi" w:cstheme="minorHAnsi"/>
      <w:color w:val="323E4F" w:themeColor="text2" w:themeShade="BF"/>
      <w:sz w:val="20"/>
      <w:szCs w:val="20"/>
    </w:rPr>
  </w:style>
  <w:style w:type="paragraph" w:customStyle="1" w:styleId="85">
    <w:name w:val="Διακριτική πλαϊνή γραμμή8"/>
    <w:rsid w:val="000A2CC8"/>
    <w:rPr>
      <w:rFonts w:eastAsiaTheme="minorHAnsi" w:cstheme="minorHAnsi"/>
      <w:color w:val="323E4F" w:themeColor="text2" w:themeShade="BF"/>
      <w:sz w:val="20"/>
      <w:szCs w:val="20"/>
    </w:rPr>
  </w:style>
  <w:style w:type="paragraph" w:customStyle="1" w:styleId="CF0379F430F241E3AB67261CE56F4D64">
    <w:name w:val="CF0379F430F241E3AB67261CE56F4D64"/>
    <w:rsid w:val="000A2CC8"/>
  </w:style>
  <w:style w:type="paragraph" w:customStyle="1" w:styleId="228053EDA2C540E18FDB8D903BB2A382">
    <w:name w:val="228053EDA2C540E18FDB8D903BB2A382"/>
    <w:rsid w:val="000A2CC8"/>
  </w:style>
  <w:style w:type="paragraph" w:customStyle="1" w:styleId="CD9A6E6531104F888409EE46BDC3DB06">
    <w:name w:val="CD9A6E6531104F888409EE46BDC3DB06"/>
    <w:rsid w:val="000A2CC8"/>
  </w:style>
  <w:style w:type="paragraph" w:customStyle="1" w:styleId="46E63A0A2AB3480CB52B79BAC20CB150">
    <w:name w:val="46E63A0A2AB3480CB52B79BAC20CB150"/>
    <w:rsid w:val="000A2CC8"/>
  </w:style>
  <w:style w:type="paragraph" w:customStyle="1" w:styleId="5A7777E27D17425697B83E480ADCEA38">
    <w:name w:val="5A7777E27D17425697B83E480ADCEA38"/>
    <w:rsid w:val="000A2CC8"/>
  </w:style>
  <w:style w:type="paragraph" w:customStyle="1" w:styleId="190">
    <w:name w:val="Εξώφυλλο 19"/>
    <w:rsid w:val="000A2CC8"/>
    <w:rPr>
      <w:rFonts w:eastAsiaTheme="minorHAnsi" w:cstheme="minorHAnsi"/>
      <w:color w:val="323E4F" w:themeColor="text2" w:themeShade="BF"/>
      <w:sz w:val="20"/>
      <w:szCs w:val="20"/>
    </w:rPr>
  </w:style>
  <w:style w:type="paragraph" w:customStyle="1" w:styleId="7BCD881FDAEC46A4945FC77DE1DE0B47">
    <w:name w:val="7BCD881FDAEC46A4945FC77DE1DE0B47"/>
    <w:rsid w:val="000A2CC8"/>
  </w:style>
  <w:style w:type="paragraph" w:customStyle="1" w:styleId="11D645898BC7475E84865294996873AE">
    <w:name w:val="11D645898BC7475E84865294996873AE"/>
    <w:rsid w:val="000A2CC8"/>
  </w:style>
  <w:style w:type="paragraph" w:customStyle="1" w:styleId="3C58D34E7E0240DDAD60BD7BDC548F6D">
    <w:name w:val="3C58D34E7E0240DDAD60BD7BDC548F6D"/>
    <w:rsid w:val="000A2CC8"/>
  </w:style>
  <w:style w:type="paragraph" w:customStyle="1" w:styleId="66263292093C476686C1759AC4786ED6">
    <w:name w:val="66263292093C476686C1759AC4786ED6"/>
    <w:rsid w:val="000A2CC8"/>
  </w:style>
  <w:style w:type="paragraph" w:customStyle="1" w:styleId="181">
    <w:name w:val="Εξώφυλλο 1 με Πίνακα περιεχομένων8"/>
    <w:rsid w:val="000A2CC8"/>
    <w:rPr>
      <w:rFonts w:eastAsiaTheme="minorHAnsi" w:cstheme="minorHAnsi"/>
      <w:color w:val="323E4F" w:themeColor="text2" w:themeShade="BF"/>
      <w:sz w:val="20"/>
      <w:szCs w:val="20"/>
    </w:rPr>
  </w:style>
  <w:style w:type="paragraph" w:customStyle="1" w:styleId="9549FB75AA054E4BA08AD3D0DF166A8D">
    <w:name w:val="9549FB75AA054E4BA08AD3D0DF166A8D"/>
    <w:rsid w:val="000A2CC8"/>
  </w:style>
  <w:style w:type="paragraph" w:customStyle="1" w:styleId="86FA5C017E8849009A169044ECBE0C92">
    <w:name w:val="86FA5C017E8849009A169044ECBE0C92"/>
    <w:rsid w:val="000A2CC8"/>
  </w:style>
  <w:style w:type="paragraph" w:customStyle="1" w:styleId="20E1033183D14129977A68FCB1080175">
    <w:name w:val="20E1033183D14129977A68FCB1080175"/>
    <w:rsid w:val="000A2CC8"/>
  </w:style>
  <w:style w:type="paragraph" w:customStyle="1" w:styleId="7DE7065E73B54A25B70BCF4144CA5B23">
    <w:name w:val="7DE7065E73B54A25B70BCF4144CA5B23"/>
    <w:rsid w:val="000A2CC8"/>
  </w:style>
  <w:style w:type="paragraph" w:customStyle="1" w:styleId="290">
    <w:name w:val="Εξώφυλλο 29"/>
    <w:rsid w:val="000A2CC8"/>
    <w:rPr>
      <w:rFonts w:eastAsiaTheme="minorHAnsi" w:cstheme="minorHAnsi"/>
      <w:color w:val="323E4F" w:themeColor="text2" w:themeShade="BF"/>
      <w:sz w:val="20"/>
      <w:szCs w:val="20"/>
    </w:rPr>
  </w:style>
  <w:style w:type="paragraph" w:customStyle="1" w:styleId="FE925A5FFFB34EB8A5555873CBEAFF4F">
    <w:name w:val="FE925A5FFFB34EB8A5555873CBEAFF4F"/>
    <w:rsid w:val="000A2CC8"/>
  </w:style>
  <w:style w:type="paragraph" w:customStyle="1" w:styleId="426C2C5D931F4D32BCDDB48B6665F873">
    <w:name w:val="426C2C5D931F4D32BCDDB48B6665F873"/>
    <w:rsid w:val="000A2CC8"/>
  </w:style>
  <w:style w:type="paragraph" w:customStyle="1" w:styleId="D5F2C4B55AEE4AE1915C6AC521DFBC0E">
    <w:name w:val="D5F2C4B55AEE4AE1915C6AC521DFBC0E"/>
    <w:rsid w:val="000A2CC8"/>
  </w:style>
  <w:style w:type="paragraph" w:customStyle="1" w:styleId="4892BDDD2F2B4C92AA8DB96EB3147264">
    <w:name w:val="4892BDDD2F2B4C92AA8DB96EB3147264"/>
    <w:rsid w:val="000A2CC8"/>
  </w:style>
  <w:style w:type="paragraph" w:customStyle="1" w:styleId="390">
    <w:name w:val="Εξώφυλλο 39"/>
    <w:rsid w:val="000A2CC8"/>
    <w:rPr>
      <w:rFonts w:eastAsiaTheme="minorHAnsi" w:cstheme="minorHAnsi"/>
      <w:color w:val="323E4F" w:themeColor="text2" w:themeShade="BF"/>
      <w:sz w:val="20"/>
      <w:szCs w:val="20"/>
    </w:rPr>
  </w:style>
  <w:style w:type="paragraph" w:customStyle="1" w:styleId="D1B7F209C917459991A5502411A5F0E2">
    <w:name w:val="D1B7F209C917459991A5502411A5F0E2"/>
    <w:rsid w:val="000A2CC8"/>
  </w:style>
  <w:style w:type="paragraph" w:customStyle="1" w:styleId="82275CF7955B4492BEB85AADB380939C">
    <w:name w:val="82275CF7955B4492BEB85AADB380939C"/>
    <w:rsid w:val="000A2CC8"/>
  </w:style>
  <w:style w:type="paragraph" w:customStyle="1" w:styleId="CE9F4D4151DC49B490613833DA863158">
    <w:name w:val="CE9F4D4151DC49B490613833DA863158"/>
    <w:rsid w:val="000A2CC8"/>
  </w:style>
  <w:style w:type="paragraph" w:customStyle="1" w:styleId="E1E947A44A9649AEBACA5BFC16E2E33E">
    <w:name w:val="E1E947A44A9649AEBACA5BFC16E2E33E"/>
    <w:rsid w:val="000A2CC8"/>
  </w:style>
  <w:style w:type="paragraph" w:customStyle="1" w:styleId="480">
    <w:name w:val="Εξώφυλλο 48"/>
    <w:rsid w:val="000A2CC8"/>
    <w:rPr>
      <w:rFonts w:eastAsiaTheme="minorHAnsi" w:cstheme="minorHAnsi"/>
      <w:color w:val="323E4F" w:themeColor="text2" w:themeShade="BF"/>
      <w:sz w:val="20"/>
      <w:szCs w:val="20"/>
    </w:rPr>
  </w:style>
  <w:style w:type="paragraph" w:customStyle="1" w:styleId="3F3DB13974A949069C061245CF1BBD7A">
    <w:name w:val="3F3DB13974A949069C061245CF1BBD7A"/>
    <w:rsid w:val="000A2CC8"/>
  </w:style>
  <w:style w:type="paragraph" w:customStyle="1" w:styleId="824F2EDD18484B3AB82B2D7A9E50A80C">
    <w:name w:val="824F2EDD18484B3AB82B2D7A9E50A80C"/>
    <w:rsid w:val="000A2CC8"/>
  </w:style>
  <w:style w:type="paragraph" w:customStyle="1" w:styleId="36942A28B7CB4B02B6C801A73B962EBA">
    <w:name w:val="36942A28B7CB4B02B6C801A73B962EBA"/>
    <w:rsid w:val="000A2CC8"/>
  </w:style>
  <w:style w:type="paragraph" w:customStyle="1" w:styleId="BF473299FF8E4DF8A2E5A7757BD76D3D">
    <w:name w:val="BF473299FF8E4DF8A2E5A7757BD76D3D"/>
    <w:rsid w:val="000A2CC8"/>
  </w:style>
  <w:style w:type="paragraph" w:customStyle="1" w:styleId="C1ABD534C2A4483B8BEAF41571875990">
    <w:name w:val="C1ABD534C2A4483B8BEAF41571875990"/>
    <w:rsid w:val="000A2CC8"/>
  </w:style>
  <w:style w:type="paragraph" w:customStyle="1" w:styleId="8474E3320EC04B598A2BC2A126ECD5EE">
    <w:name w:val="8474E3320EC04B598A2BC2A126ECD5EE"/>
    <w:rsid w:val="000A2CC8"/>
  </w:style>
  <w:style w:type="paragraph" w:customStyle="1" w:styleId="9DD05F58FBE54BC69596A2CA1B70057D">
    <w:name w:val="9DD05F58FBE54BC69596A2CA1B70057D"/>
    <w:rsid w:val="000A2CC8"/>
  </w:style>
  <w:style w:type="paragraph" w:customStyle="1" w:styleId="45E83E3F7EAD48EDBEBC3CB66BE449CC">
    <w:name w:val="45E83E3F7EAD48EDBEBC3CB66BE449CC"/>
    <w:rsid w:val="000A2CC8"/>
  </w:style>
  <w:style w:type="paragraph" w:customStyle="1" w:styleId="B04E62DCC18F4785BC38231C824827BB">
    <w:name w:val="B04E62DCC18F4785BC38231C824827BB"/>
    <w:rsid w:val="000A2CC8"/>
  </w:style>
  <w:style w:type="paragraph" w:customStyle="1" w:styleId="3F02F49B3ECD4DAA8398CF3628888DA7">
    <w:name w:val="3F02F49B3ECD4DAA8398CF3628888DA7"/>
    <w:rsid w:val="000A2CC8"/>
  </w:style>
  <w:style w:type="paragraph" w:customStyle="1" w:styleId="2BB0A5BFECB64A09AC65880E75A31166">
    <w:name w:val="2BB0A5BFECB64A09AC65880E75A31166"/>
    <w:rsid w:val="000A2CC8"/>
  </w:style>
  <w:style w:type="paragraph" w:customStyle="1" w:styleId="C9801F8B089E4836B2A4776072DDFC80">
    <w:name w:val="C9801F8B089E4836B2A4776072DDFC80"/>
    <w:rsid w:val="000A2CC8"/>
  </w:style>
  <w:style w:type="paragraph" w:customStyle="1" w:styleId="FA243C34773D4672898C8CA34CDFBE8A">
    <w:name w:val="FA243C34773D4672898C8CA34CDFBE8A"/>
    <w:rsid w:val="000A2CC8"/>
  </w:style>
  <w:style w:type="paragraph" w:customStyle="1" w:styleId="C7DF6AAF4C9A42CDBF15ED476CDF9FF8">
    <w:name w:val="C7DF6AAF4C9A42CDBF15ED476CDF9FF8"/>
    <w:rsid w:val="000A2CC8"/>
  </w:style>
  <w:style w:type="paragraph" w:customStyle="1" w:styleId="ab">
    <w:name w:val="Κατηγορία"/>
    <w:basedOn w:val="Normal"/>
    <w:link w:val="ac"/>
    <w:rsid w:val="000A2CC8"/>
    <w:pPr>
      <w:spacing w:after="0" w:line="240" w:lineRule="auto"/>
    </w:pPr>
    <w:rPr>
      <w:rFonts w:eastAsiaTheme="minorHAnsi" w:cstheme="minorHAnsi"/>
      <w:caps/>
      <w:sz w:val="20"/>
      <w:szCs w:val="20"/>
    </w:rPr>
  </w:style>
  <w:style w:type="character" w:customStyle="1" w:styleId="ac">
    <w:name w:val="Χαρακτήρας κατηγορίας"/>
    <w:basedOn w:val="DefaultParagraphFont"/>
    <w:link w:val="ab"/>
    <w:rsid w:val="000A2CC8"/>
    <w:rPr>
      <w:rFonts w:eastAsiaTheme="minorHAnsi" w:cstheme="minorHAnsi"/>
      <w:caps/>
      <w:sz w:val="20"/>
      <w:szCs w:val="20"/>
    </w:rPr>
  </w:style>
  <w:style w:type="paragraph" w:customStyle="1" w:styleId="9822049AF52E4025A49B3CDE7375972B">
    <w:name w:val="9822049AF52E4025A49B3CDE7375972B"/>
    <w:rsid w:val="000A2CC8"/>
  </w:style>
  <w:style w:type="paragraph" w:customStyle="1" w:styleId="DF2512C37D744972A28C3753AA806675">
    <w:name w:val="DF2512C37D744972A28C3753AA806675"/>
    <w:rsid w:val="000A2CC8"/>
  </w:style>
  <w:style w:type="paragraph" w:customStyle="1" w:styleId="60A8B8F074B54CED914B1FD1FF5353AB">
    <w:name w:val="60A8B8F074B54CED914B1FD1FF5353AB"/>
    <w:rsid w:val="000A2CC8"/>
  </w:style>
  <w:style w:type="paragraph" w:customStyle="1" w:styleId="0045D019BED94B7A86594254F3049DE1">
    <w:name w:val="0045D019BED94B7A86594254F3049DE1"/>
    <w:rsid w:val="000A2CC8"/>
  </w:style>
  <w:style w:type="paragraph" w:customStyle="1" w:styleId="60A93056D3FE4F7D9CAF0C61DBA1ECB5">
    <w:name w:val="60A93056D3FE4F7D9CAF0C61DBA1ECB5"/>
    <w:rsid w:val="000A2CC8"/>
  </w:style>
  <w:style w:type="paragraph" w:customStyle="1" w:styleId="9E58A8DE1D5E42ADBE17CA897B372121">
    <w:name w:val="9E58A8DE1D5E42ADBE17CA897B372121"/>
    <w:rsid w:val="000A2CC8"/>
  </w:style>
  <w:style w:type="paragraph" w:customStyle="1" w:styleId="48EA021FC635485A9AFD1AD427550B2C">
    <w:name w:val="48EA021FC635485A9AFD1AD427550B2C"/>
    <w:rsid w:val="000A2CC8"/>
  </w:style>
  <w:style w:type="paragraph" w:customStyle="1" w:styleId="C8E6BF88EBF84430BA6D16089581F0A4">
    <w:name w:val="C8E6BF88EBF84430BA6D16089581F0A4"/>
    <w:rsid w:val="000A2CC8"/>
  </w:style>
  <w:style w:type="paragraph" w:customStyle="1" w:styleId="56112AF22DD141309BACF37D68744525">
    <w:name w:val="56112AF22DD141309BACF37D68744525"/>
    <w:rsid w:val="000A2CC8"/>
  </w:style>
  <w:style w:type="paragraph" w:customStyle="1" w:styleId="58F4F5373DF24E68A08A25E2CD4B2A0C">
    <w:name w:val="58F4F5373DF24E68A08A25E2CD4B2A0C"/>
    <w:rsid w:val="000A2CC8"/>
  </w:style>
  <w:style w:type="paragraph" w:customStyle="1" w:styleId="82915301492547D493A7BE6B0130CA59">
    <w:name w:val="82915301492547D493A7BE6B0130CA59"/>
    <w:rsid w:val="000A2CC8"/>
  </w:style>
  <w:style w:type="paragraph" w:customStyle="1" w:styleId="A1AB287A5A3F4F6BAAABC0F6F0522956">
    <w:name w:val="A1AB287A5A3F4F6BAAABC0F6F0522956"/>
    <w:rsid w:val="000A2CC8"/>
  </w:style>
  <w:style w:type="paragraph" w:customStyle="1" w:styleId="7E183038DDF94D66B4ADEB1295BF60D3">
    <w:name w:val="7E183038DDF94D66B4ADEB1295BF60D3"/>
    <w:rsid w:val="000A2CC8"/>
  </w:style>
  <w:style w:type="paragraph" w:customStyle="1" w:styleId="4DB30581DCF34319B75F2D1810001724">
    <w:name w:val="4DB30581DCF34319B75F2D1810001724"/>
    <w:rsid w:val="000A2CC8"/>
  </w:style>
  <w:style w:type="paragraph" w:customStyle="1" w:styleId="66">
    <w:name w:val="Υποσέλιδο σε θέμα 'Προεξοχή'6"/>
    <w:rsid w:val="000A2CC8"/>
    <w:pPr>
      <w:tabs>
        <w:tab w:val="center" w:pos="4320"/>
        <w:tab w:val="right" w:pos="8640"/>
      </w:tabs>
    </w:pPr>
    <w:rPr>
      <w:rFonts w:eastAsiaTheme="minorHAnsi" w:cstheme="minorHAnsi"/>
      <w:color w:val="323E4F" w:themeColor="text2" w:themeShade="BF"/>
      <w:sz w:val="20"/>
      <w:szCs w:val="20"/>
    </w:rPr>
  </w:style>
  <w:style w:type="paragraph" w:customStyle="1" w:styleId="917AD0C7AA0547828F56489C344AD3EC">
    <w:name w:val="917AD0C7AA0547828F56489C344AD3EC"/>
    <w:rsid w:val="000A2CC8"/>
  </w:style>
  <w:style w:type="paragraph" w:customStyle="1" w:styleId="9">
    <w:name w:val="Κεφαλίδα σε θέμα 'Προεξοχή'9"/>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AB03329CEC68430EA69676B89FB77396">
    <w:name w:val="AB03329CEC68430EA69676B89FB77396"/>
    <w:rsid w:val="000A2CC8"/>
  </w:style>
  <w:style w:type="paragraph" w:customStyle="1" w:styleId="90">
    <w:name w:val="Έντονη ελκυστική φράση9"/>
    <w:rsid w:val="000A2CC8"/>
    <w:rPr>
      <w:rFonts w:eastAsiaTheme="minorHAnsi" w:cstheme="minorHAnsi"/>
      <w:color w:val="323E4F" w:themeColor="text2" w:themeShade="BF"/>
      <w:sz w:val="20"/>
      <w:szCs w:val="20"/>
    </w:rPr>
  </w:style>
  <w:style w:type="paragraph" w:customStyle="1" w:styleId="99390C2B445F4CCAB6856C47EEBB22ED">
    <w:name w:val="99390C2B445F4CCAB6856C47EEBB22ED"/>
    <w:rsid w:val="000A2CC8"/>
  </w:style>
  <w:style w:type="paragraph" w:customStyle="1" w:styleId="91">
    <w:name w:val="Μέτρια ελκυστική φράση9"/>
    <w:rsid w:val="000A2CC8"/>
    <w:rPr>
      <w:rFonts w:eastAsiaTheme="minorHAnsi" w:cstheme="minorHAnsi"/>
      <w:color w:val="323E4F" w:themeColor="text2" w:themeShade="BF"/>
      <w:sz w:val="20"/>
      <w:szCs w:val="20"/>
    </w:rPr>
  </w:style>
  <w:style w:type="paragraph" w:customStyle="1" w:styleId="C1D4DFD4287B4945A5272AB6357955A0">
    <w:name w:val="C1D4DFD4287B4945A5272AB6357955A0"/>
    <w:rsid w:val="000A2CC8"/>
  </w:style>
  <w:style w:type="paragraph" w:customStyle="1" w:styleId="92">
    <w:name w:val="Διακριτική ελκυστική φράση9"/>
    <w:rsid w:val="000A2CC8"/>
    <w:rPr>
      <w:rFonts w:eastAsiaTheme="minorHAnsi" w:cstheme="minorHAnsi"/>
      <w:color w:val="323E4F" w:themeColor="text2" w:themeShade="BF"/>
      <w:sz w:val="20"/>
      <w:szCs w:val="20"/>
    </w:rPr>
  </w:style>
  <w:style w:type="paragraph" w:customStyle="1" w:styleId="93">
    <w:name w:val="Έντονη πλαϊνή γραμμή9"/>
    <w:rsid w:val="000A2CC8"/>
    <w:rPr>
      <w:rFonts w:eastAsiaTheme="minorHAnsi" w:cstheme="minorHAnsi"/>
      <w:color w:val="323E4F" w:themeColor="text2" w:themeShade="BF"/>
      <w:sz w:val="20"/>
      <w:szCs w:val="20"/>
    </w:rPr>
  </w:style>
  <w:style w:type="paragraph" w:customStyle="1" w:styleId="94">
    <w:name w:val="Μέτρια πλαϊνή γραμμή9"/>
    <w:rsid w:val="000A2CC8"/>
    <w:rPr>
      <w:rFonts w:eastAsiaTheme="minorHAnsi" w:cstheme="minorHAnsi"/>
      <w:color w:val="323E4F" w:themeColor="text2" w:themeShade="BF"/>
      <w:sz w:val="20"/>
      <w:szCs w:val="20"/>
    </w:rPr>
  </w:style>
  <w:style w:type="paragraph" w:customStyle="1" w:styleId="95">
    <w:name w:val="Διακριτική πλαϊνή γραμμή9"/>
    <w:rsid w:val="000A2CC8"/>
    <w:rPr>
      <w:rFonts w:eastAsiaTheme="minorHAnsi" w:cstheme="minorHAnsi"/>
      <w:color w:val="323E4F" w:themeColor="text2" w:themeShade="BF"/>
      <w:sz w:val="20"/>
      <w:szCs w:val="20"/>
    </w:rPr>
  </w:style>
  <w:style w:type="paragraph" w:customStyle="1" w:styleId="18104949AA044D17AABAE2214E5B92E1">
    <w:name w:val="18104949AA044D17AABAE2214E5B92E1"/>
    <w:rsid w:val="000A2CC8"/>
  </w:style>
  <w:style w:type="paragraph" w:customStyle="1" w:styleId="2B6F943DB68F4C7AAE2FABD0F4BF3E57">
    <w:name w:val="2B6F943DB68F4C7AAE2FABD0F4BF3E57"/>
    <w:rsid w:val="000A2CC8"/>
  </w:style>
  <w:style w:type="paragraph" w:customStyle="1" w:styleId="29FC957A140646F78C4B760AD565A8AA">
    <w:name w:val="29FC957A140646F78C4B760AD565A8AA"/>
    <w:rsid w:val="000A2CC8"/>
  </w:style>
  <w:style w:type="paragraph" w:customStyle="1" w:styleId="2B0ECF3A28AD4E0FA4EFD4611FE94CA7">
    <w:name w:val="2B0ECF3A28AD4E0FA4EFD4611FE94CA7"/>
    <w:rsid w:val="000A2CC8"/>
  </w:style>
  <w:style w:type="paragraph" w:customStyle="1" w:styleId="F4EE549AD38A46B5A4267B0C30CBF112">
    <w:name w:val="F4EE549AD38A46B5A4267B0C30CBF112"/>
    <w:rsid w:val="000A2CC8"/>
  </w:style>
  <w:style w:type="paragraph" w:customStyle="1" w:styleId="1100">
    <w:name w:val="Εξώφυλλο 110"/>
    <w:rsid w:val="000A2CC8"/>
    <w:rPr>
      <w:rFonts w:eastAsiaTheme="minorHAnsi" w:cstheme="minorHAnsi"/>
      <w:color w:val="323E4F" w:themeColor="text2" w:themeShade="BF"/>
      <w:sz w:val="20"/>
      <w:szCs w:val="20"/>
    </w:rPr>
  </w:style>
  <w:style w:type="paragraph" w:customStyle="1" w:styleId="14C91CE73BF24E418CBC8F07E35AC871">
    <w:name w:val="14C91CE73BF24E418CBC8F07E35AC871"/>
    <w:rsid w:val="000A2CC8"/>
  </w:style>
  <w:style w:type="paragraph" w:customStyle="1" w:styleId="2EC7A04088D249E69154E616B9BD9FA2">
    <w:name w:val="2EC7A04088D249E69154E616B9BD9FA2"/>
    <w:rsid w:val="000A2CC8"/>
  </w:style>
  <w:style w:type="paragraph" w:customStyle="1" w:styleId="1BA1614CF70D49A7996AF55C2A172435">
    <w:name w:val="1BA1614CF70D49A7996AF55C2A172435"/>
    <w:rsid w:val="000A2CC8"/>
  </w:style>
  <w:style w:type="paragraph" w:customStyle="1" w:styleId="8FFDD28490454BFBBC4ADCE1EA884C94">
    <w:name w:val="8FFDD28490454BFBBC4ADCE1EA884C94"/>
    <w:rsid w:val="000A2CC8"/>
  </w:style>
  <w:style w:type="paragraph" w:customStyle="1" w:styleId="191">
    <w:name w:val="Εξώφυλλο 1 με Πίνακα περιεχομένων9"/>
    <w:rsid w:val="000A2CC8"/>
    <w:rPr>
      <w:rFonts w:eastAsiaTheme="minorHAnsi" w:cstheme="minorHAnsi"/>
      <w:color w:val="323E4F" w:themeColor="text2" w:themeShade="BF"/>
      <w:sz w:val="20"/>
      <w:szCs w:val="20"/>
    </w:rPr>
  </w:style>
  <w:style w:type="paragraph" w:customStyle="1" w:styleId="8C22A7F0693C46019A98888A442FBA41">
    <w:name w:val="8C22A7F0693C46019A98888A442FBA41"/>
    <w:rsid w:val="000A2CC8"/>
  </w:style>
  <w:style w:type="paragraph" w:customStyle="1" w:styleId="812BC3F73D7E45BA8093000B086EC690">
    <w:name w:val="812BC3F73D7E45BA8093000B086EC690"/>
    <w:rsid w:val="000A2CC8"/>
  </w:style>
  <w:style w:type="paragraph" w:customStyle="1" w:styleId="3B76ECD56BD244189C0FA8E20275EC64">
    <w:name w:val="3B76ECD56BD244189C0FA8E20275EC64"/>
    <w:rsid w:val="000A2CC8"/>
  </w:style>
  <w:style w:type="paragraph" w:customStyle="1" w:styleId="DF0AE03E48644612B5C8881F982849CF">
    <w:name w:val="DF0AE03E48644612B5C8881F982849CF"/>
    <w:rsid w:val="000A2CC8"/>
  </w:style>
  <w:style w:type="paragraph" w:customStyle="1" w:styleId="210">
    <w:name w:val="Εξώφυλλο 210"/>
    <w:rsid w:val="000A2CC8"/>
    <w:rPr>
      <w:rFonts w:eastAsiaTheme="minorHAnsi" w:cstheme="minorHAnsi"/>
      <w:color w:val="323E4F" w:themeColor="text2" w:themeShade="BF"/>
      <w:sz w:val="20"/>
      <w:szCs w:val="20"/>
    </w:rPr>
  </w:style>
  <w:style w:type="paragraph" w:customStyle="1" w:styleId="9A36061A418946FB921615F7D114DB00">
    <w:name w:val="9A36061A418946FB921615F7D114DB00"/>
    <w:rsid w:val="000A2CC8"/>
  </w:style>
  <w:style w:type="paragraph" w:customStyle="1" w:styleId="7C50FCCB48984F9A8FB2858145B81815">
    <w:name w:val="7C50FCCB48984F9A8FB2858145B81815"/>
    <w:rsid w:val="000A2CC8"/>
  </w:style>
  <w:style w:type="paragraph" w:customStyle="1" w:styleId="3B8F4D716E9B4CD684A766F6D4D7DCF2">
    <w:name w:val="3B8F4D716E9B4CD684A766F6D4D7DCF2"/>
    <w:rsid w:val="000A2CC8"/>
  </w:style>
  <w:style w:type="paragraph" w:customStyle="1" w:styleId="C86AC25413C941E3A9AED7E457400384">
    <w:name w:val="C86AC25413C941E3A9AED7E457400384"/>
    <w:rsid w:val="000A2CC8"/>
  </w:style>
  <w:style w:type="paragraph" w:customStyle="1" w:styleId="310">
    <w:name w:val="Εξώφυλλο 310"/>
    <w:rsid w:val="000A2CC8"/>
    <w:rPr>
      <w:rFonts w:eastAsiaTheme="minorHAnsi" w:cstheme="minorHAnsi"/>
      <w:color w:val="323E4F" w:themeColor="text2" w:themeShade="BF"/>
      <w:sz w:val="20"/>
      <w:szCs w:val="20"/>
    </w:rPr>
  </w:style>
  <w:style w:type="paragraph" w:customStyle="1" w:styleId="36BD07D86DC2439581693FFD52F4A5D8">
    <w:name w:val="36BD07D86DC2439581693FFD52F4A5D8"/>
    <w:rsid w:val="000A2CC8"/>
  </w:style>
  <w:style w:type="paragraph" w:customStyle="1" w:styleId="937680FFBEBF4CC180DBED83BA107692">
    <w:name w:val="937680FFBEBF4CC180DBED83BA107692"/>
    <w:rsid w:val="000A2CC8"/>
  </w:style>
  <w:style w:type="paragraph" w:customStyle="1" w:styleId="71936747AA304ED6A3D991AD005A8245">
    <w:name w:val="71936747AA304ED6A3D991AD005A8245"/>
    <w:rsid w:val="000A2CC8"/>
  </w:style>
  <w:style w:type="paragraph" w:customStyle="1" w:styleId="B6C9B3BFB81E4B54A6800F594BB9F13A">
    <w:name w:val="B6C9B3BFB81E4B54A6800F594BB9F13A"/>
    <w:rsid w:val="000A2CC8"/>
  </w:style>
  <w:style w:type="paragraph" w:customStyle="1" w:styleId="490">
    <w:name w:val="Εξώφυλλο 49"/>
    <w:rsid w:val="000A2CC8"/>
    <w:rPr>
      <w:rFonts w:eastAsiaTheme="minorHAnsi" w:cstheme="minorHAnsi"/>
      <w:color w:val="323E4F" w:themeColor="text2" w:themeShade="BF"/>
      <w:sz w:val="20"/>
      <w:szCs w:val="20"/>
    </w:rPr>
  </w:style>
  <w:style w:type="paragraph" w:customStyle="1" w:styleId="41DF2A28DB42460D9CA76703BE240E6A">
    <w:name w:val="41DF2A28DB42460D9CA76703BE240E6A"/>
    <w:rsid w:val="000A2CC8"/>
  </w:style>
  <w:style w:type="paragraph" w:customStyle="1" w:styleId="8792A3E552B54BE786B367EE698C7055">
    <w:name w:val="8792A3E552B54BE786B367EE698C7055"/>
    <w:rsid w:val="000A2CC8"/>
  </w:style>
  <w:style w:type="paragraph" w:customStyle="1" w:styleId="52DB4BE8B8C244AF8868030471EBCFAC">
    <w:name w:val="52DB4BE8B8C244AF8868030471EBCFAC"/>
    <w:rsid w:val="000A2CC8"/>
  </w:style>
  <w:style w:type="paragraph" w:customStyle="1" w:styleId="92626EA561E04DA3914064857014777A">
    <w:name w:val="92626EA561E04DA3914064857014777A"/>
    <w:rsid w:val="000A2CC8"/>
  </w:style>
  <w:style w:type="paragraph" w:customStyle="1" w:styleId="FE726335FEAE45248CC5AA39D5FE5589">
    <w:name w:val="FE726335FEAE45248CC5AA39D5FE5589"/>
    <w:rsid w:val="000A2CC8"/>
  </w:style>
  <w:style w:type="paragraph" w:customStyle="1" w:styleId="F8C50D9A9721459DB7F5FA9AA554CDB4">
    <w:name w:val="F8C50D9A9721459DB7F5FA9AA554CDB4"/>
    <w:rsid w:val="000A2CC8"/>
  </w:style>
  <w:style w:type="paragraph" w:customStyle="1" w:styleId="07CF0C6925BC44FB90B51B1ACA049295">
    <w:name w:val="07CF0C6925BC44FB90B51B1ACA049295"/>
    <w:rsid w:val="000A2CC8"/>
  </w:style>
  <w:style w:type="paragraph" w:customStyle="1" w:styleId="4CF994F2C91B42CE821CB74FD7B1D588">
    <w:name w:val="4CF994F2C91B42CE821CB74FD7B1D588"/>
    <w:rsid w:val="000A2CC8"/>
  </w:style>
  <w:style w:type="paragraph" w:customStyle="1" w:styleId="D451EE67FBF34C18961277AE42BF5ABD">
    <w:name w:val="D451EE67FBF34C18961277AE42BF5ABD"/>
    <w:rsid w:val="000A2CC8"/>
  </w:style>
  <w:style w:type="paragraph" w:customStyle="1" w:styleId="74992EED7086436AB62DCC9AB2762277">
    <w:name w:val="74992EED7086436AB62DCC9AB2762277"/>
    <w:rsid w:val="000A2CC8"/>
  </w:style>
  <w:style w:type="paragraph" w:customStyle="1" w:styleId="8A7D0A0FA321410982A292CBE6670446">
    <w:name w:val="8A7D0A0FA321410982A292CBE6670446"/>
    <w:rsid w:val="000A2CC8"/>
  </w:style>
  <w:style w:type="paragraph" w:customStyle="1" w:styleId="6AFE391AD80F40318135C0570409157B">
    <w:name w:val="6AFE391AD80F40318135C0570409157B"/>
    <w:rsid w:val="000A2CC8"/>
  </w:style>
  <w:style w:type="paragraph" w:customStyle="1" w:styleId="AD7297708F7C44A2BA1DC5AEA18B645A">
    <w:name w:val="AD7297708F7C44A2BA1DC5AEA18B645A"/>
    <w:rsid w:val="000A2CC8"/>
  </w:style>
  <w:style w:type="paragraph" w:customStyle="1" w:styleId="1C36548C642742DC83FA50BDEBDEBF1C">
    <w:name w:val="1C36548C642742DC83FA50BDEBDEBF1C"/>
    <w:rsid w:val="000A2CC8"/>
  </w:style>
  <w:style w:type="paragraph" w:customStyle="1" w:styleId="513192E96FDA444DB7A381AA2048F8BF">
    <w:name w:val="513192E96FDA444DB7A381AA2048F8BF"/>
    <w:rsid w:val="000A2CC8"/>
  </w:style>
  <w:style w:type="paragraph" w:customStyle="1" w:styleId="C05CF1A367CD4CC0A7E4804A5E52C796">
    <w:name w:val="C05CF1A367CD4CC0A7E4804A5E52C796"/>
    <w:rsid w:val="000A2CC8"/>
  </w:style>
  <w:style w:type="paragraph" w:customStyle="1" w:styleId="9EEBCE4B54AD4FD8BAB6B19B181A7BDA">
    <w:name w:val="9EEBCE4B54AD4FD8BAB6B19B181A7BDA"/>
    <w:rsid w:val="000A2CC8"/>
  </w:style>
  <w:style w:type="paragraph" w:customStyle="1" w:styleId="D1B56DC874E24CD59C1BB85DBC951F64">
    <w:name w:val="D1B56DC874E24CD59C1BB85DBC951F64"/>
    <w:rsid w:val="000A2CC8"/>
  </w:style>
  <w:style w:type="paragraph" w:customStyle="1" w:styleId="858F118519B54C88BA24A606E4CB5E88">
    <w:name w:val="858F118519B54C88BA24A606E4CB5E88"/>
    <w:rsid w:val="000A2CC8"/>
  </w:style>
  <w:style w:type="paragraph" w:customStyle="1" w:styleId="1070D0E9820649B1958930220A7B42B1">
    <w:name w:val="1070D0E9820649B1958930220A7B42B1"/>
    <w:rsid w:val="000A2CC8"/>
  </w:style>
  <w:style w:type="paragraph" w:customStyle="1" w:styleId="818B46A7102848BEBCA8EA8D640917EC">
    <w:name w:val="818B46A7102848BEBCA8EA8D640917EC"/>
    <w:rsid w:val="000A2CC8"/>
  </w:style>
  <w:style w:type="paragraph" w:customStyle="1" w:styleId="1341A6A9B95845BAA92160C8B6AD9A00">
    <w:name w:val="1341A6A9B95845BAA92160C8B6AD9A00"/>
    <w:rsid w:val="000A2CC8"/>
  </w:style>
  <w:style w:type="paragraph" w:customStyle="1" w:styleId="EF7B2DD376604D7F9595ADB09AD9DC33">
    <w:name w:val="EF7B2DD376604D7F9595ADB09AD9DC33"/>
    <w:rsid w:val="000A2CC8"/>
  </w:style>
  <w:style w:type="paragraph" w:customStyle="1" w:styleId="75DD00DCA3A14D0FBE2C251539D58047">
    <w:name w:val="75DD00DCA3A14D0FBE2C251539D58047"/>
    <w:rsid w:val="000A2CC8"/>
  </w:style>
  <w:style w:type="paragraph" w:customStyle="1" w:styleId="6417C8247E134C8ABC8F08869B82E89E">
    <w:name w:val="6417C8247E134C8ABC8F08869B82E89E"/>
    <w:rsid w:val="000A2CC8"/>
  </w:style>
  <w:style w:type="paragraph" w:customStyle="1" w:styleId="2A04D952BAC4447C9ED4CBD960F59E86">
    <w:name w:val="2A04D952BAC4447C9ED4CBD960F59E86"/>
    <w:rsid w:val="000A2CC8"/>
  </w:style>
  <w:style w:type="paragraph" w:customStyle="1" w:styleId="0ECEDE62A5D8444E93BFF2EAC113FDEC">
    <w:name w:val="0ECEDE62A5D8444E93BFF2EAC113FDEC"/>
    <w:rsid w:val="000A2CC8"/>
  </w:style>
  <w:style w:type="paragraph" w:customStyle="1" w:styleId="2322D9FEBA2C4A35A5193DB79BBCA023">
    <w:name w:val="2322D9FEBA2C4A35A5193DB79BBCA023"/>
    <w:rsid w:val="000A2CC8"/>
  </w:style>
  <w:style w:type="paragraph" w:customStyle="1" w:styleId="76">
    <w:name w:val="Υποσέλιδο σε θέμα 'Προεξοχή'7"/>
    <w:rsid w:val="000A2CC8"/>
    <w:pPr>
      <w:tabs>
        <w:tab w:val="center" w:pos="4320"/>
        <w:tab w:val="right" w:pos="8640"/>
      </w:tabs>
    </w:pPr>
    <w:rPr>
      <w:rFonts w:eastAsiaTheme="minorHAnsi" w:cstheme="minorHAnsi"/>
      <w:color w:val="323E4F" w:themeColor="text2" w:themeShade="BF"/>
      <w:sz w:val="20"/>
      <w:szCs w:val="20"/>
    </w:rPr>
  </w:style>
  <w:style w:type="paragraph" w:customStyle="1" w:styleId="D1BA1BBE51BF4027888305533950D6CB">
    <w:name w:val="D1BA1BBE51BF4027888305533950D6CB"/>
    <w:rsid w:val="000A2CC8"/>
  </w:style>
  <w:style w:type="paragraph" w:customStyle="1" w:styleId="100">
    <w:name w:val="Κεφαλίδα σε θέμα 'Προεξοχή'10"/>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5C140929C65C4645802806D1A5B2CB95">
    <w:name w:val="5C140929C65C4645802806D1A5B2CB95"/>
    <w:rsid w:val="000A2CC8"/>
  </w:style>
  <w:style w:type="paragraph" w:customStyle="1" w:styleId="101">
    <w:name w:val="Έντονη ελκυστική φράση10"/>
    <w:rsid w:val="000A2CC8"/>
    <w:rPr>
      <w:rFonts w:eastAsiaTheme="minorHAnsi" w:cstheme="minorHAnsi"/>
      <w:color w:val="323E4F" w:themeColor="text2" w:themeShade="BF"/>
      <w:sz w:val="20"/>
      <w:szCs w:val="20"/>
    </w:rPr>
  </w:style>
  <w:style w:type="paragraph" w:customStyle="1" w:styleId="D5881C4CE6E84AA6B0A37DA6898E6DCD">
    <w:name w:val="D5881C4CE6E84AA6B0A37DA6898E6DCD"/>
    <w:rsid w:val="000A2CC8"/>
  </w:style>
  <w:style w:type="paragraph" w:customStyle="1" w:styleId="102">
    <w:name w:val="Μέτρια ελκυστική φράση10"/>
    <w:rsid w:val="000A2CC8"/>
    <w:rPr>
      <w:rFonts w:eastAsiaTheme="minorHAnsi" w:cstheme="minorHAnsi"/>
      <w:color w:val="323E4F" w:themeColor="text2" w:themeShade="BF"/>
      <w:sz w:val="20"/>
      <w:szCs w:val="20"/>
    </w:rPr>
  </w:style>
  <w:style w:type="paragraph" w:customStyle="1" w:styleId="6D2FC9B777C5477BBDCBE81058A2BDCB">
    <w:name w:val="6D2FC9B777C5477BBDCBE81058A2BDCB"/>
    <w:rsid w:val="000A2CC8"/>
  </w:style>
  <w:style w:type="paragraph" w:customStyle="1" w:styleId="103">
    <w:name w:val="Διακριτική ελκυστική φράση10"/>
    <w:rsid w:val="000A2CC8"/>
    <w:rPr>
      <w:rFonts w:eastAsiaTheme="minorHAnsi" w:cstheme="minorHAnsi"/>
      <w:color w:val="323E4F" w:themeColor="text2" w:themeShade="BF"/>
      <w:sz w:val="20"/>
      <w:szCs w:val="20"/>
    </w:rPr>
  </w:style>
  <w:style w:type="paragraph" w:customStyle="1" w:styleId="104">
    <w:name w:val="Έντονη πλαϊνή γραμμή10"/>
    <w:rsid w:val="000A2CC8"/>
    <w:rPr>
      <w:rFonts w:eastAsiaTheme="minorHAnsi" w:cstheme="minorHAnsi"/>
      <w:color w:val="323E4F" w:themeColor="text2" w:themeShade="BF"/>
      <w:sz w:val="20"/>
      <w:szCs w:val="20"/>
    </w:rPr>
  </w:style>
  <w:style w:type="paragraph" w:customStyle="1" w:styleId="105">
    <w:name w:val="Μέτρια πλαϊνή γραμμή10"/>
    <w:rsid w:val="000A2CC8"/>
    <w:rPr>
      <w:rFonts w:eastAsiaTheme="minorHAnsi" w:cstheme="minorHAnsi"/>
      <w:color w:val="323E4F" w:themeColor="text2" w:themeShade="BF"/>
      <w:sz w:val="20"/>
      <w:szCs w:val="20"/>
    </w:rPr>
  </w:style>
  <w:style w:type="paragraph" w:customStyle="1" w:styleId="106">
    <w:name w:val="Διακριτική πλαϊνή γραμμή10"/>
    <w:rsid w:val="000A2CC8"/>
    <w:rPr>
      <w:rFonts w:eastAsiaTheme="minorHAnsi" w:cstheme="minorHAnsi"/>
      <w:color w:val="323E4F" w:themeColor="text2" w:themeShade="BF"/>
      <w:sz w:val="20"/>
      <w:szCs w:val="20"/>
    </w:rPr>
  </w:style>
  <w:style w:type="paragraph" w:customStyle="1" w:styleId="D9DBFD7DF6EA4F8F807E05DE212A4A52">
    <w:name w:val="D9DBFD7DF6EA4F8F807E05DE212A4A52"/>
    <w:rsid w:val="000A2CC8"/>
  </w:style>
  <w:style w:type="paragraph" w:customStyle="1" w:styleId="89DF6059CDA24C128D5E2ADDD518BBA9">
    <w:name w:val="89DF6059CDA24C128D5E2ADDD518BBA9"/>
    <w:rsid w:val="000A2CC8"/>
  </w:style>
  <w:style w:type="paragraph" w:customStyle="1" w:styleId="462C07767AD84615B2A23A492E964668">
    <w:name w:val="462C07767AD84615B2A23A492E964668"/>
    <w:rsid w:val="000A2CC8"/>
  </w:style>
  <w:style w:type="paragraph" w:customStyle="1" w:styleId="B2F2D11B144F4C4DAFCD5A4B17BEE941">
    <w:name w:val="B2F2D11B144F4C4DAFCD5A4B17BEE941"/>
    <w:rsid w:val="000A2CC8"/>
  </w:style>
  <w:style w:type="paragraph" w:customStyle="1" w:styleId="B5C2C70391BF4C9FAC372975B40BC564">
    <w:name w:val="B5C2C70391BF4C9FAC372975B40BC564"/>
    <w:rsid w:val="000A2CC8"/>
  </w:style>
  <w:style w:type="paragraph" w:customStyle="1" w:styleId="111">
    <w:name w:val="Εξώφυλλο 111"/>
    <w:rsid w:val="000A2CC8"/>
    <w:rPr>
      <w:rFonts w:eastAsiaTheme="minorHAnsi" w:cstheme="minorHAnsi"/>
      <w:color w:val="323E4F" w:themeColor="text2" w:themeShade="BF"/>
      <w:sz w:val="20"/>
      <w:szCs w:val="20"/>
    </w:rPr>
  </w:style>
  <w:style w:type="paragraph" w:customStyle="1" w:styleId="AA10BFF825D54357BB2EE64D20EFE1FA">
    <w:name w:val="AA10BFF825D54357BB2EE64D20EFE1FA"/>
    <w:rsid w:val="000A2CC8"/>
  </w:style>
  <w:style w:type="paragraph" w:customStyle="1" w:styleId="E7ED3B75DC16436C9C71E1C4167AFDD3">
    <w:name w:val="E7ED3B75DC16436C9C71E1C4167AFDD3"/>
    <w:rsid w:val="000A2CC8"/>
  </w:style>
  <w:style w:type="paragraph" w:customStyle="1" w:styleId="8204A54B68F741779BB8443D82ECA67B">
    <w:name w:val="8204A54B68F741779BB8443D82ECA67B"/>
    <w:rsid w:val="000A2CC8"/>
  </w:style>
  <w:style w:type="paragraph" w:customStyle="1" w:styleId="24466BD49B7947168067DD873B5CC798">
    <w:name w:val="24466BD49B7947168067DD873B5CC798"/>
    <w:rsid w:val="000A2CC8"/>
  </w:style>
  <w:style w:type="paragraph" w:customStyle="1" w:styleId="1101">
    <w:name w:val="Εξώφυλλο 1 με Πίνακα περιεχομένων10"/>
    <w:rsid w:val="000A2CC8"/>
    <w:rPr>
      <w:rFonts w:eastAsiaTheme="minorHAnsi" w:cstheme="minorHAnsi"/>
      <w:color w:val="323E4F" w:themeColor="text2" w:themeShade="BF"/>
      <w:sz w:val="20"/>
      <w:szCs w:val="20"/>
    </w:rPr>
  </w:style>
  <w:style w:type="paragraph" w:customStyle="1" w:styleId="F71132DED5214BD5B23AECCE6CA8BDA0">
    <w:name w:val="F71132DED5214BD5B23AECCE6CA8BDA0"/>
    <w:rsid w:val="000A2CC8"/>
  </w:style>
  <w:style w:type="paragraph" w:customStyle="1" w:styleId="6C90FAAA68864A2EBA8E0F457D8FC55E">
    <w:name w:val="6C90FAAA68864A2EBA8E0F457D8FC55E"/>
    <w:rsid w:val="000A2CC8"/>
  </w:style>
  <w:style w:type="paragraph" w:customStyle="1" w:styleId="DF8EAE818B1E4D2B82B81DBD68D9F343">
    <w:name w:val="DF8EAE818B1E4D2B82B81DBD68D9F343"/>
    <w:rsid w:val="000A2CC8"/>
  </w:style>
  <w:style w:type="paragraph" w:customStyle="1" w:styleId="885FE4ABA71145E199C78A85EC44C357">
    <w:name w:val="885FE4ABA71145E199C78A85EC44C357"/>
    <w:rsid w:val="000A2CC8"/>
  </w:style>
  <w:style w:type="paragraph" w:customStyle="1" w:styleId="211">
    <w:name w:val="Εξώφυλλο 211"/>
    <w:rsid w:val="000A2CC8"/>
    <w:rPr>
      <w:rFonts w:eastAsiaTheme="minorHAnsi" w:cstheme="minorHAnsi"/>
      <w:color w:val="323E4F" w:themeColor="text2" w:themeShade="BF"/>
      <w:sz w:val="20"/>
      <w:szCs w:val="20"/>
    </w:rPr>
  </w:style>
  <w:style w:type="paragraph" w:customStyle="1" w:styleId="5012E4EA5FBC4484A12BFAE96628BE1C">
    <w:name w:val="5012E4EA5FBC4484A12BFAE96628BE1C"/>
    <w:rsid w:val="000A2CC8"/>
  </w:style>
  <w:style w:type="paragraph" w:customStyle="1" w:styleId="C354AF7E2BA04E7FB44BC77E064519E2">
    <w:name w:val="C354AF7E2BA04E7FB44BC77E064519E2"/>
    <w:rsid w:val="000A2CC8"/>
  </w:style>
  <w:style w:type="paragraph" w:customStyle="1" w:styleId="697478AAF5E14A2F8BEDD2C10DD947B4">
    <w:name w:val="697478AAF5E14A2F8BEDD2C10DD947B4"/>
    <w:rsid w:val="000A2CC8"/>
  </w:style>
  <w:style w:type="paragraph" w:customStyle="1" w:styleId="3EA163D560DA44AC99F6FD184A281A2F">
    <w:name w:val="3EA163D560DA44AC99F6FD184A281A2F"/>
    <w:rsid w:val="000A2CC8"/>
  </w:style>
  <w:style w:type="paragraph" w:customStyle="1" w:styleId="311">
    <w:name w:val="Εξώφυλλο 311"/>
    <w:rsid w:val="000A2CC8"/>
    <w:rPr>
      <w:rFonts w:eastAsiaTheme="minorHAnsi" w:cstheme="minorHAnsi"/>
      <w:color w:val="323E4F" w:themeColor="text2" w:themeShade="BF"/>
      <w:sz w:val="20"/>
      <w:szCs w:val="20"/>
    </w:rPr>
  </w:style>
  <w:style w:type="paragraph" w:customStyle="1" w:styleId="44947A33337E4DED9A2E4D6C3975CD0A">
    <w:name w:val="44947A33337E4DED9A2E4D6C3975CD0A"/>
    <w:rsid w:val="000A2CC8"/>
  </w:style>
  <w:style w:type="paragraph" w:customStyle="1" w:styleId="DFDC5EB37A764B51923FC3469C2DC82C">
    <w:name w:val="DFDC5EB37A764B51923FC3469C2DC82C"/>
    <w:rsid w:val="000A2CC8"/>
  </w:style>
  <w:style w:type="paragraph" w:customStyle="1" w:styleId="6703218A43C0431587AE09920FD60980">
    <w:name w:val="6703218A43C0431587AE09920FD60980"/>
    <w:rsid w:val="000A2CC8"/>
  </w:style>
  <w:style w:type="paragraph" w:customStyle="1" w:styleId="9EDBD48D9062494798413981D99BD663">
    <w:name w:val="9EDBD48D9062494798413981D99BD663"/>
    <w:rsid w:val="000A2CC8"/>
  </w:style>
  <w:style w:type="paragraph" w:customStyle="1" w:styleId="410">
    <w:name w:val="Εξώφυλλο 410"/>
    <w:rsid w:val="000A2CC8"/>
    <w:rPr>
      <w:rFonts w:eastAsiaTheme="minorHAnsi" w:cstheme="minorHAnsi"/>
      <w:color w:val="323E4F" w:themeColor="text2" w:themeShade="BF"/>
      <w:sz w:val="20"/>
      <w:szCs w:val="20"/>
    </w:rPr>
  </w:style>
  <w:style w:type="paragraph" w:customStyle="1" w:styleId="9E08B01A41F9473B985BB5111A492585">
    <w:name w:val="9E08B01A41F9473B985BB5111A492585"/>
    <w:rsid w:val="000A2CC8"/>
  </w:style>
  <w:style w:type="paragraph" w:customStyle="1" w:styleId="1B94DC7CC9154190B4F8DB44EB49871B">
    <w:name w:val="1B94DC7CC9154190B4F8DB44EB49871B"/>
    <w:rsid w:val="000A2CC8"/>
  </w:style>
  <w:style w:type="paragraph" w:customStyle="1" w:styleId="E167D135ADB7452B90B659DA67FBED95">
    <w:name w:val="E167D135ADB7452B90B659DA67FBED95"/>
    <w:rsid w:val="000A2CC8"/>
  </w:style>
  <w:style w:type="paragraph" w:customStyle="1" w:styleId="695380A406574236B3D5E6E86DF6892B">
    <w:name w:val="695380A406574236B3D5E6E86DF6892B"/>
    <w:rsid w:val="000A2CC8"/>
  </w:style>
  <w:style w:type="paragraph" w:customStyle="1" w:styleId="1B400FE2CED0493DB8CA05577AA3E017">
    <w:name w:val="1B400FE2CED0493DB8CA05577AA3E017"/>
    <w:rsid w:val="000A2CC8"/>
  </w:style>
  <w:style w:type="paragraph" w:customStyle="1" w:styleId="A1AD5AF6E96041AFB44191C311451080">
    <w:name w:val="A1AD5AF6E96041AFB44191C311451080"/>
    <w:rsid w:val="000A2CC8"/>
  </w:style>
  <w:style w:type="paragraph" w:customStyle="1" w:styleId="AC13C343E10548B89B24511F58BDDCC5">
    <w:name w:val="AC13C343E10548B89B24511F58BDDCC5"/>
    <w:rsid w:val="000A2CC8"/>
  </w:style>
  <w:style w:type="paragraph" w:customStyle="1" w:styleId="0C8709CEA20A4D339A407FB60A981DBB">
    <w:name w:val="0C8709CEA20A4D339A407FB60A981DBB"/>
    <w:rsid w:val="000A2CC8"/>
  </w:style>
  <w:style w:type="paragraph" w:customStyle="1" w:styleId="ED411B25E8CF42B4BE62B165E03B506B">
    <w:name w:val="ED411B25E8CF42B4BE62B165E03B506B"/>
    <w:rsid w:val="000A2CC8"/>
  </w:style>
  <w:style w:type="paragraph" w:customStyle="1" w:styleId="9A07178807D6437FA27F5C15D32901CD">
    <w:name w:val="9A07178807D6437FA27F5C15D32901CD"/>
    <w:rsid w:val="000A2CC8"/>
  </w:style>
  <w:style w:type="paragraph" w:customStyle="1" w:styleId="123214242DB64C1FBEEB4DFE26D1DB09">
    <w:name w:val="123214242DB64C1FBEEB4DFE26D1DB09"/>
    <w:rsid w:val="000A2CC8"/>
  </w:style>
  <w:style w:type="paragraph" w:customStyle="1" w:styleId="54FAF11C9272414F9C7F1E898DD6D7E3">
    <w:name w:val="54FAF11C9272414F9C7F1E898DD6D7E3"/>
    <w:rsid w:val="000A2CC8"/>
  </w:style>
  <w:style w:type="paragraph" w:customStyle="1" w:styleId="734756ACC4274E0D9140EDC2EFF90F46">
    <w:name w:val="734756ACC4274E0D9140EDC2EFF90F46"/>
    <w:rsid w:val="000A2CC8"/>
  </w:style>
  <w:style w:type="paragraph" w:customStyle="1" w:styleId="F28A935B8F6F498E8BE1829ACE4FD2FA">
    <w:name w:val="F28A935B8F6F498E8BE1829ACE4FD2FA"/>
    <w:rsid w:val="000A2CC8"/>
  </w:style>
  <w:style w:type="paragraph" w:customStyle="1" w:styleId="676BEC3A5FC64A59A21294173DA0AD27">
    <w:name w:val="676BEC3A5FC64A59A21294173DA0AD27"/>
    <w:rsid w:val="000A2CC8"/>
  </w:style>
  <w:style w:type="paragraph" w:customStyle="1" w:styleId="BD4A114A50404C2A8C08A256B78B30E5">
    <w:name w:val="BD4A114A50404C2A8C08A256B78B30E5"/>
    <w:rsid w:val="000A2CC8"/>
  </w:style>
  <w:style w:type="paragraph" w:customStyle="1" w:styleId="9B8006E52BF048A99BD9B100E59112A3">
    <w:name w:val="9B8006E52BF048A99BD9B100E59112A3"/>
    <w:rsid w:val="000A2CC8"/>
  </w:style>
  <w:style w:type="paragraph" w:customStyle="1" w:styleId="01C094AEBA7644629CA342594E2787B5">
    <w:name w:val="01C094AEBA7644629CA342594E2787B5"/>
    <w:rsid w:val="000A2CC8"/>
  </w:style>
  <w:style w:type="paragraph" w:customStyle="1" w:styleId="8CBC5F3606B744629ABF5CCEE6D3E87A">
    <w:name w:val="8CBC5F3606B744629ABF5CCEE6D3E87A"/>
    <w:rsid w:val="000A2CC8"/>
  </w:style>
  <w:style w:type="paragraph" w:customStyle="1" w:styleId="4E774FDA875D4D49B063A8AD48D627AB">
    <w:name w:val="4E774FDA875D4D49B063A8AD48D627AB"/>
    <w:rsid w:val="000A2CC8"/>
  </w:style>
  <w:style w:type="paragraph" w:customStyle="1" w:styleId="4BC4C267E8DB41E7A4F9B92C2C5EE39F">
    <w:name w:val="4BC4C267E8DB41E7A4F9B92C2C5EE39F"/>
    <w:rsid w:val="000A2CC8"/>
  </w:style>
  <w:style w:type="paragraph" w:customStyle="1" w:styleId="7720692220314F488AC27AD051D1D034">
    <w:name w:val="7720692220314F488AC27AD051D1D034"/>
    <w:rsid w:val="000A2CC8"/>
  </w:style>
  <w:style w:type="paragraph" w:customStyle="1" w:styleId="6B6D158820AC49D18EE667C12E5858D4">
    <w:name w:val="6B6D158820AC49D18EE667C12E5858D4"/>
    <w:rsid w:val="000A2CC8"/>
  </w:style>
  <w:style w:type="paragraph" w:customStyle="1" w:styleId="4CA83F5D95DA49A793C63A4201BFAAAC">
    <w:name w:val="4CA83F5D95DA49A793C63A4201BFAAAC"/>
    <w:rsid w:val="000A2CC8"/>
  </w:style>
  <w:style w:type="paragraph" w:customStyle="1" w:styleId="589DD408C40941B29D9213C3D159FBC1">
    <w:name w:val="589DD408C40941B29D9213C3D159FBC1"/>
    <w:rsid w:val="000A2CC8"/>
  </w:style>
  <w:style w:type="paragraph" w:customStyle="1" w:styleId="08EE7F6106DA46FBAB3DB270528BE8D5">
    <w:name w:val="08EE7F6106DA46FBAB3DB270528BE8D5"/>
    <w:rsid w:val="000A2CC8"/>
  </w:style>
  <w:style w:type="paragraph" w:customStyle="1" w:styleId="3CFB1DFC252C4AB0B98B84B0A2BFD74A">
    <w:name w:val="3CFB1DFC252C4AB0B98B84B0A2BFD74A"/>
    <w:rsid w:val="000A2CC8"/>
  </w:style>
  <w:style w:type="paragraph" w:customStyle="1" w:styleId="77F57D8519E24093ACBD86D71547598E">
    <w:name w:val="77F57D8519E24093ACBD86D71547598E"/>
    <w:rsid w:val="000A2CC8"/>
  </w:style>
  <w:style w:type="paragraph" w:customStyle="1" w:styleId="86">
    <w:name w:val="Υποσέλιδο σε θέμα 'Προεξοχή'8"/>
    <w:rsid w:val="000A2CC8"/>
    <w:pPr>
      <w:tabs>
        <w:tab w:val="center" w:pos="4320"/>
        <w:tab w:val="right" w:pos="8640"/>
      </w:tabs>
    </w:pPr>
    <w:rPr>
      <w:rFonts w:eastAsiaTheme="minorHAnsi" w:cstheme="minorHAnsi"/>
      <w:color w:val="323E4F" w:themeColor="text2" w:themeShade="BF"/>
      <w:sz w:val="20"/>
      <w:szCs w:val="20"/>
    </w:rPr>
  </w:style>
  <w:style w:type="paragraph" w:customStyle="1" w:styleId="E978CB8BC8F54EC7940A672E8F9247C1">
    <w:name w:val="E978CB8BC8F54EC7940A672E8F9247C1"/>
    <w:rsid w:val="000A2CC8"/>
  </w:style>
  <w:style w:type="paragraph" w:customStyle="1" w:styleId="112">
    <w:name w:val="Κεφαλίδα σε θέμα 'Προεξοχή'11"/>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D3611C3723D4363A81B8A65BA40BFB9">
    <w:name w:val="3D3611C3723D4363A81B8A65BA40BFB9"/>
    <w:rsid w:val="000A2CC8"/>
  </w:style>
  <w:style w:type="paragraph" w:customStyle="1" w:styleId="113">
    <w:name w:val="Έντονη ελκυστική φράση11"/>
    <w:rsid w:val="000A2CC8"/>
    <w:rPr>
      <w:rFonts w:eastAsiaTheme="minorHAnsi" w:cstheme="minorHAnsi"/>
      <w:color w:val="323E4F" w:themeColor="text2" w:themeShade="BF"/>
      <w:sz w:val="20"/>
      <w:szCs w:val="20"/>
    </w:rPr>
  </w:style>
  <w:style w:type="paragraph" w:customStyle="1" w:styleId="2FE05F1CCCEB4841AD9752F21EE666DB">
    <w:name w:val="2FE05F1CCCEB4841AD9752F21EE666DB"/>
    <w:rsid w:val="000A2CC8"/>
  </w:style>
  <w:style w:type="paragraph" w:customStyle="1" w:styleId="114">
    <w:name w:val="Μέτρια ελκυστική φράση11"/>
    <w:rsid w:val="000A2CC8"/>
    <w:rPr>
      <w:rFonts w:eastAsiaTheme="minorHAnsi" w:cstheme="minorHAnsi"/>
      <w:color w:val="323E4F" w:themeColor="text2" w:themeShade="BF"/>
      <w:sz w:val="20"/>
      <w:szCs w:val="20"/>
    </w:rPr>
  </w:style>
  <w:style w:type="paragraph" w:customStyle="1" w:styleId="4C261C1006FA471186A3A875E850E2CD">
    <w:name w:val="4C261C1006FA471186A3A875E850E2CD"/>
    <w:rsid w:val="000A2CC8"/>
  </w:style>
  <w:style w:type="paragraph" w:customStyle="1" w:styleId="115">
    <w:name w:val="Διακριτική ελκυστική φράση11"/>
    <w:rsid w:val="000A2CC8"/>
    <w:rPr>
      <w:rFonts w:eastAsiaTheme="minorHAnsi" w:cstheme="minorHAnsi"/>
      <w:color w:val="323E4F" w:themeColor="text2" w:themeShade="BF"/>
      <w:sz w:val="20"/>
      <w:szCs w:val="20"/>
    </w:rPr>
  </w:style>
  <w:style w:type="paragraph" w:customStyle="1" w:styleId="116">
    <w:name w:val="Έντονη πλαϊνή γραμμή11"/>
    <w:rsid w:val="000A2CC8"/>
    <w:rPr>
      <w:rFonts w:eastAsiaTheme="minorHAnsi" w:cstheme="minorHAnsi"/>
      <w:color w:val="323E4F" w:themeColor="text2" w:themeShade="BF"/>
      <w:sz w:val="20"/>
      <w:szCs w:val="20"/>
    </w:rPr>
  </w:style>
  <w:style w:type="paragraph" w:customStyle="1" w:styleId="117">
    <w:name w:val="Μέτρια πλαϊνή γραμμή11"/>
    <w:rsid w:val="000A2CC8"/>
    <w:rPr>
      <w:rFonts w:eastAsiaTheme="minorHAnsi" w:cstheme="minorHAnsi"/>
      <w:color w:val="323E4F" w:themeColor="text2" w:themeShade="BF"/>
      <w:sz w:val="20"/>
      <w:szCs w:val="20"/>
    </w:rPr>
  </w:style>
  <w:style w:type="paragraph" w:customStyle="1" w:styleId="118">
    <w:name w:val="Διακριτική πλαϊνή γραμμή11"/>
    <w:rsid w:val="000A2CC8"/>
    <w:rPr>
      <w:rFonts w:eastAsiaTheme="minorHAnsi" w:cstheme="minorHAnsi"/>
      <w:color w:val="323E4F" w:themeColor="text2" w:themeShade="BF"/>
      <w:sz w:val="20"/>
      <w:szCs w:val="20"/>
    </w:rPr>
  </w:style>
  <w:style w:type="paragraph" w:customStyle="1" w:styleId="A2432145693D4E538C8E48C570DFC527">
    <w:name w:val="A2432145693D4E538C8E48C570DFC527"/>
    <w:rsid w:val="000A2CC8"/>
  </w:style>
  <w:style w:type="paragraph" w:customStyle="1" w:styleId="356553294ED14DD6B58A08C92DA7F581">
    <w:name w:val="356553294ED14DD6B58A08C92DA7F581"/>
    <w:rsid w:val="000A2CC8"/>
  </w:style>
  <w:style w:type="paragraph" w:customStyle="1" w:styleId="C5985293037A4C3F9ED6E0A930891C94">
    <w:name w:val="C5985293037A4C3F9ED6E0A930891C94"/>
    <w:rsid w:val="000A2CC8"/>
  </w:style>
  <w:style w:type="paragraph" w:customStyle="1" w:styleId="304C9D5710204EBF89BCA4EA66584DEC">
    <w:name w:val="304C9D5710204EBF89BCA4EA66584DEC"/>
    <w:rsid w:val="000A2CC8"/>
  </w:style>
  <w:style w:type="paragraph" w:customStyle="1" w:styleId="0101C3B27BB9495AAAD40446E2B785C2">
    <w:name w:val="0101C3B27BB9495AAAD40446E2B785C2"/>
    <w:rsid w:val="000A2CC8"/>
  </w:style>
  <w:style w:type="paragraph" w:customStyle="1" w:styleId="1120">
    <w:name w:val="Εξώφυλλο 112"/>
    <w:rsid w:val="000A2CC8"/>
    <w:rPr>
      <w:rFonts w:eastAsiaTheme="minorHAnsi" w:cstheme="minorHAnsi"/>
      <w:color w:val="323E4F" w:themeColor="text2" w:themeShade="BF"/>
      <w:sz w:val="20"/>
      <w:szCs w:val="20"/>
    </w:rPr>
  </w:style>
  <w:style w:type="paragraph" w:customStyle="1" w:styleId="B247A3FD60B64451846173D7D70238D1">
    <w:name w:val="B247A3FD60B64451846173D7D70238D1"/>
    <w:rsid w:val="000A2CC8"/>
  </w:style>
  <w:style w:type="paragraph" w:customStyle="1" w:styleId="5E339429A495410795E5ECD10E3BE4C3">
    <w:name w:val="5E339429A495410795E5ECD10E3BE4C3"/>
    <w:rsid w:val="000A2CC8"/>
  </w:style>
  <w:style w:type="paragraph" w:customStyle="1" w:styleId="320BDA98440C49A1800E0B6C427EB863">
    <w:name w:val="320BDA98440C49A1800E0B6C427EB863"/>
    <w:rsid w:val="000A2CC8"/>
  </w:style>
  <w:style w:type="paragraph" w:customStyle="1" w:styleId="3329695256134C02B6FAE80E03347C2C">
    <w:name w:val="3329695256134C02B6FAE80E03347C2C"/>
    <w:rsid w:val="000A2CC8"/>
  </w:style>
  <w:style w:type="paragraph" w:customStyle="1" w:styleId="1110">
    <w:name w:val="Εξώφυλλο 1 με Πίνακα περιεχομένων11"/>
    <w:rsid w:val="000A2CC8"/>
    <w:rPr>
      <w:rFonts w:eastAsiaTheme="minorHAnsi" w:cstheme="minorHAnsi"/>
      <w:color w:val="323E4F" w:themeColor="text2" w:themeShade="BF"/>
      <w:sz w:val="20"/>
      <w:szCs w:val="20"/>
    </w:rPr>
  </w:style>
  <w:style w:type="paragraph" w:customStyle="1" w:styleId="60153B535D4E44CAAB353F79D412DE62">
    <w:name w:val="60153B535D4E44CAAB353F79D412DE62"/>
    <w:rsid w:val="000A2CC8"/>
  </w:style>
  <w:style w:type="paragraph" w:customStyle="1" w:styleId="0BFCB9548EBE4ACE93F6C2232A1F5E22">
    <w:name w:val="0BFCB9548EBE4ACE93F6C2232A1F5E22"/>
    <w:rsid w:val="000A2CC8"/>
  </w:style>
  <w:style w:type="paragraph" w:customStyle="1" w:styleId="F19C08A6426D48ADB0B5065D3FB5FD36">
    <w:name w:val="F19C08A6426D48ADB0B5065D3FB5FD36"/>
    <w:rsid w:val="000A2CC8"/>
  </w:style>
  <w:style w:type="paragraph" w:customStyle="1" w:styleId="4D635EDA8C1441C8B49CD130DBD87B73">
    <w:name w:val="4D635EDA8C1441C8B49CD130DBD87B73"/>
    <w:rsid w:val="000A2CC8"/>
  </w:style>
  <w:style w:type="paragraph" w:customStyle="1" w:styleId="212">
    <w:name w:val="Εξώφυλλο 212"/>
    <w:rsid w:val="000A2CC8"/>
    <w:rPr>
      <w:rFonts w:eastAsiaTheme="minorHAnsi" w:cstheme="minorHAnsi"/>
      <w:color w:val="323E4F" w:themeColor="text2" w:themeShade="BF"/>
      <w:sz w:val="20"/>
      <w:szCs w:val="20"/>
    </w:rPr>
  </w:style>
  <w:style w:type="paragraph" w:customStyle="1" w:styleId="050306F2E4F94AC593B075E3EA181C28">
    <w:name w:val="050306F2E4F94AC593B075E3EA181C28"/>
    <w:rsid w:val="000A2CC8"/>
  </w:style>
  <w:style w:type="paragraph" w:customStyle="1" w:styleId="FCCCB9743EA44B6DB2697796497C38BB">
    <w:name w:val="FCCCB9743EA44B6DB2697796497C38BB"/>
    <w:rsid w:val="000A2CC8"/>
  </w:style>
  <w:style w:type="paragraph" w:customStyle="1" w:styleId="0C055DF637724221BE229E660582B9D8">
    <w:name w:val="0C055DF637724221BE229E660582B9D8"/>
    <w:rsid w:val="000A2CC8"/>
  </w:style>
  <w:style w:type="paragraph" w:customStyle="1" w:styleId="5B5AB2A5EA48489F97EDD4B59F9279F7">
    <w:name w:val="5B5AB2A5EA48489F97EDD4B59F9279F7"/>
    <w:rsid w:val="000A2CC8"/>
  </w:style>
  <w:style w:type="paragraph" w:customStyle="1" w:styleId="312">
    <w:name w:val="Εξώφυλλο 312"/>
    <w:rsid w:val="000A2CC8"/>
    <w:rPr>
      <w:rFonts w:eastAsiaTheme="minorHAnsi" w:cstheme="minorHAnsi"/>
      <w:color w:val="323E4F" w:themeColor="text2" w:themeShade="BF"/>
      <w:sz w:val="20"/>
      <w:szCs w:val="20"/>
    </w:rPr>
  </w:style>
  <w:style w:type="paragraph" w:customStyle="1" w:styleId="66B8AA498A3548D6B2CEFC39540127CE">
    <w:name w:val="66B8AA498A3548D6B2CEFC39540127CE"/>
    <w:rsid w:val="000A2CC8"/>
  </w:style>
  <w:style w:type="paragraph" w:customStyle="1" w:styleId="0ED8E962802149DEA30A1C635ACDAEEA">
    <w:name w:val="0ED8E962802149DEA30A1C635ACDAEEA"/>
    <w:rsid w:val="000A2CC8"/>
  </w:style>
  <w:style w:type="paragraph" w:customStyle="1" w:styleId="B5A48FF5FD8B4EA1AEA5F8D43303F12A">
    <w:name w:val="B5A48FF5FD8B4EA1AEA5F8D43303F12A"/>
    <w:rsid w:val="000A2CC8"/>
  </w:style>
  <w:style w:type="paragraph" w:customStyle="1" w:styleId="4F7FAC61975641629ABF6A13A1044267">
    <w:name w:val="4F7FAC61975641629ABF6A13A1044267"/>
    <w:rsid w:val="000A2CC8"/>
  </w:style>
  <w:style w:type="paragraph" w:customStyle="1" w:styleId="411">
    <w:name w:val="Εξώφυλλο 411"/>
    <w:rsid w:val="000A2CC8"/>
    <w:rPr>
      <w:rFonts w:eastAsiaTheme="minorHAnsi" w:cstheme="minorHAnsi"/>
      <w:color w:val="323E4F" w:themeColor="text2" w:themeShade="BF"/>
      <w:sz w:val="20"/>
      <w:szCs w:val="20"/>
    </w:rPr>
  </w:style>
  <w:style w:type="paragraph" w:customStyle="1" w:styleId="61E5F25500A34E3782109DC9398E0372">
    <w:name w:val="61E5F25500A34E3782109DC9398E0372"/>
    <w:rsid w:val="000A2CC8"/>
  </w:style>
  <w:style w:type="paragraph" w:customStyle="1" w:styleId="00561E4E007649049E2DA2C92AA5D34B">
    <w:name w:val="00561E4E007649049E2DA2C92AA5D34B"/>
    <w:rsid w:val="000A2CC8"/>
  </w:style>
  <w:style w:type="paragraph" w:customStyle="1" w:styleId="1D0975CF448647BE83E045747FB2E9B1">
    <w:name w:val="1D0975CF448647BE83E045747FB2E9B1"/>
    <w:rsid w:val="000A2CC8"/>
  </w:style>
  <w:style w:type="paragraph" w:customStyle="1" w:styleId="DC1AF60DE6314310A3295BAD29022EE4">
    <w:name w:val="DC1AF60DE6314310A3295BAD29022EE4"/>
    <w:rsid w:val="000A2CC8"/>
  </w:style>
  <w:style w:type="paragraph" w:customStyle="1" w:styleId="1EB7756B1F454563BBFBEA7B9AC80AC8">
    <w:name w:val="1EB7756B1F454563BBFBEA7B9AC80AC8"/>
    <w:rsid w:val="000A2CC8"/>
  </w:style>
  <w:style w:type="paragraph" w:customStyle="1" w:styleId="66EAF270DA774E7CB41CDBCCB20A1C55">
    <w:name w:val="66EAF270DA774E7CB41CDBCCB20A1C55"/>
    <w:rsid w:val="000A2CC8"/>
  </w:style>
  <w:style w:type="paragraph" w:customStyle="1" w:styleId="90DE8E27A5124A01A7B2A1CFA563B020">
    <w:name w:val="90DE8E27A5124A01A7B2A1CFA563B020"/>
    <w:rsid w:val="000A2CC8"/>
  </w:style>
  <w:style w:type="paragraph" w:customStyle="1" w:styleId="C3F05240A557491AB36A8851BEFD4C24">
    <w:name w:val="C3F05240A557491AB36A8851BEFD4C24"/>
    <w:rsid w:val="000A2CC8"/>
  </w:style>
  <w:style w:type="paragraph" w:customStyle="1" w:styleId="77D617725A9B4DCA847EC358509880EC">
    <w:name w:val="77D617725A9B4DCA847EC358509880EC"/>
    <w:rsid w:val="000A2CC8"/>
  </w:style>
  <w:style w:type="paragraph" w:customStyle="1" w:styleId="BAD9A3C8809E478AAB3286DF0A2522E4">
    <w:name w:val="BAD9A3C8809E478AAB3286DF0A2522E4"/>
    <w:rsid w:val="000A2CC8"/>
  </w:style>
  <w:style w:type="paragraph" w:customStyle="1" w:styleId="AEB944EC6CC04E24AE8292F04D3A4071">
    <w:name w:val="AEB944EC6CC04E24AE8292F04D3A4071"/>
    <w:rsid w:val="000A2CC8"/>
  </w:style>
  <w:style w:type="paragraph" w:customStyle="1" w:styleId="38C7CEC19AB34F24832122A986069E37">
    <w:name w:val="38C7CEC19AB34F24832122A986069E37"/>
    <w:rsid w:val="000A2CC8"/>
  </w:style>
  <w:style w:type="paragraph" w:customStyle="1" w:styleId="407B0CF51D5E48CE81969E6CE1E03B1E">
    <w:name w:val="407B0CF51D5E48CE81969E6CE1E03B1E"/>
    <w:rsid w:val="000A2CC8"/>
  </w:style>
  <w:style w:type="paragraph" w:customStyle="1" w:styleId="A59D62ED539F482B8C7A154BDFF5FA30">
    <w:name w:val="A59D62ED539F482B8C7A154BDFF5FA30"/>
    <w:rsid w:val="000A2CC8"/>
  </w:style>
  <w:style w:type="paragraph" w:customStyle="1" w:styleId="A565A50372C64BB89B5454A49B812A88">
    <w:name w:val="A565A50372C64BB89B5454A49B812A88"/>
    <w:rsid w:val="000A2CC8"/>
  </w:style>
  <w:style w:type="paragraph" w:customStyle="1" w:styleId="6126DFA24C414B13B7CAA24BE4745E6D">
    <w:name w:val="6126DFA24C414B13B7CAA24BE4745E6D"/>
    <w:rsid w:val="000A2CC8"/>
  </w:style>
  <w:style w:type="paragraph" w:customStyle="1" w:styleId="90AF0C2297EF4CBE8D632B7553F3DCD7">
    <w:name w:val="90AF0C2297EF4CBE8D632B7553F3DCD7"/>
    <w:rsid w:val="000A2CC8"/>
  </w:style>
  <w:style w:type="paragraph" w:customStyle="1" w:styleId="ADE94DB6F5844D47BA0000F8BB4455D8">
    <w:name w:val="ADE94DB6F5844D47BA0000F8BB4455D8"/>
    <w:rsid w:val="000A2CC8"/>
  </w:style>
  <w:style w:type="paragraph" w:customStyle="1" w:styleId="2C0E3F596C5D4ADCBAF524F88A1A0E8B">
    <w:name w:val="2C0E3F596C5D4ADCBAF524F88A1A0E8B"/>
    <w:rsid w:val="000A2CC8"/>
  </w:style>
  <w:style w:type="paragraph" w:customStyle="1" w:styleId="DE50EA3BC7F74788BE3C701145C4643C">
    <w:name w:val="DE50EA3BC7F74788BE3C701145C4643C"/>
    <w:rsid w:val="000A2CC8"/>
  </w:style>
  <w:style w:type="paragraph" w:customStyle="1" w:styleId="77196D5F63C44C838E23C4B5780B5C18">
    <w:name w:val="77196D5F63C44C838E23C4B5780B5C18"/>
    <w:rsid w:val="000A2CC8"/>
  </w:style>
  <w:style w:type="paragraph" w:customStyle="1" w:styleId="604C83A6948C462496D22119BF0BEC0C">
    <w:name w:val="604C83A6948C462496D22119BF0BEC0C"/>
    <w:rsid w:val="000A2CC8"/>
  </w:style>
  <w:style w:type="paragraph" w:customStyle="1" w:styleId="2AA04F8C96994E429388B4FB7252C329">
    <w:name w:val="2AA04F8C96994E429388B4FB7252C329"/>
    <w:rsid w:val="000A2CC8"/>
  </w:style>
  <w:style w:type="paragraph" w:customStyle="1" w:styleId="51E09EAB08504CF383F5554C35718A59">
    <w:name w:val="51E09EAB08504CF383F5554C35718A59"/>
    <w:rsid w:val="000A2CC8"/>
  </w:style>
  <w:style w:type="paragraph" w:customStyle="1" w:styleId="5A15A37BB73948428FD3E70578355A6C">
    <w:name w:val="5A15A37BB73948428FD3E70578355A6C"/>
    <w:rsid w:val="000A2CC8"/>
  </w:style>
  <w:style w:type="paragraph" w:customStyle="1" w:styleId="B1FD1E960CA241C8BD5BDD9F866AD473">
    <w:name w:val="B1FD1E960CA241C8BD5BDD9F866AD473"/>
    <w:rsid w:val="000A2CC8"/>
  </w:style>
  <w:style w:type="paragraph" w:customStyle="1" w:styleId="E03D8D92BC024034A736B7967AF6C814">
    <w:name w:val="E03D8D92BC024034A736B7967AF6C814"/>
    <w:rsid w:val="000A2CC8"/>
  </w:style>
  <w:style w:type="paragraph" w:customStyle="1" w:styleId="F7AB409C313A4AAA9B475940A97BB3D7">
    <w:name w:val="F7AB409C313A4AAA9B475940A97BB3D7"/>
    <w:rsid w:val="000A2CC8"/>
  </w:style>
  <w:style w:type="paragraph" w:customStyle="1" w:styleId="96">
    <w:name w:val="Υποσέλιδο σε θέμα 'Προεξοχή'9"/>
    <w:rsid w:val="000A2CC8"/>
    <w:pPr>
      <w:tabs>
        <w:tab w:val="center" w:pos="4320"/>
        <w:tab w:val="right" w:pos="8640"/>
      </w:tabs>
    </w:pPr>
    <w:rPr>
      <w:rFonts w:eastAsiaTheme="minorHAnsi" w:cstheme="minorHAnsi"/>
      <w:color w:val="323E4F" w:themeColor="text2" w:themeShade="BF"/>
      <w:sz w:val="20"/>
      <w:szCs w:val="20"/>
    </w:rPr>
  </w:style>
  <w:style w:type="paragraph" w:customStyle="1" w:styleId="7284358EFDCF4F44B7BD3B2FAE9B09A6">
    <w:name w:val="7284358EFDCF4F44B7BD3B2FAE9B09A6"/>
    <w:rsid w:val="000A2CC8"/>
  </w:style>
  <w:style w:type="paragraph" w:customStyle="1" w:styleId="122">
    <w:name w:val="Κεφαλίδα σε θέμα 'Προεξοχή'12"/>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B3EBF0196D5D45F0B60ACF2420A74B5E">
    <w:name w:val="B3EBF0196D5D45F0B60ACF2420A74B5E"/>
    <w:rsid w:val="000A2CC8"/>
  </w:style>
  <w:style w:type="paragraph" w:customStyle="1" w:styleId="123">
    <w:name w:val="Έντονη ελκυστική φράση12"/>
    <w:rsid w:val="000A2CC8"/>
    <w:rPr>
      <w:rFonts w:eastAsiaTheme="minorHAnsi" w:cstheme="minorHAnsi"/>
      <w:color w:val="323E4F" w:themeColor="text2" w:themeShade="BF"/>
      <w:sz w:val="20"/>
      <w:szCs w:val="20"/>
    </w:rPr>
  </w:style>
  <w:style w:type="paragraph" w:customStyle="1" w:styleId="9A0D0223CF3344E3ADBC083401CD3C48">
    <w:name w:val="9A0D0223CF3344E3ADBC083401CD3C48"/>
    <w:rsid w:val="000A2CC8"/>
  </w:style>
  <w:style w:type="paragraph" w:customStyle="1" w:styleId="124">
    <w:name w:val="Μέτρια ελκυστική φράση12"/>
    <w:rsid w:val="000A2CC8"/>
    <w:rPr>
      <w:rFonts w:eastAsiaTheme="minorHAnsi" w:cstheme="minorHAnsi"/>
      <w:color w:val="323E4F" w:themeColor="text2" w:themeShade="BF"/>
      <w:sz w:val="20"/>
      <w:szCs w:val="20"/>
    </w:rPr>
  </w:style>
  <w:style w:type="paragraph" w:customStyle="1" w:styleId="31309AD826D64F7EA4A0DD6AEF115F6F">
    <w:name w:val="31309AD826D64F7EA4A0DD6AEF115F6F"/>
    <w:rsid w:val="000A2CC8"/>
  </w:style>
  <w:style w:type="paragraph" w:customStyle="1" w:styleId="125">
    <w:name w:val="Διακριτική ελκυστική φράση12"/>
    <w:rsid w:val="000A2CC8"/>
    <w:rPr>
      <w:rFonts w:eastAsiaTheme="minorHAnsi" w:cstheme="minorHAnsi"/>
      <w:color w:val="323E4F" w:themeColor="text2" w:themeShade="BF"/>
      <w:sz w:val="20"/>
      <w:szCs w:val="20"/>
    </w:rPr>
  </w:style>
  <w:style w:type="paragraph" w:customStyle="1" w:styleId="126">
    <w:name w:val="Έντονη πλαϊνή γραμμή12"/>
    <w:rsid w:val="000A2CC8"/>
    <w:rPr>
      <w:rFonts w:eastAsiaTheme="minorHAnsi" w:cstheme="minorHAnsi"/>
      <w:color w:val="323E4F" w:themeColor="text2" w:themeShade="BF"/>
      <w:sz w:val="20"/>
      <w:szCs w:val="20"/>
    </w:rPr>
  </w:style>
  <w:style w:type="paragraph" w:customStyle="1" w:styleId="127">
    <w:name w:val="Μέτρια πλαϊνή γραμμή12"/>
    <w:rsid w:val="000A2CC8"/>
    <w:rPr>
      <w:rFonts w:eastAsiaTheme="minorHAnsi" w:cstheme="minorHAnsi"/>
      <w:color w:val="323E4F" w:themeColor="text2" w:themeShade="BF"/>
      <w:sz w:val="20"/>
      <w:szCs w:val="20"/>
    </w:rPr>
  </w:style>
  <w:style w:type="paragraph" w:customStyle="1" w:styleId="128">
    <w:name w:val="Διακριτική πλαϊνή γραμμή12"/>
    <w:rsid w:val="000A2CC8"/>
    <w:rPr>
      <w:rFonts w:eastAsiaTheme="minorHAnsi" w:cstheme="minorHAnsi"/>
      <w:color w:val="323E4F" w:themeColor="text2" w:themeShade="BF"/>
      <w:sz w:val="20"/>
      <w:szCs w:val="20"/>
    </w:rPr>
  </w:style>
  <w:style w:type="paragraph" w:customStyle="1" w:styleId="3D2942CD7463492CAC18A16AE9F32878">
    <w:name w:val="3D2942CD7463492CAC18A16AE9F32878"/>
    <w:rsid w:val="000A2CC8"/>
  </w:style>
  <w:style w:type="paragraph" w:customStyle="1" w:styleId="F58D365540D34301ABA8D57BCB4A6A15">
    <w:name w:val="F58D365540D34301ABA8D57BCB4A6A15"/>
    <w:rsid w:val="000A2CC8"/>
  </w:style>
  <w:style w:type="paragraph" w:customStyle="1" w:styleId="1204700CF94445B0AC1D76B113A33243">
    <w:name w:val="1204700CF94445B0AC1D76B113A33243"/>
    <w:rsid w:val="000A2CC8"/>
  </w:style>
  <w:style w:type="paragraph" w:customStyle="1" w:styleId="B7174BA8E4694C5B862C2C1B5BB1CF0F">
    <w:name w:val="B7174BA8E4694C5B862C2C1B5BB1CF0F"/>
    <w:rsid w:val="000A2CC8"/>
  </w:style>
  <w:style w:type="paragraph" w:customStyle="1" w:styleId="25FAFBE0045B479287F6E199A9E15472">
    <w:name w:val="25FAFBE0045B479287F6E199A9E15472"/>
    <w:rsid w:val="000A2CC8"/>
  </w:style>
  <w:style w:type="paragraph" w:customStyle="1" w:styleId="1130">
    <w:name w:val="Εξώφυλλο 113"/>
    <w:rsid w:val="000A2CC8"/>
    <w:rPr>
      <w:rFonts w:eastAsiaTheme="minorHAnsi" w:cstheme="minorHAnsi"/>
      <w:color w:val="323E4F" w:themeColor="text2" w:themeShade="BF"/>
      <w:sz w:val="20"/>
      <w:szCs w:val="20"/>
    </w:rPr>
  </w:style>
  <w:style w:type="paragraph" w:customStyle="1" w:styleId="724DDD36468B420CA0345E6B746577DD">
    <w:name w:val="724DDD36468B420CA0345E6B746577DD"/>
    <w:rsid w:val="000A2CC8"/>
  </w:style>
  <w:style w:type="paragraph" w:customStyle="1" w:styleId="55D84BFDCBE14846848872488CCBDA46">
    <w:name w:val="55D84BFDCBE14846848872488CCBDA46"/>
    <w:rsid w:val="000A2CC8"/>
  </w:style>
  <w:style w:type="paragraph" w:customStyle="1" w:styleId="096071F2F36E4FFDA60DFFAD2A031DBA">
    <w:name w:val="096071F2F36E4FFDA60DFFAD2A031DBA"/>
    <w:rsid w:val="000A2CC8"/>
  </w:style>
  <w:style w:type="paragraph" w:customStyle="1" w:styleId="A942AE3419244458BD333C959FF0DD5F">
    <w:name w:val="A942AE3419244458BD333C959FF0DD5F"/>
    <w:rsid w:val="000A2CC8"/>
  </w:style>
  <w:style w:type="paragraph" w:customStyle="1" w:styleId="1B1807ABF8064017B311BD55B01A1D13">
    <w:name w:val="1B1807ABF8064017B311BD55B01A1D13"/>
    <w:rsid w:val="000A2CC8"/>
  </w:style>
  <w:style w:type="paragraph" w:customStyle="1" w:styleId="1121">
    <w:name w:val="Εξώφυλλο 1 με Πίνακα περιεχομένων12"/>
    <w:rsid w:val="000A2CC8"/>
    <w:rPr>
      <w:rFonts w:eastAsiaTheme="minorHAnsi" w:cstheme="minorHAnsi"/>
      <w:color w:val="323E4F" w:themeColor="text2" w:themeShade="BF"/>
      <w:sz w:val="20"/>
      <w:szCs w:val="20"/>
    </w:rPr>
  </w:style>
  <w:style w:type="paragraph" w:customStyle="1" w:styleId="19EADECD9DF5463DA63B1CBED7E36E12">
    <w:name w:val="19EADECD9DF5463DA63B1CBED7E36E12"/>
    <w:rsid w:val="000A2CC8"/>
  </w:style>
  <w:style w:type="paragraph" w:customStyle="1" w:styleId="3BD7C6802D93454580743EC66AE95721">
    <w:name w:val="3BD7C6802D93454580743EC66AE95721"/>
    <w:rsid w:val="000A2CC8"/>
  </w:style>
  <w:style w:type="paragraph" w:customStyle="1" w:styleId="38E396429D5A43B68C6FC6C6158D15C6">
    <w:name w:val="38E396429D5A43B68C6FC6C6158D15C6"/>
    <w:rsid w:val="000A2CC8"/>
  </w:style>
  <w:style w:type="paragraph" w:customStyle="1" w:styleId="E6918ECA35DB4EA5BF7A44F7A5E27664">
    <w:name w:val="E6918ECA35DB4EA5BF7A44F7A5E27664"/>
    <w:rsid w:val="000A2CC8"/>
  </w:style>
  <w:style w:type="paragraph" w:customStyle="1" w:styleId="213">
    <w:name w:val="Εξώφυλλο 213"/>
    <w:rsid w:val="000A2CC8"/>
    <w:rPr>
      <w:rFonts w:eastAsiaTheme="minorHAnsi" w:cstheme="minorHAnsi"/>
      <w:color w:val="323E4F" w:themeColor="text2" w:themeShade="BF"/>
      <w:sz w:val="20"/>
      <w:szCs w:val="20"/>
    </w:rPr>
  </w:style>
  <w:style w:type="paragraph" w:customStyle="1" w:styleId="464CFF1AFF494BF7850210FB91E3A964">
    <w:name w:val="464CFF1AFF494BF7850210FB91E3A964"/>
    <w:rsid w:val="000A2CC8"/>
  </w:style>
  <w:style w:type="paragraph" w:customStyle="1" w:styleId="90789B6D625C453598D2160BF6660B82">
    <w:name w:val="90789B6D625C453598D2160BF6660B82"/>
    <w:rsid w:val="000A2CC8"/>
  </w:style>
  <w:style w:type="paragraph" w:customStyle="1" w:styleId="8A1B290D2CD740858352E65D132EA04F">
    <w:name w:val="8A1B290D2CD740858352E65D132EA04F"/>
    <w:rsid w:val="000A2CC8"/>
  </w:style>
  <w:style w:type="paragraph" w:customStyle="1" w:styleId="6BC5706DE779436BB25EDF4728CE5D42">
    <w:name w:val="6BC5706DE779436BB25EDF4728CE5D42"/>
    <w:rsid w:val="000A2CC8"/>
  </w:style>
  <w:style w:type="paragraph" w:customStyle="1" w:styleId="313">
    <w:name w:val="Εξώφυλλο 313"/>
    <w:rsid w:val="000A2CC8"/>
    <w:rPr>
      <w:rFonts w:eastAsiaTheme="minorHAnsi" w:cstheme="minorHAnsi"/>
      <w:color w:val="323E4F" w:themeColor="text2" w:themeShade="BF"/>
      <w:sz w:val="20"/>
      <w:szCs w:val="20"/>
    </w:rPr>
  </w:style>
  <w:style w:type="paragraph" w:customStyle="1" w:styleId="5AACBEDED5A647C1A640414D180BC249">
    <w:name w:val="5AACBEDED5A647C1A640414D180BC249"/>
    <w:rsid w:val="000A2CC8"/>
  </w:style>
  <w:style w:type="paragraph" w:customStyle="1" w:styleId="333DC789E73A43EEAA555CABDCC14A69">
    <w:name w:val="333DC789E73A43EEAA555CABDCC14A69"/>
    <w:rsid w:val="000A2CC8"/>
  </w:style>
  <w:style w:type="paragraph" w:customStyle="1" w:styleId="91B84697CC0945BAB5F4896118824FCE">
    <w:name w:val="91B84697CC0945BAB5F4896118824FCE"/>
    <w:rsid w:val="000A2CC8"/>
  </w:style>
  <w:style w:type="paragraph" w:customStyle="1" w:styleId="93E5A10138AD4337A4602FB5E321EC0F">
    <w:name w:val="93E5A10138AD4337A4602FB5E321EC0F"/>
    <w:rsid w:val="000A2CC8"/>
  </w:style>
  <w:style w:type="paragraph" w:customStyle="1" w:styleId="412">
    <w:name w:val="Εξώφυλλο 412"/>
    <w:rsid w:val="000A2CC8"/>
    <w:rPr>
      <w:rFonts w:eastAsiaTheme="minorHAnsi" w:cstheme="minorHAnsi"/>
      <w:color w:val="323E4F" w:themeColor="text2" w:themeShade="BF"/>
      <w:sz w:val="20"/>
      <w:szCs w:val="20"/>
    </w:rPr>
  </w:style>
  <w:style w:type="paragraph" w:customStyle="1" w:styleId="30E4FFE2ECFA411993F5512FEE3AAF3B">
    <w:name w:val="30E4FFE2ECFA411993F5512FEE3AAF3B"/>
    <w:rsid w:val="000A2CC8"/>
  </w:style>
  <w:style w:type="paragraph" w:customStyle="1" w:styleId="DB3F0012579C444CAC28222AB16290CF">
    <w:name w:val="DB3F0012579C444CAC28222AB16290CF"/>
    <w:rsid w:val="000A2CC8"/>
  </w:style>
  <w:style w:type="paragraph" w:customStyle="1" w:styleId="B925DD27246A487F8F5D158B3976802A">
    <w:name w:val="B925DD27246A487F8F5D158B3976802A"/>
    <w:rsid w:val="000A2CC8"/>
  </w:style>
  <w:style w:type="paragraph" w:customStyle="1" w:styleId="A6B189F9195841D8AC0F6BF997502B93">
    <w:name w:val="A6B189F9195841D8AC0F6BF997502B93"/>
    <w:rsid w:val="000A2CC8"/>
  </w:style>
  <w:style w:type="paragraph" w:customStyle="1" w:styleId="E7A1745732FA4D97824E13338F12EDCD">
    <w:name w:val="E7A1745732FA4D97824E13338F12EDCD"/>
    <w:rsid w:val="000A2CC8"/>
  </w:style>
  <w:style w:type="paragraph" w:customStyle="1" w:styleId="ECA19F1B4C9440689C3F63014E387587">
    <w:name w:val="ECA19F1B4C9440689C3F63014E387587"/>
    <w:rsid w:val="000A2CC8"/>
  </w:style>
  <w:style w:type="paragraph" w:customStyle="1" w:styleId="0FC6A7E3A36848DE9B75E61D11C9665A">
    <w:name w:val="0FC6A7E3A36848DE9B75E61D11C9665A"/>
    <w:rsid w:val="000A2CC8"/>
  </w:style>
  <w:style w:type="paragraph" w:customStyle="1" w:styleId="4301E936115049C6B7B4197AB6B899D7">
    <w:name w:val="4301E936115049C6B7B4197AB6B899D7"/>
    <w:rsid w:val="000A2CC8"/>
  </w:style>
  <w:style w:type="paragraph" w:customStyle="1" w:styleId="DED24EC66C854FCCBECC7ADA9B979804">
    <w:name w:val="DED24EC66C854FCCBECC7ADA9B979804"/>
    <w:rsid w:val="000A2CC8"/>
  </w:style>
  <w:style w:type="paragraph" w:customStyle="1" w:styleId="3C046928D9954C3185F6C835A7410EAE">
    <w:name w:val="3C046928D9954C3185F6C835A7410EAE"/>
    <w:rsid w:val="000A2CC8"/>
  </w:style>
  <w:style w:type="paragraph" w:customStyle="1" w:styleId="C915D22717504517A24AD656FBF17CF3">
    <w:name w:val="C915D22717504517A24AD656FBF17CF3"/>
    <w:rsid w:val="000A2CC8"/>
  </w:style>
  <w:style w:type="paragraph" w:customStyle="1" w:styleId="490811B3420F4394A7EFD11E3630E870">
    <w:name w:val="490811B3420F4394A7EFD11E3630E870"/>
    <w:rsid w:val="000A2CC8"/>
  </w:style>
  <w:style w:type="paragraph" w:customStyle="1" w:styleId="4E1F522EE32D4638988EA16B89B3E33E">
    <w:name w:val="4E1F522EE32D4638988EA16B89B3E33E"/>
    <w:rsid w:val="000A2CC8"/>
  </w:style>
  <w:style w:type="paragraph" w:customStyle="1" w:styleId="10DDF158618841BC85D3A282F4473E7A">
    <w:name w:val="10DDF158618841BC85D3A282F4473E7A"/>
    <w:rsid w:val="000A2CC8"/>
  </w:style>
  <w:style w:type="paragraph" w:customStyle="1" w:styleId="8521CC0E69B64DF7B83A87930C7B1E17">
    <w:name w:val="8521CC0E69B64DF7B83A87930C7B1E17"/>
    <w:rsid w:val="000A2CC8"/>
  </w:style>
  <w:style w:type="paragraph" w:customStyle="1" w:styleId="7D915081878C4897B6487119840CC1D0">
    <w:name w:val="7D915081878C4897B6487119840CC1D0"/>
    <w:rsid w:val="000A2CC8"/>
  </w:style>
  <w:style w:type="paragraph" w:customStyle="1" w:styleId="B5626D4F5F024C0EB403E25DE9600C55">
    <w:name w:val="B5626D4F5F024C0EB403E25DE9600C55"/>
    <w:rsid w:val="000A2CC8"/>
  </w:style>
  <w:style w:type="paragraph" w:customStyle="1" w:styleId="63CA0BA6A6544D2C961882089E4E4FE2">
    <w:name w:val="63CA0BA6A6544D2C961882089E4E4FE2"/>
    <w:rsid w:val="000A2CC8"/>
  </w:style>
  <w:style w:type="paragraph" w:customStyle="1" w:styleId="866AAB77FBC84C26BCD3D7A51DE210D6">
    <w:name w:val="866AAB77FBC84C26BCD3D7A51DE210D6"/>
    <w:rsid w:val="000A2CC8"/>
  </w:style>
  <w:style w:type="paragraph" w:customStyle="1" w:styleId="6CED32BC519B4D8FA8160C055B0DA45B">
    <w:name w:val="6CED32BC519B4D8FA8160C055B0DA45B"/>
    <w:rsid w:val="000A2CC8"/>
  </w:style>
  <w:style w:type="paragraph" w:customStyle="1" w:styleId="64BE4C91E204476882788B87C72FBB93">
    <w:name w:val="64BE4C91E204476882788B87C72FBB93"/>
    <w:rsid w:val="000A2CC8"/>
  </w:style>
  <w:style w:type="paragraph" w:customStyle="1" w:styleId="D633EE05219B448DA3154FBB21F487D9">
    <w:name w:val="D633EE05219B448DA3154FBB21F487D9"/>
    <w:rsid w:val="000A2CC8"/>
  </w:style>
  <w:style w:type="paragraph" w:customStyle="1" w:styleId="CE8450348F6D47B7AED0A5383AD94785">
    <w:name w:val="CE8450348F6D47B7AED0A5383AD94785"/>
    <w:rsid w:val="000A2CC8"/>
  </w:style>
  <w:style w:type="paragraph" w:customStyle="1" w:styleId="C7F6F67C42B045EBBDDD243D62E61DEF">
    <w:name w:val="C7F6F67C42B045EBBDDD243D62E61DEF"/>
    <w:rsid w:val="000A2CC8"/>
  </w:style>
  <w:style w:type="paragraph" w:customStyle="1" w:styleId="73B2A8A1333C4C3989EDAD12476E1B3D">
    <w:name w:val="73B2A8A1333C4C3989EDAD12476E1B3D"/>
    <w:rsid w:val="000A2CC8"/>
  </w:style>
  <w:style w:type="paragraph" w:customStyle="1" w:styleId="AFCC114C3F5B4AAD924D4992C36E8FC6">
    <w:name w:val="AFCC114C3F5B4AAD924D4992C36E8FC6"/>
    <w:rsid w:val="000A2CC8"/>
  </w:style>
  <w:style w:type="paragraph" w:customStyle="1" w:styleId="03DBA83B21164AE4906631E6923FB3A4">
    <w:name w:val="03DBA83B21164AE4906631E6923FB3A4"/>
    <w:rsid w:val="000A2CC8"/>
  </w:style>
  <w:style w:type="paragraph" w:customStyle="1" w:styleId="328B7507E16A43C8897B51BEC375FC7B">
    <w:name w:val="328B7507E16A43C8897B51BEC375FC7B"/>
    <w:rsid w:val="000A2CC8"/>
  </w:style>
  <w:style w:type="paragraph" w:customStyle="1" w:styleId="107">
    <w:name w:val="Υποσέλιδο σε θέμα 'Προεξοχή'10"/>
    <w:rsid w:val="000A2CC8"/>
    <w:pPr>
      <w:tabs>
        <w:tab w:val="center" w:pos="4320"/>
        <w:tab w:val="right" w:pos="8640"/>
      </w:tabs>
    </w:pPr>
    <w:rPr>
      <w:rFonts w:eastAsiaTheme="minorHAnsi" w:cstheme="minorHAnsi"/>
      <w:color w:val="323E4F" w:themeColor="text2" w:themeShade="BF"/>
      <w:sz w:val="20"/>
      <w:szCs w:val="20"/>
    </w:rPr>
  </w:style>
  <w:style w:type="paragraph" w:customStyle="1" w:styleId="5AC4BDF800BF4C64AD8AE0BC17AB8518">
    <w:name w:val="5AC4BDF800BF4C64AD8AE0BC17AB8518"/>
    <w:rsid w:val="000A2CC8"/>
  </w:style>
  <w:style w:type="paragraph" w:customStyle="1" w:styleId="132">
    <w:name w:val="Κεφαλίδα σε θέμα 'Προεξοχή'13"/>
    <w:rsid w:val="000A2CC8"/>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CF43628F09DC46E195886E73BB161733">
    <w:name w:val="CF43628F09DC46E195886E73BB161733"/>
    <w:rsid w:val="000A2CC8"/>
  </w:style>
  <w:style w:type="paragraph" w:customStyle="1" w:styleId="133">
    <w:name w:val="Έντονη ελκυστική φράση13"/>
    <w:rsid w:val="000A2CC8"/>
    <w:rPr>
      <w:rFonts w:eastAsiaTheme="minorHAnsi" w:cstheme="minorHAnsi"/>
      <w:color w:val="323E4F" w:themeColor="text2" w:themeShade="BF"/>
      <w:sz w:val="20"/>
      <w:szCs w:val="20"/>
    </w:rPr>
  </w:style>
  <w:style w:type="paragraph" w:customStyle="1" w:styleId="324B5FDC58D54F49AA4166DB4268F247">
    <w:name w:val="324B5FDC58D54F49AA4166DB4268F247"/>
    <w:rsid w:val="000A2CC8"/>
  </w:style>
  <w:style w:type="paragraph" w:customStyle="1" w:styleId="134">
    <w:name w:val="Μέτρια ελκυστική φράση13"/>
    <w:rsid w:val="000A2CC8"/>
    <w:rPr>
      <w:rFonts w:eastAsiaTheme="minorHAnsi" w:cstheme="minorHAnsi"/>
      <w:color w:val="323E4F" w:themeColor="text2" w:themeShade="BF"/>
      <w:sz w:val="20"/>
      <w:szCs w:val="20"/>
    </w:rPr>
  </w:style>
  <w:style w:type="paragraph" w:customStyle="1" w:styleId="17BF4E37BD40482C8FE91C4DE6142B6E">
    <w:name w:val="17BF4E37BD40482C8FE91C4DE6142B6E"/>
    <w:rsid w:val="000A2CC8"/>
  </w:style>
  <w:style w:type="paragraph" w:customStyle="1" w:styleId="135">
    <w:name w:val="Διακριτική ελκυστική φράση13"/>
    <w:rsid w:val="000A2CC8"/>
    <w:rPr>
      <w:rFonts w:eastAsiaTheme="minorHAnsi" w:cstheme="minorHAnsi"/>
      <w:color w:val="323E4F" w:themeColor="text2" w:themeShade="BF"/>
      <w:sz w:val="20"/>
      <w:szCs w:val="20"/>
    </w:rPr>
  </w:style>
  <w:style w:type="paragraph" w:customStyle="1" w:styleId="136">
    <w:name w:val="Έντονη πλαϊνή γραμμή13"/>
    <w:rsid w:val="000A2CC8"/>
    <w:rPr>
      <w:rFonts w:eastAsiaTheme="minorHAnsi" w:cstheme="minorHAnsi"/>
      <w:color w:val="323E4F" w:themeColor="text2" w:themeShade="BF"/>
      <w:sz w:val="20"/>
      <w:szCs w:val="20"/>
    </w:rPr>
  </w:style>
  <w:style w:type="paragraph" w:customStyle="1" w:styleId="137">
    <w:name w:val="Μέτρια πλαϊνή γραμμή13"/>
    <w:rsid w:val="000A2CC8"/>
    <w:rPr>
      <w:rFonts w:eastAsiaTheme="minorHAnsi" w:cstheme="minorHAnsi"/>
      <w:color w:val="323E4F" w:themeColor="text2" w:themeShade="BF"/>
      <w:sz w:val="20"/>
      <w:szCs w:val="20"/>
    </w:rPr>
  </w:style>
  <w:style w:type="paragraph" w:customStyle="1" w:styleId="138">
    <w:name w:val="Διακριτική πλαϊνή γραμμή13"/>
    <w:rsid w:val="000A2CC8"/>
    <w:rPr>
      <w:rFonts w:eastAsiaTheme="minorHAnsi" w:cstheme="minorHAnsi"/>
      <w:color w:val="323E4F" w:themeColor="text2" w:themeShade="BF"/>
      <w:sz w:val="20"/>
      <w:szCs w:val="20"/>
    </w:rPr>
  </w:style>
  <w:style w:type="paragraph" w:customStyle="1" w:styleId="A826ED6A71274DE38FA6509DA5D99F281">
    <w:name w:val="A826ED6A71274DE38FA6509DA5D99F281"/>
    <w:rsid w:val="007948A3"/>
    <w:rPr>
      <w:color w:val="323E4F" w:themeColor="text2" w:themeShade="BF"/>
      <w:sz w:val="20"/>
      <w:szCs w:val="20"/>
      <w:lang w:val="el-GR"/>
    </w:rPr>
  </w:style>
  <w:style w:type="paragraph" w:customStyle="1" w:styleId="78E8EB4D31614A6B9875FCB2E2EB2BA81">
    <w:name w:val="78E8EB4D31614A6B9875FCB2E2EB2BA81"/>
    <w:rsid w:val="007948A3"/>
    <w:rPr>
      <w:color w:val="323E4F" w:themeColor="text2" w:themeShade="BF"/>
      <w:sz w:val="20"/>
      <w:szCs w:val="20"/>
      <w:lang w:val="el-GR"/>
    </w:rPr>
  </w:style>
  <w:style w:type="paragraph" w:customStyle="1" w:styleId="9901685FCD5A4329B07A89073239CF921">
    <w:name w:val="9901685FCD5A4329B07A89073239CF921"/>
    <w:rsid w:val="007948A3"/>
    <w:rPr>
      <w:color w:val="323E4F" w:themeColor="text2" w:themeShade="BF"/>
      <w:sz w:val="20"/>
      <w:szCs w:val="20"/>
      <w:lang w:val="el-GR"/>
    </w:rPr>
  </w:style>
  <w:style w:type="paragraph" w:customStyle="1" w:styleId="FD7F795A59CC49DFB51E9EE7DEB5CDEB1">
    <w:name w:val="FD7F795A59CC49DFB51E9EE7DEB5CDEB1"/>
    <w:rsid w:val="007948A3"/>
    <w:rPr>
      <w:color w:val="323E4F" w:themeColor="text2" w:themeShade="BF"/>
      <w:sz w:val="20"/>
      <w:szCs w:val="20"/>
      <w:lang w:val="el-GR"/>
    </w:rPr>
  </w:style>
  <w:style w:type="paragraph" w:customStyle="1" w:styleId="5987F9B382BA43E4A875B0944AF1B02B1">
    <w:name w:val="5987F9B382BA43E4A875B0944AF1B02B1"/>
    <w:rsid w:val="007948A3"/>
    <w:pPr>
      <w:tabs>
        <w:tab w:val="center" w:pos="4680"/>
        <w:tab w:val="right" w:pos="9360"/>
      </w:tabs>
      <w:spacing w:after="0" w:line="240" w:lineRule="auto"/>
    </w:pPr>
    <w:rPr>
      <w:color w:val="323E4F" w:themeColor="text2" w:themeShade="BF"/>
      <w:sz w:val="20"/>
      <w:szCs w:val="20"/>
      <w:lang w:val="el-GR"/>
    </w:rPr>
  </w:style>
  <w:style w:type="paragraph" w:customStyle="1" w:styleId="667D8DA3B5AF4F96B9A2B53D64B6C5CA1">
    <w:name w:val="667D8DA3B5AF4F96B9A2B53D64B6C5CA1"/>
    <w:rsid w:val="007948A3"/>
    <w:rPr>
      <w:i/>
      <w:iCs/>
      <w:color w:val="44546A" w:themeColor="text2"/>
      <w:spacing w:val="5"/>
      <w:sz w:val="24"/>
      <w:szCs w:val="24"/>
      <w:lang w:val="el-GR"/>
    </w:rPr>
  </w:style>
  <w:style w:type="paragraph" w:customStyle="1" w:styleId="667D8DA3B5AF4F96B9A2B53D64B6C5CA2">
    <w:name w:val="667D8DA3B5AF4F96B9A2B53D64B6C5CA2"/>
    <w:rsid w:val="007948A3"/>
    <w:rPr>
      <w:i/>
      <w:iCs/>
      <w:color w:val="44546A" w:themeColor="text2"/>
      <w:spacing w:val="5"/>
      <w:sz w:val="24"/>
      <w:szCs w:val="24"/>
      <w:lang w:val="el-GR"/>
    </w:rPr>
  </w:style>
  <w:style w:type="paragraph" w:customStyle="1" w:styleId="667D8DA3B5AF4F96B9A2B53D64B6C5CA3">
    <w:name w:val="667D8DA3B5AF4F96B9A2B53D64B6C5CA3"/>
    <w:rsid w:val="007D60B2"/>
    <w:rPr>
      <w:i/>
      <w:iCs/>
      <w:color w:val="44546A" w:themeColor="text2"/>
      <w:spacing w:val="5"/>
      <w:sz w:val="24"/>
      <w:szCs w:val="24"/>
      <w:lang w:val="el-GR"/>
    </w:rPr>
  </w:style>
  <w:style w:type="paragraph" w:customStyle="1" w:styleId="78E8EB4D31614A6B9875FCB2E2EB2BA82">
    <w:name w:val="78E8EB4D31614A6B9875FCB2E2EB2BA82"/>
    <w:rsid w:val="007D60B2"/>
    <w:rPr>
      <w:color w:val="323E4F" w:themeColor="text2" w:themeShade="BF"/>
      <w:sz w:val="20"/>
      <w:szCs w:val="20"/>
      <w:lang w:val="el-GR"/>
    </w:rPr>
  </w:style>
  <w:style w:type="paragraph" w:customStyle="1" w:styleId="A9DC9EB7DE0849A39470B1872CAA9A0F1">
    <w:name w:val="A9DC9EB7DE0849A39470B1872CAA9A0F1"/>
    <w:rsid w:val="007D60B2"/>
    <w:rPr>
      <w:color w:val="323E4F" w:themeColor="text2" w:themeShade="BF"/>
      <w:sz w:val="20"/>
      <w:szCs w:val="20"/>
      <w:lang w:val="el-GR"/>
    </w:rPr>
  </w:style>
  <w:style w:type="paragraph" w:customStyle="1" w:styleId="31802DB8651A495BB44B132A3C57FF70">
    <w:name w:val="31802DB8651A495BB44B132A3C57FF70"/>
    <w:rsid w:val="007D60B2"/>
    <w:rPr>
      <w:color w:val="323E4F" w:themeColor="text2" w:themeShade="BF"/>
      <w:sz w:val="20"/>
      <w:szCs w:val="20"/>
      <w:lang w:val="el-GR"/>
    </w:rPr>
  </w:style>
  <w:style w:type="paragraph" w:customStyle="1" w:styleId="15A8E19A4CCA43F58CE875A7D0B4F0FE">
    <w:name w:val="15A8E19A4CCA43F58CE875A7D0B4F0FE"/>
    <w:rsid w:val="007D60B2"/>
    <w:rPr>
      <w:color w:val="323E4F" w:themeColor="text2" w:themeShade="BF"/>
      <w:sz w:val="20"/>
      <w:szCs w:val="20"/>
      <w:lang w:val="el-GR"/>
    </w:rPr>
  </w:style>
  <w:style w:type="paragraph" w:customStyle="1" w:styleId="5987F9B382BA43E4A875B0944AF1B02B2">
    <w:name w:val="5987F9B382BA43E4A875B0944AF1B02B2"/>
    <w:rsid w:val="007D60B2"/>
    <w:pPr>
      <w:tabs>
        <w:tab w:val="center" w:pos="4680"/>
        <w:tab w:val="right" w:pos="9360"/>
      </w:tabs>
      <w:spacing w:after="0" w:line="240" w:lineRule="auto"/>
    </w:pPr>
    <w:rPr>
      <w:color w:val="323E4F" w:themeColor="text2" w:themeShade="BF"/>
      <w:sz w:val="20"/>
      <w:szCs w:val="20"/>
      <w:lang w:val="el-GR"/>
    </w:rPr>
  </w:style>
  <w:style w:type="paragraph" w:customStyle="1" w:styleId="667D8DA3B5AF4F96B9A2B53D64B6C5CA4">
    <w:name w:val="667D8DA3B5AF4F96B9A2B53D64B6C5CA4"/>
    <w:rsid w:val="00426F7C"/>
    <w:rPr>
      <w:i/>
      <w:iCs/>
      <w:color w:val="44546A" w:themeColor="text2"/>
      <w:spacing w:val="5"/>
      <w:sz w:val="24"/>
      <w:szCs w:val="24"/>
      <w:lang w:val="el-GR"/>
    </w:rPr>
  </w:style>
  <w:style w:type="paragraph" w:customStyle="1" w:styleId="78E8EB4D31614A6B9875FCB2E2EB2BA83">
    <w:name w:val="78E8EB4D31614A6B9875FCB2E2EB2BA83"/>
    <w:rsid w:val="00426F7C"/>
    <w:rPr>
      <w:color w:val="323E4F" w:themeColor="text2" w:themeShade="BF"/>
      <w:sz w:val="20"/>
      <w:szCs w:val="20"/>
      <w:lang w:val="el-GR"/>
    </w:rPr>
  </w:style>
  <w:style w:type="paragraph" w:customStyle="1" w:styleId="A9DC9EB7DE0849A39470B1872CAA9A0F2">
    <w:name w:val="A9DC9EB7DE0849A39470B1872CAA9A0F2"/>
    <w:rsid w:val="00426F7C"/>
    <w:rPr>
      <w:color w:val="323E4F" w:themeColor="text2" w:themeShade="BF"/>
      <w:sz w:val="20"/>
      <w:szCs w:val="20"/>
      <w:lang w:val="el-GR"/>
    </w:rPr>
  </w:style>
  <w:style w:type="paragraph" w:customStyle="1" w:styleId="529D310EDAAF44EC858F51C29C5ABAA7">
    <w:name w:val="529D310EDAAF44EC858F51C29C5ABAA7"/>
    <w:rsid w:val="00426F7C"/>
    <w:rPr>
      <w:color w:val="323E4F" w:themeColor="text2" w:themeShade="BF"/>
      <w:sz w:val="20"/>
      <w:szCs w:val="20"/>
      <w:lang w:val="el-GR"/>
    </w:rPr>
  </w:style>
  <w:style w:type="paragraph" w:customStyle="1" w:styleId="BA5DA5FA8A194ED4AE81EBF5CDAD3D25">
    <w:name w:val="BA5DA5FA8A194ED4AE81EBF5CDAD3D25"/>
    <w:rsid w:val="00426F7C"/>
    <w:rPr>
      <w:color w:val="323E4F" w:themeColor="text2" w:themeShade="BF"/>
      <w:sz w:val="20"/>
      <w:szCs w:val="20"/>
      <w:lang w:val="el-GR"/>
    </w:rPr>
  </w:style>
  <w:style w:type="paragraph" w:customStyle="1" w:styleId="5987F9B382BA43E4A875B0944AF1B02B3">
    <w:name w:val="5987F9B382BA43E4A875B0944AF1B02B3"/>
    <w:rsid w:val="00426F7C"/>
    <w:pPr>
      <w:tabs>
        <w:tab w:val="center" w:pos="4680"/>
        <w:tab w:val="right" w:pos="9360"/>
      </w:tabs>
      <w:spacing w:after="0" w:line="240" w:lineRule="auto"/>
    </w:pPr>
    <w:rPr>
      <w:color w:val="323E4F" w:themeColor="text2" w:themeShade="BF"/>
      <w:sz w:val="20"/>
      <w:szCs w:val="20"/>
      <w:lang w:val="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irectSourceMarket xmlns="b588bf57-8ba0-468c-9088-7d67b55c7039">english</DirectSourceMarket>
    <ApprovalStatus xmlns="b588bf57-8ba0-468c-9088-7d67b55c7039">InProgress</ApprovalStatus>
    <MarketSpecific xmlns="b588bf57-8ba0-468c-9088-7d67b55c7039" xsi:nil="true"/>
    <PrimaryImageGen xmlns="b588bf57-8ba0-468c-9088-7d67b55c7039">true</PrimaryImageGen>
    <ThumbnailAssetId xmlns="b588bf57-8ba0-468c-9088-7d67b55c7039" xsi:nil="true"/>
    <TPFriendlyName xmlns="b588bf57-8ba0-468c-9088-7d67b55c7039">Έκθεση (σχέδιο Oriel)</TPFriendlyName>
    <NumericId xmlns="b588bf57-8ba0-468c-9088-7d67b55c7039">-1</NumericId>
    <BusinessGroup xmlns="b588bf57-8ba0-468c-9088-7d67b55c7039" xsi:nil="true"/>
    <SourceTitle xmlns="b588bf57-8ba0-468c-9088-7d67b55c7039">Report (Oriel theme)</SourceTitle>
    <APEditor xmlns="b588bf57-8ba0-468c-9088-7d67b55c7039">
      <UserInfo>
        <DisplayName>REDMOND\v-luannv</DisplayName>
        <AccountId>192</AccountId>
        <AccountType/>
      </UserInfo>
    </APEditor>
    <OpenTemplate xmlns="b588bf57-8ba0-468c-9088-7d67b55c7039">true</OpenTemplate>
    <UALocComments xmlns="b588bf57-8ba0-468c-9088-7d67b55c7039" xsi:nil="true"/>
    <ParentAssetId xmlns="b588bf57-8ba0-468c-9088-7d67b55c7039" xsi:nil="true"/>
    <IntlLangReviewDate xmlns="b588bf57-8ba0-468c-9088-7d67b55c7039" xsi:nil="true"/>
    <PublishStatusLookup xmlns="b588bf57-8ba0-468c-9088-7d67b55c7039">
      <Value>83171</Value>
      <Value>305634</Value>
    </PublishStatusLookup>
    <LastPublishResultLookup xmlns="b588bf57-8ba0-468c-9088-7d67b55c7039" xsi:nil="true"/>
    <MachineTranslated xmlns="b588bf57-8ba0-468c-9088-7d67b55c7039">false</MachineTranslated>
    <OriginalSourceMarket xmlns="b588bf57-8ba0-468c-9088-7d67b55c7039">english</OriginalSourceMarket>
    <TPInstallLocation xmlns="b588bf57-8ba0-468c-9088-7d67b55c7039">{My Templates}</TPInstallLocation>
    <ClipArtFilename xmlns="b588bf57-8ba0-468c-9088-7d67b55c7039" xsi:nil="true"/>
    <APDescription xmlns="b588bf57-8ba0-468c-9088-7d67b55c7039" xsi:nil="true"/>
    <ContentItem xmlns="b588bf57-8ba0-468c-9088-7d67b55c7039" xsi:nil="true"/>
    <PublishTargets xmlns="b588bf57-8ba0-468c-9088-7d67b55c7039">OfficeOnline</PublishTargets>
    <TimesCloned xmlns="b588bf57-8ba0-468c-9088-7d67b55c7039" xsi:nil="true"/>
    <Provider xmlns="b588bf57-8ba0-468c-9088-7d67b55c7039">EY006220130</Provider>
    <AssetStart xmlns="b588bf57-8ba0-468c-9088-7d67b55c7039">2009-01-02T00:00:00+00:00</AssetStart>
    <LastHandOff xmlns="b588bf57-8ba0-468c-9088-7d67b55c7039" xsi:nil="true"/>
    <AcquiredFrom xmlns="b588bf57-8ba0-468c-9088-7d67b55c7039" xsi:nil="true"/>
    <TPClientViewer xmlns="b588bf57-8ba0-468c-9088-7d67b55c7039">Microsoft Office Word</TPClientViewer>
    <IsDeleted xmlns="b588bf57-8ba0-468c-9088-7d67b55c7039">false</IsDeleted>
    <TemplateStatus xmlns="b588bf57-8ba0-468c-9088-7d67b55c7039" xsi:nil="true"/>
    <SubmitterId xmlns="b588bf57-8ba0-468c-9088-7d67b55c7039" xsi:nil="true"/>
    <TPExecutable xmlns="b588bf57-8ba0-468c-9088-7d67b55c7039" xsi:nil="true"/>
    <AssetType xmlns="b588bf57-8ba0-468c-9088-7d67b55c7039">TP</AssetType>
    <ApprovalLog xmlns="b588bf57-8ba0-468c-9088-7d67b55c7039" xsi:nil="true"/>
    <CSXUpdate xmlns="b588bf57-8ba0-468c-9088-7d67b55c7039">false</CSXUpdate>
    <CSXSubmissionDate xmlns="b588bf57-8ba0-468c-9088-7d67b55c7039" xsi:nil="true"/>
    <BugNumber xmlns="b588bf57-8ba0-468c-9088-7d67b55c7039" xsi:nil="true"/>
    <TPComponent xmlns="b588bf57-8ba0-468c-9088-7d67b55c7039">WORDFiles</TPComponent>
    <Milestone xmlns="b588bf57-8ba0-468c-9088-7d67b55c7039" xsi:nil="true"/>
    <OriginAsset xmlns="b588bf57-8ba0-468c-9088-7d67b55c7039" xsi:nil="true"/>
    <AssetId xmlns="b588bf57-8ba0-468c-9088-7d67b55c7039">TP010192749</AssetId>
    <TPLaunchHelpLink xmlns="b588bf57-8ba0-468c-9088-7d67b55c7039" xsi:nil="true"/>
    <TPApplication xmlns="b588bf57-8ba0-468c-9088-7d67b55c7039">Word</TPApplication>
    <IntlLocPriority xmlns="b588bf57-8ba0-468c-9088-7d67b55c7039" xsi:nil="true"/>
    <PlannedPubDate xmlns="b588bf57-8ba0-468c-9088-7d67b55c7039" xsi:nil="true"/>
    <HandoffToMSDN xmlns="b588bf57-8ba0-468c-9088-7d67b55c7039" xsi:nil="true"/>
    <IntlLangReviewer xmlns="b588bf57-8ba0-468c-9088-7d67b55c7039" xsi:nil="true"/>
    <CrawlForDependencies xmlns="b588bf57-8ba0-468c-9088-7d67b55c7039">false</CrawlForDependencies>
    <TrustLevel xmlns="b588bf57-8ba0-468c-9088-7d67b55c7039">1 Microsoft Managed Content</TrustLevel>
    <IsSearchable xmlns="b588bf57-8ba0-468c-9088-7d67b55c7039">false</IsSearchable>
    <TPNamespace xmlns="b588bf57-8ba0-468c-9088-7d67b55c7039">WINWORD</TPNamespace>
    <Markets xmlns="b588bf57-8ba0-468c-9088-7d67b55c7039"/>
    <UAProjectedTotalWords xmlns="b588bf57-8ba0-468c-9088-7d67b55c7039" xsi:nil="true"/>
    <IntlLangReview xmlns="b588bf57-8ba0-468c-9088-7d67b55c7039" xsi:nil="true"/>
    <OutputCachingOn xmlns="b588bf57-8ba0-468c-9088-7d67b55c7039">false</OutputCachingOn>
    <TPCommandLine xmlns="b588bf57-8ba0-468c-9088-7d67b55c7039">{WD} /f {FilePath}</TPCommandLine>
    <TPAppVersion xmlns="b588bf57-8ba0-468c-9088-7d67b55c7039">11</TPAppVersion>
    <APAuthor xmlns="b588bf57-8ba0-468c-9088-7d67b55c7039">
      <UserInfo>
        <DisplayName>REDMOND\cynvey</DisplayName>
        <AccountId>217</AccountId>
        <AccountType/>
      </UserInfo>
    </APAuthor>
    <EditorialStatus xmlns="b588bf57-8ba0-468c-9088-7d67b55c7039" xsi:nil="true"/>
    <TPLaunchHelpLinkType xmlns="b588bf57-8ba0-468c-9088-7d67b55c7039">Template</TPLaunchHelpLinkType>
    <LastModifiedDateTime xmlns="b588bf57-8ba0-468c-9088-7d67b55c7039" xsi:nil="true"/>
    <UACurrentWords xmlns="b588bf57-8ba0-468c-9088-7d67b55c7039">0</UACurrentWords>
    <UALocRecommendation xmlns="b588bf57-8ba0-468c-9088-7d67b55c7039">Localize</UALocRecommendation>
    <ArtSampleDocs xmlns="b588bf57-8ba0-468c-9088-7d67b55c7039" xsi:nil="true"/>
    <UANotes xmlns="b588bf57-8ba0-468c-9088-7d67b55c7039">in the box</UANotes>
    <ShowIn xmlns="b588bf57-8ba0-468c-9088-7d67b55c7039" xsi:nil="true"/>
    <CSXHash xmlns="b588bf57-8ba0-468c-9088-7d67b55c7039" xsi:nil="true"/>
    <VoteCount xmlns="b588bf57-8ba0-468c-9088-7d67b55c7039" xsi:nil="true"/>
    <CSXSubmissionMarket xmlns="b588bf57-8ba0-468c-9088-7d67b55c7039" xsi:nil="true"/>
    <DSATActionTaken xmlns="b588bf57-8ba0-468c-9088-7d67b55c7039" xsi:nil="true"/>
    <AssetExpire xmlns="b588bf57-8ba0-468c-9088-7d67b55c7039">2029-05-12T00:00:00+00:00</AssetExpire>
    <Manager xmlns="b588bf57-8ba0-468c-9088-7d67b55c7039" xsi:nil="true"/>
    <LegacyData xmlns="b588bf57-8ba0-468c-9088-7d67b55c7039" xsi:nil="true"/>
    <Downloads xmlns="b588bf57-8ba0-468c-9088-7d67b55c7039">0</Downloads>
    <OOCacheId xmlns="b588bf57-8ba0-468c-9088-7d67b55c7039" xsi:nil="true"/>
    <PolicheckWords xmlns="b588bf57-8ba0-468c-9088-7d67b55c7039" xsi:nil="true"/>
    <FriendlyTitle xmlns="b588bf57-8ba0-468c-9088-7d67b55c7039" xsi:nil="true"/>
    <TemplateTemplateType xmlns="b588bf57-8ba0-468c-9088-7d67b55c7039">Word 2003 Default</TemplateTemplateType>
    <EditorialTags xmlns="b588bf57-8ba0-468c-9088-7d67b55c7039" xsi:nil="true"/>
    <Providers xmlns="b588bf57-8ba0-468c-9088-7d67b55c7039" xsi:nil="true"/>
    <LocManualTestRequired xmlns="b588bf57-8ba0-468c-9088-7d67b55c7039" xsi:nil="true"/>
    <LocLastLocAttemptVersionLookup xmlns="b588bf57-8ba0-468c-9088-7d67b55c7039">57744</LocLastLocAttemptVersionLookup>
    <LocOverallHandbackStatusLookup xmlns="b588bf57-8ba0-468c-9088-7d67b55c7039" xsi:nil="true"/>
    <LocProcessedForMarketsLookup xmlns="b588bf57-8ba0-468c-9088-7d67b55c7039" xsi:nil="true"/>
    <LocRecommendedHandoff xmlns="b588bf57-8ba0-468c-9088-7d67b55c7039" xsi:nil="true"/>
    <RecommendationsModifier xmlns="b588bf57-8ba0-468c-9088-7d67b55c7039" xsi:nil="true"/>
    <LocOverallPublishStatusLookup xmlns="b588bf57-8ba0-468c-9088-7d67b55c7039" xsi:nil="true"/>
    <LocPublishedLinkedAssetsLookup xmlns="b588bf57-8ba0-468c-9088-7d67b55c7039" xsi:nil="true"/>
    <TaxCatchAll xmlns="b588bf57-8ba0-468c-9088-7d67b55c7039"/>
    <LocNewPublishedVersionLookup xmlns="b588bf57-8ba0-468c-9088-7d67b55c7039" xsi:nil="true"/>
    <LocProcessedForHandoffsLookup xmlns="b588bf57-8ba0-468c-9088-7d67b55c7039" xsi:nil="true"/>
    <LocalizationTagsTaxHTField0 xmlns="b588bf57-8ba0-468c-9088-7d67b55c7039">
      <Terms xmlns="http://schemas.microsoft.com/office/infopath/2007/PartnerControls"/>
    </LocalizationTagsTaxHTField0>
    <ScenarioTagsTaxHTField0 xmlns="b588bf57-8ba0-468c-9088-7d67b55c7039">
      <Terms xmlns="http://schemas.microsoft.com/office/infopath/2007/PartnerControls"/>
    </ScenarioTagsTaxHTField0>
    <LocOverallLocStatusLookup xmlns="b588bf57-8ba0-468c-9088-7d67b55c7039" xsi:nil="true"/>
    <LocOverallPreviewStatusLookup xmlns="b588bf57-8ba0-468c-9088-7d67b55c7039" xsi:nil="true"/>
    <LocPublishedDependentAssetsLookup xmlns="b588bf57-8ba0-468c-9088-7d67b55c7039" xsi:nil="true"/>
    <BlockPublish xmlns="b588bf57-8ba0-468c-9088-7d67b55c7039" xsi:nil="true"/>
    <InternalTagsTaxHTField0 xmlns="b588bf57-8ba0-468c-9088-7d67b55c7039">
      <Terms xmlns="http://schemas.microsoft.com/office/infopath/2007/PartnerControls"/>
    </InternalTagsTaxHTField0>
    <LocComments xmlns="b588bf57-8ba0-468c-9088-7d67b55c7039" xsi:nil="true"/>
    <CampaignTagsTaxHTField0 xmlns="b588bf57-8ba0-468c-9088-7d67b55c7039">
      <Terms xmlns="http://schemas.microsoft.com/office/infopath/2007/PartnerControls"/>
    </CampaignTagsTaxHTField0>
    <FeatureTagsTaxHTField0 xmlns="b588bf57-8ba0-468c-9088-7d67b55c7039">
      <Terms xmlns="http://schemas.microsoft.com/office/infopath/2007/PartnerControls"/>
    </FeatureTagsTaxHTField0>
    <LocLastLocAttemptVersionTypeLookup xmlns="b588bf57-8ba0-468c-9088-7d67b55c7039" xsi:nil="true"/>
    <OriginalRelease xmlns="b588bf57-8ba0-468c-9088-7d67b55c7039">14</OriginalRelease>
    <LocMarketGroupTiers2 xmlns="b588bf57-8ba0-468c-9088-7d67b55c70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templateProperties xmlns="urn:microsoft.template.properties">
  <_Version/>
  <_LCID/>
</templateProperties>
</file>

<file path=customXml/item7.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06F414-C573-4C0B-9746-2EC8EAD8EB56}"/>
</file>

<file path=customXml/itemProps3.xml><?xml version="1.0" encoding="utf-8"?>
<ds:datastoreItem xmlns:ds="http://schemas.openxmlformats.org/officeDocument/2006/customXml" ds:itemID="{7933E065-E01F-41BE-ADBB-D176495D70A5}"/>
</file>

<file path=customXml/itemProps4.xml><?xml version="1.0" encoding="utf-8"?>
<ds:datastoreItem xmlns:ds="http://schemas.openxmlformats.org/officeDocument/2006/customXml" ds:itemID="{564FA8CE-2A76-4C6E-A146-4FC0B0BE27F8}"/>
</file>

<file path=customXml/itemProps5.xml><?xml version="1.0" encoding="utf-8"?>
<ds:datastoreItem xmlns:ds="http://schemas.openxmlformats.org/officeDocument/2006/customXml" ds:itemID="{FFF2B7B5-CEC7-4F95-996D-593A5E07AC37}"/>
</file>

<file path=customXml/itemProps6.xml><?xml version="1.0" encoding="utf-8"?>
<ds:datastoreItem xmlns:ds="http://schemas.openxmlformats.org/officeDocument/2006/customXml" ds:itemID="{C7DCFB9A-D0A9-4B95-B0C1-3C48EE5A7A72}"/>
</file>

<file path=customXml/itemProps7.xml><?xml version="1.0" encoding="utf-8"?>
<ds:datastoreItem xmlns:ds="http://schemas.openxmlformats.org/officeDocument/2006/customXml" ds:itemID="{37A44DD3-EB41-461C-8831-8E039C645FD7}"/>
</file>

<file path=docProps/app.xml><?xml version="1.0" encoding="utf-8"?>
<Properties xmlns="http://schemas.openxmlformats.org/officeDocument/2006/extended-properties" xmlns:vt="http://schemas.openxmlformats.org/officeDocument/2006/docPropsVTypes">
  <Template>OrielReport_TP010192749</Template>
  <TotalTime>1</TotalTime>
  <Pages>2</Pages>
  <Words>347</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Έκθεση (σχέδιο Oriel)</vt: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(σχέδιο Oriel)</dc:title>
  <dc:subject/>
  <dc:creator>Chalalai Sarakor</dc:creator>
  <cp:keywords/>
  <dc:description/>
  <cp:lastModifiedBy>Chalalai Sarakor</cp:lastModifiedBy>
  <cp:revision>2</cp:revision>
  <dcterms:created xsi:type="dcterms:W3CDTF">2013-01-14T05:16:00Z</dcterms:created>
  <dcterms:modified xsi:type="dcterms:W3CDTF">2013-01-14T05:16:00Z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y fmtid="{D5CDD505-2E9C-101B-9397-08002B2CF9AE}" pid="4" name="ContentTypeId">
    <vt:lpwstr>0x010100FE6B03208763A44EB64B9FC8A84B4CC804005E48DE7B391D904E817F9F36E6EFDCBC</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PolicheckStatus">
    <vt:i4>0</vt:i4>
  </property>
  <property fmtid="{D5CDD505-2E9C-101B-9397-08002B2CF9AE}" pid="11" name="APTrustLevel">
    <vt:r8>0</vt:r8>
  </property>
  <property fmtid="{D5CDD505-2E9C-101B-9397-08002B2CF9AE}" pid="12" name="Order">
    <vt:r8>12636900</vt:r8>
  </property>
</Properties>
</file>