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85"/>
        <w:gridCol w:w="1503"/>
        <w:gridCol w:w="1485"/>
        <w:gridCol w:w="1449"/>
        <w:gridCol w:w="1548"/>
        <w:gridCol w:w="1260"/>
      </w:tblGrid>
      <w:tr w:rsidR="00AF79B7" w:rsidRPr="00F65E65">
        <w:trPr>
          <w:trHeight w:val="203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322E7A" w:rsidP="005060A6">
            <w:pPr>
              <w:pStyle w:val="a0"/>
            </w:pPr>
            <w:r w:rsidRPr="00322E7A">
              <w:t>Δ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a0"/>
            </w:pPr>
            <w: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322E7A" w:rsidP="005060A6">
            <w:pPr>
              <w:pStyle w:val="a0"/>
            </w:pPr>
            <w: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322E7A" w:rsidP="005060A6">
            <w:pPr>
              <w:pStyle w:val="a0"/>
            </w:pPr>
            <w:r w:rsidRPr="00322E7A">
              <w:t>Π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322E7A" w:rsidP="005060A6">
            <w:pPr>
              <w:pStyle w:val="a0"/>
            </w:pPr>
            <w:r w:rsidRPr="00322E7A">
              <w:t>Π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322E7A" w:rsidP="005060A6">
            <w:pPr>
              <w:pStyle w:val="a0"/>
            </w:pPr>
            <w:r w:rsidRPr="00322E7A">
              <w:t>Σ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322E7A" w:rsidP="005060A6">
            <w:pPr>
              <w:pStyle w:val="a0"/>
            </w:pPr>
            <w:r>
              <w:t>K</w:t>
            </w:r>
          </w:p>
        </w:tc>
      </w:tr>
      <w:tr w:rsidR="002750AF" w:rsidRPr="00F65E65">
        <w:trPr>
          <w:trHeight w:val="1196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CC2670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Εβδομάδα</w:t>
            </w:r>
            <w:r w:rsidR="00FD46D2" w:rsidRPr="00947813">
              <w:t xml:space="preserve"> </w:t>
            </w:r>
            <w:fldSimple w:instr=" SEQ Week \* MERGEFORMAT ">
              <w:r>
                <w:rPr>
                  <w:noProof/>
                </w:rPr>
                <w:t>1</w:t>
              </w:r>
            </w:fldSimple>
            <w:r w:rsidR="00FD46D2" w:rsidRPr="00947813">
              <w:t>/</w:t>
            </w:r>
            <w:r>
              <w:t>Ημέρα</w:t>
            </w:r>
            <w:r w:rsidR="00FD46D2" w:rsidRPr="00947813">
              <w:t xml:space="preserve"> </w:t>
            </w:r>
          </w:p>
          <w:p w:rsidR="002750AF" w:rsidRPr="00947813" w:rsidRDefault="00682CED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fldSimple w:instr=" SEQ Day \* MERGEFORMAT ">
              <w:r w:rsidR="00322E7A">
                <w:rPr>
                  <w:noProof/>
                </w:rPr>
                <w:t>1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2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3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2750AF" w:rsidRPr="00F65E65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CC2670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Εβδομάδα</w:t>
            </w:r>
            <w:r w:rsidR="002750AF" w:rsidRPr="00947813">
              <w:t xml:space="preserve"> </w:t>
            </w:r>
            <w:fldSimple w:instr=" SEQ Week \* MERGEFORMAT ">
              <w:r>
                <w:rPr>
                  <w:noProof/>
                </w:rPr>
                <w:t>2</w:t>
              </w:r>
            </w:fldSimple>
            <w:r w:rsidR="002750AF" w:rsidRPr="00947813">
              <w:t>/</w:t>
            </w:r>
            <w:r>
              <w:t>Ημέρα</w:t>
            </w:r>
            <w:r w:rsidR="002750AF" w:rsidRPr="00947813">
              <w:t xml:space="preserve"> </w:t>
            </w:r>
          </w:p>
          <w:p w:rsidR="002750AF" w:rsidRPr="00947813" w:rsidRDefault="00682CED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fldSimple w:instr=" SEQ Day \* MERGEFORMAT ">
              <w:r w:rsidR="00322E7A">
                <w:rPr>
                  <w:noProof/>
                </w:rPr>
                <w:t>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5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6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7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8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9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0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10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2750AF" w:rsidRPr="00F65E65">
        <w:trPr>
          <w:trHeight w:val="1458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1</w:t>
            </w:r>
          </w:p>
          <w:p w:rsidR="00CC2670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Εβδομάδα</w:t>
            </w:r>
            <w:r w:rsidR="002750AF" w:rsidRPr="00947813">
              <w:t xml:space="preserve"> </w:t>
            </w:r>
            <w:fldSimple w:instr=" SEQ Week \* MERGEFORMAT ">
              <w:r>
                <w:rPr>
                  <w:noProof/>
                </w:rPr>
                <w:t>3</w:t>
              </w:r>
            </w:fldSimple>
            <w:r w:rsidR="002750AF" w:rsidRPr="00947813">
              <w:t>/</w:t>
            </w:r>
            <w:r>
              <w:t>Ημέρα</w:t>
            </w:r>
          </w:p>
          <w:p w:rsidR="002750AF" w:rsidRPr="00947813" w:rsidRDefault="002750AF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 w:rsidRPr="00947813">
              <w:t xml:space="preserve"> </w:t>
            </w:r>
            <w:fldSimple w:instr=" SEQ Day \* MERGEFORMAT ">
              <w:r w:rsidR="00322E7A">
                <w:rPr>
                  <w:noProof/>
                </w:rPr>
                <w:t>11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2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12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3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13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4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14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5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15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6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16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7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17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2750AF" w:rsidRPr="00F65E65">
        <w:trPr>
          <w:trHeight w:val="145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CC2670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Εβδομάδα</w:t>
            </w:r>
            <w:r w:rsidR="002750AF" w:rsidRPr="00947813">
              <w:t xml:space="preserve"> </w:t>
            </w:r>
            <w:fldSimple w:instr=" SEQ Week \* MERGEFORMAT ">
              <w:r>
                <w:rPr>
                  <w:noProof/>
                </w:rPr>
                <w:t>4</w:t>
              </w:r>
            </w:fldSimple>
            <w:r w:rsidR="002750AF" w:rsidRPr="00947813">
              <w:t>/</w:t>
            </w:r>
            <w:r>
              <w:t>Ημέρα</w:t>
            </w:r>
            <w:r w:rsidR="002750AF" w:rsidRPr="00947813">
              <w:t xml:space="preserve"> </w:t>
            </w:r>
          </w:p>
          <w:p w:rsidR="002750AF" w:rsidRPr="00947813" w:rsidRDefault="00682CED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fldSimple w:instr=" SEQ Day \* MERGEFORMAT ">
              <w:r w:rsidR="00322E7A">
                <w:rPr>
                  <w:noProof/>
                </w:rPr>
                <w:t>18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9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19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0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20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1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21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2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22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3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23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4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24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2750A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5</w:t>
            </w:r>
          </w:p>
          <w:p w:rsidR="00CC2670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Εβδομάδα</w:t>
            </w:r>
            <w:r w:rsidR="002750AF" w:rsidRPr="00947813">
              <w:t xml:space="preserve"> </w:t>
            </w:r>
            <w:fldSimple w:instr=" SEQ Week \* MERGEFORMAT ">
              <w:r>
                <w:rPr>
                  <w:noProof/>
                </w:rPr>
                <w:t>5</w:t>
              </w:r>
            </w:fldSimple>
            <w:r w:rsidR="002750AF" w:rsidRPr="00947813">
              <w:t>/</w:t>
            </w:r>
            <w:r>
              <w:t>Ημέρα</w:t>
            </w:r>
          </w:p>
          <w:p w:rsidR="002750AF" w:rsidRPr="00947813" w:rsidRDefault="002750AF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 w:rsidRPr="00947813">
              <w:t xml:space="preserve"> </w:t>
            </w:r>
            <w:fldSimple w:instr=" SEQ Day \* MERGEFORMAT ">
              <w:r w:rsidR="00322E7A">
                <w:rPr>
                  <w:noProof/>
                </w:rPr>
                <w:t>25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6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26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7</w:t>
            </w:r>
          </w:p>
          <w:p w:rsidR="002750AF" w:rsidRDefault="00322E7A" w:rsidP="00E049CC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2750AF" w:rsidRPr="00947813">
              <w:t xml:space="preserve"> </w:t>
            </w:r>
            <w:fldSimple w:instr=" SEQ Day \* MERGEFORMAT ">
              <w:r>
                <w:rPr>
                  <w:noProof/>
                </w:rPr>
                <w:t>27</w:t>
              </w:r>
            </w:fldSimple>
          </w:p>
          <w:p w:rsidR="00CC2670" w:rsidRPr="00947813" w:rsidRDefault="00CC2670" w:rsidP="00E049CC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947813" w:rsidRDefault="00FD46D2" w:rsidP="00742AD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2750AF" w:rsidRDefault="00322E7A" w:rsidP="00742AD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742ADA" w:rsidRPr="00947813">
              <w:t xml:space="preserve"> </w:t>
            </w:r>
            <w:fldSimple w:instr=" SEQ Day \* MERGEFORMAT ">
              <w:r>
                <w:rPr>
                  <w:noProof/>
                </w:rPr>
                <w:t>28</w:t>
              </w:r>
            </w:fldSimple>
          </w:p>
          <w:p w:rsidR="00CC2670" w:rsidRPr="00947813" w:rsidRDefault="00CC2670" w:rsidP="00742AD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D413EB" w:rsidRPr="00947813" w:rsidRDefault="00FD46D2" w:rsidP="00D413EB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2750AF" w:rsidRDefault="00322E7A" w:rsidP="00D413EB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D413EB" w:rsidRPr="00947813">
              <w:t xml:space="preserve"> </w:t>
            </w:r>
            <w:fldSimple w:instr=" SEQ Day \* MERGEFORMAT ">
              <w:r>
                <w:rPr>
                  <w:noProof/>
                </w:rPr>
                <w:t>29</w:t>
              </w:r>
            </w:fldSimple>
          </w:p>
          <w:p w:rsidR="00CC2670" w:rsidRPr="00947813" w:rsidRDefault="00CC2670" w:rsidP="00D413EB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2750AF" w:rsidRDefault="00322E7A" w:rsidP="00FD46D2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FD46D2" w:rsidRPr="00947813">
              <w:t xml:space="preserve"> </w:t>
            </w:r>
            <w:fldSimple w:instr=" SEQ Day \* MERGEFORMAT ">
              <w:r>
                <w:rPr>
                  <w:noProof/>
                </w:rPr>
                <w:t>30</w:t>
              </w:r>
            </w:fldSimple>
          </w:p>
          <w:p w:rsidR="00CC2670" w:rsidRPr="00947813" w:rsidRDefault="00CC2670" w:rsidP="00FD46D2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2750AF" w:rsidRDefault="00322E7A" w:rsidP="00FD46D2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="00FD46D2" w:rsidRPr="00947813">
              <w:t xml:space="preserve"> </w:t>
            </w:r>
            <w:fldSimple w:instr=" SEQ Day \* MERGEFORMAT ">
              <w:r>
                <w:rPr>
                  <w:noProof/>
                </w:rPr>
                <w:t>31</w:t>
              </w:r>
            </w:fldSimple>
          </w:p>
          <w:p w:rsidR="00CC2670" w:rsidRPr="00947813" w:rsidRDefault="00CC2670" w:rsidP="00FD46D2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322E7A" w:rsidP="00CD3526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1B4586" w:rsidRPr="00CC2670">
              <w:rPr>
                <w:lang w:val="el-GR"/>
              </w:rPr>
              <w:t>:</w:t>
            </w: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5A02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5A02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5A02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5A02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val="317"/>
        </w:trPr>
        <w:tc>
          <w:tcPr>
            <w:tcW w:w="3452" w:type="dxa"/>
            <w:vAlign w:val="bottom"/>
          </w:tcPr>
          <w:p w:rsidR="00EA1B8C" w:rsidRPr="00CC2670" w:rsidRDefault="00EA1B8C" w:rsidP="00CD3526">
            <w:pPr>
              <w:rPr>
                <w:lang w:val="el-GR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EA1B8C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CC2670" w:rsidRDefault="00EA1B8C" w:rsidP="00CF0023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CC2670" w:rsidRDefault="00EA1B8C" w:rsidP="00CF0023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CC2670" w:rsidRDefault="00EA1B8C" w:rsidP="00CF0023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CC2670" w:rsidRDefault="00EA1B8C" w:rsidP="00CF0023">
            <w:pPr>
              <w:rPr>
                <w:lang w:val="el-GR"/>
              </w:rPr>
            </w:pPr>
          </w:p>
        </w:tc>
      </w:tr>
      <w:tr w:rsidR="00EA1B8C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Pr="00CC2670" w:rsidRDefault="00EA1B8C" w:rsidP="00CF0023">
            <w:pPr>
              <w:rPr>
                <w:lang w:val="el-GR"/>
              </w:rPr>
            </w:pPr>
          </w:p>
        </w:tc>
      </w:tr>
    </w:tbl>
    <w:p w:rsidR="00A4349E" w:rsidRPr="00CC2670" w:rsidRDefault="00682CED">
      <w:pPr>
        <w:rPr>
          <w:lang w:val="el-GR"/>
        </w:rPr>
        <w:sectPr w:rsidR="00A4349E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27" style="position:absolute;margin-left:576.5pt;margin-top:69.8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0;margin-top:0;width:731.75pt;height:547pt;z-index:-251681280;mso-position-horizontal:center;mso-position-horizontal-relative:page;mso-position-vertical:center;mso-position-vertical-relative:page" filled="f" stroked="f">
            <v:textbox style="mso-next-textbox:#_x0000_s1166;mso-fit-shape-to-text:t">
              <w:txbxContent>
                <w:p w:rsidR="00EA55D2" w:rsidRPr="001720EC" w:rsidRDefault="00EA55D2" w:rsidP="005060A6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206.65pt;margin-top:39.6pt;width:351.3pt;height:44.35pt;z-index:-251673088;mso-position-horizontal-relative:page;mso-position-vertical-relative:page" filled="f" stroked="f">
            <v:textbox style="mso-fit-shape-to-text:t">
              <w:txbxContent>
                <w:p w:rsidR="00EA55D2" w:rsidRPr="00FD39C9" w:rsidRDefault="00EA55D2" w:rsidP="00FD39C9">
                  <w:pPr>
                    <w:pStyle w:val="a3"/>
                  </w:pPr>
                  <w:r w:rsidRPr="00322E7A">
                    <w:t>ΙΑΝΟΥΑΡΙΟΣ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>
              <w:txbxContent>
                <w:p w:rsidR="00EA55D2" w:rsidRPr="00FD39C9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8" style="position:absolute;margin-left:47.5pt;margin-top:478.1pt;width:516.95pt;height:89.3pt;z-index:-251675136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85"/>
        <w:gridCol w:w="1467"/>
        <w:gridCol w:w="1458"/>
        <w:gridCol w:w="1494"/>
        <w:gridCol w:w="1548"/>
        <w:gridCol w:w="1260"/>
      </w:tblGrid>
      <w:tr w:rsidR="00322E7A" w:rsidRPr="00F65E65">
        <w:trPr>
          <w:trHeight w:val="203"/>
        </w:trPr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>
        <w:trPr>
          <w:trHeight w:val="1196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Εβδομάδα</w:t>
            </w:r>
            <w:r w:rsidRPr="00947813">
              <w:t xml:space="preserve"> </w:t>
            </w:r>
            <w:fldSimple w:instr=" SEQ Week \* MERGEFORMAT ">
              <w:r>
                <w:rPr>
                  <w:noProof/>
                </w:rPr>
                <w:t>6</w:t>
              </w:r>
            </w:fldSimple>
            <w:r w:rsidRPr="00947813">
              <w:t>/</w:t>
            </w:r>
            <w:r>
              <w:t>Ημέρα</w:t>
            </w:r>
          </w:p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32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33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34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35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36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37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38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6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Εβδομάδα</w:t>
            </w:r>
            <w:r w:rsidRPr="00947813">
              <w:t xml:space="preserve"> </w:t>
            </w:r>
            <w:fldSimple w:instr=" SEQ Week \* MERGEFORMAT ">
              <w:r>
                <w:rPr>
                  <w:noProof/>
                </w:rPr>
                <w:t>7</w:t>
              </w:r>
            </w:fldSimple>
            <w:r w:rsidRPr="00947813">
              <w:t>/</w:t>
            </w:r>
            <w:r>
              <w:t>Ημέρα</w:t>
            </w:r>
            <w:r w:rsidRPr="00947813">
              <w:t xml:space="preserve"> </w:t>
            </w:r>
          </w:p>
          <w:p w:rsidR="00322E7A" w:rsidRPr="00947813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fldSimple w:instr=" SEQ Day \* MERGEFORMAT ">
              <w:r w:rsidR="00322E7A">
                <w:rPr>
                  <w:noProof/>
                </w:rPr>
                <w:t>39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40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41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42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43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44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45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85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>
              <w:t>5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Εβδομάδα</w:t>
            </w:r>
            <w:r w:rsidRPr="00947813">
              <w:t xml:space="preserve"> </w:t>
            </w:r>
            <w:fldSimple w:instr=" SEQ Week \* MERGEFORMAT ">
              <w:r>
                <w:rPr>
                  <w:noProof/>
                </w:rPr>
                <w:t>8</w:t>
              </w:r>
            </w:fldSimple>
            <w:r w:rsidRPr="00947813">
              <w:t>/</w:t>
            </w:r>
            <w:r>
              <w:t>Ημέρα</w:t>
            </w:r>
          </w:p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47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48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49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50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51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52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5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Εβδομάδα</w:t>
            </w:r>
            <w:r w:rsidRPr="00947813">
              <w:t xml:space="preserve"> </w:t>
            </w:r>
            <w:fldSimple w:instr=" SEQ Week \* MERGEFORMAT ">
              <w:r>
                <w:rPr>
                  <w:noProof/>
                </w:rPr>
                <w:t>9</w:t>
              </w:r>
            </w:fldSimple>
            <w:r w:rsidRPr="00947813">
              <w:t>/</w:t>
            </w:r>
            <w:r>
              <w:t>Ημέρα</w:t>
            </w:r>
          </w:p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54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55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56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57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58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>Ημέρα</w:t>
            </w:r>
            <w:r w:rsidRPr="00947813">
              <w:t xml:space="preserve"> </w:t>
            </w:r>
            <w:fldSimple w:instr=" SEQ Day \* MERGEFORMAT ">
              <w:r>
                <w:rPr>
                  <w:noProof/>
                </w:rPr>
                <w:t>59</w:t>
              </w:r>
            </w:fldSimple>
          </w:p>
          <w:p w:rsidR="00CC2670" w:rsidRPr="00947813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520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947813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322E7A" w:rsidP="00CD3526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49605F" w:rsidRPr="00CC2670">
              <w:rPr>
                <w:lang w:val="el-GR"/>
              </w:rPr>
              <w:t>:</w:t>
            </w: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val="317"/>
        </w:trPr>
        <w:tc>
          <w:tcPr>
            <w:tcW w:w="3452" w:type="dxa"/>
            <w:vAlign w:val="bottom"/>
          </w:tcPr>
          <w:p w:rsidR="0049605F" w:rsidRPr="00CC2670" w:rsidRDefault="0049605F" w:rsidP="00CD3526">
            <w:pPr>
              <w:rPr>
                <w:lang w:val="el-GR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49605F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CC2670" w:rsidRDefault="0049605F" w:rsidP="00CF0023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CC2670" w:rsidRDefault="0049605F" w:rsidP="00CF0023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CC2670" w:rsidRDefault="0049605F" w:rsidP="00CF0023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CC2670" w:rsidRDefault="0049605F" w:rsidP="00CF0023">
            <w:pPr>
              <w:rPr>
                <w:lang w:val="el-GR"/>
              </w:rPr>
            </w:pPr>
          </w:p>
        </w:tc>
      </w:tr>
      <w:tr w:rsidR="0049605F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Pr="00CC2670" w:rsidRDefault="0049605F" w:rsidP="00CF0023">
            <w:pPr>
              <w:rPr>
                <w:lang w:val="el-GR"/>
              </w:rPr>
            </w:pPr>
          </w:p>
        </w:tc>
      </w:tr>
    </w:tbl>
    <w:p w:rsidR="0049605F" w:rsidRPr="00CC2670" w:rsidRDefault="00682CED">
      <w:pPr>
        <w:rPr>
          <w:lang w:val="el-GR"/>
        </w:rPr>
        <w:sectPr w:rsidR="0049605F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65" type="#_x0000_t202" style="position:absolute;margin-left:0;margin-top:0;width:731.75pt;height:547pt;z-index:-251680256;mso-position-horizontal:center;mso-position-horizontal-relative:page;mso-position-vertical:center;mso-position-vertical-relative:page" filled="f" stroked="f">
            <v:textbox style="mso-next-textbox:#_x0000_s1165;mso-fit-shape-to-text:t">
              <w:txbxContent>
                <w:p w:rsidR="00EA55D2" w:rsidRPr="001720EC" w:rsidRDefault="00EA55D2" w:rsidP="005060A6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  <w:p w:rsidR="00EA55D2" w:rsidRDefault="00EA55D2" w:rsidP="00FD39C9">
                  <w:pPr>
                    <w:pStyle w:val="a2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206.65pt;margin-top:39.6pt;width:351.3pt;height:44.35pt;z-index:-251670016;mso-position-horizontal-relative:page;mso-position-vertical-relative:page" filled="f" stroked="f">
            <v:textbox style="mso-next-textbox:#_x0000_s1080;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ΦΕΒΡΟΥΑΡΙΟΣ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34" w:tblpY="1527"/>
        <w:tblOverlap w:val="never"/>
        <w:tblW w:w="10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21"/>
        <w:gridCol w:w="1449"/>
        <w:gridCol w:w="1449"/>
        <w:gridCol w:w="1512"/>
        <w:gridCol w:w="1530"/>
        <w:gridCol w:w="1260"/>
      </w:tblGrid>
      <w:tr w:rsidR="00322E7A" w:rsidRPr="00F65E65" w:rsidTr="002D4DAD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 w:rsidTr="002D4DAD">
        <w:trPr>
          <w:trHeight w:val="119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10</w:t>
              </w:r>
            </w:fldSimple>
            <w:r>
              <w:t>/Ημέρα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 </w:t>
            </w:r>
            <w:fldSimple w:instr=" SEQ Day \* MERGEFORMAT ">
              <w:r>
                <w:rPr>
                  <w:noProof/>
                </w:rPr>
                <w:t>60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61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62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63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64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65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66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2D4DAD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11</w:t>
              </w:r>
            </w:fldSimple>
            <w:r>
              <w:t>/Ημέρα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 </w:t>
            </w:r>
            <w:fldSimple w:instr=" SEQ Day \* MERGEFORMAT ">
              <w:r>
                <w:rPr>
                  <w:noProof/>
                </w:rPr>
                <w:t>67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68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69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70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71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72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73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2D4DAD">
        <w:trPr>
          <w:trHeight w:val="142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12</w:t>
              </w:r>
            </w:fldSimple>
            <w:r>
              <w:t>/Ημέρα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 </w:t>
            </w:r>
            <w:fldSimple w:instr=" SEQ Day \* MERGEFORMAT ">
              <w:r>
                <w:rPr>
                  <w:noProof/>
                </w:rPr>
                <w:t>74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75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76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77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78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79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80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2D4DAD">
        <w:trPr>
          <w:trHeight w:val="151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13</w:t>
              </w:r>
            </w:fldSimple>
            <w:r>
              <w:t>/Ημέρα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 </w:t>
            </w:r>
            <w:fldSimple w:instr=" SEQ Day \* MERGEFORMAT ">
              <w:r>
                <w:rPr>
                  <w:noProof/>
                </w:rPr>
                <w:t>81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82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83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84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85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86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87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2D4DAD">
        <w:trPr>
          <w:trHeight w:val="152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14</w:t>
              </w:r>
            </w:fldSimple>
            <w:r>
              <w:t>/Ημέρα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 </w:t>
            </w:r>
            <w:fldSimple w:instr=" SEQ Day \* MERGEFORMAT ">
              <w:r>
                <w:rPr>
                  <w:noProof/>
                </w:rPr>
                <w:t>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89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90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30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6"/>
      </w:tblGrid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22E7A" w:rsidP="00EF61AC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361051" w:rsidRPr="00CC2670">
              <w:rPr>
                <w:lang w:val="el-GR"/>
              </w:rPr>
              <w:t>:</w:t>
            </w: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60344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CC2670" w:rsidRDefault="00F60344" w:rsidP="00DD3825">
            <w:pPr>
              <w:rPr>
                <w:lang w:val="el-GR"/>
              </w:rPr>
            </w:pPr>
          </w:p>
        </w:tc>
      </w:tr>
      <w:tr w:rsidR="00F60344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CC2670" w:rsidRDefault="00F60344" w:rsidP="00DD3825">
            <w:pPr>
              <w:rPr>
                <w:lang w:val="el-GR"/>
              </w:rPr>
            </w:pPr>
          </w:p>
        </w:tc>
      </w:tr>
      <w:tr w:rsidR="00F60344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CC2670" w:rsidRDefault="00F60344" w:rsidP="00DD3825">
            <w:pPr>
              <w:rPr>
                <w:lang w:val="el-GR"/>
              </w:rPr>
            </w:pPr>
          </w:p>
        </w:tc>
      </w:tr>
      <w:tr w:rsidR="00F60344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CC2670" w:rsidRDefault="00F60344" w:rsidP="00DD3825">
            <w:pPr>
              <w:rPr>
                <w:lang w:val="el-GR"/>
              </w:rPr>
            </w:pPr>
          </w:p>
        </w:tc>
      </w:tr>
      <w:tr w:rsidR="00F60344" w:rsidRPr="00E642D3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Pr="00CC2670" w:rsidRDefault="00F60344" w:rsidP="00DD3825">
            <w:pPr>
              <w:rPr>
                <w:lang w:val="el-GR"/>
              </w:rPr>
            </w:pPr>
          </w:p>
        </w:tc>
      </w:tr>
    </w:tbl>
    <w:p w:rsidR="0049605F" w:rsidRPr="00CC2670" w:rsidRDefault="00682CED">
      <w:pPr>
        <w:rPr>
          <w:lang w:val="el-GR"/>
        </w:rPr>
        <w:sectPr w:rsidR="0049605F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81" style="position:absolute;margin-left:576.5pt;margin-top:69.85pt;width:180.75pt;height:393.85pt;z-index:-25163212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97" style="position:absolute;margin-left:47.5pt;margin-top:478.1pt;width:516.95pt;height:89.3pt;z-index:-25162905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82" type="#_x0000_t202" style="position:absolute;margin-left:0;margin-top:0;width:731.75pt;height:547pt;z-index:-251683328;mso-position-horizontal:center;mso-position-horizontal-relative:page;mso-position-vertical:center;mso-position-vertical-relative:page" filled="f" stroked="f">
            <v:textbox style="mso-next-textbox:#_x0000_s1182;mso-fit-shape-to-text:t">
              <w:txbxContent>
                <w:p w:rsidR="00EA55D2" w:rsidRPr="001720EC" w:rsidRDefault="00EA55D2" w:rsidP="00476EDA">
                  <w:r w:rsidRPr="00FD46D2">
                    <w:rPr>
                      <w:noProof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  <w:p w:rsidR="00EA55D2" w:rsidRDefault="00EA55D2" w:rsidP="00FD39C9">
                  <w:pPr>
                    <w:pStyle w:val="a2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ΜΑΡΤΙΟΣ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61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503"/>
        <w:gridCol w:w="1467"/>
        <w:gridCol w:w="1503"/>
        <w:gridCol w:w="1485"/>
        <w:gridCol w:w="1476"/>
        <w:gridCol w:w="1251"/>
      </w:tblGrid>
      <w:tr w:rsidR="00322E7A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 w:rsidTr="00742ADA">
        <w:trPr>
          <w:trHeight w:val="1195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92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93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94</w:t>
              </w:r>
            </w:fldSimple>
          </w:p>
        </w:tc>
      </w:tr>
      <w:tr w:rsidR="00322E7A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CC2670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15</w:t>
              </w:r>
            </w:fldSimple>
            <w:r>
              <w:t xml:space="preserve">/Ημέρα </w:t>
            </w:r>
          </w:p>
          <w:p w:rsidR="00322E7A" w:rsidRPr="00F65E65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fldSimple w:instr=" SEQ Day \* MERGEFORMAT ">
              <w:r w:rsidR="00322E7A">
                <w:rPr>
                  <w:noProof/>
                </w:rPr>
                <w:t>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96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97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98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99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100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101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16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103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104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105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106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107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108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17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109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110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111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112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113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114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115</w:t>
              </w:r>
            </w:fldSimple>
          </w:p>
          <w:p w:rsidR="00CC2670" w:rsidRPr="00F65E65" w:rsidRDefault="00CC2670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2F17B1">
        <w:trPr>
          <w:trHeight w:val="1498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18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116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117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118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119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120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22E7A" w:rsidP="00EF61AC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361051" w:rsidRPr="00CC2670">
              <w:rPr>
                <w:lang w:val="el-GR"/>
              </w:rPr>
              <w:t>:</w:t>
            </w: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5"/>
      </w:tblGrid>
      <w:tr w:rsidR="00195731" w:rsidRPr="00E642D3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CC2670" w:rsidRDefault="00682CED" w:rsidP="00F91BC8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171" style="position:absolute;margin-left:47.5pt;margin-top:478.1pt;width:516.6pt;height:89.15pt;z-index:-251634176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195731" w:rsidRPr="00E642D3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CC2670" w:rsidRDefault="00195731" w:rsidP="00F91BC8">
            <w:pPr>
              <w:rPr>
                <w:lang w:val="el-GR"/>
              </w:rPr>
            </w:pPr>
          </w:p>
        </w:tc>
      </w:tr>
      <w:tr w:rsidR="00195731" w:rsidRPr="00E642D3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CC2670" w:rsidRDefault="00195731" w:rsidP="00F91BC8">
            <w:pPr>
              <w:rPr>
                <w:lang w:val="el-GR"/>
              </w:rPr>
            </w:pPr>
          </w:p>
        </w:tc>
      </w:tr>
      <w:tr w:rsidR="00195731" w:rsidRPr="00E642D3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CC2670" w:rsidRDefault="00195731" w:rsidP="00F91BC8">
            <w:pPr>
              <w:rPr>
                <w:lang w:val="el-GR"/>
              </w:rPr>
            </w:pPr>
          </w:p>
        </w:tc>
      </w:tr>
      <w:tr w:rsidR="00195731" w:rsidRPr="00E642D3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Pr="00CC2670" w:rsidRDefault="00195731" w:rsidP="00F91BC8">
            <w:pPr>
              <w:rPr>
                <w:lang w:val="el-GR"/>
              </w:rPr>
            </w:pPr>
          </w:p>
        </w:tc>
      </w:tr>
    </w:tbl>
    <w:p w:rsidR="00361051" w:rsidRPr="00CC2670" w:rsidRDefault="00682CED">
      <w:pPr>
        <w:rPr>
          <w:lang w:val="el-GR"/>
        </w:rPr>
        <w:sectPr w:rsidR="00361051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093" type="#_x0000_t202" style="position:absolute;margin-left:0;margin-top:0;width:730.35pt;height:548.8pt;z-index:-251667968;mso-position-horizontal:center;mso-position-horizontal-relative:page;mso-position-vertical:center;mso-position-vertical-relative:page" filled="f" stroked="f">
            <v:textbox style="mso-next-textbox:#_x0000_s1093">
              <w:txbxContent>
                <w:p w:rsidR="00EA55D2" w:rsidRPr="001720EC" w:rsidRDefault="00EA55D2" w:rsidP="00361051">
                  <w:r>
                    <w:rPr>
                      <w:noProof/>
                    </w:rPr>
                    <w:drawing>
                      <wp:inline distT="0" distB="0" distL="0" distR="0">
                        <wp:extent cx="9107424" cy="68389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55D2" w:rsidRPr="001720EC" w:rsidRDefault="00EA55D2" w:rsidP="0036105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4" style="position:absolute;margin-left:576.7pt;margin-top:69.8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ΑΠΡΙΛΙΟΣ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34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85"/>
        <w:gridCol w:w="1476"/>
        <w:gridCol w:w="1467"/>
        <w:gridCol w:w="1485"/>
        <w:gridCol w:w="1521"/>
        <w:gridCol w:w="1251"/>
      </w:tblGrid>
      <w:tr w:rsidR="00322E7A" w:rsidRPr="00F65E65">
        <w:trPr>
          <w:trHeight w:val="301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>
        <w:trPr>
          <w:trHeight w:val="116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121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122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6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19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123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124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125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126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127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128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129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84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20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130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131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132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133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134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135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136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5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21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137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138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139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140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141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142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143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22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144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145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146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147</w:t>
              </w:r>
            </w:fldSimple>
          </w:p>
          <w:p w:rsidR="00E77851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148</w:t>
              </w:r>
            </w:fldSimple>
          </w:p>
          <w:p w:rsidR="00E77851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149</w:t>
              </w:r>
            </w:fldSimple>
          </w:p>
          <w:p w:rsidR="00E77851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150</w:t>
              </w:r>
            </w:fldSimple>
          </w:p>
          <w:p w:rsidR="00E77851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23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151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22E7A" w:rsidP="00EF61AC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361051" w:rsidRPr="00CC2670">
              <w:rPr>
                <w:lang w:val="el-GR"/>
              </w:rPr>
              <w:t>:</w:t>
            </w: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</w:tbl>
    <w:p w:rsidR="00361051" w:rsidRPr="00CC2670" w:rsidRDefault="00682CED">
      <w:pPr>
        <w:rPr>
          <w:lang w:val="el-GR"/>
        </w:rPr>
        <w:sectPr w:rsidR="00361051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0" type="#_x0000_t202" style="position:absolute;margin-left:0;margin-top:0;width:731.75pt;height:547pt;z-index:-251677184;mso-position-horizontal:center;mso-position-horizontal-relative:page;mso-position-vertical:center;mso-position-vertical-relative:page" filled="f" stroked="f">
            <v:textbox style="mso-next-textbox:#_x0000_s1150;mso-fit-shape-to-text:t">
              <w:txbxContent>
                <w:p w:rsidR="00EA55D2" w:rsidRPr="001720EC" w:rsidRDefault="00EA55D2" w:rsidP="00C60516">
                  <w:r w:rsidRPr="00424891">
                    <w:rPr>
                      <w:noProof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9" style="position:absolute;margin-left:576.7pt;margin-top:69.8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ΜΑΪΟΣ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67"/>
        <w:gridCol w:w="1503"/>
        <w:gridCol w:w="1458"/>
        <w:gridCol w:w="1494"/>
        <w:gridCol w:w="1503"/>
        <w:gridCol w:w="1242"/>
      </w:tblGrid>
      <w:tr w:rsidR="00322E7A" w:rsidRPr="00F65E65">
        <w:trPr>
          <w:trHeight w:val="301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242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>
        <w:trPr>
          <w:trHeight w:val="116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152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153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154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155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156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157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24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158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159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160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161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162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163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164</w:t>
              </w:r>
            </w:fldSimple>
          </w:p>
          <w:p w:rsidR="00E77851" w:rsidRPr="00F65E65" w:rsidRDefault="00E77851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39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25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165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166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167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168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169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170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171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26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172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173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174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175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176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177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178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27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179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180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181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195731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22E7A" w:rsidP="00EF61AC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361051" w:rsidRPr="00CC2670">
              <w:rPr>
                <w:lang w:val="el-GR"/>
              </w:rPr>
              <w:t>:</w:t>
            </w: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CC2670" w:rsidRDefault="00361051" w:rsidP="007563EF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CC2670" w:rsidRDefault="00361051" w:rsidP="007563EF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CC2670" w:rsidRDefault="00361051" w:rsidP="007563EF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CC2670" w:rsidRDefault="00361051" w:rsidP="007563EF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Pr="00CC2670" w:rsidRDefault="00361051" w:rsidP="007563EF">
            <w:pPr>
              <w:rPr>
                <w:lang w:val="el-GR"/>
              </w:rPr>
            </w:pPr>
          </w:p>
        </w:tc>
      </w:tr>
    </w:tbl>
    <w:p w:rsidR="00361051" w:rsidRPr="00CC2670" w:rsidRDefault="00682CED">
      <w:pPr>
        <w:rPr>
          <w:lang w:val="el-GR"/>
        </w:rPr>
        <w:sectPr w:rsidR="00361051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51" type="#_x0000_t202" style="position:absolute;margin-left:0;margin-top:0;width:731.75pt;height:547pt;z-index:-251678208;mso-position-horizontal:center;mso-position-horizontal-relative:page;mso-position-vertical:center;mso-position-vertical-relative:page" filled="f" stroked="f">
            <v:textbox style="mso-next-textbox:#_x0000_s1151;mso-fit-shape-to-text:t">
              <w:txbxContent>
                <w:p w:rsidR="00EA55D2" w:rsidRPr="001720EC" w:rsidRDefault="00EA55D2" w:rsidP="007563EF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ΙΟΥΝΙΟΣ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1485"/>
        <w:gridCol w:w="1467"/>
        <w:gridCol w:w="1521"/>
        <w:gridCol w:w="1476"/>
        <w:gridCol w:w="1494"/>
        <w:gridCol w:w="1278"/>
      </w:tblGrid>
      <w:tr w:rsidR="00322E7A" w:rsidRPr="00F65E65">
        <w:trPr>
          <w:trHeight w:val="292"/>
        </w:trPr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278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 w:rsidTr="00195731">
        <w:trPr>
          <w:trHeight w:val="1195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182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183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184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185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28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186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187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188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189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190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191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192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29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193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194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195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196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197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198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199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57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30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200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201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202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203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204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205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206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94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31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207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208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209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210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211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212</w:t>
              </w:r>
            </w:fldSimple>
          </w:p>
          <w:p w:rsidR="00866B2B" w:rsidRPr="00F65E65" w:rsidRDefault="00866B2B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22E7A" w:rsidP="00EF61AC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361051" w:rsidRPr="00CC2670">
              <w:rPr>
                <w:lang w:val="el-GR"/>
              </w:rPr>
              <w:t>:</w:t>
            </w: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91BC8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CC2670" w:rsidRDefault="00682CED" w:rsidP="00F91BC8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172" style="position:absolute;margin-left:47.5pt;margin-top:478.1pt;width:516.95pt;height:89.3pt;z-index:-25163315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91BC8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CC2670" w:rsidRDefault="00F91BC8" w:rsidP="00F91BC8">
            <w:pPr>
              <w:rPr>
                <w:lang w:val="el-GR"/>
              </w:rPr>
            </w:pPr>
          </w:p>
        </w:tc>
      </w:tr>
      <w:tr w:rsidR="00F91BC8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CC2670" w:rsidRDefault="00F91BC8" w:rsidP="00F91BC8">
            <w:pPr>
              <w:rPr>
                <w:lang w:val="el-GR"/>
              </w:rPr>
            </w:pPr>
          </w:p>
        </w:tc>
      </w:tr>
      <w:tr w:rsidR="00F91BC8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CC2670" w:rsidRDefault="00F91BC8" w:rsidP="00F91BC8">
            <w:pPr>
              <w:rPr>
                <w:lang w:val="el-GR"/>
              </w:rPr>
            </w:pPr>
          </w:p>
        </w:tc>
      </w:tr>
      <w:tr w:rsidR="00F91BC8" w:rsidRPr="00E642D3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Pr="00CC2670" w:rsidRDefault="00F91BC8" w:rsidP="00F91BC8">
            <w:pPr>
              <w:rPr>
                <w:lang w:val="el-GR"/>
              </w:rPr>
            </w:pPr>
          </w:p>
        </w:tc>
      </w:tr>
    </w:tbl>
    <w:p w:rsidR="00361051" w:rsidRPr="00CC2670" w:rsidRDefault="00682CED">
      <w:pPr>
        <w:rPr>
          <w:lang w:val="el-GR"/>
        </w:rPr>
        <w:sectPr w:rsidR="00361051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3" type="#_x0000_t202" style="position:absolute;margin-left:0;margin-top:0;width:730.35pt;height:548.8pt;z-index:-251679232;mso-position-horizontal:center;mso-position-horizontal-relative:page;mso-position-vertical:center;mso-position-vertical-relative:page" filled="f" stroked="f">
            <v:textbox style="mso-next-textbox:#_x0000_s1153">
              <w:txbxContent>
                <w:p w:rsidR="00EA55D2" w:rsidRPr="001720EC" w:rsidRDefault="00EA55D2" w:rsidP="005E2EA2">
                  <w:r>
                    <w:rPr>
                      <w:noProof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55D2" w:rsidRPr="001720EC" w:rsidRDefault="00EA55D2" w:rsidP="005E2EA2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9" style="position:absolute;margin-left:576.7pt;margin-top:69.8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ΙΟΥΛΙΟΣ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515"/>
        <w:gridCol w:w="1487"/>
        <w:gridCol w:w="1425"/>
        <w:gridCol w:w="1487"/>
        <w:gridCol w:w="1541"/>
        <w:gridCol w:w="1254"/>
      </w:tblGrid>
      <w:tr w:rsidR="00322E7A" w:rsidRPr="00F65E65" w:rsidTr="00FB1314">
        <w:trPr>
          <w:trHeight w:val="203"/>
        </w:trPr>
        <w:tc>
          <w:tcPr>
            <w:tcW w:w="1506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51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2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254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 w:rsidTr="00FB1314">
        <w:trPr>
          <w:trHeight w:val="1196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pict>
                <v:shape id="_x0000_s1201" type="#_x0000_t202" style="position:absolute;left:0;text-align:left;margin-left:0;margin-top:0;width:731.75pt;height:547.2pt;z-index:-251625984;mso-position-horizontal:center;mso-position-horizontal-relative:page;mso-position-vertical:center;mso-position-vertical-relative:page" o:allowincell="f" filled="f" stroked="f">
                  <v:textbox style="mso-next-textbox:#_x0000_s1201;mso-fit-shape-to-text:t">
                    <w:txbxContent>
                      <w:p w:rsidR="00EA55D2" w:rsidRPr="001720EC" w:rsidRDefault="00EA55D2" w:rsidP="00AD559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34475" cy="6858000"/>
                              <wp:effectExtent l="19050" t="0" r="9525" b="0"/>
                              <wp:docPr id="3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4475" cy="685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213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FB1314">
        <w:trPr>
          <w:trHeight w:val="1485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32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214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215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216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217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218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219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220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FB1314">
        <w:trPr>
          <w:trHeight w:val="142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33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221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222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223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224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225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226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227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FB1314">
        <w:trPr>
          <w:trHeight w:val="151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34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228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229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230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231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232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233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234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35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235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236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237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238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239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240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241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36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242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243</w:t>
              </w:r>
            </w:fldSimple>
          </w:p>
          <w:p w:rsidR="00EA55D2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22E7A" w:rsidP="001A5480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361051" w:rsidRPr="00CC2670">
              <w:rPr>
                <w:lang w:val="el-GR"/>
              </w:rPr>
              <w:t>:</w:t>
            </w: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  <w:tr w:rsidR="00361051" w:rsidRPr="00E642D3" w:rsidTr="001A5480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1A5480">
            <w:pPr>
              <w:rPr>
                <w:lang w:val="el-GR"/>
              </w:rPr>
            </w:pPr>
          </w:p>
        </w:tc>
      </w:tr>
    </w:tbl>
    <w:p w:rsidR="00361051" w:rsidRPr="00CC2670" w:rsidRDefault="00682CED">
      <w:pPr>
        <w:rPr>
          <w:lang w:val="el-GR"/>
        </w:rPr>
        <w:sectPr w:rsidR="00361051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203" type="#_x0000_t202" style="position:absolute;margin-left:303pt;margin-top:39.6pt;width:254.95pt;height:37.2pt;z-index:251691520;mso-position-horizontal-relative:page;mso-position-vertical-relative:page" filled="f" stroked="f">
            <v:textbox style="mso-next-textbox:#_x0000_s1203">
              <w:txbxContent>
                <w:p w:rsidR="00EA55D2" w:rsidRDefault="00EA55D2" w:rsidP="00866B2B">
                  <w:pPr>
                    <w:jc w:val="right"/>
                  </w:pPr>
                  <w:r w:rsidRPr="00866B2B">
                    <w:rPr>
                      <w:rFonts w:asciiTheme="majorHAnsi" w:hAnsiTheme="majorHAnsi"/>
                      <w:b/>
                      <w:caps/>
                      <w:color w:val="92CDDC" w:themeColor="accent5" w:themeTint="99"/>
                      <w:spacing w:val="80"/>
                      <w:sz w:val="64"/>
                      <w:szCs w:val="64"/>
                    </w:rPr>
                    <w:t>Αύγουστος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4" style="position:absolute;margin-left:576.7pt;margin-top:69.8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 style="mso-next-textbox:#_x0000_s1117"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206.65pt;margin-top:39.6pt;width:351.3pt;height:44.35pt;z-index:-251652608;mso-position-horizontal-relative:page;mso-position-vertical-relative:page" filled="f" stroked="f">
            <v:textbox style="mso-next-textbox:#_x0000_s1116;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ΑΥΓΟΥΣΤΟΣ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322E7A" w:rsidRPr="00F65E65" w:rsidTr="002D4DAD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 w:rsidTr="002D4DAD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244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245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246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247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248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2D4DAD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EA55D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EA55D2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EA55D2">
                <w:rPr>
                  <w:noProof/>
                  <w:sz w:val="13"/>
                  <w:szCs w:val="13"/>
                </w:rPr>
                <w:t>37</w:t>
              </w:r>
            </w:fldSimple>
            <w:r w:rsidRPr="00EA55D2">
              <w:rPr>
                <w:sz w:val="13"/>
                <w:szCs w:val="13"/>
              </w:rPr>
              <w:t>/Ημέρα</w:t>
            </w:r>
            <w:r w:rsidR="00EA55D2" w:rsidRPr="00EA55D2">
              <w:rPr>
                <w:sz w:val="13"/>
                <w:szCs w:val="13"/>
              </w:rPr>
              <w:t xml:space="preserve">  </w:t>
            </w:r>
          </w:p>
          <w:p w:rsidR="00322E7A" w:rsidRPr="00EA55D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EA55D2">
              <w:rPr>
                <w:sz w:val="13"/>
                <w:szCs w:val="13"/>
              </w:rPr>
              <w:t xml:space="preserve"> </w:t>
            </w:r>
            <w:fldSimple w:instr=" SEQ Day \* MERGEFORMAT ">
              <w:r w:rsidRPr="00EA55D2">
                <w:rPr>
                  <w:noProof/>
                  <w:sz w:val="13"/>
                  <w:szCs w:val="13"/>
                </w:rPr>
                <w:t>249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250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251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252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253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254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255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EA55D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EA55D2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EA55D2">
                <w:rPr>
                  <w:noProof/>
                  <w:sz w:val="13"/>
                  <w:szCs w:val="13"/>
                </w:rPr>
                <w:t>38</w:t>
              </w:r>
            </w:fldSimple>
            <w:r w:rsidRPr="00EA55D2">
              <w:rPr>
                <w:sz w:val="13"/>
                <w:szCs w:val="13"/>
              </w:rPr>
              <w:t xml:space="preserve">/Ημέρα </w:t>
            </w:r>
          </w:p>
          <w:p w:rsidR="00322E7A" w:rsidRPr="00EA55D2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EA55D2">
                <w:rPr>
                  <w:noProof/>
                  <w:sz w:val="13"/>
                  <w:szCs w:val="13"/>
                </w:rPr>
                <w:t>256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257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258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259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260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261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262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EA55D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EA55D2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EA55D2">
                <w:rPr>
                  <w:noProof/>
                  <w:sz w:val="13"/>
                  <w:szCs w:val="13"/>
                </w:rPr>
                <w:t>39</w:t>
              </w:r>
            </w:fldSimple>
            <w:r w:rsidRPr="00EA55D2">
              <w:rPr>
                <w:sz w:val="13"/>
                <w:szCs w:val="13"/>
              </w:rPr>
              <w:t xml:space="preserve">/Ημέρα </w:t>
            </w:r>
          </w:p>
          <w:p w:rsidR="00322E7A" w:rsidRPr="00EA55D2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EA55D2">
                <w:rPr>
                  <w:noProof/>
                  <w:sz w:val="13"/>
                  <w:szCs w:val="13"/>
                </w:rPr>
                <w:t>263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264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265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266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267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268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269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 w:rsidTr="002D4DAD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EA55D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EA55D2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EA55D2">
                <w:rPr>
                  <w:noProof/>
                  <w:sz w:val="13"/>
                  <w:szCs w:val="13"/>
                </w:rPr>
                <w:t>40</w:t>
              </w:r>
            </w:fldSimple>
            <w:r w:rsidRPr="00EA55D2">
              <w:rPr>
                <w:sz w:val="13"/>
                <w:szCs w:val="13"/>
              </w:rPr>
              <w:t xml:space="preserve">/Ημέρα </w:t>
            </w:r>
          </w:p>
          <w:p w:rsidR="00322E7A" w:rsidRPr="00EA55D2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EA55D2">
                <w:rPr>
                  <w:noProof/>
                  <w:sz w:val="13"/>
                  <w:szCs w:val="13"/>
                </w:rPr>
                <w:t>270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271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272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273</w:t>
              </w:r>
            </w:fldSimple>
          </w:p>
          <w:p w:rsidR="00EA55D2" w:rsidRPr="00F65E65" w:rsidRDefault="00EA55D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682CED" w:rsidP="002D4DAD">
            <w:r>
              <w:rPr>
                <w:noProof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322E7A" w:rsidP="00EF61AC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1A5480" w:rsidRPr="00CC2670">
              <w:rPr>
                <w:lang w:val="el-GR"/>
              </w:rPr>
              <w:t>:</w:t>
            </w: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  <w:tr w:rsidR="001A5480" w:rsidRPr="00E642D3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Pr="00CC2670" w:rsidRDefault="001A5480" w:rsidP="00EF61AC">
            <w:pPr>
              <w:rPr>
                <w:lang w:val="el-GR"/>
              </w:rPr>
            </w:pPr>
          </w:p>
        </w:tc>
      </w:tr>
    </w:tbl>
    <w:p w:rsidR="00361051" w:rsidRPr="00CC2670" w:rsidRDefault="00682CED">
      <w:pPr>
        <w:rPr>
          <w:lang w:val="el-GR"/>
        </w:rPr>
        <w:sectPr w:rsidR="00361051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85" type="#_x0000_t202" style="position:absolute;margin-left:0;margin-top:0;width:731.75pt;height:1086.75pt;z-index:-251685376;mso-position-horizontal:center;mso-position-horizontal-relative:page;mso-position-vertical:center;mso-position-vertical-relative:page" filled="f" stroked="f">
            <v:textbox style="mso-next-textbox:#_x0000_s1185;mso-fit-shape-to-text:t">
              <w:txbxContent>
                <w:p w:rsidR="00EA55D2" w:rsidRPr="001720EC" w:rsidRDefault="00EA55D2" w:rsidP="00FB1314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9" style="position:absolute;margin-left:576.7pt;margin-top:69.8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ΣΕΠΤΕΜΒΡΙΟΣ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322E7A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274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275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276</w:t>
              </w:r>
            </w:fldSimple>
          </w:p>
        </w:tc>
      </w:tr>
      <w:tr w:rsidR="00322E7A" w:rsidRPr="00F65E65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B82B0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B82B0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B82B0A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B82B0A">
                <w:rPr>
                  <w:noProof/>
                  <w:sz w:val="13"/>
                  <w:szCs w:val="13"/>
                </w:rPr>
                <w:t>41</w:t>
              </w:r>
            </w:fldSimple>
            <w:r w:rsidRPr="00B82B0A">
              <w:rPr>
                <w:sz w:val="13"/>
                <w:szCs w:val="13"/>
              </w:rPr>
              <w:t xml:space="preserve">/Ημέρα </w:t>
            </w:r>
          </w:p>
          <w:p w:rsidR="00322E7A" w:rsidRPr="00B82B0A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B82B0A">
                <w:rPr>
                  <w:noProof/>
                  <w:sz w:val="13"/>
                  <w:szCs w:val="13"/>
                </w:rPr>
                <w:t>277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278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279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280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281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282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283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B82B0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B82B0A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B82B0A">
                <w:rPr>
                  <w:noProof/>
                  <w:sz w:val="13"/>
                  <w:szCs w:val="13"/>
                </w:rPr>
                <w:t>42</w:t>
              </w:r>
            </w:fldSimple>
            <w:r w:rsidRPr="00B82B0A">
              <w:rPr>
                <w:sz w:val="13"/>
                <w:szCs w:val="13"/>
              </w:rPr>
              <w:t xml:space="preserve">/Ημέρα </w:t>
            </w:r>
          </w:p>
          <w:p w:rsidR="00322E7A" w:rsidRPr="00B82B0A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B82B0A">
                <w:rPr>
                  <w:noProof/>
                  <w:sz w:val="13"/>
                  <w:szCs w:val="13"/>
                </w:rPr>
                <w:t>284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285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286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287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288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289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290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B82B0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B82B0A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B82B0A">
                <w:rPr>
                  <w:noProof/>
                  <w:sz w:val="13"/>
                  <w:szCs w:val="13"/>
                </w:rPr>
                <w:t>43</w:t>
              </w:r>
            </w:fldSimple>
            <w:r w:rsidRPr="00B82B0A">
              <w:rPr>
                <w:sz w:val="13"/>
                <w:szCs w:val="13"/>
              </w:rPr>
              <w:t xml:space="preserve">/Ημέρα </w:t>
            </w:r>
          </w:p>
          <w:p w:rsidR="00322E7A" w:rsidRPr="00B82B0A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B82B0A">
                <w:rPr>
                  <w:noProof/>
                  <w:sz w:val="13"/>
                  <w:szCs w:val="13"/>
                </w:rPr>
                <w:t>291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292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293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294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295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296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297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B82B0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B82B0A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B82B0A">
                <w:rPr>
                  <w:noProof/>
                  <w:sz w:val="13"/>
                  <w:szCs w:val="13"/>
                </w:rPr>
                <w:t>44</w:t>
              </w:r>
            </w:fldSimple>
            <w:r w:rsidRPr="00B82B0A">
              <w:rPr>
                <w:sz w:val="13"/>
                <w:szCs w:val="13"/>
              </w:rPr>
              <w:t xml:space="preserve">/Ημέρα </w:t>
            </w:r>
          </w:p>
          <w:p w:rsidR="00322E7A" w:rsidRPr="00B82B0A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B82B0A">
                <w:rPr>
                  <w:noProof/>
                  <w:sz w:val="13"/>
                  <w:szCs w:val="13"/>
                </w:rPr>
                <w:t>298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299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300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301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302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303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304</w:t>
              </w:r>
            </w:fldSimple>
          </w:p>
          <w:p w:rsidR="00B82B0A" w:rsidRPr="00F65E65" w:rsidRDefault="00B82B0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22E7A" w:rsidP="00EF61AC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361051" w:rsidRPr="00CC2670">
              <w:rPr>
                <w:lang w:val="el-GR"/>
              </w:rPr>
              <w:t>:</w:t>
            </w: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  <w:tr w:rsidR="00361051" w:rsidRPr="00E642D3" w:rsidTr="00EF61AC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EF61AC">
            <w:pPr>
              <w:rPr>
                <w:lang w:val="el-GR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CC5F94" w:rsidRPr="00CC2670" w:rsidRDefault="00CC5F94" w:rsidP="00CC5F94">
            <w:pPr>
              <w:rPr>
                <w:lang w:val="el-GR"/>
              </w:rPr>
            </w:pPr>
          </w:p>
        </w:tc>
      </w:tr>
      <w:tr w:rsidR="00361051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CC2670" w:rsidRDefault="00361051" w:rsidP="00CC5F94">
            <w:pPr>
              <w:rPr>
                <w:lang w:val="el-GR"/>
              </w:rPr>
            </w:pPr>
          </w:p>
        </w:tc>
      </w:tr>
      <w:tr w:rsidR="00361051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CC2670" w:rsidRDefault="00361051" w:rsidP="00CC5F94">
            <w:pPr>
              <w:rPr>
                <w:lang w:val="el-GR"/>
              </w:rPr>
            </w:pPr>
          </w:p>
        </w:tc>
      </w:tr>
      <w:tr w:rsidR="00361051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CC2670" w:rsidRDefault="00361051" w:rsidP="00CC5F94">
            <w:pPr>
              <w:rPr>
                <w:lang w:val="el-GR"/>
              </w:rPr>
            </w:pPr>
          </w:p>
        </w:tc>
      </w:tr>
      <w:tr w:rsidR="00361051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Pr="00CC2670" w:rsidRDefault="00361051" w:rsidP="00CC5F94">
            <w:pPr>
              <w:rPr>
                <w:lang w:val="el-GR"/>
              </w:rPr>
            </w:pPr>
          </w:p>
        </w:tc>
      </w:tr>
    </w:tbl>
    <w:p w:rsidR="00361051" w:rsidRPr="00CC2670" w:rsidRDefault="00682CED">
      <w:pPr>
        <w:rPr>
          <w:lang w:val="el-GR"/>
        </w:rPr>
        <w:sectPr w:rsidR="00361051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69" type="#_x0000_t202" style="position:absolute;margin-left:0;margin-top:0;width:731.75pt;height:547pt;z-index:-251682304;mso-position-horizontal:center;mso-position-horizontal-relative:page;mso-position-vertical:center;mso-position-vertical-relative:page" filled="f" stroked="f">
            <v:textbox style="mso-next-textbox:#_x0000_s1169;mso-fit-shape-to-text:t">
              <w:txbxContent>
                <w:p w:rsidR="00EA55D2" w:rsidRPr="001720EC" w:rsidRDefault="00EA55D2" w:rsidP="00DE3424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5" style="position:absolute;margin-left:47.5pt;margin-top:478.1pt;width:516.95pt;height:89.3pt;z-index:-2516464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24" style="position:absolute;margin-left:576.7pt;margin-top:69.8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206.65pt;margin-top:39.6pt;width:351.3pt;height:44.35pt;z-index:-251645440;mso-position-horizontal-relative:page;mso-position-vertical-relative:page" filled="f" stroked="f">
            <v:textbox style="mso-next-textbox:#_x0000_s1126;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ΟΚΤΩΒΡΙΟΣ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9" w:tblpY="1527"/>
        <w:tblOverlap w:val="never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440"/>
        <w:gridCol w:w="1512"/>
        <w:gridCol w:w="1494"/>
        <w:gridCol w:w="1512"/>
        <w:gridCol w:w="1296"/>
      </w:tblGrid>
      <w:tr w:rsidR="00322E7A" w:rsidRPr="00F65E65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296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>
        <w:trPr>
          <w:trHeight w:val="1196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6D618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6D6182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6D6182">
                <w:rPr>
                  <w:noProof/>
                  <w:sz w:val="13"/>
                  <w:szCs w:val="13"/>
                </w:rPr>
                <w:t>45</w:t>
              </w:r>
            </w:fldSimple>
            <w:r w:rsidRPr="006D6182">
              <w:rPr>
                <w:sz w:val="13"/>
                <w:szCs w:val="13"/>
              </w:rPr>
              <w:t>/Ημέρα</w:t>
            </w:r>
          </w:p>
          <w:p w:rsidR="00322E7A" w:rsidRPr="006D618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6D6182">
              <w:rPr>
                <w:sz w:val="13"/>
                <w:szCs w:val="13"/>
              </w:rPr>
              <w:t xml:space="preserve"> </w:t>
            </w:r>
            <w:fldSimple w:instr=" SEQ Day \* MERGEFORMAT ">
              <w:r w:rsidRPr="006D6182">
                <w:rPr>
                  <w:noProof/>
                  <w:sz w:val="13"/>
                  <w:szCs w:val="13"/>
                </w:rPr>
                <w:t>305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306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307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308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309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310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311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22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6D618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6D6182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6D6182">
                <w:rPr>
                  <w:noProof/>
                  <w:sz w:val="13"/>
                  <w:szCs w:val="13"/>
                </w:rPr>
                <w:t>46</w:t>
              </w:r>
            </w:fldSimple>
            <w:r w:rsidRPr="006D6182">
              <w:rPr>
                <w:sz w:val="13"/>
                <w:szCs w:val="13"/>
              </w:rPr>
              <w:t xml:space="preserve">/Ημέρα </w:t>
            </w:r>
          </w:p>
          <w:p w:rsidR="00322E7A" w:rsidRPr="006D6182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6D6182">
                <w:rPr>
                  <w:noProof/>
                  <w:sz w:val="13"/>
                  <w:szCs w:val="13"/>
                </w:rPr>
                <w:t>312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313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314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315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316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317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318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52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6D618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6D6182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6D6182">
                <w:rPr>
                  <w:noProof/>
                  <w:sz w:val="13"/>
                  <w:szCs w:val="13"/>
                </w:rPr>
                <w:t>47</w:t>
              </w:r>
            </w:fldSimple>
            <w:r w:rsidRPr="006D6182">
              <w:rPr>
                <w:sz w:val="13"/>
                <w:szCs w:val="13"/>
              </w:rPr>
              <w:t xml:space="preserve">/Ημέρα </w:t>
            </w:r>
          </w:p>
          <w:p w:rsidR="00322E7A" w:rsidRPr="006D6182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6D6182">
                <w:rPr>
                  <w:noProof/>
                  <w:sz w:val="13"/>
                  <w:szCs w:val="13"/>
                </w:rPr>
                <w:t>319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320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321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322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323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324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325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94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6D618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6D6182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6D6182">
                <w:rPr>
                  <w:noProof/>
                  <w:sz w:val="13"/>
                  <w:szCs w:val="13"/>
                </w:rPr>
                <w:t>48</w:t>
              </w:r>
            </w:fldSimple>
            <w:r w:rsidRPr="006D6182">
              <w:rPr>
                <w:sz w:val="13"/>
                <w:szCs w:val="13"/>
              </w:rPr>
              <w:t xml:space="preserve">/Ημέρα </w:t>
            </w:r>
          </w:p>
          <w:p w:rsidR="00322E7A" w:rsidRPr="006D6182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6D6182">
                <w:rPr>
                  <w:noProof/>
                  <w:sz w:val="13"/>
                  <w:szCs w:val="13"/>
                </w:rPr>
                <w:t>326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327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328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329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330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331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332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5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6D6182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6D6182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6D6182">
                <w:rPr>
                  <w:noProof/>
                  <w:sz w:val="13"/>
                  <w:szCs w:val="13"/>
                </w:rPr>
                <w:t>49</w:t>
              </w:r>
            </w:fldSimple>
            <w:r w:rsidRPr="006D6182">
              <w:rPr>
                <w:sz w:val="13"/>
                <w:szCs w:val="13"/>
              </w:rPr>
              <w:t xml:space="preserve">/Ημέρα </w:t>
            </w:r>
          </w:p>
          <w:p w:rsidR="00322E7A" w:rsidRPr="006D6182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6D6182">
                <w:rPr>
                  <w:noProof/>
                  <w:sz w:val="13"/>
                  <w:szCs w:val="13"/>
                </w:rPr>
                <w:t>333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334</w:t>
              </w:r>
            </w:fldSimple>
          </w:p>
          <w:p w:rsidR="006D6182" w:rsidRPr="00F65E65" w:rsidRDefault="006D6182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</w:tbl>
    <w:tbl>
      <w:tblPr>
        <w:tblpPr w:leftFromText="115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322E7A" w:rsidP="002D1C9A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2D1C9A" w:rsidRPr="00CC2670">
              <w:rPr>
                <w:lang w:val="el-GR"/>
              </w:rPr>
              <w:t>:</w:t>
            </w: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  <w:tr w:rsidR="002D1C9A" w:rsidRPr="00E642D3" w:rsidTr="002D1C9A">
        <w:trPr>
          <w:trHeight w:val="317"/>
        </w:trPr>
        <w:tc>
          <w:tcPr>
            <w:tcW w:w="3452" w:type="dxa"/>
            <w:vAlign w:val="bottom"/>
          </w:tcPr>
          <w:p w:rsidR="002D1C9A" w:rsidRPr="00CC2670" w:rsidRDefault="002D1C9A" w:rsidP="002D1C9A">
            <w:pPr>
              <w:rPr>
                <w:lang w:val="el-GR"/>
              </w:rPr>
            </w:pPr>
          </w:p>
        </w:tc>
      </w:tr>
    </w:tbl>
    <w:p w:rsidR="00361051" w:rsidRPr="00CC2670" w:rsidRDefault="00682CED">
      <w:pPr>
        <w:rPr>
          <w:lang w:val="el-GR"/>
        </w:rPr>
        <w:sectPr w:rsidR="00361051" w:rsidRPr="00CC2670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99" style="position:absolute;margin-left:47.5pt;margin-top:478.1pt;width:516.95pt;height:89.3pt;z-index:-2516280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8" type="#_x0000_t202" style="position:absolute;margin-left:0;margin-top:0;width:731.75pt;height:547pt;z-index:-251688449;mso-position-horizontal:center;mso-position-horizontal-relative:page;mso-position-vertical:center;mso-position-vertical-relative:page" filled="f" stroked="f">
            <v:textbox style="mso-next-textbox:#_x0000_s1198;mso-fit-shape-to-text:t">
              <w:txbxContent>
                <w:p w:rsidR="00EA55D2" w:rsidRPr="001720EC" w:rsidRDefault="00EA55D2" w:rsidP="00AE29C6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9" style="position:absolute;margin-left:576.7pt;margin-top:69.8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ΝΟΕΜΒΡΙΟΣ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76"/>
        <w:gridCol w:w="1503"/>
        <w:gridCol w:w="1467"/>
        <w:gridCol w:w="1494"/>
        <w:gridCol w:w="1476"/>
        <w:gridCol w:w="1269"/>
      </w:tblGrid>
      <w:tr w:rsidR="00322E7A" w:rsidRPr="00F65E65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lastRenderedPageBreak/>
              <w:t>Δ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Π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 w:rsidRPr="00322E7A">
              <w:t>Σ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322E7A" w:rsidRPr="00142894" w:rsidRDefault="00322E7A" w:rsidP="00322E7A">
            <w:pPr>
              <w:pStyle w:val="a0"/>
            </w:pPr>
            <w:r>
              <w:t>K</w:t>
            </w:r>
          </w:p>
        </w:tc>
      </w:tr>
      <w:tr w:rsidR="00322E7A" w:rsidRPr="00F65E65">
        <w:trPr>
          <w:trHeight w:val="115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335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336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337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338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339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50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340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341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342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343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344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345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346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503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53326E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r w:rsidRPr="0053326E">
              <w:rPr>
                <w:sz w:val="13"/>
                <w:szCs w:val="13"/>
              </w:rPr>
              <w:t xml:space="preserve">Εβδομάδα </w:t>
            </w:r>
            <w:fldSimple w:instr=" SEQ Week \* MERGEFORMAT ">
              <w:r w:rsidRPr="0053326E">
                <w:rPr>
                  <w:noProof/>
                  <w:sz w:val="13"/>
                  <w:szCs w:val="13"/>
                </w:rPr>
                <w:t>51</w:t>
              </w:r>
            </w:fldSimple>
            <w:r w:rsidRPr="0053326E">
              <w:rPr>
                <w:sz w:val="13"/>
                <w:szCs w:val="13"/>
              </w:rPr>
              <w:t xml:space="preserve">/Ημέρα </w:t>
            </w:r>
          </w:p>
          <w:p w:rsidR="00322E7A" w:rsidRPr="0053326E" w:rsidRDefault="00682CED" w:rsidP="00322E7A">
            <w:pPr>
              <w:pStyle w:val="a1"/>
              <w:framePr w:hSpace="0" w:wrap="auto" w:vAnchor="margin" w:hAnchor="text" w:xAlign="left" w:yAlign="inline"/>
              <w:suppressOverlap w:val="0"/>
              <w:rPr>
                <w:sz w:val="13"/>
                <w:szCs w:val="13"/>
              </w:rPr>
            </w:pPr>
            <w:fldSimple w:instr=" SEQ Day \* MERGEFORMAT ">
              <w:r w:rsidR="00322E7A" w:rsidRPr="0053326E">
                <w:rPr>
                  <w:noProof/>
                  <w:sz w:val="13"/>
                  <w:szCs w:val="13"/>
                </w:rPr>
                <w:t>347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348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349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350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351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352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353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7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52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354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355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356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357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358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359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360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  <w:tr w:rsidR="00322E7A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Εβδομάδα </w:t>
            </w:r>
            <w:fldSimple w:instr=" SEQ Week \* MERGEFORMAT ">
              <w:r>
                <w:rPr>
                  <w:noProof/>
                </w:rPr>
                <w:t>53</w:t>
              </w:r>
            </w:fldSimple>
            <w:r>
              <w:t xml:space="preserve">/Ημέρα </w:t>
            </w:r>
            <w:fldSimple w:instr=" SEQ Day \* MERGEFORMAT ">
              <w:r>
                <w:rPr>
                  <w:noProof/>
                </w:rPr>
                <w:t>361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362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363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364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22E7A" w:rsidRDefault="00322E7A" w:rsidP="00322E7A">
            <w:pPr>
              <w:pStyle w:val="a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322E7A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  <w:r>
              <w:t xml:space="preserve">ημέρα </w:t>
            </w:r>
            <w:fldSimple w:instr=" SEQ Day \* MERGEFORMAT ">
              <w:r>
                <w:rPr>
                  <w:noProof/>
                </w:rPr>
                <w:t>365</w:t>
              </w:r>
            </w:fldSimple>
          </w:p>
          <w:p w:rsidR="0053326E" w:rsidRPr="00F65E65" w:rsidRDefault="0053326E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22E7A" w:rsidRPr="00F65E65" w:rsidRDefault="00322E7A" w:rsidP="00322E7A">
            <w:pPr>
              <w:pStyle w:val="a1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73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22E7A" w:rsidP="002D1C9A">
            <w:pPr>
              <w:pStyle w:val="a4"/>
              <w:framePr w:hSpace="0" w:wrap="auto" w:vAnchor="margin" w:hAnchor="text" w:xAlign="left" w:yAlign="inline"/>
              <w:rPr>
                <w:lang w:val="el-GR"/>
              </w:rPr>
            </w:pPr>
            <w:r w:rsidRPr="00CC2670">
              <w:rPr>
                <w:lang w:val="el-GR"/>
              </w:rPr>
              <w:t>Σημειώσεις για αυτόν τον μήνα</w:t>
            </w:r>
            <w:r w:rsidR="00361051" w:rsidRPr="00CC2670">
              <w:rPr>
                <w:lang w:val="el-GR"/>
              </w:rPr>
              <w:t>:</w:t>
            </w: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  <w:tr w:rsidR="00361051" w:rsidRPr="00E642D3" w:rsidTr="002D1C9A">
        <w:trPr>
          <w:trHeight w:val="317"/>
        </w:trPr>
        <w:tc>
          <w:tcPr>
            <w:tcW w:w="3452" w:type="dxa"/>
            <w:vAlign w:val="bottom"/>
          </w:tcPr>
          <w:p w:rsidR="00361051" w:rsidRPr="00CC2670" w:rsidRDefault="00361051" w:rsidP="002D1C9A">
            <w:pPr>
              <w:rPr>
                <w:lang w:val="el-GR"/>
              </w:rPr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2D4DAD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CC2670" w:rsidRDefault="002D4DAD" w:rsidP="002D4DAD">
            <w:pPr>
              <w:rPr>
                <w:lang w:val="el-GR"/>
              </w:rPr>
            </w:pPr>
          </w:p>
        </w:tc>
      </w:tr>
      <w:tr w:rsidR="002D4DAD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CC2670" w:rsidRDefault="002D4DAD" w:rsidP="002D4DAD">
            <w:pPr>
              <w:rPr>
                <w:lang w:val="el-GR"/>
              </w:rPr>
            </w:pPr>
          </w:p>
        </w:tc>
      </w:tr>
      <w:tr w:rsidR="002D4DAD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CC2670" w:rsidRDefault="002D4DAD" w:rsidP="002D4DAD">
            <w:pPr>
              <w:rPr>
                <w:lang w:val="el-GR"/>
              </w:rPr>
            </w:pPr>
          </w:p>
        </w:tc>
      </w:tr>
      <w:tr w:rsidR="002D4DAD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CC2670" w:rsidRDefault="002D4DAD" w:rsidP="002D4DAD">
            <w:pPr>
              <w:rPr>
                <w:lang w:val="el-GR"/>
              </w:rPr>
            </w:pPr>
          </w:p>
        </w:tc>
      </w:tr>
      <w:tr w:rsidR="002D4DAD" w:rsidRPr="00E642D3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Pr="00CC2670" w:rsidRDefault="002D4DAD" w:rsidP="002D4DAD">
            <w:pPr>
              <w:rPr>
                <w:lang w:val="el-GR"/>
              </w:rPr>
            </w:pPr>
          </w:p>
        </w:tc>
      </w:tr>
    </w:tbl>
    <w:p w:rsidR="00AF79B7" w:rsidRDefault="00682CED">
      <w:r>
        <w:rPr>
          <w:noProof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4" type="#_x0000_t202" style="position:absolute;margin-left:0;margin-top:0;width:731.75pt;height:547pt;z-index:-251687424;mso-position-horizontal:center;mso-position-horizontal-relative:page;mso-position-vertical:center;mso-position-vertical-relative:page" filled="f" stroked="f">
            <v:textbox style="mso-next-textbox:#_x0000_s1194;mso-fit-shape-to-text:t">
              <w:txbxContent>
                <w:p w:rsidR="00EA55D2" w:rsidRPr="001720EC" w:rsidRDefault="00EA55D2" w:rsidP="00FB1314">
                  <w:r>
                    <w:rPr>
                      <w:noProof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4" style="position:absolute;margin-left:576.7pt;margin-top:69.8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EA55D2" w:rsidRDefault="00EA55D2" w:rsidP="00FD39C9">
                  <w:pPr>
                    <w:pStyle w:val="a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EA55D2" w:rsidRDefault="00EA55D2" w:rsidP="00FD39C9">
                  <w:pPr>
                    <w:pStyle w:val="a3"/>
                  </w:pPr>
                  <w:r w:rsidRPr="00322E7A">
                    <w:t>ΔΕΚΕΜΒΡΙΟΣ</w:t>
                  </w:r>
                </w:p>
              </w:txbxContent>
            </v:textbox>
            <w10:wrap anchorx="page" anchory="page"/>
          </v:shape>
        </w:pict>
      </w:r>
    </w:p>
    <w:sectPr w:rsidR="00AF79B7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compat/>
  <w:rsids>
    <w:rsidRoot w:val="00322E7A"/>
    <w:rsid w:val="00042457"/>
    <w:rsid w:val="00044C3C"/>
    <w:rsid w:val="00054F84"/>
    <w:rsid w:val="000871D4"/>
    <w:rsid w:val="000A106C"/>
    <w:rsid w:val="000F3A6F"/>
    <w:rsid w:val="000F639F"/>
    <w:rsid w:val="00142894"/>
    <w:rsid w:val="001720EC"/>
    <w:rsid w:val="00195731"/>
    <w:rsid w:val="001A5480"/>
    <w:rsid w:val="001B4586"/>
    <w:rsid w:val="001D140A"/>
    <w:rsid w:val="001D2561"/>
    <w:rsid w:val="001D3F0F"/>
    <w:rsid w:val="001F4299"/>
    <w:rsid w:val="002750AF"/>
    <w:rsid w:val="002D1C9A"/>
    <w:rsid w:val="002D372D"/>
    <w:rsid w:val="002D4DAD"/>
    <w:rsid w:val="002E6F3C"/>
    <w:rsid w:val="002F17B1"/>
    <w:rsid w:val="00322E7A"/>
    <w:rsid w:val="00335F01"/>
    <w:rsid w:val="00361051"/>
    <w:rsid w:val="00365507"/>
    <w:rsid w:val="003A4F45"/>
    <w:rsid w:val="003D0FCD"/>
    <w:rsid w:val="00422717"/>
    <w:rsid w:val="00424891"/>
    <w:rsid w:val="00476EDA"/>
    <w:rsid w:val="0049605F"/>
    <w:rsid w:val="004A7FDC"/>
    <w:rsid w:val="004C0470"/>
    <w:rsid w:val="005060A6"/>
    <w:rsid w:val="0053326E"/>
    <w:rsid w:val="005427C4"/>
    <w:rsid w:val="00573E0E"/>
    <w:rsid w:val="005A0226"/>
    <w:rsid w:val="005D310F"/>
    <w:rsid w:val="005E2EA2"/>
    <w:rsid w:val="005E525F"/>
    <w:rsid w:val="00682CED"/>
    <w:rsid w:val="006D6182"/>
    <w:rsid w:val="006F6BDF"/>
    <w:rsid w:val="00714698"/>
    <w:rsid w:val="00742ADA"/>
    <w:rsid w:val="007563EF"/>
    <w:rsid w:val="007B653D"/>
    <w:rsid w:val="00840575"/>
    <w:rsid w:val="00843B9E"/>
    <w:rsid w:val="00866B2B"/>
    <w:rsid w:val="00887280"/>
    <w:rsid w:val="008A150E"/>
    <w:rsid w:val="008A362C"/>
    <w:rsid w:val="008B0265"/>
    <w:rsid w:val="00966225"/>
    <w:rsid w:val="009D34CD"/>
    <w:rsid w:val="009D42EE"/>
    <w:rsid w:val="009E60B4"/>
    <w:rsid w:val="00A06298"/>
    <w:rsid w:val="00A2158F"/>
    <w:rsid w:val="00A4349E"/>
    <w:rsid w:val="00AD084E"/>
    <w:rsid w:val="00AD5590"/>
    <w:rsid w:val="00AE29C6"/>
    <w:rsid w:val="00AF79B7"/>
    <w:rsid w:val="00B515A4"/>
    <w:rsid w:val="00B64F9B"/>
    <w:rsid w:val="00B82B0A"/>
    <w:rsid w:val="00BE7F84"/>
    <w:rsid w:val="00C503B7"/>
    <w:rsid w:val="00C5352F"/>
    <w:rsid w:val="00C56CFB"/>
    <w:rsid w:val="00C60516"/>
    <w:rsid w:val="00C62BEE"/>
    <w:rsid w:val="00CB1360"/>
    <w:rsid w:val="00CB7206"/>
    <w:rsid w:val="00CC2670"/>
    <w:rsid w:val="00CC5F94"/>
    <w:rsid w:val="00CD3526"/>
    <w:rsid w:val="00CF0023"/>
    <w:rsid w:val="00D413EB"/>
    <w:rsid w:val="00DA5122"/>
    <w:rsid w:val="00DC3594"/>
    <w:rsid w:val="00DD3825"/>
    <w:rsid w:val="00DE278C"/>
    <w:rsid w:val="00DE3424"/>
    <w:rsid w:val="00E049CC"/>
    <w:rsid w:val="00E12BE5"/>
    <w:rsid w:val="00E642D3"/>
    <w:rsid w:val="00E77851"/>
    <w:rsid w:val="00EA1B8C"/>
    <w:rsid w:val="00EA55D2"/>
    <w:rsid w:val="00EB197D"/>
    <w:rsid w:val="00EF61AC"/>
    <w:rsid w:val="00F0657C"/>
    <w:rsid w:val="00F60344"/>
    <w:rsid w:val="00F87E03"/>
    <w:rsid w:val="00F91BC8"/>
    <w:rsid w:val="00FB1314"/>
    <w:rsid w:val="00FD39C9"/>
    <w:rsid w:val="00FD46D2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17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Ημερομηνίες"/>
    <w:basedOn w:val="Normal"/>
    <w:link w:val="Char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a0">
    <w:name w:val="Καθημερινά"/>
    <w:basedOn w:val="Normal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a1">
    <w:name w:val="Εβδομάδα/Ημέρα"/>
    <w:basedOn w:val="a"/>
    <w:link w:val="Char0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styleId="BalloonText">
    <w:name w:val="Balloon Text"/>
    <w:basedOn w:val="Normal"/>
    <w:link w:val="BalloonTextChar"/>
    <w:rsid w:val="00422717"/>
    <w:rPr>
      <w:rFonts w:ascii="Tahoma" w:hAnsi="Tahoma" w:cs="Tahoma"/>
      <w:sz w:val="16"/>
      <w:szCs w:val="16"/>
    </w:rPr>
  </w:style>
  <w:style w:type="paragraph" w:customStyle="1" w:styleId="a2">
    <w:name w:val="Έτος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a3">
    <w:name w:val="Μήνας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a4">
    <w:name w:val="Σημειώσεις"/>
    <w:basedOn w:val="Normal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BalloonTextChar">
    <w:name w:val="Balloon Text Char"/>
    <w:basedOn w:val="DefaultParagraphFont"/>
    <w:link w:val="BalloonText"/>
    <w:rsid w:val="00422717"/>
    <w:rPr>
      <w:rFonts w:ascii="Tahoma" w:hAnsi="Tahoma" w:cs="Tahoma"/>
      <w:sz w:val="16"/>
      <w:szCs w:val="16"/>
    </w:rPr>
  </w:style>
  <w:style w:type="character" w:customStyle="1" w:styleId="Char">
    <w:name w:val="Ημερομηνίες Char"/>
    <w:basedOn w:val="DefaultParagraphFont"/>
    <w:link w:val="a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Char0">
    <w:name w:val="Εβδομάδα/Ημέρα Char"/>
    <w:basedOn w:val="Char"/>
    <w:link w:val="a1"/>
    <w:rsid w:val="00422717"/>
    <w:rPr>
      <w:caps/>
      <w:color w:val="92CDDC" w:themeColor="accent5" w:themeTint="99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588bf57-8ba0-468c-9088-7d67b55c7039">english</DirectSourceMarket>
    <ApprovalStatus xmlns="b588bf57-8ba0-468c-9088-7d67b55c7039">InProgress</ApprovalStatus>
    <MarketSpecific xmlns="b588bf57-8ba0-468c-9088-7d67b55c7039" xsi:nil="true"/>
    <PrimaryImageGen xmlns="b588bf57-8ba0-468c-9088-7d67b55c7039">true</PrimaryImageGen>
    <ThumbnailAssetId xmlns="b588bf57-8ba0-468c-9088-7d67b55c7039" xsi:nil="true"/>
    <LegacyData xmlns="b588bf57-8ba0-468c-9088-7d67b55c7039">ListingID:;Manager:;BuildStatus:Publish Pending;MockupPath:</LegacyData>
    <TPFriendlyName xmlns="b588bf57-8ba0-468c-9088-7d67b55c7039">Ιουλιανό ημερολόγιο 2010 (Δευτ.-Κυρ.)</TPFriendlyName>
    <NumericId xmlns="b588bf57-8ba0-468c-9088-7d67b55c7039">-1</NumericId>
    <BusinessGroup xmlns="b588bf57-8ba0-468c-9088-7d67b55c7039" xsi:nil="true"/>
    <SourceTitle xmlns="b588bf57-8ba0-468c-9088-7d67b55c7039">2010 Julian calendar (Mon-Sun)</SourceTitle>
    <APEditor xmlns="b588bf57-8ba0-468c-9088-7d67b55c7039">
      <UserInfo>
        <DisplayName>REDMOND\v-luannv</DisplayName>
        <AccountId>192</AccountId>
        <AccountType/>
      </UserInfo>
    </APEditor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LastPublishResultLookup xmlns="b588bf57-8ba0-468c-9088-7d67b55c7039" xsi:nil="true"/>
    <PublishStatusLookup xmlns="b588bf57-8ba0-468c-9088-7d67b55c7039">
      <Value>204032</Value>
      <Value>308712</Value>
    </PublishStatusLookup>
    <MachineTranslated xmlns="b588bf57-8ba0-468c-9088-7d67b55c7039">false</MachineTranslated>
    <Providers xmlns="b588bf57-8ba0-468c-9088-7d67b55c7039" xsi:nil="true"/>
    <OriginalSourceMarket xmlns="b588bf57-8ba0-468c-9088-7d67b55c7039">english</OriginalSourceMarket>
    <TPInstallLocation xmlns="b588bf57-8ba0-468c-9088-7d67b55c7039">{My Templates}</TPInstallLocation>
    <ClipArtFilename xmlns="b588bf57-8ba0-468c-9088-7d67b55c7039" xsi:nil="true"/>
    <APDescription xmlns="b588bf57-8ba0-468c-9088-7d67b55c7039" xsi:nil="true"/>
    <ContentItem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TPCommandLine xmlns="b588bf57-8ba0-468c-9088-7d67b55c7039">{WD} /f {FilePath}</TPCommandLine>
    <TPAppVersion xmlns="b588bf57-8ba0-468c-9088-7d67b55c7039">12</TPAppVersion>
    <PublishTargets xmlns="b588bf57-8ba0-468c-9088-7d67b55c7039">OfficeOnline</PublishTargets>
    <EditorialStatus xmlns="b588bf57-8ba0-468c-9088-7d67b55c7039">Complete</EditorialStatus>
    <TPLaunchHelpLinkType xmlns="b588bf57-8ba0-468c-9088-7d67b55c7039" xsi:nil="true"/>
    <TimesCloned xmlns="b588bf57-8ba0-468c-9088-7d67b55c7039" xsi:nil="true"/>
    <LastModifiedDateTime xmlns="b588bf57-8ba0-468c-9088-7d67b55c7039" xsi:nil="true"/>
    <Provider xmlns="b588bf57-8ba0-468c-9088-7d67b55c7039">EY006220130</Provider>
    <AssetStart xmlns="b588bf57-8ba0-468c-9088-7d67b55c7039">2010-02-16T09:18:32+00:00</AssetStart>
    <FriendlyTitle xmlns="b588bf57-8ba0-468c-9088-7d67b55c7039" xsi:nil="true"/>
    <LastHandOff xmlns="b588bf57-8ba0-468c-9088-7d67b55c7039" xsi:nil="true"/>
    <AcquiredFrom xmlns="b588bf57-8ba0-468c-9088-7d67b55c7039" xsi:nil="true"/>
    <UACurrentWords xmlns="b588bf57-8ba0-468c-9088-7d67b55c7039">0</UACurrentWords>
    <UALocRecommendation xmlns="b588bf57-8ba0-468c-9088-7d67b55c7039">Localize</UALocRecommendation>
    <Manager xmlns="b588bf57-8ba0-468c-9088-7d67b55c7039" xsi:nil="true"/>
    <TPClientViewer xmlns="b588bf57-8ba0-468c-9088-7d67b55c7039" xsi:nil="true"/>
    <ArtSampleDocs xmlns="b588bf57-8ba0-468c-9088-7d67b55c7039" xsi:nil="true"/>
    <IsDeleted xmlns="b588bf57-8ba0-468c-9088-7d67b55c7039">false</IsDeleted>
    <UANotes xmlns="b588bf57-8ba0-468c-9088-7d67b55c7039" xsi:nil="true"/>
    <ShowIn xmlns="b588bf57-8ba0-468c-9088-7d67b55c7039" xsi:nil="true"/>
    <Downloads xmlns="b588bf57-8ba0-468c-9088-7d67b55c7039">0</Downloads>
    <OOCacheId xmlns="b588bf57-8ba0-468c-9088-7d67b55c7039" xsi:nil="true"/>
    <CSXHash xmlns="b588bf57-8ba0-468c-9088-7d67b55c7039" xsi:nil="true"/>
    <TemplateStatus xmlns="b588bf57-8ba0-468c-9088-7d67b55c7039">Complete</TemplateStatus>
    <VoteCount xmlns="b588bf57-8ba0-468c-9088-7d67b55c7039" xsi:nil="true"/>
    <CSXSubmissionMarket xmlns="b588bf57-8ba0-468c-9088-7d67b55c7039" xsi:nil="true"/>
    <DSATActionTaken xmlns="b588bf57-8ba0-468c-9088-7d67b55c7039" xsi:nil="true"/>
    <AssetExpire xmlns="b588bf57-8ba0-468c-9088-7d67b55c7039">2100-01-01T00:00:00+00:00</AssetExpire>
    <SubmitterId xmlns="b588bf57-8ba0-468c-9088-7d67b55c7039" xsi:nil="true"/>
    <EditorialTags xmlns="b588bf57-8ba0-468c-9088-7d67b55c7039" xsi:nil="true"/>
    <TPExecutable xmlns="b588bf57-8ba0-468c-9088-7d67b55c7039" xsi:nil="true"/>
    <AssetType xmlns="b588bf57-8ba0-468c-9088-7d67b55c7039">TP</AssetType>
    <ApprovalLog xmlns="b588bf57-8ba0-468c-9088-7d67b55c7039" xsi:nil="true"/>
    <CSXUpdate xmlns="b588bf57-8ba0-468c-9088-7d67b55c7039">false</CSXUpdate>
    <CSXSubmissionDate xmlns="b588bf57-8ba0-468c-9088-7d67b55c7039" xsi:nil="true"/>
    <BugNumber xmlns="b588bf57-8ba0-468c-9088-7d67b55c7039" xsi:nil="true"/>
    <TPComponent xmlns="b588bf57-8ba0-468c-9088-7d67b55c7039">WORDFiles</TPComponent>
    <Milestone xmlns="b588bf57-8ba0-468c-9088-7d67b55c7039" xsi:nil="true"/>
    <OriginAsset xmlns="b588bf57-8ba0-468c-9088-7d67b55c7039" xsi:nil="true"/>
    <AssetId xmlns="b588bf57-8ba0-468c-9088-7d67b55c7039">TP010367972</AssetId>
    <TPLaunchHelpLink xmlns="b588bf57-8ba0-468c-9088-7d67b55c7039" xsi:nil="true"/>
    <TPApplication xmlns="b588bf57-8ba0-468c-9088-7d67b55c7039">Word</TPApplication>
    <PolicheckWords xmlns="b588bf57-8ba0-468c-9088-7d67b55c7039" xsi:nil="true"/>
    <IntlLocPriority xmlns="b588bf57-8ba0-468c-9088-7d67b55c7039" xsi:nil="true"/>
    <CrawlForDependencies xmlns="b588bf57-8ba0-468c-9088-7d67b55c7039">false</CrawlForDependencies>
    <PlannedPubDate xmlns="b588bf57-8ba0-468c-9088-7d67b55c7039" xsi:nil="true"/>
    <HandoffToMSDN xmlns="b588bf57-8ba0-468c-9088-7d67b55c7039" xsi:nil="true"/>
    <IntlLangReviewer xmlns="b588bf57-8ba0-468c-9088-7d67b55c7039" xsi:nil="true"/>
    <TrustLevel xmlns="b588bf57-8ba0-468c-9088-7d67b55c7039">1 Microsoft Managed Content</TrustLevel>
    <IsSearchable xmlns="b588bf57-8ba0-468c-9088-7d67b55c7039">false</IsSearchable>
    <TPNamespace xmlns="b588bf57-8ba0-468c-9088-7d67b55c7039" xsi:nil="true"/>
    <TemplateTemplateType xmlns="b588bf57-8ba0-468c-9088-7d67b55c7039">Word Document Template</TemplateTemplateType>
    <Markets xmlns="b588bf57-8ba0-468c-9088-7d67b55c7039"/>
    <UAProjectedTotalWords xmlns="b588bf57-8ba0-468c-9088-7d67b55c7039" xsi:nil="true"/>
    <IntlLangReview xmlns="b588bf57-8ba0-468c-9088-7d67b55c7039" xsi:nil="true"/>
    <OutputCachingOn xmlns="b588bf57-8ba0-468c-9088-7d67b55c7039">false</OutputCachingOn>
    <LocManualTestRequired xmlns="b588bf57-8ba0-468c-9088-7d67b55c7039" xsi:nil="true"/>
    <LocLastLocAttemptVersionLookup xmlns="b588bf57-8ba0-468c-9088-7d67b55c7039">58074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3591954-A0B7-441D-B2A4-306D89F67623}"/>
</file>

<file path=customXml/itemProps2.xml><?xml version="1.0" encoding="utf-8"?>
<ds:datastoreItem xmlns:ds="http://schemas.openxmlformats.org/officeDocument/2006/customXml" ds:itemID="{DA322C84-B5F9-444E-89D5-3E9D55830083}"/>
</file>

<file path=customXml/itemProps3.xml><?xml version="1.0" encoding="utf-8"?>
<ds:datastoreItem xmlns:ds="http://schemas.openxmlformats.org/officeDocument/2006/customXml" ds:itemID="{0EED1092-CE73-4112-8BF7-FDEF8BD01059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48</TotalTime>
  <Pages>12</Pages>
  <Words>1292</Words>
  <Characters>16957</Characters>
  <Application>Microsoft Office Word</Application>
  <DocSecurity>0</DocSecurity>
  <Lines>141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Julian calendar (Mon-Sun)</dc:title>
  <dc:creator>Microsoft Corporation</dc:creator>
  <cp:lastModifiedBy> </cp:lastModifiedBy>
  <cp:revision>8</cp:revision>
  <dcterms:created xsi:type="dcterms:W3CDTF">2009-08-05T11:31:00Z</dcterms:created>
  <dcterms:modified xsi:type="dcterms:W3CDTF">2009-08-11T12:22:00Z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TC102362721033</vt:lpwstr>
  </property>
  <property fmtid="{D5CDD505-2E9C-101B-9397-08002B2CF9AE}" pid="3" name="ContentTypeId">
    <vt:lpwstr>0x010100FE6B03208763A44EB64B9FC8A84B4CC804005E48DE7B391D904E817F9F36E6EFDCBC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14095000</vt:r8>
  </property>
</Properties>
</file>