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Εισαγάγετε το όνομά σας:"/>
        <w:tag w:val="Εισαγάγετε το όνομά σας:"/>
        <w:id w:val="-1536876240"/>
        <w:placeholder>
          <w:docPart w:val="B87054B6B6BB4D27AC54192DFA30DE4C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639C28C2" w14:textId="77777777" w:rsidR="00BD4371" w:rsidRPr="002B54EE" w:rsidRDefault="002B54EE" w:rsidP="002B54EE">
          <w:pPr>
            <w:pStyle w:val="a5"/>
          </w:pPr>
          <w:r w:rsidRPr="002B54EE">
            <w:rPr>
              <w:lang w:bidi="el-GR"/>
            </w:rPr>
            <w:t>Το όνομά σας</w:t>
          </w:r>
        </w:p>
      </w:sdtContent>
    </w:sdt>
    <w:p w14:paraId="78D489E4" w14:textId="77777777" w:rsidR="00844C0C" w:rsidRDefault="007D03A1">
      <w:pPr>
        <w:pStyle w:val="a5"/>
      </w:pPr>
      <w:sdt>
        <w:sdtPr>
          <w:alias w:val="Εισαγάγετε Οδός και αριθμός:"/>
          <w:tag w:val="Εισαγάγετε Οδός και αριθμός:"/>
          <w:id w:val="1634143502"/>
          <w:placeholder>
            <w:docPart w:val="9DDC425213674C2D9EB4CF85368D9A88"/>
          </w:placeholder>
          <w:temporary/>
          <w:showingPlcHdr/>
          <w15:appearance w15:val="hidden"/>
        </w:sdtPr>
        <w:sdtEndPr/>
        <w:sdtContent>
          <w:r w:rsidR="007B057E">
            <w:rPr>
              <w:lang w:bidi="el-GR"/>
            </w:rPr>
            <w:t>Οδός και αριθμός</w:t>
          </w:r>
        </w:sdtContent>
      </w:sdt>
    </w:p>
    <w:sdt>
      <w:sdtPr>
        <w:alias w:val="Εισαγάγετε πόλη, νομό, ταχ. κώδικα:"/>
        <w:tag w:val="Εισαγάγετε πόλη, νομό, ταχ. κώδικα:"/>
        <w:id w:val="2091195522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0CBAF3DB" w14:textId="77777777" w:rsidR="00844C0C" w:rsidRDefault="007B057E">
          <w:pPr>
            <w:pStyle w:val="a5"/>
          </w:pPr>
          <w:r>
            <w:rPr>
              <w:lang w:bidi="el-GR"/>
            </w:rPr>
            <w:t>Πόλη, νομός, ταχυδρομικός κώδικας</w:t>
          </w:r>
        </w:p>
      </w:sdtContent>
    </w:sdt>
    <w:sdt>
      <w:sdtPr>
        <w:alias w:val="Εισαγάγετε ημερομηνία:"/>
        <w:tag w:val="Εισαγάγετε ημερομηνία:"/>
        <w:id w:val="483282089"/>
        <w:placeholder>
          <w:docPart w:val="57D8D57DA4B74163B8A3617CBFBD9BD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7B29CE21" w14:textId="77777777" w:rsidR="00844C0C" w:rsidRPr="009B556D" w:rsidRDefault="00A45585" w:rsidP="009B556D">
          <w:pPr>
            <w:pStyle w:val="a8"/>
          </w:pPr>
          <w:r>
            <w:rPr>
              <w:lang w:bidi="el-GR"/>
            </w:rPr>
            <w:t>Ημερομηνία</w:t>
          </w:r>
        </w:p>
      </w:sdtContent>
    </w:sdt>
    <w:p w14:paraId="0DD5C353" w14:textId="77777777" w:rsidR="00844C0C" w:rsidRPr="008A4F21" w:rsidRDefault="007D03A1" w:rsidP="008A4F21">
      <w:pPr>
        <w:pStyle w:val="a5"/>
      </w:pPr>
      <w:sdt>
        <w:sdtPr>
          <w:alias w:val="Εισαγάγετε όνομα παραλήπτη:"/>
          <w:tag w:val="Εισαγάγετε όνομα παραλήπτη:"/>
          <w:id w:val="-700397386"/>
          <w:placeholder>
            <w:docPart w:val="3D7F4CF64BB04982A75C14D74491E01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el-GR"/>
            </w:rPr>
            <w:t>Όνομα παραλήπτη</w:t>
          </w:r>
        </w:sdtContent>
      </w:sdt>
    </w:p>
    <w:sdt>
      <w:sdtPr>
        <w:alias w:val="Εισαγάγετε οδό και αριθμό:"/>
        <w:tag w:val="Εισαγάγετε οδό και αριθμό"/>
        <w:id w:val="1410967897"/>
        <w:placeholder>
          <w:docPart w:val="9DDC425213674C2D9EB4CF85368D9A88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5CB2FA07" w14:textId="47DE4780" w:rsidR="00844C0C" w:rsidRDefault="00472028">
          <w:pPr>
            <w:pStyle w:val="a5"/>
          </w:pPr>
          <w:r>
            <w:rPr>
              <w:lang w:bidi="el-GR"/>
            </w:rPr>
            <w:t>Οδός και αριθμός</w:t>
          </w:r>
        </w:p>
        <w:bookmarkEnd w:id="0" w:displacedByCustomXml="next"/>
      </w:sdtContent>
    </w:sdt>
    <w:sdt>
      <w:sdtPr>
        <w:alias w:val="Εισαγάγετε πόλη, νομό, ταχ. κώδικα:"/>
        <w:tag w:val="Εισαγάγετε πόλη, νομό, ταχ. κώδικα:"/>
        <w:id w:val="-445319069"/>
        <w:placeholder>
          <w:docPart w:val="F900B9214CCC44F7B4C2A4CB80B508E5"/>
        </w:placeholder>
        <w:temporary/>
        <w:showingPlcHdr/>
        <w15:appearance w15:val="hidden"/>
      </w:sdtPr>
      <w:sdtEndPr/>
      <w:sdtContent>
        <w:p w14:paraId="592EC532" w14:textId="368A518A" w:rsidR="00844C0C" w:rsidRDefault="00472028">
          <w:pPr>
            <w:pStyle w:val="a5"/>
          </w:pPr>
          <w:r>
            <w:rPr>
              <w:lang w:bidi="el-GR"/>
            </w:rPr>
            <w:t>Πόλη, νομός, ταχυδρομικός κώδικας</w:t>
          </w:r>
        </w:p>
      </w:sdtContent>
    </w:sdt>
    <w:p w14:paraId="724FE328" w14:textId="77777777" w:rsidR="00844C0C" w:rsidRPr="008A4F21" w:rsidRDefault="007B057E" w:rsidP="008A4F21">
      <w:pPr>
        <w:pStyle w:val="ab"/>
      </w:pPr>
      <w:r w:rsidRPr="008A4F21">
        <w:rPr>
          <w:lang w:bidi="el-GR"/>
        </w:rPr>
        <w:t xml:space="preserve">Αγαπητέ/ή </w:t>
      </w:r>
      <w:sdt>
        <w:sdtPr>
          <w:alias w:val="Εισαγάγετε όνομα παραλήπτη:"/>
          <w:tag w:val="Εισαγάγετε όνομα παραλήπτη:"/>
          <w:id w:val="1653406120"/>
          <w:placeholder>
            <w:docPart w:val="EE4CD141655545E3A8415E83B10C9D5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A4F21" w:rsidRPr="008A4F21">
            <w:rPr>
              <w:lang w:bidi="el-GR"/>
            </w:rPr>
            <w:t>Όνομα παραλήπτη</w:t>
          </w:r>
        </w:sdtContent>
      </w:sdt>
      <w:r w:rsidRPr="008A4F21">
        <w:rPr>
          <w:lang w:bidi="el-GR"/>
        </w:rPr>
        <w:t>:</w:t>
      </w:r>
    </w:p>
    <w:sdt>
      <w:sdtPr>
        <w:alias w:val="Εισαγάγετε το κύριο σώμα επιστολής:"/>
        <w:tag w:val="Εισαγάγετε το κύριο σώμα επιστολής:"/>
        <w:id w:val="1725945368"/>
        <w:placeholder>
          <w:docPart w:val="5874EB3019944ECD82FA20AEAA3BC03C"/>
        </w:placeholder>
        <w:temporary/>
        <w:showingPlcHdr/>
        <w15:appearance w15:val="hidden"/>
      </w:sdtPr>
      <w:sdtEndPr/>
      <w:sdtContent>
        <w:p w14:paraId="7DCA671E" w14:textId="77777777" w:rsidR="00DD3AED" w:rsidRDefault="00DD3AED" w:rsidP="00DD3AED">
          <w:r>
            <w:rPr>
              <w:lang w:bidi="el-GR"/>
            </w:rPr>
            <w:t>Σε ευχαριστώ για τα υπέροχα λουλούδια που μου έστειλες. Το δώρο σου ομόρφυνε τη μέρα μου και συνεχίζει να ομορφαίνει το σπίτι μου.</w:t>
          </w:r>
        </w:p>
        <w:p w14:paraId="58E2F830" w14:textId="77777777" w:rsidR="00DD3AED" w:rsidRDefault="00DD3AED">
          <w:r>
            <w:rPr>
              <w:lang w:bidi="el-GR"/>
            </w:rPr>
            <w:t>Χαίρομαι πολύ με θυμήθηκες. Κι αυτό είναι πολύ σημαντικό για εμένα.</w:t>
          </w:r>
        </w:p>
      </w:sdtContent>
    </w:sdt>
    <w:sdt>
      <w:sdtPr>
        <w:alias w:val="Με εκτίμηση:"/>
        <w:tag w:val="Με εκτίμηση:"/>
        <w:id w:val="-1591230020"/>
        <w:placeholder>
          <w:docPart w:val="B16AC822812840CF81C25A44D87DDF42"/>
        </w:placeholder>
        <w:temporary/>
        <w:showingPlcHdr/>
        <w15:appearance w15:val="hidden"/>
      </w:sdtPr>
      <w:sdtEndPr/>
      <w:sdtContent>
        <w:p w14:paraId="165820E2" w14:textId="77777777" w:rsidR="00DD3AED" w:rsidRPr="00DD3AED" w:rsidRDefault="00DD3AED" w:rsidP="00DD3AED">
          <w:pPr>
            <w:pStyle w:val="a6"/>
          </w:pPr>
          <w:r w:rsidRPr="00DD3AED">
            <w:rPr>
              <w:lang w:bidi="el-GR"/>
            </w:rPr>
            <w:t>Με εκτίμηση,</w:t>
          </w:r>
        </w:p>
      </w:sdtContent>
    </w:sdt>
    <w:sdt>
      <w:sdtPr>
        <w:alias w:val="Εισαγάγετε το όνομά σας:"/>
        <w:tag w:val="Εισαγάγετε το όνομά σας:"/>
        <w:id w:val="-944534798"/>
        <w:placeholder>
          <w:docPart w:val="ED9566C3D65C403686379018C32431F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4DF2309A" w14:textId="77777777" w:rsidR="00BD4371" w:rsidRPr="002B54EE" w:rsidRDefault="002B54EE" w:rsidP="002B54EE">
          <w:pPr>
            <w:pStyle w:val="a7"/>
          </w:pPr>
          <w:r w:rsidRPr="002B54EE">
            <w:rPr>
              <w:rStyle w:val="aa"/>
              <w:color w:val="auto"/>
              <w:lang w:bidi="el-GR"/>
            </w:rPr>
            <w:t>Το όνομά σας</w:t>
          </w:r>
        </w:p>
      </w:sdtContent>
    </w:sdt>
    <w:sectPr w:rsidR="00BD4371" w:rsidRPr="002B54EE" w:rsidSect="00C149AC">
      <w:headerReference w:type="default" r:id="rId13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D70D" w14:textId="77777777" w:rsidR="00C61F96" w:rsidRDefault="00C61F96">
      <w:pPr>
        <w:spacing w:after="0" w:line="240" w:lineRule="auto"/>
      </w:pPr>
      <w:r>
        <w:separator/>
      </w:r>
    </w:p>
  </w:endnote>
  <w:endnote w:type="continuationSeparator" w:id="0">
    <w:p w14:paraId="2A323A6E" w14:textId="77777777" w:rsidR="00C61F96" w:rsidRDefault="00C6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54AC" w14:textId="77777777" w:rsidR="00C61F96" w:rsidRDefault="00C61F96">
      <w:pPr>
        <w:spacing w:after="0" w:line="240" w:lineRule="auto"/>
      </w:pPr>
      <w:r>
        <w:separator/>
      </w:r>
    </w:p>
  </w:footnote>
  <w:footnote w:type="continuationSeparator" w:id="0">
    <w:p w14:paraId="76228A96" w14:textId="77777777" w:rsidR="00C61F96" w:rsidRDefault="00C6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0FC1" w14:textId="648D6954" w:rsidR="00844C0C" w:rsidRDefault="007D03A1">
    <w:pPr>
      <w:pStyle w:val="a9"/>
    </w:pPr>
    <w:sdt>
      <w:sdtPr>
        <w:alias w:val="Εισαγάγετε όνομα παραλήπτη:"/>
        <w:tag w:val="Εισαγάγετε όνομα παραλήπτη:"/>
        <w:id w:val="853076239"/>
        <w:placeholder>
          <w:docPart w:val="B06C496C1C4D4E75855C71D1D523F11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472028" w:rsidRPr="008A4F21">
          <w:rPr>
            <w:lang w:bidi="el-GR"/>
          </w:rPr>
          <w:t>Όνομα παραλήπτη</w:t>
        </w:r>
      </w:sdtContent>
    </w:sdt>
  </w:p>
  <w:sdt>
    <w:sdtPr>
      <w:alias w:val="Εισαγάγετε ημερομηνία:"/>
      <w:tag w:val="Εισαγάγετε ημερομηνία:"/>
      <w:id w:val="-1782640352"/>
      <w:placeholder>
        <w:docPart w:val="4E8074A4288A445FAEF0AE2C99B535E8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2295521" w14:textId="77777777" w:rsidR="00A45585" w:rsidRDefault="00A45585" w:rsidP="00A45585">
        <w:pPr>
          <w:pStyle w:val="a9"/>
        </w:pPr>
        <w:r>
          <w:rPr>
            <w:lang w:bidi="el-GR"/>
          </w:rPr>
          <w:t>Ημερομηνία</w:t>
        </w:r>
      </w:p>
    </w:sdtContent>
  </w:sdt>
  <w:p w14:paraId="56B389C3" w14:textId="534D6985" w:rsidR="00844C0C" w:rsidRDefault="007B057E">
    <w:pPr>
      <w:pStyle w:val="a9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C149AC">
      <w:rPr>
        <w:noProof/>
        <w:lang w:bidi="el-GR"/>
      </w:rPr>
      <w:t>0</w:t>
    </w:r>
    <w:r>
      <w:rPr>
        <w:lang w:bidi="el-G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43F9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EDEF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3C619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760F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EC3BA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AEB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20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04D84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2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BAFB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9"/>
    <w:rsid w:val="00046593"/>
    <w:rsid w:val="0009307F"/>
    <w:rsid w:val="00105AA8"/>
    <w:rsid w:val="001F3936"/>
    <w:rsid w:val="002B54EE"/>
    <w:rsid w:val="002D5234"/>
    <w:rsid w:val="0031500C"/>
    <w:rsid w:val="00331B28"/>
    <w:rsid w:val="003B1EC2"/>
    <w:rsid w:val="003D6D6F"/>
    <w:rsid w:val="00472028"/>
    <w:rsid w:val="004A7665"/>
    <w:rsid w:val="004A7D2B"/>
    <w:rsid w:val="004C422E"/>
    <w:rsid w:val="0059698A"/>
    <w:rsid w:val="005E5BF9"/>
    <w:rsid w:val="005E7E93"/>
    <w:rsid w:val="0063447F"/>
    <w:rsid w:val="0068116A"/>
    <w:rsid w:val="00686327"/>
    <w:rsid w:val="006E0DBE"/>
    <w:rsid w:val="006F5EC2"/>
    <w:rsid w:val="00763234"/>
    <w:rsid w:val="007B057E"/>
    <w:rsid w:val="007D03A1"/>
    <w:rsid w:val="00802520"/>
    <w:rsid w:val="008342D0"/>
    <w:rsid w:val="0083589B"/>
    <w:rsid w:val="00844C0C"/>
    <w:rsid w:val="008A4F21"/>
    <w:rsid w:val="008E4979"/>
    <w:rsid w:val="009B556D"/>
    <w:rsid w:val="00A45585"/>
    <w:rsid w:val="00A460E2"/>
    <w:rsid w:val="00AB3973"/>
    <w:rsid w:val="00AB7BE1"/>
    <w:rsid w:val="00B1175D"/>
    <w:rsid w:val="00B849ED"/>
    <w:rsid w:val="00BD4371"/>
    <w:rsid w:val="00C149AC"/>
    <w:rsid w:val="00C57C97"/>
    <w:rsid w:val="00C61F96"/>
    <w:rsid w:val="00DD3AED"/>
    <w:rsid w:val="00E34199"/>
    <w:rsid w:val="00E97AA7"/>
    <w:rsid w:val="00F94410"/>
    <w:rsid w:val="00FD3A30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3F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6" w:unhideWhenUsed="1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D4371"/>
  </w:style>
  <w:style w:type="paragraph" w:styleId="1">
    <w:name w:val="heading 1"/>
    <w:basedOn w:val="a1"/>
    <w:next w:val="a1"/>
    <w:link w:val="1Char"/>
    <w:uiPriority w:val="6"/>
    <w:semiHidden/>
    <w:unhideWhenUsed/>
    <w:qFormat/>
    <w:rsid w:val="00A46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6"/>
    <w:semiHidden/>
    <w:unhideWhenUsed/>
    <w:qFormat/>
    <w:rsid w:val="00A46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6"/>
    <w:semiHidden/>
    <w:unhideWhenUsed/>
    <w:qFormat/>
    <w:rsid w:val="00A46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A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A460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A460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A46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A460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A460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Στοιχεία επικοινωνίας"/>
    <w:basedOn w:val="a1"/>
    <w:uiPriority w:val="1"/>
    <w:qFormat/>
    <w:pPr>
      <w:spacing w:after="0"/>
    </w:pPr>
  </w:style>
  <w:style w:type="paragraph" w:styleId="a6">
    <w:name w:val="Closing"/>
    <w:basedOn w:val="a1"/>
    <w:next w:val="a7"/>
    <w:uiPriority w:val="4"/>
    <w:qFormat/>
    <w:pPr>
      <w:keepNext/>
      <w:spacing w:after="1000" w:line="240" w:lineRule="auto"/>
    </w:pPr>
  </w:style>
  <w:style w:type="paragraph" w:styleId="a7">
    <w:name w:val="Signature"/>
    <w:basedOn w:val="a1"/>
    <w:next w:val="a1"/>
    <w:uiPriority w:val="5"/>
    <w:qFormat/>
    <w:pPr>
      <w:keepNext/>
      <w:spacing w:after="360"/>
      <w:contextualSpacing/>
    </w:pPr>
  </w:style>
  <w:style w:type="paragraph" w:styleId="a8">
    <w:name w:val="Date"/>
    <w:basedOn w:val="a1"/>
    <w:next w:val="a1"/>
    <w:uiPriority w:val="2"/>
    <w:qFormat/>
    <w:pPr>
      <w:spacing w:after="480" w:line="240" w:lineRule="auto"/>
    </w:pPr>
  </w:style>
  <w:style w:type="paragraph" w:styleId="a9">
    <w:name w:val="header"/>
    <w:basedOn w:val="a1"/>
    <w:link w:val="Char"/>
    <w:uiPriority w:val="99"/>
    <w:unhideWhenUsed/>
    <w:rsid w:val="00763234"/>
    <w:pPr>
      <w:contextualSpacing/>
    </w:pPr>
  </w:style>
  <w:style w:type="character" w:customStyle="1" w:styleId="Char">
    <w:name w:val="Κεφαλίδα Char"/>
    <w:basedOn w:val="a2"/>
    <w:link w:val="a9"/>
    <w:uiPriority w:val="99"/>
    <w:rsid w:val="00763234"/>
  </w:style>
  <w:style w:type="character" w:styleId="aa">
    <w:name w:val="Placeholder Text"/>
    <w:basedOn w:val="a2"/>
    <w:uiPriority w:val="99"/>
    <w:semiHidden/>
    <w:rsid w:val="0083589B"/>
    <w:rPr>
      <w:color w:val="595959" w:themeColor="text1" w:themeTint="A6"/>
    </w:rPr>
  </w:style>
  <w:style w:type="paragraph" w:styleId="ab">
    <w:name w:val="Salutation"/>
    <w:basedOn w:val="a1"/>
    <w:next w:val="a1"/>
    <w:uiPriority w:val="3"/>
    <w:qFormat/>
    <w:pPr>
      <w:spacing w:before="400" w:after="200"/>
    </w:pPr>
  </w:style>
  <w:style w:type="paragraph" w:styleId="ac">
    <w:name w:val="Balloon Text"/>
    <w:basedOn w:val="a1"/>
    <w:link w:val="Char0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c"/>
    <w:uiPriority w:val="99"/>
    <w:semiHidden/>
    <w:rsid w:val="00A460E2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A460E2"/>
  </w:style>
  <w:style w:type="paragraph" w:styleId="ae">
    <w:name w:val="Block Text"/>
    <w:basedOn w:val="a1"/>
    <w:uiPriority w:val="99"/>
    <w:semiHidden/>
    <w:unhideWhenUsed/>
    <w:rsid w:val="003D6D6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af">
    <w:name w:val="Body Text"/>
    <w:basedOn w:val="a1"/>
    <w:link w:val="Char1"/>
    <w:uiPriority w:val="99"/>
    <w:semiHidden/>
    <w:unhideWhenUsed/>
    <w:rsid w:val="00A460E2"/>
    <w:pPr>
      <w:spacing w:after="120"/>
    </w:pPr>
  </w:style>
  <w:style w:type="character" w:customStyle="1" w:styleId="Char1">
    <w:name w:val="Σώμα κειμένου Char"/>
    <w:basedOn w:val="a2"/>
    <w:link w:val="af"/>
    <w:uiPriority w:val="99"/>
    <w:semiHidden/>
    <w:rsid w:val="00A460E2"/>
  </w:style>
  <w:style w:type="paragraph" w:styleId="22">
    <w:name w:val="Body Text 2"/>
    <w:basedOn w:val="a1"/>
    <w:link w:val="2Char0"/>
    <w:uiPriority w:val="99"/>
    <w:semiHidden/>
    <w:unhideWhenUsed/>
    <w:rsid w:val="00A460E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A460E2"/>
  </w:style>
  <w:style w:type="paragraph" w:styleId="32">
    <w:name w:val="Body Text 3"/>
    <w:basedOn w:val="a1"/>
    <w:link w:val="3Char0"/>
    <w:uiPriority w:val="99"/>
    <w:semiHidden/>
    <w:unhideWhenUsed/>
    <w:rsid w:val="00A460E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A460E2"/>
    <w:rPr>
      <w:szCs w:val="16"/>
    </w:rPr>
  </w:style>
  <w:style w:type="paragraph" w:styleId="af0">
    <w:name w:val="Body Text First Indent"/>
    <w:basedOn w:val="af"/>
    <w:link w:val="Char2"/>
    <w:uiPriority w:val="99"/>
    <w:semiHidden/>
    <w:unhideWhenUsed/>
    <w:rsid w:val="00A460E2"/>
    <w:pPr>
      <w:spacing w:after="240"/>
      <w:ind w:firstLine="360"/>
    </w:pPr>
  </w:style>
  <w:style w:type="character" w:customStyle="1" w:styleId="Char2">
    <w:name w:val="Σώμα κείμενου Πρώτη Εσοχή Char"/>
    <w:basedOn w:val="Char1"/>
    <w:link w:val="af0"/>
    <w:uiPriority w:val="99"/>
    <w:semiHidden/>
    <w:rsid w:val="00A460E2"/>
  </w:style>
  <w:style w:type="paragraph" w:styleId="af1">
    <w:name w:val="Body Text Indent"/>
    <w:basedOn w:val="a1"/>
    <w:link w:val="Char3"/>
    <w:uiPriority w:val="99"/>
    <w:semiHidden/>
    <w:unhideWhenUsed/>
    <w:rsid w:val="00A460E2"/>
    <w:pPr>
      <w:spacing w:after="120"/>
      <w:ind w:left="360"/>
    </w:pPr>
  </w:style>
  <w:style w:type="character" w:customStyle="1" w:styleId="Char3">
    <w:name w:val="Σώμα κείμενου με εσοχή Char"/>
    <w:basedOn w:val="a2"/>
    <w:link w:val="af1"/>
    <w:uiPriority w:val="99"/>
    <w:semiHidden/>
    <w:rsid w:val="00A460E2"/>
  </w:style>
  <w:style w:type="paragraph" w:styleId="23">
    <w:name w:val="Body Text First Indent 2"/>
    <w:basedOn w:val="af1"/>
    <w:link w:val="2Char1"/>
    <w:uiPriority w:val="99"/>
    <w:semiHidden/>
    <w:unhideWhenUsed/>
    <w:rsid w:val="00A460E2"/>
    <w:pPr>
      <w:spacing w:after="240"/>
      <w:ind w:firstLine="360"/>
    </w:pPr>
  </w:style>
  <w:style w:type="character" w:customStyle="1" w:styleId="2Char1">
    <w:name w:val="Σώμα κείμενου Πρώτη Εσοχή 2 Char"/>
    <w:basedOn w:val="Char3"/>
    <w:link w:val="23"/>
    <w:uiPriority w:val="99"/>
    <w:semiHidden/>
    <w:rsid w:val="00A460E2"/>
  </w:style>
  <w:style w:type="paragraph" w:styleId="24">
    <w:name w:val="Body Text Indent 2"/>
    <w:basedOn w:val="a1"/>
    <w:link w:val="2Char2"/>
    <w:uiPriority w:val="99"/>
    <w:semiHidden/>
    <w:unhideWhenUsed/>
    <w:rsid w:val="00A460E2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A460E2"/>
  </w:style>
  <w:style w:type="paragraph" w:styleId="33">
    <w:name w:val="Body Text Indent 3"/>
    <w:basedOn w:val="a1"/>
    <w:link w:val="3Char1"/>
    <w:uiPriority w:val="99"/>
    <w:semiHidden/>
    <w:unhideWhenUsed/>
    <w:rsid w:val="00A460E2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A460E2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A460E2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A460E2"/>
    <w:pPr>
      <w:spacing w:after="200" w:line="240" w:lineRule="auto"/>
    </w:pPr>
    <w:rPr>
      <w:i/>
      <w:iCs/>
      <w:color w:val="1F497D" w:themeColor="text2"/>
      <w:szCs w:val="18"/>
    </w:rPr>
  </w:style>
  <w:style w:type="table" w:styleId="af4">
    <w:name w:val="Colorful Grid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460E2"/>
    <w:rPr>
      <w:sz w:val="22"/>
      <w:szCs w:val="16"/>
    </w:rPr>
  </w:style>
  <w:style w:type="paragraph" w:styleId="af8">
    <w:name w:val="annotation text"/>
    <w:basedOn w:val="a1"/>
    <w:link w:val="Char4"/>
    <w:uiPriority w:val="99"/>
    <w:semiHidden/>
    <w:unhideWhenUsed/>
    <w:rsid w:val="00A460E2"/>
    <w:pPr>
      <w:spacing w:line="240" w:lineRule="auto"/>
    </w:pPr>
    <w:rPr>
      <w:szCs w:val="20"/>
    </w:rPr>
  </w:style>
  <w:style w:type="character" w:customStyle="1" w:styleId="Char4">
    <w:name w:val="Κείμενο σχολίου Char"/>
    <w:basedOn w:val="a2"/>
    <w:link w:val="af8"/>
    <w:uiPriority w:val="99"/>
    <w:semiHidden/>
    <w:rsid w:val="00A460E2"/>
    <w:rPr>
      <w:szCs w:val="20"/>
    </w:rPr>
  </w:style>
  <w:style w:type="paragraph" w:styleId="af9">
    <w:name w:val="annotation subject"/>
    <w:basedOn w:val="af8"/>
    <w:next w:val="af8"/>
    <w:link w:val="Char5"/>
    <w:uiPriority w:val="99"/>
    <w:semiHidden/>
    <w:unhideWhenUsed/>
    <w:rsid w:val="00A460E2"/>
    <w:rPr>
      <w:b/>
      <w:bCs/>
    </w:rPr>
  </w:style>
  <w:style w:type="character" w:customStyle="1" w:styleId="Char5">
    <w:name w:val="Θέμα σχολίου Char"/>
    <w:basedOn w:val="Char4"/>
    <w:link w:val="af9"/>
    <w:uiPriority w:val="99"/>
    <w:semiHidden/>
    <w:rsid w:val="00A460E2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b">
    <w:name w:val="Document Map"/>
    <w:basedOn w:val="a1"/>
    <w:link w:val="Char6"/>
    <w:uiPriority w:val="99"/>
    <w:semiHidden/>
    <w:unhideWhenUsed/>
    <w:rsid w:val="00A46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6">
    <w:name w:val="Χάρτης εγγράφου Char"/>
    <w:basedOn w:val="a2"/>
    <w:link w:val="afb"/>
    <w:uiPriority w:val="99"/>
    <w:semiHidden/>
    <w:rsid w:val="00A460E2"/>
    <w:rPr>
      <w:rFonts w:ascii="Segoe UI" w:hAnsi="Segoe UI" w:cs="Segoe UI"/>
      <w:szCs w:val="16"/>
    </w:rPr>
  </w:style>
  <w:style w:type="paragraph" w:styleId="afc">
    <w:name w:val="E-mail Signature"/>
    <w:basedOn w:val="a1"/>
    <w:link w:val="Char7"/>
    <w:uiPriority w:val="99"/>
    <w:semiHidden/>
    <w:unhideWhenUsed/>
    <w:rsid w:val="00A460E2"/>
    <w:pPr>
      <w:spacing w:after="0" w:line="240" w:lineRule="auto"/>
    </w:pPr>
  </w:style>
  <w:style w:type="character" w:customStyle="1" w:styleId="Char7">
    <w:name w:val="Υπογραφή ηλεκτρονικού ταχυδρομείου Char"/>
    <w:basedOn w:val="a2"/>
    <w:link w:val="afc"/>
    <w:uiPriority w:val="99"/>
    <w:semiHidden/>
    <w:rsid w:val="00A460E2"/>
  </w:style>
  <w:style w:type="character" w:styleId="afd">
    <w:name w:val="Emphasis"/>
    <w:basedOn w:val="a2"/>
    <w:uiPriority w:val="20"/>
    <w:semiHidden/>
    <w:unhideWhenUsed/>
    <w:qFormat/>
    <w:rsid w:val="00A460E2"/>
    <w:rPr>
      <w:i/>
      <w:iCs/>
    </w:rPr>
  </w:style>
  <w:style w:type="character" w:styleId="afe">
    <w:name w:val="endnote reference"/>
    <w:basedOn w:val="a2"/>
    <w:uiPriority w:val="99"/>
    <w:semiHidden/>
    <w:unhideWhenUsed/>
    <w:rsid w:val="00A460E2"/>
    <w:rPr>
      <w:vertAlign w:val="superscript"/>
    </w:rPr>
  </w:style>
  <w:style w:type="paragraph" w:styleId="aff">
    <w:name w:val="endnote text"/>
    <w:basedOn w:val="a1"/>
    <w:link w:val="Char8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Char8">
    <w:name w:val="Κείμενο σημείωσης τέλους Char"/>
    <w:basedOn w:val="a2"/>
    <w:link w:val="aff"/>
    <w:uiPriority w:val="99"/>
    <w:semiHidden/>
    <w:rsid w:val="00A460E2"/>
    <w:rPr>
      <w:szCs w:val="20"/>
    </w:rPr>
  </w:style>
  <w:style w:type="paragraph" w:styleId="aff0">
    <w:name w:val="envelope address"/>
    <w:basedOn w:val="a1"/>
    <w:uiPriority w:val="99"/>
    <w:semiHidden/>
    <w:unhideWhenUsed/>
    <w:rsid w:val="00A460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envelope return"/>
    <w:basedOn w:val="a1"/>
    <w:uiPriority w:val="99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A460E2"/>
    <w:rPr>
      <w:color w:val="800080" w:themeColor="followedHyperlink"/>
      <w:u w:val="single"/>
    </w:rPr>
  </w:style>
  <w:style w:type="paragraph" w:styleId="aff2">
    <w:name w:val="footer"/>
    <w:basedOn w:val="a1"/>
    <w:link w:val="Char9"/>
    <w:uiPriority w:val="99"/>
    <w:unhideWhenUsed/>
    <w:rsid w:val="00BD4371"/>
    <w:pPr>
      <w:spacing w:after="0" w:line="240" w:lineRule="auto"/>
    </w:pPr>
  </w:style>
  <w:style w:type="character" w:customStyle="1" w:styleId="Char9">
    <w:name w:val="Υποσέλιδο Char"/>
    <w:basedOn w:val="a2"/>
    <w:link w:val="aff2"/>
    <w:uiPriority w:val="99"/>
    <w:rsid w:val="00BD4371"/>
  </w:style>
  <w:style w:type="character" w:styleId="aff3">
    <w:name w:val="footnote reference"/>
    <w:basedOn w:val="a2"/>
    <w:uiPriority w:val="99"/>
    <w:semiHidden/>
    <w:unhideWhenUsed/>
    <w:rsid w:val="00A460E2"/>
    <w:rPr>
      <w:vertAlign w:val="superscript"/>
    </w:rPr>
  </w:style>
  <w:style w:type="paragraph" w:styleId="aff4">
    <w:name w:val="footnote text"/>
    <w:basedOn w:val="a1"/>
    <w:link w:val="Chara"/>
    <w:uiPriority w:val="99"/>
    <w:semiHidden/>
    <w:unhideWhenUsed/>
    <w:rsid w:val="00A460E2"/>
    <w:pPr>
      <w:spacing w:after="0" w:line="240" w:lineRule="auto"/>
    </w:pPr>
    <w:rPr>
      <w:szCs w:val="20"/>
    </w:rPr>
  </w:style>
  <w:style w:type="character" w:customStyle="1" w:styleId="Chara">
    <w:name w:val="Κείμενο υποσημείωσης Char"/>
    <w:basedOn w:val="a2"/>
    <w:link w:val="aff4"/>
    <w:uiPriority w:val="99"/>
    <w:semiHidden/>
    <w:rsid w:val="00A460E2"/>
    <w:rPr>
      <w:szCs w:val="20"/>
    </w:rPr>
  </w:style>
  <w:style w:type="table" w:styleId="10">
    <w:name w:val="Grid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6"/>
    <w:semiHidden/>
    <w:rsid w:val="00A460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2"/>
    <w:link w:val="51"/>
    <w:uiPriority w:val="6"/>
    <w:semiHidden/>
    <w:rsid w:val="00A460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6"/>
    <w:semiHidden/>
    <w:rsid w:val="00A460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6"/>
    <w:semiHidden/>
    <w:rsid w:val="00A46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6"/>
    <w:semiHidden/>
    <w:rsid w:val="00A460E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6"/>
    <w:semiHidden/>
    <w:rsid w:val="00A460E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460E2"/>
  </w:style>
  <w:style w:type="paragraph" w:styleId="HTML0">
    <w:name w:val="HTML Address"/>
    <w:basedOn w:val="a1"/>
    <w:link w:val="HTMLChar"/>
    <w:uiPriority w:val="99"/>
    <w:semiHidden/>
    <w:unhideWhenUsed/>
    <w:rsid w:val="00A460E2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A460E2"/>
    <w:rPr>
      <w:i/>
      <w:iCs/>
    </w:rPr>
  </w:style>
  <w:style w:type="character" w:styleId="HTML1">
    <w:name w:val="HTML Cite"/>
    <w:basedOn w:val="a2"/>
    <w:uiPriority w:val="99"/>
    <w:semiHidden/>
    <w:unhideWhenUsed/>
    <w:rsid w:val="00A460E2"/>
    <w:rPr>
      <w:i/>
      <w:iCs/>
    </w:rPr>
  </w:style>
  <w:style w:type="character" w:styleId="HTML2">
    <w:name w:val="HTML Code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460E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A460E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A460E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A460E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A460E2"/>
    <w:rPr>
      <w:i/>
      <w:iCs/>
    </w:rPr>
  </w:style>
  <w:style w:type="character" w:styleId="-0">
    <w:name w:val="Hyperlink"/>
    <w:basedOn w:val="a2"/>
    <w:uiPriority w:val="99"/>
    <w:semiHidden/>
    <w:unhideWhenUsed/>
    <w:rsid w:val="00A460E2"/>
    <w:rPr>
      <w:color w:val="0000F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460E2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A460E2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83589B"/>
    <w:rPr>
      <w:i/>
      <w:iCs/>
      <w:color w:val="365F91" w:themeColor="accent1" w:themeShade="BF"/>
    </w:rPr>
  </w:style>
  <w:style w:type="paragraph" w:styleId="aff7">
    <w:name w:val="Intense Quote"/>
    <w:basedOn w:val="a1"/>
    <w:next w:val="a1"/>
    <w:link w:val="Charb"/>
    <w:uiPriority w:val="30"/>
    <w:semiHidden/>
    <w:unhideWhenUsed/>
    <w:qFormat/>
    <w:rsid w:val="008358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b">
    <w:name w:val="Έντονο απόσπ. Char"/>
    <w:basedOn w:val="a2"/>
    <w:link w:val="aff7"/>
    <w:uiPriority w:val="30"/>
    <w:semiHidden/>
    <w:rsid w:val="0083589B"/>
    <w:rPr>
      <w:i/>
      <w:iCs/>
      <w:color w:val="365F91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83589B"/>
    <w:rPr>
      <w:b/>
      <w:bCs/>
      <w:caps w:val="0"/>
      <w:smallCaps/>
      <w:color w:val="365F91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A460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A460E2"/>
  </w:style>
  <w:style w:type="paragraph" w:styleId="affd">
    <w:name w:val="List"/>
    <w:basedOn w:val="a1"/>
    <w:uiPriority w:val="99"/>
    <w:semiHidden/>
    <w:unhideWhenUsed/>
    <w:rsid w:val="00A460E2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460E2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460E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460E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460E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460E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460E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60E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60E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60E2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A460E2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460E2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460E2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460E2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460E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460E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460E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60E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60E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60E2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A460E2"/>
    <w:pPr>
      <w:ind w:left="720"/>
      <w:contextualSpacing/>
    </w:pPr>
  </w:style>
  <w:style w:type="table" w:styleId="12">
    <w:name w:val="List Table 1 Light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9">
    <w:name w:val="List Table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List Table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6">
    <w:name w:val="List Table 5 Dark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60E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2">
    <w:name w:val="List Table 7 Colorful"/>
    <w:basedOn w:val="a3"/>
    <w:uiPriority w:val="52"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60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60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60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60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60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60E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c"/>
    <w:uiPriority w:val="99"/>
    <w:semiHidden/>
    <w:unhideWhenUsed/>
    <w:rsid w:val="00A460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c">
    <w:name w:val="Κείμενο μακροεντολής Char"/>
    <w:basedOn w:val="a2"/>
    <w:link w:val="afff0"/>
    <w:uiPriority w:val="99"/>
    <w:semiHidden/>
    <w:rsid w:val="00A460E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60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60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60E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d"/>
    <w:uiPriority w:val="99"/>
    <w:semiHidden/>
    <w:unhideWhenUsed/>
    <w:rsid w:val="00A460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f1"/>
    <w:uiPriority w:val="99"/>
    <w:semiHidden/>
    <w:rsid w:val="00A460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A460E2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60E2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A460E2"/>
    <w:pPr>
      <w:ind w:left="720"/>
    </w:pPr>
  </w:style>
  <w:style w:type="paragraph" w:styleId="afff4">
    <w:name w:val="Note Heading"/>
    <w:basedOn w:val="a1"/>
    <w:next w:val="a1"/>
    <w:link w:val="Chare"/>
    <w:uiPriority w:val="99"/>
    <w:semiHidden/>
    <w:unhideWhenUsed/>
    <w:rsid w:val="00A460E2"/>
    <w:pPr>
      <w:spacing w:after="0" w:line="240" w:lineRule="auto"/>
    </w:pPr>
  </w:style>
  <w:style w:type="character" w:customStyle="1" w:styleId="Chare">
    <w:name w:val="Επικεφαλίδα σημείωσης Char"/>
    <w:basedOn w:val="a2"/>
    <w:link w:val="afff4"/>
    <w:uiPriority w:val="99"/>
    <w:semiHidden/>
    <w:rsid w:val="00A460E2"/>
  </w:style>
  <w:style w:type="character" w:styleId="afff5">
    <w:name w:val="page number"/>
    <w:basedOn w:val="a2"/>
    <w:uiPriority w:val="99"/>
    <w:semiHidden/>
    <w:unhideWhenUsed/>
    <w:rsid w:val="00A460E2"/>
  </w:style>
  <w:style w:type="table" w:styleId="16">
    <w:name w:val="Plain Table 1"/>
    <w:basedOn w:val="a3"/>
    <w:uiPriority w:val="41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460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46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"/>
    <w:uiPriority w:val="99"/>
    <w:semiHidden/>
    <w:unhideWhenUsed/>
    <w:rsid w:val="00A460E2"/>
    <w:pPr>
      <w:spacing w:after="0" w:line="240" w:lineRule="auto"/>
    </w:pPr>
    <w:rPr>
      <w:rFonts w:ascii="Consolas" w:hAnsi="Consolas"/>
      <w:szCs w:val="21"/>
    </w:rPr>
  </w:style>
  <w:style w:type="character" w:customStyle="1" w:styleId="Charf">
    <w:name w:val="Απλό κείμενο Char"/>
    <w:basedOn w:val="a2"/>
    <w:link w:val="afff6"/>
    <w:uiPriority w:val="99"/>
    <w:semiHidden/>
    <w:rsid w:val="00A460E2"/>
    <w:rPr>
      <w:rFonts w:ascii="Consolas" w:hAnsi="Consolas"/>
      <w:szCs w:val="21"/>
    </w:rPr>
  </w:style>
  <w:style w:type="paragraph" w:styleId="afff7">
    <w:name w:val="Quote"/>
    <w:basedOn w:val="a1"/>
    <w:next w:val="a1"/>
    <w:link w:val="Charf0"/>
    <w:uiPriority w:val="29"/>
    <w:semiHidden/>
    <w:unhideWhenUsed/>
    <w:qFormat/>
    <w:rsid w:val="00A46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0">
    <w:name w:val="Απόσπασμα Char"/>
    <w:basedOn w:val="a2"/>
    <w:link w:val="afff7"/>
    <w:uiPriority w:val="29"/>
    <w:semiHidden/>
    <w:rsid w:val="00A460E2"/>
    <w:rPr>
      <w:i/>
      <w:iCs/>
      <w:color w:val="404040" w:themeColor="text1" w:themeTint="BF"/>
    </w:rPr>
  </w:style>
  <w:style w:type="character" w:styleId="afff8">
    <w:name w:val="Strong"/>
    <w:basedOn w:val="a2"/>
    <w:uiPriority w:val="22"/>
    <w:semiHidden/>
    <w:unhideWhenUsed/>
    <w:qFormat/>
    <w:rsid w:val="00A460E2"/>
    <w:rPr>
      <w:b/>
      <w:bCs/>
    </w:rPr>
  </w:style>
  <w:style w:type="paragraph" w:styleId="afff9">
    <w:name w:val="Subtitle"/>
    <w:basedOn w:val="a1"/>
    <w:next w:val="a1"/>
    <w:link w:val="Charf1"/>
    <w:uiPriority w:val="11"/>
    <w:semiHidden/>
    <w:unhideWhenUsed/>
    <w:qFormat/>
    <w:rsid w:val="00A460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1">
    <w:name w:val="Υπότιτλος Char"/>
    <w:basedOn w:val="a2"/>
    <w:link w:val="afff9"/>
    <w:uiPriority w:val="11"/>
    <w:semiHidden/>
    <w:rsid w:val="00A460E2"/>
    <w:rPr>
      <w:rFonts w:eastAsiaTheme="minorEastAsia"/>
      <w:color w:val="5A5A5A" w:themeColor="text1" w:themeTint="A5"/>
      <w:spacing w:val="15"/>
    </w:rPr>
  </w:style>
  <w:style w:type="character" w:styleId="afffa">
    <w:name w:val="Subtle Emphasis"/>
    <w:basedOn w:val="a2"/>
    <w:uiPriority w:val="19"/>
    <w:semiHidden/>
    <w:unhideWhenUsed/>
    <w:qFormat/>
    <w:rsid w:val="00A460E2"/>
    <w:rPr>
      <w:i/>
      <w:iCs/>
      <w:color w:val="404040" w:themeColor="text1" w:themeTint="BF"/>
    </w:rPr>
  </w:style>
  <w:style w:type="character" w:styleId="afffb">
    <w:name w:val="Subtle Reference"/>
    <w:basedOn w:val="a2"/>
    <w:uiPriority w:val="31"/>
    <w:semiHidden/>
    <w:unhideWhenUsed/>
    <w:qFormat/>
    <w:rsid w:val="00A460E2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A460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A460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A460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460E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460E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460E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460E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460E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460E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460E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460E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A460E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A460E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Grid"/>
    <w:basedOn w:val="a3"/>
    <w:uiPriority w:val="59"/>
    <w:rsid w:val="00A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460E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460E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460E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46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Grid Table Light"/>
    <w:basedOn w:val="a3"/>
    <w:uiPriority w:val="40"/>
    <w:rsid w:val="00A46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460E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460E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460E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460E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460E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A460E2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A460E2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A460E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460E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460E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460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460E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460E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A4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60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60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460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itle"/>
    <w:basedOn w:val="a1"/>
    <w:next w:val="a1"/>
    <w:link w:val="Charf2"/>
    <w:uiPriority w:val="10"/>
    <w:semiHidden/>
    <w:unhideWhenUsed/>
    <w:qFormat/>
    <w:rsid w:val="00A46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ff4"/>
    <w:uiPriority w:val="10"/>
    <w:semiHidden/>
    <w:rsid w:val="00A46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5">
    <w:name w:val="toa heading"/>
    <w:basedOn w:val="a1"/>
    <w:next w:val="a1"/>
    <w:uiPriority w:val="99"/>
    <w:semiHidden/>
    <w:unhideWhenUsed/>
    <w:rsid w:val="00A460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A460E2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A460E2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A460E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460E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460E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460E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460E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460E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460E2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A460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DC425213674C2D9EB4CF85368D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DDF5-602B-4181-BFA4-584F4B462B26}"/>
      </w:docPartPr>
      <w:docPartBody>
        <w:p w:rsidR="009B1DC7" w:rsidRDefault="00673D1F" w:rsidP="00673D1F">
          <w:pPr>
            <w:pStyle w:val="9DDC425213674C2D9EB4CF85368D9A88"/>
          </w:pPr>
          <w:r>
            <w:rPr>
              <w:lang w:bidi="el-GR"/>
            </w:rPr>
            <w:t>Οδός και αριθμός</w:t>
          </w:r>
        </w:p>
      </w:docPartBody>
    </w:docPart>
    <w:docPart>
      <w:docPartPr>
        <w:name w:val="F900B9214CCC44F7B4C2A4CB80B5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9BD8-DA66-4205-9A9D-30956FCD3F05}"/>
      </w:docPartPr>
      <w:docPartBody>
        <w:p w:rsidR="009B1DC7" w:rsidRDefault="00673D1F" w:rsidP="00673D1F">
          <w:pPr>
            <w:pStyle w:val="F900B9214CCC44F7B4C2A4CB80B508E5"/>
          </w:pPr>
          <w:r>
            <w:rPr>
              <w:lang w:bidi="el-GR"/>
            </w:rPr>
            <w:t>Πόλη, νομός, ταχυδρομικός κώδικας</w:t>
          </w:r>
        </w:p>
      </w:docPartBody>
    </w:docPart>
    <w:docPart>
      <w:docPartPr>
        <w:name w:val="EE4CD141655545E3A8415E83B10C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800-4EF7-4042-BA07-ED5BFC30D3FA}"/>
      </w:docPartPr>
      <w:docPartBody>
        <w:p w:rsidR="001F033D" w:rsidRDefault="00673D1F" w:rsidP="00673D1F">
          <w:pPr>
            <w:pStyle w:val="EE4CD141655545E3A8415E83B10C9D52"/>
          </w:pPr>
          <w:r w:rsidRPr="008A4F21">
            <w:rPr>
              <w:lang w:bidi="el-GR"/>
            </w:rPr>
            <w:t>Όνομα παραλήπτη</w:t>
          </w:r>
        </w:p>
      </w:docPartBody>
    </w:docPart>
    <w:docPart>
      <w:docPartPr>
        <w:name w:val="3D7F4CF64BB04982A75C14D74491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21607-3714-4513-A0FA-0DD3A43213CC}"/>
      </w:docPartPr>
      <w:docPartBody>
        <w:p w:rsidR="001F033D" w:rsidRDefault="00673D1F" w:rsidP="00673D1F">
          <w:pPr>
            <w:pStyle w:val="3D7F4CF64BB04982A75C14D74491E0141"/>
          </w:pPr>
          <w:r w:rsidRPr="008A4F21">
            <w:rPr>
              <w:lang w:bidi="el-GR"/>
            </w:rPr>
            <w:t>Όνομα παραλήπτη</w:t>
          </w:r>
        </w:p>
      </w:docPartBody>
    </w:docPart>
    <w:docPart>
      <w:docPartPr>
        <w:name w:val="B16AC822812840CF81C25A44D87D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46D7-40F9-4627-86C5-CF0F9E98E0A2}"/>
      </w:docPartPr>
      <w:docPartBody>
        <w:p w:rsidR="000A3D1E" w:rsidRDefault="00673D1F" w:rsidP="00673D1F">
          <w:pPr>
            <w:pStyle w:val="B16AC822812840CF81C25A44D87DDF42"/>
          </w:pPr>
          <w:r w:rsidRPr="00DD3AED">
            <w:rPr>
              <w:lang w:bidi="el-GR"/>
            </w:rPr>
            <w:t>Με εκτίμηση,</w:t>
          </w:r>
        </w:p>
      </w:docPartBody>
    </w:docPart>
    <w:docPart>
      <w:docPartPr>
        <w:name w:val="5874EB3019944ECD82FA20AEAA3B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2764-1356-4329-B85D-B14BEB96F4D9}"/>
      </w:docPartPr>
      <w:docPartBody>
        <w:p w:rsidR="00673D1F" w:rsidRDefault="00673D1F" w:rsidP="00DD3AED">
          <w:r>
            <w:rPr>
              <w:lang w:bidi="el-GR"/>
            </w:rPr>
            <w:t>Σε ευχαριστώ για τα υπέροχα λουλούδια που μου έστειλες. Το δώρο σου ομόρφυνε τη μέρα μου και συνεχίζει να ομορφαίνει το σπίτι μου.</w:t>
          </w:r>
        </w:p>
        <w:p w:rsidR="000A3D1E" w:rsidRDefault="00673D1F" w:rsidP="00673D1F">
          <w:pPr>
            <w:pStyle w:val="5874EB3019944ECD82FA20AEAA3BC03C"/>
          </w:pPr>
          <w:r>
            <w:rPr>
              <w:lang w:bidi="el-GR"/>
            </w:rPr>
            <w:t>Χαίρομαι πολύ με θυμήθηκες. Κι αυτό είναι πολύ σημαντικό για εμένα.</w:t>
          </w:r>
        </w:p>
      </w:docPartBody>
    </w:docPart>
    <w:docPart>
      <w:docPartPr>
        <w:name w:val="B06C496C1C4D4E75855C71D1D523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C600-E446-459B-B327-EFFDF7699874}"/>
      </w:docPartPr>
      <w:docPartBody>
        <w:p w:rsidR="0012572B" w:rsidRDefault="00673D1F" w:rsidP="00673D1F">
          <w:pPr>
            <w:pStyle w:val="B06C496C1C4D4E75855C71D1D523F1161"/>
          </w:pPr>
          <w:r w:rsidRPr="008A4F21">
            <w:rPr>
              <w:lang w:bidi="el-GR"/>
            </w:rPr>
            <w:t>Όνομα παραλήπτη</w:t>
          </w:r>
        </w:p>
      </w:docPartBody>
    </w:docPart>
    <w:docPart>
      <w:docPartPr>
        <w:name w:val="57D8D57DA4B74163B8A3617CBFBD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12D-64EC-455E-9D59-104AD040A52D}"/>
      </w:docPartPr>
      <w:docPartBody>
        <w:p w:rsidR="0012572B" w:rsidRDefault="00673D1F" w:rsidP="00673D1F">
          <w:pPr>
            <w:pStyle w:val="57D8D57DA4B74163B8A3617CBFBD9BDD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4E8074A4288A445FAEF0AE2C99B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715B-FB84-4DAA-B14C-13FC37452B2F}"/>
      </w:docPartPr>
      <w:docPartBody>
        <w:p w:rsidR="0012572B" w:rsidRDefault="00673D1F" w:rsidP="00673D1F">
          <w:pPr>
            <w:pStyle w:val="4E8074A4288A445FAEF0AE2C99B535E81"/>
          </w:pPr>
          <w:r>
            <w:rPr>
              <w:lang w:bidi="el-GR"/>
            </w:rPr>
            <w:t>Ημερομηνία</w:t>
          </w:r>
        </w:p>
      </w:docPartBody>
    </w:docPart>
    <w:docPart>
      <w:docPartPr>
        <w:name w:val="ED9566C3D65C403686379018C324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CA1-D23C-4364-9BD8-B59C02CCE9A6}"/>
      </w:docPartPr>
      <w:docPartBody>
        <w:p w:rsidR="00673D1F" w:rsidRDefault="00673D1F" w:rsidP="00673D1F">
          <w:pPr>
            <w:pStyle w:val="ED9566C3D65C403686379018C32431F43"/>
          </w:pPr>
          <w:r w:rsidRPr="002B54EE">
            <w:rPr>
              <w:rStyle w:val="a3"/>
              <w:lang w:bidi="el-GR"/>
            </w:rPr>
            <w:t>Το όνομά σας</w:t>
          </w:r>
        </w:p>
      </w:docPartBody>
    </w:docPart>
    <w:docPart>
      <w:docPartPr>
        <w:name w:val="B87054B6B6BB4D27AC54192DFA30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145-1549-45EA-989B-CA057F08A997}"/>
      </w:docPartPr>
      <w:docPartBody>
        <w:p w:rsidR="00673D1F" w:rsidRDefault="00673D1F" w:rsidP="00673D1F">
          <w:pPr>
            <w:pStyle w:val="B87054B6B6BB4D27AC54192DFA30DE4C2"/>
          </w:pPr>
          <w:r w:rsidRPr="002B54EE">
            <w:rPr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08"/>
    <w:rsid w:val="00015E88"/>
    <w:rsid w:val="000A3D1E"/>
    <w:rsid w:val="0012572B"/>
    <w:rsid w:val="00196D8B"/>
    <w:rsid w:val="001F033D"/>
    <w:rsid w:val="00235310"/>
    <w:rsid w:val="003318BB"/>
    <w:rsid w:val="0034021D"/>
    <w:rsid w:val="00340EE6"/>
    <w:rsid w:val="00345CD3"/>
    <w:rsid w:val="00386072"/>
    <w:rsid w:val="004D491C"/>
    <w:rsid w:val="0058415F"/>
    <w:rsid w:val="005C4753"/>
    <w:rsid w:val="005F7808"/>
    <w:rsid w:val="00673D1F"/>
    <w:rsid w:val="006B3EA4"/>
    <w:rsid w:val="006C0C1D"/>
    <w:rsid w:val="007B77FF"/>
    <w:rsid w:val="009B1DC7"/>
    <w:rsid w:val="00AE3A32"/>
    <w:rsid w:val="00BA5970"/>
    <w:rsid w:val="00F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D1F"/>
    <w:rPr>
      <w:color w:val="595959" w:themeColor="text1" w:themeTint="A6"/>
    </w:rPr>
  </w:style>
  <w:style w:type="paragraph" w:customStyle="1" w:styleId="0BD2495FC13E4D0B9A175979C193D284">
    <w:name w:val="0BD2495FC13E4D0B9A175979C193D284"/>
    <w:pPr>
      <w:spacing w:after="0" w:line="276" w:lineRule="auto"/>
    </w:pPr>
    <w:rPr>
      <w:spacing w:val="4"/>
      <w:kern w:val="0"/>
      <w:sz w:val="20"/>
      <w14:ligatures w14:val="none"/>
    </w:rPr>
  </w:style>
  <w:style w:type="paragraph" w:customStyle="1" w:styleId="F058E576BA694A4D80AA6B7B1E8F421C1">
    <w:name w:val="F058E576BA694A4D80AA6B7B1E8F421C1"/>
    <w:pPr>
      <w:spacing w:before="400" w:after="200" w:line="276" w:lineRule="auto"/>
    </w:pPr>
    <w:rPr>
      <w:spacing w:val="4"/>
      <w:kern w:val="0"/>
      <w:sz w:val="20"/>
      <w14:ligatures w14:val="none"/>
    </w:rPr>
  </w:style>
  <w:style w:type="paragraph" w:customStyle="1" w:styleId="93093FFBCF014A56A3C6531F04DED4DC1">
    <w:name w:val="93093FFBCF014A56A3C6531F04DED4DC1"/>
    <w:pPr>
      <w:tabs>
        <w:tab w:val="center" w:pos="4680"/>
        <w:tab w:val="right" w:pos="9360"/>
      </w:tabs>
      <w:spacing w:after="240" w:line="276" w:lineRule="auto"/>
      <w:contextualSpacing/>
    </w:pPr>
    <w:rPr>
      <w:spacing w:val="4"/>
      <w:kern w:val="0"/>
      <w:sz w:val="20"/>
      <w14:ligatures w14:val="none"/>
    </w:rPr>
  </w:style>
  <w:style w:type="paragraph" w:customStyle="1" w:styleId="97238E6D68C443779ED6109DA781F351">
    <w:name w:val="97238E6D68C443779ED6109DA781F351"/>
    <w:rsid w:val="009B1DC7"/>
    <w:rPr>
      <w:kern w:val="0"/>
      <w14:ligatures w14:val="none"/>
    </w:rPr>
  </w:style>
  <w:style w:type="paragraph" w:customStyle="1" w:styleId="FA13AEA65A4C4AFAB48DDBBFF1A5AFD7">
    <w:name w:val="FA13AEA65A4C4AFAB48DDBBFF1A5AFD7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">
    <w:name w:val="0BD2495FC13E4D0B9A175979C193D284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1">
    <w:name w:val="97238E6D68C443779ED6109DA781F351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1">
    <w:name w:val="FA13AEA65A4C4AFAB48DDBBFF1A5AFD7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2">
    <w:name w:val="0BD2495FC13E4D0B9A175979C193D284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7238E6D68C443779ED6109DA781F3512">
    <w:name w:val="97238E6D68C443779ED6109DA781F351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FA13AEA65A4C4AFAB48DDBBFF1A5AFD72">
    <w:name w:val="FA13AEA65A4C4AFAB48DDBBFF1A5AFD7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3">
    <w:name w:val="0BD2495FC13E4D0B9A175979C193D284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">
    <w:name w:val="A52C99698B5942068B51619190F62219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4">
    <w:name w:val="0BD2495FC13E4D0B9A175979C193D284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">
    <w:name w:val="96C79DCDD70B4420AD05465E5DCE5CBA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1">
    <w:name w:val="A52C99698B5942068B51619190F622191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5">
    <w:name w:val="0BD2495FC13E4D0B9A175979C193D2845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1">
    <w:name w:val="96C79DCDD70B4420AD05465E5DCE5CBA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2">
    <w:name w:val="A52C99698B5942068B51619190F622192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958A32240C2497F96CBABA81778E6A4">
    <w:name w:val="8958A32240C2497F96CBABA81778E6A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2">
    <w:name w:val="96C79DCDD70B4420AD05465E5DCE5CBA2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6">
    <w:name w:val="0BD2495FC13E4D0B9A175979C193D2846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A52C99698B5942068B51619190F622193">
    <w:name w:val="A52C99698B5942068B51619190F622193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3">
    <w:name w:val="96C79DCDD70B4420AD05465E5DCE5CBA3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7">
    <w:name w:val="0BD2495FC13E4D0B9A175979C193D2847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3D7F4CF64BB04982A75C14D74491E014">
    <w:name w:val="3D7F4CF64BB04982A75C14D74491E014"/>
    <w:rsid w:val="009B1DC7"/>
    <w:rPr>
      <w:kern w:val="0"/>
      <w14:ligatures w14:val="none"/>
    </w:rPr>
  </w:style>
  <w:style w:type="paragraph" w:customStyle="1" w:styleId="A52C99698B5942068B51619190F622194">
    <w:name w:val="A52C99698B5942068B51619190F622194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96C79DCDD70B4420AD05465E5DCE5CBA4">
    <w:name w:val="96C79DCDD70B4420AD05465E5DCE5CBA4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8">
    <w:name w:val="0BD2495FC13E4D0B9A175979C193D2848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">
    <w:name w:val="8C0572DB9BB64A45A02BB16ACE0F4CDB"/>
    <w:rsid w:val="009B1DC7"/>
    <w:rPr>
      <w:kern w:val="0"/>
      <w14:ligatures w14:val="none"/>
    </w:rPr>
  </w:style>
  <w:style w:type="paragraph" w:customStyle="1" w:styleId="887520D2D0714E6DBD3BC58C43AF81A8">
    <w:name w:val="887520D2D0714E6DBD3BC58C43AF81A8"/>
    <w:rsid w:val="009B1DC7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1">
    <w:name w:val="8C0572DB9BB64A45A02BB16ACE0F4CDB1"/>
    <w:rsid w:val="009B1DC7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9">
    <w:name w:val="0BD2495FC13E4D0B9A175979C193D2849"/>
    <w:rsid w:val="009B1DC7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1">
    <w:name w:val="887520D2D0714E6DBD3BC58C43AF81A81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2">
    <w:name w:val="8C0572DB9BB64A45A02BB16ACE0F4CDB2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0">
    <w:name w:val="0BD2495FC13E4D0B9A175979C193D28410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2">
    <w:name w:val="887520D2D0714E6DBD3BC58C43AF81A82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3">
    <w:name w:val="8C0572DB9BB64A45A02BB16ACE0F4CDB3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1">
    <w:name w:val="0BD2495FC13E4D0B9A175979C193D28411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887520D2D0714E6DBD3BC58C43AF81A83">
    <w:name w:val="887520D2D0714E6DBD3BC58C43AF81A83"/>
    <w:rsid w:val="001F033D"/>
    <w:pPr>
      <w:spacing w:after="0" w:line="276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A07A01003D446E187EBC4AA6751493A">
    <w:name w:val="8A07A01003D446E187EBC4AA6751493A"/>
    <w:rsid w:val="001F033D"/>
    <w:pPr>
      <w:spacing w:after="480" w:line="240" w:lineRule="auto"/>
    </w:pPr>
    <w:rPr>
      <w:rFonts w:eastAsiaTheme="minorHAnsi"/>
      <w:spacing w:val="4"/>
      <w:kern w:val="0"/>
      <w:sz w:val="20"/>
      <w14:ligatures w14:val="none"/>
    </w:rPr>
  </w:style>
  <w:style w:type="paragraph" w:customStyle="1" w:styleId="8C0572DB9BB64A45A02BB16ACE0F4CDB4">
    <w:name w:val="8C0572DB9BB64A45A02BB16ACE0F4CDB4"/>
    <w:rsid w:val="001F033D"/>
    <w:pPr>
      <w:keepNext/>
      <w:spacing w:after="36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0BD2495FC13E4D0B9A175979C193D28412">
    <w:name w:val="0BD2495FC13E4D0B9A175979C193D28412"/>
    <w:rsid w:val="001F033D"/>
    <w:pPr>
      <w:tabs>
        <w:tab w:val="center" w:pos="4680"/>
        <w:tab w:val="right" w:pos="9360"/>
      </w:tabs>
      <w:spacing w:after="240" w:line="276" w:lineRule="auto"/>
      <w:contextualSpacing/>
    </w:pPr>
    <w:rPr>
      <w:rFonts w:eastAsiaTheme="minorHAnsi"/>
      <w:spacing w:val="4"/>
      <w:kern w:val="0"/>
      <w:sz w:val="20"/>
      <w14:ligatures w14:val="none"/>
    </w:rPr>
  </w:style>
  <w:style w:type="paragraph" w:customStyle="1" w:styleId="B06C496C1C4D4E75855C71D1D523F116">
    <w:name w:val="B06C496C1C4D4E75855C71D1D523F116"/>
    <w:rsid w:val="000A3D1E"/>
    <w:rPr>
      <w:kern w:val="0"/>
      <w14:ligatures w14:val="none"/>
    </w:rPr>
  </w:style>
  <w:style w:type="paragraph" w:customStyle="1" w:styleId="887520D2D0714E6DBD3BC58C43AF81A84">
    <w:name w:val="887520D2D0714E6DBD3BC58C43AF81A84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5">
    <w:name w:val="8C0572DB9BB64A45A02BB16ACE0F4CDB5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">
    <w:name w:val="4E8074A4288A445FAEF0AE2C99B535E8"/>
    <w:rsid w:val="000A3D1E"/>
    <w:rPr>
      <w:kern w:val="0"/>
      <w14:ligatures w14:val="none"/>
    </w:rPr>
  </w:style>
  <w:style w:type="paragraph" w:customStyle="1" w:styleId="887520D2D0714E6DBD3BC58C43AF81A85">
    <w:name w:val="887520D2D0714E6DBD3BC58C43AF81A85"/>
    <w:rsid w:val="000A3D1E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6">
    <w:name w:val="8C0572DB9BB64A45A02BB16ACE0F4CDB6"/>
    <w:rsid w:val="000A3D1E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6">
    <w:name w:val="887520D2D0714E6DBD3BC58C43AF81A86"/>
    <w:rsid w:val="00015E88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7">
    <w:name w:val="8C0572DB9BB64A45A02BB16ACE0F4CDB7"/>
    <w:rsid w:val="00015E88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887520D2D0714E6DBD3BC58C43AF81A87">
    <w:name w:val="887520D2D0714E6DBD3BC58C43AF81A87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8">
    <w:name w:val="8C0572DB9BB64A45A02BB16ACE0F4CDB8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AF9AAF30AADA4CE9B43CD920D10AE9BF">
    <w:name w:val="AF9AAF30AADA4CE9B43CD920D10AE9BF"/>
    <w:rsid w:val="0058415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8C0572DB9BB64A45A02BB16ACE0F4CDB9">
    <w:name w:val="8C0572DB9BB64A45A02BB16ACE0F4CDB9"/>
    <w:rsid w:val="0058415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38ED601C0074521B5729F762CE56934">
    <w:name w:val="438ED601C0074521B5729F762CE56934"/>
    <w:rsid w:val="0058415F"/>
    <w:rPr>
      <w:kern w:val="0"/>
      <w14:ligatures w14:val="none"/>
    </w:rPr>
  </w:style>
  <w:style w:type="paragraph" w:customStyle="1" w:styleId="A2ADD788A7F646AFAC1291A7E086CFB6">
    <w:name w:val="A2ADD788A7F646AFAC1291A7E086CFB6"/>
    <w:rsid w:val="00340EE6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340213B5A75643D9889D223B2923AC39">
    <w:name w:val="340213B5A75643D9889D223B2923AC39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78788E171CA54E4983F7C39C0AAB54AA">
    <w:name w:val="78788E171CA54E4983F7C39C0AAB54AA"/>
    <w:rsid w:val="00340EE6"/>
    <w:rPr>
      <w:kern w:val="0"/>
      <w14:ligatures w14:val="none"/>
    </w:rPr>
  </w:style>
  <w:style w:type="paragraph" w:customStyle="1" w:styleId="A2AA96EADF1A49ACBBCDC32A2452DD00">
    <w:name w:val="A2AA96EADF1A49ACBBCDC32A2452DD00"/>
    <w:rsid w:val="00340EE6"/>
    <w:rPr>
      <w:kern w:val="0"/>
      <w14:ligatures w14:val="none"/>
    </w:rPr>
  </w:style>
  <w:style w:type="paragraph" w:customStyle="1" w:styleId="1C006D5A523F4F9A93CA16AE95C0DD0F">
    <w:name w:val="1C006D5A523F4F9A93CA16AE95C0DD0F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A2AA96EADF1A49ACBBCDC32A2452DD001">
    <w:name w:val="A2AA96EADF1A49ACBBCDC32A2452DD00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87054B6B6BB4D27AC54192DFA30DE4C">
    <w:name w:val="B87054B6B6BB4D27AC54192DFA30DE4C"/>
    <w:rsid w:val="00340EE6"/>
    <w:rPr>
      <w:kern w:val="0"/>
      <w14:ligatures w14:val="none"/>
    </w:rPr>
  </w:style>
  <w:style w:type="paragraph" w:customStyle="1" w:styleId="B87054B6B6BB4D27AC54192DFA30DE4C1">
    <w:name w:val="B87054B6B6BB4D27AC54192DFA30DE4C1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">
    <w:name w:val="ED9566C3D65C403686379018C32431F4"/>
    <w:rsid w:val="00340EE6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ED9566C3D65C403686379018C32431F41">
    <w:name w:val="ED9566C3D65C403686379018C32431F41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ED9566C3D65C403686379018C32431F42">
    <w:name w:val="ED9566C3D65C403686379018C32431F42"/>
    <w:rsid w:val="00340EE6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87054B6B6BB4D27AC54192DFA30DE4C2">
    <w:name w:val="B87054B6B6BB4D27AC54192DFA30DE4C2"/>
    <w:rsid w:val="00673D1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9DDC425213674C2D9EB4CF85368D9A88">
    <w:name w:val="9DDC425213674C2D9EB4CF85368D9A88"/>
    <w:rsid w:val="00673D1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F900B9214CCC44F7B4C2A4CB80B508E5">
    <w:name w:val="F900B9214CCC44F7B4C2A4CB80B508E5"/>
    <w:rsid w:val="00673D1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57D8D57DA4B74163B8A3617CBFBD9BDD">
    <w:name w:val="57D8D57DA4B74163B8A3617CBFBD9BDD"/>
    <w:rsid w:val="00673D1F"/>
    <w:pPr>
      <w:spacing w:after="480" w:line="240" w:lineRule="auto"/>
    </w:pPr>
    <w:rPr>
      <w:rFonts w:eastAsiaTheme="minorHAnsi"/>
      <w:kern w:val="0"/>
      <w14:ligatures w14:val="none"/>
    </w:rPr>
  </w:style>
  <w:style w:type="paragraph" w:customStyle="1" w:styleId="3D7F4CF64BB04982A75C14D74491E0141">
    <w:name w:val="3D7F4CF64BB04982A75C14D74491E0141"/>
    <w:rsid w:val="00673D1F"/>
    <w:pPr>
      <w:spacing w:after="0" w:line="276" w:lineRule="auto"/>
    </w:pPr>
    <w:rPr>
      <w:rFonts w:eastAsiaTheme="minorHAnsi"/>
      <w:kern w:val="0"/>
      <w14:ligatures w14:val="none"/>
    </w:rPr>
  </w:style>
  <w:style w:type="paragraph" w:customStyle="1" w:styleId="EE4CD141655545E3A8415E83B10C9D52">
    <w:name w:val="EE4CD141655545E3A8415E83B10C9D52"/>
    <w:rsid w:val="00673D1F"/>
    <w:pPr>
      <w:spacing w:before="400" w:after="200" w:line="276" w:lineRule="auto"/>
    </w:pPr>
    <w:rPr>
      <w:rFonts w:eastAsiaTheme="minorHAnsi"/>
      <w:kern w:val="0"/>
      <w14:ligatures w14:val="none"/>
    </w:rPr>
  </w:style>
  <w:style w:type="paragraph" w:customStyle="1" w:styleId="5874EB3019944ECD82FA20AEAA3BC03C">
    <w:name w:val="5874EB3019944ECD82FA20AEAA3BC03C"/>
    <w:rsid w:val="00673D1F"/>
    <w:pPr>
      <w:spacing w:after="240" w:line="276" w:lineRule="auto"/>
    </w:pPr>
    <w:rPr>
      <w:rFonts w:eastAsiaTheme="minorHAnsi"/>
      <w:kern w:val="0"/>
      <w14:ligatures w14:val="none"/>
    </w:rPr>
  </w:style>
  <w:style w:type="paragraph" w:customStyle="1" w:styleId="B16AC822812840CF81C25A44D87DDF42">
    <w:name w:val="B16AC822812840CF81C25A44D87DDF42"/>
    <w:rsid w:val="00673D1F"/>
    <w:pPr>
      <w:keepNext/>
      <w:spacing w:after="1000" w:line="240" w:lineRule="auto"/>
    </w:pPr>
    <w:rPr>
      <w:rFonts w:eastAsiaTheme="minorHAnsi"/>
      <w:kern w:val="0"/>
      <w14:ligatures w14:val="none"/>
    </w:rPr>
  </w:style>
  <w:style w:type="paragraph" w:customStyle="1" w:styleId="ED9566C3D65C403686379018C32431F43">
    <w:name w:val="ED9566C3D65C403686379018C32431F43"/>
    <w:rsid w:val="00673D1F"/>
    <w:pPr>
      <w:keepNext/>
      <w:spacing w:after="36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B06C496C1C4D4E75855C71D1D523F1161">
    <w:name w:val="B06C496C1C4D4E75855C71D1D523F1161"/>
    <w:rsid w:val="00673D1F"/>
    <w:pPr>
      <w:spacing w:after="240" w:line="276" w:lineRule="auto"/>
      <w:contextualSpacing/>
    </w:pPr>
    <w:rPr>
      <w:rFonts w:eastAsiaTheme="minorHAnsi"/>
      <w:kern w:val="0"/>
      <w14:ligatures w14:val="none"/>
    </w:rPr>
  </w:style>
  <w:style w:type="paragraph" w:customStyle="1" w:styleId="4E8074A4288A445FAEF0AE2C99B535E81">
    <w:name w:val="4E8074A4288A445FAEF0AE2C99B535E81"/>
    <w:rsid w:val="00673D1F"/>
    <w:pPr>
      <w:spacing w:after="240" w:line="276" w:lineRule="auto"/>
      <w:contextualSpacing/>
    </w:pPr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854C82-74A1-4492-B3AD-89945751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91B7C-33FF-4BF6-A4E1-9824020E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A3A6F-2C40-4D6C-9A55-782EFAD09789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BB4C87A8-3A98-4658-B0C0-B1F58BEAE1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4D2D1A20-00FD-4A37-966F-AB13A9C2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Office_13665468_TF03465063</Template>
  <TotalTime>17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Microsoft</cp:lastModifiedBy>
  <cp:revision>2</cp:revision>
  <dcterms:created xsi:type="dcterms:W3CDTF">2012-06-07T19:25:00Z</dcterms:created>
  <dcterms:modified xsi:type="dcterms:W3CDTF">2017-06-26T12:03:00Z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