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Πίνακας διάταξης δωροεπιταγής"/>
      </w:tblPr>
      <w:tblGrid>
        <w:gridCol w:w="14446"/>
      </w:tblGrid>
      <w:tr w:rsidR="007C3048" w14:paraId="1A6CB6C9" w14:textId="77777777" w:rsidTr="003B07B6">
        <w:trPr>
          <w:trHeight w:hRule="exact" w:val="7733"/>
          <w:tblHeader/>
        </w:trPr>
        <w:tc>
          <w:tcPr>
            <w:tcW w:w="12879" w:type="dxa"/>
          </w:tcPr>
          <w:p w14:paraId="06A8EBF9" w14:textId="77777777" w:rsidR="007C3048" w:rsidRDefault="009E0E2D">
            <w:pPr>
              <w:pStyle w:val="a5"/>
            </w:pPr>
            <w:sdt>
              <w:sdtPr>
                <w:alias w:val="Εισαγάγετε ποσό:"/>
                <w:tag w:val="Εισαγάγετε ποσό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>
                  <w:rPr>
                    <w:lang w:bidi="el-GR"/>
                  </w:rPr>
                  <w:t>Ποσό</w:t>
                </w:r>
              </w:sdtContent>
            </w:sdt>
          </w:p>
          <w:p w14:paraId="19717285" w14:textId="77777777" w:rsidR="003D3992" w:rsidRDefault="009E0E2D" w:rsidP="003D3992">
            <w:pPr>
              <w:pStyle w:val="a9"/>
              <w:rPr>
                <w:rStyle w:val="Char1"/>
              </w:rPr>
            </w:pPr>
            <w:sdt>
              <w:sdtPr>
                <w:rPr>
                  <w:b w:val="0"/>
                  <w:bCs w:val="0"/>
                  <w:caps w:val="0"/>
                </w:rPr>
                <w:alias w:val="Πιστοποιητικό:"/>
                <w:tag w:val="Πιστοποιητικό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Char1"/>
                </w:rPr>
              </w:sdtEndPr>
              <w:sdtContent>
                <w:r w:rsidR="00921AC0" w:rsidRPr="00921AC0">
                  <w:rPr>
                    <w:rStyle w:val="Char1"/>
                    <w:lang w:bidi="el-GR"/>
                  </w:rPr>
                  <w:t>ΠΙΣΤΟΠΟΙΗΤΙΚΟ</w:t>
                </w:r>
              </w:sdtContent>
            </w:sdt>
          </w:p>
          <w:p w14:paraId="30432199" w14:textId="77777777" w:rsidR="007C3048" w:rsidRDefault="009E0E2D" w:rsidP="00921AC0">
            <w:pPr>
              <w:pStyle w:val="a7"/>
            </w:pPr>
            <w:sdt>
              <w:sdtPr>
                <w:rPr>
                  <w:rStyle w:val="aa"/>
                </w:rPr>
                <w:alias w:val="Για:"/>
                <w:tag w:val="Για:"/>
                <w:id w:val="-1016453818"/>
                <w:placeholder>
                  <w:docPart w:val="15BBB23875094115B1773EC59D316D61"/>
                </w:placeholder>
                <w:temporary/>
                <w:showingPlcHdr/>
                <w15:appearance w15:val="hidden"/>
              </w:sdtPr>
              <w:sdtEndPr>
                <w:rPr>
                  <w:rStyle w:val="aa"/>
                </w:rPr>
              </w:sdtEndPr>
              <w:sdtContent>
                <w:r w:rsidR="00921AC0" w:rsidRPr="00921AC0">
                  <w:rPr>
                    <w:rStyle w:val="aa"/>
                    <w:lang w:bidi="el-GR"/>
                  </w:rPr>
                  <w:t xml:space="preserve">για </w:t>
                </w:r>
              </w:sdtContent>
            </w:sdt>
            <w:r w:rsidR="00921AC0" w:rsidRPr="00921AC0">
              <w:rPr>
                <w:lang w:bidi="el-GR"/>
              </w:rPr>
              <w:t xml:space="preserve"> </w:t>
            </w:r>
            <w:sdt>
              <w:sdtPr>
                <w:alias w:val="Δωροεπιταγή:"/>
                <w:tag w:val="Δωροεπιταγή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921AC0" w:rsidRPr="00921AC0">
                  <w:rPr>
                    <w:lang w:bidi="el-GR"/>
                  </w:rPr>
                  <w:t>Δωροεπιταγή</w:t>
                </w:r>
              </w:sdtContent>
            </w:sdt>
          </w:p>
        </w:tc>
      </w:tr>
    </w:tbl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 δωροεπιταγής"/>
      </w:tblPr>
      <w:tblGrid>
        <w:gridCol w:w="5162"/>
        <w:gridCol w:w="3968"/>
        <w:gridCol w:w="4760"/>
      </w:tblGrid>
      <w:tr w:rsidR="009E0E2D" w:rsidRPr="00514FE7" w14:paraId="234F01B7" w14:textId="77777777" w:rsidTr="009E0E2D">
        <w:trPr>
          <w:tblHeader/>
        </w:trPr>
        <w:tc>
          <w:tcPr>
            <w:tcW w:w="5164" w:type="dxa"/>
            <w:tcMar>
              <w:top w:w="648" w:type="dxa"/>
            </w:tcMar>
          </w:tcPr>
          <w:p w14:paraId="57AD0C71" w14:textId="77777777" w:rsidR="007C4118" w:rsidRPr="00514FE7" w:rsidRDefault="009E0E2D" w:rsidP="00514FE7">
            <w:pPr>
              <w:pStyle w:val="1"/>
              <w:outlineLvl w:val="0"/>
            </w:pPr>
            <w:sdt>
              <w:sdtPr>
                <w:alias w:val="Ως επιβράβευση:"/>
                <w:tag w:val="Ως επιβράβευση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el-GR"/>
                  </w:rPr>
                  <w:t>Ως επιβράβευση του</w:t>
                </w:r>
              </w:sdtContent>
            </w:sdt>
            <w:r w:rsidR="007C4118" w:rsidRPr="00514FE7">
              <w:rPr>
                <w:lang w:bidi="el-GR"/>
              </w:rPr>
              <w:t xml:space="preserve"> | </w:t>
            </w:r>
            <w:sdt>
              <w:sdtPr>
                <w:rPr>
                  <w:rStyle w:val="affff7"/>
                </w:rPr>
                <w:alias w:val="Εισαγάγετε παραλήπτη:"/>
                <w:tag w:val="Εισαγάγετε παραλήπτη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7C4118">
                  <w:rPr>
                    <w:rStyle w:val="affff7"/>
                    <w:lang w:bidi="el-GR"/>
                  </w:rPr>
                  <w:t>Παραλήπτης</w:t>
                </w:r>
              </w:sdtContent>
            </w:sdt>
          </w:p>
        </w:tc>
        <w:tc>
          <w:tcPr>
            <w:tcW w:w="3969" w:type="dxa"/>
            <w:tcMar>
              <w:top w:w="648" w:type="dxa"/>
            </w:tcMar>
          </w:tcPr>
          <w:p w14:paraId="24C33992" w14:textId="77777777" w:rsidR="007C4118" w:rsidRPr="00514FE7" w:rsidRDefault="009E0E2D" w:rsidP="00514FE7">
            <w:pPr>
              <w:pStyle w:val="1"/>
              <w:outlineLvl w:val="0"/>
            </w:pPr>
            <w:sdt>
              <w:sdtPr>
                <w:alias w:val="Εκδόθηκε από:"/>
                <w:tag w:val="Εκδόθηκε από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el-GR"/>
                  </w:rPr>
                  <w:t>Εκδόθηκε από</w:t>
                </w:r>
              </w:sdtContent>
            </w:sdt>
            <w:r w:rsidR="007C4118" w:rsidRPr="00514FE7">
              <w:rPr>
                <w:lang w:bidi="el-GR"/>
              </w:rPr>
              <w:t xml:space="preserve"> | </w:t>
            </w:r>
            <w:sdt>
              <w:sdtPr>
                <w:rPr>
                  <w:rStyle w:val="affff7"/>
                </w:rPr>
                <w:alias w:val="Εισαγάγετε δωρητή:"/>
                <w:tag w:val="Εισαγάγετε δωρητή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affff7"/>
                    <w:lang w:bidi="el-GR"/>
                  </w:rPr>
                  <w:t>Δωρητής</w:t>
                </w:r>
              </w:sdtContent>
            </w:sdt>
          </w:p>
        </w:tc>
        <w:tc>
          <w:tcPr>
            <w:tcW w:w="4761" w:type="dxa"/>
            <w:tcMar>
              <w:top w:w="648" w:type="dxa"/>
            </w:tcMar>
          </w:tcPr>
          <w:p w14:paraId="70846CCE" w14:textId="77777777" w:rsidR="007C4118" w:rsidRPr="00514FE7" w:rsidRDefault="009E0E2D" w:rsidP="00514FE7">
            <w:pPr>
              <w:pStyle w:val="1"/>
              <w:outlineLvl w:val="0"/>
            </w:pPr>
            <w:sdt>
              <w:sdtPr>
                <w:alias w:val="Ημερομηνία:"/>
                <w:tag w:val="Ημερομηνία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el-GR"/>
                  </w:rPr>
                  <w:t>Ημερομηνία</w:t>
                </w:r>
              </w:sdtContent>
            </w:sdt>
            <w:r w:rsidR="007C4118" w:rsidRPr="00514FE7">
              <w:rPr>
                <w:lang w:bidi="el-GR"/>
              </w:rPr>
              <w:t xml:space="preserve"> | </w:t>
            </w:r>
            <w:sdt>
              <w:sdtPr>
                <w:rPr>
                  <w:rStyle w:val="affff7"/>
                </w:rPr>
                <w:alias w:val="Εισαγάγετε ημερομηνία:"/>
                <w:tag w:val="Εισαγάγετε ημερομηνία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affff7"/>
                    <w:lang w:bidi="el-GR"/>
                  </w:rPr>
                  <w:t>Ημερομηνία</w:t>
                </w:r>
              </w:sdtContent>
            </w:sdt>
          </w:p>
        </w:tc>
      </w:tr>
    </w:tbl>
    <w:tbl>
      <w:tblPr>
        <w:tblStyle w:val="2-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 δωροεπιταγής"/>
      </w:tblPr>
      <w:tblGrid>
        <w:gridCol w:w="13890"/>
      </w:tblGrid>
      <w:tr w:rsidR="007C3048" w:rsidRPr="00514FE7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514FE7" w:rsidRDefault="009E0E2D" w:rsidP="00C0415F">
            <w:pPr>
              <w:pStyle w:val="21"/>
              <w:outlineLvl w:val="1"/>
            </w:pPr>
            <w:sdt>
              <w:sdtPr>
                <w:alias w:val="Το μήνυμά σας:"/>
                <w:tag w:val="Το μήνυμά σας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514FE7">
                  <w:rPr>
                    <w:lang w:bidi="el-GR"/>
                  </w:rPr>
                  <w:t>Το μήνυμά σας</w:t>
                </w:r>
              </w:sdtContent>
            </w:sdt>
            <w:r w:rsidR="00EE3A31" w:rsidRPr="00514FE7">
              <w:rPr>
                <w:lang w:bidi="el-GR"/>
              </w:rPr>
              <w:t xml:space="preserve"> | </w:t>
            </w:r>
            <w:sdt>
              <w:sdtPr>
                <w:rPr>
                  <w:rStyle w:val="affff7"/>
                </w:rPr>
                <w:alias w:val="Εισαγάγετε προσωπικό μήνυμα:"/>
                <w:tag w:val="Εισαγάγετε προσωπικό μήνυμα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7C4118">
                  <w:rPr>
                    <w:rStyle w:val="affff7"/>
                    <w:lang w:bidi="el-GR"/>
                  </w:rPr>
                  <w:t>Προσθέστε το προσωπικό μήνυμά σας εδώ</w:t>
                </w:r>
              </w:sdtContent>
            </w:sdt>
          </w:p>
        </w:tc>
      </w:tr>
    </w:tbl>
    <w:p w14:paraId="289B1827" w14:textId="77777777" w:rsidR="001534A3" w:rsidRDefault="001534A3">
      <w:pPr>
        <w:rPr>
          <w:caps/>
          <w:sz w:val="26"/>
          <w:szCs w:val="48"/>
        </w:rPr>
      </w:pPr>
    </w:p>
    <w:sectPr w:rsidR="001534A3" w:rsidSect="00A81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247" w:right="1474" w:bottom="454" w:left="1474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B34E2" w14:textId="77777777" w:rsidR="00B1585A" w:rsidRDefault="00B1585A">
      <w:r>
        <w:separator/>
      </w:r>
    </w:p>
  </w:endnote>
  <w:endnote w:type="continuationSeparator" w:id="0">
    <w:p w14:paraId="7646648E" w14:textId="77777777" w:rsidR="00B1585A" w:rsidRDefault="00B1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8D34" w14:textId="77777777" w:rsidR="00A8144C" w:rsidRDefault="00A8144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F0F4" w14:textId="77777777" w:rsidR="00A8144C" w:rsidRDefault="00A8144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70BC" w14:textId="77777777" w:rsidR="00A8144C" w:rsidRDefault="00A8144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8CF90" w14:textId="77777777" w:rsidR="00B1585A" w:rsidRDefault="00B1585A">
      <w:r>
        <w:separator/>
      </w:r>
    </w:p>
  </w:footnote>
  <w:footnote w:type="continuationSeparator" w:id="0">
    <w:p w14:paraId="3F73D3E7" w14:textId="77777777" w:rsidR="00B1585A" w:rsidRDefault="00B1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1B2D" w14:textId="77777777" w:rsidR="00A8144C" w:rsidRDefault="00A8144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Φόντο-σελίδα 2" descr="Ρομβοειδές μοτίβο φόντου με περίγραμμ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Ορθογώνιο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Ομάδα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Ελεύθερη σχεδίαση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Ελεύθερη σχεδίαση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Ελεύθερη σχεδίαση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Ελεύθερη σχεδίαση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Ελεύθερη σχεδίαση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Ελεύθερη σχεδίαση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Ορθογώνιο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8720E00" id="Φόντο-σελίδα 2" o:spid="_x0000_s1026" alt="Ρομβοειδές μοτίβο φόντου με περίγραμμα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">
              <o:lock v:ext="edit" aspectratio="t"/>
              <v:rect id="Ορθογώνιο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Ομάδα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Ελεύθερη σχεδίαση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Ελεύθερη σχεδίαση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Ελεύθερη σχεδίαση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Ελεύθερη σχεδίαση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Ελεύθερη σχεδίαση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Ελεύθερη σχεδίαση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Ορθογώνιο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ac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390E122B">
              <wp:simplePos x="0" y="0"/>
              <wp:positionH relativeFrom="page">
                <wp:posOffset>400050</wp:posOffset>
              </wp:positionH>
              <wp:positionV relativeFrom="page">
                <wp:posOffset>276225</wp:posOffset>
              </wp:positionV>
              <wp:extent cx="9867900" cy="6950710"/>
              <wp:effectExtent l="0" t="0" r="0" b="2540"/>
              <wp:wrapNone/>
              <wp:docPr id="67" name="Φόντο-σελίδα 1" descr="Ρομβοειδές μοτίβο φόντου με περίγραμμ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867900" cy="6950710"/>
                        <a:chOff x="0" y="0"/>
                        <a:chExt cx="9144000" cy="6858000"/>
                      </a:xfrm>
                    </wpg:grpSpPr>
                    <wps:wsp>
                      <wps:cNvPr id="2" name="Ορθογώνιο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Ομάδα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Ελεύθερη σχεδίαση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Ελεύθερη σχεδίαση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Ελεύθερη σχεδίαση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Ελεύθερη σχεδίαση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Ελεύθερη σχεδίαση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Ελεύθερη σχεδίαση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Ορθογώνιο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237814" id="Φόντο-σελίδα 1" o:spid="_x0000_s1026" alt="Ρομβοειδές μοτίβο φόντου με περίγραμμα" style="position:absolute;margin-left:31.5pt;margin-top:21.75pt;width:777pt;height:547.3pt;z-index:-251655168;mso-position-horizontal-relative:page;mso-position-vertical-relative:page;mso-width-relative:margin;mso-height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">
              <o:lock v:ext="edit" aspectratio="t"/>
              <v:rect id="Ορθογώνιο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Ομάδα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Ελεύθερη σχεδίαση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Ελεύθερη σχεδίαση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Ελεύθερη σχεδίαση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Ελεύθερη σχεδίαση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Ελεύθερη σχεδίαση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Ελεύθερη σχεδίαση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Ορθογώνιο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1301B0"/>
    <w:rsid w:val="001534A3"/>
    <w:rsid w:val="00157C24"/>
    <w:rsid w:val="00233B4F"/>
    <w:rsid w:val="002E1B3A"/>
    <w:rsid w:val="00363581"/>
    <w:rsid w:val="003A4134"/>
    <w:rsid w:val="003B07B6"/>
    <w:rsid w:val="003D3992"/>
    <w:rsid w:val="003E27D8"/>
    <w:rsid w:val="00442A0C"/>
    <w:rsid w:val="00514FE7"/>
    <w:rsid w:val="005C5B42"/>
    <w:rsid w:val="00601FE7"/>
    <w:rsid w:val="00634D3A"/>
    <w:rsid w:val="006C7320"/>
    <w:rsid w:val="00780D19"/>
    <w:rsid w:val="007C3048"/>
    <w:rsid w:val="007C4118"/>
    <w:rsid w:val="00814130"/>
    <w:rsid w:val="008C78E4"/>
    <w:rsid w:val="008E1B07"/>
    <w:rsid w:val="008E4DE2"/>
    <w:rsid w:val="00921AC0"/>
    <w:rsid w:val="00976D27"/>
    <w:rsid w:val="00994855"/>
    <w:rsid w:val="009E0E2D"/>
    <w:rsid w:val="009F5A08"/>
    <w:rsid w:val="00A6041F"/>
    <w:rsid w:val="00A73B93"/>
    <w:rsid w:val="00A8144C"/>
    <w:rsid w:val="00AD3605"/>
    <w:rsid w:val="00AD3805"/>
    <w:rsid w:val="00B1585A"/>
    <w:rsid w:val="00B430E4"/>
    <w:rsid w:val="00B63257"/>
    <w:rsid w:val="00BE7D20"/>
    <w:rsid w:val="00C0415F"/>
    <w:rsid w:val="00CD206D"/>
    <w:rsid w:val="00CE589F"/>
    <w:rsid w:val="00DA4574"/>
    <w:rsid w:val="00E27CA7"/>
    <w:rsid w:val="00E76CAB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el-GR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D3805"/>
    <w:rPr>
      <w:b/>
      <w:bCs/>
    </w:rPr>
  </w:style>
  <w:style w:type="paragraph" w:styleId="1">
    <w:name w:val="heading 1"/>
    <w:basedOn w:val="a1"/>
    <w:next w:val="a1"/>
    <w:link w:val="1Ch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21">
    <w:name w:val="heading 2"/>
    <w:basedOn w:val="a1"/>
    <w:next w:val="a1"/>
    <w:link w:val="2Ch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31">
    <w:name w:val="heading 3"/>
    <w:basedOn w:val="a1"/>
    <w:next w:val="a1"/>
    <w:link w:val="3Ch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Ποσό"/>
    <w:basedOn w:val="a1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a6">
    <w:name w:val="Balloon Text"/>
    <w:basedOn w:val="a1"/>
    <w:link w:val="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Char">
    <w:name w:val="Κείμενο πλαισίου Char"/>
    <w:basedOn w:val="a2"/>
    <w:link w:val="a6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1Char">
    <w:name w:val="Επικεφαλίδα 1 Char"/>
    <w:basedOn w:val="a2"/>
    <w:link w:val="1"/>
    <w:uiPriority w:val="3"/>
    <w:rsid w:val="00C0415F"/>
    <w:rPr>
      <w:b/>
      <w:caps/>
    </w:rPr>
  </w:style>
  <w:style w:type="paragraph" w:styleId="a7">
    <w:name w:val="Subtitle"/>
    <w:basedOn w:val="a1"/>
    <w:next w:val="a1"/>
    <w:link w:val="Char0"/>
    <w:uiPriority w:val="2"/>
    <w:qFormat/>
    <w:rsid w:val="00A8144C"/>
    <w:pPr>
      <w:numPr>
        <w:ilvl w:val="1"/>
      </w:numPr>
      <w:spacing w:line="192" w:lineRule="auto"/>
      <w:jc w:val="right"/>
    </w:pPr>
    <w:rPr>
      <w:caps/>
      <w:color w:val="9AD0C1" w:themeColor="accent1"/>
      <w:sz w:val="196"/>
      <w:szCs w:val="228"/>
    </w:rPr>
  </w:style>
  <w:style w:type="character" w:customStyle="1" w:styleId="Char0">
    <w:name w:val="Υπότιτλος Char"/>
    <w:basedOn w:val="a2"/>
    <w:link w:val="a7"/>
    <w:uiPriority w:val="2"/>
    <w:rsid w:val="00A8144C"/>
    <w:rPr>
      <w:b/>
      <w:bCs/>
      <w:caps/>
      <w:color w:val="9AD0C1" w:themeColor="accent1"/>
      <w:sz w:val="196"/>
      <w:szCs w:val="228"/>
    </w:rPr>
  </w:style>
  <w:style w:type="table" w:styleId="a8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1"/>
    <w:next w:val="a1"/>
    <w:link w:val="Char1"/>
    <w:uiPriority w:val="1"/>
    <w:qFormat/>
    <w:rsid w:val="00A8144C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180"/>
      <w:szCs w:val="212"/>
    </w:rPr>
  </w:style>
  <w:style w:type="character" w:customStyle="1" w:styleId="Char1">
    <w:name w:val="Τίτλος Char"/>
    <w:basedOn w:val="a2"/>
    <w:link w:val="a9"/>
    <w:uiPriority w:val="1"/>
    <w:rsid w:val="00A8144C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180"/>
      <w:szCs w:val="212"/>
    </w:rPr>
  </w:style>
  <w:style w:type="character" w:customStyle="1" w:styleId="2Char">
    <w:name w:val="Επικεφαλίδα 2 Char"/>
    <w:basedOn w:val="a2"/>
    <w:link w:val="21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aa">
    <w:name w:val="Emphasis"/>
    <w:basedOn w:val="a2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ab">
    <w:name w:val="Placeholder Text"/>
    <w:basedOn w:val="a2"/>
    <w:uiPriority w:val="99"/>
    <w:semiHidden/>
    <w:rsid w:val="00994855"/>
    <w:rPr>
      <w:color w:val="595959" w:themeColor="text1" w:themeTint="A6"/>
    </w:rPr>
  </w:style>
  <w:style w:type="paragraph" w:styleId="ac">
    <w:name w:val="header"/>
    <w:basedOn w:val="a1"/>
    <w:link w:val="Char2"/>
    <w:uiPriority w:val="99"/>
    <w:unhideWhenUsed/>
    <w:rsid w:val="00AD3805"/>
    <w:pPr>
      <w:spacing w:line="240" w:lineRule="auto"/>
    </w:pPr>
  </w:style>
  <w:style w:type="character" w:customStyle="1" w:styleId="Char2">
    <w:name w:val="Κεφαλίδα Char"/>
    <w:basedOn w:val="a2"/>
    <w:link w:val="ac"/>
    <w:uiPriority w:val="99"/>
    <w:rsid w:val="00AD3805"/>
    <w:rPr>
      <w:b/>
      <w:bCs/>
    </w:rPr>
  </w:style>
  <w:style w:type="paragraph" w:styleId="ad">
    <w:name w:val="footer"/>
    <w:basedOn w:val="a1"/>
    <w:link w:val="Char3"/>
    <w:uiPriority w:val="99"/>
    <w:unhideWhenUsed/>
    <w:rsid w:val="00AD3805"/>
    <w:pPr>
      <w:spacing w:line="240" w:lineRule="auto"/>
    </w:pPr>
  </w:style>
  <w:style w:type="character" w:customStyle="1" w:styleId="Char3">
    <w:name w:val="Υποσέλιδο Char"/>
    <w:basedOn w:val="a2"/>
    <w:link w:val="ad"/>
    <w:uiPriority w:val="99"/>
    <w:rsid w:val="00AD3805"/>
    <w:rPr>
      <w:b/>
      <w:bCs/>
    </w:rPr>
  </w:style>
  <w:style w:type="paragraph" w:styleId="ae">
    <w:name w:val="Bibliography"/>
    <w:basedOn w:val="a1"/>
    <w:next w:val="a1"/>
    <w:uiPriority w:val="37"/>
    <w:semiHidden/>
    <w:unhideWhenUsed/>
    <w:rsid w:val="00157C24"/>
  </w:style>
  <w:style w:type="paragraph" w:styleId="af">
    <w:name w:val="Block Text"/>
    <w:basedOn w:val="a1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af0">
    <w:name w:val="Body Text"/>
    <w:basedOn w:val="a1"/>
    <w:link w:val="Char4"/>
    <w:uiPriority w:val="99"/>
    <w:semiHidden/>
    <w:unhideWhenUsed/>
    <w:rsid w:val="00157C24"/>
    <w:pPr>
      <w:spacing w:after="120"/>
    </w:pPr>
  </w:style>
  <w:style w:type="character" w:customStyle="1" w:styleId="Char4">
    <w:name w:val="Σώμα κειμένου Char"/>
    <w:basedOn w:val="a2"/>
    <w:link w:val="af0"/>
    <w:uiPriority w:val="99"/>
    <w:semiHidden/>
    <w:rsid w:val="00157C24"/>
    <w:rPr>
      <w:b/>
      <w:bCs/>
    </w:rPr>
  </w:style>
  <w:style w:type="paragraph" w:styleId="22">
    <w:name w:val="Body Text 2"/>
    <w:basedOn w:val="a1"/>
    <w:link w:val="2Char0"/>
    <w:uiPriority w:val="99"/>
    <w:semiHidden/>
    <w:unhideWhenUsed/>
    <w:rsid w:val="00157C24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157C24"/>
    <w:rPr>
      <w:b/>
      <w:bCs/>
    </w:rPr>
  </w:style>
  <w:style w:type="paragraph" w:styleId="32">
    <w:name w:val="Body Text 3"/>
    <w:basedOn w:val="a1"/>
    <w:link w:val="3Char0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157C24"/>
    <w:rPr>
      <w:b/>
      <w:bCs/>
      <w:sz w:val="22"/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157C24"/>
    <w:pPr>
      <w:spacing w:after="0"/>
      <w:ind w:firstLine="360"/>
    </w:pPr>
  </w:style>
  <w:style w:type="character" w:customStyle="1" w:styleId="Char5">
    <w:name w:val="Σώμα κείμενου Πρώτη Εσοχή Char"/>
    <w:basedOn w:val="Char4"/>
    <w:link w:val="af1"/>
    <w:uiPriority w:val="99"/>
    <w:semiHidden/>
    <w:rsid w:val="00157C24"/>
    <w:rPr>
      <w:b/>
      <w:bCs/>
    </w:rPr>
  </w:style>
  <w:style w:type="paragraph" w:styleId="af2">
    <w:name w:val="Body Text Indent"/>
    <w:basedOn w:val="a1"/>
    <w:link w:val="Char6"/>
    <w:uiPriority w:val="99"/>
    <w:semiHidden/>
    <w:unhideWhenUsed/>
    <w:rsid w:val="00157C24"/>
    <w:pPr>
      <w:spacing w:after="120"/>
      <w:ind w:left="360"/>
    </w:pPr>
  </w:style>
  <w:style w:type="character" w:customStyle="1" w:styleId="Char6">
    <w:name w:val="Σώμα κείμενου με εσοχή Char"/>
    <w:basedOn w:val="a2"/>
    <w:link w:val="af2"/>
    <w:uiPriority w:val="99"/>
    <w:semiHidden/>
    <w:rsid w:val="00157C24"/>
    <w:rPr>
      <w:b/>
      <w:bCs/>
    </w:rPr>
  </w:style>
  <w:style w:type="paragraph" w:styleId="23">
    <w:name w:val="Body Text First Indent 2"/>
    <w:basedOn w:val="af2"/>
    <w:link w:val="2Char1"/>
    <w:uiPriority w:val="99"/>
    <w:semiHidden/>
    <w:unhideWhenUsed/>
    <w:rsid w:val="00157C24"/>
    <w:pPr>
      <w:spacing w:after="0"/>
      <w:ind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157C24"/>
    <w:rPr>
      <w:b/>
      <w:bCs/>
    </w:rPr>
  </w:style>
  <w:style w:type="paragraph" w:styleId="24">
    <w:name w:val="Body Text Indent 2"/>
    <w:basedOn w:val="a1"/>
    <w:link w:val="2Char2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157C24"/>
    <w:rPr>
      <w:b/>
      <w:bCs/>
    </w:rPr>
  </w:style>
  <w:style w:type="paragraph" w:styleId="33">
    <w:name w:val="Body Text Indent 3"/>
    <w:basedOn w:val="a1"/>
    <w:link w:val="3Char1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157C24"/>
    <w:rPr>
      <w:b/>
      <w:bCs/>
      <w:sz w:val="22"/>
      <w:szCs w:val="16"/>
    </w:rPr>
  </w:style>
  <w:style w:type="character" w:styleId="af3">
    <w:name w:val="Book Title"/>
    <w:basedOn w:val="a2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Char7">
    <w:name w:val="Κλείσιμο Char"/>
    <w:basedOn w:val="a2"/>
    <w:link w:val="af5"/>
    <w:uiPriority w:val="99"/>
    <w:semiHidden/>
    <w:rsid w:val="00157C24"/>
    <w:rPr>
      <w:b/>
      <w:bCs/>
    </w:rPr>
  </w:style>
  <w:style w:type="table" w:styleId="af6">
    <w:name w:val="Colorful Grid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57C2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Char8">
    <w:name w:val="Κείμενο σχολίου Char"/>
    <w:basedOn w:val="a2"/>
    <w:link w:val="afa"/>
    <w:uiPriority w:val="99"/>
    <w:semiHidden/>
    <w:rsid w:val="00157C24"/>
    <w:rPr>
      <w:b/>
      <w:bCs/>
      <w:sz w:val="22"/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157C24"/>
  </w:style>
  <w:style w:type="character" w:customStyle="1" w:styleId="Char9">
    <w:name w:val="Θέμα σχολίου Char"/>
    <w:basedOn w:val="Char8"/>
    <w:link w:val="afb"/>
    <w:uiPriority w:val="99"/>
    <w:semiHidden/>
    <w:rsid w:val="00157C24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qFormat/>
    <w:rsid w:val="00157C24"/>
  </w:style>
  <w:style w:type="character" w:customStyle="1" w:styleId="Chara">
    <w:name w:val="Ημερομηνία Char"/>
    <w:basedOn w:val="a2"/>
    <w:link w:val="afd"/>
    <w:uiPriority w:val="99"/>
    <w:semiHidden/>
    <w:rsid w:val="00157C24"/>
    <w:rPr>
      <w:b/>
      <w:bCs/>
    </w:rPr>
  </w:style>
  <w:style w:type="paragraph" w:styleId="afe">
    <w:name w:val="Document Map"/>
    <w:basedOn w:val="a1"/>
    <w:link w:val="Charb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Charb">
    <w:name w:val="Χάρτης εγγράφου Char"/>
    <w:basedOn w:val="a2"/>
    <w:link w:val="afe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157C24"/>
    <w:pPr>
      <w:spacing w:line="240" w:lineRule="auto"/>
    </w:pPr>
  </w:style>
  <w:style w:type="character" w:customStyle="1" w:styleId="Charc">
    <w:name w:val="Υπογραφή ηλεκτρονικού ταχυδρομείου Char"/>
    <w:basedOn w:val="a2"/>
    <w:link w:val="aff"/>
    <w:uiPriority w:val="99"/>
    <w:semiHidden/>
    <w:rsid w:val="00157C24"/>
    <w:rPr>
      <w:b/>
      <w:bCs/>
    </w:rPr>
  </w:style>
  <w:style w:type="character" w:styleId="aff0">
    <w:name w:val="endnote reference"/>
    <w:basedOn w:val="a2"/>
    <w:uiPriority w:val="99"/>
    <w:semiHidden/>
    <w:unhideWhenUsed/>
    <w:rsid w:val="00157C24"/>
    <w:rPr>
      <w:vertAlign w:val="superscript"/>
    </w:rPr>
  </w:style>
  <w:style w:type="paragraph" w:styleId="aff1">
    <w:name w:val="endnote text"/>
    <w:basedOn w:val="a1"/>
    <w:link w:val="Chard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Chard">
    <w:name w:val="Κείμενο σημείωσης τέλους Char"/>
    <w:basedOn w:val="a2"/>
    <w:link w:val="aff1"/>
    <w:uiPriority w:val="99"/>
    <w:semiHidden/>
    <w:rsid w:val="00157C24"/>
    <w:rPr>
      <w:b/>
      <w:bCs/>
      <w:sz w:val="22"/>
      <w:szCs w:val="20"/>
    </w:rPr>
  </w:style>
  <w:style w:type="paragraph" w:styleId="aff2">
    <w:name w:val="envelope address"/>
    <w:basedOn w:val="a1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1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157C24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Chare">
    <w:name w:val="Κείμενο υποσημείωσης Char"/>
    <w:basedOn w:val="a2"/>
    <w:link w:val="aff5"/>
    <w:uiPriority w:val="99"/>
    <w:semiHidden/>
    <w:rsid w:val="00157C24"/>
    <w:rPr>
      <w:b/>
      <w:bCs/>
      <w:sz w:val="22"/>
      <w:szCs w:val="20"/>
    </w:rPr>
  </w:style>
  <w:style w:type="table" w:styleId="10">
    <w:name w:val="Grid Table 1 Light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-2">
    <w:name w:val="Grid Table 2 Accent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-3">
    <w:name w:val="Grid Table 2 Accent 3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-4">
    <w:name w:val="Grid Table 2 Accent 4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-5">
    <w:name w:val="Grid Table 2 Accent 5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-6">
    <w:name w:val="Grid Table 2 Accent 6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4">
    <w:name w:val="Grid Table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42">
    <w:name w:val="Grid Table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-2">
    <w:name w:val="Grid Table 4 Accent 2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-3">
    <w:name w:val="Grid Table 4 Accent 3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-4">
    <w:name w:val="Grid Table 4 Accent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-5">
    <w:name w:val="Grid Table 4 Accent 5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-6">
    <w:name w:val="Grid Table 4 Accent 6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2">
    <w:name w:val="Grid Table 5 Dark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5-2">
    <w:name w:val="Grid Table 5 Dark Accent 2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5-3">
    <w:name w:val="Grid Table 5 Dark Accent 3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5-4">
    <w:name w:val="Grid Table 5 Dark Accent 4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5-5">
    <w:name w:val="Grid Table 5 Dark Accent 5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5-6">
    <w:name w:val="Grid Table 5 Dark Accent 6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60">
    <w:name w:val="Grid Table 6 Colorful"/>
    <w:basedOn w:val="a3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-2">
    <w:name w:val="Grid Table 6 Colorful Accent 2"/>
    <w:basedOn w:val="a3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-3">
    <w:name w:val="Grid Table 6 Colorful Accent 3"/>
    <w:basedOn w:val="a3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-4">
    <w:name w:val="Grid Table 6 Colorful Accent 4"/>
    <w:basedOn w:val="a3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-5">
    <w:name w:val="Grid Table 6 Colorful Accent 5"/>
    <w:basedOn w:val="a3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-6">
    <w:name w:val="Grid Table 6 Colorful Accent 6"/>
    <w:basedOn w:val="a3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0">
    <w:name w:val="Grid Table 7 Colorful"/>
    <w:basedOn w:val="a3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3Char">
    <w:name w:val="Επικεφαλίδα 3 Char"/>
    <w:basedOn w:val="a2"/>
    <w:link w:val="31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4Char">
    <w:name w:val="Επικεφαλίδα 4 Char"/>
    <w:basedOn w:val="a2"/>
    <w:link w:val="41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5Char">
    <w:name w:val="Επικεφαλίδα 5 Char"/>
    <w:basedOn w:val="a2"/>
    <w:link w:val="51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6Char">
    <w:name w:val="Επικεφαλίδα 6 Char"/>
    <w:basedOn w:val="a2"/>
    <w:link w:val="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7Char">
    <w:name w:val="Επικεφαλίδα 7 Char"/>
    <w:basedOn w:val="a2"/>
    <w:link w:val="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8Char">
    <w:name w:val="Επικεφαλίδα 8 Char"/>
    <w:basedOn w:val="a2"/>
    <w:link w:val="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2"/>
    <w:link w:val="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57C24"/>
  </w:style>
  <w:style w:type="paragraph" w:styleId="HTML0">
    <w:name w:val="HTML Address"/>
    <w:basedOn w:val="a1"/>
    <w:link w:val="HTMLCh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157C24"/>
    <w:rPr>
      <w:b/>
      <w:bCs/>
      <w:i/>
      <w:iCs/>
    </w:rPr>
  </w:style>
  <w:style w:type="character" w:styleId="HTML1">
    <w:name w:val="HTML Cite"/>
    <w:basedOn w:val="a2"/>
    <w:uiPriority w:val="99"/>
    <w:semiHidden/>
    <w:unhideWhenUsed/>
    <w:rsid w:val="00157C24"/>
    <w:rPr>
      <w:i/>
      <w:iCs/>
    </w:rPr>
  </w:style>
  <w:style w:type="character" w:styleId="HTML2">
    <w:name w:val="HTML Code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57C2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157C24"/>
    <w:rPr>
      <w:i/>
      <w:iCs/>
    </w:rPr>
  </w:style>
  <w:style w:type="character" w:styleId="-0">
    <w:name w:val="Hyperlink"/>
    <w:basedOn w:val="a2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aff6">
    <w:name w:val="index heading"/>
    <w:basedOn w:val="a1"/>
    <w:next w:val="1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aff7">
    <w:name w:val="Intense Emphasis"/>
    <w:basedOn w:val="a2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Charf">
    <w:name w:val="Έντονο απόσπ. Char"/>
    <w:basedOn w:val="a2"/>
    <w:link w:val="aff8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aff9">
    <w:name w:val="Intense Reference"/>
    <w:basedOn w:val="a2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affa">
    <w:name w:val="Light Grid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157C24"/>
  </w:style>
  <w:style w:type="paragraph" w:styleId="affe">
    <w:name w:val="List"/>
    <w:basedOn w:val="a1"/>
    <w:uiPriority w:val="99"/>
    <w:semiHidden/>
    <w:unhideWhenUsed/>
    <w:rsid w:val="00157C2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157C2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57C2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57C2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57C2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157C2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157C2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157C24"/>
    <w:pPr>
      <w:ind w:left="720"/>
      <w:contextualSpacing/>
    </w:pPr>
  </w:style>
  <w:style w:type="table" w:styleId="12">
    <w:name w:val="List Table 1 Light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1-20">
    <w:name w:val="List Table 1 Light Accent 2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1-30">
    <w:name w:val="List Table 1 Light Accent 3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1-40">
    <w:name w:val="List Table 1 Light Accent 4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1-50">
    <w:name w:val="List Table 1 Light Accent 5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1-60">
    <w:name w:val="List Table 1 Light Accent 6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29">
    <w:name w:val="List Table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-20">
    <w:name w:val="List Table 2 Accent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-30">
    <w:name w:val="List Table 2 Accent 3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-40">
    <w:name w:val="List Table 2 Accent 4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-50">
    <w:name w:val="List Table 2 Accent 5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-60">
    <w:name w:val="List Table 2 Accent 6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8">
    <w:name w:val="List Table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-20">
    <w:name w:val="List Table 4 Accent 2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-30">
    <w:name w:val="List Table 4 Accent 3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-40">
    <w:name w:val="List Table 4 Accent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-50">
    <w:name w:val="List Table 4 Accent 5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-60">
    <w:name w:val="List Table 4 Accent 6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6">
    <w:name w:val="List Table 5 Dark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-20">
    <w:name w:val="List Table 6 Colorful Accent 2"/>
    <w:basedOn w:val="a3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-30">
    <w:name w:val="List Table 6 Colorful Accent 3"/>
    <w:basedOn w:val="a3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-40">
    <w:name w:val="List Table 6 Colorful Accent 4"/>
    <w:basedOn w:val="a3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-50">
    <w:name w:val="List Table 6 Colorful Accent 5"/>
    <w:basedOn w:val="a3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-60">
    <w:name w:val="List Table 6 Colorful Accent 6"/>
    <w:basedOn w:val="a3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2">
    <w:name w:val="List Table 7 Colorful"/>
    <w:basedOn w:val="a3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Charf0">
    <w:name w:val="Κείμενο μακροεντολής Char"/>
    <w:basedOn w:val="a2"/>
    <w:link w:val="afff1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f1">
    <w:name w:val="Κεφαλίδα μηνύματος Char"/>
    <w:basedOn w:val="a2"/>
    <w:link w:val="afff2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afff3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Web">
    <w:name w:val="Normal (Web)"/>
    <w:basedOn w:val="a1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afff4">
    <w:name w:val="Normal Indent"/>
    <w:basedOn w:val="a1"/>
    <w:uiPriority w:val="99"/>
    <w:semiHidden/>
    <w:unhideWhenUsed/>
    <w:rsid w:val="00157C24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157C24"/>
    <w:pPr>
      <w:spacing w:line="240" w:lineRule="auto"/>
    </w:pPr>
  </w:style>
  <w:style w:type="character" w:customStyle="1" w:styleId="Charf2">
    <w:name w:val="Επικεφαλίδα σημείωσης Char"/>
    <w:basedOn w:val="a2"/>
    <w:link w:val="afff5"/>
    <w:uiPriority w:val="99"/>
    <w:semiHidden/>
    <w:rsid w:val="00157C24"/>
    <w:rPr>
      <w:b/>
      <w:bCs/>
    </w:rPr>
  </w:style>
  <w:style w:type="character" w:styleId="afff6">
    <w:name w:val="page number"/>
    <w:basedOn w:val="a2"/>
    <w:uiPriority w:val="99"/>
    <w:semiHidden/>
    <w:unhideWhenUsed/>
    <w:rsid w:val="00157C24"/>
  </w:style>
  <w:style w:type="table" w:styleId="16">
    <w:name w:val="Plain Table 1"/>
    <w:basedOn w:val="a3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3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harf3">
    <w:name w:val="Απλό κείμενο Char"/>
    <w:basedOn w:val="a2"/>
    <w:link w:val="afff7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afff8">
    <w:name w:val="Quote"/>
    <w:basedOn w:val="a1"/>
    <w:next w:val="a1"/>
    <w:link w:val="Charf4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8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5"/>
    <w:uiPriority w:val="99"/>
    <w:semiHidden/>
    <w:unhideWhenUsed/>
    <w:rsid w:val="00157C24"/>
  </w:style>
  <w:style w:type="character" w:customStyle="1" w:styleId="Charf5">
    <w:name w:val="Χαιρετισμός Char"/>
    <w:basedOn w:val="a2"/>
    <w:link w:val="afff9"/>
    <w:uiPriority w:val="99"/>
    <w:semiHidden/>
    <w:rsid w:val="00157C24"/>
    <w:rPr>
      <w:b/>
      <w:bCs/>
    </w:rPr>
  </w:style>
  <w:style w:type="paragraph" w:styleId="afffa">
    <w:name w:val="Signature"/>
    <w:basedOn w:val="a1"/>
    <w:link w:val="Charf6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Charf6">
    <w:name w:val="Υπογραφή Char"/>
    <w:basedOn w:val="a2"/>
    <w:link w:val="afffa"/>
    <w:uiPriority w:val="99"/>
    <w:semiHidden/>
    <w:rsid w:val="00157C24"/>
    <w:rPr>
      <w:b/>
      <w:bCs/>
    </w:rPr>
  </w:style>
  <w:style w:type="character" w:styleId="afffb">
    <w:name w:val="Strong"/>
    <w:basedOn w:val="a2"/>
    <w:uiPriority w:val="22"/>
    <w:semiHidden/>
    <w:unhideWhenUsed/>
    <w:qFormat/>
    <w:rsid w:val="00157C24"/>
    <w:rPr>
      <w:b/>
      <w:bCs/>
    </w:rPr>
  </w:style>
  <w:style w:type="character" w:styleId="afffc">
    <w:name w:val="Subtle Emphasis"/>
    <w:basedOn w:val="a2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157C24"/>
    <w:pPr>
      <w:ind w:left="240" w:hanging="240"/>
    </w:pPr>
  </w:style>
  <w:style w:type="paragraph" w:styleId="affff2">
    <w:name w:val="table of figures"/>
    <w:basedOn w:val="a1"/>
    <w:next w:val="a1"/>
    <w:uiPriority w:val="99"/>
    <w:semiHidden/>
    <w:unhideWhenUsed/>
    <w:rsid w:val="00157C24"/>
  </w:style>
  <w:style w:type="table" w:styleId="affff3">
    <w:name w:val="Table Professional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1e">
    <w:name w:val="toc 1"/>
    <w:basedOn w:val="a1"/>
    <w:next w:val="a1"/>
    <w:autoRedefine/>
    <w:uiPriority w:val="39"/>
    <w:semiHidden/>
    <w:unhideWhenUsed/>
    <w:rsid w:val="00157C24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157C24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157C24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157C24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157C24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157C24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157C24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157C24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157C24"/>
    <w:pPr>
      <w:spacing w:after="100"/>
      <w:ind w:left="192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affff7">
    <w:name w:val="Πληροφορίες δώρου"/>
    <w:basedOn w:val="a2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087258">
          <w:r>
            <w:rPr>
              <w:lang w:bidi="el-GR"/>
            </w:rPr>
            <w:t>Ποσό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087258" w:rsidP="00087258">
          <w:pPr>
            <w:pStyle w:val="A6E9D9C1A07C432EA0D54AD71A9DCF471"/>
          </w:pPr>
          <w:r w:rsidRPr="007C4118">
            <w:rPr>
              <w:rStyle w:val="GiftInformation"/>
              <w:lang w:bidi="el-GR"/>
            </w:rPr>
            <w:t>Προσθέστε το προσωπικό μήνυμά σας εδώ</w:t>
          </w:r>
        </w:p>
      </w:docPartBody>
    </w:docPart>
    <w:docPart>
      <w:docPartPr>
        <w:name w:val="15BBB23875094115B1773EC59D31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72CF-5852-427E-A34C-7B54B8E9583C}"/>
      </w:docPartPr>
      <w:docPartBody>
        <w:p w:rsidR="003F102B" w:rsidRDefault="00087258" w:rsidP="00087258">
          <w:pPr>
            <w:pStyle w:val="15BBB23875094115B1773EC59D316D6117"/>
          </w:pPr>
          <w:r w:rsidRPr="00921AC0">
            <w:rPr>
              <w:rStyle w:val="a5"/>
              <w:lang w:bidi="el-GR"/>
            </w:rPr>
            <w:t>Για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087258">
          <w:r w:rsidRPr="00921AC0">
            <w:rPr>
              <w:lang w:bidi="el-GR"/>
            </w:rPr>
            <w:t>Δωροεπιταγή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087258" w:rsidP="00087258">
          <w:pPr>
            <w:pStyle w:val="5C2F0E38BA534A0C863BAA052A4F5C7813"/>
          </w:pPr>
          <w:r w:rsidRPr="00921AC0">
            <w:rPr>
              <w:rStyle w:val="Char"/>
              <w:lang w:bidi="el-GR"/>
            </w:rPr>
            <w:t>ΠΙΣΤΟΠΟΙΗΤΙΚΟ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087258" w:rsidP="00087258">
          <w:pPr>
            <w:pStyle w:val="B0707872F1DE4C90815F7C60B70713E99"/>
          </w:pPr>
          <w:r w:rsidRPr="00514FE7">
            <w:rPr>
              <w:lang w:bidi="el-GR"/>
            </w:rPr>
            <w:t>Το μήνυμά σας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087258" w:rsidP="00087258">
          <w:pPr>
            <w:pStyle w:val="FE35E8C4E6584B7CAEE7C310C159DF64"/>
          </w:pPr>
          <w:r w:rsidRPr="00514FE7">
            <w:rPr>
              <w:lang w:bidi="el-GR"/>
            </w:rPr>
            <w:t>Ως επιβράβευση του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087258" w:rsidP="00087258">
          <w:pPr>
            <w:pStyle w:val="80B49EF460A040C497A6C6344BEC307F"/>
          </w:pPr>
          <w:r w:rsidRPr="007C4118">
            <w:rPr>
              <w:rStyle w:val="GiftInformation"/>
              <w:lang w:bidi="el-GR"/>
            </w:rPr>
            <w:t>Παραλήπτης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087258" w:rsidP="00087258">
          <w:pPr>
            <w:pStyle w:val="246E5976745047B7A00F4AEF2656B444"/>
          </w:pPr>
          <w:r w:rsidRPr="00514FE7">
            <w:rPr>
              <w:lang w:bidi="el-GR"/>
            </w:rPr>
            <w:t>Εκδόθηκε από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087258" w:rsidP="00087258">
          <w:pPr>
            <w:pStyle w:val="E356DF473E3E4886BAFCEC6E93941A8A"/>
          </w:pPr>
          <w:r w:rsidRPr="00514FE7">
            <w:rPr>
              <w:rStyle w:val="GiftInformation"/>
              <w:lang w:bidi="el-GR"/>
            </w:rPr>
            <w:t>Δωρητής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087258" w:rsidP="00087258">
          <w:pPr>
            <w:pStyle w:val="595E1539E3E04BB1B1926F97FFD97857"/>
          </w:pPr>
          <w:r w:rsidRPr="00514FE7">
            <w:rPr>
              <w:lang w:bidi="el-GR"/>
            </w:rPr>
            <w:t>Ημερομηνία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087258" w:rsidP="00087258">
          <w:pPr>
            <w:pStyle w:val="1A320F3C599845CCB5B3D99D61F65DA9"/>
          </w:pPr>
          <w:r w:rsidRPr="00514FE7">
            <w:rPr>
              <w:rStyle w:val="GiftInformation"/>
              <w:lang w:bidi="el-GR"/>
            </w:rPr>
            <w:t>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252E38"/>
    <w:rsid w:val="00291296"/>
    <w:rsid w:val="003F102B"/>
    <w:rsid w:val="006539DE"/>
    <w:rsid w:val="007A41F5"/>
    <w:rsid w:val="008A34A7"/>
    <w:rsid w:val="008C7FB3"/>
    <w:rsid w:val="009A0F15"/>
    <w:rsid w:val="00C31AC2"/>
    <w:rsid w:val="00C42288"/>
    <w:rsid w:val="00C516D7"/>
    <w:rsid w:val="00D9303B"/>
    <w:rsid w:val="00E43FBF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258"/>
    <w:rPr>
      <w:color w:val="595959" w:themeColor="text1" w:themeTint="A6"/>
    </w:rPr>
  </w:style>
  <w:style w:type="character" w:customStyle="1" w:styleId="1Char">
    <w:name w:val="Επικεφαλίδα 1 Char"/>
    <w:basedOn w:val="a0"/>
    <w:link w:val="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a4">
    <w:name w:val="Title"/>
    <w:basedOn w:val="a"/>
    <w:next w:val="a"/>
    <w:link w:val="Char"/>
    <w:uiPriority w:val="1"/>
    <w:qFormat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Char">
    <w:name w:val="Τίτλος Char"/>
    <w:basedOn w:val="a0"/>
    <w:link w:val="a4"/>
    <w:uiPriority w:val="1"/>
    <w:rsid w:val="00087258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styleId="a5">
    <w:name w:val="Emphasis"/>
    <w:basedOn w:val="a0"/>
    <w:uiPriority w:val="3"/>
    <w:unhideWhenUsed/>
    <w:qFormat/>
    <w:rsid w:val="00087258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a0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CD4E113-C954-42DA-B28E-4F94F498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Office_13665452_TF04010889</Template>
  <TotalTime>62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2016-11-23T11:23:00Z</dcterms:created>
  <dcterms:modified xsi:type="dcterms:W3CDTF">2017-06-10T12:06:00Z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