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επαγγελματικής κάρτας"/>
      </w:tblPr>
      <w:tblGrid>
        <w:gridCol w:w="288"/>
        <w:gridCol w:w="2211"/>
        <w:gridCol w:w="144"/>
        <w:gridCol w:w="2109"/>
        <w:gridCol w:w="288"/>
        <w:gridCol w:w="288"/>
        <w:gridCol w:w="2211"/>
        <w:gridCol w:w="144"/>
        <w:gridCol w:w="2109"/>
        <w:gridCol w:w="288"/>
      </w:tblGrid>
      <w:tr w:rsidR="008974C9" w:rsidTr="00A214AB">
        <w:trPr>
          <w:trHeight w:hRule="exact" w:val="288"/>
        </w:trPr>
        <w:tc>
          <w:tcPr>
            <w:tcW w:w="288" w:type="dxa"/>
          </w:tcPr>
          <w:p w:rsidR="008974C9" w:rsidRDefault="008974C9">
            <w:bookmarkStart w:id="0" w:name="_GoBack"/>
            <w:bookmarkEnd w:id="0"/>
          </w:p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403"/>
        </w:trPr>
        <w:tc>
          <w:tcPr>
            <w:tcW w:w="288" w:type="dxa"/>
          </w:tcPr>
          <w:p w:rsidR="008974C9" w:rsidRDefault="008974C9">
            <w:pPr>
              <w:pStyle w:val="a4"/>
            </w:pPr>
          </w:p>
        </w:tc>
        <w:tc>
          <w:tcPr>
            <w:tcW w:w="2211" w:type="dxa"/>
          </w:tcPr>
          <w:p w:rsidR="008974C9" w:rsidRDefault="008974C9">
            <w:pPr>
              <w:pStyle w:val="a4"/>
            </w:pPr>
          </w:p>
        </w:tc>
        <w:tc>
          <w:tcPr>
            <w:tcW w:w="144" w:type="dxa"/>
          </w:tcPr>
          <w:p w:rsidR="008974C9" w:rsidRDefault="008974C9">
            <w:pPr>
              <w:pStyle w:val="a4"/>
            </w:pPr>
          </w:p>
        </w:tc>
        <w:tc>
          <w:tcPr>
            <w:tcW w:w="2109" w:type="dxa"/>
          </w:tcPr>
          <w:sdt>
            <w:sdtPr>
              <w:alias w:val="Εταιρεία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974C9" w:rsidRDefault="00196F49">
                <w:pPr>
                  <w:pStyle w:val="a7"/>
                </w:pPr>
                <w:r>
                  <w:rPr>
                    <w:lang w:bidi="el-GR"/>
                  </w:rPr>
                  <w:t>[Επωνυμία εταιρείας]</w:t>
                </w:r>
              </w:p>
            </w:sdtContent>
          </w:sdt>
          <w:p w:rsidR="008974C9" w:rsidRDefault="00A214AB">
            <w:pPr>
              <w:pStyle w:val="a4"/>
            </w:pPr>
            <w:sdt>
              <w:sdtPr>
                <w:alias w:val="Διεύθυνση Web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8974C9" w:rsidRDefault="008974C9">
            <w:pPr>
              <w:pStyle w:val="a4"/>
            </w:pPr>
          </w:p>
        </w:tc>
        <w:tc>
          <w:tcPr>
            <w:tcW w:w="288" w:type="dxa"/>
          </w:tcPr>
          <w:p w:rsidR="008974C9" w:rsidRDefault="008974C9">
            <w:pPr>
              <w:pStyle w:val="a4"/>
            </w:pPr>
          </w:p>
        </w:tc>
        <w:tc>
          <w:tcPr>
            <w:tcW w:w="2211" w:type="dxa"/>
          </w:tcPr>
          <w:p w:rsidR="008974C9" w:rsidRDefault="008974C9">
            <w:pPr>
              <w:pStyle w:val="a4"/>
            </w:pPr>
          </w:p>
        </w:tc>
        <w:tc>
          <w:tcPr>
            <w:tcW w:w="144" w:type="dxa"/>
          </w:tcPr>
          <w:p w:rsidR="008974C9" w:rsidRDefault="008974C9">
            <w:pPr>
              <w:pStyle w:val="a4"/>
            </w:pPr>
          </w:p>
        </w:tc>
        <w:tc>
          <w:tcPr>
            <w:tcW w:w="2109" w:type="dxa"/>
          </w:tcPr>
          <w:sdt>
            <w:sdtPr>
              <w:alias w:val="Εταιρεία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974C9" w:rsidRDefault="00196F49">
                <w:pPr>
                  <w:pStyle w:val="a7"/>
                </w:pPr>
                <w:r>
                  <w:rPr>
                    <w:lang w:bidi="el-GR"/>
                  </w:rPr>
                  <w:t>[Επωνυμία εταιρείας]</w:t>
                </w:r>
              </w:p>
            </w:sdtContent>
          </w:sdt>
          <w:p w:rsidR="008974C9" w:rsidRDefault="00A214AB">
            <w:pPr>
              <w:pStyle w:val="a4"/>
            </w:pPr>
            <w:sdt>
              <w:sdtPr>
                <w:alias w:val="Διεύθυνση Web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8974C9" w:rsidRDefault="008974C9">
            <w:pPr>
              <w:pStyle w:val="a4"/>
            </w:pPr>
          </w:p>
        </w:tc>
      </w:tr>
      <w:tr w:rsidR="008974C9" w:rsidTr="00A214AB">
        <w:trPr>
          <w:trHeight w:hRule="exact" w:val="1973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A214AB">
            <w:pPr>
              <w:pStyle w:val="a8"/>
            </w:pPr>
            <w:sdt>
              <w:sdtPr>
                <w:alias w:val="Το όνομά σας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96F49">
                  <w:rPr>
                    <w:lang w:bidi="el-GR"/>
                  </w:rPr>
                  <w:t>[Το</w:t>
                </w:r>
                <w:r w:rsidR="00196F49">
                  <w:rPr>
                    <w:lang w:bidi="el-GR"/>
                  </w:rPr>
                  <w:br/>
                  <w:t>όνομά σας]</w:t>
                </w:r>
              </w:sdtContent>
            </w:sdt>
          </w:p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  <w:vAlign w:val="bottom"/>
          </w:tcPr>
          <w:sdt>
            <w:sdtPr>
              <w:alias w:val="Διεύθυνση εταιρείας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74C9" w:rsidRDefault="00196F49">
                <w:r>
                  <w:rPr>
                    <w:lang w:bidi="el-GR"/>
                  </w:rPr>
                  <w:t>[Διεύθυνση εταιρείας]</w:t>
                </w:r>
                <w:r>
                  <w:rPr>
                    <w:lang w:bidi="el-GR"/>
                  </w:rPr>
                  <w:br/>
                  <w:t>[Πόλη, Νομός, Ταχ. κώδικας]</w:t>
                </w:r>
              </w:p>
            </w:sdtContent>
          </w:sdt>
          <w:p w:rsidR="008974C9" w:rsidRDefault="00196F49">
            <w:r>
              <w:rPr>
                <w:rStyle w:val="a6"/>
                <w:lang w:bidi="el-GR"/>
              </w:rPr>
              <w:t xml:space="preserve">p. </w:t>
            </w:r>
            <w:sdt>
              <w:sdtPr>
                <w:alias w:val="Τηλέφωνο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el-GR"/>
                  </w:rPr>
                  <w:t>[τηλέφωνο]</w:t>
                </w:r>
              </w:sdtContent>
            </w:sdt>
          </w:p>
          <w:p w:rsidR="008974C9" w:rsidRDefault="00A214AB">
            <w:sdt>
              <w:sdtPr>
                <w:alias w:val="Διεύθυνση ηλεκτρονικού ταχυδρομείου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A214AB">
            <w:pPr>
              <w:pStyle w:val="a8"/>
            </w:pPr>
            <w:sdt>
              <w:sdtPr>
                <w:alias w:val="Το όνομά σας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96F49">
                  <w:rPr>
                    <w:lang w:bidi="el-GR"/>
                  </w:rPr>
                  <w:t>[Το</w:t>
                </w:r>
                <w:r w:rsidR="00196F49">
                  <w:rPr>
                    <w:lang w:bidi="el-GR"/>
                  </w:rPr>
                  <w:br/>
                  <w:t>όνομά σας]</w:t>
                </w:r>
              </w:sdtContent>
            </w:sdt>
          </w:p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  <w:vAlign w:val="bottom"/>
          </w:tcPr>
          <w:sdt>
            <w:sdtPr>
              <w:alias w:val="Διεύθυνση εταιρείας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74C9" w:rsidRDefault="00196F49">
                <w:r>
                  <w:rPr>
                    <w:lang w:bidi="el-GR"/>
                  </w:rPr>
                  <w:t>[Διεύθυνση εταιρείας]</w:t>
                </w:r>
                <w:r>
                  <w:rPr>
                    <w:lang w:bidi="el-GR"/>
                  </w:rPr>
                  <w:br/>
                  <w:t>[Πόλη, Νομός, Ταχ. κώδικας]</w:t>
                </w:r>
              </w:p>
            </w:sdtContent>
          </w:sdt>
          <w:p w:rsidR="008974C9" w:rsidRDefault="00196F49">
            <w:r>
              <w:rPr>
                <w:rStyle w:val="a6"/>
                <w:lang w:bidi="el-GR"/>
              </w:rPr>
              <w:t xml:space="preserve">p. </w:t>
            </w:r>
            <w:sdt>
              <w:sdtPr>
                <w:alias w:val="Τηλέφωνο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el-GR"/>
                  </w:rPr>
                  <w:t>[τηλέφωνο]</w:t>
                </w:r>
              </w:sdtContent>
            </w:sdt>
          </w:p>
          <w:p w:rsidR="008974C9" w:rsidRDefault="00A214AB">
            <w:sdt>
              <w:sdtPr>
                <w:alias w:val="Διεύθυνση ηλεκτρονικού ταχυδρομείου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216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288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403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>
            <w:pPr>
              <w:pStyle w:val="a4"/>
            </w:pPr>
          </w:p>
        </w:tc>
        <w:tc>
          <w:tcPr>
            <w:tcW w:w="144" w:type="dxa"/>
          </w:tcPr>
          <w:p w:rsidR="008974C9" w:rsidRDefault="008974C9">
            <w:pPr>
              <w:pStyle w:val="a4"/>
            </w:pPr>
          </w:p>
        </w:tc>
        <w:tc>
          <w:tcPr>
            <w:tcW w:w="2109" w:type="dxa"/>
          </w:tcPr>
          <w:sdt>
            <w:sdtPr>
              <w:alias w:val="Εταιρεία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974C9" w:rsidRDefault="00196F49">
                <w:pPr>
                  <w:pStyle w:val="a7"/>
                </w:pPr>
                <w:r>
                  <w:rPr>
                    <w:lang w:bidi="el-GR"/>
                  </w:rPr>
                  <w:t>[Επωνυμία εταιρείας]</w:t>
                </w:r>
              </w:p>
            </w:sdtContent>
          </w:sdt>
          <w:p w:rsidR="008974C9" w:rsidRDefault="00A214AB">
            <w:pPr>
              <w:pStyle w:val="a4"/>
            </w:pPr>
            <w:sdt>
              <w:sdtPr>
                <w:alias w:val="Διεύθυνση Web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>
            <w:pPr>
              <w:pStyle w:val="a4"/>
            </w:pPr>
          </w:p>
        </w:tc>
        <w:tc>
          <w:tcPr>
            <w:tcW w:w="144" w:type="dxa"/>
          </w:tcPr>
          <w:p w:rsidR="008974C9" w:rsidRDefault="008974C9">
            <w:pPr>
              <w:pStyle w:val="a4"/>
            </w:pPr>
          </w:p>
        </w:tc>
        <w:tc>
          <w:tcPr>
            <w:tcW w:w="2109" w:type="dxa"/>
          </w:tcPr>
          <w:sdt>
            <w:sdtPr>
              <w:alias w:val="Εταιρεία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974C9" w:rsidRDefault="00196F49">
                <w:pPr>
                  <w:pStyle w:val="a7"/>
                </w:pPr>
                <w:r>
                  <w:rPr>
                    <w:lang w:bidi="el-GR"/>
                  </w:rPr>
                  <w:t>[Επωνυμία εταιρείας]</w:t>
                </w:r>
              </w:p>
            </w:sdtContent>
          </w:sdt>
          <w:p w:rsidR="008974C9" w:rsidRDefault="00A214AB">
            <w:pPr>
              <w:pStyle w:val="a4"/>
            </w:pPr>
            <w:sdt>
              <w:sdtPr>
                <w:alias w:val="Διεύθυνση Web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1973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A214AB">
            <w:pPr>
              <w:pStyle w:val="a8"/>
            </w:pPr>
            <w:sdt>
              <w:sdtPr>
                <w:alias w:val="Το όνομά σας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96F49">
                  <w:rPr>
                    <w:lang w:bidi="el-GR"/>
                  </w:rPr>
                  <w:t>[Το</w:t>
                </w:r>
                <w:r w:rsidR="00196F49">
                  <w:rPr>
                    <w:lang w:bidi="el-GR"/>
                  </w:rPr>
                  <w:br/>
                  <w:t>όνομά σας]</w:t>
                </w:r>
              </w:sdtContent>
            </w:sdt>
          </w:p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  <w:vAlign w:val="bottom"/>
          </w:tcPr>
          <w:sdt>
            <w:sdtPr>
              <w:alias w:val="Διεύθυνση εταιρείας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74C9" w:rsidRDefault="00196F49">
                <w:r>
                  <w:rPr>
                    <w:lang w:bidi="el-GR"/>
                  </w:rPr>
                  <w:t>[Διεύθυνση εταιρείας]</w:t>
                </w:r>
                <w:r>
                  <w:rPr>
                    <w:lang w:bidi="el-GR"/>
                  </w:rPr>
                  <w:br/>
                  <w:t>[Πόλη, Νομός, Ταχ. κώδικας]</w:t>
                </w:r>
              </w:p>
            </w:sdtContent>
          </w:sdt>
          <w:p w:rsidR="008974C9" w:rsidRDefault="00196F49">
            <w:r>
              <w:rPr>
                <w:rStyle w:val="a6"/>
                <w:lang w:bidi="el-GR"/>
              </w:rPr>
              <w:t xml:space="preserve">p. </w:t>
            </w:r>
            <w:sdt>
              <w:sdtPr>
                <w:alias w:val="Τηλέφωνο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el-GR"/>
                  </w:rPr>
                  <w:t>[τηλέφωνο]</w:t>
                </w:r>
              </w:sdtContent>
            </w:sdt>
          </w:p>
          <w:p w:rsidR="008974C9" w:rsidRDefault="00A214AB">
            <w:sdt>
              <w:sdtPr>
                <w:alias w:val="Διεύθυνση ηλεκτρονικού ταχυδρομείου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A214AB">
            <w:pPr>
              <w:pStyle w:val="a8"/>
            </w:pPr>
            <w:sdt>
              <w:sdtPr>
                <w:alias w:val="Το όνομά σας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96F49">
                  <w:rPr>
                    <w:lang w:bidi="el-GR"/>
                  </w:rPr>
                  <w:t>[Το</w:t>
                </w:r>
                <w:r w:rsidR="00196F49">
                  <w:rPr>
                    <w:lang w:bidi="el-GR"/>
                  </w:rPr>
                  <w:br/>
                  <w:t>όνομά σας]</w:t>
                </w:r>
              </w:sdtContent>
            </w:sdt>
          </w:p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  <w:vAlign w:val="bottom"/>
          </w:tcPr>
          <w:sdt>
            <w:sdtPr>
              <w:alias w:val="Διεύθυνση εταιρείας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74C9" w:rsidRDefault="00196F49">
                <w:r>
                  <w:rPr>
                    <w:lang w:bidi="el-GR"/>
                  </w:rPr>
                  <w:t>[Διεύθυνση εταιρείας]</w:t>
                </w:r>
                <w:r>
                  <w:rPr>
                    <w:lang w:bidi="el-GR"/>
                  </w:rPr>
                  <w:br/>
                  <w:t>[Πόλη, Νομός, Ταχ. κώδικας]</w:t>
                </w:r>
              </w:p>
            </w:sdtContent>
          </w:sdt>
          <w:p w:rsidR="008974C9" w:rsidRDefault="00196F49">
            <w:r>
              <w:rPr>
                <w:rStyle w:val="a6"/>
                <w:lang w:bidi="el-GR"/>
              </w:rPr>
              <w:t xml:space="preserve">p. </w:t>
            </w:r>
            <w:sdt>
              <w:sdtPr>
                <w:alias w:val="Τηλέφωνο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el-GR"/>
                  </w:rPr>
                  <w:t>[τηλέφωνο]</w:t>
                </w:r>
              </w:sdtContent>
            </w:sdt>
          </w:p>
          <w:p w:rsidR="008974C9" w:rsidRDefault="00A214AB">
            <w:sdt>
              <w:sdtPr>
                <w:alias w:val="Διεύθυνση ηλεκτρονικού ταχυδρομείου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216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288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403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>
            <w:pPr>
              <w:pStyle w:val="a4"/>
            </w:pPr>
          </w:p>
        </w:tc>
        <w:tc>
          <w:tcPr>
            <w:tcW w:w="144" w:type="dxa"/>
          </w:tcPr>
          <w:p w:rsidR="008974C9" w:rsidRDefault="008974C9">
            <w:pPr>
              <w:pStyle w:val="a4"/>
            </w:pPr>
          </w:p>
        </w:tc>
        <w:tc>
          <w:tcPr>
            <w:tcW w:w="2109" w:type="dxa"/>
          </w:tcPr>
          <w:sdt>
            <w:sdtPr>
              <w:alias w:val="Εταιρεία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974C9" w:rsidRDefault="00196F49">
                <w:pPr>
                  <w:pStyle w:val="a7"/>
                </w:pPr>
                <w:r>
                  <w:rPr>
                    <w:lang w:bidi="el-GR"/>
                  </w:rPr>
                  <w:t>[Επωνυμία εταιρείας]</w:t>
                </w:r>
              </w:p>
            </w:sdtContent>
          </w:sdt>
          <w:p w:rsidR="008974C9" w:rsidRDefault="00A214AB">
            <w:pPr>
              <w:pStyle w:val="a4"/>
            </w:pPr>
            <w:sdt>
              <w:sdtPr>
                <w:alias w:val="Διεύθυνση Web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>
            <w:pPr>
              <w:pStyle w:val="a4"/>
            </w:pPr>
          </w:p>
        </w:tc>
        <w:tc>
          <w:tcPr>
            <w:tcW w:w="144" w:type="dxa"/>
          </w:tcPr>
          <w:p w:rsidR="008974C9" w:rsidRDefault="008974C9">
            <w:pPr>
              <w:pStyle w:val="a4"/>
            </w:pPr>
          </w:p>
        </w:tc>
        <w:tc>
          <w:tcPr>
            <w:tcW w:w="2109" w:type="dxa"/>
          </w:tcPr>
          <w:sdt>
            <w:sdtPr>
              <w:alias w:val="Εταιρεία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974C9" w:rsidRDefault="00196F49">
                <w:pPr>
                  <w:pStyle w:val="a7"/>
                </w:pPr>
                <w:r>
                  <w:rPr>
                    <w:lang w:bidi="el-GR"/>
                  </w:rPr>
                  <w:t>[Επωνυμία εταιρείας]</w:t>
                </w:r>
              </w:p>
            </w:sdtContent>
          </w:sdt>
          <w:p w:rsidR="008974C9" w:rsidRDefault="00A214AB">
            <w:pPr>
              <w:pStyle w:val="a4"/>
            </w:pPr>
            <w:sdt>
              <w:sdtPr>
                <w:alias w:val="Διεύθυνση Web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1973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A214AB">
            <w:pPr>
              <w:pStyle w:val="a8"/>
            </w:pPr>
            <w:sdt>
              <w:sdtPr>
                <w:alias w:val="Το όνομά σας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96F49">
                  <w:rPr>
                    <w:lang w:bidi="el-GR"/>
                  </w:rPr>
                  <w:t>[Το</w:t>
                </w:r>
                <w:r w:rsidR="00196F49">
                  <w:rPr>
                    <w:lang w:bidi="el-GR"/>
                  </w:rPr>
                  <w:br/>
                  <w:t>όνομά σας]</w:t>
                </w:r>
              </w:sdtContent>
            </w:sdt>
          </w:p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  <w:vAlign w:val="bottom"/>
          </w:tcPr>
          <w:sdt>
            <w:sdtPr>
              <w:alias w:val="Διεύθυνση εταιρείας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74C9" w:rsidRDefault="00196F49">
                <w:r>
                  <w:rPr>
                    <w:lang w:bidi="el-GR"/>
                  </w:rPr>
                  <w:t>[Διεύθυνση εταιρείας]</w:t>
                </w:r>
                <w:r>
                  <w:rPr>
                    <w:lang w:bidi="el-GR"/>
                  </w:rPr>
                  <w:br/>
                  <w:t>[Πόλη, Νομός, Ταχ. κώδικας]</w:t>
                </w:r>
              </w:p>
            </w:sdtContent>
          </w:sdt>
          <w:p w:rsidR="008974C9" w:rsidRDefault="00196F49">
            <w:r>
              <w:rPr>
                <w:rStyle w:val="a6"/>
                <w:lang w:bidi="el-GR"/>
              </w:rPr>
              <w:t xml:space="preserve">p. </w:t>
            </w:r>
            <w:sdt>
              <w:sdtPr>
                <w:alias w:val="Τηλέφωνο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el-GR"/>
                  </w:rPr>
                  <w:t>[τηλέφωνο]</w:t>
                </w:r>
              </w:sdtContent>
            </w:sdt>
          </w:p>
          <w:p w:rsidR="008974C9" w:rsidRDefault="00A214AB">
            <w:sdt>
              <w:sdtPr>
                <w:alias w:val="Διεύθυνση ηλεκτρονικού ταχυδρομείου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A214AB">
            <w:pPr>
              <w:pStyle w:val="a8"/>
            </w:pPr>
            <w:sdt>
              <w:sdtPr>
                <w:alias w:val="Το όνομά σας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96F49">
                  <w:rPr>
                    <w:lang w:bidi="el-GR"/>
                  </w:rPr>
                  <w:t>[Το</w:t>
                </w:r>
                <w:r w:rsidR="00196F49">
                  <w:rPr>
                    <w:lang w:bidi="el-GR"/>
                  </w:rPr>
                  <w:br/>
                  <w:t>όνομά σας]</w:t>
                </w:r>
              </w:sdtContent>
            </w:sdt>
          </w:p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  <w:vAlign w:val="bottom"/>
          </w:tcPr>
          <w:sdt>
            <w:sdtPr>
              <w:alias w:val="Διεύθυνση εταιρείας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74C9" w:rsidRDefault="00196F49">
                <w:r>
                  <w:rPr>
                    <w:lang w:bidi="el-GR"/>
                  </w:rPr>
                  <w:t>[Διεύθυνση εταιρείας]</w:t>
                </w:r>
                <w:r>
                  <w:rPr>
                    <w:lang w:bidi="el-GR"/>
                  </w:rPr>
                  <w:br/>
                  <w:t>[Πόλη, Νομός, Ταχ. κώδικας]</w:t>
                </w:r>
              </w:p>
            </w:sdtContent>
          </w:sdt>
          <w:p w:rsidR="008974C9" w:rsidRDefault="00196F49">
            <w:r>
              <w:rPr>
                <w:rStyle w:val="a6"/>
                <w:lang w:bidi="el-GR"/>
              </w:rPr>
              <w:t xml:space="preserve">p. </w:t>
            </w:r>
            <w:sdt>
              <w:sdtPr>
                <w:alias w:val="Τηλέφωνο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el-GR"/>
                  </w:rPr>
                  <w:t>[τηλέφωνο]</w:t>
                </w:r>
              </w:sdtContent>
            </w:sdt>
          </w:p>
          <w:p w:rsidR="008974C9" w:rsidRDefault="00A214AB">
            <w:sdt>
              <w:sdtPr>
                <w:alias w:val="Διεύθυνση ηλεκτρονικού ταχυδρομείου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216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288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403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>
            <w:pPr>
              <w:pStyle w:val="a4"/>
            </w:pPr>
          </w:p>
        </w:tc>
        <w:tc>
          <w:tcPr>
            <w:tcW w:w="144" w:type="dxa"/>
          </w:tcPr>
          <w:p w:rsidR="008974C9" w:rsidRDefault="008974C9">
            <w:pPr>
              <w:pStyle w:val="a4"/>
            </w:pPr>
          </w:p>
        </w:tc>
        <w:tc>
          <w:tcPr>
            <w:tcW w:w="2109" w:type="dxa"/>
          </w:tcPr>
          <w:sdt>
            <w:sdtPr>
              <w:alias w:val="Εταιρεία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974C9" w:rsidRDefault="00196F49">
                <w:pPr>
                  <w:pStyle w:val="a7"/>
                </w:pPr>
                <w:r>
                  <w:rPr>
                    <w:lang w:bidi="el-GR"/>
                  </w:rPr>
                  <w:t>[Επωνυμία εταιρείας]</w:t>
                </w:r>
              </w:p>
            </w:sdtContent>
          </w:sdt>
          <w:p w:rsidR="008974C9" w:rsidRDefault="00A214AB">
            <w:pPr>
              <w:pStyle w:val="a4"/>
            </w:pPr>
            <w:sdt>
              <w:sdtPr>
                <w:alias w:val="Διεύθυνση Web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>
            <w:pPr>
              <w:pStyle w:val="a4"/>
            </w:pPr>
          </w:p>
        </w:tc>
        <w:tc>
          <w:tcPr>
            <w:tcW w:w="144" w:type="dxa"/>
          </w:tcPr>
          <w:p w:rsidR="008974C9" w:rsidRDefault="008974C9">
            <w:pPr>
              <w:pStyle w:val="a4"/>
            </w:pPr>
          </w:p>
        </w:tc>
        <w:tc>
          <w:tcPr>
            <w:tcW w:w="2109" w:type="dxa"/>
          </w:tcPr>
          <w:sdt>
            <w:sdtPr>
              <w:alias w:val="Εταιρεία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974C9" w:rsidRDefault="00196F49">
                <w:pPr>
                  <w:pStyle w:val="a7"/>
                </w:pPr>
                <w:r>
                  <w:rPr>
                    <w:lang w:bidi="el-GR"/>
                  </w:rPr>
                  <w:t>[Επωνυμία εταιρείας]</w:t>
                </w:r>
              </w:p>
            </w:sdtContent>
          </w:sdt>
          <w:p w:rsidR="008974C9" w:rsidRDefault="00A214AB">
            <w:pPr>
              <w:pStyle w:val="a4"/>
            </w:pPr>
            <w:sdt>
              <w:sdtPr>
                <w:alias w:val="Διεύθυνση Web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1973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A214AB">
            <w:pPr>
              <w:pStyle w:val="a8"/>
            </w:pPr>
            <w:sdt>
              <w:sdtPr>
                <w:alias w:val="Το όνομά σας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96F49">
                  <w:rPr>
                    <w:lang w:bidi="el-GR"/>
                  </w:rPr>
                  <w:t>[Το</w:t>
                </w:r>
                <w:r w:rsidR="00196F49">
                  <w:rPr>
                    <w:lang w:bidi="el-GR"/>
                  </w:rPr>
                  <w:br/>
                  <w:t>όνομά σας]</w:t>
                </w:r>
              </w:sdtContent>
            </w:sdt>
          </w:p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  <w:vAlign w:val="bottom"/>
          </w:tcPr>
          <w:sdt>
            <w:sdtPr>
              <w:alias w:val="Διεύθυνση εταιρείας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74C9" w:rsidRDefault="00196F49">
                <w:r>
                  <w:rPr>
                    <w:lang w:bidi="el-GR"/>
                  </w:rPr>
                  <w:t>[Διεύθυνση εταιρείας]</w:t>
                </w:r>
                <w:r>
                  <w:rPr>
                    <w:lang w:bidi="el-GR"/>
                  </w:rPr>
                  <w:br/>
                  <w:t>[Πόλη, Νομός, Ταχ. κώδικας]</w:t>
                </w:r>
              </w:p>
            </w:sdtContent>
          </w:sdt>
          <w:p w:rsidR="008974C9" w:rsidRDefault="00196F49">
            <w:r>
              <w:rPr>
                <w:rStyle w:val="a6"/>
                <w:lang w:bidi="el-GR"/>
              </w:rPr>
              <w:t xml:space="preserve">p. </w:t>
            </w:r>
            <w:sdt>
              <w:sdtPr>
                <w:alias w:val="Τηλέφωνο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el-GR"/>
                  </w:rPr>
                  <w:t>[τηλέφωνο]</w:t>
                </w:r>
              </w:sdtContent>
            </w:sdt>
          </w:p>
          <w:p w:rsidR="008974C9" w:rsidRDefault="00A214AB">
            <w:sdt>
              <w:sdtPr>
                <w:alias w:val="Διεύθυνση ηλεκτρονικού ταχυδρομείου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A214AB">
            <w:pPr>
              <w:pStyle w:val="a8"/>
            </w:pPr>
            <w:sdt>
              <w:sdtPr>
                <w:alias w:val="Το όνομά σας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96F49">
                  <w:rPr>
                    <w:lang w:bidi="el-GR"/>
                  </w:rPr>
                  <w:t>[Το</w:t>
                </w:r>
                <w:r w:rsidR="00196F49">
                  <w:rPr>
                    <w:lang w:bidi="el-GR"/>
                  </w:rPr>
                  <w:br/>
                  <w:t>όνομά σας]</w:t>
                </w:r>
              </w:sdtContent>
            </w:sdt>
          </w:p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  <w:vAlign w:val="bottom"/>
          </w:tcPr>
          <w:sdt>
            <w:sdtPr>
              <w:alias w:val="Διεύθυνση εταιρείας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74C9" w:rsidRDefault="00196F49">
                <w:r>
                  <w:rPr>
                    <w:lang w:bidi="el-GR"/>
                  </w:rPr>
                  <w:t>[Διεύθυνση εταιρείας]</w:t>
                </w:r>
                <w:r>
                  <w:rPr>
                    <w:lang w:bidi="el-GR"/>
                  </w:rPr>
                  <w:br/>
                  <w:t>[Πόλη, Νομός, Ταχ. κώδικας]</w:t>
                </w:r>
              </w:p>
            </w:sdtContent>
          </w:sdt>
          <w:p w:rsidR="008974C9" w:rsidRDefault="00196F49">
            <w:r>
              <w:rPr>
                <w:rStyle w:val="a6"/>
                <w:lang w:bidi="el-GR"/>
              </w:rPr>
              <w:t xml:space="preserve">p. </w:t>
            </w:r>
            <w:sdt>
              <w:sdtPr>
                <w:alias w:val="Τηλέφωνο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el-GR"/>
                  </w:rPr>
                  <w:t>[τηλέφωνο]</w:t>
                </w:r>
              </w:sdtContent>
            </w:sdt>
          </w:p>
          <w:p w:rsidR="008974C9" w:rsidRDefault="00A214AB">
            <w:sdt>
              <w:sdtPr>
                <w:alias w:val="Διεύθυνση ηλεκτρονικού ταχυδρομείου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216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288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403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>
            <w:pPr>
              <w:pStyle w:val="a4"/>
            </w:pPr>
          </w:p>
        </w:tc>
        <w:tc>
          <w:tcPr>
            <w:tcW w:w="144" w:type="dxa"/>
          </w:tcPr>
          <w:p w:rsidR="008974C9" w:rsidRDefault="008974C9">
            <w:pPr>
              <w:pStyle w:val="a4"/>
            </w:pPr>
          </w:p>
        </w:tc>
        <w:tc>
          <w:tcPr>
            <w:tcW w:w="2109" w:type="dxa"/>
          </w:tcPr>
          <w:sdt>
            <w:sdtPr>
              <w:alias w:val="Εταιρεία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974C9" w:rsidRDefault="00196F49">
                <w:pPr>
                  <w:pStyle w:val="a7"/>
                </w:pPr>
                <w:r>
                  <w:rPr>
                    <w:lang w:bidi="el-GR"/>
                  </w:rPr>
                  <w:t>[Επωνυμία εταιρείας]</w:t>
                </w:r>
              </w:p>
            </w:sdtContent>
          </w:sdt>
          <w:p w:rsidR="008974C9" w:rsidRDefault="00A214AB">
            <w:pPr>
              <w:pStyle w:val="a4"/>
            </w:pPr>
            <w:sdt>
              <w:sdtPr>
                <w:alias w:val="Διεύθυνση Web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>
            <w:pPr>
              <w:pStyle w:val="a4"/>
            </w:pPr>
          </w:p>
        </w:tc>
        <w:tc>
          <w:tcPr>
            <w:tcW w:w="144" w:type="dxa"/>
          </w:tcPr>
          <w:p w:rsidR="008974C9" w:rsidRDefault="008974C9">
            <w:pPr>
              <w:pStyle w:val="a4"/>
            </w:pPr>
          </w:p>
        </w:tc>
        <w:tc>
          <w:tcPr>
            <w:tcW w:w="2109" w:type="dxa"/>
          </w:tcPr>
          <w:sdt>
            <w:sdtPr>
              <w:alias w:val="Εταιρεία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974C9" w:rsidRDefault="00196F49">
                <w:pPr>
                  <w:pStyle w:val="a7"/>
                </w:pPr>
                <w:r>
                  <w:rPr>
                    <w:lang w:bidi="el-GR"/>
                  </w:rPr>
                  <w:t>[Επωνυμία εταιρείας]</w:t>
                </w:r>
              </w:p>
            </w:sdtContent>
          </w:sdt>
          <w:p w:rsidR="008974C9" w:rsidRDefault="00A214AB">
            <w:pPr>
              <w:pStyle w:val="a4"/>
            </w:pPr>
            <w:sdt>
              <w:sdtPr>
                <w:alias w:val="Διεύθυνση Web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1973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A214AB">
            <w:pPr>
              <w:pStyle w:val="a8"/>
            </w:pPr>
            <w:sdt>
              <w:sdtPr>
                <w:alias w:val="Το όνομά σας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96F49">
                  <w:rPr>
                    <w:lang w:bidi="el-GR"/>
                  </w:rPr>
                  <w:t>[Το</w:t>
                </w:r>
                <w:r w:rsidR="00196F49">
                  <w:rPr>
                    <w:lang w:bidi="el-GR"/>
                  </w:rPr>
                  <w:br/>
                  <w:t>όνομά σας]</w:t>
                </w:r>
              </w:sdtContent>
            </w:sdt>
          </w:p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  <w:vAlign w:val="bottom"/>
          </w:tcPr>
          <w:sdt>
            <w:sdtPr>
              <w:alias w:val="Διεύθυνση εταιρείας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74C9" w:rsidRDefault="00196F49">
                <w:r>
                  <w:rPr>
                    <w:lang w:bidi="el-GR"/>
                  </w:rPr>
                  <w:t>[Διεύθυνση εταιρείας]</w:t>
                </w:r>
                <w:r>
                  <w:rPr>
                    <w:lang w:bidi="el-GR"/>
                  </w:rPr>
                  <w:br/>
                  <w:t>[Πόλη, Νομός, Ταχ. κώδικας]</w:t>
                </w:r>
              </w:p>
            </w:sdtContent>
          </w:sdt>
          <w:p w:rsidR="008974C9" w:rsidRDefault="00196F49">
            <w:r>
              <w:rPr>
                <w:rStyle w:val="a6"/>
                <w:lang w:bidi="el-GR"/>
              </w:rPr>
              <w:t xml:space="preserve">p. </w:t>
            </w:r>
            <w:sdt>
              <w:sdtPr>
                <w:alias w:val="Τηλέφωνο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el-GR"/>
                  </w:rPr>
                  <w:t>[τηλέφωνο]</w:t>
                </w:r>
              </w:sdtContent>
            </w:sdt>
          </w:p>
          <w:p w:rsidR="008974C9" w:rsidRDefault="00A214AB">
            <w:sdt>
              <w:sdtPr>
                <w:alias w:val="Διεύθυνση ηλεκτρονικού ταχυδρομείου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A214AB">
            <w:pPr>
              <w:pStyle w:val="a8"/>
            </w:pPr>
            <w:sdt>
              <w:sdtPr>
                <w:alias w:val="Το όνομά σας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96F49">
                  <w:rPr>
                    <w:lang w:bidi="el-GR"/>
                  </w:rPr>
                  <w:t>[Το</w:t>
                </w:r>
                <w:r w:rsidR="00196F49">
                  <w:rPr>
                    <w:lang w:bidi="el-GR"/>
                  </w:rPr>
                  <w:br/>
                  <w:t>όνομά σας]</w:t>
                </w:r>
              </w:sdtContent>
            </w:sdt>
          </w:p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  <w:vAlign w:val="bottom"/>
          </w:tcPr>
          <w:sdt>
            <w:sdtPr>
              <w:alias w:val="Διεύθυνση εταιρείας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74C9" w:rsidRDefault="00196F49">
                <w:r>
                  <w:rPr>
                    <w:lang w:bidi="el-GR"/>
                  </w:rPr>
                  <w:t>[Διεύθυνση εταιρείας]</w:t>
                </w:r>
                <w:r>
                  <w:rPr>
                    <w:lang w:bidi="el-GR"/>
                  </w:rPr>
                  <w:br/>
                  <w:t>[Πόλη, Νομός, Ταχ. κώδικας]</w:t>
                </w:r>
              </w:p>
            </w:sdtContent>
          </w:sdt>
          <w:p w:rsidR="008974C9" w:rsidRDefault="00196F49">
            <w:r>
              <w:rPr>
                <w:rStyle w:val="a6"/>
                <w:lang w:bidi="el-GR"/>
              </w:rPr>
              <w:t xml:space="preserve">p. </w:t>
            </w:r>
            <w:sdt>
              <w:sdtPr>
                <w:alias w:val="Τηλέφωνο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el-GR"/>
                  </w:rPr>
                  <w:t>[τηλέφωνο]</w:t>
                </w:r>
              </w:sdtContent>
            </w:sdt>
          </w:p>
          <w:p w:rsidR="008974C9" w:rsidRDefault="00A214AB">
            <w:sdt>
              <w:sdtPr>
                <w:alias w:val="Διεύθυνση ηλεκτρονικού ταχυδρομείου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96F49">
                  <w:rPr>
                    <w:lang w:bidi="el-GR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</w:tcPr>
          <w:p w:rsidR="008974C9" w:rsidRDefault="008974C9"/>
        </w:tc>
      </w:tr>
      <w:tr w:rsidR="008974C9" w:rsidTr="00A214AB">
        <w:trPr>
          <w:trHeight w:hRule="exact" w:val="216"/>
        </w:trPr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  <w:tc>
          <w:tcPr>
            <w:tcW w:w="2211" w:type="dxa"/>
          </w:tcPr>
          <w:p w:rsidR="008974C9" w:rsidRDefault="008974C9"/>
        </w:tc>
        <w:tc>
          <w:tcPr>
            <w:tcW w:w="144" w:type="dxa"/>
          </w:tcPr>
          <w:p w:rsidR="008974C9" w:rsidRDefault="008974C9"/>
        </w:tc>
        <w:tc>
          <w:tcPr>
            <w:tcW w:w="2109" w:type="dxa"/>
          </w:tcPr>
          <w:p w:rsidR="008974C9" w:rsidRDefault="008974C9"/>
        </w:tc>
        <w:tc>
          <w:tcPr>
            <w:tcW w:w="288" w:type="dxa"/>
          </w:tcPr>
          <w:p w:rsidR="008974C9" w:rsidRDefault="008974C9"/>
        </w:tc>
      </w:tr>
    </w:tbl>
    <w:p w:rsidR="008974C9" w:rsidRDefault="00196F49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Ομάδα 13" descr="Οδηγοί γραμμής κοπή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Ομάδα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Ευθεία γραμμή σύνδεσης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Ευθεία γραμμή σύνδεσης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Ευθεία γραμμή σύνδεσης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Ευθεία γραμμή σύνδεσης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Ευθεία γραμμή σύνδεσης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Ευθεία γραμμή σύνδεσης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Ομάδα 11"/>
                        <wpg:cNvGrpSpPr/>
                        <wpg:grpSpPr>
                          <a:xfrm>
                            <a:off x="571500" y="0"/>
                            <a:ext cx="6400800" cy="10058400"/>
                            <a:chOff x="-114300" y="0"/>
                            <a:chExt cx="6400800" cy="10058400"/>
                          </a:xfrm>
                        </wpg:grpSpPr>
                        <wps:wsp>
                          <wps:cNvPr id="8" name="Ευθεία γραμμή σύνδεσης 8"/>
                          <wps:cNvCnPr/>
                          <wps:spPr>
                            <a:xfrm>
                              <a:off x="-1143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Ευθεία γραμμή σύνδεσης 9"/>
                          <wps:cNvCnPr/>
                          <wps:spPr>
                            <a:xfrm>
                              <a:off x="30861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Ευθεία γραμμή σύνδεσης 10"/>
                          <wps:cNvCnPr/>
                          <wps:spPr>
                            <a:xfrm>
                              <a:off x="62865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0DC774" id="Ομάδα 13" o:spid="_x0000_s1026" alt="Οδηγοί γραμμής κοπής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C6&#10;mBvv3QMAABYeAAAOAAAAAAAAAAAAAAAAAC4CAABkcnMvZTJvRG9jLnhtbFBLAQItABQABgAIAAAA&#10;IQD4kEVX3AAAAAcBAAAPAAAAAAAAAAAAAAAAADcGAABkcnMvZG93bnJldi54bWxQSwUGAAAAAAQA&#10;BADzAAAAQAcAAAAA&#10;">
                <v:group id="Ομάδα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Ευθεία γραμμή σύνδεσης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Ευθεία γραμμή σύνδεσης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Ευθεία γραμμή σύνδεσης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Ευθεία γραμμή σύνδεσης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Ευθεία γραμμή σύνδεσης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Ευθεία γραμμή σύνδεσης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Ομάδα 11" o:spid="_x0000_s1034" style="position:absolute;left:5715;width:64008;height:100584" coordorigin="-1143" coordsize="640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Ευθεία γραμμή σύνδεσης 8" o:spid="_x0000_s1035" style="position:absolute;visibility:visible;mso-wrap-style:square" from="-1143,0" to="-1143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Ευθεία γραμμή σύνδεσης 9" o:spid="_x0000_s1036" style="position:absolute;visibility:visible;mso-wrap-style:square" from="30861,0" to="30861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Ευθεία γραμμή σύνδεσης 10" o:spid="_x0000_s1037" style="position:absolute;visibility:visible;mso-wrap-style:square" from="62865,0" to="62865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8974C9" w:rsidSect="00A214AB">
      <w:pgSz w:w="11906" w:h="16838" w:code="9"/>
      <w:pgMar w:top="720" w:right="919" w:bottom="357" w:left="9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C9"/>
    <w:rsid w:val="00196F49"/>
    <w:rsid w:val="00685BBC"/>
    <w:rsid w:val="006D5556"/>
    <w:rsid w:val="008974C9"/>
    <w:rsid w:val="00A214AB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l-GR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Strong"/>
    <w:basedOn w:val="a0"/>
    <w:uiPriority w:val="1"/>
    <w:qFormat/>
    <w:rPr>
      <w:b w:val="0"/>
      <w:bCs w:val="0"/>
      <w:color w:val="F24F4F" w:themeColor="accent1"/>
    </w:rPr>
  </w:style>
  <w:style w:type="paragraph" w:customStyle="1" w:styleId="a7">
    <w:name w:val="Οργανισμός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8">
    <w:name w:val="Όνομα"/>
    <w:basedOn w:val="a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9F4F24" w:rsidRDefault="00025CEB">
          <w:r>
            <w:rPr>
              <w:lang w:bidi="el-GR"/>
            </w:rPr>
            <w:t>[Επωνυμία εταιρείας]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9F4F24" w:rsidRDefault="00025CEB">
          <w:r>
            <w:rPr>
              <w:lang w:bidi="el-GR"/>
            </w:rPr>
            <w:t>[διεύθυνση Web]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9F4F24" w:rsidRDefault="00025CEB">
          <w:r>
            <w:rPr>
              <w:lang w:bidi="el-GR"/>
            </w:rPr>
            <w:t>[Το</w:t>
          </w:r>
          <w:r>
            <w:rPr>
              <w:lang w:bidi="el-GR"/>
            </w:rPr>
            <w:br/>
            <w:t>όνομά σας]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9F4F24" w:rsidRDefault="00025CEB">
          <w:r>
            <w:rPr>
              <w:lang w:bidi="el-GR"/>
            </w:rPr>
            <w:t>[Διεύθυνση εταιρείας]</w:t>
          </w:r>
          <w:r>
            <w:rPr>
              <w:lang w:bidi="el-GR"/>
            </w:rPr>
            <w:br/>
            <w:t>[Πόλη, Νομός, Ταχ. κώδικας]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9F4F24" w:rsidRDefault="00025CEB">
          <w:r>
            <w:rPr>
              <w:lang w:bidi="el-GR"/>
            </w:rPr>
            <w:t>[τηλέφωνο]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9F4F24" w:rsidRDefault="00025CEB">
          <w:r>
            <w:rPr>
              <w:lang w:bidi="el-GR"/>
            </w:rPr>
            <w:t>[διεύθυνση ηλεκτρονικού ταχυδρομείου]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24"/>
    <w:rsid w:val="00025CEB"/>
    <w:rsid w:val="00386C39"/>
    <w:rsid w:val="00910DE9"/>
    <w:rsid w:val="009F4F24"/>
    <w:rsid w:val="00A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3A2AE6-BD55-45FC-8E37-7BAB215F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Office_7243857_TF02927942</Template>
  <TotalTime>21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11</cp:revision>
  <dcterms:created xsi:type="dcterms:W3CDTF">2012-06-25T17:39:00Z</dcterms:created>
  <dcterms:modified xsi:type="dcterms:W3CDTF">2016-06-14T03:40:00Z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