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1C66D4" w:rsidRPr="00BE6ADA" w:rsidRDefault="00BE6ADA">
          <w:pPr>
            <w:pStyle w:val="Firma"/>
          </w:pPr>
          <w:r w:rsidRPr="00BE6ADA">
            <w:rPr>
              <w:rStyle w:val="Platzhaltertext"/>
            </w:rPr>
            <w:t>[Firmenname]</w:t>
          </w:r>
        </w:p>
      </w:sdtContent>
    </w:sdt>
    <w:p w:rsidR="001C66D4" w:rsidRPr="00BE6ADA" w:rsidRDefault="001C66D4">
      <w:pPr>
        <w:pStyle w:val="Firmeninformatione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BE6ADA" w:rsidRPr="00BE6ADA">
            <w:rPr>
              <w:rStyle w:val="Platzhaltertext"/>
            </w:rPr>
            <w:t>[Firmenadresse]</w:t>
          </w:r>
        </w:sdtContent>
      </w:sdt>
    </w:p>
    <w:p w:rsidR="001C66D4" w:rsidRPr="00BE6ADA" w:rsidRDefault="001C66D4">
      <w:pPr>
        <w:pStyle w:val="Firmeninformatione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BE6ADA" w:rsidRPr="00BE6ADA">
            <w:rPr>
              <w:rStyle w:val="Platzhaltertext"/>
            </w:rPr>
            <w:t>[Telefonnummer]</w:t>
          </w:r>
        </w:sdtContent>
      </w:sdt>
      <w:r w:rsidR="00BE6ADA" w:rsidRPr="00BE6ADA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BE6ADA" w:rsidRPr="00BE6ADA">
            <w:rPr>
              <w:rStyle w:val="Platzhaltertext"/>
            </w:rPr>
            <w:t>[Faxnummer]</w:t>
          </w:r>
        </w:sdtContent>
      </w:sdt>
      <w:r w:rsidR="00BE6ADA" w:rsidRPr="00BE6ADA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BE6ADA" w:rsidRPr="00BE6ADA">
            <w:rPr>
              <w:rStyle w:val="Platzhaltertext"/>
            </w:rPr>
            <w:t>[Webadresse]</w:t>
          </w:r>
        </w:sdtContent>
      </w:sdt>
    </w:p>
    <w:p w:rsidR="001C66D4" w:rsidRPr="00BE6ADA" w:rsidRDefault="00BE6ADA">
      <w:pPr>
        <w:pStyle w:val="Dokumentbeschriftung"/>
      </w:pPr>
      <w:r w:rsidRPr="00BE6ADA"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1C66D4" w:rsidRPr="00BE6ADA">
        <w:tc>
          <w:tcPr>
            <w:tcW w:w="778" w:type="dxa"/>
          </w:tcPr>
          <w:p w:rsidR="001C66D4" w:rsidRPr="00BE6ADA" w:rsidRDefault="00BE6ADA">
            <w:pPr>
              <w:pStyle w:val="Nachrichtenkopf"/>
            </w:pPr>
            <w:r w:rsidRPr="00BE6ADA">
              <w:t>Zweck: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t>[Name des Empfängers]</w:t>
                </w:r>
              </w:p>
            </w:tc>
          </w:sdtContent>
        </w:sdt>
        <w:tc>
          <w:tcPr>
            <w:tcW w:w="771" w:type="dxa"/>
          </w:tcPr>
          <w:p w:rsidR="001C66D4" w:rsidRPr="00BE6ADA" w:rsidRDefault="00BE6ADA">
            <w:pPr>
              <w:pStyle w:val="Nachrichtenkopf"/>
            </w:pPr>
            <w:r w:rsidRPr="00BE6ADA">
              <w:t>Von: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>[Ihr Name]</w:t>
                </w:r>
              </w:p>
            </w:tc>
          </w:sdtContent>
        </w:sdt>
      </w:tr>
      <w:tr w:rsidR="001C66D4" w:rsidRPr="00BE6ADA">
        <w:tc>
          <w:tcPr>
            <w:tcW w:w="778" w:type="dxa"/>
          </w:tcPr>
          <w:p w:rsidR="001C66D4" w:rsidRPr="00BE6ADA" w:rsidRDefault="00BE6ADA">
            <w:pPr>
              <w:pStyle w:val="Nachrichtenkopf"/>
            </w:pPr>
            <w:r w:rsidRPr="00BE6ADA">
              <w:t>Fax: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>[Faxnummer des Empfängers]</w:t>
                </w:r>
              </w:p>
            </w:tc>
          </w:sdtContent>
        </w:sdt>
        <w:tc>
          <w:tcPr>
            <w:tcW w:w="771" w:type="dxa"/>
          </w:tcPr>
          <w:p w:rsidR="001C66D4" w:rsidRPr="00BE6ADA" w:rsidRDefault="00BE6ADA">
            <w:pPr>
              <w:pStyle w:val="Nachrichtenkopf"/>
            </w:pPr>
            <w:r w:rsidRPr="00BE6ADA">
              <w:t>Seiten: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>[Seitenzahl]</w:t>
                </w:r>
              </w:p>
            </w:tc>
          </w:sdtContent>
        </w:sdt>
      </w:tr>
      <w:tr w:rsidR="001C66D4" w:rsidRPr="00BE6ADA">
        <w:tc>
          <w:tcPr>
            <w:tcW w:w="778" w:type="dxa"/>
          </w:tcPr>
          <w:p w:rsidR="001C66D4" w:rsidRPr="00BE6ADA" w:rsidRDefault="00BE6ADA">
            <w:pPr>
              <w:pStyle w:val="Nachrichtenkopf"/>
            </w:pPr>
            <w:r w:rsidRPr="00BE6ADA">
              <w:t>Telefon: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>[Telefonnummer des Empfängers]</w:t>
                </w:r>
              </w:p>
            </w:tc>
          </w:sdtContent>
        </w:sdt>
        <w:tc>
          <w:tcPr>
            <w:tcW w:w="771" w:type="dxa"/>
          </w:tcPr>
          <w:p w:rsidR="001C66D4" w:rsidRPr="00BE6ADA" w:rsidRDefault="00BE6ADA">
            <w:pPr>
              <w:pStyle w:val="Nachrichtenkopf"/>
            </w:pPr>
            <w:r w:rsidRPr="00BE6ADA">
              <w:t>Datum: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 xml:space="preserve">[Datum </w:t>
                </w:r>
                <w:r w:rsidRPr="00BE6ADA">
                  <w:rPr>
                    <w:rStyle w:val="Platzhaltertext"/>
                  </w:rPr>
                  <w:t>auswählen]</w:t>
                </w:r>
              </w:p>
            </w:tc>
          </w:sdtContent>
        </w:sdt>
      </w:tr>
      <w:tr w:rsidR="001C66D4" w:rsidRPr="00BE6ADA">
        <w:tc>
          <w:tcPr>
            <w:tcW w:w="778" w:type="dxa"/>
          </w:tcPr>
          <w:p w:rsidR="001C66D4" w:rsidRPr="00BE6ADA" w:rsidRDefault="00BE6ADA">
            <w:pPr>
              <w:pStyle w:val="Nachrichtenkopf"/>
            </w:pPr>
            <w:r w:rsidRPr="00BE6ADA">
              <w:t>Betreff: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>[Betreff]</w:t>
                </w:r>
              </w:p>
            </w:tc>
          </w:sdtContent>
        </w:sdt>
        <w:tc>
          <w:tcPr>
            <w:tcW w:w="771" w:type="dxa"/>
          </w:tcPr>
          <w:p w:rsidR="001C66D4" w:rsidRPr="00BE6ADA" w:rsidRDefault="00BE6ADA">
            <w:pPr>
              <w:pStyle w:val="Nachrichtenkopf"/>
            </w:pPr>
            <w:r w:rsidRPr="00BE6ADA">
              <w:t>Cc: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1C66D4" w:rsidRPr="00BE6ADA" w:rsidRDefault="00BE6ADA">
                <w:pPr>
                  <w:pStyle w:val="Nachrichtentext"/>
                </w:pPr>
                <w:r w:rsidRPr="00BE6ADA">
                  <w:rPr>
                    <w:rStyle w:val="Platzhaltertext"/>
                  </w:rPr>
                  <w:t>[Namen]</w:t>
                </w:r>
              </w:p>
            </w:tc>
          </w:sdtContent>
        </w:sdt>
      </w:tr>
    </w:tbl>
    <w:p w:rsidR="001C66D4" w:rsidRPr="00BE6ADA" w:rsidRDefault="00BE6ADA">
      <w:pPr>
        <w:pStyle w:val="Aktionsoptionen"/>
      </w:pPr>
      <w:r w:rsidRPr="00BE6ADA">
        <w:sym w:font="Wingdings" w:char="F06F"/>
      </w:r>
      <w:r w:rsidRPr="00BE6ADA">
        <w:t xml:space="preserve"> Eilt</w:t>
      </w:r>
      <w:r w:rsidRPr="00BE6ADA">
        <w:tab/>
      </w:r>
      <w:r w:rsidRPr="00BE6ADA">
        <w:sym w:font="Wingdings" w:char="F06F"/>
      </w:r>
      <w:r w:rsidRPr="00BE6ADA">
        <w:t xml:space="preserve"> Zur Prüfung</w:t>
      </w:r>
      <w:r w:rsidRPr="00BE6ADA">
        <w:tab/>
      </w:r>
      <w:r w:rsidRPr="00BE6ADA">
        <w:sym w:font="Wingdings" w:char="F06F"/>
      </w:r>
      <w:r w:rsidRPr="00BE6ADA">
        <w:t xml:space="preserve"> Bitte um Stellungnahme</w:t>
      </w:r>
      <w:r w:rsidRPr="00BE6ADA">
        <w:tab/>
      </w:r>
      <w:r w:rsidRPr="00BE6ADA">
        <w:sym w:font="Wingdings" w:char="F06F"/>
      </w:r>
      <w:r w:rsidRPr="00BE6ADA">
        <w:t xml:space="preserve"> Bitte um Antwort</w:t>
      </w:r>
      <w:r w:rsidRPr="00BE6ADA">
        <w:tab/>
      </w:r>
      <w:r w:rsidRPr="00BE6ADA">
        <w:sym w:font="Wingdings" w:char="F06F"/>
      </w:r>
      <w:r w:rsidRPr="00BE6ADA">
        <w:t xml:space="preserve"> Bitte Weiterleiten</w:t>
      </w:r>
    </w:p>
    <w:p w:rsidR="001C66D4" w:rsidRPr="00BE6ADA" w:rsidRDefault="00BE6ADA">
      <w:pPr>
        <w:pStyle w:val="Textkrper"/>
      </w:pPr>
      <w:r w:rsidRPr="00BE6ADA">
        <w:t xml:space="preserve">Kommentare: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BE6ADA">
            <w:rPr>
              <w:rStyle w:val="Platzhaltertext"/>
            </w:rPr>
            <w:t>[Ihre Kommentare hier]</w:t>
          </w:r>
        </w:sdtContent>
      </w:sdt>
    </w:p>
    <w:sectPr w:rsidR="001C66D4" w:rsidRPr="00BE6ADA" w:rsidSect="00BE6ADA">
      <w:headerReference w:type="default" r:id="rId7"/>
      <w:footerReference w:type="even" r:id="rId8"/>
      <w:footerReference w:type="defaul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D4" w:rsidRDefault="00BE6ADA">
      <w:r>
        <w:separator/>
      </w:r>
    </w:p>
    <w:p w:rsidR="001C66D4" w:rsidRDefault="001C66D4"/>
    <w:p w:rsidR="001C66D4" w:rsidRDefault="001C66D4"/>
    <w:p w:rsidR="001C66D4" w:rsidRDefault="001C66D4"/>
    <w:p w:rsidR="001C66D4" w:rsidRDefault="001C66D4"/>
  </w:endnote>
  <w:endnote w:type="continuationSeparator" w:id="1">
    <w:p w:rsidR="001C66D4" w:rsidRDefault="00BE6ADA">
      <w:r>
        <w:continuationSeparator/>
      </w:r>
    </w:p>
    <w:p w:rsidR="001C66D4" w:rsidRDefault="001C66D4"/>
    <w:p w:rsidR="001C66D4" w:rsidRDefault="001C66D4"/>
    <w:p w:rsidR="001C66D4" w:rsidRDefault="001C66D4"/>
    <w:p w:rsidR="001C66D4" w:rsidRDefault="001C66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D4" w:rsidRDefault="001C66D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E6ADA">
      <w:t>0</w:t>
    </w:r>
    <w:r>
      <w:fldChar w:fldCharType="end"/>
    </w:r>
  </w:p>
  <w:p w:rsidR="001C66D4" w:rsidRDefault="001C66D4"/>
  <w:p w:rsidR="001C66D4" w:rsidRDefault="001C66D4"/>
  <w:p w:rsidR="001C66D4" w:rsidRDefault="001C66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D4" w:rsidRDefault="00BE6ADA">
    <w:r>
      <w:sym w:font="Wingdings" w:char="F06C"/>
    </w:r>
    <w:r>
      <w:t xml:space="preserve">  </w:t>
    </w:r>
    <w:r>
      <w:t xml:space="preserve">Page </w:t>
    </w:r>
    <w:fldSimple w:instr=" PAGE \* Arabic \* MERGEFORMAT ">
      <w:r>
        <w:rPr>
          <w:noProof/>
        </w:rPr>
        <w:t>2</w:t>
      </w:r>
    </w:fldSimple>
  </w:p>
  <w:p w:rsidR="001C66D4" w:rsidRDefault="001C66D4"/>
  <w:p w:rsidR="001C66D4" w:rsidRDefault="001C66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D4" w:rsidRDefault="00BE6ADA">
      <w:r>
        <w:separator/>
      </w:r>
    </w:p>
    <w:p w:rsidR="001C66D4" w:rsidRDefault="001C66D4"/>
    <w:p w:rsidR="001C66D4" w:rsidRDefault="001C66D4"/>
    <w:p w:rsidR="001C66D4" w:rsidRDefault="001C66D4"/>
    <w:p w:rsidR="001C66D4" w:rsidRDefault="001C66D4"/>
  </w:footnote>
  <w:footnote w:type="continuationSeparator" w:id="1">
    <w:p w:rsidR="001C66D4" w:rsidRDefault="00BE6ADA">
      <w:r>
        <w:continuationSeparator/>
      </w:r>
    </w:p>
    <w:p w:rsidR="001C66D4" w:rsidRDefault="001C66D4"/>
    <w:p w:rsidR="001C66D4" w:rsidRDefault="001C66D4"/>
    <w:p w:rsidR="001C66D4" w:rsidRDefault="001C66D4"/>
    <w:p w:rsidR="001C66D4" w:rsidRDefault="001C66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D4" w:rsidRDefault="00BE6ADA">
    <w:r>
      <w:tab/>
    </w:r>
    <w:r>
      <w:tab/>
    </w:r>
    <w:r w:rsidR="001C66D4">
      <w:fldChar w:fldCharType="begin"/>
    </w:r>
    <w:r w:rsidR="001C66D4">
      <w:instrText xml:space="preserve"> TIME \@ "MMMM d, yyyy" </w:instrText>
    </w:r>
    <w:r w:rsidR="001C66D4">
      <w:fldChar w:fldCharType="separate"/>
    </w:r>
    <w:r>
      <w:rPr>
        <w:noProof/>
      </w:rPr>
      <w:t>Januar 10, 2007</w:t>
    </w:r>
    <w:r w:rsidR="001C66D4">
      <w:fldChar w:fldCharType="end"/>
    </w:r>
  </w:p>
  <w:p w:rsidR="001C66D4" w:rsidRDefault="001C66D4"/>
  <w:p w:rsidR="001C66D4" w:rsidRDefault="001C66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9008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C66D4"/>
    <w:rsid w:val="001C66D4"/>
    <w:rsid w:val="00BE6AD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C66D4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krper">
    <w:name w:val="Textkörper"/>
    <w:basedOn w:val="Normal"/>
    <w:link w:val="TextkrperZeichen"/>
    <w:qFormat/>
    <w:rsid w:val="001C66D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TextkrperZeichen">
    <w:name w:val="Textkörper Zeichen"/>
    <w:basedOn w:val="DefaultParagraphFont"/>
    <w:link w:val="Textkrper"/>
    <w:rsid w:val="001C66D4"/>
    <w:rPr>
      <w:rFonts w:asciiTheme="minorHAnsi" w:eastAsia="Times New Roman" w:cs="Times New Roman"/>
      <w:sz w:val="18"/>
      <w:szCs w:val="20"/>
    </w:rPr>
  </w:style>
  <w:style w:type="paragraph" w:customStyle="1" w:styleId="Firma">
    <w:name w:val="Firma"/>
    <w:basedOn w:val="Firmeninformationen"/>
    <w:qFormat/>
    <w:rsid w:val="001C66D4"/>
    <w:rPr>
      <w:b/>
    </w:rPr>
  </w:style>
  <w:style w:type="paragraph" w:customStyle="1" w:styleId="Dokumentbeschriftung">
    <w:name w:val="Dokumentbeschriftung"/>
    <w:basedOn w:val="Normal"/>
    <w:qFormat/>
    <w:rsid w:val="001C66D4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Nachrichtenkopf">
    <w:name w:val="Nachrichtenkopf"/>
    <w:basedOn w:val="Textkrper"/>
    <w:link w:val="NachrichtenkopfZeichen"/>
    <w:qFormat/>
    <w:rsid w:val="001C66D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NachrichtenkopfZeichen">
    <w:name w:val="Nachrichtenkopf – Zeichen"/>
    <w:basedOn w:val="DefaultParagraphFont"/>
    <w:link w:val="Nachrichtenkopf"/>
    <w:rsid w:val="001C66D4"/>
    <w:rPr>
      <w:rFonts w:asciiTheme="minorHAnsi" w:eastAsia="Times New Roman" w:cs="Times New Roman"/>
      <w:caps/>
      <w:sz w:val="16"/>
      <w:szCs w:val="20"/>
    </w:rPr>
  </w:style>
  <w:style w:type="paragraph" w:customStyle="1" w:styleId="Kopfzeile">
    <w:name w:val="Kopfzeile"/>
    <w:basedOn w:val="Normal"/>
    <w:link w:val="KopfzeileZeichen"/>
    <w:uiPriority w:val="99"/>
    <w:semiHidden/>
    <w:unhideWhenUsed/>
    <w:rsid w:val="001C66D4"/>
    <w:pPr>
      <w:tabs>
        <w:tab w:val="center" w:pos="4320"/>
        <w:tab w:val="right" w:pos="8640"/>
      </w:tabs>
    </w:pPr>
  </w:style>
  <w:style w:type="paragraph" w:customStyle="1" w:styleId="Aktionsoptionen">
    <w:name w:val="Aktionsoptionen"/>
    <w:basedOn w:val="Nachrichtenkopf"/>
    <w:next w:val="Textkrper"/>
    <w:qFormat/>
    <w:rsid w:val="001C66D4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Firmeninformationen">
    <w:name w:val="Firmeninformationen"/>
    <w:basedOn w:val="Normal"/>
    <w:qFormat/>
    <w:rsid w:val="001C66D4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Platzhaltertext">
    <w:name w:val="Platzhaltertext"/>
    <w:basedOn w:val="DefaultParagraphFont"/>
    <w:uiPriority w:val="99"/>
    <w:semiHidden/>
    <w:rsid w:val="001C66D4"/>
  </w:style>
  <w:style w:type="paragraph" w:customStyle="1" w:styleId="Sprechblasentext">
    <w:name w:val="Sprechblasentext"/>
    <w:basedOn w:val="Normal"/>
    <w:link w:val="SprechblasentextZeichen"/>
    <w:uiPriority w:val="99"/>
    <w:semiHidden/>
    <w:unhideWhenUsed/>
    <w:rsid w:val="001C66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– Zeichen"/>
    <w:basedOn w:val="DefaultParagraphFont"/>
    <w:link w:val="Sprechblasentext"/>
    <w:uiPriority w:val="99"/>
    <w:semiHidden/>
    <w:rsid w:val="001C66D4"/>
    <w:rPr>
      <w:rFonts w:ascii="Tahoma" w:hAnsi="Tahoma" w:cs="Tahoma"/>
      <w:sz w:val="16"/>
      <w:szCs w:val="16"/>
    </w:rPr>
  </w:style>
  <w:style w:type="character" w:customStyle="1" w:styleId="Fett">
    <w:name w:val="Fett"/>
    <w:basedOn w:val="DefaultParagraphFont"/>
    <w:uiPriority w:val="2"/>
    <w:rsid w:val="001C66D4"/>
    <w:rPr>
      <w:b/>
      <w:bCs/>
    </w:rPr>
  </w:style>
  <w:style w:type="character" w:customStyle="1" w:styleId="KopfzeileZeichen">
    <w:name w:val="Kopfzeile –Zeichen"/>
    <w:basedOn w:val="DefaultParagraphFont"/>
    <w:link w:val="Kopfzeile"/>
    <w:uiPriority w:val="99"/>
    <w:semiHidden/>
    <w:rsid w:val="001C66D4"/>
    <w:rPr>
      <w:sz w:val="24"/>
      <w:szCs w:val="24"/>
    </w:rPr>
  </w:style>
  <w:style w:type="paragraph" w:customStyle="1" w:styleId="Nachrichtentext">
    <w:name w:val="Nachrichtentext"/>
    <w:basedOn w:val="Normal"/>
    <w:qFormat/>
    <w:rsid w:val="001C66D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571F48" w:rsidRDefault="00571F48">
          <w:pPr>
            <w:pStyle w:val="C5064F97D5A94192BD6B1866B3308FA39"/>
          </w:pPr>
          <w:r>
            <w:rPr>
              <w:rStyle w:val="PlaceholderText"/>
              <w:lang w:val="de-DE"/>
            </w:rPr>
            <w:t>[Company name]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571F48" w:rsidRDefault="00571F48">
          <w:pPr>
            <w:pStyle w:val="2544E9F5F8024BAC98241A17904582426"/>
          </w:pPr>
          <w:r>
            <w:rPr>
              <w:rStyle w:val="PlaceholderText"/>
              <w:lang w:val="de-DE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571F48" w:rsidRDefault="00571F48">
          <w:pPr>
            <w:pStyle w:val="B6E791B29C6343E6BBC397B8D94B11AC6"/>
          </w:pPr>
          <w:r>
            <w:rPr>
              <w:rStyle w:val="PlaceholderText"/>
              <w:lang w:val="de-DE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571F48" w:rsidRDefault="00571F48">
          <w:pPr>
            <w:pStyle w:val="28523565DC0E4B6A82E368E0FE5AC62E6"/>
          </w:pPr>
          <w:r>
            <w:rPr>
              <w:rStyle w:val="PlaceholderText"/>
              <w:lang w:val="de-DE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571F48" w:rsidRDefault="00571F48">
          <w:pPr>
            <w:pStyle w:val="6651D05819A34693BCBE03F340270D4F5"/>
          </w:pPr>
          <w:r>
            <w:rPr>
              <w:rStyle w:val="PlaceholderText"/>
              <w:lang w:val="de-DE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571F48" w:rsidRDefault="00571F48">
          <w:pPr>
            <w:pStyle w:val="A0882DDAC1494F3CBA65D7B1E69828995"/>
          </w:pPr>
          <w:r>
            <w:rPr>
              <w:rStyle w:val="PlaceholderText"/>
              <w:lang w:val="de-DE"/>
            </w:rPr>
            <w:t>[Your name]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571F48" w:rsidRDefault="00571F48">
          <w:pPr>
            <w:pStyle w:val="C017F2630EF1497FA21A30D04ACBC4445"/>
          </w:pPr>
          <w:r>
            <w:rPr>
              <w:rStyle w:val="PlaceholderText"/>
              <w:lang w:val="de-DE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571F48" w:rsidRDefault="00571F48">
          <w:r>
            <w:rPr>
              <w:lang w:val="de-DE"/>
            </w:rPr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571F48" w:rsidRDefault="00571F48">
          <w:pPr>
            <w:pStyle w:val="814D91B4E35A4A8EB3E2F84E98E74C064"/>
          </w:pPr>
          <w:r>
            <w:rPr>
              <w:rStyle w:val="PlaceholderText"/>
              <w:lang w:val="de-DE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571F48" w:rsidRDefault="00571F48">
          <w:pPr>
            <w:pStyle w:val="130911BF1F514D638941CA2E112065E84"/>
          </w:pPr>
          <w:r>
            <w:rPr>
              <w:rStyle w:val="PlaceholderText"/>
              <w:lang w:val="de-DE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571F48" w:rsidRDefault="00571F48">
          <w:pPr>
            <w:pStyle w:val="00685D0351664F0CBF6D90731A3272C84"/>
          </w:pPr>
          <w:r>
            <w:rPr>
              <w:rStyle w:val="PlaceholderText"/>
              <w:lang w:val="de-DE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571F48" w:rsidRDefault="00571F48">
          <w:pPr>
            <w:pStyle w:val="2669A19C7C4E457E81A6FEDBAD504A214"/>
          </w:pPr>
          <w:r>
            <w:rPr>
              <w:rStyle w:val="PlaceholderText"/>
              <w:lang w:val="de-DE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571F48" w:rsidRDefault="00571F48">
          <w:pPr>
            <w:pStyle w:val="A9A72C90A8F34CD4847C7A8B155A5CA04"/>
          </w:pPr>
          <w:r>
            <w:rPr>
              <w:rStyle w:val="PlaceholderText"/>
              <w:lang w:val="de-DE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571F48" w:rsidRDefault="00571F48">
          <w:pPr>
            <w:pStyle w:val="BDF5B62EF2DF4E089960109BA73C19443"/>
          </w:pPr>
          <w:r>
            <w:rPr>
              <w:rStyle w:val="PlaceholderText"/>
              <w:lang w:val="de-DE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hyphenationZone w:val="425"/>
  <w:characterSpacingControl w:val="doNotCompress"/>
  <w:compat>
    <w:useFELayout/>
  </w:compat>
  <w:rsids>
    <w:rsidRoot w:val="00571F48"/>
    <w:rsid w:val="00571F4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F48"/>
  </w:style>
  <w:style w:type="paragraph" w:customStyle="1" w:styleId="PlaceholderAutotext38">
    <w:name w:val="PlaceholderAutotext_38"/>
    <w:rsid w:val="00571F48"/>
    <w:rPr>
      <w:sz w:val="24"/>
      <w:szCs w:val="24"/>
    </w:rPr>
  </w:style>
  <w:style w:type="paragraph" w:customStyle="1" w:styleId="PlaceholderAutotext41">
    <w:name w:val="PlaceholderAutotext_41"/>
    <w:rsid w:val="00571F48"/>
    <w:rPr>
      <w:sz w:val="24"/>
      <w:szCs w:val="24"/>
    </w:rPr>
  </w:style>
  <w:style w:type="paragraph" w:customStyle="1" w:styleId="PlaceholderAutotext6">
    <w:name w:val="PlaceholderAutotext_6"/>
    <w:rsid w:val="00571F48"/>
    <w:rPr>
      <w:sz w:val="24"/>
      <w:szCs w:val="24"/>
    </w:rPr>
  </w:style>
  <w:style w:type="paragraph" w:customStyle="1" w:styleId="C5064F97D5A94192BD6B1866B3308FA3">
    <w:name w:val="C5064F97D5A94192BD6B1866B3308FA3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571F4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571F4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571F4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571F4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571F4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571F4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571F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571F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571F4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Fax cover sheet (Professional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Fax cover sheet (Professional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88724</Value>
      <Value>519219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2009-01-02T00:00:00+00:00</AssetStart>
    <LastHandOff xmlns="f105ad54-119a-4495-aa55-0e28b6b4ad2f" xsi:nil="true"/>
    <AcquiredFrom xmlns="f105ad54-119a-4495-aa55-0e28b6b4ad2f" xsi:nil="true"/>
    <ArtSampleDocs xmlns="f105ad54-119a-4495-aa55-0e28b6b4ad2f" xsi:nil="true"/>
    <TPClientViewer xmlns="f105ad54-119a-4495-aa55-0e28b6b4ad2f">Microsoft Office Word</TPClientViewer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>O14_beta1</UANotes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2029-05-12T00:00:00+00:00</AssetExpire>
    <DSATActionTaken xmlns="f105ad54-119a-4495-aa55-0e28b6b4ad2f" xsi:nil="true"/>
    <CSXSubmissionMarket xmlns="f105ad54-119a-4495-aa55-0e28b6b4ad2f" xsi:nil="true"/>
    <SubmitterId xmlns="f105ad54-119a-4495-aa55-0e28b6b4ad2f" xsi:nil="true"/>
    <TPExecutable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TP010072673</AssetId>
    <TPApplication xmlns="f105ad54-119a-4495-aa55-0e28b6b4ad2f">Word</TPApplication>
    <TPLaunchHelpLink xmlns="f105ad54-119a-4495-aa55-0e28b6b4ad2f" xsi:nil="true"/>
    <IntlLocPriority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IntlLangReviewer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11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2003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100450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4294B2-ADEF-48E9-ACE8-38E086F1A7ED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DA2F8434-A98C-4B12-B486-DEDC94CD3487}"/>
</file>

<file path=customXml/itemProps4.xml><?xml version="1.0" encoding="utf-8"?>
<ds:datastoreItem xmlns:ds="http://schemas.openxmlformats.org/officeDocument/2006/customXml" ds:itemID="{0B2F6898-AF84-42CE-869A-322E7B15BE40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2007-01-10T15:27:00Z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10922900</vt:r8>
  </property>
</Properties>
</file>