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obere Tabelle enthält den Titel mit einer Abbildung eines Notizblocks und eines Stifts. Die untere Tabelle enthält ein Adressfeld."/>
      </w:tblPr>
      <w:tblGrid>
        <w:gridCol w:w="8769"/>
        <w:gridCol w:w="1435"/>
      </w:tblGrid>
      <w:tr w:rsidR="00046F14" w:rsidRPr="00046F14" w:rsidTr="005C4053">
        <w:trPr>
          <w:trHeight w:val="1890"/>
          <w:tblHeader/>
        </w:trPr>
        <w:tc>
          <w:tcPr>
            <w:tcW w:w="9355" w:type="dxa"/>
            <w:vAlign w:val="bottom"/>
          </w:tcPr>
          <w:bookmarkStart w:id="0" w:name="_GoBack"/>
          <w:bookmarkEnd w:id="0"/>
          <w:p w:rsidR="00046F14" w:rsidRPr="006D4DD1" w:rsidRDefault="00111A38" w:rsidP="00C93176">
            <w:pPr>
              <w:pStyle w:val="Titel"/>
            </w:pPr>
            <w:sdt>
              <w:sdtPr>
                <w:alias w:val="Titel eingeben:"/>
                <w:tag w:val="Titel eingeben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C93176">
                  <w:rPr>
                    <w:lang w:bidi="de-DE"/>
                  </w:rPr>
                  <w:t>Checkliste für meine ideale Wohnung</w:t>
                </w:r>
              </w:sdtContent>
            </w:sdt>
          </w:p>
        </w:tc>
        <w:tc>
          <w:tcPr>
            <w:tcW w:w="1435" w:type="dxa"/>
          </w:tcPr>
          <w:p w:rsidR="00046F14" w:rsidRPr="00046F14" w:rsidRDefault="00046F14" w:rsidP="00A104EE">
            <w:pPr>
              <w:pStyle w:val="Grafik"/>
            </w:pPr>
            <w:r w:rsidRPr="00046F14">
              <w:rPr>
                <w:lang w:eastAsia="de-DE"/>
              </w:rPr>
              <w:drawing>
                <wp:inline distT="0" distB="0" distL="0" distR="0">
                  <wp:extent cx="819150" cy="895350"/>
                  <wp:effectExtent l="0" t="0" r="0" b="0"/>
                  <wp:docPr id="1" name="Bild 1" descr="Notizblock-und-Stift-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Zwischenab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e obere Tabelle enthält den Titel mit einer Abbildung eines Notizblocks und eines Stifts. Die untere Tabelle enthält ein Adressfeld."/>
      </w:tblPr>
      <w:tblGrid>
        <w:gridCol w:w="1258"/>
        <w:gridCol w:w="8946"/>
      </w:tblGrid>
      <w:tr w:rsidR="00C57203" w:rsidTr="00E575C9">
        <w:sdt>
          <w:sdtPr>
            <w:alias w:val="Adresse:"/>
            <w:tag w:val="Adresse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Default="009719A2" w:rsidP="009719A2">
                <w:pPr>
                  <w:spacing w:after="0"/>
                </w:pPr>
                <w:r>
                  <w:rPr>
                    <w:lang w:bidi="de-DE"/>
                  </w:rPr>
                  <w:t>Adresse:</w:t>
                </w:r>
              </w:p>
            </w:tc>
          </w:sdtContent>
        </w:sdt>
        <w:sdt>
          <w:sdtPr>
            <w:alias w:val="Adresse eingeben:"/>
            <w:tag w:val="Adresse eingeben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Default="009719A2" w:rsidP="009D5B56">
                <w:r w:rsidRPr="009719A2">
                  <w:rPr>
                    <w:lang w:bidi="de-DE"/>
                  </w:rPr>
                  <w:t>Adresse eingeben</w:t>
                </w:r>
              </w:p>
            </w:tc>
          </w:sdtContent>
        </w:sdt>
      </w:tr>
    </w:tbl>
    <w:p w:rsidR="008E6371" w:rsidRDefault="008E6371"/>
    <w:tbl>
      <w:tblPr>
        <w:tblStyle w:val="Checklistentabelle"/>
        <w:tblW w:w="5000" w:type="pct"/>
        <w:tblLook w:val="0080" w:firstRow="0" w:lastRow="0" w:firstColumn="1" w:lastColumn="0" w:noHBand="0" w:noVBand="0"/>
        <w:tblDescription w:val="Checklistentabelle für die ideale Wohnung mit absichtlich leer gelassener erster Spalte, damit ein Häkchen oder X neben den einzelnen Ausstattungspunkten der Wohnung angebracht werden kann"/>
      </w:tblPr>
      <w:tblGrid>
        <w:gridCol w:w="336"/>
        <w:gridCol w:w="4397"/>
        <w:gridCol w:w="5461"/>
      </w:tblGrid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Default="00111A38">
            <w:sdt>
              <w:sdtPr>
                <w:alias w:val="Anzahl der Schlafzimmer:"/>
                <w:tag w:val="Anzahl der Schlafzimmer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DB61F5">
                  <w:rPr>
                    <w:lang w:bidi="de-DE"/>
                  </w:rPr>
                  <w:t>Anzahl der Schlafzimmer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111A38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Anzahl der Schlafzimmer eingeben:"/>
                <w:tag w:val="Anzahl der Schlafzimmer eingeben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de-DE"/>
                  </w:rPr>
                  <w:t>Anzahl der Schlafzimmer</w:t>
                </w:r>
                <w:r w:rsidR="00F34F60" w:rsidRPr="00DB61F5">
                  <w:rPr>
                    <w:lang w:bidi="de-DE"/>
                  </w:rPr>
                  <w:t xml:space="preserve"> eingeben</w:t>
                </w:r>
              </w:sdtContent>
            </w:sdt>
          </w:p>
        </w:tc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Anzahl der Badezimmer:"/>
            <w:tag w:val="Anzahl der Badezimmer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de-DE"/>
                  </w:rPr>
                  <w:t>Anzahl der Badezimmer</w:t>
                </w:r>
              </w:p>
            </w:tc>
          </w:sdtContent>
        </w:sdt>
        <w:sdt>
          <w:sdtPr>
            <w:alias w:val="Anzahl der Badezimmer eingeben:"/>
            <w:tag w:val="Anzahl der Badezimmer eingeben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Anzahl der Badezimmer eingeben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Gesamtfläche in Quadratmetern:"/>
            <w:tag w:val="Gesamtfläche in Quadratmetern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de-DE"/>
                  </w:rPr>
                  <w:t>Gesamtfläche in Quadratmetern</w:t>
                </w:r>
              </w:p>
            </w:tc>
          </w:sdtContent>
        </w:sdt>
        <w:sdt>
          <w:sdtPr>
            <w:alias w:val="Gesamtfläche in Quadratmetern eingeben:"/>
            <w:tag w:val="Gesamtfläche in Quadratmetern eingeben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Gesamtfläche in Quadratmetern eingeben</w:t>
                </w:r>
              </w:p>
            </w:tc>
          </w:sdtContent>
        </w:sdt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Büro/Arbeitszimmer/Hobbyraum:"/>
            <w:tag w:val="Büro/Arbeitszimmer/Hobbyraum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de-DE"/>
                  </w:rPr>
                  <w:t>Büro/Arbeitszimmer/Hobbyraum</w:t>
                </w:r>
              </w:p>
            </w:tc>
          </w:sdtContent>
        </w:sdt>
        <w:sdt>
          <w:sdtPr>
            <w:alias w:val="Büro/Arbeitszimmer/Hobbyraum eingeben:"/>
            <w:tag w:val="Büro/Arbeitszimmer/Hobbyraum eingeben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Büro/Arbeitszimmer/Hobbyraum eingeben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Höhe der Miete:"/>
            <w:tag w:val="Höhe der Miete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de-DE"/>
                  </w:rPr>
                  <w:t>Höhe der Miete</w:t>
                </w:r>
              </w:p>
            </w:tc>
          </w:sdtContent>
        </w:sdt>
        <w:sdt>
          <w:sdtPr>
            <w:alias w:val="Höhe der Miete eingeben:"/>
            <w:tag w:val="Höhe der Miete eingeben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Höhe der Miete eingeben</w:t>
                </w:r>
              </w:p>
            </w:tc>
          </w:sdtContent>
        </w:sdt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Mietzeitraum (z. B. monatsweise, jährlich):"/>
            <w:tag w:val="Mietzeitraum (z. B. monatsweise, jährlich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de-DE"/>
                  </w:rPr>
                  <w:t xml:space="preserve">Mietzeitraum </w:t>
                </w:r>
                <w:r w:rsidRPr="00401C39">
                  <w:rPr>
                    <w:rStyle w:val="SchwacheHervorhebung"/>
                    <w:lang w:bidi="de-DE"/>
                  </w:rPr>
                  <w:t>(z. B. monatsweise, jährlich)</w:t>
                </w:r>
              </w:p>
            </w:tc>
          </w:sdtContent>
        </w:sdt>
        <w:sdt>
          <w:sdtPr>
            <w:alias w:val="Mietzeitraum (z. B. monatsweise, jährlich) eingeben:"/>
            <w:tag w:val="Mietzeitraum (z. B. monatsweise, jährlich) eingeben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Mietzeitraum eingeben</w:t>
                </w:r>
                <w:r w:rsidR="00F34F60" w:rsidRPr="00401C39">
                  <w:rPr>
                    <w:rStyle w:val="Hervorhebung"/>
                    <w:lang w:bidi="de-DE"/>
                  </w:rPr>
                  <w:t xml:space="preserve"> (z. B. monatsweise, jährlich)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Ort (z. B. Einkaufsmöglichkeiten, Nahverkehr):"/>
            <w:tag w:val="Ort (z. B. Einkaufsmöglichkeiten, Nahverkehr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de-DE"/>
                  </w:rPr>
                  <w:t xml:space="preserve">Ort </w:t>
                </w:r>
                <w:r w:rsidRPr="00401C39">
                  <w:rPr>
                    <w:rStyle w:val="SchwacheHervorhebung"/>
                    <w:lang w:bidi="de-DE"/>
                  </w:rPr>
                  <w:t>(z. B. Einkaufsmöglichkeiten, Nahverkehr)</w:t>
                </w:r>
              </w:p>
            </w:tc>
          </w:sdtContent>
        </w:sdt>
        <w:sdt>
          <w:sdtPr>
            <w:alias w:val="Ort eingeben (z. B. Einkaufsmöglichkeiten, Nahverkehr):"/>
            <w:tag w:val="Ort eingeben (z. B. Einkaufsmöglichkeiten, Nahverkehr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 xml:space="preserve">Ort eingeben </w:t>
                </w:r>
                <w:r w:rsidR="00F34F60" w:rsidRPr="00401C39">
                  <w:rPr>
                    <w:rStyle w:val="Hervorhebung"/>
                    <w:lang w:bidi="de-DE"/>
                  </w:rPr>
                  <w:t>(z. B. Einkaufsmöglichkeiten, Nahverkehr)</w:t>
                </w:r>
              </w:p>
            </w:tc>
          </w:sdtContent>
        </w:sdt>
      </w:tr>
      <w:tr w:rsidR="005C4053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Haustiere erlaubt:"/>
            <w:tag w:val="Haustiere erlaubt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Haustiere erlaubt</w:t>
                </w:r>
              </w:p>
            </w:tc>
          </w:sdtContent>
        </w:sdt>
        <w:sdt>
          <w:sdtPr>
            <w:alias w:val="Haustiere erlaubt eingeben:"/>
            <w:tag w:val="Haustiere erlaubt eingeben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Haustiere erlaubt eingeben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Parkplatz in der Anlage:"/>
            <w:tag w:val="Parkplatz in der Anlage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Parkplatz in der Anlage</w:t>
                </w:r>
              </w:p>
            </w:tc>
          </w:sdtContent>
        </w:sdt>
        <w:sdt>
          <w:sdtPr>
            <w:alias w:val="Parkplatz in der Anlage eingeben:"/>
            <w:tag w:val="Parkplatz in der Anlage eingeben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Parkplatz in der Anlage eingeben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Enthaltene Nebenkosten:"/>
            <w:tag w:val="Enthaltene Nebenkosten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Enthaltene Nebenkosten</w:t>
                </w:r>
              </w:p>
            </w:tc>
          </w:sdtContent>
        </w:sdt>
        <w:sdt>
          <w:sdtPr>
            <w:alias w:val="Enthaltene Nebenkosten eingeben:"/>
            <w:tag w:val="Enthaltene Nebenkosten eingeben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Enthaltene Nebenkosten eingeben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Sicherheitssystem:"/>
            <w:tag w:val="Sicherheitssystem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Sicherheitssystem</w:t>
                </w:r>
              </w:p>
            </w:tc>
          </w:sdtContent>
        </w:sdt>
        <w:sdt>
          <w:sdtPr>
            <w:alias w:val="Sicherheitssystem eingeben:"/>
            <w:tag w:val="Sicherheitssystem eingeben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Sicherheitssystem eingeben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Heizung (z. B. Zentralheizung, Warmluftheizung):"/>
            <w:tag w:val="Heizung (z. B. Zentralheizung, Warmluftheizung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 xml:space="preserve">Heizung </w:t>
                </w:r>
                <w:r w:rsidRPr="00401C39">
                  <w:rPr>
                    <w:rStyle w:val="SchwacheHervorhebung"/>
                    <w:lang w:bidi="de-DE"/>
                  </w:rPr>
                  <w:t>(z. B. Zentralheizung, Warmluftheizung)</w:t>
                </w:r>
              </w:p>
            </w:tc>
          </w:sdtContent>
        </w:sdt>
        <w:sdt>
          <w:sdtPr>
            <w:alias w:val="Heizung eingeben (z. B. Zentralheizung, Warmluftheizung):"/>
            <w:tag w:val="Heizung eingeben (z. B. Zentralheizung, Warmluftheizung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 xml:space="preserve">Heizung eingeben </w:t>
                </w:r>
                <w:r w:rsidR="00F34F60" w:rsidRPr="00401C39">
                  <w:rPr>
                    <w:rStyle w:val="Hervorhebung"/>
                    <w:lang w:bidi="de-DE"/>
                  </w:rPr>
                  <w:t>(z. B. Zentralheizung, Warmluftheizung)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Kabelanschluss:"/>
            <w:tag w:val="Kabelanschluss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Kabelanschluss</w:t>
                </w:r>
              </w:p>
            </w:tc>
          </w:sdtContent>
        </w:sdt>
        <w:sdt>
          <w:sdtPr>
            <w:alias w:val="Kabelanschluss eingeben:"/>
            <w:tag w:val="Kabelanschluss eingeben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Kabelanschluss eingeben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Breitband-Internetzugang:"/>
            <w:tag w:val="Breitband-Internetzugang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Breitband-Internetzugang</w:t>
                </w:r>
              </w:p>
            </w:tc>
          </w:sdtContent>
        </w:sdt>
        <w:sdt>
          <w:sdtPr>
            <w:alias w:val="Breitband-Internetzugang eingeben:"/>
            <w:tag w:val="Breitband-Internetzugang eingeben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Breitband-Internetzugang eingeben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Lagermöglichkeiten in der Anlage:"/>
            <w:tag w:val="Lagermöglichkeiten in der Anlage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Lagermöglichkeiten in der Anlage</w:t>
                </w:r>
              </w:p>
            </w:tc>
          </w:sdtContent>
        </w:sdt>
        <w:sdt>
          <w:sdtPr>
            <w:alias w:val="Lagermöglichkeiten in der Anlage eingeben:"/>
            <w:tag w:val="Lagermöglichkeiten in der Anlage eingeben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Lagermöglichkeiten in der Anlage eingeben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Waschküche in der Anlage:"/>
            <w:tag w:val="Waschküche in der Anlage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Waschküche in der Anlage</w:t>
                </w:r>
              </w:p>
            </w:tc>
          </w:sdtContent>
        </w:sdt>
        <w:sdt>
          <w:sdtPr>
            <w:alias w:val="Waschküche in der Anlage eingeben:"/>
            <w:tag w:val="Waschküche in der Anlage eingeben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Waschküche in der Anlage eingeben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Kamin:"/>
            <w:tag w:val="Kamin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Kamin</w:t>
                </w:r>
              </w:p>
            </w:tc>
          </w:sdtContent>
        </w:sdt>
        <w:sdt>
          <w:sdtPr>
            <w:alias w:val="Kamin eingeben:"/>
            <w:tag w:val="Kamin eingeben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Kamin eingeben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Deckengewölbe:"/>
            <w:tag w:val="Deckengewölbe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Deckengewölbe</w:t>
                </w:r>
              </w:p>
            </w:tc>
          </w:sdtContent>
        </w:sdt>
        <w:sdt>
          <w:sdtPr>
            <w:alias w:val="Deckengewölbe eingeben:"/>
            <w:tag w:val="Deckengewölbe eingeben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Deckengewölbe eingeben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Böden (z. B. Teppichboden, Parkett, Fliesen):"/>
            <w:tag w:val="Böden (z. B. Teppichboden, Parkett, Fliesen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 xml:space="preserve">Böden </w:t>
                </w:r>
                <w:r w:rsidRPr="00401C39">
                  <w:rPr>
                    <w:rStyle w:val="SchwacheHervorhebung"/>
                    <w:lang w:bidi="de-DE"/>
                  </w:rPr>
                  <w:t>(z. B. Teppichboden, Parkett, Fliesen)</w:t>
                </w:r>
              </w:p>
            </w:tc>
          </w:sdtContent>
        </w:sdt>
        <w:sdt>
          <w:sdtPr>
            <w:alias w:val="Böden eingeben (z. B. Teppichboden, Parkett, Fliesen):"/>
            <w:tag w:val="Böden eingeben (z. B. Teppichboden, Parkett, Fliesen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 xml:space="preserve">Böden eingeben </w:t>
                </w:r>
                <w:r w:rsidR="00F34F60" w:rsidRPr="00401C39">
                  <w:rPr>
                    <w:rStyle w:val="Hervorhebung"/>
                    <w:lang w:bidi="de-DE"/>
                  </w:rPr>
                  <w:t>(z. B. Teppichboden, Parkett, Fliesen)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Aussicht (z. B. Wasser, Stadt, Berge):"/>
            <w:tag w:val="Aussicht (z. B. Wasser, Stadt, Berge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 xml:space="preserve">Aussicht </w:t>
                </w:r>
                <w:r w:rsidRPr="00401C39">
                  <w:rPr>
                    <w:rStyle w:val="SchwacheHervorhebung"/>
                    <w:lang w:bidi="de-DE"/>
                  </w:rPr>
                  <w:t>(z. B. Wasser, Stadt, Berge)</w:t>
                </w:r>
              </w:p>
            </w:tc>
          </w:sdtContent>
        </w:sdt>
        <w:sdt>
          <w:sdtPr>
            <w:alias w:val="Aussicht eingeben (z. B. Wasser, Stadt, Berge):"/>
            <w:tag w:val="Aussicht eingeben (z. B. Wasser, Stadt, Berge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 xml:space="preserve">Aussicht eingeben </w:t>
                </w:r>
                <w:r w:rsidR="00F34F60" w:rsidRPr="00401C39">
                  <w:rPr>
                    <w:rStyle w:val="Hervorhebung"/>
                    <w:lang w:bidi="de-DE"/>
                  </w:rPr>
                  <w:t>(z. B. Wasser, Stadt, Berge)</w:t>
                </w:r>
              </w:p>
            </w:tc>
          </w:sdtContent>
        </w:sdt>
      </w:tr>
      <w:tr w:rsidR="005C4053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Fitnesscenter:"/>
            <w:tag w:val="Fitnesscenter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Fitnesscenter</w:t>
                </w:r>
              </w:p>
            </w:tc>
          </w:sdtContent>
        </w:sdt>
        <w:sdt>
          <w:sdtPr>
            <w:alias w:val="Fitnesscenter eingeben:"/>
            <w:tag w:val="Fitnesscenter eingeben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Fitnesscenter eingeben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Default="00111A38" w:rsidP="00F34F60">
            <w:sdt>
              <w:sdtPr>
                <w:alias w:val="Pool:"/>
                <w:tag w:val="Pool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DB61F5">
                  <w:rPr>
                    <w:lang w:bidi="de-DE"/>
                  </w:rPr>
                  <w:t>Pool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Default="00111A38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Pool eingeben:"/>
                <w:tag w:val="Pool eingeben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de-DE"/>
                  </w:rPr>
                  <w:t xml:space="preserve">Pool </w:t>
                </w:r>
                <w:r w:rsidR="00F34F60" w:rsidRPr="00DB61F5">
                  <w:rPr>
                    <w:lang w:bidi="de-DE"/>
                  </w:rPr>
                  <w:t>eingeben</w:t>
                </w:r>
              </w:sdtContent>
            </w:sdt>
          </w:p>
        </w:tc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Gemeinschaftsraum:"/>
            <w:tag w:val="Gemeinschaftsraum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Gemeinschaftsraum</w:t>
                </w:r>
              </w:p>
            </w:tc>
          </w:sdtContent>
        </w:sdt>
        <w:sdt>
          <w:sdtPr>
            <w:alias w:val="Gemeinschaftsraum eingeben:"/>
            <w:tag w:val="Gemeinschaftsraum eingeben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Gemeinschaftsraum eingeben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Gesellschaftliche Anlässe:"/>
            <w:tag w:val="Gesellschaftliche Anlässe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Gesellschaftliche Anlässe</w:t>
                </w:r>
              </w:p>
            </w:tc>
          </w:sdtContent>
        </w:sdt>
        <w:sdt>
          <w:sdtPr>
            <w:alias w:val="Gesellschaftliche Anlässe eingeben:"/>
            <w:tag w:val="Gesellschaftliche Anlässe eingeben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Gesellschaftliche Anlässe eingeben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Hausverwaltung vor Ort:"/>
            <w:tag w:val="Hausverwaltung vor Ort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Hausverwaltung vor Ort</w:t>
                </w:r>
              </w:p>
            </w:tc>
          </w:sdtContent>
        </w:sdt>
        <w:sdt>
          <w:sdtPr>
            <w:alias w:val="Hausverwaltung vor Ort eingeben:"/>
            <w:tag w:val="Hausverwaltung vor Ort eingeben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Hausverwaltung vor Ort eingeben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Alter des Gebäudes:"/>
            <w:tag w:val="Alter des Gebäudes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de-DE"/>
                  </w:rPr>
                  <w:t>Alter des Gebäudes</w:t>
                </w:r>
              </w:p>
            </w:tc>
          </w:sdtContent>
        </w:sdt>
        <w:sdt>
          <w:sdtPr>
            <w:alias w:val="Alter des Gebäudes eingeben:"/>
            <w:tag w:val="Alter des Gebäudes eingeben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de-DE"/>
                  </w:rPr>
                  <w:t>Alter des Gebäudes eingeben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alias w:val="Sonstige Ausstattungspunkte:"/>
              <w:tag w:val="Sonstige Ausstattungspunkte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Default="00F34F60" w:rsidP="00F34F60">
                <w:r w:rsidRPr="00DB61F5">
                  <w:rPr>
                    <w:lang w:bidi="de-DE"/>
                  </w:rPr>
                  <w:t>Sonstige Ausstattungspunkte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Sonstige Ausstattungspunkte eingeben:"/>
              <w:tag w:val="Sonstige Ausstattungspunkte eingeben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de-DE"/>
                  </w:rPr>
                  <w:t>Sonstige Ausstattungspunkte eingeben</w:t>
                </w:r>
              </w:p>
            </w:sdtContent>
          </w:sdt>
        </w:tc>
      </w:tr>
    </w:tbl>
    <w:p w:rsidR="005C4053" w:rsidRDefault="005C4053"/>
    <w:sectPr w:rsidR="005C4053" w:rsidSect="00111A38">
      <w:footerReference w:type="default" r:id="rId8"/>
      <w:pgSz w:w="11906" w:h="16838" w:code="9"/>
      <w:pgMar w:top="1361" w:right="851" w:bottom="136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2D" w:rsidRDefault="0030652D">
      <w:pPr>
        <w:spacing w:before="0" w:after="0"/>
      </w:pPr>
      <w:r>
        <w:separator/>
      </w:r>
    </w:p>
  </w:endnote>
  <w:endnote w:type="continuationSeparator" w:id="0">
    <w:p w:rsidR="0030652D" w:rsidRDefault="003065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11A38">
          <w:rPr>
            <w:noProof/>
            <w:lang w:bidi="de-DE"/>
          </w:rPr>
          <w:t>0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2D" w:rsidRDefault="0030652D">
      <w:pPr>
        <w:spacing w:before="0" w:after="0"/>
      </w:pPr>
      <w:r>
        <w:separator/>
      </w:r>
    </w:p>
  </w:footnote>
  <w:footnote w:type="continuationSeparator" w:id="0">
    <w:p w:rsidR="0030652D" w:rsidRDefault="003065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111A38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D4DD1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3559"/>
  </w:style>
  <w:style w:type="paragraph" w:styleId="berschrift1">
    <w:name w:val="heading 1"/>
    <w:basedOn w:val="Standard"/>
    <w:next w:val="Standard"/>
    <w:link w:val="berschrift1Zchn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1">
    <w:name w:val="List Table 1 Light Accent 1"/>
    <w:basedOn w:val="NormaleTabel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53920"/>
    <w:rPr>
      <w:color w:val="808080"/>
    </w:rPr>
  </w:style>
  <w:style w:type="table" w:styleId="TabellemithellemGitternetz">
    <w:name w:val="Grid Table Light"/>
    <w:basedOn w:val="NormaleTabel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fik">
    <w:name w:val="Grafik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371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E6371"/>
  </w:style>
  <w:style w:type="paragraph" w:styleId="Blocktext">
    <w:name w:val="Block Text"/>
    <w:basedOn w:val="Standard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63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6371"/>
  </w:style>
  <w:style w:type="paragraph" w:styleId="Textkrper2">
    <w:name w:val="Body Text 2"/>
    <w:basedOn w:val="Standard"/>
    <w:link w:val="Textkrper2Zchn"/>
    <w:uiPriority w:val="99"/>
    <w:semiHidden/>
    <w:unhideWhenUsed/>
    <w:rsid w:val="008E637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E6371"/>
  </w:style>
  <w:style w:type="paragraph" w:styleId="Textkrper3">
    <w:name w:val="Body Text 3"/>
    <w:basedOn w:val="Standard"/>
    <w:link w:val="Textkrper3Zchn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E6371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E6371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E637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E637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E637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E6371"/>
    <w:pPr>
      <w:spacing w:after="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E637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E637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E6371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E6371"/>
  </w:style>
  <w:style w:type="table" w:styleId="FarbigesRaster">
    <w:name w:val="Colorful Grid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E637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37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37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371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E6371"/>
  </w:style>
  <w:style w:type="character" w:customStyle="1" w:styleId="DatumZchn">
    <w:name w:val="Datum Zchn"/>
    <w:basedOn w:val="Absatz-Standardschriftart"/>
    <w:link w:val="Datum"/>
    <w:uiPriority w:val="99"/>
    <w:semiHidden/>
    <w:rsid w:val="008E637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E6371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E6371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E6371"/>
  </w:style>
  <w:style w:type="character" w:styleId="Hervorhebung">
    <w:name w:val="Emphasis"/>
    <w:basedOn w:val="Absatz-Standardschriftart"/>
    <w:uiPriority w:val="5"/>
    <w:qFormat/>
    <w:rsid w:val="008E637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8E637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E6371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06B8D"/>
    <w:pPr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06B8D"/>
  </w:style>
  <w:style w:type="character" w:styleId="Funotenzeichen">
    <w:name w:val="footnote reference"/>
    <w:basedOn w:val="Absatz-Standardschriftart"/>
    <w:uiPriority w:val="99"/>
    <w:semiHidden/>
    <w:unhideWhenUsed/>
    <w:rsid w:val="008E637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6371"/>
    <w:rPr>
      <w:szCs w:val="20"/>
    </w:rPr>
  </w:style>
  <w:style w:type="table" w:styleId="Gitternetztabelle1hell">
    <w:name w:val="Grid Table 1 Light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06B8D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B8D"/>
  </w:style>
  <w:style w:type="character" w:customStyle="1" w:styleId="berschrift3Zeichen">
    <w:name w:val="Überschrift 3 Zeichen"/>
    <w:basedOn w:val="Absatz-Standardschriftar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8E6371"/>
  </w:style>
  <w:style w:type="paragraph" w:styleId="HTMLAdresse">
    <w:name w:val="HTML Address"/>
    <w:basedOn w:val="Standard"/>
    <w:link w:val="HTMLAdresseZchn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E6371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E637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E6371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6371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E6371"/>
  </w:style>
  <w:style w:type="paragraph" w:styleId="Liste">
    <w:name w:val="List"/>
    <w:basedOn w:val="Standard"/>
    <w:uiPriority w:val="99"/>
    <w:semiHidden/>
    <w:unhideWhenUsed/>
    <w:rsid w:val="008E637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E637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E637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E637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E637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8E637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E6371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StandardWeb">
    <w:name w:val="Normal (Web)"/>
    <w:basedOn w:val="Standard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E637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E6371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E6371"/>
  </w:style>
  <w:style w:type="character" w:styleId="Seitenzahl">
    <w:name w:val="page number"/>
    <w:basedOn w:val="Absatz-Standardschriftart"/>
    <w:uiPriority w:val="99"/>
    <w:semiHidden/>
    <w:unhideWhenUsed/>
    <w:rsid w:val="008E6371"/>
  </w:style>
  <w:style w:type="table" w:styleId="EinfacheTabelle1">
    <w:name w:val="Plain Table 1"/>
    <w:basedOn w:val="NormaleTabel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6371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E6371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E6371"/>
  </w:style>
  <w:style w:type="character" w:customStyle="1" w:styleId="AnredeZchn">
    <w:name w:val="Anrede Zchn"/>
    <w:basedOn w:val="Absatz-Standardschriftart"/>
    <w:link w:val="Anrede"/>
    <w:uiPriority w:val="99"/>
    <w:semiHidden/>
    <w:rsid w:val="008E6371"/>
  </w:style>
  <w:style w:type="paragraph" w:styleId="Unterschrift">
    <w:name w:val="Signature"/>
    <w:basedOn w:val="Standard"/>
    <w:link w:val="UnterschriftZchn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E6371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E6371"/>
    <w:rPr>
      <w:color w:val="5A5A5A" w:themeColor="text1" w:themeTint="A5"/>
      <w:spacing w:val="15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E6371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E637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E637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E637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E637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E637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E637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E637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E637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E637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E6371"/>
    <w:pPr>
      <w:spacing w:after="100"/>
      <w:ind w:left="1760"/>
    </w:pPr>
  </w:style>
  <w:style w:type="paragraph" w:styleId="Inhaltsverzeichnisberschrift">
    <w:name w:val="TOC Heading"/>
    <w:next w:val="Standard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entabelle">
    <w:name w:val="Checklistentabelle"/>
    <w:basedOn w:val="NormaleTabel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chwacheHervorhebung">
    <w:name w:val="Subtle Emphasis"/>
    <w:basedOn w:val="Absatz-Standardschriftar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E05398" w:rsidP="008E7A69">
          <w:pPr>
            <w:pStyle w:val="BE8489D88CAB455BAC0BAD35943B95A42"/>
          </w:pPr>
          <w:r w:rsidRPr="00C93176">
            <w:rPr>
              <w:lang w:bidi="de-DE"/>
            </w:rPr>
            <w:t>Checkliste für meine ideale Wohnung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E05398" w:rsidP="00561849">
          <w:pPr>
            <w:pStyle w:val="21A1E2E35D724197914815305F3376AA16"/>
          </w:pPr>
          <w:r>
            <w:rPr>
              <w:lang w:bidi="de-DE"/>
            </w:rPr>
            <w:t>Adresse: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E05398">
          <w:r w:rsidRPr="009719A2">
            <w:rPr>
              <w:lang w:bidi="de-DE"/>
            </w:rPr>
            <w:t>Adresse eingeben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E05398" w:rsidP="00E05398">
          <w:pPr>
            <w:pStyle w:val="3A66786124544722BAE9FC9A6174800E4"/>
          </w:pPr>
          <w:r w:rsidRPr="00DB61F5">
            <w:rPr>
              <w:lang w:bidi="de-DE"/>
            </w:rPr>
            <w:t xml:space="preserve">Ort </w:t>
          </w:r>
          <w:r w:rsidRPr="00401C39">
            <w:rPr>
              <w:rStyle w:val="SchwacheHervorhebung"/>
              <w:lang w:bidi="de-DE"/>
            </w:rPr>
            <w:t>(z. B. Einkaufsmöglichkeiten, Nahverkehr)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E05398" w:rsidP="00E05398">
          <w:pPr>
            <w:pStyle w:val="3D2496530C0F4895B7BEE85B938DAA014"/>
          </w:pPr>
          <w:r w:rsidRPr="00DB61F5">
            <w:rPr>
              <w:lang w:bidi="de-DE"/>
            </w:rPr>
            <w:t xml:space="preserve">Mietzeitraum </w:t>
          </w:r>
          <w:r w:rsidRPr="00401C39">
            <w:rPr>
              <w:rStyle w:val="SchwacheHervorhebung"/>
              <w:lang w:bidi="de-DE"/>
            </w:rPr>
            <w:t>(z. B. monatsweise, jährlich)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E05398" w:rsidP="00E05398">
          <w:pPr>
            <w:pStyle w:val="01B8203FA1C74120AF9B594AA74845964"/>
          </w:pPr>
          <w:r w:rsidRPr="00DB61F5">
            <w:rPr>
              <w:lang w:bidi="de-DE"/>
            </w:rPr>
            <w:t>Höhe der Miete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E05398" w:rsidP="00E05398">
          <w:pPr>
            <w:pStyle w:val="17C9A4E94B024C0795B907AE652341814"/>
          </w:pPr>
          <w:r w:rsidRPr="00DB61F5">
            <w:rPr>
              <w:lang w:bidi="de-DE"/>
            </w:rPr>
            <w:t>Büro/Arbeitszimmer/Hobbyraum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E05398" w:rsidP="00E05398">
          <w:pPr>
            <w:pStyle w:val="8549BF8A911B47FEB65365F406AC3F744"/>
          </w:pPr>
          <w:r w:rsidRPr="00DB61F5">
            <w:rPr>
              <w:lang w:bidi="de-DE"/>
            </w:rPr>
            <w:t>Gesamtfläche in Quadratmetern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E05398" w:rsidP="00E05398">
          <w:pPr>
            <w:pStyle w:val="677790E4F0374C5A9E7A13EDBDC5DF1D5"/>
          </w:pPr>
          <w:r w:rsidRPr="00DB61F5">
            <w:rPr>
              <w:lang w:bidi="de-DE"/>
            </w:rPr>
            <w:t>Anzahl der Badezimmer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E05398" w:rsidP="00E05398">
          <w:pPr>
            <w:pStyle w:val="3C9636AF94EC45DE99F58BFCCEB528325"/>
          </w:pPr>
          <w:r w:rsidRPr="00DB61F5">
            <w:rPr>
              <w:lang w:bidi="de-DE"/>
            </w:rPr>
            <w:t>Anzahl der Schlafzimmer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E05398" w:rsidP="00561849">
          <w:pPr>
            <w:pStyle w:val="0AC4F916618A4E43A477EC03EFBE2102"/>
          </w:pPr>
          <w:r>
            <w:rPr>
              <w:lang w:bidi="de-DE"/>
            </w:rPr>
            <w:t>Anzahl der Schlafzimmer eingeben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E05398" w:rsidP="00561849">
          <w:pPr>
            <w:pStyle w:val="87E78151C6204C6686C83E77620F28F3"/>
          </w:pPr>
          <w:r>
            <w:rPr>
              <w:lang w:bidi="de-DE"/>
            </w:rPr>
            <w:t>Gesamtfläche in Quadratmetern eingeben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E05398" w:rsidP="00561849">
          <w:pPr>
            <w:pStyle w:val="273C203D4A02465D9708F9A4CFFF830B"/>
          </w:pPr>
          <w:r>
            <w:rPr>
              <w:lang w:bidi="de-DE"/>
            </w:rPr>
            <w:t>Büro/Arbeitszimmer/Hobbyraum eingeben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E05398" w:rsidP="00561849">
          <w:pPr>
            <w:pStyle w:val="0E37E733F01D48E3BE8F835831331290"/>
          </w:pPr>
          <w:r>
            <w:rPr>
              <w:lang w:bidi="de-DE"/>
            </w:rPr>
            <w:t>Höhe der Miete eingeben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E05398" w:rsidP="00E05398">
          <w:pPr>
            <w:pStyle w:val="1926BDC9C3B1408FBD1E3BAC42B70DF81"/>
          </w:pPr>
          <w:r>
            <w:rPr>
              <w:lang w:bidi="de-DE"/>
            </w:rPr>
            <w:t>Mietzeitraum eingeben</w:t>
          </w:r>
          <w:r w:rsidRPr="00401C39">
            <w:rPr>
              <w:rStyle w:val="Hervorhebung"/>
              <w:lang w:bidi="de-DE"/>
            </w:rPr>
            <w:t xml:space="preserve"> (z. B. monatsweise, jährlich)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E05398" w:rsidP="00E05398">
          <w:pPr>
            <w:pStyle w:val="9C06D1B6B34F4B6881B24B026C4C3A511"/>
          </w:pPr>
          <w:r>
            <w:rPr>
              <w:lang w:bidi="de-DE"/>
            </w:rPr>
            <w:t xml:space="preserve">Ort eingeben </w:t>
          </w:r>
          <w:r w:rsidRPr="00401C39">
            <w:rPr>
              <w:rStyle w:val="Hervorhebung"/>
              <w:lang w:bidi="de-DE"/>
            </w:rPr>
            <w:t>(z. B. Einkaufsmöglichkeiten, Nahverkehr)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E05398" w:rsidP="00E05398">
          <w:pPr>
            <w:pStyle w:val="D54D1508EB344578A5D247BD6A0B675D4"/>
          </w:pPr>
          <w:r w:rsidRPr="00DB61F5">
            <w:rPr>
              <w:lang w:bidi="de-DE"/>
            </w:rPr>
            <w:t>Haustiere erlaubt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E05398" w:rsidP="00561849">
          <w:pPr>
            <w:pStyle w:val="DC8B6491744E43B9AC6DE1DD1027BA00"/>
          </w:pPr>
          <w:r>
            <w:rPr>
              <w:lang w:bidi="de-DE"/>
            </w:rPr>
            <w:t>Haustiere erlaubt eingeben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E05398" w:rsidP="00E05398">
          <w:pPr>
            <w:pStyle w:val="D82DE276F91B4BB79F9E3393B3C313F44"/>
          </w:pPr>
          <w:r w:rsidRPr="00DB61F5">
            <w:rPr>
              <w:lang w:bidi="de-DE"/>
            </w:rPr>
            <w:t>Parkplatz in der Anlage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E05398" w:rsidP="00561849">
          <w:pPr>
            <w:pStyle w:val="49F784A30BE94035A218AD5E917E1409"/>
          </w:pPr>
          <w:r>
            <w:rPr>
              <w:lang w:bidi="de-DE"/>
            </w:rPr>
            <w:t>Parkplatz in der Anlage eingeben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E05398" w:rsidP="00E05398">
          <w:pPr>
            <w:pStyle w:val="0A12BD56273049AEB777CDBFFB6EECF14"/>
          </w:pPr>
          <w:r w:rsidRPr="00DB61F5">
            <w:rPr>
              <w:lang w:bidi="de-DE"/>
            </w:rPr>
            <w:t>Enthaltene Nebenkosten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E05398" w:rsidP="00561849">
          <w:pPr>
            <w:pStyle w:val="9B99978FD8E8480EB87CE8A03AD264A7"/>
          </w:pPr>
          <w:r>
            <w:rPr>
              <w:lang w:bidi="de-DE"/>
            </w:rPr>
            <w:t>Enthaltene Nebenkosten eingeben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E05398" w:rsidP="00E05398">
          <w:pPr>
            <w:pStyle w:val="AD5DABBCA9BF46F19938C0A99BE3D7154"/>
          </w:pPr>
          <w:r w:rsidRPr="00DB61F5">
            <w:rPr>
              <w:lang w:bidi="de-DE"/>
            </w:rPr>
            <w:t>Sicherheitssystem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E05398" w:rsidP="00561849">
          <w:pPr>
            <w:pStyle w:val="A7C21DF4FBEF459180057FE248C09523"/>
          </w:pPr>
          <w:r>
            <w:rPr>
              <w:lang w:bidi="de-DE"/>
            </w:rPr>
            <w:t>Sicherheitssystem eingeben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E05398" w:rsidP="00E05398">
          <w:pPr>
            <w:pStyle w:val="7426608E2245404EBB66F631035FF1094"/>
          </w:pPr>
          <w:r w:rsidRPr="00DB61F5">
            <w:rPr>
              <w:lang w:bidi="de-DE"/>
            </w:rPr>
            <w:t xml:space="preserve">Heizung </w:t>
          </w:r>
          <w:r w:rsidRPr="00401C39">
            <w:rPr>
              <w:rStyle w:val="SchwacheHervorhebung"/>
              <w:lang w:bidi="de-DE"/>
            </w:rPr>
            <w:t>(z. B. Zentralheizung, Warmluftheizung)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E05398" w:rsidP="00E05398">
          <w:pPr>
            <w:pStyle w:val="65246060D0484F1283618971F3B511E11"/>
          </w:pPr>
          <w:r>
            <w:rPr>
              <w:lang w:bidi="de-DE"/>
            </w:rPr>
            <w:t xml:space="preserve">Heizung eingeben </w:t>
          </w:r>
          <w:r w:rsidRPr="00401C39">
            <w:rPr>
              <w:rStyle w:val="Hervorhebung"/>
              <w:lang w:bidi="de-DE"/>
            </w:rPr>
            <w:t>(z. B. Zentralheizung, Warmluftheizung)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E05398" w:rsidP="00E05398">
          <w:pPr>
            <w:pStyle w:val="E1551014FD634DA4A8D070B293F61AE64"/>
          </w:pPr>
          <w:r w:rsidRPr="00DB61F5">
            <w:rPr>
              <w:lang w:bidi="de-DE"/>
            </w:rPr>
            <w:t>Kabelanschluss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E05398" w:rsidP="00561849">
          <w:pPr>
            <w:pStyle w:val="36E7E98808BA4F4AB7A1B0E61B3371E9"/>
          </w:pPr>
          <w:r>
            <w:rPr>
              <w:lang w:bidi="de-DE"/>
            </w:rPr>
            <w:t>Kabelanschluss eingeben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E05398" w:rsidP="00E05398">
          <w:pPr>
            <w:pStyle w:val="8594E40CDDCF4498A145D05687D7A1464"/>
          </w:pPr>
          <w:r w:rsidRPr="00DB61F5">
            <w:rPr>
              <w:lang w:bidi="de-DE"/>
            </w:rPr>
            <w:t>Breitband-Internetzugang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E05398" w:rsidP="00561849">
          <w:pPr>
            <w:pStyle w:val="78393BB5ACEC44E69DAB53CEA86E51AD"/>
          </w:pPr>
          <w:r>
            <w:rPr>
              <w:lang w:bidi="de-DE"/>
            </w:rPr>
            <w:t>Breitband-Internetzugang eingeben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E05398" w:rsidP="00E05398">
          <w:pPr>
            <w:pStyle w:val="35E2BD0A92174FB99E8B531909F598884"/>
          </w:pPr>
          <w:r w:rsidRPr="00DB61F5">
            <w:rPr>
              <w:lang w:bidi="de-DE"/>
            </w:rPr>
            <w:t>Lagermöglichkeiten in der Anlage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E05398" w:rsidP="00561849">
          <w:pPr>
            <w:pStyle w:val="54517E938D5B4F9BA9F8073D74A1DC59"/>
          </w:pPr>
          <w:r>
            <w:rPr>
              <w:lang w:bidi="de-DE"/>
            </w:rPr>
            <w:t>Lagermöglichkeiten in der Anlage eingeben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E05398" w:rsidP="00E05398">
          <w:pPr>
            <w:pStyle w:val="9F35EB6F886645899C43E16479FF66A24"/>
          </w:pPr>
          <w:r w:rsidRPr="00DB61F5">
            <w:rPr>
              <w:lang w:bidi="de-DE"/>
            </w:rPr>
            <w:t>Waschküche in der Anlage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E05398" w:rsidP="00561849">
          <w:pPr>
            <w:pStyle w:val="6BEA3F997E3144B5BA7A96FC7078F615"/>
          </w:pPr>
          <w:r>
            <w:rPr>
              <w:lang w:bidi="de-DE"/>
            </w:rPr>
            <w:t>Waschküche in der Anlage eingeben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E05398" w:rsidP="00E05398">
          <w:pPr>
            <w:pStyle w:val="08A6EDBAC3804E4C80DC950DE9F264B04"/>
          </w:pPr>
          <w:r w:rsidRPr="00DB61F5">
            <w:rPr>
              <w:lang w:bidi="de-DE"/>
            </w:rPr>
            <w:t>Kamin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E05398" w:rsidP="00561849">
          <w:pPr>
            <w:pStyle w:val="CA2D6DACCD054743AAD5C5EB4B3C757D"/>
          </w:pPr>
          <w:r>
            <w:rPr>
              <w:lang w:bidi="de-DE"/>
            </w:rPr>
            <w:t>Kamin eingeben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E05398" w:rsidP="00E05398">
          <w:pPr>
            <w:pStyle w:val="299600361C3F49968B3A10DF65C9B3CB4"/>
          </w:pPr>
          <w:r w:rsidRPr="00DB61F5">
            <w:rPr>
              <w:lang w:bidi="de-DE"/>
            </w:rPr>
            <w:t>Deckengewölbe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E05398" w:rsidP="00561849">
          <w:pPr>
            <w:pStyle w:val="11EA414CA8C048269924281B60D4424C"/>
          </w:pPr>
          <w:r>
            <w:rPr>
              <w:lang w:bidi="de-DE"/>
            </w:rPr>
            <w:t>Deckengewölbe eingeben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E05398" w:rsidP="00E05398">
          <w:pPr>
            <w:pStyle w:val="2BD5B25D80374795BEDC3B28F84AB5514"/>
          </w:pPr>
          <w:r w:rsidRPr="00DB61F5">
            <w:rPr>
              <w:lang w:bidi="de-DE"/>
            </w:rPr>
            <w:t xml:space="preserve">Böden </w:t>
          </w:r>
          <w:r w:rsidRPr="00401C39">
            <w:rPr>
              <w:rStyle w:val="SchwacheHervorhebung"/>
              <w:lang w:bidi="de-DE"/>
            </w:rPr>
            <w:t>(z. B. Teppichboden, Parkett, Fliesen)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E05398" w:rsidP="00E05398">
          <w:pPr>
            <w:pStyle w:val="622F2EFE38F14A3898A7B852835026801"/>
          </w:pPr>
          <w:r>
            <w:rPr>
              <w:lang w:bidi="de-DE"/>
            </w:rPr>
            <w:t xml:space="preserve">Böden eingeben </w:t>
          </w:r>
          <w:r w:rsidRPr="00401C39">
            <w:rPr>
              <w:rStyle w:val="Hervorhebung"/>
              <w:lang w:bidi="de-DE"/>
            </w:rPr>
            <w:t>(z. B. Teppichboden, Parkett, Fliesen)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E05398" w:rsidP="00E05398">
          <w:pPr>
            <w:pStyle w:val="3ADDDFA651A943068C1F7CECD64A36CC4"/>
          </w:pPr>
          <w:r w:rsidRPr="00DB61F5">
            <w:rPr>
              <w:lang w:bidi="de-DE"/>
            </w:rPr>
            <w:t xml:space="preserve">Aussicht </w:t>
          </w:r>
          <w:r w:rsidRPr="00401C39">
            <w:rPr>
              <w:rStyle w:val="SchwacheHervorhebung"/>
              <w:lang w:bidi="de-DE"/>
            </w:rPr>
            <w:t>(z. B. Wasser, Stadt, Berge)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E05398" w:rsidP="00E05398">
          <w:pPr>
            <w:pStyle w:val="F9B80018D72647D28B102109FEBDF83B1"/>
          </w:pPr>
          <w:r>
            <w:rPr>
              <w:lang w:bidi="de-DE"/>
            </w:rPr>
            <w:t xml:space="preserve">Aussicht eingeben </w:t>
          </w:r>
          <w:r w:rsidRPr="00401C39">
            <w:rPr>
              <w:rStyle w:val="Hervorhebung"/>
              <w:lang w:bidi="de-DE"/>
            </w:rPr>
            <w:t>(z. B. Wasser, Stadt, Berge)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E05398" w:rsidP="00E05398">
          <w:pPr>
            <w:pStyle w:val="330BDB40802F4342BBF9F7AF4272315E4"/>
          </w:pPr>
          <w:r w:rsidRPr="00DB61F5">
            <w:rPr>
              <w:lang w:bidi="de-DE"/>
            </w:rPr>
            <w:t>Fitnesscenter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E05398" w:rsidP="00561849">
          <w:pPr>
            <w:pStyle w:val="A2BBD7C2167646E58C5C03D11AC07C9E"/>
          </w:pPr>
          <w:r>
            <w:rPr>
              <w:lang w:bidi="de-DE"/>
            </w:rPr>
            <w:t>Fitnesscenter eingeben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E05398" w:rsidP="00E05398">
          <w:pPr>
            <w:pStyle w:val="65CDEFAD3311417CA7CA903641CB81EE4"/>
          </w:pPr>
          <w:r w:rsidRPr="00DB61F5">
            <w:rPr>
              <w:lang w:bidi="de-DE"/>
            </w:rPr>
            <w:t>Pool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E05398" w:rsidP="00561849">
          <w:pPr>
            <w:pStyle w:val="87C921AE3C58494F83B76B6590F22025"/>
          </w:pPr>
          <w:r>
            <w:rPr>
              <w:lang w:bidi="de-DE"/>
            </w:rPr>
            <w:t>Pool eingeben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E05398" w:rsidP="00E05398">
          <w:pPr>
            <w:pStyle w:val="E3D4CB36F2CE43CFAECDFF9474F4E9ED4"/>
          </w:pPr>
          <w:r w:rsidRPr="00DB61F5">
            <w:rPr>
              <w:lang w:bidi="de-DE"/>
            </w:rPr>
            <w:t>Gemeinschaftsraum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E05398" w:rsidP="00561849">
          <w:pPr>
            <w:pStyle w:val="9C7BF7580C6C4B32A6B42603D3097AF2"/>
          </w:pPr>
          <w:r>
            <w:rPr>
              <w:lang w:bidi="de-DE"/>
            </w:rPr>
            <w:t>Gemeinschaftsraum eingeben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E05398" w:rsidP="00E05398">
          <w:pPr>
            <w:pStyle w:val="5EDF0A2DCA4943EFAF6E7EE2294DAAF44"/>
          </w:pPr>
          <w:r w:rsidRPr="00DB61F5">
            <w:rPr>
              <w:lang w:bidi="de-DE"/>
            </w:rPr>
            <w:t>Gesellschaftliche Anlässe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E05398" w:rsidP="00561849">
          <w:pPr>
            <w:pStyle w:val="FDAD8BE9624D40C58E4A8972CFEB060E"/>
          </w:pPr>
          <w:r>
            <w:rPr>
              <w:lang w:bidi="de-DE"/>
            </w:rPr>
            <w:t>Gesellschaftliche Anlässe eingeben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E05398" w:rsidP="00E05398">
          <w:pPr>
            <w:pStyle w:val="5D216E7173F74DC599D56609AFACCA484"/>
          </w:pPr>
          <w:r w:rsidRPr="00DB61F5">
            <w:rPr>
              <w:lang w:bidi="de-DE"/>
            </w:rPr>
            <w:t>Hausverwaltung vor Ort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E05398" w:rsidP="00561849">
          <w:pPr>
            <w:pStyle w:val="106144B9E95048258CB81261894E184A"/>
          </w:pPr>
          <w:r>
            <w:rPr>
              <w:lang w:bidi="de-DE"/>
            </w:rPr>
            <w:t>Hausverwaltung vor Ort eingeben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E05398" w:rsidP="00E05398">
          <w:pPr>
            <w:pStyle w:val="D043EDCFE6324CCCBB6889F183E930254"/>
          </w:pPr>
          <w:r w:rsidRPr="00DB61F5">
            <w:rPr>
              <w:lang w:bidi="de-DE"/>
            </w:rPr>
            <w:t>Alter des Gebäudes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E05398" w:rsidP="00561849">
          <w:pPr>
            <w:pStyle w:val="ED8FB19957884349B947E8A98364C7FB"/>
          </w:pPr>
          <w:r>
            <w:rPr>
              <w:lang w:bidi="de-DE"/>
            </w:rPr>
            <w:t>Alter des Gebäudes eingeben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E05398" w:rsidP="00E05398">
          <w:pPr>
            <w:pStyle w:val="E69CBE96D95C40CDA1A097BD106DD0384"/>
          </w:pPr>
          <w:r w:rsidRPr="00DB61F5">
            <w:rPr>
              <w:lang w:bidi="de-DE"/>
            </w:rPr>
            <w:t>Sonstige Ausstattungspunkte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E05398" w:rsidP="00561849">
          <w:pPr>
            <w:pStyle w:val="BDC2AC9A2DB8424899F1DEB5F8AF13A2"/>
          </w:pPr>
          <w:r>
            <w:rPr>
              <w:lang w:bidi="de-DE"/>
            </w:rPr>
            <w:t>Sonstige Ausstattungspunkte eingeben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E05398" w:rsidP="00561849">
          <w:pPr>
            <w:pStyle w:val="C61D5E6B2201442DB263C35D7DC7B3E0"/>
          </w:pPr>
          <w:r>
            <w:rPr>
              <w:lang w:bidi="de-DE"/>
            </w:rPr>
            <w:t>Anzahl der Badezimmer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124525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B0667C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C9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398"/>
    <w:rPr>
      <w:color w:val="808080"/>
    </w:rPr>
  </w:style>
  <w:style w:type="character" w:styleId="Fett">
    <w:name w:val="Strong"/>
    <w:basedOn w:val="Absatz-Standardschriftart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SchwacheHervorhebung">
    <w:name w:val="Subtle Emphasis"/>
    <w:basedOn w:val="Absatz-Standardschriftart"/>
    <w:uiPriority w:val="4"/>
    <w:rsid w:val="00E05398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itel">
    <w:name w:val="Title"/>
    <w:basedOn w:val="Standard"/>
    <w:next w:val="Standard"/>
    <w:link w:val="TitelZchn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Hervorhebung">
    <w:name w:val="Emphasis"/>
    <w:basedOn w:val="Absatz-Standardschriftart"/>
    <w:uiPriority w:val="20"/>
    <w:qFormat/>
    <w:rsid w:val="00E05398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Office_17078719_TF03463102.dotx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2012-08-13T14:31:00Z</dcterms:created>
  <dcterms:modified xsi:type="dcterms:W3CDTF">2018-01-10T06:38:00Z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