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itternetztabelle1hel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552" w:type="dxa"/>
          <w:right w:w="0" w:type="dxa"/>
        </w:tblCellMar>
        <w:tblLook w:val="0600" w:firstRow="0" w:lastRow="0" w:firstColumn="0" w:lastColumn="0" w:noHBand="1" w:noVBand="1"/>
        <w:tblDescription w:val="Kartenlayouttabelle"/>
      </w:tblPr>
      <w:tblGrid>
        <w:gridCol w:w="10800"/>
      </w:tblGrid>
      <w:tr w:rsidR="00C4318B" w:rsidRPr="00C4318B" w14:paraId="3D142AE7" w14:textId="77777777" w:rsidTr="009F0619">
        <w:trPr>
          <w:trHeight w:hRule="exact" w:val="6336"/>
          <w:tblHeader/>
        </w:trPr>
        <w:tc>
          <w:tcPr>
            <w:tcW w:w="10800" w:type="dxa"/>
            <w:tcMar>
              <w:bottom w:w="576" w:type="dxa"/>
            </w:tcMar>
            <w:vAlign w:val="bottom"/>
          </w:tcPr>
          <w:bookmarkStart w:id="0" w:name="_GoBack" w:displacedByCustomXml="next"/>
          <w:bookmarkEnd w:id="0" w:displacedByCustomXml="next"/>
          <w:sdt>
            <w:sdtPr>
              <w:alias w:val="Titel 1 eingeben:"/>
              <w:tag w:val="Titel 1 eingeben:"/>
              <w:id w:val="446049678"/>
              <w:placeholder>
                <w:docPart w:val="A7228504FB2C4B809D3BF77F4102C0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D142AE6" w14:textId="77777777" w:rsidR="00C4318B" w:rsidRPr="00C4318B" w:rsidRDefault="00C4318B" w:rsidP="00C4318B">
                <w:pPr>
                  <w:pStyle w:val="Titel"/>
                </w:pPr>
                <w:r w:rsidRPr="00C4318B">
                  <w:rPr>
                    <w:lang w:bidi="de-DE"/>
                  </w:rPr>
                  <w:t>Herzlichen</w:t>
                </w:r>
                <w:r w:rsidRPr="00C4318B">
                  <w:rPr>
                    <w:lang w:bidi="de-DE"/>
                  </w:rPr>
                  <w:br/>
                  <w:t>Glückwunsch!</w:t>
                </w:r>
              </w:p>
            </w:sdtContent>
          </w:sdt>
        </w:tc>
      </w:tr>
      <w:tr w:rsidR="00C4318B" w:rsidRPr="00C4318B" w14:paraId="3D142AE9" w14:textId="77777777" w:rsidTr="009F0619">
        <w:trPr>
          <w:trHeight w:hRule="exact" w:val="7344"/>
        </w:trPr>
        <w:tc>
          <w:tcPr>
            <w:tcW w:w="10800" w:type="dxa"/>
            <w:tcMar>
              <w:top w:w="576" w:type="dxa"/>
            </w:tcMar>
            <w:vAlign w:val="bottom"/>
          </w:tcPr>
          <w:sdt>
            <w:sdtPr>
              <w:alias w:val="Titel 1 eingeben:"/>
              <w:tag w:val="Titel 1 eingeben:"/>
              <w:id w:val="-1682349857"/>
              <w:placeholder>
                <w:docPart w:val="7EECA79BAEFB431ABBFADBE5DFDB4C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D142AE8" w14:textId="77777777" w:rsidR="00C4318B" w:rsidRPr="00C4318B" w:rsidRDefault="00C4318B" w:rsidP="00C4318B">
                <w:pPr>
                  <w:pStyle w:val="Titel"/>
                </w:pPr>
                <w:r w:rsidRPr="00C4318B">
                  <w:rPr>
                    <w:lang w:bidi="de-DE"/>
                  </w:rPr>
                  <w:t>Herzlichen</w:t>
                </w:r>
                <w:r w:rsidRPr="00C4318B">
                  <w:rPr>
                    <w:lang w:bidi="de-DE"/>
                  </w:rPr>
                  <w:br/>
                  <w:t>Glückwunsch!</w:t>
                </w:r>
              </w:p>
            </w:sdtContent>
          </w:sdt>
        </w:tc>
      </w:tr>
    </w:tbl>
    <w:p w14:paraId="3D142AEA" w14:textId="77777777" w:rsidR="00C4318B" w:rsidRDefault="00C4318B">
      <w:pPr>
        <w:pStyle w:val="KeinLeerraum"/>
      </w:pPr>
    </w:p>
    <w:sectPr w:rsidR="00C4318B" w:rsidSect="00210E5F">
      <w:headerReference w:type="default" r:id="rId10"/>
      <w:pgSz w:w="12240" w:h="15840"/>
      <w:pgMar w:top="100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42AED" w14:textId="77777777" w:rsidR="00C4318B" w:rsidRDefault="00C4318B" w:rsidP="00C4318B">
      <w:r>
        <w:separator/>
      </w:r>
    </w:p>
  </w:endnote>
  <w:endnote w:type="continuationSeparator" w:id="0">
    <w:p w14:paraId="3D142AEE" w14:textId="77777777" w:rsidR="00C4318B" w:rsidRDefault="00C4318B" w:rsidP="00C4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42AEB" w14:textId="77777777" w:rsidR="00C4318B" w:rsidRDefault="00C4318B" w:rsidP="00C4318B">
      <w:r>
        <w:separator/>
      </w:r>
    </w:p>
  </w:footnote>
  <w:footnote w:type="continuationSeparator" w:id="0">
    <w:p w14:paraId="3D142AEC" w14:textId="77777777" w:rsidR="00C4318B" w:rsidRDefault="00C4318B" w:rsidP="00C43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42AEF" w14:textId="5E360DD3" w:rsidR="00C4318B" w:rsidRDefault="004865C2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ABD4FD6" wp14:editId="117BE4E1">
              <wp:simplePos x="0" y="0"/>
              <wp:positionH relativeFrom="column">
                <wp:posOffset>3829050</wp:posOffset>
              </wp:positionH>
              <wp:positionV relativeFrom="paragraph">
                <wp:posOffset>0</wp:posOffset>
              </wp:positionV>
              <wp:extent cx="3053715" cy="8657738"/>
              <wp:effectExtent l="0" t="0" r="0" b="10160"/>
              <wp:wrapNone/>
              <wp:docPr id="1" name="Gruppe 1" descr="Geburtstagskerz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53715" cy="8657738"/>
                        <a:chOff x="0" y="0"/>
                        <a:chExt cx="3053715" cy="8657738"/>
                      </a:xfrm>
                    </wpg:grpSpPr>
                    <pic:pic xmlns:pic="http://schemas.openxmlformats.org/drawingml/2006/picture">
                      <pic:nvPicPr>
                        <pic:cNvPr id="16" name="Bild 16" descr="Flamm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3715" cy="1606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Bild 17" descr="Flamm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38725"/>
                          <a:ext cx="3053715" cy="16065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" name="Freihandform 18" descr="Kerze"/>
                      <wps:cNvSpPr>
                        <a:spLocks noChangeAspect="1" noEditPoints="1"/>
                      </wps:cNvSpPr>
                      <wps:spPr bwMode="auto">
                        <a:xfrm>
                          <a:off x="1123950" y="828675"/>
                          <a:ext cx="291481" cy="2326975"/>
                        </a:xfrm>
                        <a:custGeom>
                          <a:avLst/>
                          <a:gdLst>
                            <a:gd name="T0" fmla="*/ 69 w 369"/>
                            <a:gd name="T1" fmla="*/ 2579 h 2933"/>
                            <a:gd name="T2" fmla="*/ 202 w 369"/>
                            <a:gd name="T3" fmla="*/ 2894 h 2933"/>
                            <a:gd name="T4" fmla="*/ 38 w 369"/>
                            <a:gd name="T5" fmla="*/ 2630 h 2933"/>
                            <a:gd name="T6" fmla="*/ 42 w 369"/>
                            <a:gd name="T7" fmla="*/ 2026 h 2933"/>
                            <a:gd name="T8" fmla="*/ 69 w 369"/>
                            <a:gd name="T9" fmla="*/ 2192 h 2933"/>
                            <a:gd name="T10" fmla="*/ 230 w 369"/>
                            <a:gd name="T11" fmla="*/ 2531 h 2933"/>
                            <a:gd name="T12" fmla="*/ 369 w 369"/>
                            <a:gd name="T13" fmla="*/ 2933 h 2933"/>
                            <a:gd name="T14" fmla="*/ 78 w 369"/>
                            <a:gd name="T15" fmla="*/ 2500 h 2933"/>
                            <a:gd name="T16" fmla="*/ 29 w 369"/>
                            <a:gd name="T17" fmla="*/ 2206 h 2933"/>
                            <a:gd name="T18" fmla="*/ 33 w 369"/>
                            <a:gd name="T19" fmla="*/ 1613 h 2933"/>
                            <a:gd name="T20" fmla="*/ 61 w 369"/>
                            <a:gd name="T21" fmla="*/ 1780 h 2933"/>
                            <a:gd name="T22" fmla="*/ 222 w 369"/>
                            <a:gd name="T23" fmla="*/ 2120 h 2933"/>
                            <a:gd name="T24" fmla="*/ 358 w 369"/>
                            <a:gd name="T25" fmla="*/ 2494 h 2933"/>
                            <a:gd name="T26" fmla="*/ 358 w 369"/>
                            <a:gd name="T27" fmla="*/ 2750 h 2933"/>
                            <a:gd name="T28" fmla="*/ 230 w 369"/>
                            <a:gd name="T29" fmla="*/ 2394 h 2933"/>
                            <a:gd name="T30" fmla="*/ 39 w 369"/>
                            <a:gd name="T31" fmla="*/ 1987 h 2933"/>
                            <a:gd name="T32" fmla="*/ 20 w 369"/>
                            <a:gd name="T33" fmla="*/ 1721 h 2933"/>
                            <a:gd name="T34" fmla="*/ 26 w 369"/>
                            <a:gd name="T35" fmla="*/ 1219 h 2933"/>
                            <a:gd name="T36" fmla="*/ 78 w 369"/>
                            <a:gd name="T37" fmla="*/ 1452 h 2933"/>
                            <a:gd name="T38" fmla="*/ 280 w 369"/>
                            <a:gd name="T39" fmla="*/ 1833 h 2933"/>
                            <a:gd name="T40" fmla="*/ 356 w 369"/>
                            <a:gd name="T41" fmla="*/ 2168 h 2933"/>
                            <a:gd name="T42" fmla="*/ 335 w 369"/>
                            <a:gd name="T43" fmla="*/ 2300 h 2933"/>
                            <a:gd name="T44" fmla="*/ 147 w 369"/>
                            <a:gd name="T45" fmla="*/ 1853 h 2933"/>
                            <a:gd name="T46" fmla="*/ 21 w 369"/>
                            <a:gd name="T47" fmla="*/ 1495 h 2933"/>
                            <a:gd name="T48" fmla="*/ 15 w 369"/>
                            <a:gd name="T49" fmla="*/ 1246 h 2933"/>
                            <a:gd name="T50" fmla="*/ 25 w 369"/>
                            <a:gd name="T51" fmla="*/ 849 h 2933"/>
                            <a:gd name="T52" fmla="*/ 105 w 369"/>
                            <a:gd name="T53" fmla="*/ 1122 h 2933"/>
                            <a:gd name="T54" fmla="*/ 319 w 369"/>
                            <a:gd name="T55" fmla="*/ 1534 h 2933"/>
                            <a:gd name="T56" fmla="*/ 351 w 369"/>
                            <a:gd name="T57" fmla="*/ 1835 h 2933"/>
                            <a:gd name="T58" fmla="*/ 295 w 369"/>
                            <a:gd name="T59" fmla="*/ 1765 h 2933"/>
                            <a:gd name="T60" fmla="*/ 78 w 369"/>
                            <a:gd name="T61" fmla="*/ 1318 h 2933"/>
                            <a:gd name="T62" fmla="*/ 7 w 369"/>
                            <a:gd name="T63" fmla="*/ 1006 h 2933"/>
                            <a:gd name="T64" fmla="*/ 17 w 369"/>
                            <a:gd name="T65" fmla="*/ 787 h 2933"/>
                            <a:gd name="T66" fmla="*/ 46 w 369"/>
                            <a:gd name="T67" fmla="*/ 525 h 2933"/>
                            <a:gd name="T68" fmla="*/ 128 w 369"/>
                            <a:gd name="T69" fmla="*/ 723 h 2933"/>
                            <a:gd name="T70" fmla="*/ 279 w 369"/>
                            <a:gd name="T71" fmla="*/ 1027 h 2933"/>
                            <a:gd name="T72" fmla="*/ 329 w 369"/>
                            <a:gd name="T73" fmla="*/ 1211 h 2933"/>
                            <a:gd name="T74" fmla="*/ 334 w 369"/>
                            <a:gd name="T75" fmla="*/ 1454 h 2933"/>
                            <a:gd name="T76" fmla="*/ 244 w 369"/>
                            <a:gd name="T77" fmla="*/ 1250 h 2933"/>
                            <a:gd name="T78" fmla="*/ 118 w 369"/>
                            <a:gd name="T79" fmla="*/ 987 h 2933"/>
                            <a:gd name="T80" fmla="*/ 8 w 369"/>
                            <a:gd name="T81" fmla="*/ 674 h 2933"/>
                            <a:gd name="T82" fmla="*/ 26 w 369"/>
                            <a:gd name="T83" fmla="*/ 482 h 2933"/>
                            <a:gd name="T84" fmla="*/ 179 w 369"/>
                            <a:gd name="T85" fmla="*/ 43 h 2933"/>
                            <a:gd name="T86" fmla="*/ 196 w 369"/>
                            <a:gd name="T87" fmla="*/ 237 h 2933"/>
                            <a:gd name="T88" fmla="*/ 196 w 369"/>
                            <a:gd name="T89" fmla="*/ 432 h 2933"/>
                            <a:gd name="T90" fmla="*/ 254 w 369"/>
                            <a:gd name="T91" fmla="*/ 435 h 2933"/>
                            <a:gd name="T92" fmla="*/ 326 w 369"/>
                            <a:gd name="T93" fmla="*/ 534 h 2933"/>
                            <a:gd name="T94" fmla="*/ 329 w 369"/>
                            <a:gd name="T95" fmla="*/ 703 h 2933"/>
                            <a:gd name="T96" fmla="*/ 324 w 369"/>
                            <a:gd name="T97" fmla="*/ 807 h 2933"/>
                            <a:gd name="T98" fmla="*/ 304 w 369"/>
                            <a:gd name="T99" fmla="*/ 1003 h 2933"/>
                            <a:gd name="T100" fmla="*/ 175 w 369"/>
                            <a:gd name="T101" fmla="*/ 662 h 2933"/>
                            <a:gd name="T102" fmla="*/ 76 w 369"/>
                            <a:gd name="T103" fmla="*/ 485 h 2933"/>
                            <a:gd name="T104" fmla="*/ 117 w 369"/>
                            <a:gd name="T105" fmla="*/ 391 h 2933"/>
                            <a:gd name="T106" fmla="*/ 112 w 369"/>
                            <a:gd name="T107" fmla="*/ 112 h 2933"/>
                            <a:gd name="T108" fmla="*/ 140 w 369"/>
                            <a:gd name="T109" fmla="*/ 3 h 29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69" h="2933">
                              <a:moveTo>
                                <a:pt x="50" y="2450"/>
                              </a:moveTo>
                              <a:lnTo>
                                <a:pt x="50" y="2454"/>
                              </a:lnTo>
                              <a:lnTo>
                                <a:pt x="51" y="2466"/>
                              </a:lnTo>
                              <a:lnTo>
                                <a:pt x="53" y="2486"/>
                              </a:lnTo>
                              <a:lnTo>
                                <a:pt x="57" y="2512"/>
                              </a:lnTo>
                              <a:lnTo>
                                <a:pt x="63" y="2542"/>
                              </a:lnTo>
                              <a:lnTo>
                                <a:pt x="69" y="2579"/>
                              </a:lnTo>
                              <a:lnTo>
                                <a:pt x="78" y="2616"/>
                              </a:lnTo>
                              <a:lnTo>
                                <a:pt x="89" y="2657"/>
                              </a:lnTo>
                              <a:lnTo>
                                <a:pt x="103" y="2699"/>
                              </a:lnTo>
                              <a:lnTo>
                                <a:pt x="118" y="2742"/>
                              </a:lnTo>
                              <a:lnTo>
                                <a:pt x="137" y="2784"/>
                              </a:lnTo>
                              <a:lnTo>
                                <a:pt x="160" y="2825"/>
                              </a:lnTo>
                              <a:lnTo>
                                <a:pt x="202" y="2894"/>
                              </a:lnTo>
                              <a:lnTo>
                                <a:pt x="67" y="2865"/>
                              </a:lnTo>
                              <a:lnTo>
                                <a:pt x="54" y="2820"/>
                              </a:lnTo>
                              <a:lnTo>
                                <a:pt x="47" y="2775"/>
                              </a:lnTo>
                              <a:lnTo>
                                <a:pt x="45" y="2742"/>
                              </a:lnTo>
                              <a:lnTo>
                                <a:pt x="42" y="2706"/>
                              </a:lnTo>
                              <a:lnTo>
                                <a:pt x="39" y="2669"/>
                              </a:lnTo>
                              <a:lnTo>
                                <a:pt x="38" y="2630"/>
                              </a:lnTo>
                              <a:lnTo>
                                <a:pt x="36" y="2592"/>
                              </a:lnTo>
                              <a:lnTo>
                                <a:pt x="36" y="2556"/>
                              </a:lnTo>
                              <a:lnTo>
                                <a:pt x="36" y="2523"/>
                              </a:lnTo>
                              <a:lnTo>
                                <a:pt x="39" y="2493"/>
                              </a:lnTo>
                              <a:lnTo>
                                <a:pt x="43" y="2468"/>
                              </a:lnTo>
                              <a:lnTo>
                                <a:pt x="50" y="2450"/>
                              </a:lnTo>
                              <a:close/>
                              <a:moveTo>
                                <a:pt x="42" y="2026"/>
                              </a:moveTo>
                              <a:lnTo>
                                <a:pt x="42" y="2030"/>
                              </a:lnTo>
                              <a:lnTo>
                                <a:pt x="43" y="2042"/>
                              </a:lnTo>
                              <a:lnTo>
                                <a:pt x="45" y="2062"/>
                              </a:lnTo>
                              <a:lnTo>
                                <a:pt x="49" y="2088"/>
                              </a:lnTo>
                              <a:lnTo>
                                <a:pt x="54" y="2119"/>
                              </a:lnTo>
                              <a:lnTo>
                                <a:pt x="61" y="2153"/>
                              </a:lnTo>
                              <a:lnTo>
                                <a:pt x="69" y="2192"/>
                              </a:lnTo>
                              <a:lnTo>
                                <a:pt x="81" y="2234"/>
                              </a:lnTo>
                              <a:lnTo>
                                <a:pt x="94" y="2275"/>
                              </a:lnTo>
                              <a:lnTo>
                                <a:pt x="110" y="2318"/>
                              </a:lnTo>
                              <a:lnTo>
                                <a:pt x="129" y="2360"/>
                              </a:lnTo>
                              <a:lnTo>
                                <a:pt x="151" y="2401"/>
                              </a:lnTo>
                              <a:lnTo>
                                <a:pt x="191" y="2468"/>
                              </a:lnTo>
                              <a:lnTo>
                                <a:pt x="230" y="2531"/>
                              </a:lnTo>
                              <a:lnTo>
                                <a:pt x="265" y="2595"/>
                              </a:lnTo>
                              <a:lnTo>
                                <a:pt x="297" y="2656"/>
                              </a:lnTo>
                              <a:lnTo>
                                <a:pt x="323" y="2716"/>
                              </a:lnTo>
                              <a:lnTo>
                                <a:pt x="342" y="2771"/>
                              </a:lnTo>
                              <a:lnTo>
                                <a:pt x="355" y="2825"/>
                              </a:lnTo>
                              <a:lnTo>
                                <a:pt x="363" y="2878"/>
                              </a:lnTo>
                              <a:lnTo>
                                <a:pt x="369" y="2933"/>
                              </a:lnTo>
                              <a:lnTo>
                                <a:pt x="287" y="2914"/>
                              </a:lnTo>
                              <a:lnTo>
                                <a:pt x="248" y="2827"/>
                              </a:lnTo>
                              <a:lnTo>
                                <a:pt x="201" y="2739"/>
                              </a:lnTo>
                              <a:lnTo>
                                <a:pt x="164" y="2675"/>
                              </a:lnTo>
                              <a:lnTo>
                                <a:pt x="130" y="2615"/>
                              </a:lnTo>
                              <a:lnTo>
                                <a:pt x="101" y="2555"/>
                              </a:lnTo>
                              <a:lnTo>
                                <a:pt x="78" y="2500"/>
                              </a:lnTo>
                              <a:lnTo>
                                <a:pt x="60" y="2447"/>
                              </a:lnTo>
                              <a:lnTo>
                                <a:pt x="47" y="2398"/>
                              </a:lnTo>
                              <a:lnTo>
                                <a:pt x="39" y="2351"/>
                              </a:lnTo>
                              <a:lnTo>
                                <a:pt x="36" y="2318"/>
                              </a:lnTo>
                              <a:lnTo>
                                <a:pt x="33" y="2282"/>
                              </a:lnTo>
                              <a:lnTo>
                                <a:pt x="31" y="2245"/>
                              </a:lnTo>
                              <a:lnTo>
                                <a:pt x="29" y="2206"/>
                              </a:lnTo>
                              <a:lnTo>
                                <a:pt x="28" y="2168"/>
                              </a:lnTo>
                              <a:lnTo>
                                <a:pt x="28" y="2132"/>
                              </a:lnTo>
                              <a:lnTo>
                                <a:pt x="28" y="2099"/>
                              </a:lnTo>
                              <a:lnTo>
                                <a:pt x="31" y="2069"/>
                              </a:lnTo>
                              <a:lnTo>
                                <a:pt x="35" y="2044"/>
                              </a:lnTo>
                              <a:lnTo>
                                <a:pt x="42" y="2026"/>
                              </a:lnTo>
                              <a:close/>
                              <a:moveTo>
                                <a:pt x="33" y="1613"/>
                              </a:moveTo>
                              <a:lnTo>
                                <a:pt x="33" y="1618"/>
                              </a:lnTo>
                              <a:lnTo>
                                <a:pt x="35" y="1631"/>
                              </a:lnTo>
                              <a:lnTo>
                                <a:pt x="38" y="1650"/>
                              </a:lnTo>
                              <a:lnTo>
                                <a:pt x="40" y="1675"/>
                              </a:lnTo>
                              <a:lnTo>
                                <a:pt x="46" y="1707"/>
                              </a:lnTo>
                              <a:lnTo>
                                <a:pt x="53" y="1742"/>
                              </a:lnTo>
                              <a:lnTo>
                                <a:pt x="61" y="1780"/>
                              </a:lnTo>
                              <a:lnTo>
                                <a:pt x="72" y="1822"/>
                              </a:lnTo>
                              <a:lnTo>
                                <a:pt x="86" y="1864"/>
                              </a:lnTo>
                              <a:lnTo>
                                <a:pt x="103" y="1907"/>
                              </a:lnTo>
                              <a:lnTo>
                                <a:pt x="121" y="1948"/>
                              </a:lnTo>
                              <a:lnTo>
                                <a:pt x="143" y="1988"/>
                              </a:lnTo>
                              <a:lnTo>
                                <a:pt x="183" y="2056"/>
                              </a:lnTo>
                              <a:lnTo>
                                <a:pt x="222" y="2120"/>
                              </a:lnTo>
                              <a:lnTo>
                                <a:pt x="258" y="2184"/>
                              </a:lnTo>
                              <a:lnTo>
                                <a:pt x="288" y="2245"/>
                              </a:lnTo>
                              <a:lnTo>
                                <a:pt x="315" y="2304"/>
                              </a:lnTo>
                              <a:lnTo>
                                <a:pt x="334" y="2360"/>
                              </a:lnTo>
                              <a:lnTo>
                                <a:pt x="347" y="2414"/>
                              </a:lnTo>
                              <a:lnTo>
                                <a:pt x="352" y="2452"/>
                              </a:lnTo>
                              <a:lnTo>
                                <a:pt x="358" y="2494"/>
                              </a:lnTo>
                              <a:lnTo>
                                <a:pt x="362" y="2537"/>
                              </a:lnTo>
                              <a:lnTo>
                                <a:pt x="365" y="2580"/>
                              </a:lnTo>
                              <a:lnTo>
                                <a:pt x="366" y="2621"/>
                              </a:lnTo>
                              <a:lnTo>
                                <a:pt x="366" y="2660"/>
                              </a:lnTo>
                              <a:lnTo>
                                <a:pt x="365" y="2696"/>
                              </a:lnTo>
                              <a:lnTo>
                                <a:pt x="363" y="2725"/>
                              </a:lnTo>
                              <a:lnTo>
                                <a:pt x="358" y="2750"/>
                              </a:lnTo>
                              <a:lnTo>
                                <a:pt x="352" y="2766"/>
                              </a:lnTo>
                              <a:lnTo>
                                <a:pt x="344" y="2712"/>
                              </a:lnTo>
                              <a:lnTo>
                                <a:pt x="330" y="2653"/>
                              </a:lnTo>
                              <a:lnTo>
                                <a:pt x="312" y="2591"/>
                              </a:lnTo>
                              <a:lnTo>
                                <a:pt x="288" y="2527"/>
                              </a:lnTo>
                              <a:lnTo>
                                <a:pt x="262" y="2461"/>
                              </a:lnTo>
                              <a:lnTo>
                                <a:pt x="230" y="2394"/>
                              </a:lnTo>
                              <a:lnTo>
                                <a:pt x="193" y="2328"/>
                              </a:lnTo>
                              <a:lnTo>
                                <a:pt x="155" y="2264"/>
                              </a:lnTo>
                              <a:lnTo>
                                <a:pt x="122" y="2203"/>
                              </a:lnTo>
                              <a:lnTo>
                                <a:pt x="94" y="2143"/>
                              </a:lnTo>
                              <a:lnTo>
                                <a:pt x="69" y="2088"/>
                              </a:lnTo>
                              <a:lnTo>
                                <a:pt x="51" y="2035"/>
                              </a:lnTo>
                              <a:lnTo>
                                <a:pt x="39" y="1987"/>
                              </a:lnTo>
                              <a:lnTo>
                                <a:pt x="32" y="1940"/>
                              </a:lnTo>
                              <a:lnTo>
                                <a:pt x="29" y="1907"/>
                              </a:lnTo>
                              <a:lnTo>
                                <a:pt x="26" y="1871"/>
                              </a:lnTo>
                              <a:lnTo>
                                <a:pt x="24" y="1833"/>
                              </a:lnTo>
                              <a:lnTo>
                                <a:pt x="21" y="1794"/>
                              </a:lnTo>
                              <a:lnTo>
                                <a:pt x="20" y="1757"/>
                              </a:lnTo>
                              <a:lnTo>
                                <a:pt x="20" y="1721"/>
                              </a:lnTo>
                              <a:lnTo>
                                <a:pt x="21" y="1688"/>
                              </a:lnTo>
                              <a:lnTo>
                                <a:pt x="22" y="1657"/>
                              </a:lnTo>
                              <a:lnTo>
                                <a:pt x="26" y="1632"/>
                              </a:lnTo>
                              <a:lnTo>
                                <a:pt x="33" y="1613"/>
                              </a:lnTo>
                              <a:close/>
                              <a:moveTo>
                                <a:pt x="25" y="1201"/>
                              </a:moveTo>
                              <a:lnTo>
                                <a:pt x="25" y="1207"/>
                              </a:lnTo>
                              <a:lnTo>
                                <a:pt x="26" y="1219"/>
                              </a:lnTo>
                              <a:lnTo>
                                <a:pt x="29" y="1239"/>
                              </a:lnTo>
                              <a:lnTo>
                                <a:pt x="32" y="1264"/>
                              </a:lnTo>
                              <a:lnTo>
                                <a:pt x="38" y="1296"/>
                              </a:lnTo>
                              <a:lnTo>
                                <a:pt x="45" y="1330"/>
                              </a:lnTo>
                              <a:lnTo>
                                <a:pt x="53" y="1369"/>
                              </a:lnTo>
                              <a:lnTo>
                                <a:pt x="64" y="1411"/>
                              </a:lnTo>
                              <a:lnTo>
                                <a:pt x="78" y="1452"/>
                              </a:lnTo>
                              <a:lnTo>
                                <a:pt x="94" y="1495"/>
                              </a:lnTo>
                              <a:lnTo>
                                <a:pt x="114" y="1537"/>
                              </a:lnTo>
                              <a:lnTo>
                                <a:pt x="136" y="1577"/>
                              </a:lnTo>
                              <a:lnTo>
                                <a:pt x="176" y="1645"/>
                              </a:lnTo>
                              <a:lnTo>
                                <a:pt x="214" y="1708"/>
                              </a:lnTo>
                              <a:lnTo>
                                <a:pt x="250" y="1772"/>
                              </a:lnTo>
                              <a:lnTo>
                                <a:pt x="280" y="1833"/>
                              </a:lnTo>
                              <a:lnTo>
                                <a:pt x="306" y="1891"/>
                              </a:lnTo>
                              <a:lnTo>
                                <a:pt x="326" y="1948"/>
                              </a:lnTo>
                              <a:lnTo>
                                <a:pt x="340" y="2002"/>
                              </a:lnTo>
                              <a:lnTo>
                                <a:pt x="345" y="2041"/>
                              </a:lnTo>
                              <a:lnTo>
                                <a:pt x="349" y="2083"/>
                              </a:lnTo>
                              <a:lnTo>
                                <a:pt x="353" y="2125"/>
                              </a:lnTo>
                              <a:lnTo>
                                <a:pt x="356" y="2168"/>
                              </a:lnTo>
                              <a:lnTo>
                                <a:pt x="358" y="2210"/>
                              </a:lnTo>
                              <a:lnTo>
                                <a:pt x="358" y="2249"/>
                              </a:lnTo>
                              <a:lnTo>
                                <a:pt x="358" y="2285"/>
                              </a:lnTo>
                              <a:lnTo>
                                <a:pt x="355" y="2314"/>
                              </a:lnTo>
                              <a:lnTo>
                                <a:pt x="351" y="2339"/>
                              </a:lnTo>
                              <a:lnTo>
                                <a:pt x="344" y="2354"/>
                              </a:lnTo>
                              <a:lnTo>
                                <a:pt x="335" y="2300"/>
                              </a:lnTo>
                              <a:lnTo>
                                <a:pt x="322" y="2242"/>
                              </a:lnTo>
                              <a:lnTo>
                                <a:pt x="304" y="2179"/>
                              </a:lnTo>
                              <a:lnTo>
                                <a:pt x="281" y="2116"/>
                              </a:lnTo>
                              <a:lnTo>
                                <a:pt x="254" y="2049"/>
                              </a:lnTo>
                              <a:lnTo>
                                <a:pt x="222" y="1983"/>
                              </a:lnTo>
                              <a:lnTo>
                                <a:pt x="184" y="1916"/>
                              </a:lnTo>
                              <a:lnTo>
                                <a:pt x="147" y="1853"/>
                              </a:lnTo>
                              <a:lnTo>
                                <a:pt x="114" y="1790"/>
                              </a:lnTo>
                              <a:lnTo>
                                <a:pt x="86" y="1732"/>
                              </a:lnTo>
                              <a:lnTo>
                                <a:pt x="63" y="1677"/>
                              </a:lnTo>
                              <a:lnTo>
                                <a:pt x="43" y="1624"/>
                              </a:lnTo>
                              <a:lnTo>
                                <a:pt x="31" y="1574"/>
                              </a:lnTo>
                              <a:lnTo>
                                <a:pt x="24" y="1528"/>
                              </a:lnTo>
                              <a:lnTo>
                                <a:pt x="21" y="1495"/>
                              </a:lnTo>
                              <a:lnTo>
                                <a:pt x="18" y="1459"/>
                              </a:lnTo>
                              <a:lnTo>
                                <a:pt x="15" y="1422"/>
                              </a:lnTo>
                              <a:lnTo>
                                <a:pt x="13" y="1383"/>
                              </a:lnTo>
                              <a:lnTo>
                                <a:pt x="11" y="1345"/>
                              </a:lnTo>
                              <a:lnTo>
                                <a:pt x="11" y="1309"/>
                              </a:lnTo>
                              <a:lnTo>
                                <a:pt x="13" y="1275"/>
                              </a:lnTo>
                              <a:lnTo>
                                <a:pt x="15" y="1246"/>
                              </a:lnTo>
                              <a:lnTo>
                                <a:pt x="20" y="1221"/>
                              </a:lnTo>
                              <a:lnTo>
                                <a:pt x="25" y="1201"/>
                              </a:lnTo>
                              <a:close/>
                              <a:moveTo>
                                <a:pt x="17" y="787"/>
                              </a:moveTo>
                              <a:lnTo>
                                <a:pt x="18" y="791"/>
                              </a:lnTo>
                              <a:lnTo>
                                <a:pt x="18" y="804"/>
                              </a:lnTo>
                              <a:lnTo>
                                <a:pt x="21" y="823"/>
                              </a:lnTo>
                              <a:lnTo>
                                <a:pt x="25" y="849"/>
                              </a:lnTo>
                              <a:lnTo>
                                <a:pt x="29" y="880"/>
                              </a:lnTo>
                              <a:lnTo>
                                <a:pt x="36" y="916"/>
                              </a:lnTo>
                              <a:lnTo>
                                <a:pt x="46" y="955"/>
                              </a:lnTo>
                              <a:lnTo>
                                <a:pt x="57" y="995"/>
                              </a:lnTo>
                              <a:lnTo>
                                <a:pt x="69" y="1038"/>
                              </a:lnTo>
                              <a:lnTo>
                                <a:pt x="86" y="1079"/>
                              </a:lnTo>
                              <a:lnTo>
                                <a:pt x="105" y="1122"/>
                              </a:lnTo>
                              <a:lnTo>
                                <a:pt x="128" y="1163"/>
                              </a:lnTo>
                              <a:lnTo>
                                <a:pt x="168" y="1229"/>
                              </a:lnTo>
                              <a:lnTo>
                                <a:pt x="205" y="1294"/>
                              </a:lnTo>
                              <a:lnTo>
                                <a:pt x="241" y="1357"/>
                              </a:lnTo>
                              <a:lnTo>
                                <a:pt x="272" y="1419"/>
                              </a:lnTo>
                              <a:lnTo>
                                <a:pt x="298" y="1477"/>
                              </a:lnTo>
                              <a:lnTo>
                                <a:pt x="319" y="1534"/>
                              </a:lnTo>
                              <a:lnTo>
                                <a:pt x="331" y="1588"/>
                              </a:lnTo>
                              <a:lnTo>
                                <a:pt x="337" y="1627"/>
                              </a:lnTo>
                              <a:lnTo>
                                <a:pt x="341" y="1667"/>
                              </a:lnTo>
                              <a:lnTo>
                                <a:pt x="345" y="1710"/>
                              </a:lnTo>
                              <a:lnTo>
                                <a:pt x="348" y="1753"/>
                              </a:lnTo>
                              <a:lnTo>
                                <a:pt x="349" y="1794"/>
                              </a:lnTo>
                              <a:lnTo>
                                <a:pt x="351" y="1835"/>
                              </a:lnTo>
                              <a:lnTo>
                                <a:pt x="349" y="1869"/>
                              </a:lnTo>
                              <a:lnTo>
                                <a:pt x="347" y="1900"/>
                              </a:lnTo>
                              <a:lnTo>
                                <a:pt x="342" y="1923"/>
                              </a:lnTo>
                              <a:lnTo>
                                <a:pt x="335" y="1940"/>
                              </a:lnTo>
                              <a:lnTo>
                                <a:pt x="327" y="1886"/>
                              </a:lnTo>
                              <a:lnTo>
                                <a:pt x="313" y="1826"/>
                              </a:lnTo>
                              <a:lnTo>
                                <a:pt x="295" y="1765"/>
                              </a:lnTo>
                              <a:lnTo>
                                <a:pt x="273" y="1700"/>
                              </a:lnTo>
                              <a:lnTo>
                                <a:pt x="245" y="1634"/>
                              </a:lnTo>
                              <a:lnTo>
                                <a:pt x="214" y="1567"/>
                              </a:lnTo>
                              <a:lnTo>
                                <a:pt x="176" y="1502"/>
                              </a:lnTo>
                              <a:lnTo>
                                <a:pt x="139" y="1437"/>
                              </a:lnTo>
                              <a:lnTo>
                                <a:pt x="105" y="1376"/>
                              </a:lnTo>
                              <a:lnTo>
                                <a:pt x="78" y="1318"/>
                              </a:lnTo>
                              <a:lnTo>
                                <a:pt x="54" y="1262"/>
                              </a:lnTo>
                              <a:lnTo>
                                <a:pt x="36" y="1210"/>
                              </a:lnTo>
                              <a:lnTo>
                                <a:pt x="22" y="1160"/>
                              </a:lnTo>
                              <a:lnTo>
                                <a:pt x="15" y="1113"/>
                              </a:lnTo>
                              <a:lnTo>
                                <a:pt x="13" y="1079"/>
                              </a:lnTo>
                              <a:lnTo>
                                <a:pt x="10" y="1043"/>
                              </a:lnTo>
                              <a:lnTo>
                                <a:pt x="7" y="1006"/>
                              </a:lnTo>
                              <a:lnTo>
                                <a:pt x="4" y="969"/>
                              </a:lnTo>
                              <a:lnTo>
                                <a:pt x="3" y="930"/>
                              </a:lnTo>
                              <a:lnTo>
                                <a:pt x="3" y="894"/>
                              </a:lnTo>
                              <a:lnTo>
                                <a:pt x="4" y="861"/>
                              </a:lnTo>
                              <a:lnTo>
                                <a:pt x="7" y="831"/>
                              </a:lnTo>
                              <a:lnTo>
                                <a:pt x="11" y="807"/>
                              </a:lnTo>
                              <a:lnTo>
                                <a:pt x="17" y="787"/>
                              </a:lnTo>
                              <a:close/>
                              <a:moveTo>
                                <a:pt x="54" y="475"/>
                              </a:moveTo>
                              <a:lnTo>
                                <a:pt x="54" y="477"/>
                              </a:lnTo>
                              <a:lnTo>
                                <a:pt x="51" y="481"/>
                              </a:lnTo>
                              <a:lnTo>
                                <a:pt x="49" y="486"/>
                              </a:lnTo>
                              <a:lnTo>
                                <a:pt x="47" y="496"/>
                              </a:lnTo>
                              <a:lnTo>
                                <a:pt x="46" y="509"/>
                              </a:lnTo>
                              <a:lnTo>
                                <a:pt x="46" y="525"/>
                              </a:lnTo>
                              <a:lnTo>
                                <a:pt x="49" y="545"/>
                              </a:lnTo>
                              <a:lnTo>
                                <a:pt x="56" y="570"/>
                              </a:lnTo>
                              <a:lnTo>
                                <a:pt x="67" y="599"/>
                              </a:lnTo>
                              <a:lnTo>
                                <a:pt x="76" y="622"/>
                              </a:lnTo>
                              <a:lnTo>
                                <a:pt x="90" y="651"/>
                              </a:lnTo>
                              <a:lnTo>
                                <a:pt x="108" y="686"/>
                              </a:lnTo>
                              <a:lnTo>
                                <a:pt x="128" y="723"/>
                              </a:lnTo>
                              <a:lnTo>
                                <a:pt x="148" y="765"/>
                              </a:lnTo>
                              <a:lnTo>
                                <a:pt x="172" y="808"/>
                              </a:lnTo>
                              <a:lnTo>
                                <a:pt x="194" y="854"/>
                              </a:lnTo>
                              <a:lnTo>
                                <a:pt x="218" y="898"/>
                              </a:lnTo>
                              <a:lnTo>
                                <a:pt x="240" y="942"/>
                              </a:lnTo>
                              <a:lnTo>
                                <a:pt x="261" y="985"/>
                              </a:lnTo>
                              <a:lnTo>
                                <a:pt x="279" y="1027"/>
                              </a:lnTo>
                              <a:lnTo>
                                <a:pt x="295" y="1064"/>
                              </a:lnTo>
                              <a:lnTo>
                                <a:pt x="308" y="1097"/>
                              </a:lnTo>
                              <a:lnTo>
                                <a:pt x="316" y="1127"/>
                              </a:lnTo>
                              <a:lnTo>
                                <a:pt x="319" y="1138"/>
                              </a:lnTo>
                              <a:lnTo>
                                <a:pt x="322" y="1156"/>
                              </a:lnTo>
                              <a:lnTo>
                                <a:pt x="326" y="1181"/>
                              </a:lnTo>
                              <a:lnTo>
                                <a:pt x="329" y="1211"/>
                              </a:lnTo>
                              <a:lnTo>
                                <a:pt x="331" y="1244"/>
                              </a:lnTo>
                              <a:lnTo>
                                <a:pt x="334" y="1280"/>
                              </a:lnTo>
                              <a:lnTo>
                                <a:pt x="337" y="1318"/>
                              </a:lnTo>
                              <a:lnTo>
                                <a:pt x="337" y="1355"/>
                              </a:lnTo>
                              <a:lnTo>
                                <a:pt x="338" y="1391"/>
                              </a:lnTo>
                              <a:lnTo>
                                <a:pt x="337" y="1424"/>
                              </a:lnTo>
                              <a:lnTo>
                                <a:pt x="334" y="1454"/>
                              </a:lnTo>
                              <a:lnTo>
                                <a:pt x="330" y="1478"/>
                              </a:lnTo>
                              <a:lnTo>
                                <a:pt x="324" y="1496"/>
                              </a:lnTo>
                              <a:lnTo>
                                <a:pt x="313" y="1449"/>
                              </a:lnTo>
                              <a:lnTo>
                                <a:pt x="299" y="1399"/>
                              </a:lnTo>
                              <a:lnTo>
                                <a:pt x="283" y="1350"/>
                              </a:lnTo>
                              <a:lnTo>
                                <a:pt x="263" y="1300"/>
                              </a:lnTo>
                              <a:lnTo>
                                <a:pt x="244" y="1250"/>
                              </a:lnTo>
                              <a:lnTo>
                                <a:pt x="223" y="1201"/>
                              </a:lnTo>
                              <a:lnTo>
                                <a:pt x="202" y="1156"/>
                              </a:lnTo>
                              <a:lnTo>
                                <a:pt x="182" y="1113"/>
                              </a:lnTo>
                              <a:lnTo>
                                <a:pt x="164" y="1074"/>
                              </a:lnTo>
                              <a:lnTo>
                                <a:pt x="146" y="1039"/>
                              </a:lnTo>
                              <a:lnTo>
                                <a:pt x="130" y="1010"/>
                              </a:lnTo>
                              <a:lnTo>
                                <a:pt x="118" y="987"/>
                              </a:lnTo>
                              <a:lnTo>
                                <a:pt x="94" y="941"/>
                              </a:lnTo>
                              <a:lnTo>
                                <a:pt x="74" y="898"/>
                              </a:lnTo>
                              <a:lnTo>
                                <a:pt x="56" y="856"/>
                              </a:lnTo>
                              <a:lnTo>
                                <a:pt x="40" y="815"/>
                              </a:lnTo>
                              <a:lnTo>
                                <a:pt x="28" y="772"/>
                              </a:lnTo>
                              <a:lnTo>
                                <a:pt x="17" y="726"/>
                              </a:lnTo>
                              <a:lnTo>
                                <a:pt x="8" y="674"/>
                              </a:lnTo>
                              <a:lnTo>
                                <a:pt x="3" y="633"/>
                              </a:lnTo>
                              <a:lnTo>
                                <a:pt x="0" y="596"/>
                              </a:lnTo>
                              <a:lnTo>
                                <a:pt x="0" y="564"/>
                              </a:lnTo>
                              <a:lnTo>
                                <a:pt x="3" y="535"/>
                              </a:lnTo>
                              <a:lnTo>
                                <a:pt x="8" y="513"/>
                              </a:lnTo>
                              <a:lnTo>
                                <a:pt x="15" y="495"/>
                              </a:lnTo>
                              <a:lnTo>
                                <a:pt x="26" y="482"/>
                              </a:lnTo>
                              <a:lnTo>
                                <a:pt x="39" y="475"/>
                              </a:lnTo>
                              <a:lnTo>
                                <a:pt x="54" y="475"/>
                              </a:lnTo>
                              <a:close/>
                              <a:moveTo>
                                <a:pt x="146" y="0"/>
                              </a:moveTo>
                              <a:lnTo>
                                <a:pt x="151" y="2"/>
                              </a:lnTo>
                              <a:lnTo>
                                <a:pt x="161" y="7"/>
                              </a:lnTo>
                              <a:lnTo>
                                <a:pt x="171" y="21"/>
                              </a:lnTo>
                              <a:lnTo>
                                <a:pt x="179" y="43"/>
                              </a:lnTo>
                              <a:lnTo>
                                <a:pt x="189" y="75"/>
                              </a:lnTo>
                              <a:lnTo>
                                <a:pt x="190" y="89"/>
                              </a:lnTo>
                              <a:lnTo>
                                <a:pt x="193" y="110"/>
                              </a:lnTo>
                              <a:lnTo>
                                <a:pt x="194" y="137"/>
                              </a:lnTo>
                              <a:lnTo>
                                <a:pt x="194" y="168"/>
                              </a:lnTo>
                              <a:lnTo>
                                <a:pt x="196" y="202"/>
                              </a:lnTo>
                              <a:lnTo>
                                <a:pt x="196" y="237"/>
                              </a:lnTo>
                              <a:lnTo>
                                <a:pt x="196" y="274"/>
                              </a:lnTo>
                              <a:lnTo>
                                <a:pt x="196" y="309"/>
                              </a:lnTo>
                              <a:lnTo>
                                <a:pt x="196" y="344"/>
                              </a:lnTo>
                              <a:lnTo>
                                <a:pt x="196" y="373"/>
                              </a:lnTo>
                              <a:lnTo>
                                <a:pt x="196" y="399"/>
                              </a:lnTo>
                              <a:lnTo>
                                <a:pt x="196" y="419"/>
                              </a:lnTo>
                              <a:lnTo>
                                <a:pt x="196" y="432"/>
                              </a:lnTo>
                              <a:lnTo>
                                <a:pt x="196" y="437"/>
                              </a:lnTo>
                              <a:lnTo>
                                <a:pt x="196" y="437"/>
                              </a:lnTo>
                              <a:lnTo>
                                <a:pt x="198" y="437"/>
                              </a:lnTo>
                              <a:lnTo>
                                <a:pt x="205" y="437"/>
                              </a:lnTo>
                              <a:lnTo>
                                <a:pt x="218" y="437"/>
                              </a:lnTo>
                              <a:lnTo>
                                <a:pt x="238" y="437"/>
                              </a:lnTo>
                              <a:lnTo>
                                <a:pt x="254" y="435"/>
                              </a:lnTo>
                              <a:lnTo>
                                <a:pt x="269" y="437"/>
                              </a:lnTo>
                              <a:lnTo>
                                <a:pt x="284" y="442"/>
                              </a:lnTo>
                              <a:lnTo>
                                <a:pt x="299" y="453"/>
                              </a:lnTo>
                              <a:lnTo>
                                <a:pt x="313" y="473"/>
                              </a:lnTo>
                              <a:lnTo>
                                <a:pt x="319" y="488"/>
                              </a:lnTo>
                              <a:lnTo>
                                <a:pt x="323" y="509"/>
                              </a:lnTo>
                              <a:lnTo>
                                <a:pt x="326" y="534"/>
                              </a:lnTo>
                              <a:lnTo>
                                <a:pt x="329" y="561"/>
                              </a:lnTo>
                              <a:lnTo>
                                <a:pt x="330" y="590"/>
                              </a:lnTo>
                              <a:lnTo>
                                <a:pt x="330" y="619"/>
                              </a:lnTo>
                              <a:lnTo>
                                <a:pt x="330" y="647"/>
                              </a:lnTo>
                              <a:lnTo>
                                <a:pt x="329" y="671"/>
                              </a:lnTo>
                              <a:lnTo>
                                <a:pt x="329" y="690"/>
                              </a:lnTo>
                              <a:lnTo>
                                <a:pt x="329" y="703"/>
                              </a:lnTo>
                              <a:lnTo>
                                <a:pt x="327" y="708"/>
                              </a:lnTo>
                              <a:lnTo>
                                <a:pt x="327" y="710"/>
                              </a:lnTo>
                              <a:lnTo>
                                <a:pt x="327" y="716"/>
                              </a:lnTo>
                              <a:lnTo>
                                <a:pt x="327" y="730"/>
                              </a:lnTo>
                              <a:lnTo>
                                <a:pt x="326" y="748"/>
                              </a:lnTo>
                              <a:lnTo>
                                <a:pt x="326" y="775"/>
                              </a:lnTo>
                              <a:lnTo>
                                <a:pt x="324" y="807"/>
                              </a:lnTo>
                              <a:lnTo>
                                <a:pt x="324" y="847"/>
                              </a:lnTo>
                              <a:lnTo>
                                <a:pt x="323" y="895"/>
                              </a:lnTo>
                              <a:lnTo>
                                <a:pt x="323" y="952"/>
                              </a:lnTo>
                              <a:lnTo>
                                <a:pt x="322" y="1018"/>
                              </a:lnTo>
                              <a:lnTo>
                                <a:pt x="322" y="1095"/>
                              </a:lnTo>
                              <a:lnTo>
                                <a:pt x="315" y="1050"/>
                              </a:lnTo>
                              <a:lnTo>
                                <a:pt x="304" y="1003"/>
                              </a:lnTo>
                              <a:lnTo>
                                <a:pt x="290" y="953"/>
                              </a:lnTo>
                              <a:lnTo>
                                <a:pt x="273" y="902"/>
                              </a:lnTo>
                              <a:lnTo>
                                <a:pt x="255" y="851"/>
                              </a:lnTo>
                              <a:lnTo>
                                <a:pt x="236" y="801"/>
                              </a:lnTo>
                              <a:lnTo>
                                <a:pt x="215" y="751"/>
                              </a:lnTo>
                              <a:lnTo>
                                <a:pt x="194" y="705"/>
                              </a:lnTo>
                              <a:lnTo>
                                <a:pt x="175" y="662"/>
                              </a:lnTo>
                              <a:lnTo>
                                <a:pt x="155" y="625"/>
                              </a:lnTo>
                              <a:lnTo>
                                <a:pt x="136" y="593"/>
                              </a:lnTo>
                              <a:lnTo>
                                <a:pt x="119" y="567"/>
                              </a:lnTo>
                              <a:lnTo>
                                <a:pt x="101" y="539"/>
                              </a:lnTo>
                              <a:lnTo>
                                <a:pt x="89" y="517"/>
                              </a:lnTo>
                              <a:lnTo>
                                <a:pt x="81" y="499"/>
                              </a:lnTo>
                              <a:lnTo>
                                <a:pt x="76" y="485"/>
                              </a:lnTo>
                              <a:lnTo>
                                <a:pt x="76" y="473"/>
                              </a:lnTo>
                              <a:lnTo>
                                <a:pt x="81" y="463"/>
                              </a:lnTo>
                              <a:lnTo>
                                <a:pt x="89" y="455"/>
                              </a:lnTo>
                              <a:lnTo>
                                <a:pt x="101" y="448"/>
                              </a:lnTo>
                              <a:lnTo>
                                <a:pt x="118" y="441"/>
                              </a:lnTo>
                              <a:lnTo>
                                <a:pt x="117" y="420"/>
                              </a:lnTo>
                              <a:lnTo>
                                <a:pt x="117" y="391"/>
                              </a:lnTo>
                              <a:lnTo>
                                <a:pt x="117" y="356"/>
                              </a:lnTo>
                              <a:lnTo>
                                <a:pt x="118" y="317"/>
                              </a:lnTo>
                              <a:lnTo>
                                <a:pt x="118" y="276"/>
                              </a:lnTo>
                              <a:lnTo>
                                <a:pt x="117" y="232"/>
                              </a:lnTo>
                              <a:lnTo>
                                <a:pt x="117" y="190"/>
                              </a:lnTo>
                              <a:lnTo>
                                <a:pt x="115" y="148"/>
                              </a:lnTo>
                              <a:lnTo>
                                <a:pt x="112" y="112"/>
                              </a:lnTo>
                              <a:lnTo>
                                <a:pt x="110" y="82"/>
                              </a:lnTo>
                              <a:lnTo>
                                <a:pt x="111" y="57"/>
                              </a:lnTo>
                              <a:lnTo>
                                <a:pt x="115" y="38"/>
                              </a:lnTo>
                              <a:lnTo>
                                <a:pt x="119" y="22"/>
                              </a:lnTo>
                              <a:lnTo>
                                <a:pt x="126" y="13"/>
                              </a:lnTo>
                              <a:lnTo>
                                <a:pt x="133" y="6"/>
                              </a:lnTo>
                              <a:lnTo>
                                <a:pt x="140" y="3"/>
                              </a:lnTo>
                              <a:lnTo>
                                <a:pt x="1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ihandform 19" descr="Kerze"/>
                      <wps:cNvSpPr>
                        <a:spLocks noChangeAspect="1" noEditPoints="1"/>
                      </wps:cNvSpPr>
                      <wps:spPr bwMode="auto">
                        <a:xfrm>
                          <a:off x="476250" y="1314450"/>
                          <a:ext cx="381776" cy="1735317"/>
                        </a:xfrm>
                        <a:custGeom>
                          <a:avLst/>
                          <a:gdLst>
                            <a:gd name="T0" fmla="*/ 174 w 482"/>
                            <a:gd name="T1" fmla="*/ 2141 h 2187"/>
                            <a:gd name="T2" fmla="*/ 156 w 482"/>
                            <a:gd name="T3" fmla="*/ 2064 h 2187"/>
                            <a:gd name="T4" fmla="*/ 145 w 482"/>
                            <a:gd name="T5" fmla="*/ 1799 h 2187"/>
                            <a:gd name="T6" fmla="*/ 255 w 482"/>
                            <a:gd name="T7" fmla="*/ 2015 h 2187"/>
                            <a:gd name="T8" fmla="*/ 197 w 482"/>
                            <a:gd name="T9" fmla="*/ 2119 h 2187"/>
                            <a:gd name="T10" fmla="*/ 125 w 482"/>
                            <a:gd name="T11" fmla="*/ 1882 h 2187"/>
                            <a:gd name="T12" fmla="*/ 125 w 482"/>
                            <a:gd name="T13" fmla="*/ 1709 h 2187"/>
                            <a:gd name="T14" fmla="*/ 115 w 482"/>
                            <a:gd name="T15" fmla="*/ 1454 h 2187"/>
                            <a:gd name="T16" fmla="*/ 224 w 482"/>
                            <a:gd name="T17" fmla="*/ 1670 h 2187"/>
                            <a:gd name="T18" fmla="*/ 435 w 482"/>
                            <a:gd name="T19" fmla="*/ 1968 h 2187"/>
                            <a:gd name="T20" fmla="*/ 434 w 482"/>
                            <a:gd name="T21" fmla="*/ 2182 h 2187"/>
                            <a:gd name="T22" fmla="*/ 215 w 482"/>
                            <a:gd name="T23" fmla="*/ 1852 h 2187"/>
                            <a:gd name="T24" fmla="*/ 104 w 482"/>
                            <a:gd name="T25" fmla="*/ 1607 h 2187"/>
                            <a:gd name="T26" fmla="*/ 84 w 482"/>
                            <a:gd name="T27" fmla="*/ 1406 h 2187"/>
                            <a:gd name="T28" fmla="*/ 68 w 482"/>
                            <a:gd name="T29" fmla="*/ 1054 h 2187"/>
                            <a:gd name="T30" fmla="*/ 143 w 482"/>
                            <a:gd name="T31" fmla="*/ 1253 h 2187"/>
                            <a:gd name="T32" fmla="*/ 352 w 482"/>
                            <a:gd name="T33" fmla="*/ 1529 h 2187"/>
                            <a:gd name="T34" fmla="*/ 440 w 482"/>
                            <a:gd name="T35" fmla="*/ 1770 h 2187"/>
                            <a:gd name="T36" fmla="*/ 450 w 482"/>
                            <a:gd name="T37" fmla="*/ 1949 h 2187"/>
                            <a:gd name="T38" fmla="*/ 338 w 482"/>
                            <a:gd name="T39" fmla="*/ 1713 h 2187"/>
                            <a:gd name="T40" fmla="*/ 125 w 482"/>
                            <a:gd name="T41" fmla="*/ 1414 h 2187"/>
                            <a:gd name="T42" fmla="*/ 62 w 482"/>
                            <a:gd name="T43" fmla="*/ 1192 h 2187"/>
                            <a:gd name="T44" fmla="*/ 61 w 482"/>
                            <a:gd name="T45" fmla="*/ 1018 h 2187"/>
                            <a:gd name="T46" fmla="*/ 51 w 482"/>
                            <a:gd name="T47" fmla="*/ 760 h 2187"/>
                            <a:gd name="T48" fmla="*/ 161 w 482"/>
                            <a:gd name="T49" fmla="*/ 978 h 2187"/>
                            <a:gd name="T50" fmla="*/ 373 w 482"/>
                            <a:gd name="T51" fmla="*/ 1276 h 2187"/>
                            <a:gd name="T52" fmla="*/ 418 w 482"/>
                            <a:gd name="T53" fmla="*/ 1492 h 2187"/>
                            <a:gd name="T54" fmla="*/ 402 w 482"/>
                            <a:gd name="T55" fmla="*/ 1569 h 2187"/>
                            <a:gd name="T56" fmla="*/ 230 w 482"/>
                            <a:gd name="T57" fmla="*/ 1259 h 2187"/>
                            <a:gd name="T58" fmla="*/ 57 w 482"/>
                            <a:gd name="T59" fmla="*/ 983 h 2187"/>
                            <a:gd name="T60" fmla="*/ 22 w 482"/>
                            <a:gd name="T61" fmla="*/ 774 h 2187"/>
                            <a:gd name="T62" fmla="*/ 48 w 482"/>
                            <a:gd name="T63" fmla="*/ 407 h 2187"/>
                            <a:gd name="T64" fmla="*/ 48 w 482"/>
                            <a:gd name="T65" fmla="*/ 464 h 2187"/>
                            <a:gd name="T66" fmla="*/ 136 w 482"/>
                            <a:gd name="T67" fmla="*/ 608 h 2187"/>
                            <a:gd name="T68" fmla="*/ 284 w 482"/>
                            <a:gd name="T69" fmla="*/ 818 h 2187"/>
                            <a:gd name="T70" fmla="*/ 356 w 482"/>
                            <a:gd name="T71" fmla="*/ 961 h 2187"/>
                            <a:gd name="T72" fmla="*/ 382 w 482"/>
                            <a:gd name="T73" fmla="*/ 1144 h 2187"/>
                            <a:gd name="T74" fmla="*/ 345 w 482"/>
                            <a:gd name="T75" fmla="*/ 1163 h 2187"/>
                            <a:gd name="T76" fmla="*/ 213 w 482"/>
                            <a:gd name="T77" fmla="*/ 932 h 2187"/>
                            <a:gd name="T78" fmla="*/ 84 w 482"/>
                            <a:gd name="T79" fmla="*/ 748 h 2187"/>
                            <a:gd name="T80" fmla="*/ 1 w 482"/>
                            <a:gd name="T81" fmla="*/ 504 h 2187"/>
                            <a:gd name="T82" fmla="*/ 50 w 482"/>
                            <a:gd name="T83" fmla="*/ 405 h 2187"/>
                            <a:gd name="T84" fmla="*/ 163 w 482"/>
                            <a:gd name="T85" fmla="*/ 72 h 2187"/>
                            <a:gd name="T86" fmla="*/ 180 w 482"/>
                            <a:gd name="T87" fmla="*/ 242 h 2187"/>
                            <a:gd name="T88" fmla="*/ 187 w 482"/>
                            <a:gd name="T89" fmla="*/ 363 h 2187"/>
                            <a:gd name="T90" fmla="*/ 231 w 482"/>
                            <a:gd name="T91" fmla="*/ 358 h 2187"/>
                            <a:gd name="T92" fmla="*/ 314 w 482"/>
                            <a:gd name="T93" fmla="*/ 397 h 2187"/>
                            <a:gd name="T94" fmla="*/ 334 w 482"/>
                            <a:gd name="T95" fmla="*/ 544 h 2187"/>
                            <a:gd name="T96" fmla="*/ 335 w 482"/>
                            <a:gd name="T97" fmla="*/ 599 h 2187"/>
                            <a:gd name="T98" fmla="*/ 343 w 482"/>
                            <a:gd name="T99" fmla="*/ 786 h 2187"/>
                            <a:gd name="T100" fmla="*/ 284 w 482"/>
                            <a:gd name="T101" fmla="*/ 732 h 2187"/>
                            <a:gd name="T102" fmla="*/ 138 w 482"/>
                            <a:gd name="T103" fmla="*/ 500 h 2187"/>
                            <a:gd name="T104" fmla="*/ 70 w 482"/>
                            <a:gd name="T105" fmla="*/ 405 h 2187"/>
                            <a:gd name="T106" fmla="*/ 107 w 482"/>
                            <a:gd name="T107" fmla="*/ 328 h 2187"/>
                            <a:gd name="T108" fmla="*/ 86 w 482"/>
                            <a:gd name="T109" fmla="*/ 95 h 2187"/>
                            <a:gd name="T110" fmla="*/ 101 w 482"/>
                            <a:gd name="T111" fmla="*/ 5 h 2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82" h="2187">
                              <a:moveTo>
                                <a:pt x="156" y="2064"/>
                              </a:moveTo>
                              <a:lnTo>
                                <a:pt x="158" y="2068"/>
                              </a:lnTo>
                              <a:lnTo>
                                <a:pt x="159" y="2078"/>
                              </a:lnTo>
                              <a:lnTo>
                                <a:pt x="162" y="2094"/>
                              </a:lnTo>
                              <a:lnTo>
                                <a:pt x="167" y="2117"/>
                              </a:lnTo>
                              <a:lnTo>
                                <a:pt x="174" y="2141"/>
                              </a:lnTo>
                              <a:lnTo>
                                <a:pt x="183" y="2171"/>
                              </a:lnTo>
                              <a:lnTo>
                                <a:pt x="149" y="2172"/>
                              </a:lnTo>
                              <a:lnTo>
                                <a:pt x="148" y="2139"/>
                              </a:lnTo>
                              <a:lnTo>
                                <a:pt x="148" y="2108"/>
                              </a:lnTo>
                              <a:lnTo>
                                <a:pt x="151" y="2083"/>
                              </a:lnTo>
                              <a:lnTo>
                                <a:pt x="156" y="2064"/>
                              </a:lnTo>
                              <a:close/>
                              <a:moveTo>
                                <a:pt x="125" y="1709"/>
                              </a:moveTo>
                              <a:lnTo>
                                <a:pt x="125" y="1713"/>
                              </a:lnTo>
                              <a:lnTo>
                                <a:pt x="127" y="1726"/>
                              </a:lnTo>
                              <a:lnTo>
                                <a:pt x="131" y="1744"/>
                              </a:lnTo>
                              <a:lnTo>
                                <a:pt x="137" y="1769"/>
                              </a:lnTo>
                              <a:lnTo>
                                <a:pt x="145" y="1799"/>
                              </a:lnTo>
                              <a:lnTo>
                                <a:pt x="156" y="1833"/>
                              </a:lnTo>
                              <a:lnTo>
                                <a:pt x="170" y="1869"/>
                              </a:lnTo>
                              <a:lnTo>
                                <a:pt x="187" y="1906"/>
                              </a:lnTo>
                              <a:lnTo>
                                <a:pt x="206" y="1943"/>
                              </a:lnTo>
                              <a:lnTo>
                                <a:pt x="228" y="1981"/>
                              </a:lnTo>
                              <a:lnTo>
                                <a:pt x="255" y="2015"/>
                              </a:lnTo>
                              <a:lnTo>
                                <a:pt x="302" y="2071"/>
                              </a:lnTo>
                              <a:lnTo>
                                <a:pt x="345" y="2125"/>
                              </a:lnTo>
                              <a:lnTo>
                                <a:pt x="385" y="2177"/>
                              </a:lnTo>
                              <a:lnTo>
                                <a:pt x="306" y="2172"/>
                              </a:lnTo>
                              <a:lnTo>
                                <a:pt x="228" y="2171"/>
                              </a:lnTo>
                              <a:lnTo>
                                <a:pt x="197" y="2119"/>
                              </a:lnTo>
                              <a:lnTo>
                                <a:pt x="170" y="2071"/>
                              </a:lnTo>
                              <a:lnTo>
                                <a:pt x="152" y="2026"/>
                              </a:lnTo>
                              <a:lnTo>
                                <a:pt x="141" y="1984"/>
                              </a:lnTo>
                              <a:lnTo>
                                <a:pt x="136" y="1952"/>
                              </a:lnTo>
                              <a:lnTo>
                                <a:pt x="130" y="1918"/>
                              </a:lnTo>
                              <a:lnTo>
                                <a:pt x="125" y="1882"/>
                              </a:lnTo>
                              <a:lnTo>
                                <a:pt x="120" y="1848"/>
                              </a:lnTo>
                              <a:lnTo>
                                <a:pt x="118" y="1813"/>
                              </a:lnTo>
                              <a:lnTo>
                                <a:pt x="116" y="1780"/>
                              </a:lnTo>
                              <a:lnTo>
                                <a:pt x="116" y="1751"/>
                              </a:lnTo>
                              <a:lnTo>
                                <a:pt x="119" y="1727"/>
                              </a:lnTo>
                              <a:lnTo>
                                <a:pt x="125" y="1709"/>
                              </a:lnTo>
                              <a:close/>
                              <a:moveTo>
                                <a:pt x="93" y="1363"/>
                              </a:moveTo>
                              <a:lnTo>
                                <a:pt x="94" y="1367"/>
                              </a:lnTo>
                              <a:lnTo>
                                <a:pt x="95" y="1379"/>
                              </a:lnTo>
                              <a:lnTo>
                                <a:pt x="100" y="1399"/>
                              </a:lnTo>
                              <a:lnTo>
                                <a:pt x="107" y="1424"/>
                              </a:lnTo>
                              <a:lnTo>
                                <a:pt x="115" y="1454"/>
                              </a:lnTo>
                              <a:lnTo>
                                <a:pt x="125" y="1488"/>
                              </a:lnTo>
                              <a:lnTo>
                                <a:pt x="138" y="1524"/>
                              </a:lnTo>
                              <a:lnTo>
                                <a:pt x="155" y="1561"/>
                              </a:lnTo>
                              <a:lnTo>
                                <a:pt x="174" y="1598"/>
                              </a:lnTo>
                              <a:lnTo>
                                <a:pt x="198" y="1636"/>
                              </a:lnTo>
                              <a:lnTo>
                                <a:pt x="224" y="1670"/>
                              </a:lnTo>
                              <a:lnTo>
                                <a:pt x="269" y="1723"/>
                              </a:lnTo>
                              <a:lnTo>
                                <a:pt x="310" y="1776"/>
                              </a:lnTo>
                              <a:lnTo>
                                <a:pt x="349" y="1826"/>
                              </a:lnTo>
                              <a:lnTo>
                                <a:pt x="384" y="1874"/>
                              </a:lnTo>
                              <a:lnTo>
                                <a:pt x="413" y="1923"/>
                              </a:lnTo>
                              <a:lnTo>
                                <a:pt x="435" y="1968"/>
                              </a:lnTo>
                              <a:lnTo>
                                <a:pt x="452" y="2013"/>
                              </a:lnTo>
                              <a:lnTo>
                                <a:pt x="461" y="2054"/>
                              </a:lnTo>
                              <a:lnTo>
                                <a:pt x="470" y="2097"/>
                              </a:lnTo>
                              <a:lnTo>
                                <a:pt x="476" y="2143"/>
                              </a:lnTo>
                              <a:lnTo>
                                <a:pt x="482" y="2187"/>
                              </a:lnTo>
                              <a:lnTo>
                                <a:pt x="434" y="2182"/>
                              </a:lnTo>
                              <a:lnTo>
                                <a:pt x="407" y="2126"/>
                              </a:lnTo>
                              <a:lnTo>
                                <a:pt x="374" y="2068"/>
                              </a:lnTo>
                              <a:lnTo>
                                <a:pt x="337" y="2010"/>
                              </a:lnTo>
                              <a:lnTo>
                                <a:pt x="292" y="1952"/>
                              </a:lnTo>
                              <a:lnTo>
                                <a:pt x="252" y="1900"/>
                              </a:lnTo>
                              <a:lnTo>
                                <a:pt x="215" y="1852"/>
                              </a:lnTo>
                              <a:lnTo>
                                <a:pt x="183" y="1805"/>
                              </a:lnTo>
                              <a:lnTo>
                                <a:pt x="156" y="1759"/>
                              </a:lnTo>
                              <a:lnTo>
                                <a:pt x="136" y="1718"/>
                              </a:lnTo>
                              <a:lnTo>
                                <a:pt x="119" y="1676"/>
                              </a:lnTo>
                              <a:lnTo>
                                <a:pt x="109" y="1637"/>
                              </a:lnTo>
                              <a:lnTo>
                                <a:pt x="104" y="1607"/>
                              </a:lnTo>
                              <a:lnTo>
                                <a:pt x="98" y="1573"/>
                              </a:lnTo>
                              <a:lnTo>
                                <a:pt x="94" y="1537"/>
                              </a:lnTo>
                              <a:lnTo>
                                <a:pt x="90" y="1503"/>
                              </a:lnTo>
                              <a:lnTo>
                                <a:pt x="86" y="1468"/>
                              </a:lnTo>
                              <a:lnTo>
                                <a:pt x="84" y="1435"/>
                              </a:lnTo>
                              <a:lnTo>
                                <a:pt x="84" y="1406"/>
                              </a:lnTo>
                              <a:lnTo>
                                <a:pt x="87" y="1382"/>
                              </a:lnTo>
                              <a:lnTo>
                                <a:pt x="93" y="1363"/>
                              </a:lnTo>
                              <a:close/>
                              <a:moveTo>
                                <a:pt x="61" y="1018"/>
                              </a:moveTo>
                              <a:lnTo>
                                <a:pt x="62" y="1022"/>
                              </a:lnTo>
                              <a:lnTo>
                                <a:pt x="64" y="1034"/>
                              </a:lnTo>
                              <a:lnTo>
                                <a:pt x="68" y="1054"/>
                              </a:lnTo>
                              <a:lnTo>
                                <a:pt x="75" y="1079"/>
                              </a:lnTo>
                              <a:lnTo>
                                <a:pt x="83" y="1108"/>
                              </a:lnTo>
                              <a:lnTo>
                                <a:pt x="94" y="1141"/>
                              </a:lnTo>
                              <a:lnTo>
                                <a:pt x="107" y="1177"/>
                              </a:lnTo>
                              <a:lnTo>
                                <a:pt x="123" y="1215"/>
                              </a:lnTo>
                              <a:lnTo>
                                <a:pt x="143" y="1253"/>
                              </a:lnTo>
                              <a:lnTo>
                                <a:pt x="166" y="1289"/>
                              </a:lnTo>
                              <a:lnTo>
                                <a:pt x="192" y="1325"/>
                              </a:lnTo>
                              <a:lnTo>
                                <a:pt x="237" y="1378"/>
                              </a:lnTo>
                              <a:lnTo>
                                <a:pt x="278" y="1431"/>
                              </a:lnTo>
                              <a:lnTo>
                                <a:pt x="317" y="1481"/>
                              </a:lnTo>
                              <a:lnTo>
                                <a:pt x="352" y="1529"/>
                              </a:lnTo>
                              <a:lnTo>
                                <a:pt x="381" y="1578"/>
                              </a:lnTo>
                              <a:lnTo>
                                <a:pt x="404" y="1623"/>
                              </a:lnTo>
                              <a:lnTo>
                                <a:pt x="420" y="1668"/>
                              </a:lnTo>
                              <a:lnTo>
                                <a:pt x="428" y="1699"/>
                              </a:lnTo>
                              <a:lnTo>
                                <a:pt x="435" y="1734"/>
                              </a:lnTo>
                              <a:lnTo>
                                <a:pt x="440" y="1770"/>
                              </a:lnTo>
                              <a:lnTo>
                                <a:pt x="446" y="1805"/>
                              </a:lnTo>
                              <a:lnTo>
                                <a:pt x="450" y="1841"/>
                              </a:lnTo>
                              <a:lnTo>
                                <a:pt x="453" y="1873"/>
                              </a:lnTo>
                              <a:lnTo>
                                <a:pt x="454" y="1903"/>
                              </a:lnTo>
                              <a:lnTo>
                                <a:pt x="453" y="1928"/>
                              </a:lnTo>
                              <a:lnTo>
                                <a:pt x="450" y="1949"/>
                              </a:lnTo>
                              <a:lnTo>
                                <a:pt x="445" y="1963"/>
                              </a:lnTo>
                              <a:lnTo>
                                <a:pt x="434" y="1918"/>
                              </a:lnTo>
                              <a:lnTo>
                                <a:pt x="415" y="1870"/>
                              </a:lnTo>
                              <a:lnTo>
                                <a:pt x="395" y="1819"/>
                              </a:lnTo>
                              <a:lnTo>
                                <a:pt x="368" y="1766"/>
                              </a:lnTo>
                              <a:lnTo>
                                <a:pt x="338" y="1713"/>
                              </a:lnTo>
                              <a:lnTo>
                                <a:pt x="302" y="1659"/>
                              </a:lnTo>
                              <a:lnTo>
                                <a:pt x="260" y="1607"/>
                              </a:lnTo>
                              <a:lnTo>
                                <a:pt x="220" y="1555"/>
                              </a:lnTo>
                              <a:lnTo>
                                <a:pt x="184" y="1507"/>
                              </a:lnTo>
                              <a:lnTo>
                                <a:pt x="152" y="1460"/>
                              </a:lnTo>
                              <a:lnTo>
                                <a:pt x="125" y="1414"/>
                              </a:lnTo>
                              <a:lnTo>
                                <a:pt x="104" y="1371"/>
                              </a:lnTo>
                              <a:lnTo>
                                <a:pt x="88" y="1331"/>
                              </a:lnTo>
                              <a:lnTo>
                                <a:pt x="79" y="1292"/>
                              </a:lnTo>
                              <a:lnTo>
                                <a:pt x="73" y="1262"/>
                              </a:lnTo>
                              <a:lnTo>
                                <a:pt x="68" y="1227"/>
                              </a:lnTo>
                              <a:lnTo>
                                <a:pt x="62" y="1192"/>
                              </a:lnTo>
                              <a:lnTo>
                                <a:pt x="58" y="1156"/>
                              </a:lnTo>
                              <a:lnTo>
                                <a:pt x="54" y="1122"/>
                              </a:lnTo>
                              <a:lnTo>
                                <a:pt x="52" y="1090"/>
                              </a:lnTo>
                              <a:lnTo>
                                <a:pt x="52" y="1061"/>
                              </a:lnTo>
                              <a:lnTo>
                                <a:pt x="55" y="1036"/>
                              </a:lnTo>
                              <a:lnTo>
                                <a:pt x="61" y="1018"/>
                              </a:lnTo>
                              <a:close/>
                              <a:moveTo>
                                <a:pt x="29" y="670"/>
                              </a:moveTo>
                              <a:lnTo>
                                <a:pt x="30" y="674"/>
                              </a:lnTo>
                              <a:lnTo>
                                <a:pt x="33" y="687"/>
                              </a:lnTo>
                              <a:lnTo>
                                <a:pt x="37" y="706"/>
                              </a:lnTo>
                              <a:lnTo>
                                <a:pt x="43" y="731"/>
                              </a:lnTo>
                              <a:lnTo>
                                <a:pt x="51" y="760"/>
                              </a:lnTo>
                              <a:lnTo>
                                <a:pt x="62" y="793"/>
                              </a:lnTo>
                              <a:lnTo>
                                <a:pt x="75" y="829"/>
                              </a:lnTo>
                              <a:lnTo>
                                <a:pt x="91" y="867"/>
                              </a:lnTo>
                              <a:lnTo>
                                <a:pt x="111" y="904"/>
                              </a:lnTo>
                              <a:lnTo>
                                <a:pt x="134" y="942"/>
                              </a:lnTo>
                              <a:lnTo>
                                <a:pt x="161" y="978"/>
                              </a:lnTo>
                              <a:lnTo>
                                <a:pt x="205" y="1030"/>
                              </a:lnTo>
                              <a:lnTo>
                                <a:pt x="246" y="1082"/>
                              </a:lnTo>
                              <a:lnTo>
                                <a:pt x="285" y="1133"/>
                              </a:lnTo>
                              <a:lnTo>
                                <a:pt x="320" y="1181"/>
                              </a:lnTo>
                              <a:lnTo>
                                <a:pt x="349" y="1228"/>
                              </a:lnTo>
                              <a:lnTo>
                                <a:pt x="373" y="1276"/>
                              </a:lnTo>
                              <a:lnTo>
                                <a:pt x="388" y="1320"/>
                              </a:lnTo>
                              <a:lnTo>
                                <a:pt x="396" y="1352"/>
                              </a:lnTo>
                              <a:lnTo>
                                <a:pt x="403" y="1386"/>
                              </a:lnTo>
                              <a:lnTo>
                                <a:pt x="410" y="1421"/>
                              </a:lnTo>
                              <a:lnTo>
                                <a:pt x="414" y="1457"/>
                              </a:lnTo>
                              <a:lnTo>
                                <a:pt x="418" y="1492"/>
                              </a:lnTo>
                              <a:lnTo>
                                <a:pt x="421" y="1525"/>
                              </a:lnTo>
                              <a:lnTo>
                                <a:pt x="422" y="1555"/>
                              </a:lnTo>
                              <a:lnTo>
                                <a:pt x="421" y="1580"/>
                              </a:lnTo>
                              <a:lnTo>
                                <a:pt x="418" y="1601"/>
                              </a:lnTo>
                              <a:lnTo>
                                <a:pt x="413" y="1615"/>
                              </a:lnTo>
                              <a:lnTo>
                                <a:pt x="402" y="1569"/>
                              </a:lnTo>
                              <a:lnTo>
                                <a:pt x="384" y="1522"/>
                              </a:lnTo>
                              <a:lnTo>
                                <a:pt x="363" y="1471"/>
                              </a:lnTo>
                              <a:lnTo>
                                <a:pt x="337" y="1418"/>
                              </a:lnTo>
                              <a:lnTo>
                                <a:pt x="306" y="1364"/>
                              </a:lnTo>
                              <a:lnTo>
                                <a:pt x="270" y="1312"/>
                              </a:lnTo>
                              <a:lnTo>
                                <a:pt x="230" y="1259"/>
                              </a:lnTo>
                              <a:lnTo>
                                <a:pt x="188" y="1208"/>
                              </a:lnTo>
                              <a:lnTo>
                                <a:pt x="152" y="1158"/>
                              </a:lnTo>
                              <a:lnTo>
                                <a:pt x="120" y="1111"/>
                              </a:lnTo>
                              <a:lnTo>
                                <a:pt x="93" y="1066"/>
                              </a:lnTo>
                              <a:lnTo>
                                <a:pt x="72" y="1023"/>
                              </a:lnTo>
                              <a:lnTo>
                                <a:pt x="57" y="983"/>
                              </a:lnTo>
                              <a:lnTo>
                                <a:pt x="47" y="944"/>
                              </a:lnTo>
                              <a:lnTo>
                                <a:pt x="41" y="914"/>
                              </a:lnTo>
                              <a:lnTo>
                                <a:pt x="36" y="879"/>
                              </a:lnTo>
                              <a:lnTo>
                                <a:pt x="30" y="845"/>
                              </a:lnTo>
                              <a:lnTo>
                                <a:pt x="26" y="809"/>
                              </a:lnTo>
                              <a:lnTo>
                                <a:pt x="22" y="774"/>
                              </a:lnTo>
                              <a:lnTo>
                                <a:pt x="21" y="742"/>
                              </a:lnTo>
                              <a:lnTo>
                                <a:pt x="21" y="713"/>
                              </a:lnTo>
                              <a:lnTo>
                                <a:pt x="23" y="688"/>
                              </a:lnTo>
                              <a:lnTo>
                                <a:pt x="29" y="670"/>
                              </a:lnTo>
                              <a:close/>
                              <a:moveTo>
                                <a:pt x="50" y="405"/>
                              </a:moveTo>
                              <a:lnTo>
                                <a:pt x="48" y="407"/>
                              </a:lnTo>
                              <a:lnTo>
                                <a:pt x="47" y="410"/>
                              </a:lnTo>
                              <a:lnTo>
                                <a:pt x="44" y="415"/>
                              </a:lnTo>
                              <a:lnTo>
                                <a:pt x="43" y="423"/>
                              </a:lnTo>
                              <a:lnTo>
                                <a:pt x="41" y="433"/>
                              </a:lnTo>
                              <a:lnTo>
                                <a:pt x="43" y="447"/>
                              </a:lnTo>
                              <a:lnTo>
                                <a:pt x="48" y="464"/>
                              </a:lnTo>
                              <a:lnTo>
                                <a:pt x="55" y="484"/>
                              </a:lnTo>
                              <a:lnTo>
                                <a:pt x="68" y="508"/>
                              </a:lnTo>
                              <a:lnTo>
                                <a:pt x="79" y="527"/>
                              </a:lnTo>
                              <a:lnTo>
                                <a:pt x="95" y="551"/>
                              </a:lnTo>
                              <a:lnTo>
                                <a:pt x="113" y="577"/>
                              </a:lnTo>
                              <a:lnTo>
                                <a:pt x="136" y="608"/>
                              </a:lnTo>
                              <a:lnTo>
                                <a:pt x="159" y="641"/>
                              </a:lnTo>
                              <a:lnTo>
                                <a:pt x="184" y="676"/>
                              </a:lnTo>
                              <a:lnTo>
                                <a:pt x="210" y="712"/>
                              </a:lnTo>
                              <a:lnTo>
                                <a:pt x="235" y="748"/>
                              </a:lnTo>
                              <a:lnTo>
                                <a:pt x="260" y="784"/>
                              </a:lnTo>
                              <a:lnTo>
                                <a:pt x="284" y="818"/>
                              </a:lnTo>
                              <a:lnTo>
                                <a:pt x="305" y="852"/>
                              </a:lnTo>
                              <a:lnTo>
                                <a:pt x="323" y="882"/>
                              </a:lnTo>
                              <a:lnTo>
                                <a:pt x="337" y="910"/>
                              </a:lnTo>
                              <a:lnTo>
                                <a:pt x="348" y="933"/>
                              </a:lnTo>
                              <a:lnTo>
                                <a:pt x="350" y="943"/>
                              </a:lnTo>
                              <a:lnTo>
                                <a:pt x="356" y="961"/>
                              </a:lnTo>
                              <a:lnTo>
                                <a:pt x="360" y="985"/>
                              </a:lnTo>
                              <a:lnTo>
                                <a:pt x="366" y="1012"/>
                              </a:lnTo>
                              <a:lnTo>
                                <a:pt x="371" y="1044"/>
                              </a:lnTo>
                              <a:lnTo>
                                <a:pt x="375" y="1077"/>
                              </a:lnTo>
                              <a:lnTo>
                                <a:pt x="379" y="1111"/>
                              </a:lnTo>
                              <a:lnTo>
                                <a:pt x="382" y="1144"/>
                              </a:lnTo>
                              <a:lnTo>
                                <a:pt x="384" y="1174"/>
                              </a:lnTo>
                              <a:lnTo>
                                <a:pt x="384" y="1204"/>
                              </a:lnTo>
                              <a:lnTo>
                                <a:pt x="381" y="1226"/>
                              </a:lnTo>
                              <a:lnTo>
                                <a:pt x="375" y="1242"/>
                              </a:lnTo>
                              <a:lnTo>
                                <a:pt x="361" y="1204"/>
                              </a:lnTo>
                              <a:lnTo>
                                <a:pt x="345" y="1163"/>
                              </a:lnTo>
                              <a:lnTo>
                                <a:pt x="325" y="1123"/>
                              </a:lnTo>
                              <a:lnTo>
                                <a:pt x="305" y="1083"/>
                              </a:lnTo>
                              <a:lnTo>
                                <a:pt x="282" y="1043"/>
                              </a:lnTo>
                              <a:lnTo>
                                <a:pt x="259" y="1003"/>
                              </a:lnTo>
                              <a:lnTo>
                                <a:pt x="235" y="967"/>
                              </a:lnTo>
                              <a:lnTo>
                                <a:pt x="213" y="932"/>
                              </a:lnTo>
                              <a:lnTo>
                                <a:pt x="191" y="900"/>
                              </a:lnTo>
                              <a:lnTo>
                                <a:pt x="172" y="872"/>
                              </a:lnTo>
                              <a:lnTo>
                                <a:pt x="155" y="849"/>
                              </a:lnTo>
                              <a:lnTo>
                                <a:pt x="141" y="829"/>
                              </a:lnTo>
                              <a:lnTo>
                                <a:pt x="111" y="788"/>
                              </a:lnTo>
                              <a:lnTo>
                                <a:pt x="84" y="748"/>
                              </a:lnTo>
                              <a:lnTo>
                                <a:pt x="62" y="709"/>
                              </a:lnTo>
                              <a:lnTo>
                                <a:pt x="44" y="669"/>
                              </a:lnTo>
                              <a:lnTo>
                                <a:pt x="28" y="624"/>
                              </a:lnTo>
                              <a:lnTo>
                                <a:pt x="14" y="576"/>
                              </a:lnTo>
                              <a:lnTo>
                                <a:pt x="5" y="537"/>
                              </a:lnTo>
                              <a:lnTo>
                                <a:pt x="1" y="504"/>
                              </a:lnTo>
                              <a:lnTo>
                                <a:pt x="0" y="473"/>
                              </a:lnTo>
                              <a:lnTo>
                                <a:pt x="3" y="448"/>
                              </a:lnTo>
                              <a:lnTo>
                                <a:pt x="8" y="429"/>
                              </a:lnTo>
                              <a:lnTo>
                                <a:pt x="18" y="415"/>
                              </a:lnTo>
                              <a:lnTo>
                                <a:pt x="32" y="407"/>
                              </a:lnTo>
                              <a:lnTo>
                                <a:pt x="50" y="405"/>
                              </a:lnTo>
                              <a:close/>
                              <a:moveTo>
                                <a:pt x="118" y="0"/>
                              </a:moveTo>
                              <a:lnTo>
                                <a:pt x="127" y="4"/>
                              </a:lnTo>
                              <a:lnTo>
                                <a:pt x="138" y="15"/>
                              </a:lnTo>
                              <a:lnTo>
                                <a:pt x="149" y="33"/>
                              </a:lnTo>
                              <a:lnTo>
                                <a:pt x="159" y="59"/>
                              </a:lnTo>
                              <a:lnTo>
                                <a:pt x="163" y="72"/>
                              </a:lnTo>
                              <a:lnTo>
                                <a:pt x="166" y="91"/>
                              </a:lnTo>
                              <a:lnTo>
                                <a:pt x="169" y="116"/>
                              </a:lnTo>
                              <a:lnTo>
                                <a:pt x="172" y="145"/>
                              </a:lnTo>
                              <a:lnTo>
                                <a:pt x="174" y="177"/>
                              </a:lnTo>
                              <a:lnTo>
                                <a:pt x="177" y="209"/>
                              </a:lnTo>
                              <a:lnTo>
                                <a:pt x="180" y="242"/>
                              </a:lnTo>
                              <a:lnTo>
                                <a:pt x="181" y="272"/>
                              </a:lnTo>
                              <a:lnTo>
                                <a:pt x="184" y="302"/>
                              </a:lnTo>
                              <a:lnTo>
                                <a:pt x="185" y="327"/>
                              </a:lnTo>
                              <a:lnTo>
                                <a:pt x="187" y="346"/>
                              </a:lnTo>
                              <a:lnTo>
                                <a:pt x="187" y="358"/>
                              </a:lnTo>
                              <a:lnTo>
                                <a:pt x="187" y="363"/>
                              </a:lnTo>
                              <a:lnTo>
                                <a:pt x="187" y="363"/>
                              </a:lnTo>
                              <a:lnTo>
                                <a:pt x="188" y="363"/>
                              </a:lnTo>
                              <a:lnTo>
                                <a:pt x="192" y="361"/>
                              </a:lnTo>
                              <a:lnTo>
                                <a:pt x="201" y="361"/>
                              </a:lnTo>
                              <a:lnTo>
                                <a:pt x="212" y="360"/>
                              </a:lnTo>
                              <a:lnTo>
                                <a:pt x="231" y="358"/>
                              </a:lnTo>
                              <a:lnTo>
                                <a:pt x="246" y="357"/>
                              </a:lnTo>
                              <a:lnTo>
                                <a:pt x="260" y="357"/>
                              </a:lnTo>
                              <a:lnTo>
                                <a:pt x="276" y="360"/>
                              </a:lnTo>
                              <a:lnTo>
                                <a:pt x="291" y="368"/>
                              </a:lnTo>
                              <a:lnTo>
                                <a:pt x="307" y="383"/>
                              </a:lnTo>
                              <a:lnTo>
                                <a:pt x="314" y="397"/>
                              </a:lnTo>
                              <a:lnTo>
                                <a:pt x="320" y="417"/>
                              </a:lnTo>
                              <a:lnTo>
                                <a:pt x="324" y="440"/>
                              </a:lnTo>
                              <a:lnTo>
                                <a:pt x="328" y="466"/>
                              </a:lnTo>
                              <a:lnTo>
                                <a:pt x="331" y="494"/>
                              </a:lnTo>
                              <a:lnTo>
                                <a:pt x="332" y="520"/>
                              </a:lnTo>
                              <a:lnTo>
                                <a:pt x="334" y="544"/>
                              </a:lnTo>
                              <a:lnTo>
                                <a:pt x="334" y="563"/>
                              </a:lnTo>
                              <a:lnTo>
                                <a:pt x="335" y="576"/>
                              </a:lnTo>
                              <a:lnTo>
                                <a:pt x="335" y="580"/>
                              </a:lnTo>
                              <a:lnTo>
                                <a:pt x="335" y="581"/>
                              </a:lnTo>
                              <a:lnTo>
                                <a:pt x="335" y="588"/>
                              </a:lnTo>
                              <a:lnTo>
                                <a:pt x="335" y="599"/>
                              </a:lnTo>
                              <a:lnTo>
                                <a:pt x="335" y="615"/>
                              </a:lnTo>
                              <a:lnTo>
                                <a:pt x="337" y="635"/>
                              </a:lnTo>
                              <a:lnTo>
                                <a:pt x="338" y="663"/>
                              </a:lnTo>
                              <a:lnTo>
                                <a:pt x="339" y="696"/>
                              </a:lnTo>
                              <a:lnTo>
                                <a:pt x="341" y="738"/>
                              </a:lnTo>
                              <a:lnTo>
                                <a:pt x="343" y="786"/>
                              </a:lnTo>
                              <a:lnTo>
                                <a:pt x="346" y="842"/>
                              </a:lnTo>
                              <a:lnTo>
                                <a:pt x="350" y="906"/>
                              </a:lnTo>
                              <a:lnTo>
                                <a:pt x="339" y="865"/>
                              </a:lnTo>
                              <a:lnTo>
                                <a:pt x="324" y="823"/>
                              </a:lnTo>
                              <a:lnTo>
                                <a:pt x="306" y="778"/>
                              </a:lnTo>
                              <a:lnTo>
                                <a:pt x="284" y="732"/>
                              </a:lnTo>
                              <a:lnTo>
                                <a:pt x="260" y="687"/>
                              </a:lnTo>
                              <a:lnTo>
                                <a:pt x="235" y="644"/>
                              </a:lnTo>
                              <a:lnTo>
                                <a:pt x="210" y="601"/>
                              </a:lnTo>
                              <a:lnTo>
                                <a:pt x="185" y="563"/>
                              </a:lnTo>
                              <a:lnTo>
                                <a:pt x="161" y="529"/>
                              </a:lnTo>
                              <a:lnTo>
                                <a:pt x="138" y="500"/>
                              </a:lnTo>
                              <a:lnTo>
                                <a:pt x="119" y="478"/>
                              </a:lnTo>
                              <a:lnTo>
                                <a:pt x="100" y="455"/>
                              </a:lnTo>
                              <a:lnTo>
                                <a:pt x="84" y="439"/>
                              </a:lnTo>
                              <a:lnTo>
                                <a:pt x="76" y="425"/>
                              </a:lnTo>
                              <a:lnTo>
                                <a:pt x="70" y="414"/>
                              </a:lnTo>
                              <a:lnTo>
                                <a:pt x="70" y="405"/>
                              </a:lnTo>
                              <a:lnTo>
                                <a:pt x="75" y="397"/>
                              </a:lnTo>
                              <a:lnTo>
                                <a:pt x="83" y="390"/>
                              </a:lnTo>
                              <a:lnTo>
                                <a:pt x="94" y="385"/>
                              </a:lnTo>
                              <a:lnTo>
                                <a:pt x="109" y="378"/>
                              </a:lnTo>
                              <a:lnTo>
                                <a:pt x="108" y="357"/>
                              </a:lnTo>
                              <a:lnTo>
                                <a:pt x="107" y="328"/>
                              </a:lnTo>
                              <a:lnTo>
                                <a:pt x="104" y="293"/>
                              </a:lnTo>
                              <a:lnTo>
                                <a:pt x="101" y="253"/>
                              </a:lnTo>
                              <a:lnTo>
                                <a:pt x="98" y="212"/>
                              </a:lnTo>
                              <a:lnTo>
                                <a:pt x="95" y="170"/>
                              </a:lnTo>
                              <a:lnTo>
                                <a:pt x="91" y="131"/>
                              </a:lnTo>
                              <a:lnTo>
                                <a:pt x="86" y="95"/>
                              </a:lnTo>
                              <a:lnTo>
                                <a:pt x="82" y="70"/>
                              </a:lnTo>
                              <a:lnTo>
                                <a:pt x="82" y="49"/>
                              </a:lnTo>
                              <a:lnTo>
                                <a:pt x="84" y="33"/>
                              </a:lnTo>
                              <a:lnTo>
                                <a:pt x="88" y="20"/>
                              </a:lnTo>
                              <a:lnTo>
                                <a:pt x="94" y="11"/>
                              </a:lnTo>
                              <a:lnTo>
                                <a:pt x="101" y="5"/>
                              </a:lnTo>
                              <a:lnTo>
                                <a:pt x="107" y="1"/>
                              </a:lnTo>
                              <a:lnTo>
                                <a:pt x="113" y="0"/>
                              </a:lnTo>
                              <a:lnTo>
                                <a:pt x="1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ihandform 20" descr="Kerze"/>
                      <wps:cNvSpPr>
                        <a:spLocks noChangeAspect="1" noEditPoints="1"/>
                      </wps:cNvSpPr>
                      <wps:spPr bwMode="auto">
                        <a:xfrm>
                          <a:off x="1743075" y="1076325"/>
                          <a:ext cx="264550" cy="2225456"/>
                        </a:xfrm>
                        <a:custGeom>
                          <a:avLst/>
                          <a:gdLst>
                            <a:gd name="T0" fmla="*/ 27 w 334"/>
                            <a:gd name="T1" fmla="*/ 2542 h 2805"/>
                            <a:gd name="T2" fmla="*/ 5 w 334"/>
                            <a:gd name="T3" fmla="*/ 2728 h 2805"/>
                            <a:gd name="T4" fmla="*/ 5 w 334"/>
                            <a:gd name="T5" fmla="*/ 2494 h 2805"/>
                            <a:gd name="T6" fmla="*/ 20 w 334"/>
                            <a:gd name="T7" fmla="*/ 2057 h 2805"/>
                            <a:gd name="T8" fmla="*/ 64 w 334"/>
                            <a:gd name="T9" fmla="*/ 2272 h 2805"/>
                            <a:gd name="T10" fmla="*/ 224 w 334"/>
                            <a:gd name="T11" fmla="*/ 2584 h 2805"/>
                            <a:gd name="T12" fmla="*/ 161 w 334"/>
                            <a:gd name="T13" fmla="*/ 2739 h 2805"/>
                            <a:gd name="T14" fmla="*/ 14 w 334"/>
                            <a:gd name="T15" fmla="*/ 2394 h 2805"/>
                            <a:gd name="T16" fmla="*/ 0 w 334"/>
                            <a:gd name="T17" fmla="*/ 2164 h 2805"/>
                            <a:gd name="T18" fmla="*/ 17 w 334"/>
                            <a:gd name="T19" fmla="*/ 1610 h 2805"/>
                            <a:gd name="T20" fmla="*/ 34 w 334"/>
                            <a:gd name="T21" fmla="*/ 1739 h 2805"/>
                            <a:gd name="T22" fmla="*/ 120 w 334"/>
                            <a:gd name="T23" fmla="*/ 1987 h 2805"/>
                            <a:gd name="T24" fmla="*/ 302 w 334"/>
                            <a:gd name="T25" fmla="*/ 2362 h 2805"/>
                            <a:gd name="T26" fmla="*/ 329 w 334"/>
                            <a:gd name="T27" fmla="*/ 2624 h 2805"/>
                            <a:gd name="T28" fmla="*/ 304 w 334"/>
                            <a:gd name="T29" fmla="*/ 2714 h 2805"/>
                            <a:gd name="T30" fmla="*/ 163 w 334"/>
                            <a:gd name="T31" fmla="*/ 2327 h 2805"/>
                            <a:gd name="T32" fmla="*/ 14 w 334"/>
                            <a:gd name="T33" fmla="*/ 1982 h 2805"/>
                            <a:gd name="T34" fmla="*/ 0 w 334"/>
                            <a:gd name="T35" fmla="*/ 1753 h 2805"/>
                            <a:gd name="T36" fmla="*/ 17 w 334"/>
                            <a:gd name="T37" fmla="*/ 1198 h 2805"/>
                            <a:gd name="T38" fmla="*/ 34 w 334"/>
                            <a:gd name="T39" fmla="*/ 1327 h 2805"/>
                            <a:gd name="T40" fmla="*/ 120 w 334"/>
                            <a:gd name="T41" fmla="*/ 1575 h 2805"/>
                            <a:gd name="T42" fmla="*/ 302 w 334"/>
                            <a:gd name="T43" fmla="*/ 1951 h 2805"/>
                            <a:gd name="T44" fmla="*/ 329 w 334"/>
                            <a:gd name="T45" fmla="*/ 2212 h 2805"/>
                            <a:gd name="T46" fmla="*/ 305 w 334"/>
                            <a:gd name="T47" fmla="*/ 2303 h 2805"/>
                            <a:gd name="T48" fmla="*/ 163 w 334"/>
                            <a:gd name="T49" fmla="*/ 1916 h 2805"/>
                            <a:gd name="T50" fmla="*/ 16 w 334"/>
                            <a:gd name="T51" fmla="*/ 1571 h 2805"/>
                            <a:gd name="T52" fmla="*/ 0 w 334"/>
                            <a:gd name="T53" fmla="*/ 1341 h 2805"/>
                            <a:gd name="T54" fmla="*/ 18 w 334"/>
                            <a:gd name="T55" fmla="*/ 783 h 2805"/>
                            <a:gd name="T56" fmla="*/ 34 w 334"/>
                            <a:gd name="T57" fmla="*/ 912 h 2805"/>
                            <a:gd name="T58" fmla="*/ 120 w 334"/>
                            <a:gd name="T59" fmla="*/ 1161 h 2805"/>
                            <a:gd name="T60" fmla="*/ 304 w 334"/>
                            <a:gd name="T61" fmla="*/ 1535 h 2805"/>
                            <a:gd name="T62" fmla="*/ 330 w 334"/>
                            <a:gd name="T63" fmla="*/ 1797 h 2805"/>
                            <a:gd name="T64" fmla="*/ 305 w 334"/>
                            <a:gd name="T65" fmla="*/ 1887 h 2805"/>
                            <a:gd name="T66" fmla="*/ 163 w 334"/>
                            <a:gd name="T67" fmla="*/ 1500 h 2805"/>
                            <a:gd name="T68" fmla="*/ 16 w 334"/>
                            <a:gd name="T69" fmla="*/ 1155 h 2805"/>
                            <a:gd name="T70" fmla="*/ 2 w 334"/>
                            <a:gd name="T71" fmla="*/ 925 h 2805"/>
                            <a:gd name="T72" fmla="*/ 46 w 334"/>
                            <a:gd name="T73" fmla="*/ 472 h 2805"/>
                            <a:gd name="T74" fmla="*/ 52 w 334"/>
                            <a:gd name="T75" fmla="*/ 504 h 2805"/>
                            <a:gd name="T76" fmla="*/ 93 w 334"/>
                            <a:gd name="T77" fmla="*/ 648 h 2805"/>
                            <a:gd name="T78" fmla="*/ 215 w 334"/>
                            <a:gd name="T79" fmla="*/ 898 h 2805"/>
                            <a:gd name="T80" fmla="*/ 309 w 334"/>
                            <a:gd name="T81" fmla="*/ 1128 h 2805"/>
                            <a:gd name="T82" fmla="*/ 325 w 334"/>
                            <a:gd name="T83" fmla="*/ 1283 h 2805"/>
                            <a:gd name="T84" fmla="*/ 316 w 334"/>
                            <a:gd name="T85" fmla="*/ 1480 h 2805"/>
                            <a:gd name="T86" fmla="*/ 235 w 334"/>
                            <a:gd name="T87" fmla="*/ 1251 h 2805"/>
                            <a:gd name="T88" fmla="*/ 127 w 334"/>
                            <a:gd name="T89" fmla="*/ 1007 h 2805"/>
                            <a:gd name="T90" fmla="*/ 28 w 334"/>
                            <a:gd name="T91" fmla="*/ 767 h 2805"/>
                            <a:gd name="T92" fmla="*/ 9 w 334"/>
                            <a:gd name="T93" fmla="*/ 531 h 2805"/>
                            <a:gd name="T94" fmla="*/ 167 w 334"/>
                            <a:gd name="T95" fmla="*/ 0 h 2805"/>
                            <a:gd name="T96" fmla="*/ 207 w 334"/>
                            <a:gd name="T97" fmla="*/ 109 h 2805"/>
                            <a:gd name="T98" fmla="*/ 207 w 334"/>
                            <a:gd name="T99" fmla="*/ 309 h 2805"/>
                            <a:gd name="T100" fmla="*/ 203 w 334"/>
                            <a:gd name="T101" fmla="*/ 436 h 2805"/>
                            <a:gd name="T102" fmla="*/ 262 w 334"/>
                            <a:gd name="T103" fmla="*/ 436 h 2805"/>
                            <a:gd name="T104" fmla="*/ 329 w 334"/>
                            <a:gd name="T105" fmla="*/ 510 h 2805"/>
                            <a:gd name="T106" fmla="*/ 332 w 334"/>
                            <a:gd name="T107" fmla="*/ 673 h 2805"/>
                            <a:gd name="T108" fmla="*/ 329 w 334"/>
                            <a:gd name="T109" fmla="*/ 731 h 2805"/>
                            <a:gd name="T110" fmla="*/ 319 w 334"/>
                            <a:gd name="T111" fmla="*/ 954 h 2805"/>
                            <a:gd name="T112" fmla="*/ 272 w 334"/>
                            <a:gd name="T113" fmla="*/ 903 h 2805"/>
                            <a:gd name="T114" fmla="*/ 158 w 334"/>
                            <a:gd name="T115" fmla="*/ 623 h 2805"/>
                            <a:gd name="T116" fmla="*/ 82 w 334"/>
                            <a:gd name="T117" fmla="*/ 482 h 2805"/>
                            <a:gd name="T118" fmla="*/ 125 w 334"/>
                            <a:gd name="T119" fmla="*/ 418 h 2805"/>
                            <a:gd name="T120" fmla="*/ 129 w 334"/>
                            <a:gd name="T121" fmla="*/ 187 h 2805"/>
                            <a:gd name="T122" fmla="*/ 136 w 334"/>
                            <a:gd name="T123" fmla="*/ 21 h 2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34" h="2805">
                              <a:moveTo>
                                <a:pt x="17" y="2445"/>
                              </a:moveTo>
                              <a:lnTo>
                                <a:pt x="17" y="2449"/>
                              </a:lnTo>
                              <a:lnTo>
                                <a:pt x="17" y="2463"/>
                              </a:lnTo>
                              <a:lnTo>
                                <a:pt x="20" y="2483"/>
                              </a:lnTo>
                              <a:lnTo>
                                <a:pt x="23" y="2510"/>
                              </a:lnTo>
                              <a:lnTo>
                                <a:pt x="27" y="2542"/>
                              </a:lnTo>
                              <a:lnTo>
                                <a:pt x="34" y="2578"/>
                              </a:lnTo>
                              <a:lnTo>
                                <a:pt x="42" y="2618"/>
                              </a:lnTo>
                              <a:lnTo>
                                <a:pt x="53" y="2660"/>
                              </a:lnTo>
                              <a:lnTo>
                                <a:pt x="67" y="2704"/>
                              </a:lnTo>
                              <a:lnTo>
                                <a:pt x="82" y="2747"/>
                              </a:lnTo>
                              <a:lnTo>
                                <a:pt x="5" y="2728"/>
                              </a:lnTo>
                              <a:lnTo>
                                <a:pt x="3" y="2688"/>
                              </a:lnTo>
                              <a:lnTo>
                                <a:pt x="0" y="2646"/>
                              </a:lnTo>
                              <a:lnTo>
                                <a:pt x="0" y="2605"/>
                              </a:lnTo>
                              <a:lnTo>
                                <a:pt x="0" y="2564"/>
                              </a:lnTo>
                              <a:lnTo>
                                <a:pt x="2" y="2527"/>
                              </a:lnTo>
                              <a:lnTo>
                                <a:pt x="5" y="2494"/>
                              </a:lnTo>
                              <a:lnTo>
                                <a:pt x="9" y="2466"/>
                              </a:lnTo>
                              <a:lnTo>
                                <a:pt x="17" y="2445"/>
                              </a:lnTo>
                              <a:close/>
                              <a:moveTo>
                                <a:pt x="17" y="2021"/>
                              </a:moveTo>
                              <a:lnTo>
                                <a:pt x="17" y="2025"/>
                              </a:lnTo>
                              <a:lnTo>
                                <a:pt x="18" y="2038"/>
                              </a:lnTo>
                              <a:lnTo>
                                <a:pt x="20" y="2057"/>
                              </a:lnTo>
                              <a:lnTo>
                                <a:pt x="23" y="2084"/>
                              </a:lnTo>
                              <a:lnTo>
                                <a:pt x="27" y="2114"/>
                              </a:lnTo>
                              <a:lnTo>
                                <a:pt x="34" y="2150"/>
                              </a:lnTo>
                              <a:lnTo>
                                <a:pt x="42" y="2189"/>
                              </a:lnTo>
                              <a:lnTo>
                                <a:pt x="52" y="2230"/>
                              </a:lnTo>
                              <a:lnTo>
                                <a:pt x="64" y="2272"/>
                              </a:lnTo>
                              <a:lnTo>
                                <a:pt x="79" y="2315"/>
                              </a:lnTo>
                              <a:lnTo>
                                <a:pt x="97" y="2358"/>
                              </a:lnTo>
                              <a:lnTo>
                                <a:pt x="120" y="2398"/>
                              </a:lnTo>
                              <a:lnTo>
                                <a:pt x="156" y="2462"/>
                              </a:lnTo>
                              <a:lnTo>
                                <a:pt x="190" y="2524"/>
                              </a:lnTo>
                              <a:lnTo>
                                <a:pt x="224" y="2584"/>
                              </a:lnTo>
                              <a:lnTo>
                                <a:pt x="253" y="2642"/>
                              </a:lnTo>
                              <a:lnTo>
                                <a:pt x="276" y="2699"/>
                              </a:lnTo>
                              <a:lnTo>
                                <a:pt x="297" y="2753"/>
                              </a:lnTo>
                              <a:lnTo>
                                <a:pt x="309" y="2805"/>
                              </a:lnTo>
                              <a:lnTo>
                                <a:pt x="181" y="2772"/>
                              </a:lnTo>
                              <a:lnTo>
                                <a:pt x="161" y="2739"/>
                              </a:lnTo>
                              <a:lnTo>
                                <a:pt x="125" y="2674"/>
                              </a:lnTo>
                              <a:lnTo>
                                <a:pt x="93" y="2611"/>
                              </a:lnTo>
                              <a:lnTo>
                                <a:pt x="67" y="2553"/>
                              </a:lnTo>
                              <a:lnTo>
                                <a:pt x="43" y="2496"/>
                              </a:lnTo>
                              <a:lnTo>
                                <a:pt x="27" y="2444"/>
                              </a:lnTo>
                              <a:lnTo>
                                <a:pt x="14" y="2394"/>
                              </a:lnTo>
                              <a:lnTo>
                                <a:pt x="9" y="2347"/>
                              </a:lnTo>
                              <a:lnTo>
                                <a:pt x="6" y="2314"/>
                              </a:lnTo>
                              <a:lnTo>
                                <a:pt x="5" y="2278"/>
                              </a:lnTo>
                              <a:lnTo>
                                <a:pt x="2" y="2240"/>
                              </a:lnTo>
                              <a:lnTo>
                                <a:pt x="0" y="2201"/>
                              </a:lnTo>
                              <a:lnTo>
                                <a:pt x="0" y="2164"/>
                              </a:lnTo>
                              <a:lnTo>
                                <a:pt x="0" y="2128"/>
                              </a:lnTo>
                              <a:lnTo>
                                <a:pt x="2" y="2095"/>
                              </a:lnTo>
                              <a:lnTo>
                                <a:pt x="6" y="2064"/>
                              </a:lnTo>
                              <a:lnTo>
                                <a:pt x="10" y="2039"/>
                              </a:lnTo>
                              <a:lnTo>
                                <a:pt x="17" y="2021"/>
                              </a:lnTo>
                              <a:close/>
                              <a:moveTo>
                                <a:pt x="17" y="1610"/>
                              </a:moveTo>
                              <a:lnTo>
                                <a:pt x="17" y="1614"/>
                              </a:lnTo>
                              <a:lnTo>
                                <a:pt x="18" y="1626"/>
                              </a:lnTo>
                              <a:lnTo>
                                <a:pt x="20" y="1646"/>
                              </a:lnTo>
                              <a:lnTo>
                                <a:pt x="23" y="1672"/>
                              </a:lnTo>
                              <a:lnTo>
                                <a:pt x="28" y="1703"/>
                              </a:lnTo>
                              <a:lnTo>
                                <a:pt x="34" y="1739"/>
                              </a:lnTo>
                              <a:lnTo>
                                <a:pt x="42" y="1777"/>
                              </a:lnTo>
                              <a:lnTo>
                                <a:pt x="52" y="1818"/>
                              </a:lnTo>
                              <a:lnTo>
                                <a:pt x="64" y="1861"/>
                              </a:lnTo>
                              <a:lnTo>
                                <a:pt x="79" y="1904"/>
                              </a:lnTo>
                              <a:lnTo>
                                <a:pt x="99" y="1946"/>
                              </a:lnTo>
                              <a:lnTo>
                                <a:pt x="120" y="1987"/>
                              </a:lnTo>
                              <a:lnTo>
                                <a:pt x="158" y="2055"/>
                              </a:lnTo>
                              <a:lnTo>
                                <a:pt x="196" y="2120"/>
                              </a:lnTo>
                              <a:lnTo>
                                <a:pt x="229" y="2183"/>
                              </a:lnTo>
                              <a:lnTo>
                                <a:pt x="260" y="2246"/>
                              </a:lnTo>
                              <a:lnTo>
                                <a:pt x="284" y="2305"/>
                              </a:lnTo>
                              <a:lnTo>
                                <a:pt x="302" y="2362"/>
                              </a:lnTo>
                              <a:lnTo>
                                <a:pt x="315" y="2416"/>
                              </a:lnTo>
                              <a:lnTo>
                                <a:pt x="319" y="2455"/>
                              </a:lnTo>
                              <a:lnTo>
                                <a:pt x="323" y="2496"/>
                              </a:lnTo>
                              <a:lnTo>
                                <a:pt x="326" y="2539"/>
                              </a:lnTo>
                              <a:lnTo>
                                <a:pt x="329" y="2582"/>
                              </a:lnTo>
                              <a:lnTo>
                                <a:pt x="329" y="2624"/>
                              </a:lnTo>
                              <a:lnTo>
                                <a:pt x="329" y="2663"/>
                              </a:lnTo>
                              <a:lnTo>
                                <a:pt x="327" y="2699"/>
                              </a:lnTo>
                              <a:lnTo>
                                <a:pt x="323" y="2728"/>
                              </a:lnTo>
                              <a:lnTo>
                                <a:pt x="319" y="2751"/>
                              </a:lnTo>
                              <a:lnTo>
                                <a:pt x="312" y="2768"/>
                              </a:lnTo>
                              <a:lnTo>
                                <a:pt x="304" y="2714"/>
                              </a:lnTo>
                              <a:lnTo>
                                <a:pt x="293" y="2654"/>
                              </a:lnTo>
                              <a:lnTo>
                                <a:pt x="275" y="2592"/>
                              </a:lnTo>
                              <a:lnTo>
                                <a:pt x="254" y="2527"/>
                              </a:lnTo>
                              <a:lnTo>
                                <a:pt x="228" y="2460"/>
                              </a:lnTo>
                              <a:lnTo>
                                <a:pt x="197" y="2394"/>
                              </a:lnTo>
                              <a:lnTo>
                                <a:pt x="163" y="2327"/>
                              </a:lnTo>
                              <a:lnTo>
                                <a:pt x="127" y="2262"/>
                              </a:lnTo>
                              <a:lnTo>
                                <a:pt x="95" y="2200"/>
                              </a:lnTo>
                              <a:lnTo>
                                <a:pt x="67" y="2140"/>
                              </a:lnTo>
                              <a:lnTo>
                                <a:pt x="45" y="2085"/>
                              </a:lnTo>
                              <a:lnTo>
                                <a:pt x="27" y="2032"/>
                              </a:lnTo>
                              <a:lnTo>
                                <a:pt x="14" y="1982"/>
                              </a:lnTo>
                              <a:lnTo>
                                <a:pt x="9" y="1935"/>
                              </a:lnTo>
                              <a:lnTo>
                                <a:pt x="6" y="1902"/>
                              </a:lnTo>
                              <a:lnTo>
                                <a:pt x="5" y="1866"/>
                              </a:lnTo>
                              <a:lnTo>
                                <a:pt x="2" y="1829"/>
                              </a:lnTo>
                              <a:lnTo>
                                <a:pt x="0" y="1790"/>
                              </a:lnTo>
                              <a:lnTo>
                                <a:pt x="0" y="1753"/>
                              </a:lnTo>
                              <a:lnTo>
                                <a:pt x="0" y="1716"/>
                              </a:lnTo>
                              <a:lnTo>
                                <a:pt x="3" y="1683"/>
                              </a:lnTo>
                              <a:lnTo>
                                <a:pt x="6" y="1653"/>
                              </a:lnTo>
                              <a:lnTo>
                                <a:pt x="10" y="1628"/>
                              </a:lnTo>
                              <a:lnTo>
                                <a:pt x="17" y="1610"/>
                              </a:lnTo>
                              <a:close/>
                              <a:moveTo>
                                <a:pt x="17" y="1198"/>
                              </a:moveTo>
                              <a:lnTo>
                                <a:pt x="17" y="1202"/>
                              </a:lnTo>
                              <a:lnTo>
                                <a:pt x="18" y="1215"/>
                              </a:lnTo>
                              <a:lnTo>
                                <a:pt x="20" y="1234"/>
                              </a:lnTo>
                              <a:lnTo>
                                <a:pt x="24" y="1261"/>
                              </a:lnTo>
                              <a:lnTo>
                                <a:pt x="28" y="1291"/>
                              </a:lnTo>
                              <a:lnTo>
                                <a:pt x="34" y="1327"/>
                              </a:lnTo>
                              <a:lnTo>
                                <a:pt x="42" y="1366"/>
                              </a:lnTo>
                              <a:lnTo>
                                <a:pt x="52" y="1406"/>
                              </a:lnTo>
                              <a:lnTo>
                                <a:pt x="64" y="1449"/>
                              </a:lnTo>
                              <a:lnTo>
                                <a:pt x="81" y="1492"/>
                              </a:lnTo>
                              <a:lnTo>
                                <a:pt x="99" y="1535"/>
                              </a:lnTo>
                              <a:lnTo>
                                <a:pt x="120" y="1575"/>
                              </a:lnTo>
                              <a:lnTo>
                                <a:pt x="158" y="1643"/>
                              </a:lnTo>
                              <a:lnTo>
                                <a:pt x="196" y="1708"/>
                              </a:lnTo>
                              <a:lnTo>
                                <a:pt x="229" y="1772"/>
                              </a:lnTo>
                              <a:lnTo>
                                <a:pt x="260" y="1834"/>
                              </a:lnTo>
                              <a:lnTo>
                                <a:pt x="284" y="1894"/>
                              </a:lnTo>
                              <a:lnTo>
                                <a:pt x="302" y="1951"/>
                              </a:lnTo>
                              <a:lnTo>
                                <a:pt x="315" y="2005"/>
                              </a:lnTo>
                              <a:lnTo>
                                <a:pt x="319" y="2043"/>
                              </a:lnTo>
                              <a:lnTo>
                                <a:pt x="323" y="2085"/>
                              </a:lnTo>
                              <a:lnTo>
                                <a:pt x="326" y="2128"/>
                              </a:lnTo>
                              <a:lnTo>
                                <a:pt x="329" y="2171"/>
                              </a:lnTo>
                              <a:lnTo>
                                <a:pt x="329" y="2212"/>
                              </a:lnTo>
                              <a:lnTo>
                                <a:pt x="329" y="2251"/>
                              </a:lnTo>
                              <a:lnTo>
                                <a:pt x="327" y="2286"/>
                              </a:lnTo>
                              <a:lnTo>
                                <a:pt x="323" y="2316"/>
                              </a:lnTo>
                              <a:lnTo>
                                <a:pt x="319" y="2340"/>
                              </a:lnTo>
                              <a:lnTo>
                                <a:pt x="312" y="2357"/>
                              </a:lnTo>
                              <a:lnTo>
                                <a:pt x="305" y="2303"/>
                              </a:lnTo>
                              <a:lnTo>
                                <a:pt x="293" y="2243"/>
                              </a:lnTo>
                              <a:lnTo>
                                <a:pt x="276" y="2181"/>
                              </a:lnTo>
                              <a:lnTo>
                                <a:pt x="254" y="2115"/>
                              </a:lnTo>
                              <a:lnTo>
                                <a:pt x="229" y="2049"/>
                              </a:lnTo>
                              <a:lnTo>
                                <a:pt x="197" y="1982"/>
                              </a:lnTo>
                              <a:lnTo>
                                <a:pt x="163" y="1916"/>
                              </a:lnTo>
                              <a:lnTo>
                                <a:pt x="127" y="1851"/>
                              </a:lnTo>
                              <a:lnTo>
                                <a:pt x="95" y="1789"/>
                              </a:lnTo>
                              <a:lnTo>
                                <a:pt x="67" y="1729"/>
                              </a:lnTo>
                              <a:lnTo>
                                <a:pt x="45" y="1674"/>
                              </a:lnTo>
                              <a:lnTo>
                                <a:pt x="27" y="1621"/>
                              </a:lnTo>
                              <a:lnTo>
                                <a:pt x="16" y="1571"/>
                              </a:lnTo>
                              <a:lnTo>
                                <a:pt x="9" y="1524"/>
                              </a:lnTo>
                              <a:lnTo>
                                <a:pt x="7" y="1491"/>
                              </a:lnTo>
                              <a:lnTo>
                                <a:pt x="5" y="1455"/>
                              </a:lnTo>
                              <a:lnTo>
                                <a:pt x="3" y="1417"/>
                              </a:lnTo>
                              <a:lnTo>
                                <a:pt x="2" y="1378"/>
                              </a:lnTo>
                              <a:lnTo>
                                <a:pt x="0" y="1341"/>
                              </a:lnTo>
                              <a:lnTo>
                                <a:pt x="2" y="1305"/>
                              </a:lnTo>
                              <a:lnTo>
                                <a:pt x="3" y="1270"/>
                              </a:lnTo>
                              <a:lnTo>
                                <a:pt x="6" y="1241"/>
                              </a:lnTo>
                              <a:lnTo>
                                <a:pt x="10" y="1216"/>
                              </a:lnTo>
                              <a:lnTo>
                                <a:pt x="17" y="1198"/>
                              </a:lnTo>
                              <a:close/>
                              <a:moveTo>
                                <a:pt x="18" y="783"/>
                              </a:moveTo>
                              <a:lnTo>
                                <a:pt x="18" y="787"/>
                              </a:lnTo>
                              <a:lnTo>
                                <a:pt x="18" y="799"/>
                              </a:lnTo>
                              <a:lnTo>
                                <a:pt x="21" y="820"/>
                              </a:lnTo>
                              <a:lnTo>
                                <a:pt x="24" y="845"/>
                              </a:lnTo>
                              <a:lnTo>
                                <a:pt x="28" y="877"/>
                              </a:lnTo>
                              <a:lnTo>
                                <a:pt x="34" y="912"/>
                              </a:lnTo>
                              <a:lnTo>
                                <a:pt x="42" y="950"/>
                              </a:lnTo>
                              <a:lnTo>
                                <a:pt x="53" y="992"/>
                              </a:lnTo>
                              <a:lnTo>
                                <a:pt x="66" y="1035"/>
                              </a:lnTo>
                              <a:lnTo>
                                <a:pt x="81" y="1078"/>
                              </a:lnTo>
                              <a:lnTo>
                                <a:pt x="99" y="1119"/>
                              </a:lnTo>
                              <a:lnTo>
                                <a:pt x="120" y="1161"/>
                              </a:lnTo>
                              <a:lnTo>
                                <a:pt x="160" y="1227"/>
                              </a:lnTo>
                              <a:lnTo>
                                <a:pt x="196" y="1294"/>
                              </a:lnTo>
                              <a:lnTo>
                                <a:pt x="230" y="1358"/>
                              </a:lnTo>
                              <a:lnTo>
                                <a:pt x="260" y="1419"/>
                              </a:lnTo>
                              <a:lnTo>
                                <a:pt x="284" y="1478"/>
                              </a:lnTo>
                              <a:lnTo>
                                <a:pt x="304" y="1535"/>
                              </a:lnTo>
                              <a:lnTo>
                                <a:pt x="315" y="1589"/>
                              </a:lnTo>
                              <a:lnTo>
                                <a:pt x="320" y="1628"/>
                              </a:lnTo>
                              <a:lnTo>
                                <a:pt x="325" y="1669"/>
                              </a:lnTo>
                              <a:lnTo>
                                <a:pt x="327" y="1712"/>
                              </a:lnTo>
                              <a:lnTo>
                                <a:pt x="329" y="1755"/>
                              </a:lnTo>
                              <a:lnTo>
                                <a:pt x="330" y="1797"/>
                              </a:lnTo>
                              <a:lnTo>
                                <a:pt x="329" y="1836"/>
                              </a:lnTo>
                              <a:lnTo>
                                <a:pt x="327" y="1872"/>
                              </a:lnTo>
                              <a:lnTo>
                                <a:pt x="325" y="1902"/>
                              </a:lnTo>
                              <a:lnTo>
                                <a:pt x="319" y="1926"/>
                              </a:lnTo>
                              <a:lnTo>
                                <a:pt x="314" y="1941"/>
                              </a:lnTo>
                              <a:lnTo>
                                <a:pt x="305" y="1887"/>
                              </a:lnTo>
                              <a:lnTo>
                                <a:pt x="293" y="1829"/>
                              </a:lnTo>
                              <a:lnTo>
                                <a:pt x="276" y="1766"/>
                              </a:lnTo>
                              <a:lnTo>
                                <a:pt x="255" y="1701"/>
                              </a:lnTo>
                              <a:lnTo>
                                <a:pt x="229" y="1635"/>
                              </a:lnTo>
                              <a:lnTo>
                                <a:pt x="199" y="1567"/>
                              </a:lnTo>
                              <a:lnTo>
                                <a:pt x="163" y="1500"/>
                              </a:lnTo>
                              <a:lnTo>
                                <a:pt x="127" y="1435"/>
                              </a:lnTo>
                              <a:lnTo>
                                <a:pt x="95" y="1373"/>
                              </a:lnTo>
                              <a:lnTo>
                                <a:pt x="67" y="1315"/>
                              </a:lnTo>
                              <a:lnTo>
                                <a:pt x="45" y="1258"/>
                              </a:lnTo>
                              <a:lnTo>
                                <a:pt x="27" y="1205"/>
                              </a:lnTo>
                              <a:lnTo>
                                <a:pt x="16" y="1155"/>
                              </a:lnTo>
                              <a:lnTo>
                                <a:pt x="9" y="1108"/>
                              </a:lnTo>
                              <a:lnTo>
                                <a:pt x="7" y="1075"/>
                              </a:lnTo>
                              <a:lnTo>
                                <a:pt x="5" y="1039"/>
                              </a:lnTo>
                              <a:lnTo>
                                <a:pt x="3" y="1002"/>
                              </a:lnTo>
                              <a:lnTo>
                                <a:pt x="2" y="963"/>
                              </a:lnTo>
                              <a:lnTo>
                                <a:pt x="2" y="925"/>
                              </a:lnTo>
                              <a:lnTo>
                                <a:pt x="2" y="889"/>
                              </a:lnTo>
                              <a:lnTo>
                                <a:pt x="3" y="856"/>
                              </a:lnTo>
                              <a:lnTo>
                                <a:pt x="6" y="827"/>
                              </a:lnTo>
                              <a:lnTo>
                                <a:pt x="12" y="802"/>
                              </a:lnTo>
                              <a:lnTo>
                                <a:pt x="18" y="783"/>
                              </a:lnTo>
                              <a:close/>
                              <a:moveTo>
                                <a:pt x="46" y="472"/>
                              </a:moveTo>
                              <a:lnTo>
                                <a:pt x="61" y="472"/>
                              </a:lnTo>
                              <a:lnTo>
                                <a:pt x="60" y="474"/>
                              </a:lnTo>
                              <a:lnTo>
                                <a:pt x="59" y="476"/>
                              </a:lnTo>
                              <a:lnTo>
                                <a:pt x="56" y="483"/>
                              </a:lnTo>
                              <a:lnTo>
                                <a:pt x="53" y="492"/>
                              </a:lnTo>
                              <a:lnTo>
                                <a:pt x="52" y="504"/>
                              </a:lnTo>
                              <a:lnTo>
                                <a:pt x="52" y="521"/>
                              </a:lnTo>
                              <a:lnTo>
                                <a:pt x="54" y="542"/>
                              </a:lnTo>
                              <a:lnTo>
                                <a:pt x="60" y="567"/>
                              </a:lnTo>
                              <a:lnTo>
                                <a:pt x="71" y="596"/>
                              </a:lnTo>
                              <a:lnTo>
                                <a:pt x="81" y="619"/>
                              </a:lnTo>
                              <a:lnTo>
                                <a:pt x="93" y="648"/>
                              </a:lnTo>
                              <a:lnTo>
                                <a:pt x="110" y="683"/>
                              </a:lnTo>
                              <a:lnTo>
                                <a:pt x="129" y="722"/>
                              </a:lnTo>
                              <a:lnTo>
                                <a:pt x="150" y="763"/>
                              </a:lnTo>
                              <a:lnTo>
                                <a:pt x="171" y="808"/>
                              </a:lnTo>
                              <a:lnTo>
                                <a:pt x="193" y="852"/>
                              </a:lnTo>
                              <a:lnTo>
                                <a:pt x="215" y="898"/>
                              </a:lnTo>
                              <a:lnTo>
                                <a:pt x="237" y="943"/>
                              </a:lnTo>
                              <a:lnTo>
                                <a:pt x="257" y="986"/>
                              </a:lnTo>
                              <a:lnTo>
                                <a:pt x="275" y="1028"/>
                              </a:lnTo>
                              <a:lnTo>
                                <a:pt x="290" y="1065"/>
                              </a:lnTo>
                              <a:lnTo>
                                <a:pt x="302" y="1100"/>
                              </a:lnTo>
                              <a:lnTo>
                                <a:pt x="309" y="1128"/>
                              </a:lnTo>
                              <a:lnTo>
                                <a:pt x="312" y="1139"/>
                              </a:lnTo>
                              <a:lnTo>
                                <a:pt x="315" y="1158"/>
                              </a:lnTo>
                              <a:lnTo>
                                <a:pt x="318" y="1183"/>
                              </a:lnTo>
                              <a:lnTo>
                                <a:pt x="320" y="1214"/>
                              </a:lnTo>
                              <a:lnTo>
                                <a:pt x="323" y="1247"/>
                              </a:lnTo>
                              <a:lnTo>
                                <a:pt x="325" y="1283"/>
                              </a:lnTo>
                              <a:lnTo>
                                <a:pt x="326" y="1320"/>
                              </a:lnTo>
                              <a:lnTo>
                                <a:pt x="326" y="1358"/>
                              </a:lnTo>
                              <a:lnTo>
                                <a:pt x="326" y="1394"/>
                              </a:lnTo>
                              <a:lnTo>
                                <a:pt x="325" y="1427"/>
                              </a:lnTo>
                              <a:lnTo>
                                <a:pt x="320" y="1456"/>
                              </a:lnTo>
                              <a:lnTo>
                                <a:pt x="316" y="1480"/>
                              </a:lnTo>
                              <a:lnTo>
                                <a:pt x="309" y="1498"/>
                              </a:lnTo>
                              <a:lnTo>
                                <a:pt x="300" y="1450"/>
                              </a:lnTo>
                              <a:lnTo>
                                <a:pt x="287" y="1401"/>
                              </a:lnTo>
                              <a:lnTo>
                                <a:pt x="272" y="1351"/>
                              </a:lnTo>
                              <a:lnTo>
                                <a:pt x="254" y="1301"/>
                              </a:lnTo>
                              <a:lnTo>
                                <a:pt x="235" y="1251"/>
                              </a:lnTo>
                              <a:lnTo>
                                <a:pt x="215" y="1201"/>
                              </a:lnTo>
                              <a:lnTo>
                                <a:pt x="196" y="1155"/>
                              </a:lnTo>
                              <a:lnTo>
                                <a:pt x="176" y="1112"/>
                              </a:lnTo>
                              <a:lnTo>
                                <a:pt x="158" y="1072"/>
                              </a:lnTo>
                              <a:lnTo>
                                <a:pt x="140" y="1038"/>
                              </a:lnTo>
                              <a:lnTo>
                                <a:pt x="127" y="1007"/>
                              </a:lnTo>
                              <a:lnTo>
                                <a:pt x="114" y="985"/>
                              </a:lnTo>
                              <a:lnTo>
                                <a:pt x="92" y="938"/>
                              </a:lnTo>
                              <a:lnTo>
                                <a:pt x="71" y="895"/>
                              </a:lnTo>
                              <a:lnTo>
                                <a:pt x="54" y="853"/>
                              </a:lnTo>
                              <a:lnTo>
                                <a:pt x="41" y="812"/>
                              </a:lnTo>
                              <a:lnTo>
                                <a:pt x="28" y="767"/>
                              </a:lnTo>
                              <a:lnTo>
                                <a:pt x="18" y="722"/>
                              </a:lnTo>
                              <a:lnTo>
                                <a:pt x="12" y="669"/>
                              </a:lnTo>
                              <a:lnTo>
                                <a:pt x="6" y="629"/>
                              </a:lnTo>
                              <a:lnTo>
                                <a:pt x="5" y="591"/>
                              </a:lnTo>
                              <a:lnTo>
                                <a:pt x="6" y="560"/>
                              </a:lnTo>
                              <a:lnTo>
                                <a:pt x="9" y="531"/>
                              </a:lnTo>
                              <a:lnTo>
                                <a:pt x="14" y="508"/>
                              </a:lnTo>
                              <a:lnTo>
                                <a:pt x="23" y="490"/>
                              </a:lnTo>
                              <a:lnTo>
                                <a:pt x="32" y="478"/>
                              </a:lnTo>
                              <a:lnTo>
                                <a:pt x="46" y="472"/>
                              </a:lnTo>
                              <a:close/>
                              <a:moveTo>
                                <a:pt x="163" y="0"/>
                              </a:moveTo>
                              <a:lnTo>
                                <a:pt x="167" y="0"/>
                              </a:lnTo>
                              <a:lnTo>
                                <a:pt x="176" y="5"/>
                              </a:lnTo>
                              <a:lnTo>
                                <a:pt x="186" y="19"/>
                              </a:lnTo>
                              <a:lnTo>
                                <a:pt x="194" y="43"/>
                              </a:lnTo>
                              <a:lnTo>
                                <a:pt x="203" y="75"/>
                              </a:lnTo>
                              <a:lnTo>
                                <a:pt x="205" y="89"/>
                              </a:lnTo>
                              <a:lnTo>
                                <a:pt x="207" y="109"/>
                              </a:lnTo>
                              <a:lnTo>
                                <a:pt x="207" y="136"/>
                              </a:lnTo>
                              <a:lnTo>
                                <a:pt x="208" y="168"/>
                              </a:lnTo>
                              <a:lnTo>
                                <a:pt x="208" y="201"/>
                              </a:lnTo>
                              <a:lnTo>
                                <a:pt x="207" y="237"/>
                              </a:lnTo>
                              <a:lnTo>
                                <a:pt x="207" y="273"/>
                              </a:lnTo>
                              <a:lnTo>
                                <a:pt x="207" y="309"/>
                              </a:lnTo>
                              <a:lnTo>
                                <a:pt x="205" y="342"/>
                              </a:lnTo>
                              <a:lnTo>
                                <a:pt x="205" y="373"/>
                              </a:lnTo>
                              <a:lnTo>
                                <a:pt x="204" y="399"/>
                              </a:lnTo>
                              <a:lnTo>
                                <a:pt x="204" y="418"/>
                              </a:lnTo>
                              <a:lnTo>
                                <a:pt x="203" y="432"/>
                              </a:lnTo>
                              <a:lnTo>
                                <a:pt x="203" y="436"/>
                              </a:lnTo>
                              <a:lnTo>
                                <a:pt x="203" y="436"/>
                              </a:lnTo>
                              <a:lnTo>
                                <a:pt x="205" y="436"/>
                              </a:lnTo>
                              <a:lnTo>
                                <a:pt x="212" y="436"/>
                              </a:lnTo>
                              <a:lnTo>
                                <a:pt x="225" y="436"/>
                              </a:lnTo>
                              <a:lnTo>
                                <a:pt x="247" y="436"/>
                              </a:lnTo>
                              <a:lnTo>
                                <a:pt x="262" y="436"/>
                              </a:lnTo>
                              <a:lnTo>
                                <a:pt x="278" y="438"/>
                              </a:lnTo>
                              <a:lnTo>
                                <a:pt x="291" y="443"/>
                              </a:lnTo>
                              <a:lnTo>
                                <a:pt x="307" y="456"/>
                              </a:lnTo>
                              <a:lnTo>
                                <a:pt x="320" y="475"/>
                              </a:lnTo>
                              <a:lnTo>
                                <a:pt x="326" y="489"/>
                              </a:lnTo>
                              <a:lnTo>
                                <a:pt x="329" y="510"/>
                              </a:lnTo>
                              <a:lnTo>
                                <a:pt x="332" y="536"/>
                              </a:lnTo>
                              <a:lnTo>
                                <a:pt x="333" y="564"/>
                              </a:lnTo>
                              <a:lnTo>
                                <a:pt x="334" y="593"/>
                              </a:lnTo>
                              <a:lnTo>
                                <a:pt x="333" y="622"/>
                              </a:lnTo>
                              <a:lnTo>
                                <a:pt x="333" y="650"/>
                              </a:lnTo>
                              <a:lnTo>
                                <a:pt x="332" y="673"/>
                              </a:lnTo>
                              <a:lnTo>
                                <a:pt x="330" y="693"/>
                              </a:lnTo>
                              <a:lnTo>
                                <a:pt x="330" y="705"/>
                              </a:lnTo>
                              <a:lnTo>
                                <a:pt x="330" y="709"/>
                              </a:lnTo>
                              <a:lnTo>
                                <a:pt x="330" y="712"/>
                              </a:lnTo>
                              <a:lnTo>
                                <a:pt x="329" y="719"/>
                              </a:lnTo>
                              <a:lnTo>
                                <a:pt x="329" y="731"/>
                              </a:lnTo>
                              <a:lnTo>
                                <a:pt x="327" y="751"/>
                              </a:lnTo>
                              <a:lnTo>
                                <a:pt x="326" y="776"/>
                              </a:lnTo>
                              <a:lnTo>
                                <a:pt x="325" y="809"/>
                              </a:lnTo>
                              <a:lnTo>
                                <a:pt x="323" y="849"/>
                              </a:lnTo>
                              <a:lnTo>
                                <a:pt x="322" y="896"/>
                              </a:lnTo>
                              <a:lnTo>
                                <a:pt x="319" y="954"/>
                              </a:lnTo>
                              <a:lnTo>
                                <a:pt x="318" y="1020"/>
                              </a:lnTo>
                              <a:lnTo>
                                <a:pt x="315" y="1096"/>
                              </a:lnTo>
                              <a:lnTo>
                                <a:pt x="309" y="1051"/>
                              </a:lnTo>
                              <a:lnTo>
                                <a:pt x="300" y="1004"/>
                              </a:lnTo>
                              <a:lnTo>
                                <a:pt x="286" y="954"/>
                              </a:lnTo>
                              <a:lnTo>
                                <a:pt x="272" y="903"/>
                              </a:lnTo>
                              <a:lnTo>
                                <a:pt x="254" y="852"/>
                              </a:lnTo>
                              <a:lnTo>
                                <a:pt x="236" y="801"/>
                              </a:lnTo>
                              <a:lnTo>
                                <a:pt x="217" y="751"/>
                              </a:lnTo>
                              <a:lnTo>
                                <a:pt x="197" y="705"/>
                              </a:lnTo>
                              <a:lnTo>
                                <a:pt x="178" y="662"/>
                              </a:lnTo>
                              <a:lnTo>
                                <a:pt x="158" y="623"/>
                              </a:lnTo>
                              <a:lnTo>
                                <a:pt x="140" y="590"/>
                              </a:lnTo>
                              <a:lnTo>
                                <a:pt x="125" y="565"/>
                              </a:lnTo>
                              <a:lnTo>
                                <a:pt x="107" y="537"/>
                              </a:lnTo>
                              <a:lnTo>
                                <a:pt x="95" y="515"/>
                              </a:lnTo>
                              <a:lnTo>
                                <a:pt x="86" y="496"/>
                              </a:lnTo>
                              <a:lnTo>
                                <a:pt x="82" y="482"/>
                              </a:lnTo>
                              <a:lnTo>
                                <a:pt x="84" y="470"/>
                              </a:lnTo>
                              <a:lnTo>
                                <a:pt x="88" y="460"/>
                              </a:lnTo>
                              <a:lnTo>
                                <a:pt x="96" y="453"/>
                              </a:lnTo>
                              <a:lnTo>
                                <a:pt x="109" y="446"/>
                              </a:lnTo>
                              <a:lnTo>
                                <a:pt x="125" y="439"/>
                              </a:lnTo>
                              <a:lnTo>
                                <a:pt x="125" y="418"/>
                              </a:lnTo>
                              <a:lnTo>
                                <a:pt x="125" y="389"/>
                              </a:lnTo>
                              <a:lnTo>
                                <a:pt x="127" y="355"/>
                              </a:lnTo>
                              <a:lnTo>
                                <a:pt x="128" y="316"/>
                              </a:lnTo>
                              <a:lnTo>
                                <a:pt x="128" y="273"/>
                              </a:lnTo>
                              <a:lnTo>
                                <a:pt x="129" y="230"/>
                              </a:lnTo>
                              <a:lnTo>
                                <a:pt x="129" y="187"/>
                              </a:lnTo>
                              <a:lnTo>
                                <a:pt x="128" y="147"/>
                              </a:lnTo>
                              <a:lnTo>
                                <a:pt x="127" y="109"/>
                              </a:lnTo>
                              <a:lnTo>
                                <a:pt x="125" y="79"/>
                              </a:lnTo>
                              <a:lnTo>
                                <a:pt x="127" y="54"/>
                              </a:lnTo>
                              <a:lnTo>
                                <a:pt x="131" y="35"/>
                              </a:lnTo>
                              <a:lnTo>
                                <a:pt x="136" y="21"/>
                              </a:lnTo>
                              <a:lnTo>
                                <a:pt x="142" y="11"/>
                              </a:lnTo>
                              <a:lnTo>
                                <a:pt x="149" y="4"/>
                              </a:lnTo>
                              <a:lnTo>
                                <a:pt x="156" y="1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0">
                          <a:solidFill>
                            <a:schemeClr val="accent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ihandform 21" descr="Kerze"/>
                      <wps:cNvSpPr>
                        <a:spLocks noChangeAspect="1" noEditPoints="1"/>
                      </wps:cNvSpPr>
                      <wps:spPr bwMode="auto">
                        <a:xfrm>
                          <a:off x="2219325" y="1352550"/>
                          <a:ext cx="359598" cy="2047801"/>
                        </a:xfrm>
                        <a:custGeom>
                          <a:avLst/>
                          <a:gdLst>
                            <a:gd name="T0" fmla="*/ 39 w 453"/>
                            <a:gd name="T1" fmla="*/ 2538 h 2583"/>
                            <a:gd name="T2" fmla="*/ 45 w 453"/>
                            <a:gd name="T3" fmla="*/ 2049 h 2583"/>
                            <a:gd name="T4" fmla="*/ 74 w 453"/>
                            <a:gd name="T5" fmla="*/ 2240 h 2583"/>
                            <a:gd name="T6" fmla="*/ 171 w 453"/>
                            <a:gd name="T7" fmla="*/ 2562 h 2583"/>
                            <a:gd name="T8" fmla="*/ 21 w 453"/>
                            <a:gd name="T9" fmla="*/ 2292 h 2583"/>
                            <a:gd name="T10" fmla="*/ 36 w 453"/>
                            <a:gd name="T11" fmla="*/ 2066 h 2583"/>
                            <a:gd name="T12" fmla="*/ 76 w 453"/>
                            <a:gd name="T13" fmla="*/ 1801 h 2583"/>
                            <a:gd name="T14" fmla="*/ 219 w 453"/>
                            <a:gd name="T15" fmla="*/ 2132 h 2583"/>
                            <a:gd name="T16" fmla="*/ 330 w 453"/>
                            <a:gd name="T17" fmla="*/ 2484 h 2583"/>
                            <a:gd name="T18" fmla="*/ 176 w 453"/>
                            <a:gd name="T19" fmla="*/ 2304 h 2583"/>
                            <a:gd name="T20" fmla="*/ 42 w 453"/>
                            <a:gd name="T21" fmla="*/ 1966 h 2583"/>
                            <a:gd name="T22" fmla="*/ 51 w 453"/>
                            <a:gd name="T23" fmla="*/ 1733 h 2583"/>
                            <a:gd name="T24" fmla="*/ 92 w 453"/>
                            <a:gd name="T25" fmla="*/ 1420 h 2583"/>
                            <a:gd name="T26" fmla="*/ 205 w 453"/>
                            <a:gd name="T27" fmla="*/ 1728 h 2583"/>
                            <a:gd name="T28" fmla="*/ 347 w 453"/>
                            <a:gd name="T29" fmla="*/ 2074 h 2583"/>
                            <a:gd name="T30" fmla="*/ 338 w 453"/>
                            <a:gd name="T31" fmla="*/ 2304 h 2583"/>
                            <a:gd name="T32" fmla="*/ 255 w 453"/>
                            <a:gd name="T33" fmla="*/ 2074 h 2583"/>
                            <a:gd name="T34" fmla="*/ 75 w 453"/>
                            <a:gd name="T35" fmla="*/ 1701 h 2583"/>
                            <a:gd name="T36" fmla="*/ 64 w 453"/>
                            <a:gd name="T37" fmla="*/ 1448 h 2583"/>
                            <a:gd name="T38" fmla="*/ 107 w 453"/>
                            <a:gd name="T39" fmla="*/ 1020 h 2583"/>
                            <a:gd name="T40" fmla="*/ 168 w 453"/>
                            <a:gd name="T41" fmla="*/ 1280 h 2583"/>
                            <a:gd name="T42" fmla="*/ 355 w 453"/>
                            <a:gd name="T43" fmla="*/ 1649 h 2583"/>
                            <a:gd name="T44" fmla="*/ 366 w 453"/>
                            <a:gd name="T45" fmla="*/ 1904 h 2583"/>
                            <a:gd name="T46" fmla="*/ 317 w 453"/>
                            <a:gd name="T47" fmla="*/ 1841 h 2583"/>
                            <a:gd name="T48" fmla="*/ 130 w 453"/>
                            <a:gd name="T49" fmla="*/ 1449 h 2583"/>
                            <a:gd name="T50" fmla="*/ 82 w 453"/>
                            <a:gd name="T51" fmla="*/ 1172 h 2583"/>
                            <a:gd name="T52" fmla="*/ 128 w 453"/>
                            <a:gd name="T53" fmla="*/ 651 h 2583"/>
                            <a:gd name="T54" fmla="*/ 155 w 453"/>
                            <a:gd name="T55" fmla="*/ 842 h 2583"/>
                            <a:gd name="T56" fmla="*/ 338 w 453"/>
                            <a:gd name="T57" fmla="*/ 1200 h 2583"/>
                            <a:gd name="T58" fmla="*/ 391 w 453"/>
                            <a:gd name="T59" fmla="*/ 1487 h 2583"/>
                            <a:gd name="T60" fmla="*/ 360 w 453"/>
                            <a:gd name="T61" fmla="*/ 1596 h 2583"/>
                            <a:gd name="T62" fmla="*/ 204 w 453"/>
                            <a:gd name="T63" fmla="*/ 1205 h 2583"/>
                            <a:gd name="T64" fmla="*/ 103 w 453"/>
                            <a:gd name="T65" fmla="*/ 894 h 2583"/>
                            <a:gd name="T66" fmla="*/ 119 w 453"/>
                            <a:gd name="T67" fmla="*/ 668 h 2583"/>
                            <a:gd name="T68" fmla="*/ 176 w 453"/>
                            <a:gd name="T69" fmla="*/ 409 h 2583"/>
                            <a:gd name="T70" fmla="*/ 209 w 453"/>
                            <a:gd name="T71" fmla="*/ 543 h 2583"/>
                            <a:gd name="T72" fmla="*/ 338 w 453"/>
                            <a:gd name="T73" fmla="*/ 798 h 2583"/>
                            <a:gd name="T74" fmla="*/ 406 w 453"/>
                            <a:gd name="T75" fmla="*/ 987 h 2583"/>
                            <a:gd name="T76" fmla="*/ 402 w 453"/>
                            <a:gd name="T77" fmla="*/ 1203 h 2583"/>
                            <a:gd name="T78" fmla="*/ 331 w 453"/>
                            <a:gd name="T79" fmla="*/ 1084 h 2583"/>
                            <a:gd name="T80" fmla="*/ 214 w 453"/>
                            <a:gd name="T81" fmla="*/ 826 h 2583"/>
                            <a:gd name="T82" fmla="*/ 123 w 453"/>
                            <a:gd name="T83" fmla="*/ 517 h 2583"/>
                            <a:gd name="T84" fmla="*/ 309 w 453"/>
                            <a:gd name="T85" fmla="*/ 0 h 2583"/>
                            <a:gd name="T86" fmla="*/ 348 w 453"/>
                            <a:gd name="T87" fmla="*/ 98 h 2583"/>
                            <a:gd name="T88" fmla="*/ 334 w 453"/>
                            <a:gd name="T89" fmla="*/ 309 h 2583"/>
                            <a:gd name="T90" fmla="*/ 334 w 453"/>
                            <a:gd name="T91" fmla="*/ 370 h 2583"/>
                            <a:gd name="T92" fmla="*/ 431 w 453"/>
                            <a:gd name="T93" fmla="*/ 392 h 2583"/>
                            <a:gd name="T94" fmla="*/ 450 w 453"/>
                            <a:gd name="T95" fmla="*/ 534 h 2583"/>
                            <a:gd name="T96" fmla="*/ 441 w 453"/>
                            <a:gd name="T97" fmla="*/ 615 h 2583"/>
                            <a:gd name="T98" fmla="*/ 420 w 453"/>
                            <a:gd name="T99" fmla="*/ 812 h 2583"/>
                            <a:gd name="T100" fmla="*/ 353 w 453"/>
                            <a:gd name="T101" fmla="*/ 703 h 2583"/>
                            <a:gd name="T102" fmla="*/ 227 w 453"/>
                            <a:gd name="T103" fmla="*/ 450 h 2583"/>
                            <a:gd name="T104" fmla="*/ 233 w 453"/>
                            <a:gd name="T105" fmla="*/ 378 h 2583"/>
                            <a:gd name="T106" fmla="*/ 265 w 453"/>
                            <a:gd name="T107" fmla="*/ 194 h 2583"/>
                            <a:gd name="T108" fmla="*/ 281 w 453"/>
                            <a:gd name="T109" fmla="*/ 17 h 25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53" h="2583">
                              <a:moveTo>
                                <a:pt x="24" y="2405"/>
                              </a:moveTo>
                              <a:lnTo>
                                <a:pt x="24" y="2409"/>
                              </a:lnTo>
                              <a:lnTo>
                                <a:pt x="25" y="2423"/>
                              </a:lnTo>
                              <a:lnTo>
                                <a:pt x="26" y="2444"/>
                              </a:lnTo>
                              <a:lnTo>
                                <a:pt x="28" y="2470"/>
                              </a:lnTo>
                              <a:lnTo>
                                <a:pt x="32" y="2502"/>
                              </a:lnTo>
                              <a:lnTo>
                                <a:pt x="39" y="2538"/>
                              </a:lnTo>
                              <a:lnTo>
                                <a:pt x="0" y="2530"/>
                              </a:lnTo>
                              <a:lnTo>
                                <a:pt x="3" y="2498"/>
                              </a:lnTo>
                              <a:lnTo>
                                <a:pt x="6" y="2469"/>
                              </a:lnTo>
                              <a:lnTo>
                                <a:pt x="10" y="2443"/>
                              </a:lnTo>
                              <a:lnTo>
                                <a:pt x="17" y="2422"/>
                              </a:lnTo>
                              <a:lnTo>
                                <a:pt x="24" y="2405"/>
                              </a:lnTo>
                              <a:close/>
                              <a:moveTo>
                                <a:pt x="45" y="2049"/>
                              </a:moveTo>
                              <a:lnTo>
                                <a:pt x="46" y="2053"/>
                              </a:lnTo>
                              <a:lnTo>
                                <a:pt x="46" y="2069"/>
                              </a:lnTo>
                              <a:lnTo>
                                <a:pt x="47" y="2092"/>
                              </a:lnTo>
                              <a:lnTo>
                                <a:pt x="50" y="2123"/>
                              </a:lnTo>
                              <a:lnTo>
                                <a:pt x="56" y="2159"/>
                              </a:lnTo>
                              <a:lnTo>
                                <a:pt x="63" y="2199"/>
                              </a:lnTo>
                              <a:lnTo>
                                <a:pt x="74" y="2240"/>
                              </a:lnTo>
                              <a:lnTo>
                                <a:pt x="87" y="2285"/>
                              </a:lnTo>
                              <a:lnTo>
                                <a:pt x="107" y="2329"/>
                              </a:lnTo>
                              <a:lnTo>
                                <a:pt x="129" y="2372"/>
                              </a:lnTo>
                              <a:lnTo>
                                <a:pt x="171" y="2441"/>
                              </a:lnTo>
                              <a:lnTo>
                                <a:pt x="209" y="2509"/>
                              </a:lnTo>
                              <a:lnTo>
                                <a:pt x="244" y="2573"/>
                              </a:lnTo>
                              <a:lnTo>
                                <a:pt x="171" y="2562"/>
                              </a:lnTo>
                              <a:lnTo>
                                <a:pt x="93" y="2549"/>
                              </a:lnTo>
                              <a:lnTo>
                                <a:pt x="68" y="2498"/>
                              </a:lnTo>
                              <a:lnTo>
                                <a:pt x="49" y="2450"/>
                              </a:lnTo>
                              <a:lnTo>
                                <a:pt x="35" y="2404"/>
                              </a:lnTo>
                              <a:lnTo>
                                <a:pt x="25" y="2362"/>
                              </a:lnTo>
                              <a:lnTo>
                                <a:pt x="21" y="2322"/>
                              </a:lnTo>
                              <a:lnTo>
                                <a:pt x="21" y="2292"/>
                              </a:lnTo>
                              <a:lnTo>
                                <a:pt x="20" y="2257"/>
                              </a:lnTo>
                              <a:lnTo>
                                <a:pt x="20" y="2221"/>
                              </a:lnTo>
                              <a:lnTo>
                                <a:pt x="21" y="2185"/>
                              </a:lnTo>
                              <a:lnTo>
                                <a:pt x="22" y="2150"/>
                              </a:lnTo>
                              <a:lnTo>
                                <a:pt x="26" y="2118"/>
                              </a:lnTo>
                              <a:lnTo>
                                <a:pt x="31" y="2089"/>
                              </a:lnTo>
                              <a:lnTo>
                                <a:pt x="36" y="2066"/>
                              </a:lnTo>
                              <a:lnTo>
                                <a:pt x="45" y="2049"/>
                              </a:lnTo>
                              <a:close/>
                              <a:moveTo>
                                <a:pt x="67" y="1692"/>
                              </a:moveTo>
                              <a:lnTo>
                                <a:pt x="67" y="1697"/>
                              </a:lnTo>
                              <a:lnTo>
                                <a:pt x="67" y="1713"/>
                              </a:lnTo>
                              <a:lnTo>
                                <a:pt x="68" y="1736"/>
                              </a:lnTo>
                              <a:lnTo>
                                <a:pt x="71" y="1765"/>
                              </a:lnTo>
                              <a:lnTo>
                                <a:pt x="76" y="1801"/>
                              </a:lnTo>
                              <a:lnTo>
                                <a:pt x="85" y="1841"/>
                              </a:lnTo>
                              <a:lnTo>
                                <a:pt x="94" y="1884"/>
                              </a:lnTo>
                              <a:lnTo>
                                <a:pt x="108" y="1929"/>
                              </a:lnTo>
                              <a:lnTo>
                                <a:pt x="128" y="1973"/>
                              </a:lnTo>
                              <a:lnTo>
                                <a:pt x="150" y="2016"/>
                              </a:lnTo>
                              <a:lnTo>
                                <a:pt x="186" y="2074"/>
                              </a:lnTo>
                              <a:lnTo>
                                <a:pt x="219" y="2132"/>
                              </a:lnTo>
                              <a:lnTo>
                                <a:pt x="250" y="2188"/>
                              </a:lnTo>
                              <a:lnTo>
                                <a:pt x="277" y="2240"/>
                              </a:lnTo>
                              <a:lnTo>
                                <a:pt x="299" y="2293"/>
                              </a:lnTo>
                              <a:lnTo>
                                <a:pt x="315" y="2342"/>
                              </a:lnTo>
                              <a:lnTo>
                                <a:pt x="324" y="2387"/>
                              </a:lnTo>
                              <a:lnTo>
                                <a:pt x="327" y="2434"/>
                              </a:lnTo>
                              <a:lnTo>
                                <a:pt x="330" y="2484"/>
                              </a:lnTo>
                              <a:lnTo>
                                <a:pt x="330" y="2534"/>
                              </a:lnTo>
                              <a:lnTo>
                                <a:pt x="327" y="2583"/>
                              </a:lnTo>
                              <a:lnTo>
                                <a:pt x="288" y="2578"/>
                              </a:lnTo>
                              <a:lnTo>
                                <a:pt x="270" y="2513"/>
                              </a:lnTo>
                              <a:lnTo>
                                <a:pt x="245" y="2444"/>
                              </a:lnTo>
                              <a:lnTo>
                                <a:pt x="214" y="2375"/>
                              </a:lnTo>
                              <a:lnTo>
                                <a:pt x="176" y="2304"/>
                              </a:lnTo>
                              <a:lnTo>
                                <a:pt x="143" y="2247"/>
                              </a:lnTo>
                              <a:lnTo>
                                <a:pt x="114" y="2193"/>
                              </a:lnTo>
                              <a:lnTo>
                                <a:pt x="90" y="2142"/>
                              </a:lnTo>
                              <a:lnTo>
                                <a:pt x="69" y="2094"/>
                              </a:lnTo>
                              <a:lnTo>
                                <a:pt x="56" y="2048"/>
                              </a:lnTo>
                              <a:lnTo>
                                <a:pt x="46" y="2005"/>
                              </a:lnTo>
                              <a:lnTo>
                                <a:pt x="42" y="1966"/>
                              </a:lnTo>
                              <a:lnTo>
                                <a:pt x="42" y="1934"/>
                              </a:lnTo>
                              <a:lnTo>
                                <a:pt x="40" y="1900"/>
                              </a:lnTo>
                              <a:lnTo>
                                <a:pt x="40" y="1865"/>
                              </a:lnTo>
                              <a:lnTo>
                                <a:pt x="42" y="1829"/>
                              </a:lnTo>
                              <a:lnTo>
                                <a:pt x="43" y="1794"/>
                              </a:lnTo>
                              <a:lnTo>
                                <a:pt x="47" y="1762"/>
                              </a:lnTo>
                              <a:lnTo>
                                <a:pt x="51" y="1733"/>
                              </a:lnTo>
                              <a:lnTo>
                                <a:pt x="58" y="1710"/>
                              </a:lnTo>
                              <a:lnTo>
                                <a:pt x="67" y="1692"/>
                              </a:lnTo>
                              <a:close/>
                              <a:moveTo>
                                <a:pt x="86" y="1345"/>
                              </a:moveTo>
                              <a:lnTo>
                                <a:pt x="86" y="1351"/>
                              </a:lnTo>
                              <a:lnTo>
                                <a:pt x="87" y="1366"/>
                              </a:lnTo>
                              <a:lnTo>
                                <a:pt x="89" y="1390"/>
                              </a:lnTo>
                              <a:lnTo>
                                <a:pt x="92" y="1420"/>
                              </a:lnTo>
                              <a:lnTo>
                                <a:pt x="97" y="1455"/>
                              </a:lnTo>
                              <a:lnTo>
                                <a:pt x="104" y="1495"/>
                              </a:lnTo>
                              <a:lnTo>
                                <a:pt x="115" y="1538"/>
                              </a:lnTo>
                              <a:lnTo>
                                <a:pt x="129" y="1582"/>
                              </a:lnTo>
                              <a:lnTo>
                                <a:pt x="147" y="1627"/>
                              </a:lnTo>
                              <a:lnTo>
                                <a:pt x="171" y="1670"/>
                              </a:lnTo>
                              <a:lnTo>
                                <a:pt x="205" y="1728"/>
                              </a:lnTo>
                              <a:lnTo>
                                <a:pt x="240" y="1786"/>
                              </a:lnTo>
                              <a:lnTo>
                                <a:pt x="270" y="1841"/>
                              </a:lnTo>
                              <a:lnTo>
                                <a:pt x="297" y="1895"/>
                              </a:lnTo>
                              <a:lnTo>
                                <a:pt x="319" y="1947"/>
                              </a:lnTo>
                              <a:lnTo>
                                <a:pt x="335" y="1995"/>
                              </a:lnTo>
                              <a:lnTo>
                                <a:pt x="344" y="2041"/>
                              </a:lnTo>
                              <a:lnTo>
                                <a:pt x="347" y="2074"/>
                              </a:lnTo>
                              <a:lnTo>
                                <a:pt x="349" y="2109"/>
                              </a:lnTo>
                              <a:lnTo>
                                <a:pt x="351" y="2146"/>
                              </a:lnTo>
                              <a:lnTo>
                                <a:pt x="349" y="2182"/>
                              </a:lnTo>
                              <a:lnTo>
                                <a:pt x="349" y="2217"/>
                              </a:lnTo>
                              <a:lnTo>
                                <a:pt x="347" y="2250"/>
                              </a:lnTo>
                              <a:lnTo>
                                <a:pt x="342" y="2279"/>
                              </a:lnTo>
                              <a:lnTo>
                                <a:pt x="338" y="2304"/>
                              </a:lnTo>
                              <a:lnTo>
                                <a:pt x="333" y="2324"/>
                              </a:lnTo>
                              <a:lnTo>
                                <a:pt x="324" y="2337"/>
                              </a:lnTo>
                              <a:lnTo>
                                <a:pt x="320" y="2292"/>
                              </a:lnTo>
                              <a:lnTo>
                                <a:pt x="311" y="2240"/>
                              </a:lnTo>
                              <a:lnTo>
                                <a:pt x="297" y="2188"/>
                              </a:lnTo>
                              <a:lnTo>
                                <a:pt x="279" y="2132"/>
                              </a:lnTo>
                              <a:lnTo>
                                <a:pt x="255" y="2074"/>
                              </a:lnTo>
                              <a:lnTo>
                                <a:pt x="229" y="2016"/>
                              </a:lnTo>
                              <a:lnTo>
                                <a:pt x="196" y="1958"/>
                              </a:lnTo>
                              <a:lnTo>
                                <a:pt x="164" y="1901"/>
                              </a:lnTo>
                              <a:lnTo>
                                <a:pt x="135" y="1847"/>
                              </a:lnTo>
                              <a:lnTo>
                                <a:pt x="110" y="1796"/>
                              </a:lnTo>
                              <a:lnTo>
                                <a:pt x="90" y="1747"/>
                              </a:lnTo>
                              <a:lnTo>
                                <a:pt x="75" y="1701"/>
                              </a:lnTo>
                              <a:lnTo>
                                <a:pt x="67" y="1660"/>
                              </a:lnTo>
                              <a:lnTo>
                                <a:pt x="63" y="1620"/>
                              </a:lnTo>
                              <a:lnTo>
                                <a:pt x="61" y="1588"/>
                              </a:lnTo>
                              <a:lnTo>
                                <a:pt x="61" y="1555"/>
                              </a:lnTo>
                              <a:lnTo>
                                <a:pt x="61" y="1519"/>
                              </a:lnTo>
                              <a:lnTo>
                                <a:pt x="63" y="1483"/>
                              </a:lnTo>
                              <a:lnTo>
                                <a:pt x="64" y="1448"/>
                              </a:lnTo>
                              <a:lnTo>
                                <a:pt x="67" y="1416"/>
                              </a:lnTo>
                              <a:lnTo>
                                <a:pt x="72" y="1387"/>
                              </a:lnTo>
                              <a:lnTo>
                                <a:pt x="78" y="1363"/>
                              </a:lnTo>
                              <a:lnTo>
                                <a:pt x="86" y="1345"/>
                              </a:lnTo>
                              <a:close/>
                              <a:moveTo>
                                <a:pt x="107" y="1000"/>
                              </a:moveTo>
                              <a:lnTo>
                                <a:pt x="107" y="1005"/>
                              </a:lnTo>
                              <a:lnTo>
                                <a:pt x="107" y="1020"/>
                              </a:lnTo>
                              <a:lnTo>
                                <a:pt x="108" y="1043"/>
                              </a:lnTo>
                              <a:lnTo>
                                <a:pt x="112" y="1074"/>
                              </a:lnTo>
                              <a:lnTo>
                                <a:pt x="117" y="1110"/>
                              </a:lnTo>
                              <a:lnTo>
                                <a:pt x="125" y="1149"/>
                              </a:lnTo>
                              <a:lnTo>
                                <a:pt x="135" y="1192"/>
                              </a:lnTo>
                              <a:lnTo>
                                <a:pt x="150" y="1236"/>
                              </a:lnTo>
                              <a:lnTo>
                                <a:pt x="168" y="1280"/>
                              </a:lnTo>
                              <a:lnTo>
                                <a:pt x="190" y="1323"/>
                              </a:lnTo>
                              <a:lnTo>
                                <a:pt x="226" y="1383"/>
                              </a:lnTo>
                              <a:lnTo>
                                <a:pt x="259" y="1440"/>
                              </a:lnTo>
                              <a:lnTo>
                                <a:pt x="291" y="1495"/>
                              </a:lnTo>
                              <a:lnTo>
                                <a:pt x="317" y="1549"/>
                              </a:lnTo>
                              <a:lnTo>
                                <a:pt x="340" y="1600"/>
                              </a:lnTo>
                              <a:lnTo>
                                <a:pt x="355" y="1649"/>
                              </a:lnTo>
                              <a:lnTo>
                                <a:pt x="365" y="1696"/>
                              </a:lnTo>
                              <a:lnTo>
                                <a:pt x="367" y="1728"/>
                              </a:lnTo>
                              <a:lnTo>
                                <a:pt x="369" y="1764"/>
                              </a:lnTo>
                              <a:lnTo>
                                <a:pt x="370" y="1800"/>
                              </a:lnTo>
                              <a:lnTo>
                                <a:pt x="370" y="1836"/>
                              </a:lnTo>
                              <a:lnTo>
                                <a:pt x="369" y="1870"/>
                              </a:lnTo>
                              <a:lnTo>
                                <a:pt x="366" y="1904"/>
                              </a:lnTo>
                              <a:lnTo>
                                <a:pt x="363" y="1933"/>
                              </a:lnTo>
                              <a:lnTo>
                                <a:pt x="359" y="1959"/>
                              </a:lnTo>
                              <a:lnTo>
                                <a:pt x="352" y="1979"/>
                              </a:lnTo>
                              <a:lnTo>
                                <a:pt x="345" y="1991"/>
                              </a:lnTo>
                              <a:lnTo>
                                <a:pt x="340" y="1945"/>
                              </a:lnTo>
                              <a:lnTo>
                                <a:pt x="330" y="1895"/>
                              </a:lnTo>
                              <a:lnTo>
                                <a:pt x="317" y="1841"/>
                              </a:lnTo>
                              <a:lnTo>
                                <a:pt x="298" y="1786"/>
                              </a:lnTo>
                              <a:lnTo>
                                <a:pt x="276" y="1728"/>
                              </a:lnTo>
                              <a:lnTo>
                                <a:pt x="248" y="1670"/>
                              </a:lnTo>
                              <a:lnTo>
                                <a:pt x="216" y="1611"/>
                              </a:lnTo>
                              <a:lnTo>
                                <a:pt x="183" y="1555"/>
                              </a:lnTo>
                              <a:lnTo>
                                <a:pt x="155" y="1501"/>
                              </a:lnTo>
                              <a:lnTo>
                                <a:pt x="130" y="1449"/>
                              </a:lnTo>
                              <a:lnTo>
                                <a:pt x="111" y="1401"/>
                              </a:lnTo>
                              <a:lnTo>
                                <a:pt x="96" y="1356"/>
                              </a:lnTo>
                              <a:lnTo>
                                <a:pt x="86" y="1314"/>
                              </a:lnTo>
                              <a:lnTo>
                                <a:pt x="82" y="1273"/>
                              </a:lnTo>
                              <a:lnTo>
                                <a:pt x="82" y="1243"/>
                              </a:lnTo>
                              <a:lnTo>
                                <a:pt x="82" y="1208"/>
                              </a:lnTo>
                              <a:lnTo>
                                <a:pt x="82" y="1172"/>
                              </a:lnTo>
                              <a:lnTo>
                                <a:pt x="82" y="1136"/>
                              </a:lnTo>
                              <a:lnTo>
                                <a:pt x="85" y="1102"/>
                              </a:lnTo>
                              <a:lnTo>
                                <a:pt x="87" y="1070"/>
                              </a:lnTo>
                              <a:lnTo>
                                <a:pt x="92" y="1041"/>
                              </a:lnTo>
                              <a:lnTo>
                                <a:pt x="99" y="1017"/>
                              </a:lnTo>
                              <a:lnTo>
                                <a:pt x="107" y="1000"/>
                              </a:lnTo>
                              <a:close/>
                              <a:moveTo>
                                <a:pt x="128" y="651"/>
                              </a:moveTo>
                              <a:lnTo>
                                <a:pt x="128" y="657"/>
                              </a:lnTo>
                              <a:lnTo>
                                <a:pt x="128" y="671"/>
                              </a:lnTo>
                              <a:lnTo>
                                <a:pt x="129" y="694"/>
                              </a:lnTo>
                              <a:lnTo>
                                <a:pt x="132" y="725"/>
                              </a:lnTo>
                              <a:lnTo>
                                <a:pt x="137" y="761"/>
                              </a:lnTo>
                              <a:lnTo>
                                <a:pt x="146" y="801"/>
                              </a:lnTo>
                              <a:lnTo>
                                <a:pt x="155" y="842"/>
                              </a:lnTo>
                              <a:lnTo>
                                <a:pt x="169" y="887"/>
                              </a:lnTo>
                              <a:lnTo>
                                <a:pt x="189" y="931"/>
                              </a:lnTo>
                              <a:lnTo>
                                <a:pt x="211" y="974"/>
                              </a:lnTo>
                              <a:lnTo>
                                <a:pt x="247" y="1034"/>
                              </a:lnTo>
                              <a:lnTo>
                                <a:pt x="280" y="1090"/>
                              </a:lnTo>
                              <a:lnTo>
                                <a:pt x="311" y="1146"/>
                              </a:lnTo>
                              <a:lnTo>
                                <a:pt x="338" y="1200"/>
                              </a:lnTo>
                              <a:lnTo>
                                <a:pt x="360" y="1251"/>
                              </a:lnTo>
                              <a:lnTo>
                                <a:pt x="376" y="1300"/>
                              </a:lnTo>
                              <a:lnTo>
                                <a:pt x="385" y="1347"/>
                              </a:lnTo>
                              <a:lnTo>
                                <a:pt x="388" y="1379"/>
                              </a:lnTo>
                              <a:lnTo>
                                <a:pt x="390" y="1415"/>
                              </a:lnTo>
                              <a:lnTo>
                                <a:pt x="391" y="1451"/>
                              </a:lnTo>
                              <a:lnTo>
                                <a:pt x="391" y="1487"/>
                              </a:lnTo>
                              <a:lnTo>
                                <a:pt x="390" y="1521"/>
                              </a:lnTo>
                              <a:lnTo>
                                <a:pt x="387" y="1555"/>
                              </a:lnTo>
                              <a:lnTo>
                                <a:pt x="384" y="1585"/>
                              </a:lnTo>
                              <a:lnTo>
                                <a:pt x="378" y="1610"/>
                              </a:lnTo>
                              <a:lnTo>
                                <a:pt x="373" y="1629"/>
                              </a:lnTo>
                              <a:lnTo>
                                <a:pt x="366" y="1642"/>
                              </a:lnTo>
                              <a:lnTo>
                                <a:pt x="360" y="1596"/>
                              </a:lnTo>
                              <a:lnTo>
                                <a:pt x="351" y="1546"/>
                              </a:lnTo>
                              <a:lnTo>
                                <a:pt x="337" y="1492"/>
                              </a:lnTo>
                              <a:lnTo>
                                <a:pt x="319" y="1437"/>
                              </a:lnTo>
                              <a:lnTo>
                                <a:pt x="297" y="1379"/>
                              </a:lnTo>
                              <a:lnTo>
                                <a:pt x="269" y="1320"/>
                              </a:lnTo>
                              <a:lnTo>
                                <a:pt x="237" y="1262"/>
                              </a:lnTo>
                              <a:lnTo>
                                <a:pt x="204" y="1205"/>
                              </a:lnTo>
                              <a:lnTo>
                                <a:pt x="175" y="1151"/>
                              </a:lnTo>
                              <a:lnTo>
                                <a:pt x="151" y="1100"/>
                              </a:lnTo>
                              <a:lnTo>
                                <a:pt x="130" y="1053"/>
                              </a:lnTo>
                              <a:lnTo>
                                <a:pt x="117" y="1007"/>
                              </a:lnTo>
                              <a:lnTo>
                                <a:pt x="107" y="964"/>
                              </a:lnTo>
                              <a:lnTo>
                                <a:pt x="103" y="924"/>
                              </a:lnTo>
                              <a:lnTo>
                                <a:pt x="103" y="894"/>
                              </a:lnTo>
                              <a:lnTo>
                                <a:pt x="101" y="859"/>
                              </a:lnTo>
                              <a:lnTo>
                                <a:pt x="101" y="823"/>
                              </a:lnTo>
                              <a:lnTo>
                                <a:pt x="103" y="787"/>
                              </a:lnTo>
                              <a:lnTo>
                                <a:pt x="104" y="752"/>
                              </a:lnTo>
                              <a:lnTo>
                                <a:pt x="108" y="721"/>
                              </a:lnTo>
                              <a:lnTo>
                                <a:pt x="112" y="691"/>
                              </a:lnTo>
                              <a:lnTo>
                                <a:pt x="119" y="668"/>
                              </a:lnTo>
                              <a:lnTo>
                                <a:pt x="128" y="651"/>
                              </a:lnTo>
                              <a:close/>
                              <a:moveTo>
                                <a:pt x="168" y="392"/>
                              </a:moveTo>
                              <a:lnTo>
                                <a:pt x="186" y="392"/>
                              </a:lnTo>
                              <a:lnTo>
                                <a:pt x="184" y="394"/>
                              </a:lnTo>
                              <a:lnTo>
                                <a:pt x="183" y="396"/>
                              </a:lnTo>
                              <a:lnTo>
                                <a:pt x="179" y="401"/>
                              </a:lnTo>
                              <a:lnTo>
                                <a:pt x="176" y="409"/>
                              </a:lnTo>
                              <a:lnTo>
                                <a:pt x="175" y="419"/>
                              </a:lnTo>
                              <a:lnTo>
                                <a:pt x="173" y="432"/>
                              </a:lnTo>
                              <a:lnTo>
                                <a:pt x="176" y="450"/>
                              </a:lnTo>
                              <a:lnTo>
                                <a:pt x="180" y="471"/>
                              </a:lnTo>
                              <a:lnTo>
                                <a:pt x="189" y="496"/>
                              </a:lnTo>
                              <a:lnTo>
                                <a:pt x="197" y="517"/>
                              </a:lnTo>
                              <a:lnTo>
                                <a:pt x="209" y="543"/>
                              </a:lnTo>
                              <a:lnTo>
                                <a:pt x="225" y="572"/>
                              </a:lnTo>
                              <a:lnTo>
                                <a:pt x="241" y="606"/>
                              </a:lnTo>
                              <a:lnTo>
                                <a:pt x="259" y="642"/>
                              </a:lnTo>
                              <a:lnTo>
                                <a:pt x="280" y="680"/>
                              </a:lnTo>
                              <a:lnTo>
                                <a:pt x="299" y="719"/>
                              </a:lnTo>
                              <a:lnTo>
                                <a:pt x="319" y="759"/>
                              </a:lnTo>
                              <a:lnTo>
                                <a:pt x="338" y="798"/>
                              </a:lnTo>
                              <a:lnTo>
                                <a:pt x="356" y="836"/>
                              </a:lnTo>
                              <a:lnTo>
                                <a:pt x="372" y="872"/>
                              </a:lnTo>
                              <a:lnTo>
                                <a:pt x="385" y="905"/>
                              </a:lnTo>
                              <a:lnTo>
                                <a:pt x="395" y="934"/>
                              </a:lnTo>
                              <a:lnTo>
                                <a:pt x="402" y="959"/>
                              </a:lnTo>
                              <a:lnTo>
                                <a:pt x="405" y="969"/>
                              </a:lnTo>
                              <a:lnTo>
                                <a:pt x="406" y="987"/>
                              </a:lnTo>
                              <a:lnTo>
                                <a:pt x="408" y="1011"/>
                              </a:lnTo>
                              <a:lnTo>
                                <a:pt x="409" y="1039"/>
                              </a:lnTo>
                              <a:lnTo>
                                <a:pt x="409" y="1071"/>
                              </a:lnTo>
                              <a:lnTo>
                                <a:pt x="409" y="1104"/>
                              </a:lnTo>
                              <a:lnTo>
                                <a:pt x="408" y="1139"/>
                              </a:lnTo>
                              <a:lnTo>
                                <a:pt x="406" y="1172"/>
                              </a:lnTo>
                              <a:lnTo>
                                <a:pt x="402" y="1203"/>
                              </a:lnTo>
                              <a:lnTo>
                                <a:pt x="398" y="1230"/>
                              </a:lnTo>
                              <a:lnTo>
                                <a:pt x="392" y="1253"/>
                              </a:lnTo>
                              <a:lnTo>
                                <a:pt x="384" y="1269"/>
                              </a:lnTo>
                              <a:lnTo>
                                <a:pt x="376" y="1225"/>
                              </a:lnTo>
                              <a:lnTo>
                                <a:pt x="363" y="1179"/>
                              </a:lnTo>
                              <a:lnTo>
                                <a:pt x="349" y="1132"/>
                              </a:lnTo>
                              <a:lnTo>
                                <a:pt x="331" y="1084"/>
                              </a:lnTo>
                              <a:lnTo>
                                <a:pt x="313" y="1038"/>
                              </a:lnTo>
                              <a:lnTo>
                                <a:pt x="294" y="992"/>
                              </a:lnTo>
                              <a:lnTo>
                                <a:pt x="276" y="951"/>
                              </a:lnTo>
                              <a:lnTo>
                                <a:pt x="257" y="912"/>
                              </a:lnTo>
                              <a:lnTo>
                                <a:pt x="240" y="877"/>
                              </a:lnTo>
                              <a:lnTo>
                                <a:pt x="226" y="848"/>
                              </a:lnTo>
                              <a:lnTo>
                                <a:pt x="214" y="826"/>
                              </a:lnTo>
                              <a:lnTo>
                                <a:pt x="190" y="779"/>
                              </a:lnTo>
                              <a:lnTo>
                                <a:pt x="171" y="736"/>
                              </a:lnTo>
                              <a:lnTo>
                                <a:pt x="154" y="694"/>
                              </a:lnTo>
                              <a:lnTo>
                                <a:pt x="141" y="651"/>
                              </a:lnTo>
                              <a:lnTo>
                                <a:pt x="132" y="606"/>
                              </a:lnTo>
                              <a:lnTo>
                                <a:pt x="126" y="556"/>
                              </a:lnTo>
                              <a:lnTo>
                                <a:pt x="123" y="517"/>
                              </a:lnTo>
                              <a:lnTo>
                                <a:pt x="123" y="482"/>
                              </a:lnTo>
                              <a:lnTo>
                                <a:pt x="128" y="453"/>
                              </a:lnTo>
                              <a:lnTo>
                                <a:pt x="133" y="428"/>
                              </a:lnTo>
                              <a:lnTo>
                                <a:pt x="141" y="410"/>
                              </a:lnTo>
                              <a:lnTo>
                                <a:pt x="154" y="398"/>
                              </a:lnTo>
                              <a:lnTo>
                                <a:pt x="168" y="392"/>
                              </a:lnTo>
                              <a:close/>
                              <a:moveTo>
                                <a:pt x="309" y="0"/>
                              </a:moveTo>
                              <a:lnTo>
                                <a:pt x="315" y="1"/>
                              </a:lnTo>
                              <a:lnTo>
                                <a:pt x="323" y="7"/>
                              </a:lnTo>
                              <a:lnTo>
                                <a:pt x="333" y="20"/>
                              </a:lnTo>
                              <a:lnTo>
                                <a:pt x="340" y="39"/>
                              </a:lnTo>
                              <a:lnTo>
                                <a:pt x="347" y="65"/>
                              </a:lnTo>
                              <a:lnTo>
                                <a:pt x="348" y="79"/>
                              </a:lnTo>
                              <a:lnTo>
                                <a:pt x="348" y="98"/>
                              </a:lnTo>
                              <a:lnTo>
                                <a:pt x="348" y="123"/>
                              </a:lnTo>
                              <a:lnTo>
                                <a:pt x="347" y="153"/>
                              </a:lnTo>
                              <a:lnTo>
                                <a:pt x="344" y="184"/>
                              </a:lnTo>
                              <a:lnTo>
                                <a:pt x="342" y="218"/>
                              </a:lnTo>
                              <a:lnTo>
                                <a:pt x="340" y="249"/>
                              </a:lnTo>
                              <a:lnTo>
                                <a:pt x="337" y="281"/>
                              </a:lnTo>
                              <a:lnTo>
                                <a:pt x="334" y="309"/>
                              </a:lnTo>
                              <a:lnTo>
                                <a:pt x="333" y="334"/>
                              </a:lnTo>
                              <a:lnTo>
                                <a:pt x="330" y="353"/>
                              </a:lnTo>
                              <a:lnTo>
                                <a:pt x="329" y="366"/>
                              </a:lnTo>
                              <a:lnTo>
                                <a:pt x="329" y="370"/>
                              </a:lnTo>
                              <a:lnTo>
                                <a:pt x="329" y="370"/>
                              </a:lnTo>
                              <a:lnTo>
                                <a:pt x="330" y="370"/>
                              </a:lnTo>
                              <a:lnTo>
                                <a:pt x="334" y="370"/>
                              </a:lnTo>
                              <a:lnTo>
                                <a:pt x="341" y="371"/>
                              </a:lnTo>
                              <a:lnTo>
                                <a:pt x="353" y="371"/>
                              </a:lnTo>
                              <a:lnTo>
                                <a:pt x="373" y="373"/>
                              </a:lnTo>
                              <a:lnTo>
                                <a:pt x="388" y="374"/>
                              </a:lnTo>
                              <a:lnTo>
                                <a:pt x="402" y="376"/>
                              </a:lnTo>
                              <a:lnTo>
                                <a:pt x="417" y="381"/>
                              </a:lnTo>
                              <a:lnTo>
                                <a:pt x="431" y="392"/>
                              </a:lnTo>
                              <a:lnTo>
                                <a:pt x="444" y="409"/>
                              </a:lnTo>
                              <a:lnTo>
                                <a:pt x="449" y="423"/>
                              </a:lnTo>
                              <a:lnTo>
                                <a:pt x="452" y="439"/>
                              </a:lnTo>
                              <a:lnTo>
                                <a:pt x="453" y="461"/>
                              </a:lnTo>
                              <a:lnTo>
                                <a:pt x="453" y="485"/>
                              </a:lnTo>
                              <a:lnTo>
                                <a:pt x="452" y="510"/>
                              </a:lnTo>
                              <a:lnTo>
                                <a:pt x="450" y="534"/>
                              </a:lnTo>
                              <a:lnTo>
                                <a:pt x="448" y="557"/>
                              </a:lnTo>
                              <a:lnTo>
                                <a:pt x="446" y="576"/>
                              </a:lnTo>
                              <a:lnTo>
                                <a:pt x="444" y="593"/>
                              </a:lnTo>
                              <a:lnTo>
                                <a:pt x="442" y="604"/>
                              </a:lnTo>
                              <a:lnTo>
                                <a:pt x="442" y="607"/>
                              </a:lnTo>
                              <a:lnTo>
                                <a:pt x="442" y="610"/>
                              </a:lnTo>
                              <a:lnTo>
                                <a:pt x="441" y="615"/>
                              </a:lnTo>
                              <a:lnTo>
                                <a:pt x="439" y="626"/>
                              </a:lnTo>
                              <a:lnTo>
                                <a:pt x="438" y="642"/>
                              </a:lnTo>
                              <a:lnTo>
                                <a:pt x="435" y="662"/>
                              </a:lnTo>
                              <a:lnTo>
                                <a:pt x="432" y="690"/>
                              </a:lnTo>
                              <a:lnTo>
                                <a:pt x="428" y="723"/>
                              </a:lnTo>
                              <a:lnTo>
                                <a:pt x="424" y="765"/>
                              </a:lnTo>
                              <a:lnTo>
                                <a:pt x="420" y="812"/>
                              </a:lnTo>
                              <a:lnTo>
                                <a:pt x="414" y="867"/>
                              </a:lnTo>
                              <a:lnTo>
                                <a:pt x="409" y="931"/>
                              </a:lnTo>
                              <a:lnTo>
                                <a:pt x="405" y="891"/>
                              </a:lnTo>
                              <a:lnTo>
                                <a:pt x="395" y="845"/>
                              </a:lnTo>
                              <a:lnTo>
                                <a:pt x="384" y="800"/>
                              </a:lnTo>
                              <a:lnTo>
                                <a:pt x="369" y="751"/>
                              </a:lnTo>
                              <a:lnTo>
                                <a:pt x="353" y="703"/>
                              </a:lnTo>
                              <a:lnTo>
                                <a:pt x="335" y="655"/>
                              </a:lnTo>
                              <a:lnTo>
                                <a:pt x="316" y="610"/>
                              </a:lnTo>
                              <a:lnTo>
                                <a:pt x="297" y="568"/>
                              </a:lnTo>
                              <a:lnTo>
                                <a:pt x="279" y="531"/>
                              </a:lnTo>
                              <a:lnTo>
                                <a:pt x="261" y="499"/>
                              </a:lnTo>
                              <a:lnTo>
                                <a:pt x="244" y="474"/>
                              </a:lnTo>
                              <a:lnTo>
                                <a:pt x="227" y="450"/>
                              </a:lnTo>
                              <a:lnTo>
                                <a:pt x="216" y="431"/>
                              </a:lnTo>
                              <a:lnTo>
                                <a:pt x="209" y="416"/>
                              </a:lnTo>
                              <a:lnTo>
                                <a:pt x="205" y="403"/>
                              </a:lnTo>
                              <a:lnTo>
                                <a:pt x="207" y="395"/>
                              </a:lnTo>
                              <a:lnTo>
                                <a:pt x="212" y="388"/>
                              </a:lnTo>
                              <a:lnTo>
                                <a:pt x="220" y="382"/>
                              </a:lnTo>
                              <a:lnTo>
                                <a:pt x="233" y="378"/>
                              </a:lnTo>
                              <a:lnTo>
                                <a:pt x="250" y="373"/>
                              </a:lnTo>
                              <a:lnTo>
                                <a:pt x="251" y="356"/>
                              </a:lnTo>
                              <a:lnTo>
                                <a:pt x="252" y="331"/>
                              </a:lnTo>
                              <a:lnTo>
                                <a:pt x="255" y="301"/>
                              </a:lnTo>
                              <a:lnTo>
                                <a:pt x="259" y="268"/>
                              </a:lnTo>
                              <a:lnTo>
                                <a:pt x="262" y="231"/>
                              </a:lnTo>
                              <a:lnTo>
                                <a:pt x="265" y="194"/>
                              </a:lnTo>
                              <a:lnTo>
                                <a:pt x="266" y="157"/>
                              </a:lnTo>
                              <a:lnTo>
                                <a:pt x="268" y="122"/>
                              </a:lnTo>
                              <a:lnTo>
                                <a:pt x="268" y="92"/>
                              </a:lnTo>
                              <a:lnTo>
                                <a:pt x="269" y="65"/>
                              </a:lnTo>
                              <a:lnTo>
                                <a:pt x="272" y="44"/>
                              </a:lnTo>
                              <a:lnTo>
                                <a:pt x="276" y="29"/>
                              </a:lnTo>
                              <a:lnTo>
                                <a:pt x="281" y="17"/>
                              </a:lnTo>
                              <a:lnTo>
                                <a:pt x="288" y="8"/>
                              </a:lnTo>
                              <a:lnTo>
                                <a:pt x="297" y="4"/>
                              </a:lnTo>
                              <a:lnTo>
                                <a:pt x="304" y="1"/>
                              </a:lnTo>
                              <a:lnTo>
                                <a:pt x="3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0">
                          <a:solidFill>
                            <a:schemeClr val="accent4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ihandform 22" descr="Entwurf"/>
                      <wps:cNvSpPr>
                        <a:spLocks noChangeAspect="1"/>
                      </wps:cNvSpPr>
                      <wps:spPr bwMode="auto">
                        <a:xfrm>
                          <a:off x="38100" y="3028950"/>
                          <a:ext cx="2978169" cy="599588"/>
                        </a:xfrm>
                        <a:custGeom>
                          <a:avLst/>
                          <a:gdLst>
                            <a:gd name="T0" fmla="*/ 919 w 3760"/>
                            <a:gd name="T1" fmla="*/ 2 h 756"/>
                            <a:gd name="T2" fmla="*/ 1131 w 3760"/>
                            <a:gd name="T3" fmla="*/ 23 h 756"/>
                            <a:gd name="T4" fmla="*/ 1342 w 3760"/>
                            <a:gd name="T5" fmla="*/ 59 h 756"/>
                            <a:gd name="T6" fmla="*/ 1548 w 3760"/>
                            <a:gd name="T7" fmla="*/ 105 h 756"/>
                            <a:gd name="T8" fmla="*/ 1810 w 3760"/>
                            <a:gd name="T9" fmla="*/ 167 h 756"/>
                            <a:gd name="T10" fmla="*/ 2134 w 3760"/>
                            <a:gd name="T11" fmla="*/ 252 h 756"/>
                            <a:gd name="T12" fmla="*/ 2459 w 3760"/>
                            <a:gd name="T13" fmla="*/ 333 h 756"/>
                            <a:gd name="T14" fmla="*/ 2786 w 3760"/>
                            <a:gd name="T15" fmla="*/ 401 h 756"/>
                            <a:gd name="T16" fmla="*/ 2995 w 3760"/>
                            <a:gd name="T17" fmla="*/ 432 h 756"/>
                            <a:gd name="T18" fmla="*/ 3088 w 3760"/>
                            <a:gd name="T19" fmla="*/ 442 h 756"/>
                            <a:gd name="T20" fmla="*/ 3182 w 3760"/>
                            <a:gd name="T21" fmla="*/ 446 h 756"/>
                            <a:gd name="T22" fmla="*/ 3275 w 3760"/>
                            <a:gd name="T23" fmla="*/ 442 h 756"/>
                            <a:gd name="T24" fmla="*/ 3363 w 3760"/>
                            <a:gd name="T25" fmla="*/ 429 h 756"/>
                            <a:gd name="T26" fmla="*/ 3447 w 3760"/>
                            <a:gd name="T27" fmla="*/ 404 h 756"/>
                            <a:gd name="T28" fmla="*/ 3521 w 3760"/>
                            <a:gd name="T29" fmla="*/ 365 h 756"/>
                            <a:gd name="T30" fmla="*/ 3585 w 3760"/>
                            <a:gd name="T31" fmla="*/ 308 h 756"/>
                            <a:gd name="T32" fmla="*/ 3635 w 3760"/>
                            <a:gd name="T33" fmla="*/ 234 h 756"/>
                            <a:gd name="T34" fmla="*/ 3668 w 3760"/>
                            <a:gd name="T35" fmla="*/ 137 h 756"/>
                            <a:gd name="T36" fmla="*/ 3682 w 3760"/>
                            <a:gd name="T37" fmla="*/ 124 h 756"/>
                            <a:gd name="T38" fmla="*/ 3710 w 3760"/>
                            <a:gd name="T39" fmla="*/ 115 h 756"/>
                            <a:gd name="T40" fmla="*/ 3739 w 3760"/>
                            <a:gd name="T41" fmla="*/ 112 h 756"/>
                            <a:gd name="T42" fmla="*/ 3757 w 3760"/>
                            <a:gd name="T43" fmla="*/ 115 h 756"/>
                            <a:gd name="T44" fmla="*/ 3744 w 3760"/>
                            <a:gd name="T45" fmla="*/ 170 h 756"/>
                            <a:gd name="T46" fmla="*/ 3701 w 3760"/>
                            <a:gd name="T47" fmla="*/ 259 h 756"/>
                            <a:gd name="T48" fmla="*/ 3640 w 3760"/>
                            <a:gd name="T49" fmla="*/ 329 h 756"/>
                            <a:gd name="T50" fmla="*/ 3567 w 3760"/>
                            <a:gd name="T51" fmla="*/ 385 h 756"/>
                            <a:gd name="T52" fmla="*/ 3483 w 3760"/>
                            <a:gd name="T53" fmla="*/ 425 h 756"/>
                            <a:gd name="T54" fmla="*/ 3391 w 3760"/>
                            <a:gd name="T55" fmla="*/ 454 h 756"/>
                            <a:gd name="T56" fmla="*/ 3295 w 3760"/>
                            <a:gd name="T57" fmla="*/ 472 h 756"/>
                            <a:gd name="T58" fmla="*/ 3197 w 3760"/>
                            <a:gd name="T59" fmla="*/ 480 h 756"/>
                            <a:gd name="T60" fmla="*/ 3100 w 3760"/>
                            <a:gd name="T61" fmla="*/ 480 h 756"/>
                            <a:gd name="T62" fmla="*/ 2798 w 3760"/>
                            <a:gd name="T63" fmla="*/ 451 h 756"/>
                            <a:gd name="T64" fmla="*/ 2500 w 3760"/>
                            <a:gd name="T65" fmla="*/ 394 h 756"/>
                            <a:gd name="T66" fmla="*/ 2204 w 3760"/>
                            <a:gd name="T67" fmla="*/ 322 h 756"/>
                            <a:gd name="T68" fmla="*/ 1910 w 3760"/>
                            <a:gd name="T69" fmla="*/ 246 h 756"/>
                            <a:gd name="T70" fmla="*/ 1663 w 3760"/>
                            <a:gd name="T71" fmla="*/ 181 h 756"/>
                            <a:gd name="T72" fmla="*/ 1411 w 3760"/>
                            <a:gd name="T73" fmla="*/ 120 h 756"/>
                            <a:gd name="T74" fmla="*/ 1156 w 3760"/>
                            <a:gd name="T75" fmla="*/ 69 h 756"/>
                            <a:gd name="T76" fmla="*/ 900 w 3760"/>
                            <a:gd name="T77" fmla="*/ 41 h 756"/>
                            <a:gd name="T78" fmla="*/ 645 w 3760"/>
                            <a:gd name="T79" fmla="*/ 42 h 756"/>
                            <a:gd name="T80" fmla="*/ 544 w 3760"/>
                            <a:gd name="T81" fmla="*/ 55 h 756"/>
                            <a:gd name="T82" fmla="*/ 447 w 3760"/>
                            <a:gd name="T83" fmla="*/ 80 h 756"/>
                            <a:gd name="T84" fmla="*/ 355 w 3760"/>
                            <a:gd name="T85" fmla="*/ 120 h 756"/>
                            <a:gd name="T86" fmla="*/ 275 w 3760"/>
                            <a:gd name="T87" fmla="*/ 178 h 756"/>
                            <a:gd name="T88" fmla="*/ 201 w 3760"/>
                            <a:gd name="T89" fmla="*/ 264 h 756"/>
                            <a:gd name="T90" fmla="*/ 147 w 3760"/>
                            <a:gd name="T91" fmla="*/ 371 h 756"/>
                            <a:gd name="T92" fmla="*/ 113 w 3760"/>
                            <a:gd name="T93" fmla="*/ 486 h 756"/>
                            <a:gd name="T94" fmla="*/ 96 w 3760"/>
                            <a:gd name="T95" fmla="*/ 605 h 756"/>
                            <a:gd name="T96" fmla="*/ 93 w 3760"/>
                            <a:gd name="T97" fmla="*/ 726 h 756"/>
                            <a:gd name="T98" fmla="*/ 82 w 3760"/>
                            <a:gd name="T99" fmla="*/ 741 h 756"/>
                            <a:gd name="T100" fmla="*/ 55 w 3760"/>
                            <a:gd name="T101" fmla="*/ 750 h 756"/>
                            <a:gd name="T102" fmla="*/ 24 w 3760"/>
                            <a:gd name="T103" fmla="*/ 756 h 756"/>
                            <a:gd name="T104" fmla="*/ 3 w 3760"/>
                            <a:gd name="T105" fmla="*/ 755 h 756"/>
                            <a:gd name="T106" fmla="*/ 0 w 3760"/>
                            <a:gd name="T107" fmla="*/ 694 h 756"/>
                            <a:gd name="T108" fmla="*/ 9 w 3760"/>
                            <a:gd name="T109" fmla="*/ 577 h 756"/>
                            <a:gd name="T110" fmla="*/ 31 w 3760"/>
                            <a:gd name="T111" fmla="*/ 461 h 756"/>
                            <a:gd name="T112" fmla="*/ 70 w 3760"/>
                            <a:gd name="T113" fmla="*/ 351 h 756"/>
                            <a:gd name="T114" fmla="*/ 131 w 3760"/>
                            <a:gd name="T115" fmla="*/ 253 h 756"/>
                            <a:gd name="T116" fmla="*/ 208 w 3760"/>
                            <a:gd name="T117" fmla="*/ 174 h 756"/>
                            <a:gd name="T118" fmla="*/ 298 w 3760"/>
                            <a:gd name="T119" fmla="*/ 113 h 756"/>
                            <a:gd name="T120" fmla="*/ 397 w 3760"/>
                            <a:gd name="T121" fmla="*/ 67 h 756"/>
                            <a:gd name="T122" fmla="*/ 503 w 3760"/>
                            <a:gd name="T123" fmla="*/ 36 h 756"/>
                            <a:gd name="T124" fmla="*/ 710 w 3760"/>
                            <a:gd name="T125" fmla="*/ 4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760" h="756">
                              <a:moveTo>
                                <a:pt x="814" y="0"/>
                              </a:moveTo>
                              <a:lnTo>
                                <a:pt x="919" y="2"/>
                              </a:lnTo>
                              <a:lnTo>
                                <a:pt x="1026" y="11"/>
                              </a:lnTo>
                              <a:lnTo>
                                <a:pt x="1131" y="23"/>
                              </a:lnTo>
                              <a:lnTo>
                                <a:pt x="1236" y="40"/>
                              </a:lnTo>
                              <a:lnTo>
                                <a:pt x="1342" y="59"/>
                              </a:lnTo>
                              <a:lnTo>
                                <a:pt x="1446" y="81"/>
                              </a:lnTo>
                              <a:lnTo>
                                <a:pt x="1548" y="105"/>
                              </a:lnTo>
                              <a:lnTo>
                                <a:pt x="1648" y="127"/>
                              </a:lnTo>
                              <a:lnTo>
                                <a:pt x="1810" y="167"/>
                              </a:lnTo>
                              <a:lnTo>
                                <a:pt x="1972" y="209"/>
                              </a:lnTo>
                              <a:lnTo>
                                <a:pt x="2134" y="252"/>
                              </a:lnTo>
                              <a:lnTo>
                                <a:pt x="2295" y="293"/>
                              </a:lnTo>
                              <a:lnTo>
                                <a:pt x="2459" y="333"/>
                              </a:lnTo>
                              <a:lnTo>
                                <a:pt x="2621" y="369"/>
                              </a:lnTo>
                              <a:lnTo>
                                <a:pt x="2786" y="401"/>
                              </a:lnTo>
                              <a:lnTo>
                                <a:pt x="2950" y="426"/>
                              </a:lnTo>
                              <a:lnTo>
                                <a:pt x="2995" y="432"/>
                              </a:lnTo>
                              <a:lnTo>
                                <a:pt x="3041" y="437"/>
                              </a:lnTo>
                              <a:lnTo>
                                <a:pt x="3088" y="442"/>
                              </a:lnTo>
                              <a:lnTo>
                                <a:pt x="3135" y="444"/>
                              </a:lnTo>
                              <a:lnTo>
                                <a:pt x="3182" y="446"/>
                              </a:lnTo>
                              <a:lnTo>
                                <a:pt x="3229" y="444"/>
                              </a:lnTo>
                              <a:lnTo>
                                <a:pt x="3275" y="442"/>
                              </a:lnTo>
                              <a:lnTo>
                                <a:pt x="3320" y="437"/>
                              </a:lnTo>
                              <a:lnTo>
                                <a:pt x="3363" y="429"/>
                              </a:lnTo>
                              <a:lnTo>
                                <a:pt x="3406" y="418"/>
                              </a:lnTo>
                              <a:lnTo>
                                <a:pt x="3447" y="404"/>
                              </a:lnTo>
                              <a:lnTo>
                                <a:pt x="3485" y="386"/>
                              </a:lnTo>
                              <a:lnTo>
                                <a:pt x="3521" y="365"/>
                              </a:lnTo>
                              <a:lnTo>
                                <a:pt x="3555" y="339"/>
                              </a:lnTo>
                              <a:lnTo>
                                <a:pt x="3585" y="308"/>
                              </a:lnTo>
                              <a:lnTo>
                                <a:pt x="3611" y="274"/>
                              </a:lnTo>
                              <a:lnTo>
                                <a:pt x="3635" y="234"/>
                              </a:lnTo>
                              <a:lnTo>
                                <a:pt x="3653" y="188"/>
                              </a:lnTo>
                              <a:lnTo>
                                <a:pt x="3668" y="137"/>
                              </a:lnTo>
                              <a:lnTo>
                                <a:pt x="3672" y="130"/>
                              </a:lnTo>
                              <a:lnTo>
                                <a:pt x="3682" y="124"/>
                              </a:lnTo>
                              <a:lnTo>
                                <a:pt x="3695" y="119"/>
                              </a:lnTo>
                              <a:lnTo>
                                <a:pt x="3710" y="115"/>
                              </a:lnTo>
                              <a:lnTo>
                                <a:pt x="3725" y="112"/>
                              </a:lnTo>
                              <a:lnTo>
                                <a:pt x="3739" y="112"/>
                              </a:lnTo>
                              <a:lnTo>
                                <a:pt x="3750" y="112"/>
                              </a:lnTo>
                              <a:lnTo>
                                <a:pt x="3757" y="115"/>
                              </a:lnTo>
                              <a:lnTo>
                                <a:pt x="3760" y="120"/>
                              </a:lnTo>
                              <a:lnTo>
                                <a:pt x="3744" y="170"/>
                              </a:lnTo>
                              <a:lnTo>
                                <a:pt x="3725" y="217"/>
                              </a:lnTo>
                              <a:lnTo>
                                <a:pt x="3701" y="259"/>
                              </a:lnTo>
                              <a:lnTo>
                                <a:pt x="3672" y="296"/>
                              </a:lnTo>
                              <a:lnTo>
                                <a:pt x="3640" y="329"/>
                              </a:lnTo>
                              <a:lnTo>
                                <a:pt x="3606" y="358"/>
                              </a:lnTo>
                              <a:lnTo>
                                <a:pt x="3567" y="385"/>
                              </a:lnTo>
                              <a:lnTo>
                                <a:pt x="3527" y="407"/>
                              </a:lnTo>
                              <a:lnTo>
                                <a:pt x="3483" y="425"/>
                              </a:lnTo>
                              <a:lnTo>
                                <a:pt x="3438" y="442"/>
                              </a:lnTo>
                              <a:lnTo>
                                <a:pt x="3391" y="454"/>
                              </a:lnTo>
                              <a:lnTo>
                                <a:pt x="3344" y="464"/>
                              </a:lnTo>
                              <a:lnTo>
                                <a:pt x="3295" y="472"/>
                              </a:lnTo>
                              <a:lnTo>
                                <a:pt x="3246" y="478"/>
                              </a:lnTo>
                              <a:lnTo>
                                <a:pt x="3197" y="480"/>
                              </a:lnTo>
                              <a:lnTo>
                                <a:pt x="3149" y="482"/>
                              </a:lnTo>
                              <a:lnTo>
                                <a:pt x="3100" y="480"/>
                              </a:lnTo>
                              <a:lnTo>
                                <a:pt x="2949" y="471"/>
                              </a:lnTo>
                              <a:lnTo>
                                <a:pt x="2798" y="451"/>
                              </a:lnTo>
                              <a:lnTo>
                                <a:pt x="2648" y="426"/>
                              </a:lnTo>
                              <a:lnTo>
                                <a:pt x="2500" y="394"/>
                              </a:lnTo>
                              <a:lnTo>
                                <a:pt x="2350" y="360"/>
                              </a:lnTo>
                              <a:lnTo>
                                <a:pt x="2204" y="322"/>
                              </a:lnTo>
                              <a:lnTo>
                                <a:pt x="2057" y="284"/>
                              </a:lnTo>
                              <a:lnTo>
                                <a:pt x="1910" y="246"/>
                              </a:lnTo>
                              <a:lnTo>
                                <a:pt x="1788" y="214"/>
                              </a:lnTo>
                              <a:lnTo>
                                <a:pt x="1663" y="181"/>
                              </a:lnTo>
                              <a:lnTo>
                                <a:pt x="1539" y="149"/>
                              </a:lnTo>
                              <a:lnTo>
                                <a:pt x="1411" y="120"/>
                              </a:lnTo>
                              <a:lnTo>
                                <a:pt x="1284" y="92"/>
                              </a:lnTo>
                              <a:lnTo>
                                <a:pt x="1156" y="69"/>
                              </a:lnTo>
                              <a:lnTo>
                                <a:pt x="1027" y="52"/>
                              </a:lnTo>
                              <a:lnTo>
                                <a:pt x="900" y="41"/>
                              </a:lnTo>
                              <a:lnTo>
                                <a:pt x="771" y="37"/>
                              </a:lnTo>
                              <a:lnTo>
                                <a:pt x="645" y="42"/>
                              </a:lnTo>
                              <a:lnTo>
                                <a:pt x="594" y="47"/>
                              </a:lnTo>
                              <a:lnTo>
                                <a:pt x="544" y="55"/>
                              </a:lnTo>
                              <a:lnTo>
                                <a:pt x="495" y="66"/>
                              </a:lnTo>
                              <a:lnTo>
                                <a:pt x="447" y="80"/>
                              </a:lnTo>
                              <a:lnTo>
                                <a:pt x="400" y="98"/>
                              </a:lnTo>
                              <a:lnTo>
                                <a:pt x="355" y="120"/>
                              </a:lnTo>
                              <a:lnTo>
                                <a:pt x="314" y="146"/>
                              </a:lnTo>
                              <a:lnTo>
                                <a:pt x="275" y="178"/>
                              </a:lnTo>
                              <a:lnTo>
                                <a:pt x="239" y="216"/>
                              </a:lnTo>
                              <a:lnTo>
                                <a:pt x="201" y="264"/>
                              </a:lnTo>
                              <a:lnTo>
                                <a:pt x="171" y="315"/>
                              </a:lnTo>
                              <a:lnTo>
                                <a:pt x="147" y="371"/>
                              </a:lnTo>
                              <a:lnTo>
                                <a:pt x="128" y="428"/>
                              </a:lnTo>
                              <a:lnTo>
                                <a:pt x="113" y="486"/>
                              </a:lnTo>
                              <a:lnTo>
                                <a:pt x="103" y="545"/>
                              </a:lnTo>
                              <a:lnTo>
                                <a:pt x="96" y="605"/>
                              </a:lnTo>
                              <a:lnTo>
                                <a:pt x="93" y="666"/>
                              </a:lnTo>
                              <a:lnTo>
                                <a:pt x="93" y="726"/>
                              </a:lnTo>
                              <a:lnTo>
                                <a:pt x="91" y="734"/>
                              </a:lnTo>
                              <a:lnTo>
                                <a:pt x="82" y="741"/>
                              </a:lnTo>
                              <a:lnTo>
                                <a:pt x="70" y="746"/>
                              </a:lnTo>
                              <a:lnTo>
                                <a:pt x="55" y="750"/>
                              </a:lnTo>
                              <a:lnTo>
                                <a:pt x="39" y="755"/>
                              </a:lnTo>
                              <a:lnTo>
                                <a:pt x="24" y="756"/>
                              </a:lnTo>
                              <a:lnTo>
                                <a:pt x="13" y="756"/>
                              </a:lnTo>
                              <a:lnTo>
                                <a:pt x="3" y="755"/>
                              </a:lnTo>
                              <a:lnTo>
                                <a:pt x="0" y="750"/>
                              </a:lnTo>
                              <a:lnTo>
                                <a:pt x="0" y="694"/>
                              </a:lnTo>
                              <a:lnTo>
                                <a:pt x="3" y="635"/>
                              </a:lnTo>
                              <a:lnTo>
                                <a:pt x="9" y="577"/>
                              </a:lnTo>
                              <a:lnTo>
                                <a:pt x="17" y="519"/>
                              </a:lnTo>
                              <a:lnTo>
                                <a:pt x="31" y="461"/>
                              </a:lnTo>
                              <a:lnTo>
                                <a:pt x="48" y="405"/>
                              </a:lnTo>
                              <a:lnTo>
                                <a:pt x="70" y="351"/>
                              </a:lnTo>
                              <a:lnTo>
                                <a:pt x="97" y="300"/>
                              </a:lnTo>
                              <a:lnTo>
                                <a:pt x="131" y="253"/>
                              </a:lnTo>
                              <a:lnTo>
                                <a:pt x="168" y="212"/>
                              </a:lnTo>
                              <a:lnTo>
                                <a:pt x="208" y="174"/>
                              </a:lnTo>
                              <a:lnTo>
                                <a:pt x="251" y="142"/>
                              </a:lnTo>
                              <a:lnTo>
                                <a:pt x="298" y="113"/>
                              </a:lnTo>
                              <a:lnTo>
                                <a:pt x="347" y="88"/>
                              </a:lnTo>
                              <a:lnTo>
                                <a:pt x="397" y="67"/>
                              </a:lnTo>
                              <a:lnTo>
                                <a:pt x="449" y="49"/>
                              </a:lnTo>
                              <a:lnTo>
                                <a:pt x="503" y="36"/>
                              </a:lnTo>
                              <a:lnTo>
                                <a:pt x="606" y="16"/>
                              </a:lnTo>
                              <a:lnTo>
                                <a:pt x="710" y="4"/>
                              </a:lnTo>
                              <a:lnTo>
                                <a:pt x="8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0">
                          <a:solidFill>
                            <a:schemeClr val="accent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ihandform 23" descr="Kerze"/>
                      <wps:cNvSpPr>
                        <a:spLocks noChangeAspect="1" noEditPoints="1"/>
                      </wps:cNvSpPr>
                      <wps:spPr bwMode="auto">
                        <a:xfrm>
                          <a:off x="1123950" y="5867400"/>
                          <a:ext cx="291481" cy="2326975"/>
                        </a:xfrm>
                        <a:custGeom>
                          <a:avLst/>
                          <a:gdLst>
                            <a:gd name="T0" fmla="*/ 69 w 369"/>
                            <a:gd name="T1" fmla="*/ 2579 h 2933"/>
                            <a:gd name="T2" fmla="*/ 202 w 369"/>
                            <a:gd name="T3" fmla="*/ 2894 h 2933"/>
                            <a:gd name="T4" fmla="*/ 38 w 369"/>
                            <a:gd name="T5" fmla="*/ 2630 h 2933"/>
                            <a:gd name="T6" fmla="*/ 42 w 369"/>
                            <a:gd name="T7" fmla="*/ 2026 h 2933"/>
                            <a:gd name="T8" fmla="*/ 69 w 369"/>
                            <a:gd name="T9" fmla="*/ 2192 h 2933"/>
                            <a:gd name="T10" fmla="*/ 230 w 369"/>
                            <a:gd name="T11" fmla="*/ 2531 h 2933"/>
                            <a:gd name="T12" fmla="*/ 369 w 369"/>
                            <a:gd name="T13" fmla="*/ 2933 h 2933"/>
                            <a:gd name="T14" fmla="*/ 78 w 369"/>
                            <a:gd name="T15" fmla="*/ 2500 h 2933"/>
                            <a:gd name="T16" fmla="*/ 29 w 369"/>
                            <a:gd name="T17" fmla="*/ 2206 h 2933"/>
                            <a:gd name="T18" fmla="*/ 33 w 369"/>
                            <a:gd name="T19" fmla="*/ 1613 h 2933"/>
                            <a:gd name="T20" fmla="*/ 61 w 369"/>
                            <a:gd name="T21" fmla="*/ 1780 h 2933"/>
                            <a:gd name="T22" fmla="*/ 222 w 369"/>
                            <a:gd name="T23" fmla="*/ 2120 h 2933"/>
                            <a:gd name="T24" fmla="*/ 358 w 369"/>
                            <a:gd name="T25" fmla="*/ 2494 h 2933"/>
                            <a:gd name="T26" fmla="*/ 358 w 369"/>
                            <a:gd name="T27" fmla="*/ 2750 h 2933"/>
                            <a:gd name="T28" fmla="*/ 230 w 369"/>
                            <a:gd name="T29" fmla="*/ 2394 h 2933"/>
                            <a:gd name="T30" fmla="*/ 39 w 369"/>
                            <a:gd name="T31" fmla="*/ 1987 h 2933"/>
                            <a:gd name="T32" fmla="*/ 20 w 369"/>
                            <a:gd name="T33" fmla="*/ 1721 h 2933"/>
                            <a:gd name="T34" fmla="*/ 26 w 369"/>
                            <a:gd name="T35" fmla="*/ 1219 h 2933"/>
                            <a:gd name="T36" fmla="*/ 78 w 369"/>
                            <a:gd name="T37" fmla="*/ 1452 h 2933"/>
                            <a:gd name="T38" fmla="*/ 280 w 369"/>
                            <a:gd name="T39" fmla="*/ 1833 h 2933"/>
                            <a:gd name="T40" fmla="*/ 356 w 369"/>
                            <a:gd name="T41" fmla="*/ 2168 h 2933"/>
                            <a:gd name="T42" fmla="*/ 335 w 369"/>
                            <a:gd name="T43" fmla="*/ 2300 h 2933"/>
                            <a:gd name="T44" fmla="*/ 147 w 369"/>
                            <a:gd name="T45" fmla="*/ 1853 h 2933"/>
                            <a:gd name="T46" fmla="*/ 21 w 369"/>
                            <a:gd name="T47" fmla="*/ 1495 h 2933"/>
                            <a:gd name="T48" fmla="*/ 15 w 369"/>
                            <a:gd name="T49" fmla="*/ 1246 h 2933"/>
                            <a:gd name="T50" fmla="*/ 25 w 369"/>
                            <a:gd name="T51" fmla="*/ 849 h 2933"/>
                            <a:gd name="T52" fmla="*/ 105 w 369"/>
                            <a:gd name="T53" fmla="*/ 1122 h 2933"/>
                            <a:gd name="T54" fmla="*/ 319 w 369"/>
                            <a:gd name="T55" fmla="*/ 1534 h 2933"/>
                            <a:gd name="T56" fmla="*/ 351 w 369"/>
                            <a:gd name="T57" fmla="*/ 1835 h 2933"/>
                            <a:gd name="T58" fmla="*/ 295 w 369"/>
                            <a:gd name="T59" fmla="*/ 1765 h 2933"/>
                            <a:gd name="T60" fmla="*/ 78 w 369"/>
                            <a:gd name="T61" fmla="*/ 1318 h 2933"/>
                            <a:gd name="T62" fmla="*/ 7 w 369"/>
                            <a:gd name="T63" fmla="*/ 1006 h 2933"/>
                            <a:gd name="T64" fmla="*/ 17 w 369"/>
                            <a:gd name="T65" fmla="*/ 787 h 2933"/>
                            <a:gd name="T66" fmla="*/ 46 w 369"/>
                            <a:gd name="T67" fmla="*/ 525 h 2933"/>
                            <a:gd name="T68" fmla="*/ 128 w 369"/>
                            <a:gd name="T69" fmla="*/ 723 h 2933"/>
                            <a:gd name="T70" fmla="*/ 279 w 369"/>
                            <a:gd name="T71" fmla="*/ 1027 h 2933"/>
                            <a:gd name="T72" fmla="*/ 329 w 369"/>
                            <a:gd name="T73" fmla="*/ 1211 h 2933"/>
                            <a:gd name="T74" fmla="*/ 334 w 369"/>
                            <a:gd name="T75" fmla="*/ 1454 h 2933"/>
                            <a:gd name="T76" fmla="*/ 244 w 369"/>
                            <a:gd name="T77" fmla="*/ 1250 h 2933"/>
                            <a:gd name="T78" fmla="*/ 118 w 369"/>
                            <a:gd name="T79" fmla="*/ 987 h 2933"/>
                            <a:gd name="T80" fmla="*/ 8 w 369"/>
                            <a:gd name="T81" fmla="*/ 674 h 2933"/>
                            <a:gd name="T82" fmla="*/ 26 w 369"/>
                            <a:gd name="T83" fmla="*/ 482 h 2933"/>
                            <a:gd name="T84" fmla="*/ 179 w 369"/>
                            <a:gd name="T85" fmla="*/ 43 h 2933"/>
                            <a:gd name="T86" fmla="*/ 196 w 369"/>
                            <a:gd name="T87" fmla="*/ 237 h 2933"/>
                            <a:gd name="T88" fmla="*/ 196 w 369"/>
                            <a:gd name="T89" fmla="*/ 432 h 2933"/>
                            <a:gd name="T90" fmla="*/ 254 w 369"/>
                            <a:gd name="T91" fmla="*/ 435 h 2933"/>
                            <a:gd name="T92" fmla="*/ 326 w 369"/>
                            <a:gd name="T93" fmla="*/ 534 h 2933"/>
                            <a:gd name="T94" fmla="*/ 329 w 369"/>
                            <a:gd name="T95" fmla="*/ 703 h 2933"/>
                            <a:gd name="T96" fmla="*/ 324 w 369"/>
                            <a:gd name="T97" fmla="*/ 807 h 2933"/>
                            <a:gd name="T98" fmla="*/ 304 w 369"/>
                            <a:gd name="T99" fmla="*/ 1003 h 2933"/>
                            <a:gd name="T100" fmla="*/ 175 w 369"/>
                            <a:gd name="T101" fmla="*/ 662 h 2933"/>
                            <a:gd name="T102" fmla="*/ 76 w 369"/>
                            <a:gd name="T103" fmla="*/ 485 h 2933"/>
                            <a:gd name="T104" fmla="*/ 117 w 369"/>
                            <a:gd name="T105" fmla="*/ 391 h 2933"/>
                            <a:gd name="T106" fmla="*/ 112 w 369"/>
                            <a:gd name="T107" fmla="*/ 112 h 2933"/>
                            <a:gd name="T108" fmla="*/ 140 w 369"/>
                            <a:gd name="T109" fmla="*/ 3 h 29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69" h="2933">
                              <a:moveTo>
                                <a:pt x="50" y="2450"/>
                              </a:moveTo>
                              <a:lnTo>
                                <a:pt x="50" y="2454"/>
                              </a:lnTo>
                              <a:lnTo>
                                <a:pt x="51" y="2466"/>
                              </a:lnTo>
                              <a:lnTo>
                                <a:pt x="53" y="2486"/>
                              </a:lnTo>
                              <a:lnTo>
                                <a:pt x="57" y="2512"/>
                              </a:lnTo>
                              <a:lnTo>
                                <a:pt x="63" y="2542"/>
                              </a:lnTo>
                              <a:lnTo>
                                <a:pt x="69" y="2579"/>
                              </a:lnTo>
                              <a:lnTo>
                                <a:pt x="78" y="2616"/>
                              </a:lnTo>
                              <a:lnTo>
                                <a:pt x="89" y="2657"/>
                              </a:lnTo>
                              <a:lnTo>
                                <a:pt x="103" y="2699"/>
                              </a:lnTo>
                              <a:lnTo>
                                <a:pt x="118" y="2742"/>
                              </a:lnTo>
                              <a:lnTo>
                                <a:pt x="137" y="2784"/>
                              </a:lnTo>
                              <a:lnTo>
                                <a:pt x="160" y="2825"/>
                              </a:lnTo>
                              <a:lnTo>
                                <a:pt x="202" y="2894"/>
                              </a:lnTo>
                              <a:lnTo>
                                <a:pt x="67" y="2865"/>
                              </a:lnTo>
                              <a:lnTo>
                                <a:pt x="54" y="2820"/>
                              </a:lnTo>
                              <a:lnTo>
                                <a:pt x="47" y="2775"/>
                              </a:lnTo>
                              <a:lnTo>
                                <a:pt x="45" y="2742"/>
                              </a:lnTo>
                              <a:lnTo>
                                <a:pt x="42" y="2706"/>
                              </a:lnTo>
                              <a:lnTo>
                                <a:pt x="39" y="2669"/>
                              </a:lnTo>
                              <a:lnTo>
                                <a:pt x="38" y="2630"/>
                              </a:lnTo>
                              <a:lnTo>
                                <a:pt x="36" y="2592"/>
                              </a:lnTo>
                              <a:lnTo>
                                <a:pt x="36" y="2556"/>
                              </a:lnTo>
                              <a:lnTo>
                                <a:pt x="36" y="2523"/>
                              </a:lnTo>
                              <a:lnTo>
                                <a:pt x="39" y="2493"/>
                              </a:lnTo>
                              <a:lnTo>
                                <a:pt x="43" y="2468"/>
                              </a:lnTo>
                              <a:lnTo>
                                <a:pt x="50" y="2450"/>
                              </a:lnTo>
                              <a:close/>
                              <a:moveTo>
                                <a:pt x="42" y="2026"/>
                              </a:moveTo>
                              <a:lnTo>
                                <a:pt x="42" y="2030"/>
                              </a:lnTo>
                              <a:lnTo>
                                <a:pt x="43" y="2042"/>
                              </a:lnTo>
                              <a:lnTo>
                                <a:pt x="45" y="2062"/>
                              </a:lnTo>
                              <a:lnTo>
                                <a:pt x="49" y="2088"/>
                              </a:lnTo>
                              <a:lnTo>
                                <a:pt x="54" y="2119"/>
                              </a:lnTo>
                              <a:lnTo>
                                <a:pt x="61" y="2153"/>
                              </a:lnTo>
                              <a:lnTo>
                                <a:pt x="69" y="2192"/>
                              </a:lnTo>
                              <a:lnTo>
                                <a:pt x="81" y="2234"/>
                              </a:lnTo>
                              <a:lnTo>
                                <a:pt x="94" y="2275"/>
                              </a:lnTo>
                              <a:lnTo>
                                <a:pt x="110" y="2318"/>
                              </a:lnTo>
                              <a:lnTo>
                                <a:pt x="129" y="2360"/>
                              </a:lnTo>
                              <a:lnTo>
                                <a:pt x="151" y="2401"/>
                              </a:lnTo>
                              <a:lnTo>
                                <a:pt x="191" y="2468"/>
                              </a:lnTo>
                              <a:lnTo>
                                <a:pt x="230" y="2531"/>
                              </a:lnTo>
                              <a:lnTo>
                                <a:pt x="265" y="2595"/>
                              </a:lnTo>
                              <a:lnTo>
                                <a:pt x="297" y="2656"/>
                              </a:lnTo>
                              <a:lnTo>
                                <a:pt x="323" y="2716"/>
                              </a:lnTo>
                              <a:lnTo>
                                <a:pt x="342" y="2771"/>
                              </a:lnTo>
                              <a:lnTo>
                                <a:pt x="355" y="2825"/>
                              </a:lnTo>
                              <a:lnTo>
                                <a:pt x="363" y="2878"/>
                              </a:lnTo>
                              <a:lnTo>
                                <a:pt x="369" y="2933"/>
                              </a:lnTo>
                              <a:lnTo>
                                <a:pt x="287" y="2914"/>
                              </a:lnTo>
                              <a:lnTo>
                                <a:pt x="248" y="2827"/>
                              </a:lnTo>
                              <a:lnTo>
                                <a:pt x="201" y="2739"/>
                              </a:lnTo>
                              <a:lnTo>
                                <a:pt x="164" y="2675"/>
                              </a:lnTo>
                              <a:lnTo>
                                <a:pt x="130" y="2615"/>
                              </a:lnTo>
                              <a:lnTo>
                                <a:pt x="101" y="2555"/>
                              </a:lnTo>
                              <a:lnTo>
                                <a:pt x="78" y="2500"/>
                              </a:lnTo>
                              <a:lnTo>
                                <a:pt x="60" y="2447"/>
                              </a:lnTo>
                              <a:lnTo>
                                <a:pt x="47" y="2398"/>
                              </a:lnTo>
                              <a:lnTo>
                                <a:pt x="39" y="2351"/>
                              </a:lnTo>
                              <a:lnTo>
                                <a:pt x="36" y="2318"/>
                              </a:lnTo>
                              <a:lnTo>
                                <a:pt x="33" y="2282"/>
                              </a:lnTo>
                              <a:lnTo>
                                <a:pt x="31" y="2245"/>
                              </a:lnTo>
                              <a:lnTo>
                                <a:pt x="29" y="2206"/>
                              </a:lnTo>
                              <a:lnTo>
                                <a:pt x="28" y="2168"/>
                              </a:lnTo>
                              <a:lnTo>
                                <a:pt x="28" y="2132"/>
                              </a:lnTo>
                              <a:lnTo>
                                <a:pt x="28" y="2099"/>
                              </a:lnTo>
                              <a:lnTo>
                                <a:pt x="31" y="2069"/>
                              </a:lnTo>
                              <a:lnTo>
                                <a:pt x="35" y="2044"/>
                              </a:lnTo>
                              <a:lnTo>
                                <a:pt x="42" y="2026"/>
                              </a:lnTo>
                              <a:close/>
                              <a:moveTo>
                                <a:pt x="33" y="1613"/>
                              </a:moveTo>
                              <a:lnTo>
                                <a:pt x="33" y="1618"/>
                              </a:lnTo>
                              <a:lnTo>
                                <a:pt x="35" y="1631"/>
                              </a:lnTo>
                              <a:lnTo>
                                <a:pt x="38" y="1650"/>
                              </a:lnTo>
                              <a:lnTo>
                                <a:pt x="40" y="1675"/>
                              </a:lnTo>
                              <a:lnTo>
                                <a:pt x="46" y="1707"/>
                              </a:lnTo>
                              <a:lnTo>
                                <a:pt x="53" y="1742"/>
                              </a:lnTo>
                              <a:lnTo>
                                <a:pt x="61" y="1780"/>
                              </a:lnTo>
                              <a:lnTo>
                                <a:pt x="72" y="1822"/>
                              </a:lnTo>
                              <a:lnTo>
                                <a:pt x="86" y="1864"/>
                              </a:lnTo>
                              <a:lnTo>
                                <a:pt x="103" y="1907"/>
                              </a:lnTo>
                              <a:lnTo>
                                <a:pt x="121" y="1948"/>
                              </a:lnTo>
                              <a:lnTo>
                                <a:pt x="143" y="1988"/>
                              </a:lnTo>
                              <a:lnTo>
                                <a:pt x="183" y="2056"/>
                              </a:lnTo>
                              <a:lnTo>
                                <a:pt x="222" y="2120"/>
                              </a:lnTo>
                              <a:lnTo>
                                <a:pt x="258" y="2184"/>
                              </a:lnTo>
                              <a:lnTo>
                                <a:pt x="288" y="2245"/>
                              </a:lnTo>
                              <a:lnTo>
                                <a:pt x="315" y="2304"/>
                              </a:lnTo>
                              <a:lnTo>
                                <a:pt x="334" y="2360"/>
                              </a:lnTo>
                              <a:lnTo>
                                <a:pt x="347" y="2414"/>
                              </a:lnTo>
                              <a:lnTo>
                                <a:pt x="352" y="2452"/>
                              </a:lnTo>
                              <a:lnTo>
                                <a:pt x="358" y="2494"/>
                              </a:lnTo>
                              <a:lnTo>
                                <a:pt x="362" y="2537"/>
                              </a:lnTo>
                              <a:lnTo>
                                <a:pt x="365" y="2580"/>
                              </a:lnTo>
                              <a:lnTo>
                                <a:pt x="366" y="2621"/>
                              </a:lnTo>
                              <a:lnTo>
                                <a:pt x="366" y="2660"/>
                              </a:lnTo>
                              <a:lnTo>
                                <a:pt x="365" y="2696"/>
                              </a:lnTo>
                              <a:lnTo>
                                <a:pt x="363" y="2725"/>
                              </a:lnTo>
                              <a:lnTo>
                                <a:pt x="358" y="2750"/>
                              </a:lnTo>
                              <a:lnTo>
                                <a:pt x="352" y="2766"/>
                              </a:lnTo>
                              <a:lnTo>
                                <a:pt x="344" y="2712"/>
                              </a:lnTo>
                              <a:lnTo>
                                <a:pt x="330" y="2653"/>
                              </a:lnTo>
                              <a:lnTo>
                                <a:pt x="312" y="2591"/>
                              </a:lnTo>
                              <a:lnTo>
                                <a:pt x="288" y="2527"/>
                              </a:lnTo>
                              <a:lnTo>
                                <a:pt x="262" y="2461"/>
                              </a:lnTo>
                              <a:lnTo>
                                <a:pt x="230" y="2394"/>
                              </a:lnTo>
                              <a:lnTo>
                                <a:pt x="193" y="2328"/>
                              </a:lnTo>
                              <a:lnTo>
                                <a:pt x="155" y="2264"/>
                              </a:lnTo>
                              <a:lnTo>
                                <a:pt x="122" y="2203"/>
                              </a:lnTo>
                              <a:lnTo>
                                <a:pt x="94" y="2143"/>
                              </a:lnTo>
                              <a:lnTo>
                                <a:pt x="69" y="2088"/>
                              </a:lnTo>
                              <a:lnTo>
                                <a:pt x="51" y="2035"/>
                              </a:lnTo>
                              <a:lnTo>
                                <a:pt x="39" y="1987"/>
                              </a:lnTo>
                              <a:lnTo>
                                <a:pt x="32" y="1940"/>
                              </a:lnTo>
                              <a:lnTo>
                                <a:pt x="29" y="1907"/>
                              </a:lnTo>
                              <a:lnTo>
                                <a:pt x="26" y="1871"/>
                              </a:lnTo>
                              <a:lnTo>
                                <a:pt x="24" y="1833"/>
                              </a:lnTo>
                              <a:lnTo>
                                <a:pt x="21" y="1794"/>
                              </a:lnTo>
                              <a:lnTo>
                                <a:pt x="20" y="1757"/>
                              </a:lnTo>
                              <a:lnTo>
                                <a:pt x="20" y="1721"/>
                              </a:lnTo>
                              <a:lnTo>
                                <a:pt x="21" y="1688"/>
                              </a:lnTo>
                              <a:lnTo>
                                <a:pt x="22" y="1657"/>
                              </a:lnTo>
                              <a:lnTo>
                                <a:pt x="26" y="1632"/>
                              </a:lnTo>
                              <a:lnTo>
                                <a:pt x="33" y="1613"/>
                              </a:lnTo>
                              <a:close/>
                              <a:moveTo>
                                <a:pt x="25" y="1201"/>
                              </a:moveTo>
                              <a:lnTo>
                                <a:pt x="25" y="1207"/>
                              </a:lnTo>
                              <a:lnTo>
                                <a:pt x="26" y="1219"/>
                              </a:lnTo>
                              <a:lnTo>
                                <a:pt x="29" y="1239"/>
                              </a:lnTo>
                              <a:lnTo>
                                <a:pt x="32" y="1264"/>
                              </a:lnTo>
                              <a:lnTo>
                                <a:pt x="38" y="1296"/>
                              </a:lnTo>
                              <a:lnTo>
                                <a:pt x="45" y="1330"/>
                              </a:lnTo>
                              <a:lnTo>
                                <a:pt x="53" y="1369"/>
                              </a:lnTo>
                              <a:lnTo>
                                <a:pt x="64" y="1411"/>
                              </a:lnTo>
                              <a:lnTo>
                                <a:pt x="78" y="1452"/>
                              </a:lnTo>
                              <a:lnTo>
                                <a:pt x="94" y="1495"/>
                              </a:lnTo>
                              <a:lnTo>
                                <a:pt x="114" y="1537"/>
                              </a:lnTo>
                              <a:lnTo>
                                <a:pt x="136" y="1577"/>
                              </a:lnTo>
                              <a:lnTo>
                                <a:pt x="176" y="1645"/>
                              </a:lnTo>
                              <a:lnTo>
                                <a:pt x="214" y="1708"/>
                              </a:lnTo>
                              <a:lnTo>
                                <a:pt x="250" y="1772"/>
                              </a:lnTo>
                              <a:lnTo>
                                <a:pt x="280" y="1833"/>
                              </a:lnTo>
                              <a:lnTo>
                                <a:pt x="306" y="1891"/>
                              </a:lnTo>
                              <a:lnTo>
                                <a:pt x="326" y="1948"/>
                              </a:lnTo>
                              <a:lnTo>
                                <a:pt x="340" y="2002"/>
                              </a:lnTo>
                              <a:lnTo>
                                <a:pt x="345" y="2041"/>
                              </a:lnTo>
                              <a:lnTo>
                                <a:pt x="349" y="2083"/>
                              </a:lnTo>
                              <a:lnTo>
                                <a:pt x="353" y="2125"/>
                              </a:lnTo>
                              <a:lnTo>
                                <a:pt x="356" y="2168"/>
                              </a:lnTo>
                              <a:lnTo>
                                <a:pt x="358" y="2210"/>
                              </a:lnTo>
                              <a:lnTo>
                                <a:pt x="358" y="2249"/>
                              </a:lnTo>
                              <a:lnTo>
                                <a:pt x="358" y="2285"/>
                              </a:lnTo>
                              <a:lnTo>
                                <a:pt x="355" y="2314"/>
                              </a:lnTo>
                              <a:lnTo>
                                <a:pt x="351" y="2339"/>
                              </a:lnTo>
                              <a:lnTo>
                                <a:pt x="344" y="2354"/>
                              </a:lnTo>
                              <a:lnTo>
                                <a:pt x="335" y="2300"/>
                              </a:lnTo>
                              <a:lnTo>
                                <a:pt x="322" y="2242"/>
                              </a:lnTo>
                              <a:lnTo>
                                <a:pt x="304" y="2179"/>
                              </a:lnTo>
                              <a:lnTo>
                                <a:pt x="281" y="2116"/>
                              </a:lnTo>
                              <a:lnTo>
                                <a:pt x="254" y="2049"/>
                              </a:lnTo>
                              <a:lnTo>
                                <a:pt x="222" y="1983"/>
                              </a:lnTo>
                              <a:lnTo>
                                <a:pt x="184" y="1916"/>
                              </a:lnTo>
                              <a:lnTo>
                                <a:pt x="147" y="1853"/>
                              </a:lnTo>
                              <a:lnTo>
                                <a:pt x="114" y="1790"/>
                              </a:lnTo>
                              <a:lnTo>
                                <a:pt x="86" y="1732"/>
                              </a:lnTo>
                              <a:lnTo>
                                <a:pt x="63" y="1677"/>
                              </a:lnTo>
                              <a:lnTo>
                                <a:pt x="43" y="1624"/>
                              </a:lnTo>
                              <a:lnTo>
                                <a:pt x="31" y="1574"/>
                              </a:lnTo>
                              <a:lnTo>
                                <a:pt x="24" y="1528"/>
                              </a:lnTo>
                              <a:lnTo>
                                <a:pt x="21" y="1495"/>
                              </a:lnTo>
                              <a:lnTo>
                                <a:pt x="18" y="1459"/>
                              </a:lnTo>
                              <a:lnTo>
                                <a:pt x="15" y="1422"/>
                              </a:lnTo>
                              <a:lnTo>
                                <a:pt x="13" y="1383"/>
                              </a:lnTo>
                              <a:lnTo>
                                <a:pt x="11" y="1345"/>
                              </a:lnTo>
                              <a:lnTo>
                                <a:pt x="11" y="1309"/>
                              </a:lnTo>
                              <a:lnTo>
                                <a:pt x="13" y="1275"/>
                              </a:lnTo>
                              <a:lnTo>
                                <a:pt x="15" y="1246"/>
                              </a:lnTo>
                              <a:lnTo>
                                <a:pt x="20" y="1221"/>
                              </a:lnTo>
                              <a:lnTo>
                                <a:pt x="25" y="1201"/>
                              </a:lnTo>
                              <a:close/>
                              <a:moveTo>
                                <a:pt x="17" y="787"/>
                              </a:moveTo>
                              <a:lnTo>
                                <a:pt x="18" y="791"/>
                              </a:lnTo>
                              <a:lnTo>
                                <a:pt x="18" y="804"/>
                              </a:lnTo>
                              <a:lnTo>
                                <a:pt x="21" y="823"/>
                              </a:lnTo>
                              <a:lnTo>
                                <a:pt x="25" y="849"/>
                              </a:lnTo>
                              <a:lnTo>
                                <a:pt x="29" y="880"/>
                              </a:lnTo>
                              <a:lnTo>
                                <a:pt x="36" y="916"/>
                              </a:lnTo>
                              <a:lnTo>
                                <a:pt x="46" y="955"/>
                              </a:lnTo>
                              <a:lnTo>
                                <a:pt x="57" y="995"/>
                              </a:lnTo>
                              <a:lnTo>
                                <a:pt x="69" y="1038"/>
                              </a:lnTo>
                              <a:lnTo>
                                <a:pt x="86" y="1079"/>
                              </a:lnTo>
                              <a:lnTo>
                                <a:pt x="105" y="1122"/>
                              </a:lnTo>
                              <a:lnTo>
                                <a:pt x="128" y="1163"/>
                              </a:lnTo>
                              <a:lnTo>
                                <a:pt x="168" y="1229"/>
                              </a:lnTo>
                              <a:lnTo>
                                <a:pt x="205" y="1294"/>
                              </a:lnTo>
                              <a:lnTo>
                                <a:pt x="241" y="1357"/>
                              </a:lnTo>
                              <a:lnTo>
                                <a:pt x="272" y="1419"/>
                              </a:lnTo>
                              <a:lnTo>
                                <a:pt x="298" y="1477"/>
                              </a:lnTo>
                              <a:lnTo>
                                <a:pt x="319" y="1534"/>
                              </a:lnTo>
                              <a:lnTo>
                                <a:pt x="331" y="1588"/>
                              </a:lnTo>
                              <a:lnTo>
                                <a:pt x="337" y="1627"/>
                              </a:lnTo>
                              <a:lnTo>
                                <a:pt x="341" y="1667"/>
                              </a:lnTo>
                              <a:lnTo>
                                <a:pt x="345" y="1710"/>
                              </a:lnTo>
                              <a:lnTo>
                                <a:pt x="348" y="1753"/>
                              </a:lnTo>
                              <a:lnTo>
                                <a:pt x="349" y="1794"/>
                              </a:lnTo>
                              <a:lnTo>
                                <a:pt x="351" y="1835"/>
                              </a:lnTo>
                              <a:lnTo>
                                <a:pt x="349" y="1869"/>
                              </a:lnTo>
                              <a:lnTo>
                                <a:pt x="347" y="1900"/>
                              </a:lnTo>
                              <a:lnTo>
                                <a:pt x="342" y="1923"/>
                              </a:lnTo>
                              <a:lnTo>
                                <a:pt x="335" y="1940"/>
                              </a:lnTo>
                              <a:lnTo>
                                <a:pt x="327" y="1886"/>
                              </a:lnTo>
                              <a:lnTo>
                                <a:pt x="313" y="1826"/>
                              </a:lnTo>
                              <a:lnTo>
                                <a:pt x="295" y="1765"/>
                              </a:lnTo>
                              <a:lnTo>
                                <a:pt x="273" y="1700"/>
                              </a:lnTo>
                              <a:lnTo>
                                <a:pt x="245" y="1634"/>
                              </a:lnTo>
                              <a:lnTo>
                                <a:pt x="214" y="1567"/>
                              </a:lnTo>
                              <a:lnTo>
                                <a:pt x="176" y="1502"/>
                              </a:lnTo>
                              <a:lnTo>
                                <a:pt x="139" y="1437"/>
                              </a:lnTo>
                              <a:lnTo>
                                <a:pt x="105" y="1376"/>
                              </a:lnTo>
                              <a:lnTo>
                                <a:pt x="78" y="1318"/>
                              </a:lnTo>
                              <a:lnTo>
                                <a:pt x="54" y="1262"/>
                              </a:lnTo>
                              <a:lnTo>
                                <a:pt x="36" y="1210"/>
                              </a:lnTo>
                              <a:lnTo>
                                <a:pt x="22" y="1160"/>
                              </a:lnTo>
                              <a:lnTo>
                                <a:pt x="15" y="1113"/>
                              </a:lnTo>
                              <a:lnTo>
                                <a:pt x="13" y="1079"/>
                              </a:lnTo>
                              <a:lnTo>
                                <a:pt x="10" y="1043"/>
                              </a:lnTo>
                              <a:lnTo>
                                <a:pt x="7" y="1006"/>
                              </a:lnTo>
                              <a:lnTo>
                                <a:pt x="4" y="969"/>
                              </a:lnTo>
                              <a:lnTo>
                                <a:pt x="3" y="930"/>
                              </a:lnTo>
                              <a:lnTo>
                                <a:pt x="3" y="894"/>
                              </a:lnTo>
                              <a:lnTo>
                                <a:pt x="4" y="861"/>
                              </a:lnTo>
                              <a:lnTo>
                                <a:pt x="7" y="831"/>
                              </a:lnTo>
                              <a:lnTo>
                                <a:pt x="11" y="807"/>
                              </a:lnTo>
                              <a:lnTo>
                                <a:pt x="17" y="787"/>
                              </a:lnTo>
                              <a:close/>
                              <a:moveTo>
                                <a:pt x="54" y="475"/>
                              </a:moveTo>
                              <a:lnTo>
                                <a:pt x="54" y="477"/>
                              </a:lnTo>
                              <a:lnTo>
                                <a:pt x="51" y="481"/>
                              </a:lnTo>
                              <a:lnTo>
                                <a:pt x="49" y="486"/>
                              </a:lnTo>
                              <a:lnTo>
                                <a:pt x="47" y="496"/>
                              </a:lnTo>
                              <a:lnTo>
                                <a:pt x="46" y="509"/>
                              </a:lnTo>
                              <a:lnTo>
                                <a:pt x="46" y="525"/>
                              </a:lnTo>
                              <a:lnTo>
                                <a:pt x="49" y="545"/>
                              </a:lnTo>
                              <a:lnTo>
                                <a:pt x="56" y="570"/>
                              </a:lnTo>
                              <a:lnTo>
                                <a:pt x="67" y="599"/>
                              </a:lnTo>
                              <a:lnTo>
                                <a:pt x="76" y="622"/>
                              </a:lnTo>
                              <a:lnTo>
                                <a:pt x="90" y="651"/>
                              </a:lnTo>
                              <a:lnTo>
                                <a:pt x="108" y="686"/>
                              </a:lnTo>
                              <a:lnTo>
                                <a:pt x="128" y="723"/>
                              </a:lnTo>
                              <a:lnTo>
                                <a:pt x="148" y="765"/>
                              </a:lnTo>
                              <a:lnTo>
                                <a:pt x="172" y="808"/>
                              </a:lnTo>
                              <a:lnTo>
                                <a:pt x="194" y="854"/>
                              </a:lnTo>
                              <a:lnTo>
                                <a:pt x="218" y="898"/>
                              </a:lnTo>
                              <a:lnTo>
                                <a:pt x="240" y="942"/>
                              </a:lnTo>
                              <a:lnTo>
                                <a:pt x="261" y="985"/>
                              </a:lnTo>
                              <a:lnTo>
                                <a:pt x="279" y="1027"/>
                              </a:lnTo>
                              <a:lnTo>
                                <a:pt x="295" y="1064"/>
                              </a:lnTo>
                              <a:lnTo>
                                <a:pt x="308" y="1097"/>
                              </a:lnTo>
                              <a:lnTo>
                                <a:pt x="316" y="1127"/>
                              </a:lnTo>
                              <a:lnTo>
                                <a:pt x="319" y="1138"/>
                              </a:lnTo>
                              <a:lnTo>
                                <a:pt x="322" y="1156"/>
                              </a:lnTo>
                              <a:lnTo>
                                <a:pt x="326" y="1181"/>
                              </a:lnTo>
                              <a:lnTo>
                                <a:pt x="329" y="1211"/>
                              </a:lnTo>
                              <a:lnTo>
                                <a:pt x="331" y="1244"/>
                              </a:lnTo>
                              <a:lnTo>
                                <a:pt x="334" y="1280"/>
                              </a:lnTo>
                              <a:lnTo>
                                <a:pt x="337" y="1318"/>
                              </a:lnTo>
                              <a:lnTo>
                                <a:pt x="337" y="1355"/>
                              </a:lnTo>
                              <a:lnTo>
                                <a:pt x="338" y="1391"/>
                              </a:lnTo>
                              <a:lnTo>
                                <a:pt x="337" y="1424"/>
                              </a:lnTo>
                              <a:lnTo>
                                <a:pt x="334" y="1454"/>
                              </a:lnTo>
                              <a:lnTo>
                                <a:pt x="330" y="1478"/>
                              </a:lnTo>
                              <a:lnTo>
                                <a:pt x="324" y="1496"/>
                              </a:lnTo>
                              <a:lnTo>
                                <a:pt x="313" y="1449"/>
                              </a:lnTo>
                              <a:lnTo>
                                <a:pt x="299" y="1399"/>
                              </a:lnTo>
                              <a:lnTo>
                                <a:pt x="283" y="1350"/>
                              </a:lnTo>
                              <a:lnTo>
                                <a:pt x="263" y="1300"/>
                              </a:lnTo>
                              <a:lnTo>
                                <a:pt x="244" y="1250"/>
                              </a:lnTo>
                              <a:lnTo>
                                <a:pt x="223" y="1201"/>
                              </a:lnTo>
                              <a:lnTo>
                                <a:pt x="202" y="1156"/>
                              </a:lnTo>
                              <a:lnTo>
                                <a:pt x="182" y="1113"/>
                              </a:lnTo>
                              <a:lnTo>
                                <a:pt x="164" y="1074"/>
                              </a:lnTo>
                              <a:lnTo>
                                <a:pt x="146" y="1039"/>
                              </a:lnTo>
                              <a:lnTo>
                                <a:pt x="130" y="1010"/>
                              </a:lnTo>
                              <a:lnTo>
                                <a:pt x="118" y="987"/>
                              </a:lnTo>
                              <a:lnTo>
                                <a:pt x="94" y="941"/>
                              </a:lnTo>
                              <a:lnTo>
                                <a:pt x="74" y="898"/>
                              </a:lnTo>
                              <a:lnTo>
                                <a:pt x="56" y="856"/>
                              </a:lnTo>
                              <a:lnTo>
                                <a:pt x="40" y="815"/>
                              </a:lnTo>
                              <a:lnTo>
                                <a:pt x="28" y="772"/>
                              </a:lnTo>
                              <a:lnTo>
                                <a:pt x="17" y="726"/>
                              </a:lnTo>
                              <a:lnTo>
                                <a:pt x="8" y="674"/>
                              </a:lnTo>
                              <a:lnTo>
                                <a:pt x="3" y="633"/>
                              </a:lnTo>
                              <a:lnTo>
                                <a:pt x="0" y="596"/>
                              </a:lnTo>
                              <a:lnTo>
                                <a:pt x="0" y="564"/>
                              </a:lnTo>
                              <a:lnTo>
                                <a:pt x="3" y="535"/>
                              </a:lnTo>
                              <a:lnTo>
                                <a:pt x="8" y="513"/>
                              </a:lnTo>
                              <a:lnTo>
                                <a:pt x="15" y="495"/>
                              </a:lnTo>
                              <a:lnTo>
                                <a:pt x="26" y="482"/>
                              </a:lnTo>
                              <a:lnTo>
                                <a:pt x="39" y="475"/>
                              </a:lnTo>
                              <a:lnTo>
                                <a:pt x="54" y="475"/>
                              </a:lnTo>
                              <a:close/>
                              <a:moveTo>
                                <a:pt x="146" y="0"/>
                              </a:moveTo>
                              <a:lnTo>
                                <a:pt x="151" y="2"/>
                              </a:lnTo>
                              <a:lnTo>
                                <a:pt x="161" y="7"/>
                              </a:lnTo>
                              <a:lnTo>
                                <a:pt x="171" y="21"/>
                              </a:lnTo>
                              <a:lnTo>
                                <a:pt x="179" y="43"/>
                              </a:lnTo>
                              <a:lnTo>
                                <a:pt x="189" y="75"/>
                              </a:lnTo>
                              <a:lnTo>
                                <a:pt x="190" y="89"/>
                              </a:lnTo>
                              <a:lnTo>
                                <a:pt x="193" y="110"/>
                              </a:lnTo>
                              <a:lnTo>
                                <a:pt x="194" y="137"/>
                              </a:lnTo>
                              <a:lnTo>
                                <a:pt x="194" y="168"/>
                              </a:lnTo>
                              <a:lnTo>
                                <a:pt x="196" y="202"/>
                              </a:lnTo>
                              <a:lnTo>
                                <a:pt x="196" y="237"/>
                              </a:lnTo>
                              <a:lnTo>
                                <a:pt x="196" y="274"/>
                              </a:lnTo>
                              <a:lnTo>
                                <a:pt x="196" y="309"/>
                              </a:lnTo>
                              <a:lnTo>
                                <a:pt x="196" y="344"/>
                              </a:lnTo>
                              <a:lnTo>
                                <a:pt x="196" y="373"/>
                              </a:lnTo>
                              <a:lnTo>
                                <a:pt x="196" y="399"/>
                              </a:lnTo>
                              <a:lnTo>
                                <a:pt x="196" y="419"/>
                              </a:lnTo>
                              <a:lnTo>
                                <a:pt x="196" y="432"/>
                              </a:lnTo>
                              <a:lnTo>
                                <a:pt x="196" y="437"/>
                              </a:lnTo>
                              <a:lnTo>
                                <a:pt x="196" y="437"/>
                              </a:lnTo>
                              <a:lnTo>
                                <a:pt x="198" y="437"/>
                              </a:lnTo>
                              <a:lnTo>
                                <a:pt x="205" y="437"/>
                              </a:lnTo>
                              <a:lnTo>
                                <a:pt x="218" y="437"/>
                              </a:lnTo>
                              <a:lnTo>
                                <a:pt x="238" y="437"/>
                              </a:lnTo>
                              <a:lnTo>
                                <a:pt x="254" y="435"/>
                              </a:lnTo>
                              <a:lnTo>
                                <a:pt x="269" y="437"/>
                              </a:lnTo>
                              <a:lnTo>
                                <a:pt x="284" y="442"/>
                              </a:lnTo>
                              <a:lnTo>
                                <a:pt x="299" y="453"/>
                              </a:lnTo>
                              <a:lnTo>
                                <a:pt x="313" y="473"/>
                              </a:lnTo>
                              <a:lnTo>
                                <a:pt x="319" y="488"/>
                              </a:lnTo>
                              <a:lnTo>
                                <a:pt x="323" y="509"/>
                              </a:lnTo>
                              <a:lnTo>
                                <a:pt x="326" y="534"/>
                              </a:lnTo>
                              <a:lnTo>
                                <a:pt x="329" y="561"/>
                              </a:lnTo>
                              <a:lnTo>
                                <a:pt x="330" y="590"/>
                              </a:lnTo>
                              <a:lnTo>
                                <a:pt x="330" y="619"/>
                              </a:lnTo>
                              <a:lnTo>
                                <a:pt x="330" y="647"/>
                              </a:lnTo>
                              <a:lnTo>
                                <a:pt x="329" y="671"/>
                              </a:lnTo>
                              <a:lnTo>
                                <a:pt x="329" y="690"/>
                              </a:lnTo>
                              <a:lnTo>
                                <a:pt x="329" y="703"/>
                              </a:lnTo>
                              <a:lnTo>
                                <a:pt x="327" y="708"/>
                              </a:lnTo>
                              <a:lnTo>
                                <a:pt x="327" y="710"/>
                              </a:lnTo>
                              <a:lnTo>
                                <a:pt x="327" y="716"/>
                              </a:lnTo>
                              <a:lnTo>
                                <a:pt x="327" y="730"/>
                              </a:lnTo>
                              <a:lnTo>
                                <a:pt x="326" y="748"/>
                              </a:lnTo>
                              <a:lnTo>
                                <a:pt x="326" y="775"/>
                              </a:lnTo>
                              <a:lnTo>
                                <a:pt x="324" y="807"/>
                              </a:lnTo>
                              <a:lnTo>
                                <a:pt x="324" y="847"/>
                              </a:lnTo>
                              <a:lnTo>
                                <a:pt x="323" y="895"/>
                              </a:lnTo>
                              <a:lnTo>
                                <a:pt x="323" y="952"/>
                              </a:lnTo>
                              <a:lnTo>
                                <a:pt x="322" y="1018"/>
                              </a:lnTo>
                              <a:lnTo>
                                <a:pt x="322" y="1095"/>
                              </a:lnTo>
                              <a:lnTo>
                                <a:pt x="315" y="1050"/>
                              </a:lnTo>
                              <a:lnTo>
                                <a:pt x="304" y="1003"/>
                              </a:lnTo>
                              <a:lnTo>
                                <a:pt x="290" y="953"/>
                              </a:lnTo>
                              <a:lnTo>
                                <a:pt x="273" y="902"/>
                              </a:lnTo>
                              <a:lnTo>
                                <a:pt x="255" y="851"/>
                              </a:lnTo>
                              <a:lnTo>
                                <a:pt x="236" y="801"/>
                              </a:lnTo>
                              <a:lnTo>
                                <a:pt x="215" y="751"/>
                              </a:lnTo>
                              <a:lnTo>
                                <a:pt x="194" y="705"/>
                              </a:lnTo>
                              <a:lnTo>
                                <a:pt x="175" y="662"/>
                              </a:lnTo>
                              <a:lnTo>
                                <a:pt x="155" y="625"/>
                              </a:lnTo>
                              <a:lnTo>
                                <a:pt x="136" y="593"/>
                              </a:lnTo>
                              <a:lnTo>
                                <a:pt x="119" y="567"/>
                              </a:lnTo>
                              <a:lnTo>
                                <a:pt x="101" y="539"/>
                              </a:lnTo>
                              <a:lnTo>
                                <a:pt x="89" y="517"/>
                              </a:lnTo>
                              <a:lnTo>
                                <a:pt x="81" y="499"/>
                              </a:lnTo>
                              <a:lnTo>
                                <a:pt x="76" y="485"/>
                              </a:lnTo>
                              <a:lnTo>
                                <a:pt x="76" y="473"/>
                              </a:lnTo>
                              <a:lnTo>
                                <a:pt x="81" y="463"/>
                              </a:lnTo>
                              <a:lnTo>
                                <a:pt x="89" y="455"/>
                              </a:lnTo>
                              <a:lnTo>
                                <a:pt x="101" y="448"/>
                              </a:lnTo>
                              <a:lnTo>
                                <a:pt x="118" y="441"/>
                              </a:lnTo>
                              <a:lnTo>
                                <a:pt x="117" y="420"/>
                              </a:lnTo>
                              <a:lnTo>
                                <a:pt x="117" y="391"/>
                              </a:lnTo>
                              <a:lnTo>
                                <a:pt x="117" y="356"/>
                              </a:lnTo>
                              <a:lnTo>
                                <a:pt x="118" y="317"/>
                              </a:lnTo>
                              <a:lnTo>
                                <a:pt x="118" y="276"/>
                              </a:lnTo>
                              <a:lnTo>
                                <a:pt x="117" y="232"/>
                              </a:lnTo>
                              <a:lnTo>
                                <a:pt x="117" y="190"/>
                              </a:lnTo>
                              <a:lnTo>
                                <a:pt x="115" y="148"/>
                              </a:lnTo>
                              <a:lnTo>
                                <a:pt x="112" y="112"/>
                              </a:lnTo>
                              <a:lnTo>
                                <a:pt x="110" y="82"/>
                              </a:lnTo>
                              <a:lnTo>
                                <a:pt x="111" y="57"/>
                              </a:lnTo>
                              <a:lnTo>
                                <a:pt x="115" y="38"/>
                              </a:lnTo>
                              <a:lnTo>
                                <a:pt x="119" y="22"/>
                              </a:lnTo>
                              <a:lnTo>
                                <a:pt x="126" y="13"/>
                              </a:lnTo>
                              <a:lnTo>
                                <a:pt x="133" y="6"/>
                              </a:lnTo>
                              <a:lnTo>
                                <a:pt x="140" y="3"/>
                              </a:lnTo>
                              <a:lnTo>
                                <a:pt x="1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ihandform 66" descr="Kerze"/>
                      <wps:cNvSpPr>
                        <a:spLocks noChangeAspect="1" noEditPoints="1"/>
                      </wps:cNvSpPr>
                      <wps:spPr bwMode="auto">
                        <a:xfrm>
                          <a:off x="476250" y="6353175"/>
                          <a:ext cx="381776" cy="1735317"/>
                        </a:xfrm>
                        <a:custGeom>
                          <a:avLst/>
                          <a:gdLst>
                            <a:gd name="T0" fmla="*/ 174 w 482"/>
                            <a:gd name="T1" fmla="*/ 2141 h 2187"/>
                            <a:gd name="T2" fmla="*/ 156 w 482"/>
                            <a:gd name="T3" fmla="*/ 2064 h 2187"/>
                            <a:gd name="T4" fmla="*/ 145 w 482"/>
                            <a:gd name="T5" fmla="*/ 1799 h 2187"/>
                            <a:gd name="T6" fmla="*/ 255 w 482"/>
                            <a:gd name="T7" fmla="*/ 2015 h 2187"/>
                            <a:gd name="T8" fmla="*/ 197 w 482"/>
                            <a:gd name="T9" fmla="*/ 2119 h 2187"/>
                            <a:gd name="T10" fmla="*/ 125 w 482"/>
                            <a:gd name="T11" fmla="*/ 1882 h 2187"/>
                            <a:gd name="T12" fmla="*/ 125 w 482"/>
                            <a:gd name="T13" fmla="*/ 1709 h 2187"/>
                            <a:gd name="T14" fmla="*/ 115 w 482"/>
                            <a:gd name="T15" fmla="*/ 1454 h 2187"/>
                            <a:gd name="T16" fmla="*/ 224 w 482"/>
                            <a:gd name="T17" fmla="*/ 1670 h 2187"/>
                            <a:gd name="T18" fmla="*/ 435 w 482"/>
                            <a:gd name="T19" fmla="*/ 1968 h 2187"/>
                            <a:gd name="T20" fmla="*/ 434 w 482"/>
                            <a:gd name="T21" fmla="*/ 2182 h 2187"/>
                            <a:gd name="T22" fmla="*/ 215 w 482"/>
                            <a:gd name="T23" fmla="*/ 1852 h 2187"/>
                            <a:gd name="T24" fmla="*/ 104 w 482"/>
                            <a:gd name="T25" fmla="*/ 1607 h 2187"/>
                            <a:gd name="T26" fmla="*/ 84 w 482"/>
                            <a:gd name="T27" fmla="*/ 1406 h 2187"/>
                            <a:gd name="T28" fmla="*/ 68 w 482"/>
                            <a:gd name="T29" fmla="*/ 1054 h 2187"/>
                            <a:gd name="T30" fmla="*/ 143 w 482"/>
                            <a:gd name="T31" fmla="*/ 1253 h 2187"/>
                            <a:gd name="T32" fmla="*/ 352 w 482"/>
                            <a:gd name="T33" fmla="*/ 1529 h 2187"/>
                            <a:gd name="T34" fmla="*/ 440 w 482"/>
                            <a:gd name="T35" fmla="*/ 1770 h 2187"/>
                            <a:gd name="T36" fmla="*/ 450 w 482"/>
                            <a:gd name="T37" fmla="*/ 1949 h 2187"/>
                            <a:gd name="T38" fmla="*/ 338 w 482"/>
                            <a:gd name="T39" fmla="*/ 1713 h 2187"/>
                            <a:gd name="T40" fmla="*/ 125 w 482"/>
                            <a:gd name="T41" fmla="*/ 1414 h 2187"/>
                            <a:gd name="T42" fmla="*/ 62 w 482"/>
                            <a:gd name="T43" fmla="*/ 1192 h 2187"/>
                            <a:gd name="T44" fmla="*/ 61 w 482"/>
                            <a:gd name="T45" fmla="*/ 1018 h 2187"/>
                            <a:gd name="T46" fmla="*/ 51 w 482"/>
                            <a:gd name="T47" fmla="*/ 760 h 2187"/>
                            <a:gd name="T48" fmla="*/ 161 w 482"/>
                            <a:gd name="T49" fmla="*/ 978 h 2187"/>
                            <a:gd name="T50" fmla="*/ 373 w 482"/>
                            <a:gd name="T51" fmla="*/ 1276 h 2187"/>
                            <a:gd name="T52" fmla="*/ 418 w 482"/>
                            <a:gd name="T53" fmla="*/ 1492 h 2187"/>
                            <a:gd name="T54" fmla="*/ 402 w 482"/>
                            <a:gd name="T55" fmla="*/ 1569 h 2187"/>
                            <a:gd name="T56" fmla="*/ 230 w 482"/>
                            <a:gd name="T57" fmla="*/ 1259 h 2187"/>
                            <a:gd name="T58" fmla="*/ 57 w 482"/>
                            <a:gd name="T59" fmla="*/ 983 h 2187"/>
                            <a:gd name="T60" fmla="*/ 22 w 482"/>
                            <a:gd name="T61" fmla="*/ 774 h 2187"/>
                            <a:gd name="T62" fmla="*/ 48 w 482"/>
                            <a:gd name="T63" fmla="*/ 407 h 2187"/>
                            <a:gd name="T64" fmla="*/ 48 w 482"/>
                            <a:gd name="T65" fmla="*/ 464 h 2187"/>
                            <a:gd name="T66" fmla="*/ 136 w 482"/>
                            <a:gd name="T67" fmla="*/ 608 h 2187"/>
                            <a:gd name="T68" fmla="*/ 284 w 482"/>
                            <a:gd name="T69" fmla="*/ 818 h 2187"/>
                            <a:gd name="T70" fmla="*/ 356 w 482"/>
                            <a:gd name="T71" fmla="*/ 961 h 2187"/>
                            <a:gd name="T72" fmla="*/ 382 w 482"/>
                            <a:gd name="T73" fmla="*/ 1144 h 2187"/>
                            <a:gd name="T74" fmla="*/ 345 w 482"/>
                            <a:gd name="T75" fmla="*/ 1163 h 2187"/>
                            <a:gd name="T76" fmla="*/ 213 w 482"/>
                            <a:gd name="T77" fmla="*/ 932 h 2187"/>
                            <a:gd name="T78" fmla="*/ 84 w 482"/>
                            <a:gd name="T79" fmla="*/ 748 h 2187"/>
                            <a:gd name="T80" fmla="*/ 1 w 482"/>
                            <a:gd name="T81" fmla="*/ 504 h 2187"/>
                            <a:gd name="T82" fmla="*/ 50 w 482"/>
                            <a:gd name="T83" fmla="*/ 405 h 2187"/>
                            <a:gd name="T84" fmla="*/ 163 w 482"/>
                            <a:gd name="T85" fmla="*/ 72 h 2187"/>
                            <a:gd name="T86" fmla="*/ 180 w 482"/>
                            <a:gd name="T87" fmla="*/ 242 h 2187"/>
                            <a:gd name="T88" fmla="*/ 187 w 482"/>
                            <a:gd name="T89" fmla="*/ 363 h 2187"/>
                            <a:gd name="T90" fmla="*/ 231 w 482"/>
                            <a:gd name="T91" fmla="*/ 358 h 2187"/>
                            <a:gd name="T92" fmla="*/ 314 w 482"/>
                            <a:gd name="T93" fmla="*/ 397 h 2187"/>
                            <a:gd name="T94" fmla="*/ 334 w 482"/>
                            <a:gd name="T95" fmla="*/ 544 h 2187"/>
                            <a:gd name="T96" fmla="*/ 335 w 482"/>
                            <a:gd name="T97" fmla="*/ 599 h 2187"/>
                            <a:gd name="T98" fmla="*/ 343 w 482"/>
                            <a:gd name="T99" fmla="*/ 786 h 2187"/>
                            <a:gd name="T100" fmla="*/ 284 w 482"/>
                            <a:gd name="T101" fmla="*/ 732 h 2187"/>
                            <a:gd name="T102" fmla="*/ 138 w 482"/>
                            <a:gd name="T103" fmla="*/ 500 h 2187"/>
                            <a:gd name="T104" fmla="*/ 70 w 482"/>
                            <a:gd name="T105" fmla="*/ 405 h 2187"/>
                            <a:gd name="T106" fmla="*/ 107 w 482"/>
                            <a:gd name="T107" fmla="*/ 328 h 2187"/>
                            <a:gd name="T108" fmla="*/ 86 w 482"/>
                            <a:gd name="T109" fmla="*/ 95 h 2187"/>
                            <a:gd name="T110" fmla="*/ 101 w 482"/>
                            <a:gd name="T111" fmla="*/ 5 h 2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82" h="2187">
                              <a:moveTo>
                                <a:pt x="156" y="2064"/>
                              </a:moveTo>
                              <a:lnTo>
                                <a:pt x="158" y="2068"/>
                              </a:lnTo>
                              <a:lnTo>
                                <a:pt x="159" y="2078"/>
                              </a:lnTo>
                              <a:lnTo>
                                <a:pt x="162" y="2094"/>
                              </a:lnTo>
                              <a:lnTo>
                                <a:pt x="167" y="2117"/>
                              </a:lnTo>
                              <a:lnTo>
                                <a:pt x="174" y="2141"/>
                              </a:lnTo>
                              <a:lnTo>
                                <a:pt x="183" y="2171"/>
                              </a:lnTo>
                              <a:lnTo>
                                <a:pt x="149" y="2172"/>
                              </a:lnTo>
                              <a:lnTo>
                                <a:pt x="148" y="2139"/>
                              </a:lnTo>
                              <a:lnTo>
                                <a:pt x="148" y="2108"/>
                              </a:lnTo>
                              <a:lnTo>
                                <a:pt x="151" y="2083"/>
                              </a:lnTo>
                              <a:lnTo>
                                <a:pt x="156" y="2064"/>
                              </a:lnTo>
                              <a:close/>
                              <a:moveTo>
                                <a:pt x="125" y="1709"/>
                              </a:moveTo>
                              <a:lnTo>
                                <a:pt x="125" y="1713"/>
                              </a:lnTo>
                              <a:lnTo>
                                <a:pt x="127" y="1726"/>
                              </a:lnTo>
                              <a:lnTo>
                                <a:pt x="131" y="1744"/>
                              </a:lnTo>
                              <a:lnTo>
                                <a:pt x="137" y="1769"/>
                              </a:lnTo>
                              <a:lnTo>
                                <a:pt x="145" y="1799"/>
                              </a:lnTo>
                              <a:lnTo>
                                <a:pt x="156" y="1833"/>
                              </a:lnTo>
                              <a:lnTo>
                                <a:pt x="170" y="1869"/>
                              </a:lnTo>
                              <a:lnTo>
                                <a:pt x="187" y="1906"/>
                              </a:lnTo>
                              <a:lnTo>
                                <a:pt x="206" y="1943"/>
                              </a:lnTo>
                              <a:lnTo>
                                <a:pt x="228" y="1981"/>
                              </a:lnTo>
                              <a:lnTo>
                                <a:pt x="255" y="2015"/>
                              </a:lnTo>
                              <a:lnTo>
                                <a:pt x="302" y="2071"/>
                              </a:lnTo>
                              <a:lnTo>
                                <a:pt x="345" y="2125"/>
                              </a:lnTo>
                              <a:lnTo>
                                <a:pt x="385" y="2177"/>
                              </a:lnTo>
                              <a:lnTo>
                                <a:pt x="306" y="2172"/>
                              </a:lnTo>
                              <a:lnTo>
                                <a:pt x="228" y="2171"/>
                              </a:lnTo>
                              <a:lnTo>
                                <a:pt x="197" y="2119"/>
                              </a:lnTo>
                              <a:lnTo>
                                <a:pt x="170" y="2071"/>
                              </a:lnTo>
                              <a:lnTo>
                                <a:pt x="152" y="2026"/>
                              </a:lnTo>
                              <a:lnTo>
                                <a:pt x="141" y="1984"/>
                              </a:lnTo>
                              <a:lnTo>
                                <a:pt x="136" y="1952"/>
                              </a:lnTo>
                              <a:lnTo>
                                <a:pt x="130" y="1918"/>
                              </a:lnTo>
                              <a:lnTo>
                                <a:pt x="125" y="1882"/>
                              </a:lnTo>
                              <a:lnTo>
                                <a:pt x="120" y="1848"/>
                              </a:lnTo>
                              <a:lnTo>
                                <a:pt x="118" y="1813"/>
                              </a:lnTo>
                              <a:lnTo>
                                <a:pt x="116" y="1780"/>
                              </a:lnTo>
                              <a:lnTo>
                                <a:pt x="116" y="1751"/>
                              </a:lnTo>
                              <a:lnTo>
                                <a:pt x="119" y="1727"/>
                              </a:lnTo>
                              <a:lnTo>
                                <a:pt x="125" y="1709"/>
                              </a:lnTo>
                              <a:close/>
                              <a:moveTo>
                                <a:pt x="93" y="1363"/>
                              </a:moveTo>
                              <a:lnTo>
                                <a:pt x="94" y="1367"/>
                              </a:lnTo>
                              <a:lnTo>
                                <a:pt x="95" y="1379"/>
                              </a:lnTo>
                              <a:lnTo>
                                <a:pt x="100" y="1399"/>
                              </a:lnTo>
                              <a:lnTo>
                                <a:pt x="107" y="1424"/>
                              </a:lnTo>
                              <a:lnTo>
                                <a:pt x="115" y="1454"/>
                              </a:lnTo>
                              <a:lnTo>
                                <a:pt x="125" y="1488"/>
                              </a:lnTo>
                              <a:lnTo>
                                <a:pt x="138" y="1524"/>
                              </a:lnTo>
                              <a:lnTo>
                                <a:pt x="155" y="1561"/>
                              </a:lnTo>
                              <a:lnTo>
                                <a:pt x="174" y="1598"/>
                              </a:lnTo>
                              <a:lnTo>
                                <a:pt x="198" y="1636"/>
                              </a:lnTo>
                              <a:lnTo>
                                <a:pt x="224" y="1670"/>
                              </a:lnTo>
                              <a:lnTo>
                                <a:pt x="269" y="1723"/>
                              </a:lnTo>
                              <a:lnTo>
                                <a:pt x="310" y="1776"/>
                              </a:lnTo>
                              <a:lnTo>
                                <a:pt x="349" y="1826"/>
                              </a:lnTo>
                              <a:lnTo>
                                <a:pt x="384" y="1874"/>
                              </a:lnTo>
                              <a:lnTo>
                                <a:pt x="413" y="1923"/>
                              </a:lnTo>
                              <a:lnTo>
                                <a:pt x="435" y="1968"/>
                              </a:lnTo>
                              <a:lnTo>
                                <a:pt x="452" y="2013"/>
                              </a:lnTo>
                              <a:lnTo>
                                <a:pt x="461" y="2054"/>
                              </a:lnTo>
                              <a:lnTo>
                                <a:pt x="470" y="2097"/>
                              </a:lnTo>
                              <a:lnTo>
                                <a:pt x="476" y="2143"/>
                              </a:lnTo>
                              <a:lnTo>
                                <a:pt x="482" y="2187"/>
                              </a:lnTo>
                              <a:lnTo>
                                <a:pt x="434" y="2182"/>
                              </a:lnTo>
                              <a:lnTo>
                                <a:pt x="407" y="2126"/>
                              </a:lnTo>
                              <a:lnTo>
                                <a:pt x="374" y="2068"/>
                              </a:lnTo>
                              <a:lnTo>
                                <a:pt x="337" y="2010"/>
                              </a:lnTo>
                              <a:lnTo>
                                <a:pt x="292" y="1952"/>
                              </a:lnTo>
                              <a:lnTo>
                                <a:pt x="252" y="1900"/>
                              </a:lnTo>
                              <a:lnTo>
                                <a:pt x="215" y="1852"/>
                              </a:lnTo>
                              <a:lnTo>
                                <a:pt x="183" y="1805"/>
                              </a:lnTo>
                              <a:lnTo>
                                <a:pt x="156" y="1759"/>
                              </a:lnTo>
                              <a:lnTo>
                                <a:pt x="136" y="1718"/>
                              </a:lnTo>
                              <a:lnTo>
                                <a:pt x="119" y="1676"/>
                              </a:lnTo>
                              <a:lnTo>
                                <a:pt x="109" y="1637"/>
                              </a:lnTo>
                              <a:lnTo>
                                <a:pt x="104" y="1607"/>
                              </a:lnTo>
                              <a:lnTo>
                                <a:pt x="98" y="1573"/>
                              </a:lnTo>
                              <a:lnTo>
                                <a:pt x="94" y="1537"/>
                              </a:lnTo>
                              <a:lnTo>
                                <a:pt x="90" y="1503"/>
                              </a:lnTo>
                              <a:lnTo>
                                <a:pt x="86" y="1468"/>
                              </a:lnTo>
                              <a:lnTo>
                                <a:pt x="84" y="1435"/>
                              </a:lnTo>
                              <a:lnTo>
                                <a:pt x="84" y="1406"/>
                              </a:lnTo>
                              <a:lnTo>
                                <a:pt x="87" y="1382"/>
                              </a:lnTo>
                              <a:lnTo>
                                <a:pt x="93" y="1363"/>
                              </a:lnTo>
                              <a:close/>
                              <a:moveTo>
                                <a:pt x="61" y="1018"/>
                              </a:moveTo>
                              <a:lnTo>
                                <a:pt x="62" y="1022"/>
                              </a:lnTo>
                              <a:lnTo>
                                <a:pt x="64" y="1034"/>
                              </a:lnTo>
                              <a:lnTo>
                                <a:pt x="68" y="1054"/>
                              </a:lnTo>
                              <a:lnTo>
                                <a:pt x="75" y="1079"/>
                              </a:lnTo>
                              <a:lnTo>
                                <a:pt x="83" y="1108"/>
                              </a:lnTo>
                              <a:lnTo>
                                <a:pt x="94" y="1141"/>
                              </a:lnTo>
                              <a:lnTo>
                                <a:pt x="107" y="1177"/>
                              </a:lnTo>
                              <a:lnTo>
                                <a:pt x="123" y="1215"/>
                              </a:lnTo>
                              <a:lnTo>
                                <a:pt x="143" y="1253"/>
                              </a:lnTo>
                              <a:lnTo>
                                <a:pt x="166" y="1289"/>
                              </a:lnTo>
                              <a:lnTo>
                                <a:pt x="192" y="1325"/>
                              </a:lnTo>
                              <a:lnTo>
                                <a:pt x="237" y="1378"/>
                              </a:lnTo>
                              <a:lnTo>
                                <a:pt x="278" y="1431"/>
                              </a:lnTo>
                              <a:lnTo>
                                <a:pt x="317" y="1481"/>
                              </a:lnTo>
                              <a:lnTo>
                                <a:pt x="352" y="1529"/>
                              </a:lnTo>
                              <a:lnTo>
                                <a:pt x="381" y="1578"/>
                              </a:lnTo>
                              <a:lnTo>
                                <a:pt x="404" y="1623"/>
                              </a:lnTo>
                              <a:lnTo>
                                <a:pt x="420" y="1668"/>
                              </a:lnTo>
                              <a:lnTo>
                                <a:pt x="428" y="1699"/>
                              </a:lnTo>
                              <a:lnTo>
                                <a:pt x="435" y="1734"/>
                              </a:lnTo>
                              <a:lnTo>
                                <a:pt x="440" y="1770"/>
                              </a:lnTo>
                              <a:lnTo>
                                <a:pt x="446" y="1805"/>
                              </a:lnTo>
                              <a:lnTo>
                                <a:pt x="450" y="1841"/>
                              </a:lnTo>
                              <a:lnTo>
                                <a:pt x="453" y="1873"/>
                              </a:lnTo>
                              <a:lnTo>
                                <a:pt x="454" y="1903"/>
                              </a:lnTo>
                              <a:lnTo>
                                <a:pt x="453" y="1928"/>
                              </a:lnTo>
                              <a:lnTo>
                                <a:pt x="450" y="1949"/>
                              </a:lnTo>
                              <a:lnTo>
                                <a:pt x="445" y="1963"/>
                              </a:lnTo>
                              <a:lnTo>
                                <a:pt x="434" y="1918"/>
                              </a:lnTo>
                              <a:lnTo>
                                <a:pt x="415" y="1870"/>
                              </a:lnTo>
                              <a:lnTo>
                                <a:pt x="395" y="1819"/>
                              </a:lnTo>
                              <a:lnTo>
                                <a:pt x="368" y="1766"/>
                              </a:lnTo>
                              <a:lnTo>
                                <a:pt x="338" y="1713"/>
                              </a:lnTo>
                              <a:lnTo>
                                <a:pt x="302" y="1659"/>
                              </a:lnTo>
                              <a:lnTo>
                                <a:pt x="260" y="1607"/>
                              </a:lnTo>
                              <a:lnTo>
                                <a:pt x="220" y="1555"/>
                              </a:lnTo>
                              <a:lnTo>
                                <a:pt x="184" y="1507"/>
                              </a:lnTo>
                              <a:lnTo>
                                <a:pt x="152" y="1460"/>
                              </a:lnTo>
                              <a:lnTo>
                                <a:pt x="125" y="1414"/>
                              </a:lnTo>
                              <a:lnTo>
                                <a:pt x="104" y="1371"/>
                              </a:lnTo>
                              <a:lnTo>
                                <a:pt x="88" y="1331"/>
                              </a:lnTo>
                              <a:lnTo>
                                <a:pt x="79" y="1292"/>
                              </a:lnTo>
                              <a:lnTo>
                                <a:pt x="73" y="1262"/>
                              </a:lnTo>
                              <a:lnTo>
                                <a:pt x="68" y="1227"/>
                              </a:lnTo>
                              <a:lnTo>
                                <a:pt x="62" y="1192"/>
                              </a:lnTo>
                              <a:lnTo>
                                <a:pt x="58" y="1156"/>
                              </a:lnTo>
                              <a:lnTo>
                                <a:pt x="54" y="1122"/>
                              </a:lnTo>
                              <a:lnTo>
                                <a:pt x="52" y="1090"/>
                              </a:lnTo>
                              <a:lnTo>
                                <a:pt x="52" y="1061"/>
                              </a:lnTo>
                              <a:lnTo>
                                <a:pt x="55" y="1036"/>
                              </a:lnTo>
                              <a:lnTo>
                                <a:pt x="61" y="1018"/>
                              </a:lnTo>
                              <a:close/>
                              <a:moveTo>
                                <a:pt x="29" y="670"/>
                              </a:moveTo>
                              <a:lnTo>
                                <a:pt x="30" y="674"/>
                              </a:lnTo>
                              <a:lnTo>
                                <a:pt x="33" y="687"/>
                              </a:lnTo>
                              <a:lnTo>
                                <a:pt x="37" y="706"/>
                              </a:lnTo>
                              <a:lnTo>
                                <a:pt x="43" y="731"/>
                              </a:lnTo>
                              <a:lnTo>
                                <a:pt x="51" y="760"/>
                              </a:lnTo>
                              <a:lnTo>
                                <a:pt x="62" y="793"/>
                              </a:lnTo>
                              <a:lnTo>
                                <a:pt x="75" y="829"/>
                              </a:lnTo>
                              <a:lnTo>
                                <a:pt x="91" y="867"/>
                              </a:lnTo>
                              <a:lnTo>
                                <a:pt x="111" y="904"/>
                              </a:lnTo>
                              <a:lnTo>
                                <a:pt x="134" y="942"/>
                              </a:lnTo>
                              <a:lnTo>
                                <a:pt x="161" y="978"/>
                              </a:lnTo>
                              <a:lnTo>
                                <a:pt x="205" y="1030"/>
                              </a:lnTo>
                              <a:lnTo>
                                <a:pt x="246" y="1082"/>
                              </a:lnTo>
                              <a:lnTo>
                                <a:pt x="285" y="1133"/>
                              </a:lnTo>
                              <a:lnTo>
                                <a:pt x="320" y="1181"/>
                              </a:lnTo>
                              <a:lnTo>
                                <a:pt x="349" y="1228"/>
                              </a:lnTo>
                              <a:lnTo>
                                <a:pt x="373" y="1276"/>
                              </a:lnTo>
                              <a:lnTo>
                                <a:pt x="388" y="1320"/>
                              </a:lnTo>
                              <a:lnTo>
                                <a:pt x="396" y="1352"/>
                              </a:lnTo>
                              <a:lnTo>
                                <a:pt x="403" y="1386"/>
                              </a:lnTo>
                              <a:lnTo>
                                <a:pt x="410" y="1421"/>
                              </a:lnTo>
                              <a:lnTo>
                                <a:pt x="414" y="1457"/>
                              </a:lnTo>
                              <a:lnTo>
                                <a:pt x="418" y="1492"/>
                              </a:lnTo>
                              <a:lnTo>
                                <a:pt x="421" y="1525"/>
                              </a:lnTo>
                              <a:lnTo>
                                <a:pt x="422" y="1555"/>
                              </a:lnTo>
                              <a:lnTo>
                                <a:pt x="421" y="1580"/>
                              </a:lnTo>
                              <a:lnTo>
                                <a:pt x="418" y="1601"/>
                              </a:lnTo>
                              <a:lnTo>
                                <a:pt x="413" y="1615"/>
                              </a:lnTo>
                              <a:lnTo>
                                <a:pt x="402" y="1569"/>
                              </a:lnTo>
                              <a:lnTo>
                                <a:pt x="384" y="1522"/>
                              </a:lnTo>
                              <a:lnTo>
                                <a:pt x="363" y="1471"/>
                              </a:lnTo>
                              <a:lnTo>
                                <a:pt x="337" y="1418"/>
                              </a:lnTo>
                              <a:lnTo>
                                <a:pt x="306" y="1364"/>
                              </a:lnTo>
                              <a:lnTo>
                                <a:pt x="270" y="1312"/>
                              </a:lnTo>
                              <a:lnTo>
                                <a:pt x="230" y="1259"/>
                              </a:lnTo>
                              <a:lnTo>
                                <a:pt x="188" y="1208"/>
                              </a:lnTo>
                              <a:lnTo>
                                <a:pt x="152" y="1158"/>
                              </a:lnTo>
                              <a:lnTo>
                                <a:pt x="120" y="1111"/>
                              </a:lnTo>
                              <a:lnTo>
                                <a:pt x="93" y="1066"/>
                              </a:lnTo>
                              <a:lnTo>
                                <a:pt x="72" y="1023"/>
                              </a:lnTo>
                              <a:lnTo>
                                <a:pt x="57" y="983"/>
                              </a:lnTo>
                              <a:lnTo>
                                <a:pt x="47" y="944"/>
                              </a:lnTo>
                              <a:lnTo>
                                <a:pt x="41" y="914"/>
                              </a:lnTo>
                              <a:lnTo>
                                <a:pt x="36" y="879"/>
                              </a:lnTo>
                              <a:lnTo>
                                <a:pt x="30" y="845"/>
                              </a:lnTo>
                              <a:lnTo>
                                <a:pt x="26" y="809"/>
                              </a:lnTo>
                              <a:lnTo>
                                <a:pt x="22" y="774"/>
                              </a:lnTo>
                              <a:lnTo>
                                <a:pt x="21" y="742"/>
                              </a:lnTo>
                              <a:lnTo>
                                <a:pt x="21" y="713"/>
                              </a:lnTo>
                              <a:lnTo>
                                <a:pt x="23" y="688"/>
                              </a:lnTo>
                              <a:lnTo>
                                <a:pt x="29" y="670"/>
                              </a:lnTo>
                              <a:close/>
                              <a:moveTo>
                                <a:pt x="50" y="405"/>
                              </a:moveTo>
                              <a:lnTo>
                                <a:pt x="48" y="407"/>
                              </a:lnTo>
                              <a:lnTo>
                                <a:pt x="47" y="410"/>
                              </a:lnTo>
                              <a:lnTo>
                                <a:pt x="44" y="415"/>
                              </a:lnTo>
                              <a:lnTo>
                                <a:pt x="43" y="423"/>
                              </a:lnTo>
                              <a:lnTo>
                                <a:pt x="41" y="433"/>
                              </a:lnTo>
                              <a:lnTo>
                                <a:pt x="43" y="447"/>
                              </a:lnTo>
                              <a:lnTo>
                                <a:pt x="48" y="464"/>
                              </a:lnTo>
                              <a:lnTo>
                                <a:pt x="55" y="484"/>
                              </a:lnTo>
                              <a:lnTo>
                                <a:pt x="68" y="508"/>
                              </a:lnTo>
                              <a:lnTo>
                                <a:pt x="79" y="527"/>
                              </a:lnTo>
                              <a:lnTo>
                                <a:pt x="95" y="551"/>
                              </a:lnTo>
                              <a:lnTo>
                                <a:pt x="113" y="577"/>
                              </a:lnTo>
                              <a:lnTo>
                                <a:pt x="136" y="608"/>
                              </a:lnTo>
                              <a:lnTo>
                                <a:pt x="159" y="641"/>
                              </a:lnTo>
                              <a:lnTo>
                                <a:pt x="184" y="676"/>
                              </a:lnTo>
                              <a:lnTo>
                                <a:pt x="210" y="712"/>
                              </a:lnTo>
                              <a:lnTo>
                                <a:pt x="235" y="748"/>
                              </a:lnTo>
                              <a:lnTo>
                                <a:pt x="260" y="784"/>
                              </a:lnTo>
                              <a:lnTo>
                                <a:pt x="284" y="818"/>
                              </a:lnTo>
                              <a:lnTo>
                                <a:pt x="305" y="852"/>
                              </a:lnTo>
                              <a:lnTo>
                                <a:pt x="323" y="882"/>
                              </a:lnTo>
                              <a:lnTo>
                                <a:pt x="337" y="910"/>
                              </a:lnTo>
                              <a:lnTo>
                                <a:pt x="348" y="933"/>
                              </a:lnTo>
                              <a:lnTo>
                                <a:pt x="350" y="943"/>
                              </a:lnTo>
                              <a:lnTo>
                                <a:pt x="356" y="961"/>
                              </a:lnTo>
                              <a:lnTo>
                                <a:pt x="360" y="985"/>
                              </a:lnTo>
                              <a:lnTo>
                                <a:pt x="366" y="1012"/>
                              </a:lnTo>
                              <a:lnTo>
                                <a:pt x="371" y="1044"/>
                              </a:lnTo>
                              <a:lnTo>
                                <a:pt x="375" y="1077"/>
                              </a:lnTo>
                              <a:lnTo>
                                <a:pt x="379" y="1111"/>
                              </a:lnTo>
                              <a:lnTo>
                                <a:pt x="382" y="1144"/>
                              </a:lnTo>
                              <a:lnTo>
                                <a:pt x="384" y="1174"/>
                              </a:lnTo>
                              <a:lnTo>
                                <a:pt x="384" y="1204"/>
                              </a:lnTo>
                              <a:lnTo>
                                <a:pt x="381" y="1226"/>
                              </a:lnTo>
                              <a:lnTo>
                                <a:pt x="375" y="1242"/>
                              </a:lnTo>
                              <a:lnTo>
                                <a:pt x="361" y="1204"/>
                              </a:lnTo>
                              <a:lnTo>
                                <a:pt x="345" y="1163"/>
                              </a:lnTo>
                              <a:lnTo>
                                <a:pt x="325" y="1123"/>
                              </a:lnTo>
                              <a:lnTo>
                                <a:pt x="305" y="1083"/>
                              </a:lnTo>
                              <a:lnTo>
                                <a:pt x="282" y="1043"/>
                              </a:lnTo>
                              <a:lnTo>
                                <a:pt x="259" y="1003"/>
                              </a:lnTo>
                              <a:lnTo>
                                <a:pt x="235" y="967"/>
                              </a:lnTo>
                              <a:lnTo>
                                <a:pt x="213" y="932"/>
                              </a:lnTo>
                              <a:lnTo>
                                <a:pt x="191" y="900"/>
                              </a:lnTo>
                              <a:lnTo>
                                <a:pt x="172" y="872"/>
                              </a:lnTo>
                              <a:lnTo>
                                <a:pt x="155" y="849"/>
                              </a:lnTo>
                              <a:lnTo>
                                <a:pt x="141" y="829"/>
                              </a:lnTo>
                              <a:lnTo>
                                <a:pt x="111" y="788"/>
                              </a:lnTo>
                              <a:lnTo>
                                <a:pt x="84" y="748"/>
                              </a:lnTo>
                              <a:lnTo>
                                <a:pt x="62" y="709"/>
                              </a:lnTo>
                              <a:lnTo>
                                <a:pt x="44" y="669"/>
                              </a:lnTo>
                              <a:lnTo>
                                <a:pt x="28" y="624"/>
                              </a:lnTo>
                              <a:lnTo>
                                <a:pt x="14" y="576"/>
                              </a:lnTo>
                              <a:lnTo>
                                <a:pt x="5" y="537"/>
                              </a:lnTo>
                              <a:lnTo>
                                <a:pt x="1" y="504"/>
                              </a:lnTo>
                              <a:lnTo>
                                <a:pt x="0" y="473"/>
                              </a:lnTo>
                              <a:lnTo>
                                <a:pt x="3" y="448"/>
                              </a:lnTo>
                              <a:lnTo>
                                <a:pt x="8" y="429"/>
                              </a:lnTo>
                              <a:lnTo>
                                <a:pt x="18" y="415"/>
                              </a:lnTo>
                              <a:lnTo>
                                <a:pt x="32" y="407"/>
                              </a:lnTo>
                              <a:lnTo>
                                <a:pt x="50" y="405"/>
                              </a:lnTo>
                              <a:close/>
                              <a:moveTo>
                                <a:pt x="118" y="0"/>
                              </a:moveTo>
                              <a:lnTo>
                                <a:pt x="127" y="4"/>
                              </a:lnTo>
                              <a:lnTo>
                                <a:pt x="138" y="15"/>
                              </a:lnTo>
                              <a:lnTo>
                                <a:pt x="149" y="33"/>
                              </a:lnTo>
                              <a:lnTo>
                                <a:pt x="159" y="59"/>
                              </a:lnTo>
                              <a:lnTo>
                                <a:pt x="163" y="72"/>
                              </a:lnTo>
                              <a:lnTo>
                                <a:pt x="166" y="91"/>
                              </a:lnTo>
                              <a:lnTo>
                                <a:pt x="169" y="116"/>
                              </a:lnTo>
                              <a:lnTo>
                                <a:pt x="172" y="145"/>
                              </a:lnTo>
                              <a:lnTo>
                                <a:pt x="174" y="177"/>
                              </a:lnTo>
                              <a:lnTo>
                                <a:pt x="177" y="209"/>
                              </a:lnTo>
                              <a:lnTo>
                                <a:pt x="180" y="242"/>
                              </a:lnTo>
                              <a:lnTo>
                                <a:pt x="181" y="272"/>
                              </a:lnTo>
                              <a:lnTo>
                                <a:pt x="184" y="302"/>
                              </a:lnTo>
                              <a:lnTo>
                                <a:pt x="185" y="327"/>
                              </a:lnTo>
                              <a:lnTo>
                                <a:pt x="187" y="346"/>
                              </a:lnTo>
                              <a:lnTo>
                                <a:pt x="187" y="358"/>
                              </a:lnTo>
                              <a:lnTo>
                                <a:pt x="187" y="363"/>
                              </a:lnTo>
                              <a:lnTo>
                                <a:pt x="187" y="363"/>
                              </a:lnTo>
                              <a:lnTo>
                                <a:pt x="188" y="363"/>
                              </a:lnTo>
                              <a:lnTo>
                                <a:pt x="192" y="361"/>
                              </a:lnTo>
                              <a:lnTo>
                                <a:pt x="201" y="361"/>
                              </a:lnTo>
                              <a:lnTo>
                                <a:pt x="212" y="360"/>
                              </a:lnTo>
                              <a:lnTo>
                                <a:pt x="231" y="358"/>
                              </a:lnTo>
                              <a:lnTo>
                                <a:pt x="246" y="357"/>
                              </a:lnTo>
                              <a:lnTo>
                                <a:pt x="260" y="357"/>
                              </a:lnTo>
                              <a:lnTo>
                                <a:pt x="276" y="360"/>
                              </a:lnTo>
                              <a:lnTo>
                                <a:pt x="291" y="368"/>
                              </a:lnTo>
                              <a:lnTo>
                                <a:pt x="307" y="383"/>
                              </a:lnTo>
                              <a:lnTo>
                                <a:pt x="314" y="397"/>
                              </a:lnTo>
                              <a:lnTo>
                                <a:pt x="320" y="417"/>
                              </a:lnTo>
                              <a:lnTo>
                                <a:pt x="324" y="440"/>
                              </a:lnTo>
                              <a:lnTo>
                                <a:pt x="328" y="466"/>
                              </a:lnTo>
                              <a:lnTo>
                                <a:pt x="331" y="494"/>
                              </a:lnTo>
                              <a:lnTo>
                                <a:pt x="332" y="520"/>
                              </a:lnTo>
                              <a:lnTo>
                                <a:pt x="334" y="544"/>
                              </a:lnTo>
                              <a:lnTo>
                                <a:pt x="334" y="563"/>
                              </a:lnTo>
                              <a:lnTo>
                                <a:pt x="335" y="576"/>
                              </a:lnTo>
                              <a:lnTo>
                                <a:pt x="335" y="580"/>
                              </a:lnTo>
                              <a:lnTo>
                                <a:pt x="335" y="581"/>
                              </a:lnTo>
                              <a:lnTo>
                                <a:pt x="335" y="588"/>
                              </a:lnTo>
                              <a:lnTo>
                                <a:pt x="335" y="599"/>
                              </a:lnTo>
                              <a:lnTo>
                                <a:pt x="335" y="615"/>
                              </a:lnTo>
                              <a:lnTo>
                                <a:pt x="337" y="635"/>
                              </a:lnTo>
                              <a:lnTo>
                                <a:pt x="338" y="663"/>
                              </a:lnTo>
                              <a:lnTo>
                                <a:pt x="339" y="696"/>
                              </a:lnTo>
                              <a:lnTo>
                                <a:pt x="341" y="738"/>
                              </a:lnTo>
                              <a:lnTo>
                                <a:pt x="343" y="786"/>
                              </a:lnTo>
                              <a:lnTo>
                                <a:pt x="346" y="842"/>
                              </a:lnTo>
                              <a:lnTo>
                                <a:pt x="350" y="906"/>
                              </a:lnTo>
                              <a:lnTo>
                                <a:pt x="339" y="865"/>
                              </a:lnTo>
                              <a:lnTo>
                                <a:pt x="324" y="823"/>
                              </a:lnTo>
                              <a:lnTo>
                                <a:pt x="306" y="778"/>
                              </a:lnTo>
                              <a:lnTo>
                                <a:pt x="284" y="732"/>
                              </a:lnTo>
                              <a:lnTo>
                                <a:pt x="260" y="687"/>
                              </a:lnTo>
                              <a:lnTo>
                                <a:pt x="235" y="644"/>
                              </a:lnTo>
                              <a:lnTo>
                                <a:pt x="210" y="601"/>
                              </a:lnTo>
                              <a:lnTo>
                                <a:pt x="185" y="563"/>
                              </a:lnTo>
                              <a:lnTo>
                                <a:pt x="161" y="529"/>
                              </a:lnTo>
                              <a:lnTo>
                                <a:pt x="138" y="500"/>
                              </a:lnTo>
                              <a:lnTo>
                                <a:pt x="119" y="478"/>
                              </a:lnTo>
                              <a:lnTo>
                                <a:pt x="100" y="455"/>
                              </a:lnTo>
                              <a:lnTo>
                                <a:pt x="84" y="439"/>
                              </a:lnTo>
                              <a:lnTo>
                                <a:pt x="76" y="425"/>
                              </a:lnTo>
                              <a:lnTo>
                                <a:pt x="70" y="414"/>
                              </a:lnTo>
                              <a:lnTo>
                                <a:pt x="70" y="405"/>
                              </a:lnTo>
                              <a:lnTo>
                                <a:pt x="75" y="397"/>
                              </a:lnTo>
                              <a:lnTo>
                                <a:pt x="83" y="390"/>
                              </a:lnTo>
                              <a:lnTo>
                                <a:pt x="94" y="385"/>
                              </a:lnTo>
                              <a:lnTo>
                                <a:pt x="109" y="378"/>
                              </a:lnTo>
                              <a:lnTo>
                                <a:pt x="108" y="357"/>
                              </a:lnTo>
                              <a:lnTo>
                                <a:pt x="107" y="328"/>
                              </a:lnTo>
                              <a:lnTo>
                                <a:pt x="104" y="293"/>
                              </a:lnTo>
                              <a:lnTo>
                                <a:pt x="101" y="253"/>
                              </a:lnTo>
                              <a:lnTo>
                                <a:pt x="98" y="212"/>
                              </a:lnTo>
                              <a:lnTo>
                                <a:pt x="95" y="170"/>
                              </a:lnTo>
                              <a:lnTo>
                                <a:pt x="91" y="131"/>
                              </a:lnTo>
                              <a:lnTo>
                                <a:pt x="86" y="95"/>
                              </a:lnTo>
                              <a:lnTo>
                                <a:pt x="82" y="70"/>
                              </a:lnTo>
                              <a:lnTo>
                                <a:pt x="82" y="49"/>
                              </a:lnTo>
                              <a:lnTo>
                                <a:pt x="84" y="33"/>
                              </a:lnTo>
                              <a:lnTo>
                                <a:pt x="88" y="20"/>
                              </a:lnTo>
                              <a:lnTo>
                                <a:pt x="94" y="11"/>
                              </a:lnTo>
                              <a:lnTo>
                                <a:pt x="101" y="5"/>
                              </a:lnTo>
                              <a:lnTo>
                                <a:pt x="107" y="1"/>
                              </a:lnTo>
                              <a:lnTo>
                                <a:pt x="113" y="0"/>
                              </a:lnTo>
                              <a:lnTo>
                                <a:pt x="1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eihandform 67" descr="Kerze"/>
                      <wps:cNvSpPr>
                        <a:spLocks noChangeAspect="1" noEditPoints="1"/>
                      </wps:cNvSpPr>
                      <wps:spPr bwMode="auto">
                        <a:xfrm>
                          <a:off x="1743075" y="6115050"/>
                          <a:ext cx="264550" cy="2225456"/>
                        </a:xfrm>
                        <a:custGeom>
                          <a:avLst/>
                          <a:gdLst>
                            <a:gd name="T0" fmla="*/ 27 w 334"/>
                            <a:gd name="T1" fmla="*/ 2542 h 2805"/>
                            <a:gd name="T2" fmla="*/ 5 w 334"/>
                            <a:gd name="T3" fmla="*/ 2728 h 2805"/>
                            <a:gd name="T4" fmla="*/ 5 w 334"/>
                            <a:gd name="T5" fmla="*/ 2494 h 2805"/>
                            <a:gd name="T6" fmla="*/ 20 w 334"/>
                            <a:gd name="T7" fmla="*/ 2057 h 2805"/>
                            <a:gd name="T8" fmla="*/ 64 w 334"/>
                            <a:gd name="T9" fmla="*/ 2272 h 2805"/>
                            <a:gd name="T10" fmla="*/ 224 w 334"/>
                            <a:gd name="T11" fmla="*/ 2584 h 2805"/>
                            <a:gd name="T12" fmla="*/ 161 w 334"/>
                            <a:gd name="T13" fmla="*/ 2739 h 2805"/>
                            <a:gd name="T14" fmla="*/ 14 w 334"/>
                            <a:gd name="T15" fmla="*/ 2394 h 2805"/>
                            <a:gd name="T16" fmla="*/ 0 w 334"/>
                            <a:gd name="T17" fmla="*/ 2164 h 2805"/>
                            <a:gd name="T18" fmla="*/ 17 w 334"/>
                            <a:gd name="T19" fmla="*/ 1610 h 2805"/>
                            <a:gd name="T20" fmla="*/ 34 w 334"/>
                            <a:gd name="T21" fmla="*/ 1739 h 2805"/>
                            <a:gd name="T22" fmla="*/ 120 w 334"/>
                            <a:gd name="T23" fmla="*/ 1987 h 2805"/>
                            <a:gd name="T24" fmla="*/ 302 w 334"/>
                            <a:gd name="T25" fmla="*/ 2362 h 2805"/>
                            <a:gd name="T26" fmla="*/ 329 w 334"/>
                            <a:gd name="T27" fmla="*/ 2624 h 2805"/>
                            <a:gd name="T28" fmla="*/ 304 w 334"/>
                            <a:gd name="T29" fmla="*/ 2714 h 2805"/>
                            <a:gd name="T30" fmla="*/ 163 w 334"/>
                            <a:gd name="T31" fmla="*/ 2327 h 2805"/>
                            <a:gd name="T32" fmla="*/ 14 w 334"/>
                            <a:gd name="T33" fmla="*/ 1982 h 2805"/>
                            <a:gd name="T34" fmla="*/ 0 w 334"/>
                            <a:gd name="T35" fmla="*/ 1753 h 2805"/>
                            <a:gd name="T36" fmla="*/ 17 w 334"/>
                            <a:gd name="T37" fmla="*/ 1198 h 2805"/>
                            <a:gd name="T38" fmla="*/ 34 w 334"/>
                            <a:gd name="T39" fmla="*/ 1327 h 2805"/>
                            <a:gd name="T40" fmla="*/ 120 w 334"/>
                            <a:gd name="T41" fmla="*/ 1575 h 2805"/>
                            <a:gd name="T42" fmla="*/ 302 w 334"/>
                            <a:gd name="T43" fmla="*/ 1951 h 2805"/>
                            <a:gd name="T44" fmla="*/ 329 w 334"/>
                            <a:gd name="T45" fmla="*/ 2212 h 2805"/>
                            <a:gd name="T46" fmla="*/ 305 w 334"/>
                            <a:gd name="T47" fmla="*/ 2303 h 2805"/>
                            <a:gd name="T48" fmla="*/ 163 w 334"/>
                            <a:gd name="T49" fmla="*/ 1916 h 2805"/>
                            <a:gd name="T50" fmla="*/ 16 w 334"/>
                            <a:gd name="T51" fmla="*/ 1571 h 2805"/>
                            <a:gd name="T52" fmla="*/ 0 w 334"/>
                            <a:gd name="T53" fmla="*/ 1341 h 2805"/>
                            <a:gd name="T54" fmla="*/ 18 w 334"/>
                            <a:gd name="T55" fmla="*/ 783 h 2805"/>
                            <a:gd name="T56" fmla="*/ 34 w 334"/>
                            <a:gd name="T57" fmla="*/ 912 h 2805"/>
                            <a:gd name="T58" fmla="*/ 120 w 334"/>
                            <a:gd name="T59" fmla="*/ 1161 h 2805"/>
                            <a:gd name="T60" fmla="*/ 304 w 334"/>
                            <a:gd name="T61" fmla="*/ 1535 h 2805"/>
                            <a:gd name="T62" fmla="*/ 330 w 334"/>
                            <a:gd name="T63" fmla="*/ 1797 h 2805"/>
                            <a:gd name="T64" fmla="*/ 305 w 334"/>
                            <a:gd name="T65" fmla="*/ 1887 h 2805"/>
                            <a:gd name="T66" fmla="*/ 163 w 334"/>
                            <a:gd name="T67" fmla="*/ 1500 h 2805"/>
                            <a:gd name="T68" fmla="*/ 16 w 334"/>
                            <a:gd name="T69" fmla="*/ 1155 h 2805"/>
                            <a:gd name="T70" fmla="*/ 2 w 334"/>
                            <a:gd name="T71" fmla="*/ 925 h 2805"/>
                            <a:gd name="T72" fmla="*/ 46 w 334"/>
                            <a:gd name="T73" fmla="*/ 472 h 2805"/>
                            <a:gd name="T74" fmla="*/ 52 w 334"/>
                            <a:gd name="T75" fmla="*/ 504 h 2805"/>
                            <a:gd name="T76" fmla="*/ 93 w 334"/>
                            <a:gd name="T77" fmla="*/ 648 h 2805"/>
                            <a:gd name="T78" fmla="*/ 215 w 334"/>
                            <a:gd name="T79" fmla="*/ 898 h 2805"/>
                            <a:gd name="T80" fmla="*/ 309 w 334"/>
                            <a:gd name="T81" fmla="*/ 1128 h 2805"/>
                            <a:gd name="T82" fmla="*/ 325 w 334"/>
                            <a:gd name="T83" fmla="*/ 1283 h 2805"/>
                            <a:gd name="T84" fmla="*/ 316 w 334"/>
                            <a:gd name="T85" fmla="*/ 1480 h 2805"/>
                            <a:gd name="T86" fmla="*/ 235 w 334"/>
                            <a:gd name="T87" fmla="*/ 1251 h 2805"/>
                            <a:gd name="T88" fmla="*/ 127 w 334"/>
                            <a:gd name="T89" fmla="*/ 1007 h 2805"/>
                            <a:gd name="T90" fmla="*/ 28 w 334"/>
                            <a:gd name="T91" fmla="*/ 767 h 2805"/>
                            <a:gd name="T92" fmla="*/ 9 w 334"/>
                            <a:gd name="T93" fmla="*/ 531 h 2805"/>
                            <a:gd name="T94" fmla="*/ 167 w 334"/>
                            <a:gd name="T95" fmla="*/ 0 h 2805"/>
                            <a:gd name="T96" fmla="*/ 207 w 334"/>
                            <a:gd name="T97" fmla="*/ 109 h 2805"/>
                            <a:gd name="T98" fmla="*/ 207 w 334"/>
                            <a:gd name="T99" fmla="*/ 309 h 2805"/>
                            <a:gd name="T100" fmla="*/ 203 w 334"/>
                            <a:gd name="T101" fmla="*/ 436 h 2805"/>
                            <a:gd name="T102" fmla="*/ 262 w 334"/>
                            <a:gd name="T103" fmla="*/ 436 h 2805"/>
                            <a:gd name="T104" fmla="*/ 329 w 334"/>
                            <a:gd name="T105" fmla="*/ 510 h 2805"/>
                            <a:gd name="T106" fmla="*/ 332 w 334"/>
                            <a:gd name="T107" fmla="*/ 673 h 2805"/>
                            <a:gd name="T108" fmla="*/ 329 w 334"/>
                            <a:gd name="T109" fmla="*/ 731 h 2805"/>
                            <a:gd name="T110" fmla="*/ 319 w 334"/>
                            <a:gd name="T111" fmla="*/ 954 h 2805"/>
                            <a:gd name="T112" fmla="*/ 272 w 334"/>
                            <a:gd name="T113" fmla="*/ 903 h 2805"/>
                            <a:gd name="T114" fmla="*/ 158 w 334"/>
                            <a:gd name="T115" fmla="*/ 623 h 2805"/>
                            <a:gd name="T116" fmla="*/ 82 w 334"/>
                            <a:gd name="T117" fmla="*/ 482 h 2805"/>
                            <a:gd name="T118" fmla="*/ 125 w 334"/>
                            <a:gd name="T119" fmla="*/ 418 h 2805"/>
                            <a:gd name="T120" fmla="*/ 129 w 334"/>
                            <a:gd name="T121" fmla="*/ 187 h 2805"/>
                            <a:gd name="T122" fmla="*/ 136 w 334"/>
                            <a:gd name="T123" fmla="*/ 21 h 2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34" h="2805">
                              <a:moveTo>
                                <a:pt x="17" y="2445"/>
                              </a:moveTo>
                              <a:lnTo>
                                <a:pt x="17" y="2449"/>
                              </a:lnTo>
                              <a:lnTo>
                                <a:pt x="17" y="2463"/>
                              </a:lnTo>
                              <a:lnTo>
                                <a:pt x="20" y="2483"/>
                              </a:lnTo>
                              <a:lnTo>
                                <a:pt x="23" y="2510"/>
                              </a:lnTo>
                              <a:lnTo>
                                <a:pt x="27" y="2542"/>
                              </a:lnTo>
                              <a:lnTo>
                                <a:pt x="34" y="2578"/>
                              </a:lnTo>
                              <a:lnTo>
                                <a:pt x="42" y="2618"/>
                              </a:lnTo>
                              <a:lnTo>
                                <a:pt x="53" y="2660"/>
                              </a:lnTo>
                              <a:lnTo>
                                <a:pt x="67" y="2704"/>
                              </a:lnTo>
                              <a:lnTo>
                                <a:pt x="82" y="2747"/>
                              </a:lnTo>
                              <a:lnTo>
                                <a:pt x="5" y="2728"/>
                              </a:lnTo>
                              <a:lnTo>
                                <a:pt x="3" y="2688"/>
                              </a:lnTo>
                              <a:lnTo>
                                <a:pt x="0" y="2646"/>
                              </a:lnTo>
                              <a:lnTo>
                                <a:pt x="0" y="2605"/>
                              </a:lnTo>
                              <a:lnTo>
                                <a:pt x="0" y="2564"/>
                              </a:lnTo>
                              <a:lnTo>
                                <a:pt x="2" y="2527"/>
                              </a:lnTo>
                              <a:lnTo>
                                <a:pt x="5" y="2494"/>
                              </a:lnTo>
                              <a:lnTo>
                                <a:pt x="9" y="2466"/>
                              </a:lnTo>
                              <a:lnTo>
                                <a:pt x="17" y="2445"/>
                              </a:lnTo>
                              <a:close/>
                              <a:moveTo>
                                <a:pt x="17" y="2021"/>
                              </a:moveTo>
                              <a:lnTo>
                                <a:pt x="17" y="2025"/>
                              </a:lnTo>
                              <a:lnTo>
                                <a:pt x="18" y="2038"/>
                              </a:lnTo>
                              <a:lnTo>
                                <a:pt x="20" y="2057"/>
                              </a:lnTo>
                              <a:lnTo>
                                <a:pt x="23" y="2084"/>
                              </a:lnTo>
                              <a:lnTo>
                                <a:pt x="27" y="2114"/>
                              </a:lnTo>
                              <a:lnTo>
                                <a:pt x="34" y="2150"/>
                              </a:lnTo>
                              <a:lnTo>
                                <a:pt x="42" y="2189"/>
                              </a:lnTo>
                              <a:lnTo>
                                <a:pt x="52" y="2230"/>
                              </a:lnTo>
                              <a:lnTo>
                                <a:pt x="64" y="2272"/>
                              </a:lnTo>
                              <a:lnTo>
                                <a:pt x="79" y="2315"/>
                              </a:lnTo>
                              <a:lnTo>
                                <a:pt x="97" y="2358"/>
                              </a:lnTo>
                              <a:lnTo>
                                <a:pt x="120" y="2398"/>
                              </a:lnTo>
                              <a:lnTo>
                                <a:pt x="156" y="2462"/>
                              </a:lnTo>
                              <a:lnTo>
                                <a:pt x="190" y="2524"/>
                              </a:lnTo>
                              <a:lnTo>
                                <a:pt x="224" y="2584"/>
                              </a:lnTo>
                              <a:lnTo>
                                <a:pt x="253" y="2642"/>
                              </a:lnTo>
                              <a:lnTo>
                                <a:pt x="276" y="2699"/>
                              </a:lnTo>
                              <a:lnTo>
                                <a:pt x="297" y="2753"/>
                              </a:lnTo>
                              <a:lnTo>
                                <a:pt x="309" y="2805"/>
                              </a:lnTo>
                              <a:lnTo>
                                <a:pt x="181" y="2772"/>
                              </a:lnTo>
                              <a:lnTo>
                                <a:pt x="161" y="2739"/>
                              </a:lnTo>
                              <a:lnTo>
                                <a:pt x="125" y="2674"/>
                              </a:lnTo>
                              <a:lnTo>
                                <a:pt x="93" y="2611"/>
                              </a:lnTo>
                              <a:lnTo>
                                <a:pt x="67" y="2553"/>
                              </a:lnTo>
                              <a:lnTo>
                                <a:pt x="43" y="2496"/>
                              </a:lnTo>
                              <a:lnTo>
                                <a:pt x="27" y="2444"/>
                              </a:lnTo>
                              <a:lnTo>
                                <a:pt x="14" y="2394"/>
                              </a:lnTo>
                              <a:lnTo>
                                <a:pt x="9" y="2347"/>
                              </a:lnTo>
                              <a:lnTo>
                                <a:pt x="6" y="2314"/>
                              </a:lnTo>
                              <a:lnTo>
                                <a:pt x="5" y="2278"/>
                              </a:lnTo>
                              <a:lnTo>
                                <a:pt x="2" y="2240"/>
                              </a:lnTo>
                              <a:lnTo>
                                <a:pt x="0" y="2201"/>
                              </a:lnTo>
                              <a:lnTo>
                                <a:pt x="0" y="2164"/>
                              </a:lnTo>
                              <a:lnTo>
                                <a:pt x="0" y="2128"/>
                              </a:lnTo>
                              <a:lnTo>
                                <a:pt x="2" y="2095"/>
                              </a:lnTo>
                              <a:lnTo>
                                <a:pt x="6" y="2064"/>
                              </a:lnTo>
                              <a:lnTo>
                                <a:pt x="10" y="2039"/>
                              </a:lnTo>
                              <a:lnTo>
                                <a:pt x="17" y="2021"/>
                              </a:lnTo>
                              <a:close/>
                              <a:moveTo>
                                <a:pt x="17" y="1610"/>
                              </a:moveTo>
                              <a:lnTo>
                                <a:pt x="17" y="1614"/>
                              </a:lnTo>
                              <a:lnTo>
                                <a:pt x="18" y="1626"/>
                              </a:lnTo>
                              <a:lnTo>
                                <a:pt x="20" y="1646"/>
                              </a:lnTo>
                              <a:lnTo>
                                <a:pt x="23" y="1672"/>
                              </a:lnTo>
                              <a:lnTo>
                                <a:pt x="28" y="1703"/>
                              </a:lnTo>
                              <a:lnTo>
                                <a:pt x="34" y="1739"/>
                              </a:lnTo>
                              <a:lnTo>
                                <a:pt x="42" y="1777"/>
                              </a:lnTo>
                              <a:lnTo>
                                <a:pt x="52" y="1818"/>
                              </a:lnTo>
                              <a:lnTo>
                                <a:pt x="64" y="1861"/>
                              </a:lnTo>
                              <a:lnTo>
                                <a:pt x="79" y="1904"/>
                              </a:lnTo>
                              <a:lnTo>
                                <a:pt x="99" y="1946"/>
                              </a:lnTo>
                              <a:lnTo>
                                <a:pt x="120" y="1987"/>
                              </a:lnTo>
                              <a:lnTo>
                                <a:pt x="158" y="2055"/>
                              </a:lnTo>
                              <a:lnTo>
                                <a:pt x="196" y="2120"/>
                              </a:lnTo>
                              <a:lnTo>
                                <a:pt x="229" y="2183"/>
                              </a:lnTo>
                              <a:lnTo>
                                <a:pt x="260" y="2246"/>
                              </a:lnTo>
                              <a:lnTo>
                                <a:pt x="284" y="2305"/>
                              </a:lnTo>
                              <a:lnTo>
                                <a:pt x="302" y="2362"/>
                              </a:lnTo>
                              <a:lnTo>
                                <a:pt x="315" y="2416"/>
                              </a:lnTo>
                              <a:lnTo>
                                <a:pt x="319" y="2455"/>
                              </a:lnTo>
                              <a:lnTo>
                                <a:pt x="323" y="2496"/>
                              </a:lnTo>
                              <a:lnTo>
                                <a:pt x="326" y="2539"/>
                              </a:lnTo>
                              <a:lnTo>
                                <a:pt x="329" y="2582"/>
                              </a:lnTo>
                              <a:lnTo>
                                <a:pt x="329" y="2624"/>
                              </a:lnTo>
                              <a:lnTo>
                                <a:pt x="329" y="2663"/>
                              </a:lnTo>
                              <a:lnTo>
                                <a:pt x="327" y="2699"/>
                              </a:lnTo>
                              <a:lnTo>
                                <a:pt x="323" y="2728"/>
                              </a:lnTo>
                              <a:lnTo>
                                <a:pt x="319" y="2751"/>
                              </a:lnTo>
                              <a:lnTo>
                                <a:pt x="312" y="2768"/>
                              </a:lnTo>
                              <a:lnTo>
                                <a:pt x="304" y="2714"/>
                              </a:lnTo>
                              <a:lnTo>
                                <a:pt x="293" y="2654"/>
                              </a:lnTo>
                              <a:lnTo>
                                <a:pt x="275" y="2592"/>
                              </a:lnTo>
                              <a:lnTo>
                                <a:pt x="254" y="2527"/>
                              </a:lnTo>
                              <a:lnTo>
                                <a:pt x="228" y="2460"/>
                              </a:lnTo>
                              <a:lnTo>
                                <a:pt x="197" y="2394"/>
                              </a:lnTo>
                              <a:lnTo>
                                <a:pt x="163" y="2327"/>
                              </a:lnTo>
                              <a:lnTo>
                                <a:pt x="127" y="2262"/>
                              </a:lnTo>
                              <a:lnTo>
                                <a:pt x="95" y="2200"/>
                              </a:lnTo>
                              <a:lnTo>
                                <a:pt x="67" y="2140"/>
                              </a:lnTo>
                              <a:lnTo>
                                <a:pt x="45" y="2085"/>
                              </a:lnTo>
                              <a:lnTo>
                                <a:pt x="27" y="2032"/>
                              </a:lnTo>
                              <a:lnTo>
                                <a:pt x="14" y="1982"/>
                              </a:lnTo>
                              <a:lnTo>
                                <a:pt x="9" y="1935"/>
                              </a:lnTo>
                              <a:lnTo>
                                <a:pt x="6" y="1902"/>
                              </a:lnTo>
                              <a:lnTo>
                                <a:pt x="5" y="1866"/>
                              </a:lnTo>
                              <a:lnTo>
                                <a:pt x="2" y="1829"/>
                              </a:lnTo>
                              <a:lnTo>
                                <a:pt x="0" y="1790"/>
                              </a:lnTo>
                              <a:lnTo>
                                <a:pt x="0" y="1753"/>
                              </a:lnTo>
                              <a:lnTo>
                                <a:pt x="0" y="1716"/>
                              </a:lnTo>
                              <a:lnTo>
                                <a:pt x="3" y="1683"/>
                              </a:lnTo>
                              <a:lnTo>
                                <a:pt x="6" y="1653"/>
                              </a:lnTo>
                              <a:lnTo>
                                <a:pt x="10" y="1628"/>
                              </a:lnTo>
                              <a:lnTo>
                                <a:pt x="17" y="1610"/>
                              </a:lnTo>
                              <a:close/>
                              <a:moveTo>
                                <a:pt x="17" y="1198"/>
                              </a:moveTo>
                              <a:lnTo>
                                <a:pt x="17" y="1202"/>
                              </a:lnTo>
                              <a:lnTo>
                                <a:pt x="18" y="1215"/>
                              </a:lnTo>
                              <a:lnTo>
                                <a:pt x="20" y="1234"/>
                              </a:lnTo>
                              <a:lnTo>
                                <a:pt x="24" y="1261"/>
                              </a:lnTo>
                              <a:lnTo>
                                <a:pt x="28" y="1291"/>
                              </a:lnTo>
                              <a:lnTo>
                                <a:pt x="34" y="1327"/>
                              </a:lnTo>
                              <a:lnTo>
                                <a:pt x="42" y="1366"/>
                              </a:lnTo>
                              <a:lnTo>
                                <a:pt x="52" y="1406"/>
                              </a:lnTo>
                              <a:lnTo>
                                <a:pt x="64" y="1449"/>
                              </a:lnTo>
                              <a:lnTo>
                                <a:pt x="81" y="1492"/>
                              </a:lnTo>
                              <a:lnTo>
                                <a:pt x="99" y="1535"/>
                              </a:lnTo>
                              <a:lnTo>
                                <a:pt x="120" y="1575"/>
                              </a:lnTo>
                              <a:lnTo>
                                <a:pt x="158" y="1643"/>
                              </a:lnTo>
                              <a:lnTo>
                                <a:pt x="196" y="1708"/>
                              </a:lnTo>
                              <a:lnTo>
                                <a:pt x="229" y="1772"/>
                              </a:lnTo>
                              <a:lnTo>
                                <a:pt x="260" y="1834"/>
                              </a:lnTo>
                              <a:lnTo>
                                <a:pt x="284" y="1894"/>
                              </a:lnTo>
                              <a:lnTo>
                                <a:pt x="302" y="1951"/>
                              </a:lnTo>
                              <a:lnTo>
                                <a:pt x="315" y="2005"/>
                              </a:lnTo>
                              <a:lnTo>
                                <a:pt x="319" y="2043"/>
                              </a:lnTo>
                              <a:lnTo>
                                <a:pt x="323" y="2085"/>
                              </a:lnTo>
                              <a:lnTo>
                                <a:pt x="326" y="2128"/>
                              </a:lnTo>
                              <a:lnTo>
                                <a:pt x="329" y="2171"/>
                              </a:lnTo>
                              <a:lnTo>
                                <a:pt x="329" y="2212"/>
                              </a:lnTo>
                              <a:lnTo>
                                <a:pt x="329" y="2251"/>
                              </a:lnTo>
                              <a:lnTo>
                                <a:pt x="327" y="2286"/>
                              </a:lnTo>
                              <a:lnTo>
                                <a:pt x="323" y="2316"/>
                              </a:lnTo>
                              <a:lnTo>
                                <a:pt x="319" y="2340"/>
                              </a:lnTo>
                              <a:lnTo>
                                <a:pt x="312" y="2357"/>
                              </a:lnTo>
                              <a:lnTo>
                                <a:pt x="305" y="2303"/>
                              </a:lnTo>
                              <a:lnTo>
                                <a:pt x="293" y="2243"/>
                              </a:lnTo>
                              <a:lnTo>
                                <a:pt x="276" y="2181"/>
                              </a:lnTo>
                              <a:lnTo>
                                <a:pt x="254" y="2115"/>
                              </a:lnTo>
                              <a:lnTo>
                                <a:pt x="229" y="2049"/>
                              </a:lnTo>
                              <a:lnTo>
                                <a:pt x="197" y="1982"/>
                              </a:lnTo>
                              <a:lnTo>
                                <a:pt x="163" y="1916"/>
                              </a:lnTo>
                              <a:lnTo>
                                <a:pt x="127" y="1851"/>
                              </a:lnTo>
                              <a:lnTo>
                                <a:pt x="95" y="1789"/>
                              </a:lnTo>
                              <a:lnTo>
                                <a:pt x="67" y="1729"/>
                              </a:lnTo>
                              <a:lnTo>
                                <a:pt x="45" y="1674"/>
                              </a:lnTo>
                              <a:lnTo>
                                <a:pt x="27" y="1621"/>
                              </a:lnTo>
                              <a:lnTo>
                                <a:pt x="16" y="1571"/>
                              </a:lnTo>
                              <a:lnTo>
                                <a:pt x="9" y="1524"/>
                              </a:lnTo>
                              <a:lnTo>
                                <a:pt x="7" y="1491"/>
                              </a:lnTo>
                              <a:lnTo>
                                <a:pt x="5" y="1455"/>
                              </a:lnTo>
                              <a:lnTo>
                                <a:pt x="3" y="1417"/>
                              </a:lnTo>
                              <a:lnTo>
                                <a:pt x="2" y="1378"/>
                              </a:lnTo>
                              <a:lnTo>
                                <a:pt x="0" y="1341"/>
                              </a:lnTo>
                              <a:lnTo>
                                <a:pt x="2" y="1305"/>
                              </a:lnTo>
                              <a:lnTo>
                                <a:pt x="3" y="1270"/>
                              </a:lnTo>
                              <a:lnTo>
                                <a:pt x="6" y="1241"/>
                              </a:lnTo>
                              <a:lnTo>
                                <a:pt x="10" y="1216"/>
                              </a:lnTo>
                              <a:lnTo>
                                <a:pt x="17" y="1198"/>
                              </a:lnTo>
                              <a:close/>
                              <a:moveTo>
                                <a:pt x="18" y="783"/>
                              </a:moveTo>
                              <a:lnTo>
                                <a:pt x="18" y="787"/>
                              </a:lnTo>
                              <a:lnTo>
                                <a:pt x="18" y="799"/>
                              </a:lnTo>
                              <a:lnTo>
                                <a:pt x="21" y="820"/>
                              </a:lnTo>
                              <a:lnTo>
                                <a:pt x="24" y="845"/>
                              </a:lnTo>
                              <a:lnTo>
                                <a:pt x="28" y="877"/>
                              </a:lnTo>
                              <a:lnTo>
                                <a:pt x="34" y="912"/>
                              </a:lnTo>
                              <a:lnTo>
                                <a:pt x="42" y="950"/>
                              </a:lnTo>
                              <a:lnTo>
                                <a:pt x="53" y="992"/>
                              </a:lnTo>
                              <a:lnTo>
                                <a:pt x="66" y="1035"/>
                              </a:lnTo>
                              <a:lnTo>
                                <a:pt x="81" y="1078"/>
                              </a:lnTo>
                              <a:lnTo>
                                <a:pt x="99" y="1119"/>
                              </a:lnTo>
                              <a:lnTo>
                                <a:pt x="120" y="1161"/>
                              </a:lnTo>
                              <a:lnTo>
                                <a:pt x="160" y="1227"/>
                              </a:lnTo>
                              <a:lnTo>
                                <a:pt x="196" y="1294"/>
                              </a:lnTo>
                              <a:lnTo>
                                <a:pt x="230" y="1358"/>
                              </a:lnTo>
                              <a:lnTo>
                                <a:pt x="260" y="1419"/>
                              </a:lnTo>
                              <a:lnTo>
                                <a:pt x="284" y="1478"/>
                              </a:lnTo>
                              <a:lnTo>
                                <a:pt x="304" y="1535"/>
                              </a:lnTo>
                              <a:lnTo>
                                <a:pt x="315" y="1589"/>
                              </a:lnTo>
                              <a:lnTo>
                                <a:pt x="320" y="1628"/>
                              </a:lnTo>
                              <a:lnTo>
                                <a:pt x="325" y="1669"/>
                              </a:lnTo>
                              <a:lnTo>
                                <a:pt x="327" y="1712"/>
                              </a:lnTo>
                              <a:lnTo>
                                <a:pt x="329" y="1755"/>
                              </a:lnTo>
                              <a:lnTo>
                                <a:pt x="330" y="1797"/>
                              </a:lnTo>
                              <a:lnTo>
                                <a:pt x="329" y="1836"/>
                              </a:lnTo>
                              <a:lnTo>
                                <a:pt x="327" y="1872"/>
                              </a:lnTo>
                              <a:lnTo>
                                <a:pt x="325" y="1902"/>
                              </a:lnTo>
                              <a:lnTo>
                                <a:pt x="319" y="1926"/>
                              </a:lnTo>
                              <a:lnTo>
                                <a:pt x="314" y="1941"/>
                              </a:lnTo>
                              <a:lnTo>
                                <a:pt x="305" y="1887"/>
                              </a:lnTo>
                              <a:lnTo>
                                <a:pt x="293" y="1829"/>
                              </a:lnTo>
                              <a:lnTo>
                                <a:pt x="276" y="1766"/>
                              </a:lnTo>
                              <a:lnTo>
                                <a:pt x="255" y="1701"/>
                              </a:lnTo>
                              <a:lnTo>
                                <a:pt x="229" y="1635"/>
                              </a:lnTo>
                              <a:lnTo>
                                <a:pt x="199" y="1567"/>
                              </a:lnTo>
                              <a:lnTo>
                                <a:pt x="163" y="1500"/>
                              </a:lnTo>
                              <a:lnTo>
                                <a:pt x="127" y="1435"/>
                              </a:lnTo>
                              <a:lnTo>
                                <a:pt x="95" y="1373"/>
                              </a:lnTo>
                              <a:lnTo>
                                <a:pt x="67" y="1315"/>
                              </a:lnTo>
                              <a:lnTo>
                                <a:pt x="45" y="1258"/>
                              </a:lnTo>
                              <a:lnTo>
                                <a:pt x="27" y="1205"/>
                              </a:lnTo>
                              <a:lnTo>
                                <a:pt x="16" y="1155"/>
                              </a:lnTo>
                              <a:lnTo>
                                <a:pt x="9" y="1108"/>
                              </a:lnTo>
                              <a:lnTo>
                                <a:pt x="7" y="1075"/>
                              </a:lnTo>
                              <a:lnTo>
                                <a:pt x="5" y="1039"/>
                              </a:lnTo>
                              <a:lnTo>
                                <a:pt x="3" y="1002"/>
                              </a:lnTo>
                              <a:lnTo>
                                <a:pt x="2" y="963"/>
                              </a:lnTo>
                              <a:lnTo>
                                <a:pt x="2" y="925"/>
                              </a:lnTo>
                              <a:lnTo>
                                <a:pt x="2" y="889"/>
                              </a:lnTo>
                              <a:lnTo>
                                <a:pt x="3" y="856"/>
                              </a:lnTo>
                              <a:lnTo>
                                <a:pt x="6" y="827"/>
                              </a:lnTo>
                              <a:lnTo>
                                <a:pt x="12" y="802"/>
                              </a:lnTo>
                              <a:lnTo>
                                <a:pt x="18" y="783"/>
                              </a:lnTo>
                              <a:close/>
                              <a:moveTo>
                                <a:pt x="46" y="472"/>
                              </a:moveTo>
                              <a:lnTo>
                                <a:pt x="61" y="472"/>
                              </a:lnTo>
                              <a:lnTo>
                                <a:pt x="60" y="474"/>
                              </a:lnTo>
                              <a:lnTo>
                                <a:pt x="59" y="476"/>
                              </a:lnTo>
                              <a:lnTo>
                                <a:pt x="56" y="483"/>
                              </a:lnTo>
                              <a:lnTo>
                                <a:pt x="53" y="492"/>
                              </a:lnTo>
                              <a:lnTo>
                                <a:pt x="52" y="504"/>
                              </a:lnTo>
                              <a:lnTo>
                                <a:pt x="52" y="521"/>
                              </a:lnTo>
                              <a:lnTo>
                                <a:pt x="54" y="542"/>
                              </a:lnTo>
                              <a:lnTo>
                                <a:pt x="60" y="567"/>
                              </a:lnTo>
                              <a:lnTo>
                                <a:pt x="71" y="596"/>
                              </a:lnTo>
                              <a:lnTo>
                                <a:pt x="81" y="619"/>
                              </a:lnTo>
                              <a:lnTo>
                                <a:pt x="93" y="648"/>
                              </a:lnTo>
                              <a:lnTo>
                                <a:pt x="110" y="683"/>
                              </a:lnTo>
                              <a:lnTo>
                                <a:pt x="129" y="722"/>
                              </a:lnTo>
                              <a:lnTo>
                                <a:pt x="150" y="763"/>
                              </a:lnTo>
                              <a:lnTo>
                                <a:pt x="171" y="808"/>
                              </a:lnTo>
                              <a:lnTo>
                                <a:pt x="193" y="852"/>
                              </a:lnTo>
                              <a:lnTo>
                                <a:pt x="215" y="898"/>
                              </a:lnTo>
                              <a:lnTo>
                                <a:pt x="237" y="943"/>
                              </a:lnTo>
                              <a:lnTo>
                                <a:pt x="257" y="986"/>
                              </a:lnTo>
                              <a:lnTo>
                                <a:pt x="275" y="1028"/>
                              </a:lnTo>
                              <a:lnTo>
                                <a:pt x="290" y="1065"/>
                              </a:lnTo>
                              <a:lnTo>
                                <a:pt x="302" y="1100"/>
                              </a:lnTo>
                              <a:lnTo>
                                <a:pt x="309" y="1128"/>
                              </a:lnTo>
                              <a:lnTo>
                                <a:pt x="312" y="1139"/>
                              </a:lnTo>
                              <a:lnTo>
                                <a:pt x="315" y="1158"/>
                              </a:lnTo>
                              <a:lnTo>
                                <a:pt x="318" y="1183"/>
                              </a:lnTo>
                              <a:lnTo>
                                <a:pt x="320" y="1214"/>
                              </a:lnTo>
                              <a:lnTo>
                                <a:pt x="323" y="1247"/>
                              </a:lnTo>
                              <a:lnTo>
                                <a:pt x="325" y="1283"/>
                              </a:lnTo>
                              <a:lnTo>
                                <a:pt x="326" y="1320"/>
                              </a:lnTo>
                              <a:lnTo>
                                <a:pt x="326" y="1358"/>
                              </a:lnTo>
                              <a:lnTo>
                                <a:pt x="326" y="1394"/>
                              </a:lnTo>
                              <a:lnTo>
                                <a:pt x="325" y="1427"/>
                              </a:lnTo>
                              <a:lnTo>
                                <a:pt x="320" y="1456"/>
                              </a:lnTo>
                              <a:lnTo>
                                <a:pt x="316" y="1480"/>
                              </a:lnTo>
                              <a:lnTo>
                                <a:pt x="309" y="1498"/>
                              </a:lnTo>
                              <a:lnTo>
                                <a:pt x="300" y="1450"/>
                              </a:lnTo>
                              <a:lnTo>
                                <a:pt x="287" y="1401"/>
                              </a:lnTo>
                              <a:lnTo>
                                <a:pt x="272" y="1351"/>
                              </a:lnTo>
                              <a:lnTo>
                                <a:pt x="254" y="1301"/>
                              </a:lnTo>
                              <a:lnTo>
                                <a:pt x="235" y="1251"/>
                              </a:lnTo>
                              <a:lnTo>
                                <a:pt x="215" y="1201"/>
                              </a:lnTo>
                              <a:lnTo>
                                <a:pt x="196" y="1155"/>
                              </a:lnTo>
                              <a:lnTo>
                                <a:pt x="176" y="1112"/>
                              </a:lnTo>
                              <a:lnTo>
                                <a:pt x="158" y="1072"/>
                              </a:lnTo>
                              <a:lnTo>
                                <a:pt x="140" y="1038"/>
                              </a:lnTo>
                              <a:lnTo>
                                <a:pt x="127" y="1007"/>
                              </a:lnTo>
                              <a:lnTo>
                                <a:pt x="114" y="985"/>
                              </a:lnTo>
                              <a:lnTo>
                                <a:pt x="92" y="938"/>
                              </a:lnTo>
                              <a:lnTo>
                                <a:pt x="71" y="895"/>
                              </a:lnTo>
                              <a:lnTo>
                                <a:pt x="54" y="853"/>
                              </a:lnTo>
                              <a:lnTo>
                                <a:pt x="41" y="812"/>
                              </a:lnTo>
                              <a:lnTo>
                                <a:pt x="28" y="767"/>
                              </a:lnTo>
                              <a:lnTo>
                                <a:pt x="18" y="722"/>
                              </a:lnTo>
                              <a:lnTo>
                                <a:pt x="12" y="669"/>
                              </a:lnTo>
                              <a:lnTo>
                                <a:pt x="6" y="629"/>
                              </a:lnTo>
                              <a:lnTo>
                                <a:pt x="5" y="591"/>
                              </a:lnTo>
                              <a:lnTo>
                                <a:pt x="6" y="560"/>
                              </a:lnTo>
                              <a:lnTo>
                                <a:pt x="9" y="531"/>
                              </a:lnTo>
                              <a:lnTo>
                                <a:pt x="14" y="508"/>
                              </a:lnTo>
                              <a:lnTo>
                                <a:pt x="23" y="490"/>
                              </a:lnTo>
                              <a:lnTo>
                                <a:pt x="32" y="478"/>
                              </a:lnTo>
                              <a:lnTo>
                                <a:pt x="46" y="472"/>
                              </a:lnTo>
                              <a:close/>
                              <a:moveTo>
                                <a:pt x="163" y="0"/>
                              </a:moveTo>
                              <a:lnTo>
                                <a:pt x="167" y="0"/>
                              </a:lnTo>
                              <a:lnTo>
                                <a:pt x="176" y="5"/>
                              </a:lnTo>
                              <a:lnTo>
                                <a:pt x="186" y="19"/>
                              </a:lnTo>
                              <a:lnTo>
                                <a:pt x="194" y="43"/>
                              </a:lnTo>
                              <a:lnTo>
                                <a:pt x="203" y="75"/>
                              </a:lnTo>
                              <a:lnTo>
                                <a:pt x="205" y="89"/>
                              </a:lnTo>
                              <a:lnTo>
                                <a:pt x="207" y="109"/>
                              </a:lnTo>
                              <a:lnTo>
                                <a:pt x="207" y="136"/>
                              </a:lnTo>
                              <a:lnTo>
                                <a:pt x="208" y="168"/>
                              </a:lnTo>
                              <a:lnTo>
                                <a:pt x="208" y="201"/>
                              </a:lnTo>
                              <a:lnTo>
                                <a:pt x="207" y="237"/>
                              </a:lnTo>
                              <a:lnTo>
                                <a:pt x="207" y="273"/>
                              </a:lnTo>
                              <a:lnTo>
                                <a:pt x="207" y="309"/>
                              </a:lnTo>
                              <a:lnTo>
                                <a:pt x="205" y="342"/>
                              </a:lnTo>
                              <a:lnTo>
                                <a:pt x="205" y="373"/>
                              </a:lnTo>
                              <a:lnTo>
                                <a:pt x="204" y="399"/>
                              </a:lnTo>
                              <a:lnTo>
                                <a:pt x="204" y="418"/>
                              </a:lnTo>
                              <a:lnTo>
                                <a:pt x="203" y="432"/>
                              </a:lnTo>
                              <a:lnTo>
                                <a:pt x="203" y="436"/>
                              </a:lnTo>
                              <a:lnTo>
                                <a:pt x="203" y="436"/>
                              </a:lnTo>
                              <a:lnTo>
                                <a:pt x="205" y="436"/>
                              </a:lnTo>
                              <a:lnTo>
                                <a:pt x="212" y="436"/>
                              </a:lnTo>
                              <a:lnTo>
                                <a:pt x="225" y="436"/>
                              </a:lnTo>
                              <a:lnTo>
                                <a:pt x="247" y="436"/>
                              </a:lnTo>
                              <a:lnTo>
                                <a:pt x="262" y="436"/>
                              </a:lnTo>
                              <a:lnTo>
                                <a:pt x="278" y="438"/>
                              </a:lnTo>
                              <a:lnTo>
                                <a:pt x="291" y="443"/>
                              </a:lnTo>
                              <a:lnTo>
                                <a:pt x="307" y="456"/>
                              </a:lnTo>
                              <a:lnTo>
                                <a:pt x="320" y="475"/>
                              </a:lnTo>
                              <a:lnTo>
                                <a:pt x="326" y="489"/>
                              </a:lnTo>
                              <a:lnTo>
                                <a:pt x="329" y="510"/>
                              </a:lnTo>
                              <a:lnTo>
                                <a:pt x="332" y="536"/>
                              </a:lnTo>
                              <a:lnTo>
                                <a:pt x="333" y="564"/>
                              </a:lnTo>
                              <a:lnTo>
                                <a:pt x="334" y="593"/>
                              </a:lnTo>
                              <a:lnTo>
                                <a:pt x="333" y="622"/>
                              </a:lnTo>
                              <a:lnTo>
                                <a:pt x="333" y="650"/>
                              </a:lnTo>
                              <a:lnTo>
                                <a:pt x="332" y="673"/>
                              </a:lnTo>
                              <a:lnTo>
                                <a:pt x="330" y="693"/>
                              </a:lnTo>
                              <a:lnTo>
                                <a:pt x="330" y="705"/>
                              </a:lnTo>
                              <a:lnTo>
                                <a:pt x="330" y="709"/>
                              </a:lnTo>
                              <a:lnTo>
                                <a:pt x="330" y="712"/>
                              </a:lnTo>
                              <a:lnTo>
                                <a:pt x="329" y="719"/>
                              </a:lnTo>
                              <a:lnTo>
                                <a:pt x="329" y="731"/>
                              </a:lnTo>
                              <a:lnTo>
                                <a:pt x="327" y="751"/>
                              </a:lnTo>
                              <a:lnTo>
                                <a:pt x="326" y="776"/>
                              </a:lnTo>
                              <a:lnTo>
                                <a:pt x="325" y="809"/>
                              </a:lnTo>
                              <a:lnTo>
                                <a:pt x="323" y="849"/>
                              </a:lnTo>
                              <a:lnTo>
                                <a:pt x="322" y="896"/>
                              </a:lnTo>
                              <a:lnTo>
                                <a:pt x="319" y="954"/>
                              </a:lnTo>
                              <a:lnTo>
                                <a:pt x="318" y="1020"/>
                              </a:lnTo>
                              <a:lnTo>
                                <a:pt x="315" y="1096"/>
                              </a:lnTo>
                              <a:lnTo>
                                <a:pt x="309" y="1051"/>
                              </a:lnTo>
                              <a:lnTo>
                                <a:pt x="300" y="1004"/>
                              </a:lnTo>
                              <a:lnTo>
                                <a:pt x="286" y="954"/>
                              </a:lnTo>
                              <a:lnTo>
                                <a:pt x="272" y="903"/>
                              </a:lnTo>
                              <a:lnTo>
                                <a:pt x="254" y="852"/>
                              </a:lnTo>
                              <a:lnTo>
                                <a:pt x="236" y="801"/>
                              </a:lnTo>
                              <a:lnTo>
                                <a:pt x="217" y="751"/>
                              </a:lnTo>
                              <a:lnTo>
                                <a:pt x="197" y="705"/>
                              </a:lnTo>
                              <a:lnTo>
                                <a:pt x="178" y="662"/>
                              </a:lnTo>
                              <a:lnTo>
                                <a:pt x="158" y="623"/>
                              </a:lnTo>
                              <a:lnTo>
                                <a:pt x="140" y="590"/>
                              </a:lnTo>
                              <a:lnTo>
                                <a:pt x="125" y="565"/>
                              </a:lnTo>
                              <a:lnTo>
                                <a:pt x="107" y="537"/>
                              </a:lnTo>
                              <a:lnTo>
                                <a:pt x="95" y="515"/>
                              </a:lnTo>
                              <a:lnTo>
                                <a:pt x="86" y="496"/>
                              </a:lnTo>
                              <a:lnTo>
                                <a:pt x="82" y="482"/>
                              </a:lnTo>
                              <a:lnTo>
                                <a:pt x="84" y="470"/>
                              </a:lnTo>
                              <a:lnTo>
                                <a:pt x="88" y="460"/>
                              </a:lnTo>
                              <a:lnTo>
                                <a:pt x="96" y="453"/>
                              </a:lnTo>
                              <a:lnTo>
                                <a:pt x="109" y="446"/>
                              </a:lnTo>
                              <a:lnTo>
                                <a:pt x="125" y="439"/>
                              </a:lnTo>
                              <a:lnTo>
                                <a:pt x="125" y="418"/>
                              </a:lnTo>
                              <a:lnTo>
                                <a:pt x="125" y="389"/>
                              </a:lnTo>
                              <a:lnTo>
                                <a:pt x="127" y="355"/>
                              </a:lnTo>
                              <a:lnTo>
                                <a:pt x="128" y="316"/>
                              </a:lnTo>
                              <a:lnTo>
                                <a:pt x="128" y="273"/>
                              </a:lnTo>
                              <a:lnTo>
                                <a:pt x="129" y="230"/>
                              </a:lnTo>
                              <a:lnTo>
                                <a:pt x="129" y="187"/>
                              </a:lnTo>
                              <a:lnTo>
                                <a:pt x="128" y="147"/>
                              </a:lnTo>
                              <a:lnTo>
                                <a:pt x="127" y="109"/>
                              </a:lnTo>
                              <a:lnTo>
                                <a:pt x="125" y="79"/>
                              </a:lnTo>
                              <a:lnTo>
                                <a:pt x="127" y="54"/>
                              </a:lnTo>
                              <a:lnTo>
                                <a:pt x="131" y="35"/>
                              </a:lnTo>
                              <a:lnTo>
                                <a:pt x="136" y="21"/>
                              </a:lnTo>
                              <a:lnTo>
                                <a:pt x="142" y="11"/>
                              </a:lnTo>
                              <a:lnTo>
                                <a:pt x="149" y="4"/>
                              </a:lnTo>
                              <a:lnTo>
                                <a:pt x="156" y="1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0">
                          <a:solidFill>
                            <a:schemeClr val="accent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ihandform 71" descr="Kerze"/>
                      <wps:cNvSpPr>
                        <a:spLocks noChangeAspect="1" noEditPoints="1"/>
                      </wps:cNvSpPr>
                      <wps:spPr bwMode="auto">
                        <a:xfrm>
                          <a:off x="2219325" y="6381750"/>
                          <a:ext cx="359598" cy="2047801"/>
                        </a:xfrm>
                        <a:custGeom>
                          <a:avLst/>
                          <a:gdLst>
                            <a:gd name="T0" fmla="*/ 39 w 453"/>
                            <a:gd name="T1" fmla="*/ 2538 h 2583"/>
                            <a:gd name="T2" fmla="*/ 45 w 453"/>
                            <a:gd name="T3" fmla="*/ 2049 h 2583"/>
                            <a:gd name="T4" fmla="*/ 74 w 453"/>
                            <a:gd name="T5" fmla="*/ 2240 h 2583"/>
                            <a:gd name="T6" fmla="*/ 171 w 453"/>
                            <a:gd name="T7" fmla="*/ 2562 h 2583"/>
                            <a:gd name="T8" fmla="*/ 21 w 453"/>
                            <a:gd name="T9" fmla="*/ 2292 h 2583"/>
                            <a:gd name="T10" fmla="*/ 36 w 453"/>
                            <a:gd name="T11" fmla="*/ 2066 h 2583"/>
                            <a:gd name="T12" fmla="*/ 76 w 453"/>
                            <a:gd name="T13" fmla="*/ 1801 h 2583"/>
                            <a:gd name="T14" fmla="*/ 219 w 453"/>
                            <a:gd name="T15" fmla="*/ 2132 h 2583"/>
                            <a:gd name="T16" fmla="*/ 330 w 453"/>
                            <a:gd name="T17" fmla="*/ 2484 h 2583"/>
                            <a:gd name="T18" fmla="*/ 176 w 453"/>
                            <a:gd name="T19" fmla="*/ 2304 h 2583"/>
                            <a:gd name="T20" fmla="*/ 42 w 453"/>
                            <a:gd name="T21" fmla="*/ 1966 h 2583"/>
                            <a:gd name="T22" fmla="*/ 51 w 453"/>
                            <a:gd name="T23" fmla="*/ 1733 h 2583"/>
                            <a:gd name="T24" fmla="*/ 92 w 453"/>
                            <a:gd name="T25" fmla="*/ 1420 h 2583"/>
                            <a:gd name="T26" fmla="*/ 205 w 453"/>
                            <a:gd name="T27" fmla="*/ 1728 h 2583"/>
                            <a:gd name="T28" fmla="*/ 347 w 453"/>
                            <a:gd name="T29" fmla="*/ 2074 h 2583"/>
                            <a:gd name="T30" fmla="*/ 338 w 453"/>
                            <a:gd name="T31" fmla="*/ 2304 h 2583"/>
                            <a:gd name="T32" fmla="*/ 255 w 453"/>
                            <a:gd name="T33" fmla="*/ 2074 h 2583"/>
                            <a:gd name="T34" fmla="*/ 75 w 453"/>
                            <a:gd name="T35" fmla="*/ 1701 h 2583"/>
                            <a:gd name="T36" fmla="*/ 64 w 453"/>
                            <a:gd name="T37" fmla="*/ 1448 h 2583"/>
                            <a:gd name="T38" fmla="*/ 107 w 453"/>
                            <a:gd name="T39" fmla="*/ 1020 h 2583"/>
                            <a:gd name="T40" fmla="*/ 168 w 453"/>
                            <a:gd name="T41" fmla="*/ 1280 h 2583"/>
                            <a:gd name="T42" fmla="*/ 355 w 453"/>
                            <a:gd name="T43" fmla="*/ 1649 h 2583"/>
                            <a:gd name="T44" fmla="*/ 366 w 453"/>
                            <a:gd name="T45" fmla="*/ 1904 h 2583"/>
                            <a:gd name="T46" fmla="*/ 317 w 453"/>
                            <a:gd name="T47" fmla="*/ 1841 h 2583"/>
                            <a:gd name="T48" fmla="*/ 130 w 453"/>
                            <a:gd name="T49" fmla="*/ 1449 h 2583"/>
                            <a:gd name="T50" fmla="*/ 82 w 453"/>
                            <a:gd name="T51" fmla="*/ 1172 h 2583"/>
                            <a:gd name="T52" fmla="*/ 128 w 453"/>
                            <a:gd name="T53" fmla="*/ 651 h 2583"/>
                            <a:gd name="T54" fmla="*/ 155 w 453"/>
                            <a:gd name="T55" fmla="*/ 842 h 2583"/>
                            <a:gd name="T56" fmla="*/ 338 w 453"/>
                            <a:gd name="T57" fmla="*/ 1200 h 2583"/>
                            <a:gd name="T58" fmla="*/ 391 w 453"/>
                            <a:gd name="T59" fmla="*/ 1487 h 2583"/>
                            <a:gd name="T60" fmla="*/ 360 w 453"/>
                            <a:gd name="T61" fmla="*/ 1596 h 2583"/>
                            <a:gd name="T62" fmla="*/ 204 w 453"/>
                            <a:gd name="T63" fmla="*/ 1205 h 2583"/>
                            <a:gd name="T64" fmla="*/ 103 w 453"/>
                            <a:gd name="T65" fmla="*/ 894 h 2583"/>
                            <a:gd name="T66" fmla="*/ 119 w 453"/>
                            <a:gd name="T67" fmla="*/ 668 h 2583"/>
                            <a:gd name="T68" fmla="*/ 176 w 453"/>
                            <a:gd name="T69" fmla="*/ 409 h 2583"/>
                            <a:gd name="T70" fmla="*/ 209 w 453"/>
                            <a:gd name="T71" fmla="*/ 543 h 2583"/>
                            <a:gd name="T72" fmla="*/ 338 w 453"/>
                            <a:gd name="T73" fmla="*/ 798 h 2583"/>
                            <a:gd name="T74" fmla="*/ 406 w 453"/>
                            <a:gd name="T75" fmla="*/ 987 h 2583"/>
                            <a:gd name="T76" fmla="*/ 402 w 453"/>
                            <a:gd name="T77" fmla="*/ 1203 h 2583"/>
                            <a:gd name="T78" fmla="*/ 331 w 453"/>
                            <a:gd name="T79" fmla="*/ 1084 h 2583"/>
                            <a:gd name="T80" fmla="*/ 214 w 453"/>
                            <a:gd name="T81" fmla="*/ 826 h 2583"/>
                            <a:gd name="T82" fmla="*/ 123 w 453"/>
                            <a:gd name="T83" fmla="*/ 517 h 2583"/>
                            <a:gd name="T84" fmla="*/ 309 w 453"/>
                            <a:gd name="T85" fmla="*/ 0 h 2583"/>
                            <a:gd name="T86" fmla="*/ 348 w 453"/>
                            <a:gd name="T87" fmla="*/ 98 h 2583"/>
                            <a:gd name="T88" fmla="*/ 334 w 453"/>
                            <a:gd name="T89" fmla="*/ 309 h 2583"/>
                            <a:gd name="T90" fmla="*/ 334 w 453"/>
                            <a:gd name="T91" fmla="*/ 370 h 2583"/>
                            <a:gd name="T92" fmla="*/ 431 w 453"/>
                            <a:gd name="T93" fmla="*/ 392 h 2583"/>
                            <a:gd name="T94" fmla="*/ 450 w 453"/>
                            <a:gd name="T95" fmla="*/ 534 h 2583"/>
                            <a:gd name="T96" fmla="*/ 441 w 453"/>
                            <a:gd name="T97" fmla="*/ 615 h 2583"/>
                            <a:gd name="T98" fmla="*/ 420 w 453"/>
                            <a:gd name="T99" fmla="*/ 812 h 2583"/>
                            <a:gd name="T100" fmla="*/ 353 w 453"/>
                            <a:gd name="T101" fmla="*/ 703 h 2583"/>
                            <a:gd name="T102" fmla="*/ 227 w 453"/>
                            <a:gd name="T103" fmla="*/ 450 h 2583"/>
                            <a:gd name="T104" fmla="*/ 233 w 453"/>
                            <a:gd name="T105" fmla="*/ 378 h 2583"/>
                            <a:gd name="T106" fmla="*/ 265 w 453"/>
                            <a:gd name="T107" fmla="*/ 194 h 2583"/>
                            <a:gd name="T108" fmla="*/ 281 w 453"/>
                            <a:gd name="T109" fmla="*/ 17 h 25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53" h="2583">
                              <a:moveTo>
                                <a:pt x="24" y="2405"/>
                              </a:moveTo>
                              <a:lnTo>
                                <a:pt x="24" y="2409"/>
                              </a:lnTo>
                              <a:lnTo>
                                <a:pt x="25" y="2423"/>
                              </a:lnTo>
                              <a:lnTo>
                                <a:pt x="26" y="2444"/>
                              </a:lnTo>
                              <a:lnTo>
                                <a:pt x="28" y="2470"/>
                              </a:lnTo>
                              <a:lnTo>
                                <a:pt x="32" y="2502"/>
                              </a:lnTo>
                              <a:lnTo>
                                <a:pt x="39" y="2538"/>
                              </a:lnTo>
                              <a:lnTo>
                                <a:pt x="0" y="2530"/>
                              </a:lnTo>
                              <a:lnTo>
                                <a:pt x="3" y="2498"/>
                              </a:lnTo>
                              <a:lnTo>
                                <a:pt x="6" y="2469"/>
                              </a:lnTo>
                              <a:lnTo>
                                <a:pt x="10" y="2443"/>
                              </a:lnTo>
                              <a:lnTo>
                                <a:pt x="17" y="2422"/>
                              </a:lnTo>
                              <a:lnTo>
                                <a:pt x="24" y="2405"/>
                              </a:lnTo>
                              <a:close/>
                              <a:moveTo>
                                <a:pt x="45" y="2049"/>
                              </a:moveTo>
                              <a:lnTo>
                                <a:pt x="46" y="2053"/>
                              </a:lnTo>
                              <a:lnTo>
                                <a:pt x="46" y="2069"/>
                              </a:lnTo>
                              <a:lnTo>
                                <a:pt x="47" y="2092"/>
                              </a:lnTo>
                              <a:lnTo>
                                <a:pt x="50" y="2123"/>
                              </a:lnTo>
                              <a:lnTo>
                                <a:pt x="56" y="2159"/>
                              </a:lnTo>
                              <a:lnTo>
                                <a:pt x="63" y="2199"/>
                              </a:lnTo>
                              <a:lnTo>
                                <a:pt x="74" y="2240"/>
                              </a:lnTo>
                              <a:lnTo>
                                <a:pt x="87" y="2285"/>
                              </a:lnTo>
                              <a:lnTo>
                                <a:pt x="107" y="2329"/>
                              </a:lnTo>
                              <a:lnTo>
                                <a:pt x="129" y="2372"/>
                              </a:lnTo>
                              <a:lnTo>
                                <a:pt x="171" y="2441"/>
                              </a:lnTo>
                              <a:lnTo>
                                <a:pt x="209" y="2509"/>
                              </a:lnTo>
                              <a:lnTo>
                                <a:pt x="244" y="2573"/>
                              </a:lnTo>
                              <a:lnTo>
                                <a:pt x="171" y="2562"/>
                              </a:lnTo>
                              <a:lnTo>
                                <a:pt x="93" y="2549"/>
                              </a:lnTo>
                              <a:lnTo>
                                <a:pt x="68" y="2498"/>
                              </a:lnTo>
                              <a:lnTo>
                                <a:pt x="49" y="2450"/>
                              </a:lnTo>
                              <a:lnTo>
                                <a:pt x="35" y="2404"/>
                              </a:lnTo>
                              <a:lnTo>
                                <a:pt x="25" y="2362"/>
                              </a:lnTo>
                              <a:lnTo>
                                <a:pt x="21" y="2322"/>
                              </a:lnTo>
                              <a:lnTo>
                                <a:pt x="21" y="2292"/>
                              </a:lnTo>
                              <a:lnTo>
                                <a:pt x="20" y="2257"/>
                              </a:lnTo>
                              <a:lnTo>
                                <a:pt x="20" y="2221"/>
                              </a:lnTo>
                              <a:lnTo>
                                <a:pt x="21" y="2185"/>
                              </a:lnTo>
                              <a:lnTo>
                                <a:pt x="22" y="2150"/>
                              </a:lnTo>
                              <a:lnTo>
                                <a:pt x="26" y="2118"/>
                              </a:lnTo>
                              <a:lnTo>
                                <a:pt x="31" y="2089"/>
                              </a:lnTo>
                              <a:lnTo>
                                <a:pt x="36" y="2066"/>
                              </a:lnTo>
                              <a:lnTo>
                                <a:pt x="45" y="2049"/>
                              </a:lnTo>
                              <a:close/>
                              <a:moveTo>
                                <a:pt x="67" y="1692"/>
                              </a:moveTo>
                              <a:lnTo>
                                <a:pt x="67" y="1697"/>
                              </a:lnTo>
                              <a:lnTo>
                                <a:pt x="67" y="1713"/>
                              </a:lnTo>
                              <a:lnTo>
                                <a:pt x="68" y="1736"/>
                              </a:lnTo>
                              <a:lnTo>
                                <a:pt x="71" y="1765"/>
                              </a:lnTo>
                              <a:lnTo>
                                <a:pt x="76" y="1801"/>
                              </a:lnTo>
                              <a:lnTo>
                                <a:pt x="85" y="1841"/>
                              </a:lnTo>
                              <a:lnTo>
                                <a:pt x="94" y="1884"/>
                              </a:lnTo>
                              <a:lnTo>
                                <a:pt x="108" y="1929"/>
                              </a:lnTo>
                              <a:lnTo>
                                <a:pt x="128" y="1973"/>
                              </a:lnTo>
                              <a:lnTo>
                                <a:pt x="150" y="2016"/>
                              </a:lnTo>
                              <a:lnTo>
                                <a:pt x="186" y="2074"/>
                              </a:lnTo>
                              <a:lnTo>
                                <a:pt x="219" y="2132"/>
                              </a:lnTo>
                              <a:lnTo>
                                <a:pt x="250" y="2188"/>
                              </a:lnTo>
                              <a:lnTo>
                                <a:pt x="277" y="2240"/>
                              </a:lnTo>
                              <a:lnTo>
                                <a:pt x="299" y="2293"/>
                              </a:lnTo>
                              <a:lnTo>
                                <a:pt x="315" y="2342"/>
                              </a:lnTo>
                              <a:lnTo>
                                <a:pt x="324" y="2387"/>
                              </a:lnTo>
                              <a:lnTo>
                                <a:pt x="327" y="2434"/>
                              </a:lnTo>
                              <a:lnTo>
                                <a:pt x="330" y="2484"/>
                              </a:lnTo>
                              <a:lnTo>
                                <a:pt x="330" y="2534"/>
                              </a:lnTo>
                              <a:lnTo>
                                <a:pt x="327" y="2583"/>
                              </a:lnTo>
                              <a:lnTo>
                                <a:pt x="288" y="2578"/>
                              </a:lnTo>
                              <a:lnTo>
                                <a:pt x="270" y="2513"/>
                              </a:lnTo>
                              <a:lnTo>
                                <a:pt x="245" y="2444"/>
                              </a:lnTo>
                              <a:lnTo>
                                <a:pt x="214" y="2375"/>
                              </a:lnTo>
                              <a:lnTo>
                                <a:pt x="176" y="2304"/>
                              </a:lnTo>
                              <a:lnTo>
                                <a:pt x="143" y="2247"/>
                              </a:lnTo>
                              <a:lnTo>
                                <a:pt x="114" y="2193"/>
                              </a:lnTo>
                              <a:lnTo>
                                <a:pt x="90" y="2142"/>
                              </a:lnTo>
                              <a:lnTo>
                                <a:pt x="69" y="2094"/>
                              </a:lnTo>
                              <a:lnTo>
                                <a:pt x="56" y="2048"/>
                              </a:lnTo>
                              <a:lnTo>
                                <a:pt x="46" y="2005"/>
                              </a:lnTo>
                              <a:lnTo>
                                <a:pt x="42" y="1966"/>
                              </a:lnTo>
                              <a:lnTo>
                                <a:pt x="42" y="1934"/>
                              </a:lnTo>
                              <a:lnTo>
                                <a:pt x="40" y="1900"/>
                              </a:lnTo>
                              <a:lnTo>
                                <a:pt x="40" y="1865"/>
                              </a:lnTo>
                              <a:lnTo>
                                <a:pt x="42" y="1829"/>
                              </a:lnTo>
                              <a:lnTo>
                                <a:pt x="43" y="1794"/>
                              </a:lnTo>
                              <a:lnTo>
                                <a:pt x="47" y="1762"/>
                              </a:lnTo>
                              <a:lnTo>
                                <a:pt x="51" y="1733"/>
                              </a:lnTo>
                              <a:lnTo>
                                <a:pt x="58" y="1710"/>
                              </a:lnTo>
                              <a:lnTo>
                                <a:pt x="67" y="1692"/>
                              </a:lnTo>
                              <a:close/>
                              <a:moveTo>
                                <a:pt x="86" y="1345"/>
                              </a:moveTo>
                              <a:lnTo>
                                <a:pt x="86" y="1351"/>
                              </a:lnTo>
                              <a:lnTo>
                                <a:pt x="87" y="1366"/>
                              </a:lnTo>
                              <a:lnTo>
                                <a:pt x="89" y="1390"/>
                              </a:lnTo>
                              <a:lnTo>
                                <a:pt x="92" y="1420"/>
                              </a:lnTo>
                              <a:lnTo>
                                <a:pt x="97" y="1455"/>
                              </a:lnTo>
                              <a:lnTo>
                                <a:pt x="104" y="1495"/>
                              </a:lnTo>
                              <a:lnTo>
                                <a:pt x="115" y="1538"/>
                              </a:lnTo>
                              <a:lnTo>
                                <a:pt x="129" y="1582"/>
                              </a:lnTo>
                              <a:lnTo>
                                <a:pt x="147" y="1627"/>
                              </a:lnTo>
                              <a:lnTo>
                                <a:pt x="171" y="1670"/>
                              </a:lnTo>
                              <a:lnTo>
                                <a:pt x="205" y="1728"/>
                              </a:lnTo>
                              <a:lnTo>
                                <a:pt x="240" y="1786"/>
                              </a:lnTo>
                              <a:lnTo>
                                <a:pt x="270" y="1841"/>
                              </a:lnTo>
                              <a:lnTo>
                                <a:pt x="297" y="1895"/>
                              </a:lnTo>
                              <a:lnTo>
                                <a:pt x="319" y="1947"/>
                              </a:lnTo>
                              <a:lnTo>
                                <a:pt x="335" y="1995"/>
                              </a:lnTo>
                              <a:lnTo>
                                <a:pt x="344" y="2041"/>
                              </a:lnTo>
                              <a:lnTo>
                                <a:pt x="347" y="2074"/>
                              </a:lnTo>
                              <a:lnTo>
                                <a:pt x="349" y="2109"/>
                              </a:lnTo>
                              <a:lnTo>
                                <a:pt x="351" y="2146"/>
                              </a:lnTo>
                              <a:lnTo>
                                <a:pt x="349" y="2182"/>
                              </a:lnTo>
                              <a:lnTo>
                                <a:pt x="349" y="2217"/>
                              </a:lnTo>
                              <a:lnTo>
                                <a:pt x="347" y="2250"/>
                              </a:lnTo>
                              <a:lnTo>
                                <a:pt x="342" y="2279"/>
                              </a:lnTo>
                              <a:lnTo>
                                <a:pt x="338" y="2304"/>
                              </a:lnTo>
                              <a:lnTo>
                                <a:pt x="333" y="2324"/>
                              </a:lnTo>
                              <a:lnTo>
                                <a:pt x="324" y="2337"/>
                              </a:lnTo>
                              <a:lnTo>
                                <a:pt x="320" y="2292"/>
                              </a:lnTo>
                              <a:lnTo>
                                <a:pt x="311" y="2240"/>
                              </a:lnTo>
                              <a:lnTo>
                                <a:pt x="297" y="2188"/>
                              </a:lnTo>
                              <a:lnTo>
                                <a:pt x="279" y="2132"/>
                              </a:lnTo>
                              <a:lnTo>
                                <a:pt x="255" y="2074"/>
                              </a:lnTo>
                              <a:lnTo>
                                <a:pt x="229" y="2016"/>
                              </a:lnTo>
                              <a:lnTo>
                                <a:pt x="196" y="1958"/>
                              </a:lnTo>
                              <a:lnTo>
                                <a:pt x="164" y="1901"/>
                              </a:lnTo>
                              <a:lnTo>
                                <a:pt x="135" y="1847"/>
                              </a:lnTo>
                              <a:lnTo>
                                <a:pt x="110" y="1796"/>
                              </a:lnTo>
                              <a:lnTo>
                                <a:pt x="90" y="1747"/>
                              </a:lnTo>
                              <a:lnTo>
                                <a:pt x="75" y="1701"/>
                              </a:lnTo>
                              <a:lnTo>
                                <a:pt x="67" y="1660"/>
                              </a:lnTo>
                              <a:lnTo>
                                <a:pt x="63" y="1620"/>
                              </a:lnTo>
                              <a:lnTo>
                                <a:pt x="61" y="1588"/>
                              </a:lnTo>
                              <a:lnTo>
                                <a:pt x="61" y="1555"/>
                              </a:lnTo>
                              <a:lnTo>
                                <a:pt x="61" y="1519"/>
                              </a:lnTo>
                              <a:lnTo>
                                <a:pt x="63" y="1483"/>
                              </a:lnTo>
                              <a:lnTo>
                                <a:pt x="64" y="1448"/>
                              </a:lnTo>
                              <a:lnTo>
                                <a:pt x="67" y="1416"/>
                              </a:lnTo>
                              <a:lnTo>
                                <a:pt x="72" y="1387"/>
                              </a:lnTo>
                              <a:lnTo>
                                <a:pt x="78" y="1363"/>
                              </a:lnTo>
                              <a:lnTo>
                                <a:pt x="86" y="1345"/>
                              </a:lnTo>
                              <a:close/>
                              <a:moveTo>
                                <a:pt x="107" y="1000"/>
                              </a:moveTo>
                              <a:lnTo>
                                <a:pt x="107" y="1005"/>
                              </a:lnTo>
                              <a:lnTo>
                                <a:pt x="107" y="1020"/>
                              </a:lnTo>
                              <a:lnTo>
                                <a:pt x="108" y="1043"/>
                              </a:lnTo>
                              <a:lnTo>
                                <a:pt x="112" y="1074"/>
                              </a:lnTo>
                              <a:lnTo>
                                <a:pt x="117" y="1110"/>
                              </a:lnTo>
                              <a:lnTo>
                                <a:pt x="125" y="1149"/>
                              </a:lnTo>
                              <a:lnTo>
                                <a:pt x="135" y="1192"/>
                              </a:lnTo>
                              <a:lnTo>
                                <a:pt x="150" y="1236"/>
                              </a:lnTo>
                              <a:lnTo>
                                <a:pt x="168" y="1280"/>
                              </a:lnTo>
                              <a:lnTo>
                                <a:pt x="190" y="1323"/>
                              </a:lnTo>
                              <a:lnTo>
                                <a:pt x="226" y="1383"/>
                              </a:lnTo>
                              <a:lnTo>
                                <a:pt x="259" y="1440"/>
                              </a:lnTo>
                              <a:lnTo>
                                <a:pt x="291" y="1495"/>
                              </a:lnTo>
                              <a:lnTo>
                                <a:pt x="317" y="1549"/>
                              </a:lnTo>
                              <a:lnTo>
                                <a:pt x="340" y="1600"/>
                              </a:lnTo>
                              <a:lnTo>
                                <a:pt x="355" y="1649"/>
                              </a:lnTo>
                              <a:lnTo>
                                <a:pt x="365" y="1696"/>
                              </a:lnTo>
                              <a:lnTo>
                                <a:pt x="367" y="1728"/>
                              </a:lnTo>
                              <a:lnTo>
                                <a:pt x="369" y="1764"/>
                              </a:lnTo>
                              <a:lnTo>
                                <a:pt x="370" y="1800"/>
                              </a:lnTo>
                              <a:lnTo>
                                <a:pt x="370" y="1836"/>
                              </a:lnTo>
                              <a:lnTo>
                                <a:pt x="369" y="1870"/>
                              </a:lnTo>
                              <a:lnTo>
                                <a:pt x="366" y="1904"/>
                              </a:lnTo>
                              <a:lnTo>
                                <a:pt x="363" y="1933"/>
                              </a:lnTo>
                              <a:lnTo>
                                <a:pt x="359" y="1959"/>
                              </a:lnTo>
                              <a:lnTo>
                                <a:pt x="352" y="1979"/>
                              </a:lnTo>
                              <a:lnTo>
                                <a:pt x="345" y="1991"/>
                              </a:lnTo>
                              <a:lnTo>
                                <a:pt x="340" y="1945"/>
                              </a:lnTo>
                              <a:lnTo>
                                <a:pt x="330" y="1895"/>
                              </a:lnTo>
                              <a:lnTo>
                                <a:pt x="317" y="1841"/>
                              </a:lnTo>
                              <a:lnTo>
                                <a:pt x="298" y="1786"/>
                              </a:lnTo>
                              <a:lnTo>
                                <a:pt x="276" y="1728"/>
                              </a:lnTo>
                              <a:lnTo>
                                <a:pt x="248" y="1670"/>
                              </a:lnTo>
                              <a:lnTo>
                                <a:pt x="216" y="1611"/>
                              </a:lnTo>
                              <a:lnTo>
                                <a:pt x="183" y="1555"/>
                              </a:lnTo>
                              <a:lnTo>
                                <a:pt x="155" y="1501"/>
                              </a:lnTo>
                              <a:lnTo>
                                <a:pt x="130" y="1449"/>
                              </a:lnTo>
                              <a:lnTo>
                                <a:pt x="111" y="1401"/>
                              </a:lnTo>
                              <a:lnTo>
                                <a:pt x="96" y="1356"/>
                              </a:lnTo>
                              <a:lnTo>
                                <a:pt x="86" y="1314"/>
                              </a:lnTo>
                              <a:lnTo>
                                <a:pt x="82" y="1273"/>
                              </a:lnTo>
                              <a:lnTo>
                                <a:pt x="82" y="1243"/>
                              </a:lnTo>
                              <a:lnTo>
                                <a:pt x="82" y="1208"/>
                              </a:lnTo>
                              <a:lnTo>
                                <a:pt x="82" y="1172"/>
                              </a:lnTo>
                              <a:lnTo>
                                <a:pt x="82" y="1136"/>
                              </a:lnTo>
                              <a:lnTo>
                                <a:pt x="85" y="1102"/>
                              </a:lnTo>
                              <a:lnTo>
                                <a:pt x="87" y="1070"/>
                              </a:lnTo>
                              <a:lnTo>
                                <a:pt x="92" y="1041"/>
                              </a:lnTo>
                              <a:lnTo>
                                <a:pt x="99" y="1017"/>
                              </a:lnTo>
                              <a:lnTo>
                                <a:pt x="107" y="1000"/>
                              </a:lnTo>
                              <a:close/>
                              <a:moveTo>
                                <a:pt x="128" y="651"/>
                              </a:moveTo>
                              <a:lnTo>
                                <a:pt x="128" y="657"/>
                              </a:lnTo>
                              <a:lnTo>
                                <a:pt x="128" y="671"/>
                              </a:lnTo>
                              <a:lnTo>
                                <a:pt x="129" y="694"/>
                              </a:lnTo>
                              <a:lnTo>
                                <a:pt x="132" y="725"/>
                              </a:lnTo>
                              <a:lnTo>
                                <a:pt x="137" y="761"/>
                              </a:lnTo>
                              <a:lnTo>
                                <a:pt x="146" y="801"/>
                              </a:lnTo>
                              <a:lnTo>
                                <a:pt x="155" y="842"/>
                              </a:lnTo>
                              <a:lnTo>
                                <a:pt x="169" y="887"/>
                              </a:lnTo>
                              <a:lnTo>
                                <a:pt x="189" y="931"/>
                              </a:lnTo>
                              <a:lnTo>
                                <a:pt x="211" y="974"/>
                              </a:lnTo>
                              <a:lnTo>
                                <a:pt x="247" y="1034"/>
                              </a:lnTo>
                              <a:lnTo>
                                <a:pt x="280" y="1090"/>
                              </a:lnTo>
                              <a:lnTo>
                                <a:pt x="311" y="1146"/>
                              </a:lnTo>
                              <a:lnTo>
                                <a:pt x="338" y="1200"/>
                              </a:lnTo>
                              <a:lnTo>
                                <a:pt x="360" y="1251"/>
                              </a:lnTo>
                              <a:lnTo>
                                <a:pt x="376" y="1300"/>
                              </a:lnTo>
                              <a:lnTo>
                                <a:pt x="385" y="1347"/>
                              </a:lnTo>
                              <a:lnTo>
                                <a:pt x="388" y="1379"/>
                              </a:lnTo>
                              <a:lnTo>
                                <a:pt x="390" y="1415"/>
                              </a:lnTo>
                              <a:lnTo>
                                <a:pt x="391" y="1451"/>
                              </a:lnTo>
                              <a:lnTo>
                                <a:pt x="391" y="1487"/>
                              </a:lnTo>
                              <a:lnTo>
                                <a:pt x="390" y="1521"/>
                              </a:lnTo>
                              <a:lnTo>
                                <a:pt x="387" y="1555"/>
                              </a:lnTo>
                              <a:lnTo>
                                <a:pt x="384" y="1585"/>
                              </a:lnTo>
                              <a:lnTo>
                                <a:pt x="378" y="1610"/>
                              </a:lnTo>
                              <a:lnTo>
                                <a:pt x="373" y="1629"/>
                              </a:lnTo>
                              <a:lnTo>
                                <a:pt x="366" y="1642"/>
                              </a:lnTo>
                              <a:lnTo>
                                <a:pt x="360" y="1596"/>
                              </a:lnTo>
                              <a:lnTo>
                                <a:pt x="351" y="1546"/>
                              </a:lnTo>
                              <a:lnTo>
                                <a:pt x="337" y="1492"/>
                              </a:lnTo>
                              <a:lnTo>
                                <a:pt x="319" y="1437"/>
                              </a:lnTo>
                              <a:lnTo>
                                <a:pt x="297" y="1379"/>
                              </a:lnTo>
                              <a:lnTo>
                                <a:pt x="269" y="1320"/>
                              </a:lnTo>
                              <a:lnTo>
                                <a:pt x="237" y="1262"/>
                              </a:lnTo>
                              <a:lnTo>
                                <a:pt x="204" y="1205"/>
                              </a:lnTo>
                              <a:lnTo>
                                <a:pt x="175" y="1151"/>
                              </a:lnTo>
                              <a:lnTo>
                                <a:pt x="151" y="1100"/>
                              </a:lnTo>
                              <a:lnTo>
                                <a:pt x="130" y="1053"/>
                              </a:lnTo>
                              <a:lnTo>
                                <a:pt x="117" y="1007"/>
                              </a:lnTo>
                              <a:lnTo>
                                <a:pt x="107" y="964"/>
                              </a:lnTo>
                              <a:lnTo>
                                <a:pt x="103" y="924"/>
                              </a:lnTo>
                              <a:lnTo>
                                <a:pt x="103" y="894"/>
                              </a:lnTo>
                              <a:lnTo>
                                <a:pt x="101" y="859"/>
                              </a:lnTo>
                              <a:lnTo>
                                <a:pt x="101" y="823"/>
                              </a:lnTo>
                              <a:lnTo>
                                <a:pt x="103" y="787"/>
                              </a:lnTo>
                              <a:lnTo>
                                <a:pt x="104" y="752"/>
                              </a:lnTo>
                              <a:lnTo>
                                <a:pt x="108" y="721"/>
                              </a:lnTo>
                              <a:lnTo>
                                <a:pt x="112" y="691"/>
                              </a:lnTo>
                              <a:lnTo>
                                <a:pt x="119" y="668"/>
                              </a:lnTo>
                              <a:lnTo>
                                <a:pt x="128" y="651"/>
                              </a:lnTo>
                              <a:close/>
                              <a:moveTo>
                                <a:pt x="168" y="392"/>
                              </a:moveTo>
                              <a:lnTo>
                                <a:pt x="186" y="392"/>
                              </a:lnTo>
                              <a:lnTo>
                                <a:pt x="184" y="394"/>
                              </a:lnTo>
                              <a:lnTo>
                                <a:pt x="183" y="396"/>
                              </a:lnTo>
                              <a:lnTo>
                                <a:pt x="179" y="401"/>
                              </a:lnTo>
                              <a:lnTo>
                                <a:pt x="176" y="409"/>
                              </a:lnTo>
                              <a:lnTo>
                                <a:pt x="175" y="419"/>
                              </a:lnTo>
                              <a:lnTo>
                                <a:pt x="173" y="432"/>
                              </a:lnTo>
                              <a:lnTo>
                                <a:pt x="176" y="450"/>
                              </a:lnTo>
                              <a:lnTo>
                                <a:pt x="180" y="471"/>
                              </a:lnTo>
                              <a:lnTo>
                                <a:pt x="189" y="496"/>
                              </a:lnTo>
                              <a:lnTo>
                                <a:pt x="197" y="517"/>
                              </a:lnTo>
                              <a:lnTo>
                                <a:pt x="209" y="543"/>
                              </a:lnTo>
                              <a:lnTo>
                                <a:pt x="225" y="572"/>
                              </a:lnTo>
                              <a:lnTo>
                                <a:pt x="241" y="606"/>
                              </a:lnTo>
                              <a:lnTo>
                                <a:pt x="259" y="642"/>
                              </a:lnTo>
                              <a:lnTo>
                                <a:pt x="280" y="680"/>
                              </a:lnTo>
                              <a:lnTo>
                                <a:pt x="299" y="719"/>
                              </a:lnTo>
                              <a:lnTo>
                                <a:pt x="319" y="759"/>
                              </a:lnTo>
                              <a:lnTo>
                                <a:pt x="338" y="798"/>
                              </a:lnTo>
                              <a:lnTo>
                                <a:pt x="356" y="836"/>
                              </a:lnTo>
                              <a:lnTo>
                                <a:pt x="372" y="872"/>
                              </a:lnTo>
                              <a:lnTo>
                                <a:pt x="385" y="905"/>
                              </a:lnTo>
                              <a:lnTo>
                                <a:pt x="395" y="934"/>
                              </a:lnTo>
                              <a:lnTo>
                                <a:pt x="402" y="959"/>
                              </a:lnTo>
                              <a:lnTo>
                                <a:pt x="405" y="969"/>
                              </a:lnTo>
                              <a:lnTo>
                                <a:pt x="406" y="987"/>
                              </a:lnTo>
                              <a:lnTo>
                                <a:pt x="408" y="1011"/>
                              </a:lnTo>
                              <a:lnTo>
                                <a:pt x="409" y="1039"/>
                              </a:lnTo>
                              <a:lnTo>
                                <a:pt x="409" y="1071"/>
                              </a:lnTo>
                              <a:lnTo>
                                <a:pt x="409" y="1104"/>
                              </a:lnTo>
                              <a:lnTo>
                                <a:pt x="408" y="1139"/>
                              </a:lnTo>
                              <a:lnTo>
                                <a:pt x="406" y="1172"/>
                              </a:lnTo>
                              <a:lnTo>
                                <a:pt x="402" y="1203"/>
                              </a:lnTo>
                              <a:lnTo>
                                <a:pt x="398" y="1230"/>
                              </a:lnTo>
                              <a:lnTo>
                                <a:pt x="392" y="1253"/>
                              </a:lnTo>
                              <a:lnTo>
                                <a:pt x="384" y="1269"/>
                              </a:lnTo>
                              <a:lnTo>
                                <a:pt x="376" y="1225"/>
                              </a:lnTo>
                              <a:lnTo>
                                <a:pt x="363" y="1179"/>
                              </a:lnTo>
                              <a:lnTo>
                                <a:pt x="349" y="1132"/>
                              </a:lnTo>
                              <a:lnTo>
                                <a:pt x="331" y="1084"/>
                              </a:lnTo>
                              <a:lnTo>
                                <a:pt x="313" y="1038"/>
                              </a:lnTo>
                              <a:lnTo>
                                <a:pt x="294" y="992"/>
                              </a:lnTo>
                              <a:lnTo>
                                <a:pt x="276" y="951"/>
                              </a:lnTo>
                              <a:lnTo>
                                <a:pt x="257" y="912"/>
                              </a:lnTo>
                              <a:lnTo>
                                <a:pt x="240" y="877"/>
                              </a:lnTo>
                              <a:lnTo>
                                <a:pt x="226" y="848"/>
                              </a:lnTo>
                              <a:lnTo>
                                <a:pt x="214" y="826"/>
                              </a:lnTo>
                              <a:lnTo>
                                <a:pt x="190" y="779"/>
                              </a:lnTo>
                              <a:lnTo>
                                <a:pt x="171" y="736"/>
                              </a:lnTo>
                              <a:lnTo>
                                <a:pt x="154" y="694"/>
                              </a:lnTo>
                              <a:lnTo>
                                <a:pt x="141" y="651"/>
                              </a:lnTo>
                              <a:lnTo>
                                <a:pt x="132" y="606"/>
                              </a:lnTo>
                              <a:lnTo>
                                <a:pt x="126" y="556"/>
                              </a:lnTo>
                              <a:lnTo>
                                <a:pt x="123" y="517"/>
                              </a:lnTo>
                              <a:lnTo>
                                <a:pt x="123" y="482"/>
                              </a:lnTo>
                              <a:lnTo>
                                <a:pt x="128" y="453"/>
                              </a:lnTo>
                              <a:lnTo>
                                <a:pt x="133" y="428"/>
                              </a:lnTo>
                              <a:lnTo>
                                <a:pt x="141" y="410"/>
                              </a:lnTo>
                              <a:lnTo>
                                <a:pt x="154" y="398"/>
                              </a:lnTo>
                              <a:lnTo>
                                <a:pt x="168" y="392"/>
                              </a:lnTo>
                              <a:close/>
                              <a:moveTo>
                                <a:pt x="309" y="0"/>
                              </a:moveTo>
                              <a:lnTo>
                                <a:pt x="315" y="1"/>
                              </a:lnTo>
                              <a:lnTo>
                                <a:pt x="323" y="7"/>
                              </a:lnTo>
                              <a:lnTo>
                                <a:pt x="333" y="20"/>
                              </a:lnTo>
                              <a:lnTo>
                                <a:pt x="340" y="39"/>
                              </a:lnTo>
                              <a:lnTo>
                                <a:pt x="347" y="65"/>
                              </a:lnTo>
                              <a:lnTo>
                                <a:pt x="348" y="79"/>
                              </a:lnTo>
                              <a:lnTo>
                                <a:pt x="348" y="98"/>
                              </a:lnTo>
                              <a:lnTo>
                                <a:pt x="348" y="123"/>
                              </a:lnTo>
                              <a:lnTo>
                                <a:pt x="347" y="153"/>
                              </a:lnTo>
                              <a:lnTo>
                                <a:pt x="344" y="184"/>
                              </a:lnTo>
                              <a:lnTo>
                                <a:pt x="342" y="218"/>
                              </a:lnTo>
                              <a:lnTo>
                                <a:pt x="340" y="249"/>
                              </a:lnTo>
                              <a:lnTo>
                                <a:pt x="337" y="281"/>
                              </a:lnTo>
                              <a:lnTo>
                                <a:pt x="334" y="309"/>
                              </a:lnTo>
                              <a:lnTo>
                                <a:pt x="333" y="334"/>
                              </a:lnTo>
                              <a:lnTo>
                                <a:pt x="330" y="353"/>
                              </a:lnTo>
                              <a:lnTo>
                                <a:pt x="329" y="366"/>
                              </a:lnTo>
                              <a:lnTo>
                                <a:pt x="329" y="370"/>
                              </a:lnTo>
                              <a:lnTo>
                                <a:pt x="329" y="370"/>
                              </a:lnTo>
                              <a:lnTo>
                                <a:pt x="330" y="370"/>
                              </a:lnTo>
                              <a:lnTo>
                                <a:pt x="334" y="370"/>
                              </a:lnTo>
                              <a:lnTo>
                                <a:pt x="341" y="371"/>
                              </a:lnTo>
                              <a:lnTo>
                                <a:pt x="353" y="371"/>
                              </a:lnTo>
                              <a:lnTo>
                                <a:pt x="373" y="373"/>
                              </a:lnTo>
                              <a:lnTo>
                                <a:pt x="388" y="374"/>
                              </a:lnTo>
                              <a:lnTo>
                                <a:pt x="402" y="376"/>
                              </a:lnTo>
                              <a:lnTo>
                                <a:pt x="417" y="381"/>
                              </a:lnTo>
                              <a:lnTo>
                                <a:pt x="431" y="392"/>
                              </a:lnTo>
                              <a:lnTo>
                                <a:pt x="444" y="409"/>
                              </a:lnTo>
                              <a:lnTo>
                                <a:pt x="449" y="423"/>
                              </a:lnTo>
                              <a:lnTo>
                                <a:pt x="452" y="439"/>
                              </a:lnTo>
                              <a:lnTo>
                                <a:pt x="453" y="461"/>
                              </a:lnTo>
                              <a:lnTo>
                                <a:pt x="453" y="485"/>
                              </a:lnTo>
                              <a:lnTo>
                                <a:pt x="452" y="510"/>
                              </a:lnTo>
                              <a:lnTo>
                                <a:pt x="450" y="534"/>
                              </a:lnTo>
                              <a:lnTo>
                                <a:pt x="448" y="557"/>
                              </a:lnTo>
                              <a:lnTo>
                                <a:pt x="446" y="576"/>
                              </a:lnTo>
                              <a:lnTo>
                                <a:pt x="444" y="593"/>
                              </a:lnTo>
                              <a:lnTo>
                                <a:pt x="442" y="604"/>
                              </a:lnTo>
                              <a:lnTo>
                                <a:pt x="442" y="607"/>
                              </a:lnTo>
                              <a:lnTo>
                                <a:pt x="442" y="610"/>
                              </a:lnTo>
                              <a:lnTo>
                                <a:pt x="441" y="615"/>
                              </a:lnTo>
                              <a:lnTo>
                                <a:pt x="439" y="626"/>
                              </a:lnTo>
                              <a:lnTo>
                                <a:pt x="438" y="642"/>
                              </a:lnTo>
                              <a:lnTo>
                                <a:pt x="435" y="662"/>
                              </a:lnTo>
                              <a:lnTo>
                                <a:pt x="432" y="690"/>
                              </a:lnTo>
                              <a:lnTo>
                                <a:pt x="428" y="723"/>
                              </a:lnTo>
                              <a:lnTo>
                                <a:pt x="424" y="765"/>
                              </a:lnTo>
                              <a:lnTo>
                                <a:pt x="420" y="812"/>
                              </a:lnTo>
                              <a:lnTo>
                                <a:pt x="414" y="867"/>
                              </a:lnTo>
                              <a:lnTo>
                                <a:pt x="409" y="931"/>
                              </a:lnTo>
                              <a:lnTo>
                                <a:pt x="405" y="891"/>
                              </a:lnTo>
                              <a:lnTo>
                                <a:pt x="395" y="845"/>
                              </a:lnTo>
                              <a:lnTo>
                                <a:pt x="384" y="800"/>
                              </a:lnTo>
                              <a:lnTo>
                                <a:pt x="369" y="751"/>
                              </a:lnTo>
                              <a:lnTo>
                                <a:pt x="353" y="703"/>
                              </a:lnTo>
                              <a:lnTo>
                                <a:pt x="335" y="655"/>
                              </a:lnTo>
                              <a:lnTo>
                                <a:pt x="316" y="610"/>
                              </a:lnTo>
                              <a:lnTo>
                                <a:pt x="297" y="568"/>
                              </a:lnTo>
                              <a:lnTo>
                                <a:pt x="279" y="531"/>
                              </a:lnTo>
                              <a:lnTo>
                                <a:pt x="261" y="499"/>
                              </a:lnTo>
                              <a:lnTo>
                                <a:pt x="244" y="474"/>
                              </a:lnTo>
                              <a:lnTo>
                                <a:pt x="227" y="450"/>
                              </a:lnTo>
                              <a:lnTo>
                                <a:pt x="216" y="431"/>
                              </a:lnTo>
                              <a:lnTo>
                                <a:pt x="209" y="416"/>
                              </a:lnTo>
                              <a:lnTo>
                                <a:pt x="205" y="403"/>
                              </a:lnTo>
                              <a:lnTo>
                                <a:pt x="207" y="395"/>
                              </a:lnTo>
                              <a:lnTo>
                                <a:pt x="212" y="388"/>
                              </a:lnTo>
                              <a:lnTo>
                                <a:pt x="220" y="382"/>
                              </a:lnTo>
                              <a:lnTo>
                                <a:pt x="233" y="378"/>
                              </a:lnTo>
                              <a:lnTo>
                                <a:pt x="250" y="373"/>
                              </a:lnTo>
                              <a:lnTo>
                                <a:pt x="251" y="356"/>
                              </a:lnTo>
                              <a:lnTo>
                                <a:pt x="252" y="331"/>
                              </a:lnTo>
                              <a:lnTo>
                                <a:pt x="255" y="301"/>
                              </a:lnTo>
                              <a:lnTo>
                                <a:pt x="259" y="268"/>
                              </a:lnTo>
                              <a:lnTo>
                                <a:pt x="262" y="231"/>
                              </a:lnTo>
                              <a:lnTo>
                                <a:pt x="265" y="194"/>
                              </a:lnTo>
                              <a:lnTo>
                                <a:pt x="266" y="157"/>
                              </a:lnTo>
                              <a:lnTo>
                                <a:pt x="268" y="122"/>
                              </a:lnTo>
                              <a:lnTo>
                                <a:pt x="268" y="92"/>
                              </a:lnTo>
                              <a:lnTo>
                                <a:pt x="269" y="65"/>
                              </a:lnTo>
                              <a:lnTo>
                                <a:pt x="272" y="44"/>
                              </a:lnTo>
                              <a:lnTo>
                                <a:pt x="276" y="29"/>
                              </a:lnTo>
                              <a:lnTo>
                                <a:pt x="281" y="17"/>
                              </a:lnTo>
                              <a:lnTo>
                                <a:pt x="288" y="8"/>
                              </a:lnTo>
                              <a:lnTo>
                                <a:pt x="297" y="4"/>
                              </a:lnTo>
                              <a:lnTo>
                                <a:pt x="304" y="1"/>
                              </a:lnTo>
                              <a:lnTo>
                                <a:pt x="3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0">
                          <a:solidFill>
                            <a:schemeClr val="accent4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ihandform 72" descr="Entwurf"/>
                      <wps:cNvSpPr>
                        <a:spLocks noChangeAspect="1"/>
                      </wps:cNvSpPr>
                      <wps:spPr bwMode="auto">
                        <a:xfrm>
                          <a:off x="38100" y="8058150"/>
                          <a:ext cx="2978169" cy="599588"/>
                        </a:xfrm>
                        <a:custGeom>
                          <a:avLst/>
                          <a:gdLst>
                            <a:gd name="T0" fmla="*/ 919 w 3760"/>
                            <a:gd name="T1" fmla="*/ 2 h 756"/>
                            <a:gd name="T2" fmla="*/ 1131 w 3760"/>
                            <a:gd name="T3" fmla="*/ 23 h 756"/>
                            <a:gd name="T4" fmla="*/ 1342 w 3760"/>
                            <a:gd name="T5" fmla="*/ 59 h 756"/>
                            <a:gd name="T6" fmla="*/ 1548 w 3760"/>
                            <a:gd name="T7" fmla="*/ 105 h 756"/>
                            <a:gd name="T8" fmla="*/ 1810 w 3760"/>
                            <a:gd name="T9" fmla="*/ 167 h 756"/>
                            <a:gd name="T10" fmla="*/ 2134 w 3760"/>
                            <a:gd name="T11" fmla="*/ 252 h 756"/>
                            <a:gd name="T12" fmla="*/ 2459 w 3760"/>
                            <a:gd name="T13" fmla="*/ 333 h 756"/>
                            <a:gd name="T14" fmla="*/ 2786 w 3760"/>
                            <a:gd name="T15" fmla="*/ 401 h 756"/>
                            <a:gd name="T16" fmla="*/ 2995 w 3760"/>
                            <a:gd name="T17" fmla="*/ 432 h 756"/>
                            <a:gd name="T18" fmla="*/ 3088 w 3760"/>
                            <a:gd name="T19" fmla="*/ 442 h 756"/>
                            <a:gd name="T20" fmla="*/ 3182 w 3760"/>
                            <a:gd name="T21" fmla="*/ 446 h 756"/>
                            <a:gd name="T22" fmla="*/ 3275 w 3760"/>
                            <a:gd name="T23" fmla="*/ 442 h 756"/>
                            <a:gd name="T24" fmla="*/ 3363 w 3760"/>
                            <a:gd name="T25" fmla="*/ 429 h 756"/>
                            <a:gd name="T26" fmla="*/ 3447 w 3760"/>
                            <a:gd name="T27" fmla="*/ 404 h 756"/>
                            <a:gd name="T28" fmla="*/ 3521 w 3760"/>
                            <a:gd name="T29" fmla="*/ 365 h 756"/>
                            <a:gd name="T30" fmla="*/ 3585 w 3760"/>
                            <a:gd name="T31" fmla="*/ 308 h 756"/>
                            <a:gd name="T32" fmla="*/ 3635 w 3760"/>
                            <a:gd name="T33" fmla="*/ 234 h 756"/>
                            <a:gd name="T34" fmla="*/ 3668 w 3760"/>
                            <a:gd name="T35" fmla="*/ 137 h 756"/>
                            <a:gd name="T36" fmla="*/ 3682 w 3760"/>
                            <a:gd name="T37" fmla="*/ 124 h 756"/>
                            <a:gd name="T38" fmla="*/ 3710 w 3760"/>
                            <a:gd name="T39" fmla="*/ 115 h 756"/>
                            <a:gd name="T40" fmla="*/ 3739 w 3760"/>
                            <a:gd name="T41" fmla="*/ 112 h 756"/>
                            <a:gd name="T42" fmla="*/ 3757 w 3760"/>
                            <a:gd name="T43" fmla="*/ 115 h 756"/>
                            <a:gd name="T44" fmla="*/ 3744 w 3760"/>
                            <a:gd name="T45" fmla="*/ 170 h 756"/>
                            <a:gd name="T46" fmla="*/ 3701 w 3760"/>
                            <a:gd name="T47" fmla="*/ 259 h 756"/>
                            <a:gd name="T48" fmla="*/ 3640 w 3760"/>
                            <a:gd name="T49" fmla="*/ 329 h 756"/>
                            <a:gd name="T50" fmla="*/ 3567 w 3760"/>
                            <a:gd name="T51" fmla="*/ 385 h 756"/>
                            <a:gd name="T52" fmla="*/ 3483 w 3760"/>
                            <a:gd name="T53" fmla="*/ 425 h 756"/>
                            <a:gd name="T54" fmla="*/ 3391 w 3760"/>
                            <a:gd name="T55" fmla="*/ 454 h 756"/>
                            <a:gd name="T56" fmla="*/ 3295 w 3760"/>
                            <a:gd name="T57" fmla="*/ 472 h 756"/>
                            <a:gd name="T58" fmla="*/ 3197 w 3760"/>
                            <a:gd name="T59" fmla="*/ 480 h 756"/>
                            <a:gd name="T60" fmla="*/ 3100 w 3760"/>
                            <a:gd name="T61" fmla="*/ 480 h 756"/>
                            <a:gd name="T62" fmla="*/ 2798 w 3760"/>
                            <a:gd name="T63" fmla="*/ 451 h 756"/>
                            <a:gd name="T64" fmla="*/ 2500 w 3760"/>
                            <a:gd name="T65" fmla="*/ 394 h 756"/>
                            <a:gd name="T66" fmla="*/ 2204 w 3760"/>
                            <a:gd name="T67" fmla="*/ 322 h 756"/>
                            <a:gd name="T68" fmla="*/ 1910 w 3760"/>
                            <a:gd name="T69" fmla="*/ 246 h 756"/>
                            <a:gd name="T70" fmla="*/ 1663 w 3760"/>
                            <a:gd name="T71" fmla="*/ 181 h 756"/>
                            <a:gd name="T72" fmla="*/ 1411 w 3760"/>
                            <a:gd name="T73" fmla="*/ 120 h 756"/>
                            <a:gd name="T74" fmla="*/ 1156 w 3760"/>
                            <a:gd name="T75" fmla="*/ 69 h 756"/>
                            <a:gd name="T76" fmla="*/ 900 w 3760"/>
                            <a:gd name="T77" fmla="*/ 41 h 756"/>
                            <a:gd name="T78" fmla="*/ 645 w 3760"/>
                            <a:gd name="T79" fmla="*/ 42 h 756"/>
                            <a:gd name="T80" fmla="*/ 544 w 3760"/>
                            <a:gd name="T81" fmla="*/ 55 h 756"/>
                            <a:gd name="T82" fmla="*/ 447 w 3760"/>
                            <a:gd name="T83" fmla="*/ 80 h 756"/>
                            <a:gd name="T84" fmla="*/ 355 w 3760"/>
                            <a:gd name="T85" fmla="*/ 120 h 756"/>
                            <a:gd name="T86" fmla="*/ 275 w 3760"/>
                            <a:gd name="T87" fmla="*/ 178 h 756"/>
                            <a:gd name="T88" fmla="*/ 201 w 3760"/>
                            <a:gd name="T89" fmla="*/ 264 h 756"/>
                            <a:gd name="T90" fmla="*/ 147 w 3760"/>
                            <a:gd name="T91" fmla="*/ 371 h 756"/>
                            <a:gd name="T92" fmla="*/ 113 w 3760"/>
                            <a:gd name="T93" fmla="*/ 486 h 756"/>
                            <a:gd name="T94" fmla="*/ 96 w 3760"/>
                            <a:gd name="T95" fmla="*/ 605 h 756"/>
                            <a:gd name="T96" fmla="*/ 93 w 3760"/>
                            <a:gd name="T97" fmla="*/ 726 h 756"/>
                            <a:gd name="T98" fmla="*/ 82 w 3760"/>
                            <a:gd name="T99" fmla="*/ 741 h 756"/>
                            <a:gd name="T100" fmla="*/ 55 w 3760"/>
                            <a:gd name="T101" fmla="*/ 750 h 756"/>
                            <a:gd name="T102" fmla="*/ 24 w 3760"/>
                            <a:gd name="T103" fmla="*/ 756 h 756"/>
                            <a:gd name="T104" fmla="*/ 3 w 3760"/>
                            <a:gd name="T105" fmla="*/ 755 h 756"/>
                            <a:gd name="T106" fmla="*/ 0 w 3760"/>
                            <a:gd name="T107" fmla="*/ 694 h 756"/>
                            <a:gd name="T108" fmla="*/ 9 w 3760"/>
                            <a:gd name="T109" fmla="*/ 577 h 756"/>
                            <a:gd name="T110" fmla="*/ 31 w 3760"/>
                            <a:gd name="T111" fmla="*/ 461 h 756"/>
                            <a:gd name="T112" fmla="*/ 70 w 3760"/>
                            <a:gd name="T113" fmla="*/ 351 h 756"/>
                            <a:gd name="T114" fmla="*/ 131 w 3760"/>
                            <a:gd name="T115" fmla="*/ 253 h 756"/>
                            <a:gd name="T116" fmla="*/ 208 w 3760"/>
                            <a:gd name="T117" fmla="*/ 174 h 756"/>
                            <a:gd name="T118" fmla="*/ 298 w 3760"/>
                            <a:gd name="T119" fmla="*/ 113 h 756"/>
                            <a:gd name="T120" fmla="*/ 397 w 3760"/>
                            <a:gd name="T121" fmla="*/ 67 h 756"/>
                            <a:gd name="T122" fmla="*/ 503 w 3760"/>
                            <a:gd name="T123" fmla="*/ 36 h 756"/>
                            <a:gd name="T124" fmla="*/ 710 w 3760"/>
                            <a:gd name="T125" fmla="*/ 4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760" h="756">
                              <a:moveTo>
                                <a:pt x="814" y="0"/>
                              </a:moveTo>
                              <a:lnTo>
                                <a:pt x="919" y="2"/>
                              </a:lnTo>
                              <a:lnTo>
                                <a:pt x="1026" y="11"/>
                              </a:lnTo>
                              <a:lnTo>
                                <a:pt x="1131" y="23"/>
                              </a:lnTo>
                              <a:lnTo>
                                <a:pt x="1236" y="40"/>
                              </a:lnTo>
                              <a:lnTo>
                                <a:pt x="1342" y="59"/>
                              </a:lnTo>
                              <a:lnTo>
                                <a:pt x="1446" y="81"/>
                              </a:lnTo>
                              <a:lnTo>
                                <a:pt x="1548" y="105"/>
                              </a:lnTo>
                              <a:lnTo>
                                <a:pt x="1648" y="127"/>
                              </a:lnTo>
                              <a:lnTo>
                                <a:pt x="1810" y="167"/>
                              </a:lnTo>
                              <a:lnTo>
                                <a:pt x="1972" y="209"/>
                              </a:lnTo>
                              <a:lnTo>
                                <a:pt x="2134" y="252"/>
                              </a:lnTo>
                              <a:lnTo>
                                <a:pt x="2295" y="293"/>
                              </a:lnTo>
                              <a:lnTo>
                                <a:pt x="2459" y="333"/>
                              </a:lnTo>
                              <a:lnTo>
                                <a:pt x="2621" y="369"/>
                              </a:lnTo>
                              <a:lnTo>
                                <a:pt x="2786" y="401"/>
                              </a:lnTo>
                              <a:lnTo>
                                <a:pt x="2950" y="426"/>
                              </a:lnTo>
                              <a:lnTo>
                                <a:pt x="2995" y="432"/>
                              </a:lnTo>
                              <a:lnTo>
                                <a:pt x="3041" y="437"/>
                              </a:lnTo>
                              <a:lnTo>
                                <a:pt x="3088" y="442"/>
                              </a:lnTo>
                              <a:lnTo>
                                <a:pt x="3135" y="444"/>
                              </a:lnTo>
                              <a:lnTo>
                                <a:pt x="3182" y="446"/>
                              </a:lnTo>
                              <a:lnTo>
                                <a:pt x="3229" y="444"/>
                              </a:lnTo>
                              <a:lnTo>
                                <a:pt x="3275" y="442"/>
                              </a:lnTo>
                              <a:lnTo>
                                <a:pt x="3320" y="437"/>
                              </a:lnTo>
                              <a:lnTo>
                                <a:pt x="3363" y="429"/>
                              </a:lnTo>
                              <a:lnTo>
                                <a:pt x="3406" y="418"/>
                              </a:lnTo>
                              <a:lnTo>
                                <a:pt x="3447" y="404"/>
                              </a:lnTo>
                              <a:lnTo>
                                <a:pt x="3485" y="386"/>
                              </a:lnTo>
                              <a:lnTo>
                                <a:pt x="3521" y="365"/>
                              </a:lnTo>
                              <a:lnTo>
                                <a:pt x="3555" y="339"/>
                              </a:lnTo>
                              <a:lnTo>
                                <a:pt x="3585" y="308"/>
                              </a:lnTo>
                              <a:lnTo>
                                <a:pt x="3611" y="274"/>
                              </a:lnTo>
                              <a:lnTo>
                                <a:pt x="3635" y="234"/>
                              </a:lnTo>
                              <a:lnTo>
                                <a:pt x="3653" y="188"/>
                              </a:lnTo>
                              <a:lnTo>
                                <a:pt x="3668" y="137"/>
                              </a:lnTo>
                              <a:lnTo>
                                <a:pt x="3672" y="130"/>
                              </a:lnTo>
                              <a:lnTo>
                                <a:pt x="3682" y="124"/>
                              </a:lnTo>
                              <a:lnTo>
                                <a:pt x="3695" y="119"/>
                              </a:lnTo>
                              <a:lnTo>
                                <a:pt x="3710" y="115"/>
                              </a:lnTo>
                              <a:lnTo>
                                <a:pt x="3725" y="112"/>
                              </a:lnTo>
                              <a:lnTo>
                                <a:pt x="3739" y="112"/>
                              </a:lnTo>
                              <a:lnTo>
                                <a:pt x="3750" y="112"/>
                              </a:lnTo>
                              <a:lnTo>
                                <a:pt x="3757" y="115"/>
                              </a:lnTo>
                              <a:lnTo>
                                <a:pt x="3760" y="120"/>
                              </a:lnTo>
                              <a:lnTo>
                                <a:pt x="3744" y="170"/>
                              </a:lnTo>
                              <a:lnTo>
                                <a:pt x="3725" y="217"/>
                              </a:lnTo>
                              <a:lnTo>
                                <a:pt x="3701" y="259"/>
                              </a:lnTo>
                              <a:lnTo>
                                <a:pt x="3672" y="296"/>
                              </a:lnTo>
                              <a:lnTo>
                                <a:pt x="3640" y="329"/>
                              </a:lnTo>
                              <a:lnTo>
                                <a:pt x="3606" y="358"/>
                              </a:lnTo>
                              <a:lnTo>
                                <a:pt x="3567" y="385"/>
                              </a:lnTo>
                              <a:lnTo>
                                <a:pt x="3527" y="407"/>
                              </a:lnTo>
                              <a:lnTo>
                                <a:pt x="3483" y="425"/>
                              </a:lnTo>
                              <a:lnTo>
                                <a:pt x="3438" y="442"/>
                              </a:lnTo>
                              <a:lnTo>
                                <a:pt x="3391" y="454"/>
                              </a:lnTo>
                              <a:lnTo>
                                <a:pt x="3344" y="464"/>
                              </a:lnTo>
                              <a:lnTo>
                                <a:pt x="3295" y="472"/>
                              </a:lnTo>
                              <a:lnTo>
                                <a:pt x="3246" y="478"/>
                              </a:lnTo>
                              <a:lnTo>
                                <a:pt x="3197" y="480"/>
                              </a:lnTo>
                              <a:lnTo>
                                <a:pt x="3149" y="482"/>
                              </a:lnTo>
                              <a:lnTo>
                                <a:pt x="3100" y="480"/>
                              </a:lnTo>
                              <a:lnTo>
                                <a:pt x="2949" y="471"/>
                              </a:lnTo>
                              <a:lnTo>
                                <a:pt x="2798" y="451"/>
                              </a:lnTo>
                              <a:lnTo>
                                <a:pt x="2648" y="426"/>
                              </a:lnTo>
                              <a:lnTo>
                                <a:pt x="2500" y="394"/>
                              </a:lnTo>
                              <a:lnTo>
                                <a:pt x="2350" y="360"/>
                              </a:lnTo>
                              <a:lnTo>
                                <a:pt x="2204" y="322"/>
                              </a:lnTo>
                              <a:lnTo>
                                <a:pt x="2057" y="284"/>
                              </a:lnTo>
                              <a:lnTo>
                                <a:pt x="1910" y="246"/>
                              </a:lnTo>
                              <a:lnTo>
                                <a:pt x="1788" y="214"/>
                              </a:lnTo>
                              <a:lnTo>
                                <a:pt x="1663" y="181"/>
                              </a:lnTo>
                              <a:lnTo>
                                <a:pt x="1539" y="149"/>
                              </a:lnTo>
                              <a:lnTo>
                                <a:pt x="1411" y="120"/>
                              </a:lnTo>
                              <a:lnTo>
                                <a:pt x="1284" y="92"/>
                              </a:lnTo>
                              <a:lnTo>
                                <a:pt x="1156" y="69"/>
                              </a:lnTo>
                              <a:lnTo>
                                <a:pt x="1027" y="52"/>
                              </a:lnTo>
                              <a:lnTo>
                                <a:pt x="900" y="41"/>
                              </a:lnTo>
                              <a:lnTo>
                                <a:pt x="771" y="37"/>
                              </a:lnTo>
                              <a:lnTo>
                                <a:pt x="645" y="42"/>
                              </a:lnTo>
                              <a:lnTo>
                                <a:pt x="594" y="47"/>
                              </a:lnTo>
                              <a:lnTo>
                                <a:pt x="544" y="55"/>
                              </a:lnTo>
                              <a:lnTo>
                                <a:pt x="495" y="66"/>
                              </a:lnTo>
                              <a:lnTo>
                                <a:pt x="447" y="80"/>
                              </a:lnTo>
                              <a:lnTo>
                                <a:pt x="400" y="98"/>
                              </a:lnTo>
                              <a:lnTo>
                                <a:pt x="355" y="120"/>
                              </a:lnTo>
                              <a:lnTo>
                                <a:pt x="314" y="146"/>
                              </a:lnTo>
                              <a:lnTo>
                                <a:pt x="275" y="178"/>
                              </a:lnTo>
                              <a:lnTo>
                                <a:pt x="239" y="216"/>
                              </a:lnTo>
                              <a:lnTo>
                                <a:pt x="201" y="264"/>
                              </a:lnTo>
                              <a:lnTo>
                                <a:pt x="171" y="315"/>
                              </a:lnTo>
                              <a:lnTo>
                                <a:pt x="147" y="371"/>
                              </a:lnTo>
                              <a:lnTo>
                                <a:pt x="128" y="428"/>
                              </a:lnTo>
                              <a:lnTo>
                                <a:pt x="113" y="486"/>
                              </a:lnTo>
                              <a:lnTo>
                                <a:pt x="103" y="545"/>
                              </a:lnTo>
                              <a:lnTo>
                                <a:pt x="96" y="605"/>
                              </a:lnTo>
                              <a:lnTo>
                                <a:pt x="93" y="666"/>
                              </a:lnTo>
                              <a:lnTo>
                                <a:pt x="93" y="726"/>
                              </a:lnTo>
                              <a:lnTo>
                                <a:pt x="91" y="734"/>
                              </a:lnTo>
                              <a:lnTo>
                                <a:pt x="82" y="741"/>
                              </a:lnTo>
                              <a:lnTo>
                                <a:pt x="70" y="746"/>
                              </a:lnTo>
                              <a:lnTo>
                                <a:pt x="55" y="750"/>
                              </a:lnTo>
                              <a:lnTo>
                                <a:pt x="39" y="755"/>
                              </a:lnTo>
                              <a:lnTo>
                                <a:pt x="24" y="756"/>
                              </a:lnTo>
                              <a:lnTo>
                                <a:pt x="13" y="756"/>
                              </a:lnTo>
                              <a:lnTo>
                                <a:pt x="3" y="755"/>
                              </a:lnTo>
                              <a:lnTo>
                                <a:pt x="0" y="750"/>
                              </a:lnTo>
                              <a:lnTo>
                                <a:pt x="0" y="694"/>
                              </a:lnTo>
                              <a:lnTo>
                                <a:pt x="3" y="635"/>
                              </a:lnTo>
                              <a:lnTo>
                                <a:pt x="9" y="577"/>
                              </a:lnTo>
                              <a:lnTo>
                                <a:pt x="17" y="519"/>
                              </a:lnTo>
                              <a:lnTo>
                                <a:pt x="31" y="461"/>
                              </a:lnTo>
                              <a:lnTo>
                                <a:pt x="48" y="405"/>
                              </a:lnTo>
                              <a:lnTo>
                                <a:pt x="70" y="351"/>
                              </a:lnTo>
                              <a:lnTo>
                                <a:pt x="97" y="300"/>
                              </a:lnTo>
                              <a:lnTo>
                                <a:pt x="131" y="253"/>
                              </a:lnTo>
                              <a:lnTo>
                                <a:pt x="168" y="212"/>
                              </a:lnTo>
                              <a:lnTo>
                                <a:pt x="208" y="174"/>
                              </a:lnTo>
                              <a:lnTo>
                                <a:pt x="251" y="142"/>
                              </a:lnTo>
                              <a:lnTo>
                                <a:pt x="298" y="113"/>
                              </a:lnTo>
                              <a:lnTo>
                                <a:pt x="347" y="88"/>
                              </a:lnTo>
                              <a:lnTo>
                                <a:pt x="397" y="67"/>
                              </a:lnTo>
                              <a:lnTo>
                                <a:pt x="449" y="49"/>
                              </a:lnTo>
                              <a:lnTo>
                                <a:pt x="503" y="36"/>
                              </a:lnTo>
                              <a:lnTo>
                                <a:pt x="606" y="16"/>
                              </a:lnTo>
                              <a:lnTo>
                                <a:pt x="710" y="4"/>
                              </a:lnTo>
                              <a:lnTo>
                                <a:pt x="8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0">
                          <a:solidFill>
                            <a:schemeClr val="accent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73" name="Gruppe 73" descr="Flammen"/>
                      <wpg:cNvGrpSpPr/>
                      <wpg:grpSpPr>
                        <a:xfrm>
                          <a:off x="400050" y="66675"/>
                          <a:ext cx="2236139" cy="1411863"/>
                          <a:chOff x="400243" y="66657"/>
                          <a:chExt cx="2238375" cy="1411287"/>
                        </a:xfrm>
                      </wpg:grpSpPr>
                      <wps:wsp>
                        <wps:cNvPr id="74" name="Freihandform 74"/>
                        <wps:cNvSpPr>
                          <a:spLocks/>
                        </wps:cNvSpPr>
                        <wps:spPr bwMode="auto">
                          <a:xfrm>
                            <a:off x="400243" y="566719"/>
                            <a:ext cx="314325" cy="887413"/>
                          </a:xfrm>
                          <a:custGeom>
                            <a:avLst/>
                            <a:gdLst>
                              <a:gd name="T0" fmla="*/ 155 w 395"/>
                              <a:gd name="T1" fmla="*/ 5 h 1118"/>
                              <a:gd name="T2" fmla="*/ 179 w 395"/>
                              <a:gd name="T3" fmla="*/ 31 h 1118"/>
                              <a:gd name="T4" fmla="*/ 208 w 395"/>
                              <a:gd name="T5" fmla="*/ 81 h 1118"/>
                              <a:gd name="T6" fmla="*/ 241 w 395"/>
                              <a:gd name="T7" fmla="*/ 149 h 1118"/>
                              <a:gd name="T8" fmla="*/ 276 w 395"/>
                              <a:gd name="T9" fmla="*/ 226 h 1118"/>
                              <a:gd name="T10" fmla="*/ 310 w 395"/>
                              <a:gd name="T11" fmla="*/ 309 h 1118"/>
                              <a:gd name="T12" fmla="*/ 341 w 395"/>
                              <a:gd name="T13" fmla="*/ 392 h 1118"/>
                              <a:gd name="T14" fmla="*/ 364 w 395"/>
                              <a:gd name="T15" fmla="*/ 469 h 1118"/>
                              <a:gd name="T16" fmla="*/ 379 w 395"/>
                              <a:gd name="T17" fmla="*/ 531 h 1118"/>
                              <a:gd name="T18" fmla="*/ 389 w 395"/>
                              <a:gd name="T19" fmla="*/ 600 h 1118"/>
                              <a:gd name="T20" fmla="*/ 395 w 395"/>
                              <a:gd name="T21" fmla="*/ 681 h 1118"/>
                              <a:gd name="T22" fmla="*/ 395 w 395"/>
                              <a:gd name="T23" fmla="*/ 769 h 1118"/>
                              <a:gd name="T24" fmla="*/ 389 w 395"/>
                              <a:gd name="T25" fmla="*/ 858 h 1118"/>
                              <a:gd name="T26" fmla="*/ 375 w 395"/>
                              <a:gd name="T27" fmla="*/ 942 h 1118"/>
                              <a:gd name="T28" fmla="*/ 352 w 395"/>
                              <a:gd name="T29" fmla="*/ 1017 h 1118"/>
                              <a:gd name="T30" fmla="*/ 317 w 395"/>
                              <a:gd name="T31" fmla="*/ 1075 h 1118"/>
                              <a:gd name="T32" fmla="*/ 271 w 395"/>
                              <a:gd name="T33" fmla="*/ 1113 h 1118"/>
                              <a:gd name="T34" fmla="*/ 266 w 395"/>
                              <a:gd name="T35" fmla="*/ 1052 h 1118"/>
                              <a:gd name="T36" fmla="*/ 260 w 395"/>
                              <a:gd name="T37" fmla="*/ 1008 h 1118"/>
                              <a:gd name="T38" fmla="*/ 246 w 395"/>
                              <a:gd name="T39" fmla="*/ 969 h 1118"/>
                              <a:gd name="T40" fmla="*/ 226 w 395"/>
                              <a:gd name="T41" fmla="*/ 940 h 1118"/>
                              <a:gd name="T42" fmla="*/ 210 w 395"/>
                              <a:gd name="T43" fmla="*/ 936 h 1118"/>
                              <a:gd name="T44" fmla="*/ 198 w 395"/>
                              <a:gd name="T45" fmla="*/ 941 h 1118"/>
                              <a:gd name="T46" fmla="*/ 185 w 395"/>
                              <a:gd name="T47" fmla="*/ 956 h 1118"/>
                              <a:gd name="T48" fmla="*/ 179 w 395"/>
                              <a:gd name="T49" fmla="*/ 985 h 1118"/>
                              <a:gd name="T50" fmla="*/ 183 w 395"/>
                              <a:gd name="T51" fmla="*/ 1031 h 1118"/>
                              <a:gd name="T52" fmla="*/ 194 w 395"/>
                              <a:gd name="T53" fmla="*/ 1118 h 1118"/>
                              <a:gd name="T54" fmla="*/ 140 w 395"/>
                              <a:gd name="T55" fmla="*/ 1085 h 1118"/>
                              <a:gd name="T56" fmla="*/ 95 w 395"/>
                              <a:gd name="T57" fmla="*/ 1027 h 1118"/>
                              <a:gd name="T58" fmla="*/ 61 w 395"/>
                              <a:gd name="T59" fmla="*/ 951 h 1118"/>
                              <a:gd name="T60" fmla="*/ 34 w 395"/>
                              <a:gd name="T61" fmla="*/ 862 h 1118"/>
                              <a:gd name="T62" fmla="*/ 15 w 395"/>
                              <a:gd name="T63" fmla="*/ 769 h 1118"/>
                              <a:gd name="T64" fmla="*/ 4 w 395"/>
                              <a:gd name="T65" fmla="*/ 679 h 1118"/>
                              <a:gd name="T66" fmla="*/ 0 w 395"/>
                              <a:gd name="T67" fmla="*/ 597 h 1118"/>
                              <a:gd name="T68" fmla="*/ 1 w 395"/>
                              <a:gd name="T69" fmla="*/ 532 h 1118"/>
                              <a:gd name="T70" fmla="*/ 10 w 395"/>
                              <a:gd name="T71" fmla="*/ 453 h 1118"/>
                              <a:gd name="T72" fmla="*/ 25 w 395"/>
                              <a:gd name="T73" fmla="*/ 363 h 1118"/>
                              <a:gd name="T74" fmla="*/ 44 w 395"/>
                              <a:gd name="T75" fmla="*/ 269 h 1118"/>
                              <a:gd name="T76" fmla="*/ 66 w 395"/>
                              <a:gd name="T77" fmla="*/ 179 h 1118"/>
                              <a:gd name="T78" fmla="*/ 90 w 395"/>
                              <a:gd name="T79" fmla="*/ 102 h 1118"/>
                              <a:gd name="T80" fmla="*/ 113 w 395"/>
                              <a:gd name="T81" fmla="*/ 41 h 1118"/>
                              <a:gd name="T82" fmla="*/ 137 w 395"/>
                              <a:gd name="T83" fmla="*/ 6 h 1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5" h="1118">
                                <a:moveTo>
                                  <a:pt x="147" y="0"/>
                                </a:moveTo>
                                <a:lnTo>
                                  <a:pt x="155" y="5"/>
                                </a:lnTo>
                                <a:lnTo>
                                  <a:pt x="166" y="14"/>
                                </a:lnTo>
                                <a:lnTo>
                                  <a:pt x="179" y="31"/>
                                </a:lnTo>
                                <a:lnTo>
                                  <a:pt x="192" y="54"/>
                                </a:lnTo>
                                <a:lnTo>
                                  <a:pt x="208" y="81"/>
                                </a:lnTo>
                                <a:lnTo>
                                  <a:pt x="224" y="113"/>
                                </a:lnTo>
                                <a:lnTo>
                                  <a:pt x="241" y="149"/>
                                </a:lnTo>
                                <a:lnTo>
                                  <a:pt x="259" y="186"/>
                                </a:lnTo>
                                <a:lnTo>
                                  <a:pt x="276" y="226"/>
                                </a:lnTo>
                                <a:lnTo>
                                  <a:pt x="294" y="268"/>
                                </a:lnTo>
                                <a:lnTo>
                                  <a:pt x="310" y="309"/>
                                </a:lnTo>
                                <a:lnTo>
                                  <a:pt x="325" y="351"/>
                                </a:lnTo>
                                <a:lnTo>
                                  <a:pt x="341" y="392"/>
                                </a:lnTo>
                                <a:lnTo>
                                  <a:pt x="353" y="431"/>
                                </a:lnTo>
                                <a:lnTo>
                                  <a:pt x="364" y="469"/>
                                </a:lnTo>
                                <a:lnTo>
                                  <a:pt x="373" y="503"/>
                                </a:lnTo>
                                <a:lnTo>
                                  <a:pt x="379" y="531"/>
                                </a:lnTo>
                                <a:lnTo>
                                  <a:pt x="384" y="564"/>
                                </a:lnTo>
                                <a:lnTo>
                                  <a:pt x="389" y="600"/>
                                </a:lnTo>
                                <a:lnTo>
                                  <a:pt x="392" y="639"/>
                                </a:lnTo>
                                <a:lnTo>
                                  <a:pt x="395" y="681"/>
                                </a:lnTo>
                                <a:lnTo>
                                  <a:pt x="395" y="725"/>
                                </a:lnTo>
                                <a:lnTo>
                                  <a:pt x="395" y="769"/>
                                </a:lnTo>
                                <a:lnTo>
                                  <a:pt x="393" y="814"/>
                                </a:lnTo>
                                <a:lnTo>
                                  <a:pt x="389" y="858"/>
                                </a:lnTo>
                                <a:lnTo>
                                  <a:pt x="384" y="901"/>
                                </a:lnTo>
                                <a:lnTo>
                                  <a:pt x="375" y="942"/>
                                </a:lnTo>
                                <a:lnTo>
                                  <a:pt x="364" y="981"/>
                                </a:lnTo>
                                <a:lnTo>
                                  <a:pt x="352" y="1017"/>
                                </a:lnTo>
                                <a:lnTo>
                                  <a:pt x="337" y="1049"/>
                                </a:lnTo>
                                <a:lnTo>
                                  <a:pt x="317" y="1075"/>
                                </a:lnTo>
                                <a:lnTo>
                                  <a:pt x="296" y="1098"/>
                                </a:lnTo>
                                <a:lnTo>
                                  <a:pt x="271" y="1113"/>
                                </a:lnTo>
                                <a:lnTo>
                                  <a:pt x="269" y="1081"/>
                                </a:lnTo>
                                <a:lnTo>
                                  <a:pt x="266" y="1052"/>
                                </a:lnTo>
                                <a:lnTo>
                                  <a:pt x="263" y="1027"/>
                                </a:lnTo>
                                <a:lnTo>
                                  <a:pt x="260" y="1008"/>
                                </a:lnTo>
                                <a:lnTo>
                                  <a:pt x="256" y="995"/>
                                </a:lnTo>
                                <a:lnTo>
                                  <a:pt x="246" y="969"/>
                                </a:lnTo>
                                <a:lnTo>
                                  <a:pt x="235" y="951"/>
                                </a:lnTo>
                                <a:lnTo>
                                  <a:pt x="226" y="940"/>
                                </a:lnTo>
                                <a:lnTo>
                                  <a:pt x="215" y="936"/>
                                </a:lnTo>
                                <a:lnTo>
                                  <a:pt x="210" y="936"/>
                                </a:lnTo>
                                <a:lnTo>
                                  <a:pt x="204" y="937"/>
                                </a:lnTo>
                                <a:lnTo>
                                  <a:pt x="198" y="941"/>
                                </a:lnTo>
                                <a:lnTo>
                                  <a:pt x="191" y="947"/>
                                </a:lnTo>
                                <a:lnTo>
                                  <a:pt x="185" y="956"/>
                                </a:lnTo>
                                <a:lnTo>
                                  <a:pt x="181" y="969"/>
                                </a:lnTo>
                                <a:lnTo>
                                  <a:pt x="179" y="985"/>
                                </a:lnTo>
                                <a:lnTo>
                                  <a:pt x="179" y="1006"/>
                                </a:lnTo>
                                <a:lnTo>
                                  <a:pt x="183" y="1031"/>
                                </a:lnTo>
                                <a:lnTo>
                                  <a:pt x="188" y="1073"/>
                                </a:lnTo>
                                <a:lnTo>
                                  <a:pt x="194" y="1118"/>
                                </a:lnTo>
                                <a:lnTo>
                                  <a:pt x="165" y="1106"/>
                                </a:lnTo>
                                <a:lnTo>
                                  <a:pt x="140" y="1085"/>
                                </a:lnTo>
                                <a:lnTo>
                                  <a:pt x="116" y="1059"/>
                                </a:lnTo>
                                <a:lnTo>
                                  <a:pt x="95" y="1027"/>
                                </a:lnTo>
                                <a:lnTo>
                                  <a:pt x="77" y="991"/>
                                </a:lnTo>
                                <a:lnTo>
                                  <a:pt x="61" y="951"/>
                                </a:lnTo>
                                <a:lnTo>
                                  <a:pt x="46" y="908"/>
                                </a:lnTo>
                                <a:lnTo>
                                  <a:pt x="34" y="862"/>
                                </a:lnTo>
                                <a:lnTo>
                                  <a:pt x="23" y="816"/>
                                </a:lnTo>
                                <a:lnTo>
                                  <a:pt x="15" y="769"/>
                                </a:lnTo>
                                <a:lnTo>
                                  <a:pt x="8" y="724"/>
                                </a:lnTo>
                                <a:lnTo>
                                  <a:pt x="4" y="679"/>
                                </a:lnTo>
                                <a:lnTo>
                                  <a:pt x="1" y="636"/>
                                </a:lnTo>
                                <a:lnTo>
                                  <a:pt x="0" y="597"/>
                                </a:lnTo>
                                <a:lnTo>
                                  <a:pt x="0" y="563"/>
                                </a:lnTo>
                                <a:lnTo>
                                  <a:pt x="1" y="532"/>
                                </a:lnTo>
                                <a:lnTo>
                                  <a:pt x="4" y="495"/>
                                </a:lnTo>
                                <a:lnTo>
                                  <a:pt x="10" y="453"/>
                                </a:lnTo>
                                <a:lnTo>
                                  <a:pt x="16" y="409"/>
                                </a:lnTo>
                                <a:lnTo>
                                  <a:pt x="25" y="363"/>
                                </a:lnTo>
                                <a:lnTo>
                                  <a:pt x="34" y="316"/>
                                </a:lnTo>
                                <a:lnTo>
                                  <a:pt x="44" y="269"/>
                                </a:lnTo>
                                <a:lnTo>
                                  <a:pt x="54" y="223"/>
                                </a:lnTo>
                                <a:lnTo>
                                  <a:pt x="66" y="179"/>
                                </a:lnTo>
                                <a:lnTo>
                                  <a:pt x="77" y="139"/>
                                </a:lnTo>
                                <a:lnTo>
                                  <a:pt x="90" y="102"/>
                                </a:lnTo>
                                <a:lnTo>
                                  <a:pt x="101" y="68"/>
                                </a:lnTo>
                                <a:lnTo>
                                  <a:pt x="113" y="41"/>
                                </a:lnTo>
                                <a:lnTo>
                                  <a:pt x="126" y="20"/>
                                </a:lnTo>
                                <a:lnTo>
                                  <a:pt x="137" y="6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ihandform 75"/>
                        <wps:cNvSpPr>
                          <a:spLocks/>
                        </wps:cNvSpPr>
                        <wps:spPr bwMode="auto">
                          <a:xfrm>
                            <a:off x="543118" y="1308082"/>
                            <a:ext cx="73025" cy="149225"/>
                          </a:xfrm>
                          <a:custGeom>
                            <a:avLst/>
                            <a:gdLst>
                              <a:gd name="T0" fmla="*/ 36 w 92"/>
                              <a:gd name="T1" fmla="*/ 0 h 187"/>
                              <a:gd name="T2" fmla="*/ 47 w 92"/>
                              <a:gd name="T3" fmla="*/ 4 h 187"/>
                              <a:gd name="T4" fmla="*/ 56 w 92"/>
                              <a:gd name="T5" fmla="*/ 15 h 187"/>
                              <a:gd name="T6" fmla="*/ 67 w 92"/>
                              <a:gd name="T7" fmla="*/ 33 h 187"/>
                              <a:gd name="T8" fmla="*/ 77 w 92"/>
                              <a:gd name="T9" fmla="*/ 59 h 187"/>
                              <a:gd name="T10" fmla="*/ 81 w 92"/>
                              <a:gd name="T11" fmla="*/ 72 h 187"/>
                              <a:gd name="T12" fmla="*/ 84 w 92"/>
                              <a:gd name="T13" fmla="*/ 91 h 187"/>
                              <a:gd name="T14" fmla="*/ 87 w 92"/>
                              <a:gd name="T15" fmla="*/ 116 h 187"/>
                              <a:gd name="T16" fmla="*/ 90 w 92"/>
                              <a:gd name="T17" fmla="*/ 145 h 187"/>
                              <a:gd name="T18" fmla="*/ 92 w 92"/>
                              <a:gd name="T19" fmla="*/ 177 h 187"/>
                              <a:gd name="T20" fmla="*/ 74 w 92"/>
                              <a:gd name="T21" fmla="*/ 184 h 187"/>
                              <a:gd name="T22" fmla="*/ 55 w 92"/>
                              <a:gd name="T23" fmla="*/ 187 h 187"/>
                              <a:gd name="T24" fmla="*/ 34 w 92"/>
                              <a:gd name="T25" fmla="*/ 187 h 187"/>
                              <a:gd name="T26" fmla="*/ 15 w 92"/>
                              <a:gd name="T27" fmla="*/ 182 h 187"/>
                              <a:gd name="T28" fmla="*/ 9 w 92"/>
                              <a:gd name="T29" fmla="*/ 137 h 187"/>
                              <a:gd name="T30" fmla="*/ 4 w 92"/>
                              <a:gd name="T31" fmla="*/ 95 h 187"/>
                              <a:gd name="T32" fmla="*/ 0 w 92"/>
                              <a:gd name="T33" fmla="*/ 70 h 187"/>
                              <a:gd name="T34" fmla="*/ 0 w 92"/>
                              <a:gd name="T35" fmla="*/ 49 h 187"/>
                              <a:gd name="T36" fmla="*/ 2 w 92"/>
                              <a:gd name="T37" fmla="*/ 33 h 187"/>
                              <a:gd name="T38" fmla="*/ 6 w 92"/>
                              <a:gd name="T39" fmla="*/ 20 h 187"/>
                              <a:gd name="T40" fmla="*/ 12 w 92"/>
                              <a:gd name="T41" fmla="*/ 11 h 187"/>
                              <a:gd name="T42" fmla="*/ 19 w 92"/>
                              <a:gd name="T43" fmla="*/ 5 h 187"/>
                              <a:gd name="T44" fmla="*/ 25 w 92"/>
                              <a:gd name="T45" fmla="*/ 1 h 187"/>
                              <a:gd name="T46" fmla="*/ 31 w 92"/>
                              <a:gd name="T47" fmla="*/ 0 h 187"/>
                              <a:gd name="T48" fmla="*/ 36 w 92"/>
                              <a:gd name="T49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2" h="187">
                                <a:moveTo>
                                  <a:pt x="36" y="0"/>
                                </a:moveTo>
                                <a:lnTo>
                                  <a:pt x="47" y="4"/>
                                </a:lnTo>
                                <a:lnTo>
                                  <a:pt x="56" y="15"/>
                                </a:lnTo>
                                <a:lnTo>
                                  <a:pt x="67" y="33"/>
                                </a:lnTo>
                                <a:lnTo>
                                  <a:pt x="77" y="59"/>
                                </a:lnTo>
                                <a:lnTo>
                                  <a:pt x="81" y="72"/>
                                </a:lnTo>
                                <a:lnTo>
                                  <a:pt x="84" y="91"/>
                                </a:lnTo>
                                <a:lnTo>
                                  <a:pt x="87" y="116"/>
                                </a:lnTo>
                                <a:lnTo>
                                  <a:pt x="90" y="145"/>
                                </a:lnTo>
                                <a:lnTo>
                                  <a:pt x="92" y="177"/>
                                </a:lnTo>
                                <a:lnTo>
                                  <a:pt x="74" y="184"/>
                                </a:lnTo>
                                <a:lnTo>
                                  <a:pt x="55" y="187"/>
                                </a:lnTo>
                                <a:lnTo>
                                  <a:pt x="34" y="187"/>
                                </a:lnTo>
                                <a:lnTo>
                                  <a:pt x="15" y="182"/>
                                </a:lnTo>
                                <a:lnTo>
                                  <a:pt x="9" y="137"/>
                                </a:lnTo>
                                <a:lnTo>
                                  <a:pt x="4" y="95"/>
                                </a:lnTo>
                                <a:lnTo>
                                  <a:pt x="0" y="70"/>
                                </a:lnTo>
                                <a:lnTo>
                                  <a:pt x="0" y="49"/>
                                </a:lnTo>
                                <a:lnTo>
                                  <a:pt x="2" y="33"/>
                                </a:lnTo>
                                <a:lnTo>
                                  <a:pt x="6" y="20"/>
                                </a:lnTo>
                                <a:lnTo>
                                  <a:pt x="12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1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ihandform 76"/>
                        <wps:cNvSpPr>
                          <a:spLocks/>
                        </wps:cNvSpPr>
                        <wps:spPr bwMode="auto">
                          <a:xfrm>
                            <a:off x="1082868" y="66657"/>
                            <a:ext cx="309563" cy="890588"/>
                          </a:xfrm>
                          <a:custGeom>
                            <a:avLst/>
                            <a:gdLst>
                              <a:gd name="T0" fmla="*/ 198 w 389"/>
                              <a:gd name="T1" fmla="*/ 5 h 1121"/>
                              <a:gd name="T2" fmla="*/ 219 w 389"/>
                              <a:gd name="T3" fmla="*/ 34 h 1121"/>
                              <a:gd name="T4" fmla="*/ 244 w 389"/>
                              <a:gd name="T5" fmla="*/ 85 h 1121"/>
                              <a:gd name="T6" fmla="*/ 273 w 389"/>
                              <a:gd name="T7" fmla="*/ 154 h 1121"/>
                              <a:gd name="T8" fmla="*/ 302 w 389"/>
                              <a:gd name="T9" fmla="*/ 235 h 1121"/>
                              <a:gd name="T10" fmla="*/ 330 w 389"/>
                              <a:gd name="T11" fmla="*/ 320 h 1121"/>
                              <a:gd name="T12" fmla="*/ 355 w 389"/>
                              <a:gd name="T13" fmla="*/ 405 h 1121"/>
                              <a:gd name="T14" fmla="*/ 374 w 389"/>
                              <a:gd name="T15" fmla="*/ 483 h 1121"/>
                              <a:gd name="T16" fmla="*/ 384 w 389"/>
                              <a:gd name="T17" fmla="*/ 548 h 1121"/>
                              <a:gd name="T18" fmla="*/ 389 w 389"/>
                              <a:gd name="T19" fmla="*/ 620 h 1121"/>
                              <a:gd name="T20" fmla="*/ 389 w 389"/>
                              <a:gd name="T21" fmla="*/ 706 h 1121"/>
                              <a:gd name="T22" fmla="*/ 382 w 389"/>
                              <a:gd name="T23" fmla="*/ 797 h 1121"/>
                              <a:gd name="T24" fmla="*/ 368 w 389"/>
                              <a:gd name="T25" fmla="*/ 888 h 1121"/>
                              <a:gd name="T26" fmla="*/ 346 w 389"/>
                              <a:gd name="T27" fmla="*/ 974 h 1121"/>
                              <a:gd name="T28" fmla="*/ 314 w 389"/>
                              <a:gd name="T29" fmla="*/ 1046 h 1121"/>
                              <a:gd name="T30" fmla="*/ 271 w 389"/>
                              <a:gd name="T31" fmla="*/ 1098 h 1121"/>
                              <a:gd name="T32" fmla="*/ 245 w 389"/>
                              <a:gd name="T33" fmla="*/ 1085 h 1121"/>
                              <a:gd name="T34" fmla="*/ 241 w 389"/>
                              <a:gd name="T35" fmla="*/ 1041 h 1121"/>
                              <a:gd name="T36" fmla="*/ 230 w 389"/>
                              <a:gd name="T37" fmla="*/ 995 h 1121"/>
                              <a:gd name="T38" fmla="*/ 212 w 389"/>
                              <a:gd name="T39" fmla="*/ 959 h 1121"/>
                              <a:gd name="T40" fmla="*/ 197 w 389"/>
                              <a:gd name="T41" fmla="*/ 952 h 1121"/>
                              <a:gd name="T42" fmla="*/ 184 w 389"/>
                              <a:gd name="T43" fmla="*/ 958 h 1121"/>
                              <a:gd name="T44" fmla="*/ 170 w 389"/>
                              <a:gd name="T45" fmla="*/ 974 h 1121"/>
                              <a:gd name="T46" fmla="*/ 162 w 389"/>
                              <a:gd name="T47" fmla="*/ 1009 h 1121"/>
                              <a:gd name="T48" fmla="*/ 163 w 389"/>
                              <a:gd name="T49" fmla="*/ 1064 h 1121"/>
                              <a:gd name="T50" fmla="*/ 166 w 389"/>
                              <a:gd name="T51" fmla="*/ 1121 h 1121"/>
                              <a:gd name="T52" fmla="*/ 115 w 389"/>
                              <a:gd name="T53" fmla="*/ 1091 h 1121"/>
                              <a:gd name="T54" fmla="*/ 75 w 389"/>
                              <a:gd name="T55" fmla="*/ 1037 h 1121"/>
                              <a:gd name="T56" fmla="*/ 44 w 389"/>
                              <a:gd name="T57" fmla="*/ 965 h 1121"/>
                              <a:gd name="T58" fmla="*/ 22 w 389"/>
                              <a:gd name="T59" fmla="*/ 882 h 1121"/>
                              <a:gd name="T60" fmla="*/ 8 w 389"/>
                              <a:gd name="T61" fmla="*/ 791 h 1121"/>
                              <a:gd name="T62" fmla="*/ 1 w 389"/>
                              <a:gd name="T63" fmla="*/ 703 h 1121"/>
                              <a:gd name="T64" fmla="*/ 0 w 389"/>
                              <a:gd name="T65" fmla="*/ 620 h 1121"/>
                              <a:gd name="T66" fmla="*/ 3 w 389"/>
                              <a:gd name="T67" fmla="*/ 549 h 1121"/>
                              <a:gd name="T68" fmla="*/ 12 w 389"/>
                              <a:gd name="T69" fmla="*/ 483 h 1121"/>
                              <a:gd name="T70" fmla="*/ 30 w 389"/>
                              <a:gd name="T71" fmla="*/ 399 h 1121"/>
                              <a:gd name="T72" fmla="*/ 54 w 389"/>
                              <a:gd name="T73" fmla="*/ 308 h 1121"/>
                              <a:gd name="T74" fmla="*/ 82 w 389"/>
                              <a:gd name="T75" fmla="*/ 216 h 1121"/>
                              <a:gd name="T76" fmla="*/ 111 w 389"/>
                              <a:gd name="T77" fmla="*/ 133 h 1121"/>
                              <a:gd name="T78" fmla="*/ 140 w 389"/>
                              <a:gd name="T79" fmla="*/ 64 h 1121"/>
                              <a:gd name="T80" fmla="*/ 166 w 389"/>
                              <a:gd name="T81" fmla="*/ 18 h 1121"/>
                              <a:gd name="T82" fmla="*/ 190 w 389"/>
                              <a:gd name="T83" fmla="*/ 0 h 1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89" h="1121">
                                <a:moveTo>
                                  <a:pt x="190" y="0"/>
                                </a:moveTo>
                                <a:lnTo>
                                  <a:pt x="198" y="5"/>
                                </a:lnTo>
                                <a:lnTo>
                                  <a:pt x="208" y="16"/>
                                </a:lnTo>
                                <a:lnTo>
                                  <a:pt x="219" y="34"/>
                                </a:lnTo>
                                <a:lnTo>
                                  <a:pt x="231" y="57"/>
                                </a:lnTo>
                                <a:lnTo>
                                  <a:pt x="244" y="85"/>
                                </a:lnTo>
                                <a:lnTo>
                                  <a:pt x="259" y="118"/>
                                </a:lnTo>
                                <a:lnTo>
                                  <a:pt x="273" y="154"/>
                                </a:lnTo>
                                <a:lnTo>
                                  <a:pt x="288" y="193"/>
                                </a:lnTo>
                                <a:lnTo>
                                  <a:pt x="302" y="235"/>
                                </a:lnTo>
                                <a:lnTo>
                                  <a:pt x="317" y="276"/>
                                </a:lnTo>
                                <a:lnTo>
                                  <a:pt x="330" y="320"/>
                                </a:lnTo>
                                <a:lnTo>
                                  <a:pt x="344" y="362"/>
                                </a:lnTo>
                                <a:lnTo>
                                  <a:pt x="355" y="405"/>
                                </a:lnTo>
                                <a:lnTo>
                                  <a:pt x="364" y="445"/>
                                </a:lnTo>
                                <a:lnTo>
                                  <a:pt x="374" y="483"/>
                                </a:lnTo>
                                <a:lnTo>
                                  <a:pt x="380" y="517"/>
                                </a:lnTo>
                                <a:lnTo>
                                  <a:pt x="384" y="548"/>
                                </a:lnTo>
                                <a:lnTo>
                                  <a:pt x="386" y="581"/>
                                </a:lnTo>
                                <a:lnTo>
                                  <a:pt x="389" y="620"/>
                                </a:lnTo>
                                <a:lnTo>
                                  <a:pt x="389" y="661"/>
                                </a:lnTo>
                                <a:lnTo>
                                  <a:pt x="389" y="706"/>
                                </a:lnTo>
                                <a:lnTo>
                                  <a:pt x="386" y="751"/>
                                </a:lnTo>
                                <a:lnTo>
                                  <a:pt x="382" y="797"/>
                                </a:lnTo>
                                <a:lnTo>
                                  <a:pt x="377" y="844"/>
                                </a:lnTo>
                                <a:lnTo>
                                  <a:pt x="368" y="888"/>
                                </a:lnTo>
                                <a:lnTo>
                                  <a:pt x="359" y="933"/>
                                </a:lnTo>
                                <a:lnTo>
                                  <a:pt x="346" y="974"/>
                                </a:lnTo>
                                <a:lnTo>
                                  <a:pt x="331" y="1012"/>
                                </a:lnTo>
                                <a:lnTo>
                                  <a:pt x="314" y="1046"/>
                                </a:lnTo>
                                <a:lnTo>
                                  <a:pt x="294" y="1074"/>
                                </a:lnTo>
                                <a:lnTo>
                                  <a:pt x="271" y="1098"/>
                                </a:lnTo>
                                <a:lnTo>
                                  <a:pt x="245" y="1114"/>
                                </a:lnTo>
                                <a:lnTo>
                                  <a:pt x="245" y="1085"/>
                                </a:lnTo>
                                <a:lnTo>
                                  <a:pt x="244" y="1060"/>
                                </a:lnTo>
                                <a:lnTo>
                                  <a:pt x="241" y="1041"/>
                                </a:lnTo>
                                <a:lnTo>
                                  <a:pt x="240" y="1027"/>
                                </a:lnTo>
                                <a:lnTo>
                                  <a:pt x="230" y="995"/>
                                </a:lnTo>
                                <a:lnTo>
                                  <a:pt x="222" y="973"/>
                                </a:lnTo>
                                <a:lnTo>
                                  <a:pt x="212" y="959"/>
                                </a:lnTo>
                                <a:lnTo>
                                  <a:pt x="202" y="954"/>
                                </a:lnTo>
                                <a:lnTo>
                                  <a:pt x="197" y="952"/>
                                </a:lnTo>
                                <a:lnTo>
                                  <a:pt x="191" y="955"/>
                                </a:lnTo>
                                <a:lnTo>
                                  <a:pt x="184" y="958"/>
                                </a:lnTo>
                                <a:lnTo>
                                  <a:pt x="177" y="965"/>
                                </a:lnTo>
                                <a:lnTo>
                                  <a:pt x="170" y="974"/>
                                </a:lnTo>
                                <a:lnTo>
                                  <a:pt x="166" y="990"/>
                                </a:lnTo>
                                <a:lnTo>
                                  <a:pt x="162" y="1009"/>
                                </a:lnTo>
                                <a:lnTo>
                                  <a:pt x="162" y="1034"/>
                                </a:lnTo>
                                <a:lnTo>
                                  <a:pt x="163" y="1064"/>
                                </a:lnTo>
                                <a:lnTo>
                                  <a:pt x="165" y="1092"/>
                                </a:lnTo>
                                <a:lnTo>
                                  <a:pt x="166" y="1121"/>
                                </a:lnTo>
                                <a:lnTo>
                                  <a:pt x="140" y="1110"/>
                                </a:lnTo>
                                <a:lnTo>
                                  <a:pt x="115" y="1091"/>
                                </a:lnTo>
                                <a:lnTo>
                                  <a:pt x="94" y="1067"/>
                                </a:lnTo>
                                <a:lnTo>
                                  <a:pt x="75" y="1037"/>
                                </a:lnTo>
                                <a:lnTo>
                                  <a:pt x="58" y="1003"/>
                                </a:lnTo>
                                <a:lnTo>
                                  <a:pt x="44" y="965"/>
                                </a:lnTo>
                                <a:lnTo>
                                  <a:pt x="32" y="924"/>
                                </a:lnTo>
                                <a:lnTo>
                                  <a:pt x="22" y="882"/>
                                </a:lnTo>
                                <a:lnTo>
                                  <a:pt x="14" y="837"/>
                                </a:lnTo>
                                <a:lnTo>
                                  <a:pt x="8" y="791"/>
                                </a:lnTo>
                                <a:lnTo>
                                  <a:pt x="4" y="747"/>
                                </a:lnTo>
                                <a:lnTo>
                                  <a:pt x="1" y="703"/>
                                </a:lnTo>
                                <a:lnTo>
                                  <a:pt x="0" y="660"/>
                                </a:lnTo>
                                <a:lnTo>
                                  <a:pt x="0" y="620"/>
                                </a:lnTo>
                                <a:lnTo>
                                  <a:pt x="1" y="582"/>
                                </a:lnTo>
                                <a:lnTo>
                                  <a:pt x="3" y="549"/>
                                </a:lnTo>
                                <a:lnTo>
                                  <a:pt x="7" y="520"/>
                                </a:lnTo>
                                <a:lnTo>
                                  <a:pt x="12" y="483"/>
                                </a:lnTo>
                                <a:lnTo>
                                  <a:pt x="21" y="442"/>
                                </a:lnTo>
                                <a:lnTo>
                                  <a:pt x="30" y="399"/>
                                </a:lnTo>
                                <a:lnTo>
                                  <a:pt x="43" y="354"/>
                                </a:lnTo>
                                <a:lnTo>
                                  <a:pt x="54" y="308"/>
                                </a:lnTo>
                                <a:lnTo>
                                  <a:pt x="68" y="261"/>
                                </a:lnTo>
                                <a:lnTo>
                                  <a:pt x="82" y="216"/>
                                </a:lnTo>
                                <a:lnTo>
                                  <a:pt x="96" y="174"/>
                                </a:lnTo>
                                <a:lnTo>
                                  <a:pt x="111" y="133"/>
                                </a:lnTo>
                                <a:lnTo>
                                  <a:pt x="125" y="96"/>
                                </a:lnTo>
                                <a:lnTo>
                                  <a:pt x="140" y="64"/>
                                </a:lnTo>
                                <a:lnTo>
                                  <a:pt x="154" y="38"/>
                                </a:lnTo>
                                <a:lnTo>
                                  <a:pt x="166" y="18"/>
                                </a:lnTo>
                                <a:lnTo>
                                  <a:pt x="179" y="6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ihandform 77"/>
                        <wps:cNvSpPr>
                          <a:spLocks/>
                        </wps:cNvSpPr>
                        <wps:spPr bwMode="auto">
                          <a:xfrm>
                            <a:off x="1211455" y="822307"/>
                            <a:ext cx="66675" cy="138113"/>
                          </a:xfrm>
                          <a:custGeom>
                            <a:avLst/>
                            <a:gdLst>
                              <a:gd name="T0" fmla="*/ 35 w 83"/>
                              <a:gd name="T1" fmla="*/ 0 h 173"/>
                              <a:gd name="T2" fmla="*/ 40 w 83"/>
                              <a:gd name="T3" fmla="*/ 2 h 173"/>
                              <a:gd name="T4" fmla="*/ 50 w 83"/>
                              <a:gd name="T5" fmla="*/ 7 h 173"/>
                              <a:gd name="T6" fmla="*/ 60 w 83"/>
                              <a:gd name="T7" fmla="*/ 21 h 173"/>
                              <a:gd name="T8" fmla="*/ 68 w 83"/>
                              <a:gd name="T9" fmla="*/ 43 h 173"/>
                              <a:gd name="T10" fmla="*/ 78 w 83"/>
                              <a:gd name="T11" fmla="*/ 75 h 173"/>
                              <a:gd name="T12" fmla="*/ 79 w 83"/>
                              <a:gd name="T13" fmla="*/ 89 h 173"/>
                              <a:gd name="T14" fmla="*/ 82 w 83"/>
                              <a:gd name="T15" fmla="*/ 108 h 173"/>
                              <a:gd name="T16" fmla="*/ 83 w 83"/>
                              <a:gd name="T17" fmla="*/ 133 h 173"/>
                              <a:gd name="T18" fmla="*/ 83 w 83"/>
                              <a:gd name="T19" fmla="*/ 162 h 173"/>
                              <a:gd name="T20" fmla="*/ 61 w 83"/>
                              <a:gd name="T21" fmla="*/ 171 h 173"/>
                              <a:gd name="T22" fmla="*/ 36 w 83"/>
                              <a:gd name="T23" fmla="*/ 173 h 173"/>
                              <a:gd name="T24" fmla="*/ 19 w 83"/>
                              <a:gd name="T25" fmla="*/ 172 h 173"/>
                              <a:gd name="T26" fmla="*/ 4 w 83"/>
                              <a:gd name="T27" fmla="*/ 169 h 173"/>
                              <a:gd name="T28" fmla="*/ 3 w 83"/>
                              <a:gd name="T29" fmla="*/ 140 h 173"/>
                              <a:gd name="T30" fmla="*/ 1 w 83"/>
                              <a:gd name="T31" fmla="*/ 112 h 173"/>
                              <a:gd name="T32" fmla="*/ 0 w 83"/>
                              <a:gd name="T33" fmla="*/ 82 h 173"/>
                              <a:gd name="T34" fmla="*/ 0 w 83"/>
                              <a:gd name="T35" fmla="*/ 57 h 173"/>
                              <a:gd name="T36" fmla="*/ 4 w 83"/>
                              <a:gd name="T37" fmla="*/ 38 h 173"/>
                              <a:gd name="T38" fmla="*/ 8 w 83"/>
                              <a:gd name="T39" fmla="*/ 22 h 173"/>
                              <a:gd name="T40" fmla="*/ 15 w 83"/>
                              <a:gd name="T41" fmla="*/ 13 h 173"/>
                              <a:gd name="T42" fmla="*/ 22 w 83"/>
                              <a:gd name="T43" fmla="*/ 6 h 173"/>
                              <a:gd name="T44" fmla="*/ 29 w 83"/>
                              <a:gd name="T45" fmla="*/ 3 h 173"/>
                              <a:gd name="T46" fmla="*/ 35 w 83"/>
                              <a:gd name="T47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3" h="173">
                                <a:moveTo>
                                  <a:pt x="35" y="0"/>
                                </a:moveTo>
                                <a:lnTo>
                                  <a:pt x="40" y="2"/>
                                </a:lnTo>
                                <a:lnTo>
                                  <a:pt x="50" y="7"/>
                                </a:lnTo>
                                <a:lnTo>
                                  <a:pt x="60" y="21"/>
                                </a:lnTo>
                                <a:lnTo>
                                  <a:pt x="68" y="43"/>
                                </a:lnTo>
                                <a:lnTo>
                                  <a:pt x="78" y="75"/>
                                </a:lnTo>
                                <a:lnTo>
                                  <a:pt x="79" y="89"/>
                                </a:lnTo>
                                <a:lnTo>
                                  <a:pt x="82" y="108"/>
                                </a:lnTo>
                                <a:lnTo>
                                  <a:pt x="83" y="133"/>
                                </a:lnTo>
                                <a:lnTo>
                                  <a:pt x="83" y="162"/>
                                </a:lnTo>
                                <a:lnTo>
                                  <a:pt x="61" y="171"/>
                                </a:lnTo>
                                <a:lnTo>
                                  <a:pt x="36" y="173"/>
                                </a:lnTo>
                                <a:lnTo>
                                  <a:pt x="19" y="172"/>
                                </a:lnTo>
                                <a:lnTo>
                                  <a:pt x="4" y="169"/>
                                </a:lnTo>
                                <a:lnTo>
                                  <a:pt x="3" y="140"/>
                                </a:lnTo>
                                <a:lnTo>
                                  <a:pt x="1" y="112"/>
                                </a:lnTo>
                                <a:lnTo>
                                  <a:pt x="0" y="82"/>
                                </a:lnTo>
                                <a:lnTo>
                                  <a:pt x="0" y="57"/>
                                </a:lnTo>
                                <a:lnTo>
                                  <a:pt x="4" y="38"/>
                                </a:lnTo>
                                <a:lnTo>
                                  <a:pt x="8" y="22"/>
                                </a:lnTo>
                                <a:lnTo>
                                  <a:pt x="15" y="13"/>
                                </a:lnTo>
                                <a:lnTo>
                                  <a:pt x="22" y="6"/>
                                </a:lnTo>
                                <a:lnTo>
                                  <a:pt x="29" y="3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ihandform 78"/>
                        <wps:cNvSpPr>
                          <a:spLocks/>
                        </wps:cNvSpPr>
                        <wps:spPr bwMode="auto">
                          <a:xfrm>
                            <a:off x="1724218" y="341294"/>
                            <a:ext cx="309563" cy="889000"/>
                          </a:xfrm>
                          <a:custGeom>
                            <a:avLst/>
                            <a:gdLst>
                              <a:gd name="T0" fmla="*/ 196 w 390"/>
                              <a:gd name="T1" fmla="*/ 4 h 1119"/>
                              <a:gd name="T2" fmla="*/ 217 w 390"/>
                              <a:gd name="T3" fmla="*/ 33 h 1119"/>
                              <a:gd name="T4" fmla="*/ 244 w 390"/>
                              <a:gd name="T5" fmla="*/ 84 h 1119"/>
                              <a:gd name="T6" fmla="*/ 273 w 390"/>
                              <a:gd name="T7" fmla="*/ 154 h 1119"/>
                              <a:gd name="T8" fmla="*/ 302 w 390"/>
                              <a:gd name="T9" fmla="*/ 234 h 1119"/>
                              <a:gd name="T10" fmla="*/ 331 w 390"/>
                              <a:gd name="T11" fmla="*/ 318 h 1119"/>
                              <a:gd name="T12" fmla="*/ 354 w 390"/>
                              <a:gd name="T13" fmla="*/ 403 h 1119"/>
                              <a:gd name="T14" fmla="*/ 374 w 390"/>
                              <a:gd name="T15" fmla="*/ 482 h 1119"/>
                              <a:gd name="T16" fmla="*/ 385 w 390"/>
                              <a:gd name="T17" fmla="*/ 546 h 1119"/>
                              <a:gd name="T18" fmla="*/ 390 w 390"/>
                              <a:gd name="T19" fmla="*/ 615 h 1119"/>
                              <a:gd name="T20" fmla="*/ 390 w 390"/>
                              <a:gd name="T21" fmla="*/ 698 h 1119"/>
                              <a:gd name="T22" fmla="*/ 385 w 390"/>
                              <a:gd name="T23" fmla="*/ 787 h 1119"/>
                              <a:gd name="T24" fmla="*/ 372 w 390"/>
                              <a:gd name="T25" fmla="*/ 875 h 1119"/>
                              <a:gd name="T26" fmla="*/ 352 w 390"/>
                              <a:gd name="T27" fmla="*/ 960 h 1119"/>
                              <a:gd name="T28" fmla="*/ 324 w 390"/>
                              <a:gd name="T29" fmla="*/ 1032 h 1119"/>
                              <a:gd name="T30" fmla="*/ 285 w 390"/>
                              <a:gd name="T31" fmla="*/ 1087 h 1119"/>
                              <a:gd name="T32" fmla="*/ 235 w 390"/>
                              <a:gd name="T33" fmla="*/ 1119 h 1119"/>
                              <a:gd name="T34" fmla="*/ 234 w 390"/>
                              <a:gd name="T35" fmla="*/ 1054 h 1119"/>
                              <a:gd name="T36" fmla="*/ 232 w 390"/>
                              <a:gd name="T37" fmla="*/ 1006 h 1119"/>
                              <a:gd name="T38" fmla="*/ 223 w 390"/>
                              <a:gd name="T39" fmla="*/ 960 h 1119"/>
                              <a:gd name="T40" fmla="*/ 203 w 390"/>
                              <a:gd name="T41" fmla="*/ 922 h 1119"/>
                              <a:gd name="T42" fmla="*/ 190 w 390"/>
                              <a:gd name="T43" fmla="*/ 917 h 1119"/>
                              <a:gd name="T44" fmla="*/ 176 w 390"/>
                              <a:gd name="T45" fmla="*/ 921 h 1119"/>
                              <a:gd name="T46" fmla="*/ 163 w 390"/>
                              <a:gd name="T47" fmla="*/ 938 h 1119"/>
                              <a:gd name="T48" fmla="*/ 154 w 390"/>
                              <a:gd name="T49" fmla="*/ 971 h 1119"/>
                              <a:gd name="T50" fmla="*/ 154 w 390"/>
                              <a:gd name="T51" fmla="*/ 1026 h 1119"/>
                              <a:gd name="T52" fmla="*/ 156 w 390"/>
                              <a:gd name="T53" fmla="*/ 1116 h 1119"/>
                              <a:gd name="T54" fmla="*/ 106 w 390"/>
                              <a:gd name="T55" fmla="*/ 1079 h 1119"/>
                              <a:gd name="T56" fmla="*/ 68 w 390"/>
                              <a:gd name="T57" fmla="*/ 1017 h 1119"/>
                              <a:gd name="T58" fmla="*/ 39 w 390"/>
                              <a:gd name="T59" fmla="*/ 938 h 1119"/>
                              <a:gd name="T60" fmla="*/ 18 w 390"/>
                              <a:gd name="T61" fmla="*/ 849 h 1119"/>
                              <a:gd name="T62" fmla="*/ 5 w 390"/>
                              <a:gd name="T63" fmla="*/ 756 h 1119"/>
                              <a:gd name="T64" fmla="*/ 1 w 390"/>
                              <a:gd name="T65" fmla="*/ 666 h 1119"/>
                              <a:gd name="T66" fmla="*/ 1 w 390"/>
                              <a:gd name="T67" fmla="*/ 584 h 1119"/>
                              <a:gd name="T68" fmla="*/ 8 w 390"/>
                              <a:gd name="T69" fmla="*/ 521 h 1119"/>
                              <a:gd name="T70" fmla="*/ 22 w 390"/>
                              <a:gd name="T71" fmla="*/ 442 h 1119"/>
                              <a:gd name="T72" fmla="*/ 43 w 390"/>
                              <a:gd name="T73" fmla="*/ 353 h 1119"/>
                              <a:gd name="T74" fmla="*/ 68 w 390"/>
                              <a:gd name="T75" fmla="*/ 262 h 1119"/>
                              <a:gd name="T76" fmla="*/ 95 w 390"/>
                              <a:gd name="T77" fmla="*/ 173 h 1119"/>
                              <a:gd name="T78" fmla="*/ 124 w 390"/>
                              <a:gd name="T79" fmla="*/ 97 h 1119"/>
                              <a:gd name="T80" fmla="*/ 152 w 390"/>
                              <a:gd name="T81" fmla="*/ 37 h 1119"/>
                              <a:gd name="T82" fmla="*/ 177 w 390"/>
                              <a:gd name="T83" fmla="*/ 5 h 1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0" h="1119">
                                <a:moveTo>
                                  <a:pt x="188" y="0"/>
                                </a:moveTo>
                                <a:lnTo>
                                  <a:pt x="196" y="4"/>
                                </a:lnTo>
                                <a:lnTo>
                                  <a:pt x="206" y="15"/>
                                </a:lnTo>
                                <a:lnTo>
                                  <a:pt x="217" y="33"/>
                                </a:lnTo>
                                <a:lnTo>
                                  <a:pt x="230" y="57"/>
                                </a:lnTo>
                                <a:lnTo>
                                  <a:pt x="244" y="84"/>
                                </a:lnTo>
                                <a:lnTo>
                                  <a:pt x="257" y="117"/>
                                </a:lnTo>
                                <a:lnTo>
                                  <a:pt x="273" y="154"/>
                                </a:lnTo>
                                <a:lnTo>
                                  <a:pt x="288" y="192"/>
                                </a:lnTo>
                                <a:lnTo>
                                  <a:pt x="302" y="234"/>
                                </a:lnTo>
                                <a:lnTo>
                                  <a:pt x="317" y="275"/>
                                </a:lnTo>
                                <a:lnTo>
                                  <a:pt x="331" y="318"/>
                                </a:lnTo>
                                <a:lnTo>
                                  <a:pt x="343" y="361"/>
                                </a:lnTo>
                                <a:lnTo>
                                  <a:pt x="354" y="403"/>
                                </a:lnTo>
                                <a:lnTo>
                                  <a:pt x="366" y="444"/>
                                </a:lnTo>
                                <a:lnTo>
                                  <a:pt x="374" y="482"/>
                                </a:lnTo>
                                <a:lnTo>
                                  <a:pt x="381" y="517"/>
                                </a:lnTo>
                                <a:lnTo>
                                  <a:pt x="385" y="546"/>
                                </a:lnTo>
                                <a:lnTo>
                                  <a:pt x="388" y="577"/>
                                </a:lnTo>
                                <a:lnTo>
                                  <a:pt x="390" y="615"/>
                                </a:lnTo>
                                <a:lnTo>
                                  <a:pt x="390" y="655"/>
                                </a:lnTo>
                                <a:lnTo>
                                  <a:pt x="390" y="698"/>
                                </a:lnTo>
                                <a:lnTo>
                                  <a:pt x="388" y="741"/>
                                </a:lnTo>
                                <a:lnTo>
                                  <a:pt x="385" y="787"/>
                                </a:lnTo>
                                <a:lnTo>
                                  <a:pt x="379" y="831"/>
                                </a:lnTo>
                                <a:lnTo>
                                  <a:pt x="372" y="875"/>
                                </a:lnTo>
                                <a:lnTo>
                                  <a:pt x="363" y="918"/>
                                </a:lnTo>
                                <a:lnTo>
                                  <a:pt x="352" y="960"/>
                                </a:lnTo>
                                <a:lnTo>
                                  <a:pt x="339" y="997"/>
                                </a:lnTo>
                                <a:lnTo>
                                  <a:pt x="324" y="1032"/>
                                </a:lnTo>
                                <a:lnTo>
                                  <a:pt x="305" y="1062"/>
                                </a:lnTo>
                                <a:lnTo>
                                  <a:pt x="285" y="1087"/>
                                </a:lnTo>
                                <a:lnTo>
                                  <a:pt x="262" y="1107"/>
                                </a:lnTo>
                                <a:lnTo>
                                  <a:pt x="235" y="1119"/>
                                </a:lnTo>
                                <a:lnTo>
                                  <a:pt x="235" y="1085"/>
                                </a:lnTo>
                                <a:lnTo>
                                  <a:pt x="234" y="1054"/>
                                </a:lnTo>
                                <a:lnTo>
                                  <a:pt x="234" y="1026"/>
                                </a:lnTo>
                                <a:lnTo>
                                  <a:pt x="232" y="1006"/>
                                </a:lnTo>
                                <a:lnTo>
                                  <a:pt x="230" y="992"/>
                                </a:lnTo>
                                <a:lnTo>
                                  <a:pt x="223" y="960"/>
                                </a:lnTo>
                                <a:lnTo>
                                  <a:pt x="213" y="936"/>
                                </a:lnTo>
                                <a:lnTo>
                                  <a:pt x="203" y="922"/>
                                </a:lnTo>
                                <a:lnTo>
                                  <a:pt x="195" y="917"/>
                                </a:lnTo>
                                <a:lnTo>
                                  <a:pt x="190" y="917"/>
                                </a:lnTo>
                                <a:lnTo>
                                  <a:pt x="183" y="918"/>
                                </a:lnTo>
                                <a:lnTo>
                                  <a:pt x="176" y="921"/>
                                </a:lnTo>
                                <a:lnTo>
                                  <a:pt x="170" y="928"/>
                                </a:lnTo>
                                <a:lnTo>
                                  <a:pt x="163" y="938"/>
                                </a:lnTo>
                                <a:lnTo>
                                  <a:pt x="158" y="952"/>
                                </a:lnTo>
                                <a:lnTo>
                                  <a:pt x="154" y="971"/>
                                </a:lnTo>
                                <a:lnTo>
                                  <a:pt x="152" y="996"/>
                                </a:lnTo>
                                <a:lnTo>
                                  <a:pt x="154" y="1026"/>
                                </a:lnTo>
                                <a:lnTo>
                                  <a:pt x="155" y="1069"/>
                                </a:lnTo>
                                <a:lnTo>
                                  <a:pt x="156" y="1116"/>
                                </a:lnTo>
                                <a:lnTo>
                                  <a:pt x="130" y="1101"/>
                                </a:lnTo>
                                <a:lnTo>
                                  <a:pt x="106" y="1079"/>
                                </a:lnTo>
                                <a:lnTo>
                                  <a:pt x="86" y="1050"/>
                                </a:lnTo>
                                <a:lnTo>
                                  <a:pt x="68" y="1017"/>
                                </a:lnTo>
                                <a:lnTo>
                                  <a:pt x="51" y="979"/>
                                </a:lnTo>
                                <a:lnTo>
                                  <a:pt x="39" y="938"/>
                                </a:lnTo>
                                <a:lnTo>
                                  <a:pt x="27" y="895"/>
                                </a:lnTo>
                                <a:lnTo>
                                  <a:pt x="18" y="849"/>
                                </a:lnTo>
                                <a:lnTo>
                                  <a:pt x="11" y="802"/>
                                </a:lnTo>
                                <a:lnTo>
                                  <a:pt x="5" y="756"/>
                                </a:lnTo>
                                <a:lnTo>
                                  <a:pt x="2" y="710"/>
                                </a:lnTo>
                                <a:lnTo>
                                  <a:pt x="1" y="666"/>
                                </a:lnTo>
                                <a:lnTo>
                                  <a:pt x="0" y="623"/>
                                </a:lnTo>
                                <a:lnTo>
                                  <a:pt x="1" y="584"/>
                                </a:lnTo>
                                <a:lnTo>
                                  <a:pt x="4" y="550"/>
                                </a:lnTo>
                                <a:lnTo>
                                  <a:pt x="8" y="521"/>
                                </a:lnTo>
                                <a:lnTo>
                                  <a:pt x="14" y="483"/>
                                </a:lnTo>
                                <a:lnTo>
                                  <a:pt x="22" y="442"/>
                                </a:lnTo>
                                <a:lnTo>
                                  <a:pt x="32" y="399"/>
                                </a:lnTo>
                                <a:lnTo>
                                  <a:pt x="43" y="353"/>
                                </a:lnTo>
                                <a:lnTo>
                                  <a:pt x="55" y="307"/>
                                </a:lnTo>
                                <a:lnTo>
                                  <a:pt x="68" y="262"/>
                                </a:lnTo>
                                <a:lnTo>
                                  <a:pt x="81" y="216"/>
                                </a:lnTo>
                                <a:lnTo>
                                  <a:pt x="95" y="173"/>
                                </a:lnTo>
                                <a:lnTo>
                                  <a:pt x="111" y="133"/>
                                </a:lnTo>
                                <a:lnTo>
                                  <a:pt x="124" y="97"/>
                                </a:lnTo>
                                <a:lnTo>
                                  <a:pt x="138" y="63"/>
                                </a:lnTo>
                                <a:lnTo>
                                  <a:pt x="152" y="37"/>
                                </a:lnTo>
                                <a:lnTo>
                                  <a:pt x="166" y="18"/>
                                </a:lnTo>
                                <a:lnTo>
                                  <a:pt x="177" y="5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ihandform 79"/>
                        <wps:cNvSpPr>
                          <a:spLocks/>
                        </wps:cNvSpPr>
                        <wps:spPr bwMode="auto">
                          <a:xfrm>
                            <a:off x="1844868" y="1069957"/>
                            <a:ext cx="66675" cy="165100"/>
                          </a:xfrm>
                          <a:custGeom>
                            <a:avLst/>
                            <a:gdLst>
                              <a:gd name="T0" fmla="*/ 38 w 83"/>
                              <a:gd name="T1" fmla="*/ 0 h 208"/>
                              <a:gd name="T2" fmla="*/ 43 w 83"/>
                              <a:gd name="T3" fmla="*/ 0 h 208"/>
                              <a:gd name="T4" fmla="*/ 51 w 83"/>
                              <a:gd name="T5" fmla="*/ 5 h 208"/>
                              <a:gd name="T6" fmla="*/ 61 w 83"/>
                              <a:gd name="T7" fmla="*/ 19 h 208"/>
                              <a:gd name="T8" fmla="*/ 71 w 83"/>
                              <a:gd name="T9" fmla="*/ 43 h 208"/>
                              <a:gd name="T10" fmla="*/ 78 w 83"/>
                              <a:gd name="T11" fmla="*/ 75 h 208"/>
                              <a:gd name="T12" fmla="*/ 80 w 83"/>
                              <a:gd name="T13" fmla="*/ 89 h 208"/>
                              <a:gd name="T14" fmla="*/ 82 w 83"/>
                              <a:gd name="T15" fmla="*/ 109 h 208"/>
                              <a:gd name="T16" fmla="*/ 82 w 83"/>
                              <a:gd name="T17" fmla="*/ 137 h 208"/>
                              <a:gd name="T18" fmla="*/ 83 w 83"/>
                              <a:gd name="T19" fmla="*/ 168 h 208"/>
                              <a:gd name="T20" fmla="*/ 83 w 83"/>
                              <a:gd name="T21" fmla="*/ 202 h 208"/>
                              <a:gd name="T22" fmla="*/ 67 w 83"/>
                              <a:gd name="T23" fmla="*/ 206 h 208"/>
                              <a:gd name="T24" fmla="*/ 49 w 83"/>
                              <a:gd name="T25" fmla="*/ 208 h 208"/>
                              <a:gd name="T26" fmla="*/ 25 w 83"/>
                              <a:gd name="T27" fmla="*/ 206 h 208"/>
                              <a:gd name="T28" fmla="*/ 4 w 83"/>
                              <a:gd name="T29" fmla="*/ 199 h 208"/>
                              <a:gd name="T30" fmla="*/ 3 w 83"/>
                              <a:gd name="T31" fmla="*/ 152 h 208"/>
                              <a:gd name="T32" fmla="*/ 2 w 83"/>
                              <a:gd name="T33" fmla="*/ 109 h 208"/>
                              <a:gd name="T34" fmla="*/ 0 w 83"/>
                              <a:gd name="T35" fmla="*/ 79 h 208"/>
                              <a:gd name="T36" fmla="*/ 2 w 83"/>
                              <a:gd name="T37" fmla="*/ 54 h 208"/>
                              <a:gd name="T38" fmla="*/ 6 w 83"/>
                              <a:gd name="T39" fmla="*/ 35 h 208"/>
                              <a:gd name="T40" fmla="*/ 11 w 83"/>
                              <a:gd name="T41" fmla="*/ 21 h 208"/>
                              <a:gd name="T42" fmla="*/ 18 w 83"/>
                              <a:gd name="T43" fmla="*/ 11 h 208"/>
                              <a:gd name="T44" fmla="*/ 24 w 83"/>
                              <a:gd name="T45" fmla="*/ 4 h 208"/>
                              <a:gd name="T46" fmla="*/ 31 w 83"/>
                              <a:gd name="T47" fmla="*/ 1 h 208"/>
                              <a:gd name="T48" fmla="*/ 38 w 83"/>
                              <a:gd name="T49" fmla="*/ 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3" h="208">
                                <a:moveTo>
                                  <a:pt x="38" y="0"/>
                                </a:moveTo>
                                <a:lnTo>
                                  <a:pt x="43" y="0"/>
                                </a:lnTo>
                                <a:lnTo>
                                  <a:pt x="51" y="5"/>
                                </a:lnTo>
                                <a:lnTo>
                                  <a:pt x="61" y="19"/>
                                </a:lnTo>
                                <a:lnTo>
                                  <a:pt x="71" y="43"/>
                                </a:lnTo>
                                <a:lnTo>
                                  <a:pt x="78" y="75"/>
                                </a:lnTo>
                                <a:lnTo>
                                  <a:pt x="80" y="89"/>
                                </a:lnTo>
                                <a:lnTo>
                                  <a:pt x="82" y="109"/>
                                </a:lnTo>
                                <a:lnTo>
                                  <a:pt x="82" y="137"/>
                                </a:lnTo>
                                <a:lnTo>
                                  <a:pt x="83" y="168"/>
                                </a:lnTo>
                                <a:lnTo>
                                  <a:pt x="83" y="202"/>
                                </a:lnTo>
                                <a:lnTo>
                                  <a:pt x="67" y="206"/>
                                </a:lnTo>
                                <a:lnTo>
                                  <a:pt x="49" y="208"/>
                                </a:lnTo>
                                <a:lnTo>
                                  <a:pt x="25" y="206"/>
                                </a:lnTo>
                                <a:lnTo>
                                  <a:pt x="4" y="199"/>
                                </a:lnTo>
                                <a:lnTo>
                                  <a:pt x="3" y="152"/>
                                </a:lnTo>
                                <a:lnTo>
                                  <a:pt x="2" y="109"/>
                                </a:lnTo>
                                <a:lnTo>
                                  <a:pt x="0" y="79"/>
                                </a:lnTo>
                                <a:lnTo>
                                  <a:pt x="2" y="54"/>
                                </a:lnTo>
                                <a:lnTo>
                                  <a:pt x="6" y="35"/>
                                </a:lnTo>
                                <a:lnTo>
                                  <a:pt x="11" y="21"/>
                                </a:lnTo>
                                <a:lnTo>
                                  <a:pt x="18" y="11"/>
                                </a:lnTo>
                                <a:lnTo>
                                  <a:pt x="24" y="4"/>
                                </a:lnTo>
                                <a:lnTo>
                                  <a:pt x="31" y="1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ihandform 80"/>
                        <wps:cNvSpPr>
                          <a:spLocks/>
                        </wps:cNvSpPr>
                        <wps:spPr bwMode="auto">
                          <a:xfrm>
                            <a:off x="2325880" y="587357"/>
                            <a:ext cx="312738" cy="885825"/>
                          </a:xfrm>
                          <a:custGeom>
                            <a:avLst/>
                            <a:gdLst>
                              <a:gd name="T0" fmla="*/ 255 w 395"/>
                              <a:gd name="T1" fmla="*/ 5 h 1116"/>
                              <a:gd name="T2" fmla="*/ 274 w 395"/>
                              <a:gd name="T3" fmla="*/ 38 h 1116"/>
                              <a:gd name="T4" fmla="*/ 298 w 395"/>
                              <a:gd name="T5" fmla="*/ 99 h 1116"/>
                              <a:gd name="T6" fmla="*/ 322 w 395"/>
                              <a:gd name="T7" fmla="*/ 177 h 1116"/>
                              <a:gd name="T8" fmla="*/ 346 w 395"/>
                              <a:gd name="T9" fmla="*/ 267 h 1116"/>
                              <a:gd name="T10" fmla="*/ 367 w 395"/>
                              <a:gd name="T11" fmla="*/ 361 h 1116"/>
                              <a:gd name="T12" fmla="*/ 383 w 395"/>
                              <a:gd name="T13" fmla="*/ 451 h 1116"/>
                              <a:gd name="T14" fmla="*/ 393 w 395"/>
                              <a:gd name="T15" fmla="*/ 530 h 1116"/>
                              <a:gd name="T16" fmla="*/ 395 w 395"/>
                              <a:gd name="T17" fmla="*/ 598 h 1116"/>
                              <a:gd name="T18" fmla="*/ 390 w 395"/>
                              <a:gd name="T19" fmla="*/ 683 h 1116"/>
                              <a:gd name="T20" fmla="*/ 378 w 395"/>
                              <a:gd name="T21" fmla="*/ 777 h 1116"/>
                              <a:gd name="T22" fmla="*/ 359 w 395"/>
                              <a:gd name="T23" fmla="*/ 873 h 1116"/>
                              <a:gd name="T24" fmla="*/ 329 w 395"/>
                              <a:gd name="T25" fmla="*/ 963 h 1116"/>
                              <a:gd name="T26" fmla="*/ 292 w 395"/>
                              <a:gd name="T27" fmla="*/ 1039 h 1116"/>
                              <a:gd name="T28" fmla="*/ 245 w 395"/>
                              <a:gd name="T29" fmla="*/ 1094 h 1116"/>
                              <a:gd name="T30" fmla="*/ 219 w 395"/>
                              <a:gd name="T31" fmla="*/ 1079 h 1116"/>
                              <a:gd name="T32" fmla="*/ 220 w 395"/>
                              <a:gd name="T33" fmla="*/ 1030 h 1116"/>
                              <a:gd name="T34" fmla="*/ 212 w 395"/>
                              <a:gd name="T35" fmla="*/ 989 h 1116"/>
                              <a:gd name="T36" fmla="*/ 195 w 395"/>
                              <a:gd name="T37" fmla="*/ 957 h 1116"/>
                              <a:gd name="T38" fmla="*/ 181 w 395"/>
                              <a:gd name="T39" fmla="*/ 950 h 1116"/>
                              <a:gd name="T40" fmla="*/ 167 w 395"/>
                              <a:gd name="T41" fmla="*/ 954 h 1116"/>
                              <a:gd name="T42" fmla="*/ 153 w 395"/>
                              <a:gd name="T43" fmla="*/ 967 h 1116"/>
                              <a:gd name="T44" fmla="*/ 142 w 395"/>
                              <a:gd name="T45" fmla="*/ 994 h 1116"/>
                              <a:gd name="T46" fmla="*/ 140 w 395"/>
                              <a:gd name="T47" fmla="*/ 1042 h 1116"/>
                              <a:gd name="T48" fmla="*/ 138 w 395"/>
                              <a:gd name="T49" fmla="*/ 1116 h 1116"/>
                              <a:gd name="T50" fmla="*/ 90 w 395"/>
                              <a:gd name="T51" fmla="*/ 1087 h 1116"/>
                              <a:gd name="T52" fmla="*/ 54 w 395"/>
                              <a:gd name="T53" fmla="*/ 1036 h 1116"/>
                              <a:gd name="T54" fmla="*/ 27 w 395"/>
                              <a:gd name="T55" fmla="*/ 968 h 1116"/>
                              <a:gd name="T56" fmla="*/ 11 w 395"/>
                              <a:gd name="T57" fmla="*/ 889 h 1116"/>
                              <a:gd name="T58" fmla="*/ 1 w 395"/>
                              <a:gd name="T59" fmla="*/ 803 h 1116"/>
                              <a:gd name="T60" fmla="*/ 0 w 395"/>
                              <a:gd name="T61" fmla="*/ 717 h 1116"/>
                              <a:gd name="T62" fmla="*/ 2 w 395"/>
                              <a:gd name="T63" fmla="*/ 634 h 1116"/>
                              <a:gd name="T64" fmla="*/ 11 w 395"/>
                              <a:gd name="T65" fmla="*/ 561 h 1116"/>
                              <a:gd name="T66" fmla="*/ 20 w 395"/>
                              <a:gd name="T67" fmla="*/ 503 h 1116"/>
                              <a:gd name="T68" fmla="*/ 40 w 395"/>
                              <a:gd name="T69" fmla="*/ 431 h 1116"/>
                              <a:gd name="T70" fmla="*/ 66 w 395"/>
                              <a:gd name="T71" fmla="*/ 350 h 1116"/>
                              <a:gd name="T72" fmla="*/ 97 w 395"/>
                              <a:gd name="T73" fmla="*/ 266 h 1116"/>
                              <a:gd name="T74" fmla="*/ 130 w 395"/>
                              <a:gd name="T75" fmla="*/ 184 h 1116"/>
                              <a:gd name="T76" fmla="*/ 163 w 395"/>
                              <a:gd name="T77" fmla="*/ 112 h 1116"/>
                              <a:gd name="T78" fmla="*/ 195 w 395"/>
                              <a:gd name="T79" fmla="*/ 52 h 1116"/>
                              <a:gd name="T80" fmla="*/ 223 w 395"/>
                              <a:gd name="T81" fmla="*/ 14 h 1116"/>
                              <a:gd name="T82" fmla="*/ 246 w 395"/>
                              <a:gd name="T83" fmla="*/ 0 h 1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5" h="1116">
                                <a:moveTo>
                                  <a:pt x="246" y="0"/>
                                </a:moveTo>
                                <a:lnTo>
                                  <a:pt x="255" y="5"/>
                                </a:lnTo>
                                <a:lnTo>
                                  <a:pt x="263" y="18"/>
                                </a:lnTo>
                                <a:lnTo>
                                  <a:pt x="274" y="38"/>
                                </a:lnTo>
                                <a:lnTo>
                                  <a:pt x="285" y="66"/>
                                </a:lnTo>
                                <a:lnTo>
                                  <a:pt x="298" y="99"/>
                                </a:lnTo>
                                <a:lnTo>
                                  <a:pt x="310" y="137"/>
                                </a:lnTo>
                                <a:lnTo>
                                  <a:pt x="322" y="177"/>
                                </a:lnTo>
                                <a:lnTo>
                                  <a:pt x="334" y="221"/>
                                </a:lnTo>
                                <a:lnTo>
                                  <a:pt x="346" y="267"/>
                                </a:lnTo>
                                <a:lnTo>
                                  <a:pt x="357" y="314"/>
                                </a:lnTo>
                                <a:lnTo>
                                  <a:pt x="367" y="361"/>
                                </a:lnTo>
                                <a:lnTo>
                                  <a:pt x="377" y="407"/>
                                </a:lnTo>
                                <a:lnTo>
                                  <a:pt x="383" y="451"/>
                                </a:lnTo>
                                <a:lnTo>
                                  <a:pt x="389" y="493"/>
                                </a:lnTo>
                                <a:lnTo>
                                  <a:pt x="393" y="530"/>
                                </a:lnTo>
                                <a:lnTo>
                                  <a:pt x="395" y="562"/>
                                </a:lnTo>
                                <a:lnTo>
                                  <a:pt x="395" y="598"/>
                                </a:lnTo>
                                <a:lnTo>
                                  <a:pt x="393" y="638"/>
                                </a:lnTo>
                                <a:lnTo>
                                  <a:pt x="390" y="683"/>
                                </a:lnTo>
                                <a:lnTo>
                                  <a:pt x="385" y="730"/>
                                </a:lnTo>
                                <a:lnTo>
                                  <a:pt x="378" y="777"/>
                                </a:lnTo>
                                <a:lnTo>
                                  <a:pt x="370" y="825"/>
                                </a:lnTo>
                                <a:lnTo>
                                  <a:pt x="359" y="873"/>
                                </a:lnTo>
                                <a:lnTo>
                                  <a:pt x="345" y="918"/>
                                </a:lnTo>
                                <a:lnTo>
                                  <a:pt x="329" y="963"/>
                                </a:lnTo>
                                <a:lnTo>
                                  <a:pt x="313" y="1003"/>
                                </a:lnTo>
                                <a:lnTo>
                                  <a:pt x="292" y="1039"/>
                                </a:lnTo>
                                <a:lnTo>
                                  <a:pt x="270" y="1069"/>
                                </a:lnTo>
                                <a:lnTo>
                                  <a:pt x="245" y="1094"/>
                                </a:lnTo>
                                <a:lnTo>
                                  <a:pt x="217" y="1111"/>
                                </a:lnTo>
                                <a:lnTo>
                                  <a:pt x="219" y="1079"/>
                                </a:lnTo>
                                <a:lnTo>
                                  <a:pt x="220" y="1051"/>
                                </a:lnTo>
                                <a:lnTo>
                                  <a:pt x="220" y="1030"/>
                                </a:lnTo>
                                <a:lnTo>
                                  <a:pt x="219" y="1015"/>
                                </a:lnTo>
                                <a:lnTo>
                                  <a:pt x="212" y="989"/>
                                </a:lnTo>
                                <a:lnTo>
                                  <a:pt x="203" y="970"/>
                                </a:lnTo>
                                <a:lnTo>
                                  <a:pt x="195" y="957"/>
                                </a:lnTo>
                                <a:lnTo>
                                  <a:pt x="187" y="951"/>
                                </a:lnTo>
                                <a:lnTo>
                                  <a:pt x="181" y="950"/>
                                </a:lnTo>
                                <a:lnTo>
                                  <a:pt x="174" y="951"/>
                                </a:lnTo>
                                <a:lnTo>
                                  <a:pt x="167" y="954"/>
                                </a:lnTo>
                                <a:lnTo>
                                  <a:pt x="160" y="958"/>
                                </a:lnTo>
                                <a:lnTo>
                                  <a:pt x="153" y="967"/>
                                </a:lnTo>
                                <a:lnTo>
                                  <a:pt x="148" y="979"/>
                                </a:lnTo>
                                <a:lnTo>
                                  <a:pt x="142" y="994"/>
                                </a:lnTo>
                                <a:lnTo>
                                  <a:pt x="140" y="1015"/>
                                </a:lnTo>
                                <a:lnTo>
                                  <a:pt x="140" y="1042"/>
                                </a:lnTo>
                                <a:lnTo>
                                  <a:pt x="140" y="1078"/>
                                </a:lnTo>
                                <a:lnTo>
                                  <a:pt x="138" y="1116"/>
                                </a:lnTo>
                                <a:lnTo>
                                  <a:pt x="112" y="1105"/>
                                </a:lnTo>
                                <a:lnTo>
                                  <a:pt x="90" y="1087"/>
                                </a:lnTo>
                                <a:lnTo>
                                  <a:pt x="70" y="1065"/>
                                </a:lnTo>
                                <a:lnTo>
                                  <a:pt x="54" y="1036"/>
                                </a:lnTo>
                                <a:lnTo>
                                  <a:pt x="38" y="1004"/>
                                </a:lnTo>
                                <a:lnTo>
                                  <a:pt x="27" y="968"/>
                                </a:lnTo>
                                <a:lnTo>
                                  <a:pt x="18" y="929"/>
                                </a:lnTo>
                                <a:lnTo>
                                  <a:pt x="11" y="889"/>
                                </a:lnTo>
                                <a:lnTo>
                                  <a:pt x="5" y="846"/>
                                </a:lnTo>
                                <a:lnTo>
                                  <a:pt x="1" y="803"/>
                                </a:lnTo>
                                <a:lnTo>
                                  <a:pt x="0" y="760"/>
                                </a:lnTo>
                                <a:lnTo>
                                  <a:pt x="0" y="717"/>
                                </a:lnTo>
                                <a:lnTo>
                                  <a:pt x="1" y="674"/>
                                </a:lnTo>
                                <a:lnTo>
                                  <a:pt x="2" y="634"/>
                                </a:lnTo>
                                <a:lnTo>
                                  <a:pt x="7" y="595"/>
                                </a:lnTo>
                                <a:lnTo>
                                  <a:pt x="11" y="561"/>
                                </a:lnTo>
                                <a:lnTo>
                                  <a:pt x="15" y="529"/>
                                </a:lnTo>
                                <a:lnTo>
                                  <a:pt x="20" y="503"/>
                                </a:lnTo>
                                <a:lnTo>
                                  <a:pt x="30" y="468"/>
                                </a:lnTo>
                                <a:lnTo>
                                  <a:pt x="40" y="431"/>
                                </a:lnTo>
                                <a:lnTo>
                                  <a:pt x="52" y="392"/>
                                </a:lnTo>
                                <a:lnTo>
                                  <a:pt x="66" y="350"/>
                                </a:lnTo>
                                <a:lnTo>
                                  <a:pt x="81" y="309"/>
                                </a:lnTo>
                                <a:lnTo>
                                  <a:pt x="97" y="266"/>
                                </a:lnTo>
                                <a:lnTo>
                                  <a:pt x="113" y="224"/>
                                </a:lnTo>
                                <a:lnTo>
                                  <a:pt x="130" y="184"/>
                                </a:lnTo>
                                <a:lnTo>
                                  <a:pt x="147" y="147"/>
                                </a:lnTo>
                                <a:lnTo>
                                  <a:pt x="163" y="112"/>
                                </a:lnTo>
                                <a:lnTo>
                                  <a:pt x="180" y="80"/>
                                </a:lnTo>
                                <a:lnTo>
                                  <a:pt x="195" y="52"/>
                                </a:lnTo>
                                <a:lnTo>
                                  <a:pt x="210" y="30"/>
                                </a:lnTo>
                                <a:lnTo>
                                  <a:pt x="223" y="14"/>
                                </a:lnTo>
                                <a:lnTo>
                                  <a:pt x="235" y="2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ihandform 81"/>
                        <wps:cNvSpPr>
                          <a:spLocks/>
                        </wps:cNvSpPr>
                        <wps:spPr bwMode="auto">
                          <a:xfrm>
                            <a:off x="2435418" y="1341419"/>
                            <a:ext cx="65088" cy="136525"/>
                          </a:xfrm>
                          <a:custGeom>
                            <a:avLst/>
                            <a:gdLst>
                              <a:gd name="T0" fmla="*/ 43 w 82"/>
                              <a:gd name="T1" fmla="*/ 0 h 172"/>
                              <a:gd name="T2" fmla="*/ 49 w 82"/>
                              <a:gd name="T3" fmla="*/ 1 h 172"/>
                              <a:gd name="T4" fmla="*/ 57 w 82"/>
                              <a:gd name="T5" fmla="*/ 7 h 172"/>
                              <a:gd name="T6" fmla="*/ 65 w 82"/>
                              <a:gd name="T7" fmla="*/ 20 h 172"/>
                              <a:gd name="T8" fmla="*/ 74 w 82"/>
                              <a:gd name="T9" fmla="*/ 39 h 172"/>
                              <a:gd name="T10" fmla="*/ 81 w 82"/>
                              <a:gd name="T11" fmla="*/ 65 h 172"/>
                              <a:gd name="T12" fmla="*/ 82 w 82"/>
                              <a:gd name="T13" fmla="*/ 80 h 172"/>
                              <a:gd name="T14" fmla="*/ 82 w 82"/>
                              <a:gd name="T15" fmla="*/ 101 h 172"/>
                              <a:gd name="T16" fmla="*/ 81 w 82"/>
                              <a:gd name="T17" fmla="*/ 129 h 172"/>
                              <a:gd name="T18" fmla="*/ 79 w 82"/>
                              <a:gd name="T19" fmla="*/ 161 h 172"/>
                              <a:gd name="T20" fmla="*/ 53 w 82"/>
                              <a:gd name="T21" fmla="*/ 169 h 172"/>
                              <a:gd name="T22" fmla="*/ 24 w 82"/>
                              <a:gd name="T23" fmla="*/ 172 h 172"/>
                              <a:gd name="T24" fmla="*/ 0 w 82"/>
                              <a:gd name="T25" fmla="*/ 166 h 172"/>
                              <a:gd name="T26" fmla="*/ 2 w 82"/>
                              <a:gd name="T27" fmla="*/ 128 h 172"/>
                              <a:gd name="T28" fmla="*/ 2 w 82"/>
                              <a:gd name="T29" fmla="*/ 92 h 172"/>
                              <a:gd name="T30" fmla="*/ 2 w 82"/>
                              <a:gd name="T31" fmla="*/ 65 h 172"/>
                              <a:gd name="T32" fmla="*/ 4 w 82"/>
                              <a:gd name="T33" fmla="*/ 44 h 172"/>
                              <a:gd name="T34" fmla="*/ 10 w 82"/>
                              <a:gd name="T35" fmla="*/ 29 h 172"/>
                              <a:gd name="T36" fmla="*/ 15 w 82"/>
                              <a:gd name="T37" fmla="*/ 17 h 172"/>
                              <a:gd name="T38" fmla="*/ 22 w 82"/>
                              <a:gd name="T39" fmla="*/ 8 h 172"/>
                              <a:gd name="T40" fmla="*/ 29 w 82"/>
                              <a:gd name="T41" fmla="*/ 4 h 172"/>
                              <a:gd name="T42" fmla="*/ 36 w 82"/>
                              <a:gd name="T43" fmla="*/ 1 h 172"/>
                              <a:gd name="T44" fmla="*/ 43 w 82"/>
                              <a:gd name="T4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2" h="172">
                                <a:moveTo>
                                  <a:pt x="43" y="0"/>
                                </a:moveTo>
                                <a:lnTo>
                                  <a:pt x="49" y="1"/>
                                </a:lnTo>
                                <a:lnTo>
                                  <a:pt x="57" y="7"/>
                                </a:lnTo>
                                <a:lnTo>
                                  <a:pt x="65" y="20"/>
                                </a:lnTo>
                                <a:lnTo>
                                  <a:pt x="74" y="39"/>
                                </a:lnTo>
                                <a:lnTo>
                                  <a:pt x="81" y="65"/>
                                </a:lnTo>
                                <a:lnTo>
                                  <a:pt x="82" y="80"/>
                                </a:lnTo>
                                <a:lnTo>
                                  <a:pt x="82" y="101"/>
                                </a:lnTo>
                                <a:lnTo>
                                  <a:pt x="81" y="129"/>
                                </a:lnTo>
                                <a:lnTo>
                                  <a:pt x="79" y="161"/>
                                </a:lnTo>
                                <a:lnTo>
                                  <a:pt x="53" y="169"/>
                                </a:lnTo>
                                <a:lnTo>
                                  <a:pt x="24" y="172"/>
                                </a:lnTo>
                                <a:lnTo>
                                  <a:pt x="0" y="166"/>
                                </a:lnTo>
                                <a:lnTo>
                                  <a:pt x="2" y="128"/>
                                </a:lnTo>
                                <a:lnTo>
                                  <a:pt x="2" y="92"/>
                                </a:lnTo>
                                <a:lnTo>
                                  <a:pt x="2" y="65"/>
                                </a:lnTo>
                                <a:lnTo>
                                  <a:pt x="4" y="44"/>
                                </a:lnTo>
                                <a:lnTo>
                                  <a:pt x="10" y="29"/>
                                </a:lnTo>
                                <a:lnTo>
                                  <a:pt x="15" y="17"/>
                                </a:lnTo>
                                <a:lnTo>
                                  <a:pt x="22" y="8"/>
                                </a:lnTo>
                                <a:lnTo>
                                  <a:pt x="29" y="4"/>
                                </a:lnTo>
                                <a:lnTo>
                                  <a:pt x="36" y="1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82" name="Gruppe 82" descr="Flammen"/>
                      <wpg:cNvGrpSpPr/>
                      <wpg:grpSpPr>
                        <a:xfrm>
                          <a:off x="400050" y="5105400"/>
                          <a:ext cx="2236139" cy="1411863"/>
                          <a:chOff x="400243" y="5100471"/>
                          <a:chExt cx="2238375" cy="1411287"/>
                        </a:xfrm>
                      </wpg:grpSpPr>
                      <wps:wsp>
                        <wps:cNvPr id="83" name="Freihandform 83"/>
                        <wps:cNvSpPr>
                          <a:spLocks/>
                        </wps:cNvSpPr>
                        <wps:spPr bwMode="auto">
                          <a:xfrm>
                            <a:off x="400243" y="5600533"/>
                            <a:ext cx="314325" cy="887413"/>
                          </a:xfrm>
                          <a:custGeom>
                            <a:avLst/>
                            <a:gdLst>
                              <a:gd name="T0" fmla="*/ 155 w 395"/>
                              <a:gd name="T1" fmla="*/ 5 h 1118"/>
                              <a:gd name="T2" fmla="*/ 179 w 395"/>
                              <a:gd name="T3" fmla="*/ 31 h 1118"/>
                              <a:gd name="T4" fmla="*/ 208 w 395"/>
                              <a:gd name="T5" fmla="*/ 81 h 1118"/>
                              <a:gd name="T6" fmla="*/ 241 w 395"/>
                              <a:gd name="T7" fmla="*/ 149 h 1118"/>
                              <a:gd name="T8" fmla="*/ 276 w 395"/>
                              <a:gd name="T9" fmla="*/ 226 h 1118"/>
                              <a:gd name="T10" fmla="*/ 310 w 395"/>
                              <a:gd name="T11" fmla="*/ 309 h 1118"/>
                              <a:gd name="T12" fmla="*/ 341 w 395"/>
                              <a:gd name="T13" fmla="*/ 392 h 1118"/>
                              <a:gd name="T14" fmla="*/ 364 w 395"/>
                              <a:gd name="T15" fmla="*/ 469 h 1118"/>
                              <a:gd name="T16" fmla="*/ 379 w 395"/>
                              <a:gd name="T17" fmla="*/ 531 h 1118"/>
                              <a:gd name="T18" fmla="*/ 389 w 395"/>
                              <a:gd name="T19" fmla="*/ 600 h 1118"/>
                              <a:gd name="T20" fmla="*/ 395 w 395"/>
                              <a:gd name="T21" fmla="*/ 681 h 1118"/>
                              <a:gd name="T22" fmla="*/ 395 w 395"/>
                              <a:gd name="T23" fmla="*/ 769 h 1118"/>
                              <a:gd name="T24" fmla="*/ 389 w 395"/>
                              <a:gd name="T25" fmla="*/ 858 h 1118"/>
                              <a:gd name="T26" fmla="*/ 375 w 395"/>
                              <a:gd name="T27" fmla="*/ 942 h 1118"/>
                              <a:gd name="T28" fmla="*/ 352 w 395"/>
                              <a:gd name="T29" fmla="*/ 1017 h 1118"/>
                              <a:gd name="T30" fmla="*/ 317 w 395"/>
                              <a:gd name="T31" fmla="*/ 1075 h 1118"/>
                              <a:gd name="T32" fmla="*/ 271 w 395"/>
                              <a:gd name="T33" fmla="*/ 1113 h 1118"/>
                              <a:gd name="T34" fmla="*/ 266 w 395"/>
                              <a:gd name="T35" fmla="*/ 1052 h 1118"/>
                              <a:gd name="T36" fmla="*/ 260 w 395"/>
                              <a:gd name="T37" fmla="*/ 1008 h 1118"/>
                              <a:gd name="T38" fmla="*/ 246 w 395"/>
                              <a:gd name="T39" fmla="*/ 969 h 1118"/>
                              <a:gd name="T40" fmla="*/ 226 w 395"/>
                              <a:gd name="T41" fmla="*/ 940 h 1118"/>
                              <a:gd name="T42" fmla="*/ 210 w 395"/>
                              <a:gd name="T43" fmla="*/ 936 h 1118"/>
                              <a:gd name="T44" fmla="*/ 198 w 395"/>
                              <a:gd name="T45" fmla="*/ 941 h 1118"/>
                              <a:gd name="T46" fmla="*/ 185 w 395"/>
                              <a:gd name="T47" fmla="*/ 956 h 1118"/>
                              <a:gd name="T48" fmla="*/ 179 w 395"/>
                              <a:gd name="T49" fmla="*/ 985 h 1118"/>
                              <a:gd name="T50" fmla="*/ 183 w 395"/>
                              <a:gd name="T51" fmla="*/ 1031 h 1118"/>
                              <a:gd name="T52" fmla="*/ 194 w 395"/>
                              <a:gd name="T53" fmla="*/ 1118 h 1118"/>
                              <a:gd name="T54" fmla="*/ 140 w 395"/>
                              <a:gd name="T55" fmla="*/ 1085 h 1118"/>
                              <a:gd name="T56" fmla="*/ 95 w 395"/>
                              <a:gd name="T57" fmla="*/ 1027 h 1118"/>
                              <a:gd name="T58" fmla="*/ 61 w 395"/>
                              <a:gd name="T59" fmla="*/ 951 h 1118"/>
                              <a:gd name="T60" fmla="*/ 34 w 395"/>
                              <a:gd name="T61" fmla="*/ 862 h 1118"/>
                              <a:gd name="T62" fmla="*/ 15 w 395"/>
                              <a:gd name="T63" fmla="*/ 769 h 1118"/>
                              <a:gd name="T64" fmla="*/ 4 w 395"/>
                              <a:gd name="T65" fmla="*/ 679 h 1118"/>
                              <a:gd name="T66" fmla="*/ 0 w 395"/>
                              <a:gd name="T67" fmla="*/ 597 h 1118"/>
                              <a:gd name="T68" fmla="*/ 1 w 395"/>
                              <a:gd name="T69" fmla="*/ 532 h 1118"/>
                              <a:gd name="T70" fmla="*/ 10 w 395"/>
                              <a:gd name="T71" fmla="*/ 453 h 1118"/>
                              <a:gd name="T72" fmla="*/ 25 w 395"/>
                              <a:gd name="T73" fmla="*/ 363 h 1118"/>
                              <a:gd name="T74" fmla="*/ 44 w 395"/>
                              <a:gd name="T75" fmla="*/ 269 h 1118"/>
                              <a:gd name="T76" fmla="*/ 66 w 395"/>
                              <a:gd name="T77" fmla="*/ 179 h 1118"/>
                              <a:gd name="T78" fmla="*/ 90 w 395"/>
                              <a:gd name="T79" fmla="*/ 102 h 1118"/>
                              <a:gd name="T80" fmla="*/ 113 w 395"/>
                              <a:gd name="T81" fmla="*/ 41 h 1118"/>
                              <a:gd name="T82" fmla="*/ 137 w 395"/>
                              <a:gd name="T83" fmla="*/ 6 h 1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5" h="1118">
                                <a:moveTo>
                                  <a:pt x="147" y="0"/>
                                </a:moveTo>
                                <a:lnTo>
                                  <a:pt x="155" y="5"/>
                                </a:lnTo>
                                <a:lnTo>
                                  <a:pt x="166" y="14"/>
                                </a:lnTo>
                                <a:lnTo>
                                  <a:pt x="179" y="31"/>
                                </a:lnTo>
                                <a:lnTo>
                                  <a:pt x="192" y="54"/>
                                </a:lnTo>
                                <a:lnTo>
                                  <a:pt x="208" y="81"/>
                                </a:lnTo>
                                <a:lnTo>
                                  <a:pt x="224" y="113"/>
                                </a:lnTo>
                                <a:lnTo>
                                  <a:pt x="241" y="149"/>
                                </a:lnTo>
                                <a:lnTo>
                                  <a:pt x="259" y="186"/>
                                </a:lnTo>
                                <a:lnTo>
                                  <a:pt x="276" y="226"/>
                                </a:lnTo>
                                <a:lnTo>
                                  <a:pt x="294" y="268"/>
                                </a:lnTo>
                                <a:lnTo>
                                  <a:pt x="310" y="309"/>
                                </a:lnTo>
                                <a:lnTo>
                                  <a:pt x="325" y="351"/>
                                </a:lnTo>
                                <a:lnTo>
                                  <a:pt x="341" y="392"/>
                                </a:lnTo>
                                <a:lnTo>
                                  <a:pt x="353" y="431"/>
                                </a:lnTo>
                                <a:lnTo>
                                  <a:pt x="364" y="469"/>
                                </a:lnTo>
                                <a:lnTo>
                                  <a:pt x="373" y="503"/>
                                </a:lnTo>
                                <a:lnTo>
                                  <a:pt x="379" y="531"/>
                                </a:lnTo>
                                <a:lnTo>
                                  <a:pt x="384" y="564"/>
                                </a:lnTo>
                                <a:lnTo>
                                  <a:pt x="389" y="600"/>
                                </a:lnTo>
                                <a:lnTo>
                                  <a:pt x="392" y="639"/>
                                </a:lnTo>
                                <a:lnTo>
                                  <a:pt x="395" y="681"/>
                                </a:lnTo>
                                <a:lnTo>
                                  <a:pt x="395" y="725"/>
                                </a:lnTo>
                                <a:lnTo>
                                  <a:pt x="395" y="769"/>
                                </a:lnTo>
                                <a:lnTo>
                                  <a:pt x="393" y="814"/>
                                </a:lnTo>
                                <a:lnTo>
                                  <a:pt x="389" y="858"/>
                                </a:lnTo>
                                <a:lnTo>
                                  <a:pt x="384" y="901"/>
                                </a:lnTo>
                                <a:lnTo>
                                  <a:pt x="375" y="942"/>
                                </a:lnTo>
                                <a:lnTo>
                                  <a:pt x="364" y="981"/>
                                </a:lnTo>
                                <a:lnTo>
                                  <a:pt x="352" y="1017"/>
                                </a:lnTo>
                                <a:lnTo>
                                  <a:pt x="337" y="1049"/>
                                </a:lnTo>
                                <a:lnTo>
                                  <a:pt x="317" y="1075"/>
                                </a:lnTo>
                                <a:lnTo>
                                  <a:pt x="296" y="1098"/>
                                </a:lnTo>
                                <a:lnTo>
                                  <a:pt x="271" y="1113"/>
                                </a:lnTo>
                                <a:lnTo>
                                  <a:pt x="269" y="1081"/>
                                </a:lnTo>
                                <a:lnTo>
                                  <a:pt x="266" y="1052"/>
                                </a:lnTo>
                                <a:lnTo>
                                  <a:pt x="263" y="1027"/>
                                </a:lnTo>
                                <a:lnTo>
                                  <a:pt x="260" y="1008"/>
                                </a:lnTo>
                                <a:lnTo>
                                  <a:pt x="256" y="995"/>
                                </a:lnTo>
                                <a:lnTo>
                                  <a:pt x="246" y="969"/>
                                </a:lnTo>
                                <a:lnTo>
                                  <a:pt x="235" y="951"/>
                                </a:lnTo>
                                <a:lnTo>
                                  <a:pt x="226" y="940"/>
                                </a:lnTo>
                                <a:lnTo>
                                  <a:pt x="215" y="936"/>
                                </a:lnTo>
                                <a:lnTo>
                                  <a:pt x="210" y="936"/>
                                </a:lnTo>
                                <a:lnTo>
                                  <a:pt x="204" y="937"/>
                                </a:lnTo>
                                <a:lnTo>
                                  <a:pt x="198" y="941"/>
                                </a:lnTo>
                                <a:lnTo>
                                  <a:pt x="191" y="947"/>
                                </a:lnTo>
                                <a:lnTo>
                                  <a:pt x="185" y="956"/>
                                </a:lnTo>
                                <a:lnTo>
                                  <a:pt x="181" y="969"/>
                                </a:lnTo>
                                <a:lnTo>
                                  <a:pt x="179" y="985"/>
                                </a:lnTo>
                                <a:lnTo>
                                  <a:pt x="179" y="1006"/>
                                </a:lnTo>
                                <a:lnTo>
                                  <a:pt x="183" y="1031"/>
                                </a:lnTo>
                                <a:lnTo>
                                  <a:pt x="188" y="1073"/>
                                </a:lnTo>
                                <a:lnTo>
                                  <a:pt x="194" y="1118"/>
                                </a:lnTo>
                                <a:lnTo>
                                  <a:pt x="165" y="1106"/>
                                </a:lnTo>
                                <a:lnTo>
                                  <a:pt x="140" y="1085"/>
                                </a:lnTo>
                                <a:lnTo>
                                  <a:pt x="116" y="1059"/>
                                </a:lnTo>
                                <a:lnTo>
                                  <a:pt x="95" y="1027"/>
                                </a:lnTo>
                                <a:lnTo>
                                  <a:pt x="77" y="991"/>
                                </a:lnTo>
                                <a:lnTo>
                                  <a:pt x="61" y="951"/>
                                </a:lnTo>
                                <a:lnTo>
                                  <a:pt x="46" y="908"/>
                                </a:lnTo>
                                <a:lnTo>
                                  <a:pt x="34" y="862"/>
                                </a:lnTo>
                                <a:lnTo>
                                  <a:pt x="23" y="816"/>
                                </a:lnTo>
                                <a:lnTo>
                                  <a:pt x="15" y="769"/>
                                </a:lnTo>
                                <a:lnTo>
                                  <a:pt x="8" y="724"/>
                                </a:lnTo>
                                <a:lnTo>
                                  <a:pt x="4" y="679"/>
                                </a:lnTo>
                                <a:lnTo>
                                  <a:pt x="1" y="636"/>
                                </a:lnTo>
                                <a:lnTo>
                                  <a:pt x="0" y="597"/>
                                </a:lnTo>
                                <a:lnTo>
                                  <a:pt x="0" y="563"/>
                                </a:lnTo>
                                <a:lnTo>
                                  <a:pt x="1" y="532"/>
                                </a:lnTo>
                                <a:lnTo>
                                  <a:pt x="4" y="495"/>
                                </a:lnTo>
                                <a:lnTo>
                                  <a:pt x="10" y="453"/>
                                </a:lnTo>
                                <a:lnTo>
                                  <a:pt x="16" y="409"/>
                                </a:lnTo>
                                <a:lnTo>
                                  <a:pt x="25" y="363"/>
                                </a:lnTo>
                                <a:lnTo>
                                  <a:pt x="34" y="316"/>
                                </a:lnTo>
                                <a:lnTo>
                                  <a:pt x="44" y="269"/>
                                </a:lnTo>
                                <a:lnTo>
                                  <a:pt x="54" y="223"/>
                                </a:lnTo>
                                <a:lnTo>
                                  <a:pt x="66" y="179"/>
                                </a:lnTo>
                                <a:lnTo>
                                  <a:pt x="77" y="139"/>
                                </a:lnTo>
                                <a:lnTo>
                                  <a:pt x="90" y="102"/>
                                </a:lnTo>
                                <a:lnTo>
                                  <a:pt x="101" y="68"/>
                                </a:lnTo>
                                <a:lnTo>
                                  <a:pt x="113" y="41"/>
                                </a:lnTo>
                                <a:lnTo>
                                  <a:pt x="126" y="20"/>
                                </a:lnTo>
                                <a:lnTo>
                                  <a:pt x="137" y="6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ihandform 84"/>
                        <wps:cNvSpPr>
                          <a:spLocks/>
                        </wps:cNvSpPr>
                        <wps:spPr bwMode="auto">
                          <a:xfrm>
                            <a:off x="543118" y="6341896"/>
                            <a:ext cx="73025" cy="149225"/>
                          </a:xfrm>
                          <a:custGeom>
                            <a:avLst/>
                            <a:gdLst>
                              <a:gd name="T0" fmla="*/ 36 w 92"/>
                              <a:gd name="T1" fmla="*/ 0 h 187"/>
                              <a:gd name="T2" fmla="*/ 47 w 92"/>
                              <a:gd name="T3" fmla="*/ 4 h 187"/>
                              <a:gd name="T4" fmla="*/ 56 w 92"/>
                              <a:gd name="T5" fmla="*/ 15 h 187"/>
                              <a:gd name="T6" fmla="*/ 67 w 92"/>
                              <a:gd name="T7" fmla="*/ 33 h 187"/>
                              <a:gd name="T8" fmla="*/ 77 w 92"/>
                              <a:gd name="T9" fmla="*/ 59 h 187"/>
                              <a:gd name="T10" fmla="*/ 81 w 92"/>
                              <a:gd name="T11" fmla="*/ 72 h 187"/>
                              <a:gd name="T12" fmla="*/ 84 w 92"/>
                              <a:gd name="T13" fmla="*/ 91 h 187"/>
                              <a:gd name="T14" fmla="*/ 87 w 92"/>
                              <a:gd name="T15" fmla="*/ 116 h 187"/>
                              <a:gd name="T16" fmla="*/ 90 w 92"/>
                              <a:gd name="T17" fmla="*/ 145 h 187"/>
                              <a:gd name="T18" fmla="*/ 92 w 92"/>
                              <a:gd name="T19" fmla="*/ 177 h 187"/>
                              <a:gd name="T20" fmla="*/ 74 w 92"/>
                              <a:gd name="T21" fmla="*/ 184 h 187"/>
                              <a:gd name="T22" fmla="*/ 55 w 92"/>
                              <a:gd name="T23" fmla="*/ 187 h 187"/>
                              <a:gd name="T24" fmla="*/ 34 w 92"/>
                              <a:gd name="T25" fmla="*/ 187 h 187"/>
                              <a:gd name="T26" fmla="*/ 15 w 92"/>
                              <a:gd name="T27" fmla="*/ 182 h 187"/>
                              <a:gd name="T28" fmla="*/ 9 w 92"/>
                              <a:gd name="T29" fmla="*/ 137 h 187"/>
                              <a:gd name="T30" fmla="*/ 4 w 92"/>
                              <a:gd name="T31" fmla="*/ 95 h 187"/>
                              <a:gd name="T32" fmla="*/ 0 w 92"/>
                              <a:gd name="T33" fmla="*/ 70 h 187"/>
                              <a:gd name="T34" fmla="*/ 0 w 92"/>
                              <a:gd name="T35" fmla="*/ 49 h 187"/>
                              <a:gd name="T36" fmla="*/ 2 w 92"/>
                              <a:gd name="T37" fmla="*/ 33 h 187"/>
                              <a:gd name="T38" fmla="*/ 6 w 92"/>
                              <a:gd name="T39" fmla="*/ 20 h 187"/>
                              <a:gd name="T40" fmla="*/ 12 w 92"/>
                              <a:gd name="T41" fmla="*/ 11 h 187"/>
                              <a:gd name="T42" fmla="*/ 19 w 92"/>
                              <a:gd name="T43" fmla="*/ 5 h 187"/>
                              <a:gd name="T44" fmla="*/ 25 w 92"/>
                              <a:gd name="T45" fmla="*/ 1 h 187"/>
                              <a:gd name="T46" fmla="*/ 31 w 92"/>
                              <a:gd name="T47" fmla="*/ 0 h 187"/>
                              <a:gd name="T48" fmla="*/ 36 w 92"/>
                              <a:gd name="T49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2" h="187">
                                <a:moveTo>
                                  <a:pt x="36" y="0"/>
                                </a:moveTo>
                                <a:lnTo>
                                  <a:pt x="47" y="4"/>
                                </a:lnTo>
                                <a:lnTo>
                                  <a:pt x="56" y="15"/>
                                </a:lnTo>
                                <a:lnTo>
                                  <a:pt x="67" y="33"/>
                                </a:lnTo>
                                <a:lnTo>
                                  <a:pt x="77" y="59"/>
                                </a:lnTo>
                                <a:lnTo>
                                  <a:pt x="81" y="72"/>
                                </a:lnTo>
                                <a:lnTo>
                                  <a:pt x="84" y="91"/>
                                </a:lnTo>
                                <a:lnTo>
                                  <a:pt x="87" y="116"/>
                                </a:lnTo>
                                <a:lnTo>
                                  <a:pt x="90" y="145"/>
                                </a:lnTo>
                                <a:lnTo>
                                  <a:pt x="92" y="177"/>
                                </a:lnTo>
                                <a:lnTo>
                                  <a:pt x="74" y="184"/>
                                </a:lnTo>
                                <a:lnTo>
                                  <a:pt x="55" y="187"/>
                                </a:lnTo>
                                <a:lnTo>
                                  <a:pt x="34" y="187"/>
                                </a:lnTo>
                                <a:lnTo>
                                  <a:pt x="15" y="182"/>
                                </a:lnTo>
                                <a:lnTo>
                                  <a:pt x="9" y="137"/>
                                </a:lnTo>
                                <a:lnTo>
                                  <a:pt x="4" y="95"/>
                                </a:lnTo>
                                <a:lnTo>
                                  <a:pt x="0" y="70"/>
                                </a:lnTo>
                                <a:lnTo>
                                  <a:pt x="0" y="49"/>
                                </a:lnTo>
                                <a:lnTo>
                                  <a:pt x="2" y="33"/>
                                </a:lnTo>
                                <a:lnTo>
                                  <a:pt x="6" y="20"/>
                                </a:lnTo>
                                <a:lnTo>
                                  <a:pt x="12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1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ihandform 85"/>
                        <wps:cNvSpPr>
                          <a:spLocks/>
                        </wps:cNvSpPr>
                        <wps:spPr bwMode="auto">
                          <a:xfrm>
                            <a:off x="1082868" y="5100471"/>
                            <a:ext cx="309563" cy="890588"/>
                          </a:xfrm>
                          <a:custGeom>
                            <a:avLst/>
                            <a:gdLst>
                              <a:gd name="T0" fmla="*/ 198 w 389"/>
                              <a:gd name="T1" fmla="*/ 5 h 1121"/>
                              <a:gd name="T2" fmla="*/ 219 w 389"/>
                              <a:gd name="T3" fmla="*/ 34 h 1121"/>
                              <a:gd name="T4" fmla="*/ 244 w 389"/>
                              <a:gd name="T5" fmla="*/ 85 h 1121"/>
                              <a:gd name="T6" fmla="*/ 273 w 389"/>
                              <a:gd name="T7" fmla="*/ 154 h 1121"/>
                              <a:gd name="T8" fmla="*/ 302 w 389"/>
                              <a:gd name="T9" fmla="*/ 235 h 1121"/>
                              <a:gd name="T10" fmla="*/ 330 w 389"/>
                              <a:gd name="T11" fmla="*/ 320 h 1121"/>
                              <a:gd name="T12" fmla="*/ 355 w 389"/>
                              <a:gd name="T13" fmla="*/ 405 h 1121"/>
                              <a:gd name="T14" fmla="*/ 374 w 389"/>
                              <a:gd name="T15" fmla="*/ 483 h 1121"/>
                              <a:gd name="T16" fmla="*/ 384 w 389"/>
                              <a:gd name="T17" fmla="*/ 548 h 1121"/>
                              <a:gd name="T18" fmla="*/ 389 w 389"/>
                              <a:gd name="T19" fmla="*/ 620 h 1121"/>
                              <a:gd name="T20" fmla="*/ 389 w 389"/>
                              <a:gd name="T21" fmla="*/ 706 h 1121"/>
                              <a:gd name="T22" fmla="*/ 382 w 389"/>
                              <a:gd name="T23" fmla="*/ 797 h 1121"/>
                              <a:gd name="T24" fmla="*/ 368 w 389"/>
                              <a:gd name="T25" fmla="*/ 888 h 1121"/>
                              <a:gd name="T26" fmla="*/ 346 w 389"/>
                              <a:gd name="T27" fmla="*/ 974 h 1121"/>
                              <a:gd name="T28" fmla="*/ 314 w 389"/>
                              <a:gd name="T29" fmla="*/ 1046 h 1121"/>
                              <a:gd name="T30" fmla="*/ 271 w 389"/>
                              <a:gd name="T31" fmla="*/ 1098 h 1121"/>
                              <a:gd name="T32" fmla="*/ 245 w 389"/>
                              <a:gd name="T33" fmla="*/ 1085 h 1121"/>
                              <a:gd name="T34" fmla="*/ 241 w 389"/>
                              <a:gd name="T35" fmla="*/ 1041 h 1121"/>
                              <a:gd name="T36" fmla="*/ 230 w 389"/>
                              <a:gd name="T37" fmla="*/ 995 h 1121"/>
                              <a:gd name="T38" fmla="*/ 212 w 389"/>
                              <a:gd name="T39" fmla="*/ 959 h 1121"/>
                              <a:gd name="T40" fmla="*/ 197 w 389"/>
                              <a:gd name="T41" fmla="*/ 952 h 1121"/>
                              <a:gd name="T42" fmla="*/ 184 w 389"/>
                              <a:gd name="T43" fmla="*/ 958 h 1121"/>
                              <a:gd name="T44" fmla="*/ 170 w 389"/>
                              <a:gd name="T45" fmla="*/ 974 h 1121"/>
                              <a:gd name="T46" fmla="*/ 162 w 389"/>
                              <a:gd name="T47" fmla="*/ 1009 h 1121"/>
                              <a:gd name="T48" fmla="*/ 163 w 389"/>
                              <a:gd name="T49" fmla="*/ 1064 h 1121"/>
                              <a:gd name="T50" fmla="*/ 166 w 389"/>
                              <a:gd name="T51" fmla="*/ 1121 h 1121"/>
                              <a:gd name="T52" fmla="*/ 115 w 389"/>
                              <a:gd name="T53" fmla="*/ 1091 h 1121"/>
                              <a:gd name="T54" fmla="*/ 75 w 389"/>
                              <a:gd name="T55" fmla="*/ 1037 h 1121"/>
                              <a:gd name="T56" fmla="*/ 44 w 389"/>
                              <a:gd name="T57" fmla="*/ 965 h 1121"/>
                              <a:gd name="T58" fmla="*/ 22 w 389"/>
                              <a:gd name="T59" fmla="*/ 882 h 1121"/>
                              <a:gd name="T60" fmla="*/ 8 w 389"/>
                              <a:gd name="T61" fmla="*/ 791 h 1121"/>
                              <a:gd name="T62" fmla="*/ 1 w 389"/>
                              <a:gd name="T63" fmla="*/ 703 h 1121"/>
                              <a:gd name="T64" fmla="*/ 0 w 389"/>
                              <a:gd name="T65" fmla="*/ 620 h 1121"/>
                              <a:gd name="T66" fmla="*/ 3 w 389"/>
                              <a:gd name="T67" fmla="*/ 549 h 1121"/>
                              <a:gd name="T68" fmla="*/ 12 w 389"/>
                              <a:gd name="T69" fmla="*/ 483 h 1121"/>
                              <a:gd name="T70" fmla="*/ 30 w 389"/>
                              <a:gd name="T71" fmla="*/ 399 h 1121"/>
                              <a:gd name="T72" fmla="*/ 54 w 389"/>
                              <a:gd name="T73" fmla="*/ 308 h 1121"/>
                              <a:gd name="T74" fmla="*/ 82 w 389"/>
                              <a:gd name="T75" fmla="*/ 216 h 1121"/>
                              <a:gd name="T76" fmla="*/ 111 w 389"/>
                              <a:gd name="T77" fmla="*/ 133 h 1121"/>
                              <a:gd name="T78" fmla="*/ 140 w 389"/>
                              <a:gd name="T79" fmla="*/ 64 h 1121"/>
                              <a:gd name="T80" fmla="*/ 166 w 389"/>
                              <a:gd name="T81" fmla="*/ 18 h 1121"/>
                              <a:gd name="T82" fmla="*/ 190 w 389"/>
                              <a:gd name="T83" fmla="*/ 0 h 1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89" h="1121">
                                <a:moveTo>
                                  <a:pt x="190" y="0"/>
                                </a:moveTo>
                                <a:lnTo>
                                  <a:pt x="198" y="5"/>
                                </a:lnTo>
                                <a:lnTo>
                                  <a:pt x="208" y="16"/>
                                </a:lnTo>
                                <a:lnTo>
                                  <a:pt x="219" y="34"/>
                                </a:lnTo>
                                <a:lnTo>
                                  <a:pt x="231" y="57"/>
                                </a:lnTo>
                                <a:lnTo>
                                  <a:pt x="244" y="85"/>
                                </a:lnTo>
                                <a:lnTo>
                                  <a:pt x="259" y="118"/>
                                </a:lnTo>
                                <a:lnTo>
                                  <a:pt x="273" y="154"/>
                                </a:lnTo>
                                <a:lnTo>
                                  <a:pt x="288" y="193"/>
                                </a:lnTo>
                                <a:lnTo>
                                  <a:pt x="302" y="235"/>
                                </a:lnTo>
                                <a:lnTo>
                                  <a:pt x="317" y="276"/>
                                </a:lnTo>
                                <a:lnTo>
                                  <a:pt x="330" y="320"/>
                                </a:lnTo>
                                <a:lnTo>
                                  <a:pt x="344" y="362"/>
                                </a:lnTo>
                                <a:lnTo>
                                  <a:pt x="355" y="405"/>
                                </a:lnTo>
                                <a:lnTo>
                                  <a:pt x="364" y="445"/>
                                </a:lnTo>
                                <a:lnTo>
                                  <a:pt x="374" y="483"/>
                                </a:lnTo>
                                <a:lnTo>
                                  <a:pt x="380" y="517"/>
                                </a:lnTo>
                                <a:lnTo>
                                  <a:pt x="384" y="548"/>
                                </a:lnTo>
                                <a:lnTo>
                                  <a:pt x="386" y="581"/>
                                </a:lnTo>
                                <a:lnTo>
                                  <a:pt x="389" y="620"/>
                                </a:lnTo>
                                <a:lnTo>
                                  <a:pt x="389" y="661"/>
                                </a:lnTo>
                                <a:lnTo>
                                  <a:pt x="389" y="706"/>
                                </a:lnTo>
                                <a:lnTo>
                                  <a:pt x="386" y="751"/>
                                </a:lnTo>
                                <a:lnTo>
                                  <a:pt x="382" y="797"/>
                                </a:lnTo>
                                <a:lnTo>
                                  <a:pt x="377" y="844"/>
                                </a:lnTo>
                                <a:lnTo>
                                  <a:pt x="368" y="888"/>
                                </a:lnTo>
                                <a:lnTo>
                                  <a:pt x="359" y="933"/>
                                </a:lnTo>
                                <a:lnTo>
                                  <a:pt x="346" y="974"/>
                                </a:lnTo>
                                <a:lnTo>
                                  <a:pt x="331" y="1012"/>
                                </a:lnTo>
                                <a:lnTo>
                                  <a:pt x="314" y="1046"/>
                                </a:lnTo>
                                <a:lnTo>
                                  <a:pt x="294" y="1074"/>
                                </a:lnTo>
                                <a:lnTo>
                                  <a:pt x="271" y="1098"/>
                                </a:lnTo>
                                <a:lnTo>
                                  <a:pt x="245" y="1114"/>
                                </a:lnTo>
                                <a:lnTo>
                                  <a:pt x="245" y="1085"/>
                                </a:lnTo>
                                <a:lnTo>
                                  <a:pt x="244" y="1060"/>
                                </a:lnTo>
                                <a:lnTo>
                                  <a:pt x="241" y="1041"/>
                                </a:lnTo>
                                <a:lnTo>
                                  <a:pt x="240" y="1027"/>
                                </a:lnTo>
                                <a:lnTo>
                                  <a:pt x="230" y="995"/>
                                </a:lnTo>
                                <a:lnTo>
                                  <a:pt x="222" y="973"/>
                                </a:lnTo>
                                <a:lnTo>
                                  <a:pt x="212" y="959"/>
                                </a:lnTo>
                                <a:lnTo>
                                  <a:pt x="202" y="954"/>
                                </a:lnTo>
                                <a:lnTo>
                                  <a:pt x="197" y="952"/>
                                </a:lnTo>
                                <a:lnTo>
                                  <a:pt x="191" y="955"/>
                                </a:lnTo>
                                <a:lnTo>
                                  <a:pt x="184" y="958"/>
                                </a:lnTo>
                                <a:lnTo>
                                  <a:pt x="177" y="965"/>
                                </a:lnTo>
                                <a:lnTo>
                                  <a:pt x="170" y="974"/>
                                </a:lnTo>
                                <a:lnTo>
                                  <a:pt x="166" y="990"/>
                                </a:lnTo>
                                <a:lnTo>
                                  <a:pt x="162" y="1009"/>
                                </a:lnTo>
                                <a:lnTo>
                                  <a:pt x="162" y="1034"/>
                                </a:lnTo>
                                <a:lnTo>
                                  <a:pt x="163" y="1064"/>
                                </a:lnTo>
                                <a:lnTo>
                                  <a:pt x="165" y="1092"/>
                                </a:lnTo>
                                <a:lnTo>
                                  <a:pt x="166" y="1121"/>
                                </a:lnTo>
                                <a:lnTo>
                                  <a:pt x="140" y="1110"/>
                                </a:lnTo>
                                <a:lnTo>
                                  <a:pt x="115" y="1091"/>
                                </a:lnTo>
                                <a:lnTo>
                                  <a:pt x="94" y="1067"/>
                                </a:lnTo>
                                <a:lnTo>
                                  <a:pt x="75" y="1037"/>
                                </a:lnTo>
                                <a:lnTo>
                                  <a:pt x="58" y="1003"/>
                                </a:lnTo>
                                <a:lnTo>
                                  <a:pt x="44" y="965"/>
                                </a:lnTo>
                                <a:lnTo>
                                  <a:pt x="32" y="924"/>
                                </a:lnTo>
                                <a:lnTo>
                                  <a:pt x="22" y="882"/>
                                </a:lnTo>
                                <a:lnTo>
                                  <a:pt x="14" y="837"/>
                                </a:lnTo>
                                <a:lnTo>
                                  <a:pt x="8" y="791"/>
                                </a:lnTo>
                                <a:lnTo>
                                  <a:pt x="4" y="747"/>
                                </a:lnTo>
                                <a:lnTo>
                                  <a:pt x="1" y="703"/>
                                </a:lnTo>
                                <a:lnTo>
                                  <a:pt x="0" y="660"/>
                                </a:lnTo>
                                <a:lnTo>
                                  <a:pt x="0" y="620"/>
                                </a:lnTo>
                                <a:lnTo>
                                  <a:pt x="1" y="582"/>
                                </a:lnTo>
                                <a:lnTo>
                                  <a:pt x="3" y="549"/>
                                </a:lnTo>
                                <a:lnTo>
                                  <a:pt x="7" y="520"/>
                                </a:lnTo>
                                <a:lnTo>
                                  <a:pt x="12" y="483"/>
                                </a:lnTo>
                                <a:lnTo>
                                  <a:pt x="21" y="442"/>
                                </a:lnTo>
                                <a:lnTo>
                                  <a:pt x="30" y="399"/>
                                </a:lnTo>
                                <a:lnTo>
                                  <a:pt x="43" y="354"/>
                                </a:lnTo>
                                <a:lnTo>
                                  <a:pt x="54" y="308"/>
                                </a:lnTo>
                                <a:lnTo>
                                  <a:pt x="68" y="261"/>
                                </a:lnTo>
                                <a:lnTo>
                                  <a:pt x="82" y="216"/>
                                </a:lnTo>
                                <a:lnTo>
                                  <a:pt x="96" y="174"/>
                                </a:lnTo>
                                <a:lnTo>
                                  <a:pt x="111" y="133"/>
                                </a:lnTo>
                                <a:lnTo>
                                  <a:pt x="125" y="96"/>
                                </a:lnTo>
                                <a:lnTo>
                                  <a:pt x="140" y="64"/>
                                </a:lnTo>
                                <a:lnTo>
                                  <a:pt x="154" y="38"/>
                                </a:lnTo>
                                <a:lnTo>
                                  <a:pt x="166" y="18"/>
                                </a:lnTo>
                                <a:lnTo>
                                  <a:pt x="179" y="6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ihandform 86"/>
                        <wps:cNvSpPr>
                          <a:spLocks/>
                        </wps:cNvSpPr>
                        <wps:spPr bwMode="auto">
                          <a:xfrm>
                            <a:off x="1211455" y="5856121"/>
                            <a:ext cx="66675" cy="138113"/>
                          </a:xfrm>
                          <a:custGeom>
                            <a:avLst/>
                            <a:gdLst>
                              <a:gd name="T0" fmla="*/ 35 w 83"/>
                              <a:gd name="T1" fmla="*/ 0 h 173"/>
                              <a:gd name="T2" fmla="*/ 40 w 83"/>
                              <a:gd name="T3" fmla="*/ 2 h 173"/>
                              <a:gd name="T4" fmla="*/ 50 w 83"/>
                              <a:gd name="T5" fmla="*/ 7 h 173"/>
                              <a:gd name="T6" fmla="*/ 60 w 83"/>
                              <a:gd name="T7" fmla="*/ 21 h 173"/>
                              <a:gd name="T8" fmla="*/ 68 w 83"/>
                              <a:gd name="T9" fmla="*/ 43 h 173"/>
                              <a:gd name="T10" fmla="*/ 78 w 83"/>
                              <a:gd name="T11" fmla="*/ 75 h 173"/>
                              <a:gd name="T12" fmla="*/ 79 w 83"/>
                              <a:gd name="T13" fmla="*/ 89 h 173"/>
                              <a:gd name="T14" fmla="*/ 82 w 83"/>
                              <a:gd name="T15" fmla="*/ 108 h 173"/>
                              <a:gd name="T16" fmla="*/ 83 w 83"/>
                              <a:gd name="T17" fmla="*/ 133 h 173"/>
                              <a:gd name="T18" fmla="*/ 83 w 83"/>
                              <a:gd name="T19" fmla="*/ 162 h 173"/>
                              <a:gd name="T20" fmla="*/ 61 w 83"/>
                              <a:gd name="T21" fmla="*/ 171 h 173"/>
                              <a:gd name="T22" fmla="*/ 36 w 83"/>
                              <a:gd name="T23" fmla="*/ 173 h 173"/>
                              <a:gd name="T24" fmla="*/ 19 w 83"/>
                              <a:gd name="T25" fmla="*/ 172 h 173"/>
                              <a:gd name="T26" fmla="*/ 4 w 83"/>
                              <a:gd name="T27" fmla="*/ 169 h 173"/>
                              <a:gd name="T28" fmla="*/ 3 w 83"/>
                              <a:gd name="T29" fmla="*/ 140 h 173"/>
                              <a:gd name="T30" fmla="*/ 1 w 83"/>
                              <a:gd name="T31" fmla="*/ 112 h 173"/>
                              <a:gd name="T32" fmla="*/ 0 w 83"/>
                              <a:gd name="T33" fmla="*/ 82 h 173"/>
                              <a:gd name="T34" fmla="*/ 0 w 83"/>
                              <a:gd name="T35" fmla="*/ 57 h 173"/>
                              <a:gd name="T36" fmla="*/ 4 w 83"/>
                              <a:gd name="T37" fmla="*/ 38 h 173"/>
                              <a:gd name="T38" fmla="*/ 8 w 83"/>
                              <a:gd name="T39" fmla="*/ 22 h 173"/>
                              <a:gd name="T40" fmla="*/ 15 w 83"/>
                              <a:gd name="T41" fmla="*/ 13 h 173"/>
                              <a:gd name="T42" fmla="*/ 22 w 83"/>
                              <a:gd name="T43" fmla="*/ 6 h 173"/>
                              <a:gd name="T44" fmla="*/ 29 w 83"/>
                              <a:gd name="T45" fmla="*/ 3 h 173"/>
                              <a:gd name="T46" fmla="*/ 35 w 83"/>
                              <a:gd name="T47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3" h="173">
                                <a:moveTo>
                                  <a:pt x="35" y="0"/>
                                </a:moveTo>
                                <a:lnTo>
                                  <a:pt x="40" y="2"/>
                                </a:lnTo>
                                <a:lnTo>
                                  <a:pt x="50" y="7"/>
                                </a:lnTo>
                                <a:lnTo>
                                  <a:pt x="60" y="21"/>
                                </a:lnTo>
                                <a:lnTo>
                                  <a:pt x="68" y="43"/>
                                </a:lnTo>
                                <a:lnTo>
                                  <a:pt x="78" y="75"/>
                                </a:lnTo>
                                <a:lnTo>
                                  <a:pt x="79" y="89"/>
                                </a:lnTo>
                                <a:lnTo>
                                  <a:pt x="82" y="108"/>
                                </a:lnTo>
                                <a:lnTo>
                                  <a:pt x="83" y="133"/>
                                </a:lnTo>
                                <a:lnTo>
                                  <a:pt x="83" y="162"/>
                                </a:lnTo>
                                <a:lnTo>
                                  <a:pt x="61" y="171"/>
                                </a:lnTo>
                                <a:lnTo>
                                  <a:pt x="36" y="173"/>
                                </a:lnTo>
                                <a:lnTo>
                                  <a:pt x="19" y="172"/>
                                </a:lnTo>
                                <a:lnTo>
                                  <a:pt x="4" y="169"/>
                                </a:lnTo>
                                <a:lnTo>
                                  <a:pt x="3" y="140"/>
                                </a:lnTo>
                                <a:lnTo>
                                  <a:pt x="1" y="112"/>
                                </a:lnTo>
                                <a:lnTo>
                                  <a:pt x="0" y="82"/>
                                </a:lnTo>
                                <a:lnTo>
                                  <a:pt x="0" y="57"/>
                                </a:lnTo>
                                <a:lnTo>
                                  <a:pt x="4" y="38"/>
                                </a:lnTo>
                                <a:lnTo>
                                  <a:pt x="8" y="22"/>
                                </a:lnTo>
                                <a:lnTo>
                                  <a:pt x="15" y="13"/>
                                </a:lnTo>
                                <a:lnTo>
                                  <a:pt x="22" y="6"/>
                                </a:lnTo>
                                <a:lnTo>
                                  <a:pt x="29" y="3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ihandform 87"/>
                        <wps:cNvSpPr>
                          <a:spLocks/>
                        </wps:cNvSpPr>
                        <wps:spPr bwMode="auto">
                          <a:xfrm>
                            <a:off x="1724218" y="5375108"/>
                            <a:ext cx="309563" cy="889000"/>
                          </a:xfrm>
                          <a:custGeom>
                            <a:avLst/>
                            <a:gdLst>
                              <a:gd name="T0" fmla="*/ 196 w 390"/>
                              <a:gd name="T1" fmla="*/ 4 h 1119"/>
                              <a:gd name="T2" fmla="*/ 217 w 390"/>
                              <a:gd name="T3" fmla="*/ 33 h 1119"/>
                              <a:gd name="T4" fmla="*/ 244 w 390"/>
                              <a:gd name="T5" fmla="*/ 84 h 1119"/>
                              <a:gd name="T6" fmla="*/ 273 w 390"/>
                              <a:gd name="T7" fmla="*/ 154 h 1119"/>
                              <a:gd name="T8" fmla="*/ 302 w 390"/>
                              <a:gd name="T9" fmla="*/ 234 h 1119"/>
                              <a:gd name="T10" fmla="*/ 331 w 390"/>
                              <a:gd name="T11" fmla="*/ 318 h 1119"/>
                              <a:gd name="T12" fmla="*/ 354 w 390"/>
                              <a:gd name="T13" fmla="*/ 403 h 1119"/>
                              <a:gd name="T14" fmla="*/ 374 w 390"/>
                              <a:gd name="T15" fmla="*/ 482 h 1119"/>
                              <a:gd name="T16" fmla="*/ 385 w 390"/>
                              <a:gd name="T17" fmla="*/ 546 h 1119"/>
                              <a:gd name="T18" fmla="*/ 390 w 390"/>
                              <a:gd name="T19" fmla="*/ 615 h 1119"/>
                              <a:gd name="T20" fmla="*/ 390 w 390"/>
                              <a:gd name="T21" fmla="*/ 698 h 1119"/>
                              <a:gd name="T22" fmla="*/ 385 w 390"/>
                              <a:gd name="T23" fmla="*/ 787 h 1119"/>
                              <a:gd name="T24" fmla="*/ 372 w 390"/>
                              <a:gd name="T25" fmla="*/ 875 h 1119"/>
                              <a:gd name="T26" fmla="*/ 352 w 390"/>
                              <a:gd name="T27" fmla="*/ 960 h 1119"/>
                              <a:gd name="T28" fmla="*/ 324 w 390"/>
                              <a:gd name="T29" fmla="*/ 1032 h 1119"/>
                              <a:gd name="T30" fmla="*/ 285 w 390"/>
                              <a:gd name="T31" fmla="*/ 1087 h 1119"/>
                              <a:gd name="T32" fmla="*/ 235 w 390"/>
                              <a:gd name="T33" fmla="*/ 1119 h 1119"/>
                              <a:gd name="T34" fmla="*/ 234 w 390"/>
                              <a:gd name="T35" fmla="*/ 1054 h 1119"/>
                              <a:gd name="T36" fmla="*/ 232 w 390"/>
                              <a:gd name="T37" fmla="*/ 1006 h 1119"/>
                              <a:gd name="T38" fmla="*/ 223 w 390"/>
                              <a:gd name="T39" fmla="*/ 960 h 1119"/>
                              <a:gd name="T40" fmla="*/ 203 w 390"/>
                              <a:gd name="T41" fmla="*/ 922 h 1119"/>
                              <a:gd name="T42" fmla="*/ 190 w 390"/>
                              <a:gd name="T43" fmla="*/ 917 h 1119"/>
                              <a:gd name="T44" fmla="*/ 176 w 390"/>
                              <a:gd name="T45" fmla="*/ 921 h 1119"/>
                              <a:gd name="T46" fmla="*/ 163 w 390"/>
                              <a:gd name="T47" fmla="*/ 938 h 1119"/>
                              <a:gd name="T48" fmla="*/ 154 w 390"/>
                              <a:gd name="T49" fmla="*/ 971 h 1119"/>
                              <a:gd name="T50" fmla="*/ 154 w 390"/>
                              <a:gd name="T51" fmla="*/ 1026 h 1119"/>
                              <a:gd name="T52" fmla="*/ 156 w 390"/>
                              <a:gd name="T53" fmla="*/ 1116 h 1119"/>
                              <a:gd name="T54" fmla="*/ 106 w 390"/>
                              <a:gd name="T55" fmla="*/ 1079 h 1119"/>
                              <a:gd name="T56" fmla="*/ 68 w 390"/>
                              <a:gd name="T57" fmla="*/ 1017 h 1119"/>
                              <a:gd name="T58" fmla="*/ 39 w 390"/>
                              <a:gd name="T59" fmla="*/ 938 h 1119"/>
                              <a:gd name="T60" fmla="*/ 18 w 390"/>
                              <a:gd name="T61" fmla="*/ 849 h 1119"/>
                              <a:gd name="T62" fmla="*/ 5 w 390"/>
                              <a:gd name="T63" fmla="*/ 756 h 1119"/>
                              <a:gd name="T64" fmla="*/ 1 w 390"/>
                              <a:gd name="T65" fmla="*/ 666 h 1119"/>
                              <a:gd name="T66" fmla="*/ 1 w 390"/>
                              <a:gd name="T67" fmla="*/ 584 h 1119"/>
                              <a:gd name="T68" fmla="*/ 8 w 390"/>
                              <a:gd name="T69" fmla="*/ 521 h 1119"/>
                              <a:gd name="T70" fmla="*/ 22 w 390"/>
                              <a:gd name="T71" fmla="*/ 442 h 1119"/>
                              <a:gd name="T72" fmla="*/ 43 w 390"/>
                              <a:gd name="T73" fmla="*/ 353 h 1119"/>
                              <a:gd name="T74" fmla="*/ 68 w 390"/>
                              <a:gd name="T75" fmla="*/ 262 h 1119"/>
                              <a:gd name="T76" fmla="*/ 95 w 390"/>
                              <a:gd name="T77" fmla="*/ 173 h 1119"/>
                              <a:gd name="T78" fmla="*/ 124 w 390"/>
                              <a:gd name="T79" fmla="*/ 97 h 1119"/>
                              <a:gd name="T80" fmla="*/ 152 w 390"/>
                              <a:gd name="T81" fmla="*/ 37 h 1119"/>
                              <a:gd name="T82" fmla="*/ 177 w 390"/>
                              <a:gd name="T83" fmla="*/ 5 h 1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0" h="1119">
                                <a:moveTo>
                                  <a:pt x="188" y="0"/>
                                </a:moveTo>
                                <a:lnTo>
                                  <a:pt x="196" y="4"/>
                                </a:lnTo>
                                <a:lnTo>
                                  <a:pt x="206" y="15"/>
                                </a:lnTo>
                                <a:lnTo>
                                  <a:pt x="217" y="33"/>
                                </a:lnTo>
                                <a:lnTo>
                                  <a:pt x="230" y="57"/>
                                </a:lnTo>
                                <a:lnTo>
                                  <a:pt x="244" y="84"/>
                                </a:lnTo>
                                <a:lnTo>
                                  <a:pt x="257" y="117"/>
                                </a:lnTo>
                                <a:lnTo>
                                  <a:pt x="273" y="154"/>
                                </a:lnTo>
                                <a:lnTo>
                                  <a:pt x="288" y="192"/>
                                </a:lnTo>
                                <a:lnTo>
                                  <a:pt x="302" y="234"/>
                                </a:lnTo>
                                <a:lnTo>
                                  <a:pt x="317" y="275"/>
                                </a:lnTo>
                                <a:lnTo>
                                  <a:pt x="331" y="318"/>
                                </a:lnTo>
                                <a:lnTo>
                                  <a:pt x="343" y="361"/>
                                </a:lnTo>
                                <a:lnTo>
                                  <a:pt x="354" y="403"/>
                                </a:lnTo>
                                <a:lnTo>
                                  <a:pt x="366" y="444"/>
                                </a:lnTo>
                                <a:lnTo>
                                  <a:pt x="374" y="482"/>
                                </a:lnTo>
                                <a:lnTo>
                                  <a:pt x="381" y="517"/>
                                </a:lnTo>
                                <a:lnTo>
                                  <a:pt x="385" y="546"/>
                                </a:lnTo>
                                <a:lnTo>
                                  <a:pt x="388" y="577"/>
                                </a:lnTo>
                                <a:lnTo>
                                  <a:pt x="390" y="615"/>
                                </a:lnTo>
                                <a:lnTo>
                                  <a:pt x="390" y="655"/>
                                </a:lnTo>
                                <a:lnTo>
                                  <a:pt x="390" y="698"/>
                                </a:lnTo>
                                <a:lnTo>
                                  <a:pt x="388" y="741"/>
                                </a:lnTo>
                                <a:lnTo>
                                  <a:pt x="385" y="787"/>
                                </a:lnTo>
                                <a:lnTo>
                                  <a:pt x="379" y="831"/>
                                </a:lnTo>
                                <a:lnTo>
                                  <a:pt x="372" y="875"/>
                                </a:lnTo>
                                <a:lnTo>
                                  <a:pt x="363" y="918"/>
                                </a:lnTo>
                                <a:lnTo>
                                  <a:pt x="352" y="960"/>
                                </a:lnTo>
                                <a:lnTo>
                                  <a:pt x="339" y="997"/>
                                </a:lnTo>
                                <a:lnTo>
                                  <a:pt x="324" y="1032"/>
                                </a:lnTo>
                                <a:lnTo>
                                  <a:pt x="305" y="1062"/>
                                </a:lnTo>
                                <a:lnTo>
                                  <a:pt x="285" y="1087"/>
                                </a:lnTo>
                                <a:lnTo>
                                  <a:pt x="262" y="1107"/>
                                </a:lnTo>
                                <a:lnTo>
                                  <a:pt x="235" y="1119"/>
                                </a:lnTo>
                                <a:lnTo>
                                  <a:pt x="235" y="1085"/>
                                </a:lnTo>
                                <a:lnTo>
                                  <a:pt x="234" y="1054"/>
                                </a:lnTo>
                                <a:lnTo>
                                  <a:pt x="234" y="1026"/>
                                </a:lnTo>
                                <a:lnTo>
                                  <a:pt x="232" y="1006"/>
                                </a:lnTo>
                                <a:lnTo>
                                  <a:pt x="230" y="992"/>
                                </a:lnTo>
                                <a:lnTo>
                                  <a:pt x="223" y="960"/>
                                </a:lnTo>
                                <a:lnTo>
                                  <a:pt x="213" y="936"/>
                                </a:lnTo>
                                <a:lnTo>
                                  <a:pt x="203" y="922"/>
                                </a:lnTo>
                                <a:lnTo>
                                  <a:pt x="195" y="917"/>
                                </a:lnTo>
                                <a:lnTo>
                                  <a:pt x="190" y="917"/>
                                </a:lnTo>
                                <a:lnTo>
                                  <a:pt x="183" y="918"/>
                                </a:lnTo>
                                <a:lnTo>
                                  <a:pt x="176" y="921"/>
                                </a:lnTo>
                                <a:lnTo>
                                  <a:pt x="170" y="928"/>
                                </a:lnTo>
                                <a:lnTo>
                                  <a:pt x="163" y="938"/>
                                </a:lnTo>
                                <a:lnTo>
                                  <a:pt x="158" y="952"/>
                                </a:lnTo>
                                <a:lnTo>
                                  <a:pt x="154" y="971"/>
                                </a:lnTo>
                                <a:lnTo>
                                  <a:pt x="152" y="996"/>
                                </a:lnTo>
                                <a:lnTo>
                                  <a:pt x="154" y="1026"/>
                                </a:lnTo>
                                <a:lnTo>
                                  <a:pt x="155" y="1069"/>
                                </a:lnTo>
                                <a:lnTo>
                                  <a:pt x="156" y="1116"/>
                                </a:lnTo>
                                <a:lnTo>
                                  <a:pt x="130" y="1101"/>
                                </a:lnTo>
                                <a:lnTo>
                                  <a:pt x="106" y="1079"/>
                                </a:lnTo>
                                <a:lnTo>
                                  <a:pt x="86" y="1050"/>
                                </a:lnTo>
                                <a:lnTo>
                                  <a:pt x="68" y="1017"/>
                                </a:lnTo>
                                <a:lnTo>
                                  <a:pt x="51" y="979"/>
                                </a:lnTo>
                                <a:lnTo>
                                  <a:pt x="39" y="938"/>
                                </a:lnTo>
                                <a:lnTo>
                                  <a:pt x="27" y="895"/>
                                </a:lnTo>
                                <a:lnTo>
                                  <a:pt x="18" y="849"/>
                                </a:lnTo>
                                <a:lnTo>
                                  <a:pt x="11" y="802"/>
                                </a:lnTo>
                                <a:lnTo>
                                  <a:pt x="5" y="756"/>
                                </a:lnTo>
                                <a:lnTo>
                                  <a:pt x="2" y="710"/>
                                </a:lnTo>
                                <a:lnTo>
                                  <a:pt x="1" y="666"/>
                                </a:lnTo>
                                <a:lnTo>
                                  <a:pt x="0" y="623"/>
                                </a:lnTo>
                                <a:lnTo>
                                  <a:pt x="1" y="584"/>
                                </a:lnTo>
                                <a:lnTo>
                                  <a:pt x="4" y="550"/>
                                </a:lnTo>
                                <a:lnTo>
                                  <a:pt x="8" y="521"/>
                                </a:lnTo>
                                <a:lnTo>
                                  <a:pt x="14" y="483"/>
                                </a:lnTo>
                                <a:lnTo>
                                  <a:pt x="22" y="442"/>
                                </a:lnTo>
                                <a:lnTo>
                                  <a:pt x="32" y="399"/>
                                </a:lnTo>
                                <a:lnTo>
                                  <a:pt x="43" y="353"/>
                                </a:lnTo>
                                <a:lnTo>
                                  <a:pt x="55" y="307"/>
                                </a:lnTo>
                                <a:lnTo>
                                  <a:pt x="68" y="262"/>
                                </a:lnTo>
                                <a:lnTo>
                                  <a:pt x="81" y="216"/>
                                </a:lnTo>
                                <a:lnTo>
                                  <a:pt x="95" y="173"/>
                                </a:lnTo>
                                <a:lnTo>
                                  <a:pt x="111" y="133"/>
                                </a:lnTo>
                                <a:lnTo>
                                  <a:pt x="124" y="97"/>
                                </a:lnTo>
                                <a:lnTo>
                                  <a:pt x="138" y="63"/>
                                </a:lnTo>
                                <a:lnTo>
                                  <a:pt x="152" y="37"/>
                                </a:lnTo>
                                <a:lnTo>
                                  <a:pt x="166" y="18"/>
                                </a:lnTo>
                                <a:lnTo>
                                  <a:pt x="177" y="5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ihandform 88"/>
                        <wps:cNvSpPr>
                          <a:spLocks/>
                        </wps:cNvSpPr>
                        <wps:spPr bwMode="auto">
                          <a:xfrm>
                            <a:off x="1844868" y="6103771"/>
                            <a:ext cx="66675" cy="165100"/>
                          </a:xfrm>
                          <a:custGeom>
                            <a:avLst/>
                            <a:gdLst>
                              <a:gd name="T0" fmla="*/ 38 w 83"/>
                              <a:gd name="T1" fmla="*/ 0 h 208"/>
                              <a:gd name="T2" fmla="*/ 43 w 83"/>
                              <a:gd name="T3" fmla="*/ 0 h 208"/>
                              <a:gd name="T4" fmla="*/ 51 w 83"/>
                              <a:gd name="T5" fmla="*/ 5 h 208"/>
                              <a:gd name="T6" fmla="*/ 61 w 83"/>
                              <a:gd name="T7" fmla="*/ 19 h 208"/>
                              <a:gd name="T8" fmla="*/ 71 w 83"/>
                              <a:gd name="T9" fmla="*/ 43 h 208"/>
                              <a:gd name="T10" fmla="*/ 78 w 83"/>
                              <a:gd name="T11" fmla="*/ 75 h 208"/>
                              <a:gd name="T12" fmla="*/ 80 w 83"/>
                              <a:gd name="T13" fmla="*/ 89 h 208"/>
                              <a:gd name="T14" fmla="*/ 82 w 83"/>
                              <a:gd name="T15" fmla="*/ 109 h 208"/>
                              <a:gd name="T16" fmla="*/ 82 w 83"/>
                              <a:gd name="T17" fmla="*/ 137 h 208"/>
                              <a:gd name="T18" fmla="*/ 83 w 83"/>
                              <a:gd name="T19" fmla="*/ 168 h 208"/>
                              <a:gd name="T20" fmla="*/ 83 w 83"/>
                              <a:gd name="T21" fmla="*/ 202 h 208"/>
                              <a:gd name="T22" fmla="*/ 67 w 83"/>
                              <a:gd name="T23" fmla="*/ 206 h 208"/>
                              <a:gd name="T24" fmla="*/ 49 w 83"/>
                              <a:gd name="T25" fmla="*/ 208 h 208"/>
                              <a:gd name="T26" fmla="*/ 25 w 83"/>
                              <a:gd name="T27" fmla="*/ 206 h 208"/>
                              <a:gd name="T28" fmla="*/ 4 w 83"/>
                              <a:gd name="T29" fmla="*/ 199 h 208"/>
                              <a:gd name="T30" fmla="*/ 3 w 83"/>
                              <a:gd name="T31" fmla="*/ 152 h 208"/>
                              <a:gd name="T32" fmla="*/ 2 w 83"/>
                              <a:gd name="T33" fmla="*/ 109 h 208"/>
                              <a:gd name="T34" fmla="*/ 0 w 83"/>
                              <a:gd name="T35" fmla="*/ 79 h 208"/>
                              <a:gd name="T36" fmla="*/ 2 w 83"/>
                              <a:gd name="T37" fmla="*/ 54 h 208"/>
                              <a:gd name="T38" fmla="*/ 6 w 83"/>
                              <a:gd name="T39" fmla="*/ 35 h 208"/>
                              <a:gd name="T40" fmla="*/ 11 w 83"/>
                              <a:gd name="T41" fmla="*/ 21 h 208"/>
                              <a:gd name="T42" fmla="*/ 18 w 83"/>
                              <a:gd name="T43" fmla="*/ 11 h 208"/>
                              <a:gd name="T44" fmla="*/ 24 w 83"/>
                              <a:gd name="T45" fmla="*/ 4 h 208"/>
                              <a:gd name="T46" fmla="*/ 31 w 83"/>
                              <a:gd name="T47" fmla="*/ 1 h 208"/>
                              <a:gd name="T48" fmla="*/ 38 w 83"/>
                              <a:gd name="T49" fmla="*/ 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3" h="208">
                                <a:moveTo>
                                  <a:pt x="38" y="0"/>
                                </a:moveTo>
                                <a:lnTo>
                                  <a:pt x="43" y="0"/>
                                </a:lnTo>
                                <a:lnTo>
                                  <a:pt x="51" y="5"/>
                                </a:lnTo>
                                <a:lnTo>
                                  <a:pt x="61" y="19"/>
                                </a:lnTo>
                                <a:lnTo>
                                  <a:pt x="71" y="43"/>
                                </a:lnTo>
                                <a:lnTo>
                                  <a:pt x="78" y="75"/>
                                </a:lnTo>
                                <a:lnTo>
                                  <a:pt x="80" y="89"/>
                                </a:lnTo>
                                <a:lnTo>
                                  <a:pt x="82" y="109"/>
                                </a:lnTo>
                                <a:lnTo>
                                  <a:pt x="82" y="137"/>
                                </a:lnTo>
                                <a:lnTo>
                                  <a:pt x="83" y="168"/>
                                </a:lnTo>
                                <a:lnTo>
                                  <a:pt x="83" y="202"/>
                                </a:lnTo>
                                <a:lnTo>
                                  <a:pt x="67" y="206"/>
                                </a:lnTo>
                                <a:lnTo>
                                  <a:pt x="49" y="208"/>
                                </a:lnTo>
                                <a:lnTo>
                                  <a:pt x="25" y="206"/>
                                </a:lnTo>
                                <a:lnTo>
                                  <a:pt x="4" y="199"/>
                                </a:lnTo>
                                <a:lnTo>
                                  <a:pt x="3" y="152"/>
                                </a:lnTo>
                                <a:lnTo>
                                  <a:pt x="2" y="109"/>
                                </a:lnTo>
                                <a:lnTo>
                                  <a:pt x="0" y="79"/>
                                </a:lnTo>
                                <a:lnTo>
                                  <a:pt x="2" y="54"/>
                                </a:lnTo>
                                <a:lnTo>
                                  <a:pt x="6" y="35"/>
                                </a:lnTo>
                                <a:lnTo>
                                  <a:pt x="11" y="21"/>
                                </a:lnTo>
                                <a:lnTo>
                                  <a:pt x="18" y="11"/>
                                </a:lnTo>
                                <a:lnTo>
                                  <a:pt x="24" y="4"/>
                                </a:lnTo>
                                <a:lnTo>
                                  <a:pt x="31" y="1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ihandform 89"/>
                        <wps:cNvSpPr>
                          <a:spLocks/>
                        </wps:cNvSpPr>
                        <wps:spPr bwMode="auto">
                          <a:xfrm>
                            <a:off x="2325880" y="5621171"/>
                            <a:ext cx="312738" cy="885825"/>
                          </a:xfrm>
                          <a:custGeom>
                            <a:avLst/>
                            <a:gdLst>
                              <a:gd name="T0" fmla="*/ 255 w 395"/>
                              <a:gd name="T1" fmla="*/ 5 h 1116"/>
                              <a:gd name="T2" fmla="*/ 274 w 395"/>
                              <a:gd name="T3" fmla="*/ 38 h 1116"/>
                              <a:gd name="T4" fmla="*/ 298 w 395"/>
                              <a:gd name="T5" fmla="*/ 99 h 1116"/>
                              <a:gd name="T6" fmla="*/ 322 w 395"/>
                              <a:gd name="T7" fmla="*/ 177 h 1116"/>
                              <a:gd name="T8" fmla="*/ 346 w 395"/>
                              <a:gd name="T9" fmla="*/ 267 h 1116"/>
                              <a:gd name="T10" fmla="*/ 367 w 395"/>
                              <a:gd name="T11" fmla="*/ 361 h 1116"/>
                              <a:gd name="T12" fmla="*/ 383 w 395"/>
                              <a:gd name="T13" fmla="*/ 451 h 1116"/>
                              <a:gd name="T14" fmla="*/ 393 w 395"/>
                              <a:gd name="T15" fmla="*/ 530 h 1116"/>
                              <a:gd name="T16" fmla="*/ 395 w 395"/>
                              <a:gd name="T17" fmla="*/ 598 h 1116"/>
                              <a:gd name="T18" fmla="*/ 390 w 395"/>
                              <a:gd name="T19" fmla="*/ 683 h 1116"/>
                              <a:gd name="T20" fmla="*/ 378 w 395"/>
                              <a:gd name="T21" fmla="*/ 777 h 1116"/>
                              <a:gd name="T22" fmla="*/ 359 w 395"/>
                              <a:gd name="T23" fmla="*/ 873 h 1116"/>
                              <a:gd name="T24" fmla="*/ 329 w 395"/>
                              <a:gd name="T25" fmla="*/ 963 h 1116"/>
                              <a:gd name="T26" fmla="*/ 292 w 395"/>
                              <a:gd name="T27" fmla="*/ 1039 h 1116"/>
                              <a:gd name="T28" fmla="*/ 245 w 395"/>
                              <a:gd name="T29" fmla="*/ 1094 h 1116"/>
                              <a:gd name="T30" fmla="*/ 219 w 395"/>
                              <a:gd name="T31" fmla="*/ 1079 h 1116"/>
                              <a:gd name="T32" fmla="*/ 220 w 395"/>
                              <a:gd name="T33" fmla="*/ 1030 h 1116"/>
                              <a:gd name="T34" fmla="*/ 212 w 395"/>
                              <a:gd name="T35" fmla="*/ 989 h 1116"/>
                              <a:gd name="T36" fmla="*/ 195 w 395"/>
                              <a:gd name="T37" fmla="*/ 957 h 1116"/>
                              <a:gd name="T38" fmla="*/ 181 w 395"/>
                              <a:gd name="T39" fmla="*/ 950 h 1116"/>
                              <a:gd name="T40" fmla="*/ 167 w 395"/>
                              <a:gd name="T41" fmla="*/ 954 h 1116"/>
                              <a:gd name="T42" fmla="*/ 153 w 395"/>
                              <a:gd name="T43" fmla="*/ 967 h 1116"/>
                              <a:gd name="T44" fmla="*/ 142 w 395"/>
                              <a:gd name="T45" fmla="*/ 994 h 1116"/>
                              <a:gd name="T46" fmla="*/ 140 w 395"/>
                              <a:gd name="T47" fmla="*/ 1042 h 1116"/>
                              <a:gd name="T48" fmla="*/ 138 w 395"/>
                              <a:gd name="T49" fmla="*/ 1116 h 1116"/>
                              <a:gd name="T50" fmla="*/ 90 w 395"/>
                              <a:gd name="T51" fmla="*/ 1087 h 1116"/>
                              <a:gd name="T52" fmla="*/ 54 w 395"/>
                              <a:gd name="T53" fmla="*/ 1036 h 1116"/>
                              <a:gd name="T54" fmla="*/ 27 w 395"/>
                              <a:gd name="T55" fmla="*/ 968 h 1116"/>
                              <a:gd name="T56" fmla="*/ 11 w 395"/>
                              <a:gd name="T57" fmla="*/ 889 h 1116"/>
                              <a:gd name="T58" fmla="*/ 1 w 395"/>
                              <a:gd name="T59" fmla="*/ 803 h 1116"/>
                              <a:gd name="T60" fmla="*/ 0 w 395"/>
                              <a:gd name="T61" fmla="*/ 717 h 1116"/>
                              <a:gd name="T62" fmla="*/ 2 w 395"/>
                              <a:gd name="T63" fmla="*/ 634 h 1116"/>
                              <a:gd name="T64" fmla="*/ 11 w 395"/>
                              <a:gd name="T65" fmla="*/ 561 h 1116"/>
                              <a:gd name="T66" fmla="*/ 20 w 395"/>
                              <a:gd name="T67" fmla="*/ 503 h 1116"/>
                              <a:gd name="T68" fmla="*/ 40 w 395"/>
                              <a:gd name="T69" fmla="*/ 431 h 1116"/>
                              <a:gd name="T70" fmla="*/ 66 w 395"/>
                              <a:gd name="T71" fmla="*/ 350 h 1116"/>
                              <a:gd name="T72" fmla="*/ 97 w 395"/>
                              <a:gd name="T73" fmla="*/ 266 h 1116"/>
                              <a:gd name="T74" fmla="*/ 130 w 395"/>
                              <a:gd name="T75" fmla="*/ 184 h 1116"/>
                              <a:gd name="T76" fmla="*/ 163 w 395"/>
                              <a:gd name="T77" fmla="*/ 112 h 1116"/>
                              <a:gd name="T78" fmla="*/ 195 w 395"/>
                              <a:gd name="T79" fmla="*/ 52 h 1116"/>
                              <a:gd name="T80" fmla="*/ 223 w 395"/>
                              <a:gd name="T81" fmla="*/ 14 h 1116"/>
                              <a:gd name="T82" fmla="*/ 246 w 395"/>
                              <a:gd name="T83" fmla="*/ 0 h 1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5" h="1116">
                                <a:moveTo>
                                  <a:pt x="246" y="0"/>
                                </a:moveTo>
                                <a:lnTo>
                                  <a:pt x="255" y="5"/>
                                </a:lnTo>
                                <a:lnTo>
                                  <a:pt x="263" y="18"/>
                                </a:lnTo>
                                <a:lnTo>
                                  <a:pt x="274" y="38"/>
                                </a:lnTo>
                                <a:lnTo>
                                  <a:pt x="285" y="66"/>
                                </a:lnTo>
                                <a:lnTo>
                                  <a:pt x="298" y="99"/>
                                </a:lnTo>
                                <a:lnTo>
                                  <a:pt x="310" y="137"/>
                                </a:lnTo>
                                <a:lnTo>
                                  <a:pt x="322" y="177"/>
                                </a:lnTo>
                                <a:lnTo>
                                  <a:pt x="334" y="221"/>
                                </a:lnTo>
                                <a:lnTo>
                                  <a:pt x="346" y="267"/>
                                </a:lnTo>
                                <a:lnTo>
                                  <a:pt x="357" y="314"/>
                                </a:lnTo>
                                <a:lnTo>
                                  <a:pt x="367" y="361"/>
                                </a:lnTo>
                                <a:lnTo>
                                  <a:pt x="377" y="407"/>
                                </a:lnTo>
                                <a:lnTo>
                                  <a:pt x="383" y="451"/>
                                </a:lnTo>
                                <a:lnTo>
                                  <a:pt x="389" y="493"/>
                                </a:lnTo>
                                <a:lnTo>
                                  <a:pt x="393" y="530"/>
                                </a:lnTo>
                                <a:lnTo>
                                  <a:pt x="395" y="562"/>
                                </a:lnTo>
                                <a:lnTo>
                                  <a:pt x="395" y="598"/>
                                </a:lnTo>
                                <a:lnTo>
                                  <a:pt x="393" y="638"/>
                                </a:lnTo>
                                <a:lnTo>
                                  <a:pt x="390" y="683"/>
                                </a:lnTo>
                                <a:lnTo>
                                  <a:pt x="385" y="730"/>
                                </a:lnTo>
                                <a:lnTo>
                                  <a:pt x="378" y="777"/>
                                </a:lnTo>
                                <a:lnTo>
                                  <a:pt x="370" y="825"/>
                                </a:lnTo>
                                <a:lnTo>
                                  <a:pt x="359" y="873"/>
                                </a:lnTo>
                                <a:lnTo>
                                  <a:pt x="345" y="918"/>
                                </a:lnTo>
                                <a:lnTo>
                                  <a:pt x="329" y="963"/>
                                </a:lnTo>
                                <a:lnTo>
                                  <a:pt x="313" y="1003"/>
                                </a:lnTo>
                                <a:lnTo>
                                  <a:pt x="292" y="1039"/>
                                </a:lnTo>
                                <a:lnTo>
                                  <a:pt x="270" y="1069"/>
                                </a:lnTo>
                                <a:lnTo>
                                  <a:pt x="245" y="1094"/>
                                </a:lnTo>
                                <a:lnTo>
                                  <a:pt x="217" y="1111"/>
                                </a:lnTo>
                                <a:lnTo>
                                  <a:pt x="219" y="1079"/>
                                </a:lnTo>
                                <a:lnTo>
                                  <a:pt x="220" y="1051"/>
                                </a:lnTo>
                                <a:lnTo>
                                  <a:pt x="220" y="1030"/>
                                </a:lnTo>
                                <a:lnTo>
                                  <a:pt x="219" y="1015"/>
                                </a:lnTo>
                                <a:lnTo>
                                  <a:pt x="212" y="989"/>
                                </a:lnTo>
                                <a:lnTo>
                                  <a:pt x="203" y="970"/>
                                </a:lnTo>
                                <a:lnTo>
                                  <a:pt x="195" y="957"/>
                                </a:lnTo>
                                <a:lnTo>
                                  <a:pt x="187" y="951"/>
                                </a:lnTo>
                                <a:lnTo>
                                  <a:pt x="181" y="950"/>
                                </a:lnTo>
                                <a:lnTo>
                                  <a:pt x="174" y="951"/>
                                </a:lnTo>
                                <a:lnTo>
                                  <a:pt x="167" y="954"/>
                                </a:lnTo>
                                <a:lnTo>
                                  <a:pt x="160" y="958"/>
                                </a:lnTo>
                                <a:lnTo>
                                  <a:pt x="153" y="967"/>
                                </a:lnTo>
                                <a:lnTo>
                                  <a:pt x="148" y="979"/>
                                </a:lnTo>
                                <a:lnTo>
                                  <a:pt x="142" y="994"/>
                                </a:lnTo>
                                <a:lnTo>
                                  <a:pt x="140" y="1015"/>
                                </a:lnTo>
                                <a:lnTo>
                                  <a:pt x="140" y="1042"/>
                                </a:lnTo>
                                <a:lnTo>
                                  <a:pt x="140" y="1078"/>
                                </a:lnTo>
                                <a:lnTo>
                                  <a:pt x="138" y="1116"/>
                                </a:lnTo>
                                <a:lnTo>
                                  <a:pt x="112" y="1105"/>
                                </a:lnTo>
                                <a:lnTo>
                                  <a:pt x="90" y="1087"/>
                                </a:lnTo>
                                <a:lnTo>
                                  <a:pt x="70" y="1065"/>
                                </a:lnTo>
                                <a:lnTo>
                                  <a:pt x="54" y="1036"/>
                                </a:lnTo>
                                <a:lnTo>
                                  <a:pt x="38" y="1004"/>
                                </a:lnTo>
                                <a:lnTo>
                                  <a:pt x="27" y="968"/>
                                </a:lnTo>
                                <a:lnTo>
                                  <a:pt x="18" y="929"/>
                                </a:lnTo>
                                <a:lnTo>
                                  <a:pt x="11" y="889"/>
                                </a:lnTo>
                                <a:lnTo>
                                  <a:pt x="5" y="846"/>
                                </a:lnTo>
                                <a:lnTo>
                                  <a:pt x="1" y="803"/>
                                </a:lnTo>
                                <a:lnTo>
                                  <a:pt x="0" y="760"/>
                                </a:lnTo>
                                <a:lnTo>
                                  <a:pt x="0" y="717"/>
                                </a:lnTo>
                                <a:lnTo>
                                  <a:pt x="1" y="674"/>
                                </a:lnTo>
                                <a:lnTo>
                                  <a:pt x="2" y="634"/>
                                </a:lnTo>
                                <a:lnTo>
                                  <a:pt x="7" y="595"/>
                                </a:lnTo>
                                <a:lnTo>
                                  <a:pt x="11" y="561"/>
                                </a:lnTo>
                                <a:lnTo>
                                  <a:pt x="15" y="529"/>
                                </a:lnTo>
                                <a:lnTo>
                                  <a:pt x="20" y="503"/>
                                </a:lnTo>
                                <a:lnTo>
                                  <a:pt x="30" y="468"/>
                                </a:lnTo>
                                <a:lnTo>
                                  <a:pt x="40" y="431"/>
                                </a:lnTo>
                                <a:lnTo>
                                  <a:pt x="52" y="392"/>
                                </a:lnTo>
                                <a:lnTo>
                                  <a:pt x="66" y="350"/>
                                </a:lnTo>
                                <a:lnTo>
                                  <a:pt x="81" y="309"/>
                                </a:lnTo>
                                <a:lnTo>
                                  <a:pt x="97" y="266"/>
                                </a:lnTo>
                                <a:lnTo>
                                  <a:pt x="113" y="224"/>
                                </a:lnTo>
                                <a:lnTo>
                                  <a:pt x="130" y="184"/>
                                </a:lnTo>
                                <a:lnTo>
                                  <a:pt x="147" y="147"/>
                                </a:lnTo>
                                <a:lnTo>
                                  <a:pt x="163" y="112"/>
                                </a:lnTo>
                                <a:lnTo>
                                  <a:pt x="180" y="80"/>
                                </a:lnTo>
                                <a:lnTo>
                                  <a:pt x="195" y="52"/>
                                </a:lnTo>
                                <a:lnTo>
                                  <a:pt x="210" y="30"/>
                                </a:lnTo>
                                <a:lnTo>
                                  <a:pt x="223" y="14"/>
                                </a:lnTo>
                                <a:lnTo>
                                  <a:pt x="235" y="2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ihandform 90"/>
                        <wps:cNvSpPr>
                          <a:spLocks/>
                        </wps:cNvSpPr>
                        <wps:spPr bwMode="auto">
                          <a:xfrm>
                            <a:off x="2435418" y="6375233"/>
                            <a:ext cx="65088" cy="136525"/>
                          </a:xfrm>
                          <a:custGeom>
                            <a:avLst/>
                            <a:gdLst>
                              <a:gd name="T0" fmla="*/ 43 w 82"/>
                              <a:gd name="T1" fmla="*/ 0 h 172"/>
                              <a:gd name="T2" fmla="*/ 49 w 82"/>
                              <a:gd name="T3" fmla="*/ 1 h 172"/>
                              <a:gd name="T4" fmla="*/ 57 w 82"/>
                              <a:gd name="T5" fmla="*/ 7 h 172"/>
                              <a:gd name="T6" fmla="*/ 65 w 82"/>
                              <a:gd name="T7" fmla="*/ 20 h 172"/>
                              <a:gd name="T8" fmla="*/ 74 w 82"/>
                              <a:gd name="T9" fmla="*/ 39 h 172"/>
                              <a:gd name="T10" fmla="*/ 81 w 82"/>
                              <a:gd name="T11" fmla="*/ 65 h 172"/>
                              <a:gd name="T12" fmla="*/ 82 w 82"/>
                              <a:gd name="T13" fmla="*/ 80 h 172"/>
                              <a:gd name="T14" fmla="*/ 82 w 82"/>
                              <a:gd name="T15" fmla="*/ 101 h 172"/>
                              <a:gd name="T16" fmla="*/ 81 w 82"/>
                              <a:gd name="T17" fmla="*/ 129 h 172"/>
                              <a:gd name="T18" fmla="*/ 79 w 82"/>
                              <a:gd name="T19" fmla="*/ 161 h 172"/>
                              <a:gd name="T20" fmla="*/ 53 w 82"/>
                              <a:gd name="T21" fmla="*/ 169 h 172"/>
                              <a:gd name="T22" fmla="*/ 24 w 82"/>
                              <a:gd name="T23" fmla="*/ 172 h 172"/>
                              <a:gd name="T24" fmla="*/ 0 w 82"/>
                              <a:gd name="T25" fmla="*/ 166 h 172"/>
                              <a:gd name="T26" fmla="*/ 2 w 82"/>
                              <a:gd name="T27" fmla="*/ 128 h 172"/>
                              <a:gd name="T28" fmla="*/ 2 w 82"/>
                              <a:gd name="T29" fmla="*/ 92 h 172"/>
                              <a:gd name="T30" fmla="*/ 2 w 82"/>
                              <a:gd name="T31" fmla="*/ 65 h 172"/>
                              <a:gd name="T32" fmla="*/ 4 w 82"/>
                              <a:gd name="T33" fmla="*/ 44 h 172"/>
                              <a:gd name="T34" fmla="*/ 10 w 82"/>
                              <a:gd name="T35" fmla="*/ 29 h 172"/>
                              <a:gd name="T36" fmla="*/ 15 w 82"/>
                              <a:gd name="T37" fmla="*/ 17 h 172"/>
                              <a:gd name="T38" fmla="*/ 22 w 82"/>
                              <a:gd name="T39" fmla="*/ 8 h 172"/>
                              <a:gd name="T40" fmla="*/ 29 w 82"/>
                              <a:gd name="T41" fmla="*/ 4 h 172"/>
                              <a:gd name="T42" fmla="*/ 36 w 82"/>
                              <a:gd name="T43" fmla="*/ 1 h 172"/>
                              <a:gd name="T44" fmla="*/ 43 w 82"/>
                              <a:gd name="T4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2" h="172">
                                <a:moveTo>
                                  <a:pt x="43" y="0"/>
                                </a:moveTo>
                                <a:lnTo>
                                  <a:pt x="49" y="1"/>
                                </a:lnTo>
                                <a:lnTo>
                                  <a:pt x="57" y="7"/>
                                </a:lnTo>
                                <a:lnTo>
                                  <a:pt x="65" y="20"/>
                                </a:lnTo>
                                <a:lnTo>
                                  <a:pt x="74" y="39"/>
                                </a:lnTo>
                                <a:lnTo>
                                  <a:pt x="81" y="65"/>
                                </a:lnTo>
                                <a:lnTo>
                                  <a:pt x="82" y="80"/>
                                </a:lnTo>
                                <a:lnTo>
                                  <a:pt x="82" y="101"/>
                                </a:lnTo>
                                <a:lnTo>
                                  <a:pt x="81" y="129"/>
                                </a:lnTo>
                                <a:lnTo>
                                  <a:pt x="79" y="161"/>
                                </a:lnTo>
                                <a:lnTo>
                                  <a:pt x="53" y="169"/>
                                </a:lnTo>
                                <a:lnTo>
                                  <a:pt x="24" y="172"/>
                                </a:lnTo>
                                <a:lnTo>
                                  <a:pt x="0" y="166"/>
                                </a:lnTo>
                                <a:lnTo>
                                  <a:pt x="2" y="128"/>
                                </a:lnTo>
                                <a:lnTo>
                                  <a:pt x="2" y="92"/>
                                </a:lnTo>
                                <a:lnTo>
                                  <a:pt x="2" y="65"/>
                                </a:lnTo>
                                <a:lnTo>
                                  <a:pt x="4" y="44"/>
                                </a:lnTo>
                                <a:lnTo>
                                  <a:pt x="10" y="29"/>
                                </a:lnTo>
                                <a:lnTo>
                                  <a:pt x="15" y="17"/>
                                </a:lnTo>
                                <a:lnTo>
                                  <a:pt x="22" y="8"/>
                                </a:lnTo>
                                <a:lnTo>
                                  <a:pt x="29" y="4"/>
                                </a:lnTo>
                                <a:lnTo>
                                  <a:pt x="36" y="1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F655A8E" id="Gruppe 1" o:spid="_x0000_s1026" alt="Geburtstagskerzen" style="position:absolute;margin-left:301.5pt;margin-top:0;width:240.45pt;height:681.7pt;z-index:-251653120" coordsize="30537,86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6" o:spid="_x0000_s1027" type="#_x0000_t75" alt="Flammen" style="position:absolute;width:30537;height:1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">
                <v:imagedata r:id="rId2" o:title="Flammen"/>
                <v:path arrowok="t"/>
              </v:shape>
              <v:shape id="Bild 17" o:spid="_x0000_s1028" type="#_x0000_t75" alt="Flammen" style="position:absolute;top:50387;width:30537;height:1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">
                <v:imagedata r:id="rId2" o:title="Flammen"/>
                <v:path arrowok="t"/>
              </v:shape>
              <v:shape id="Freihandform 18" o:spid="_x0000_s1029" alt="Kerze" style="position:absolute;left:11239;top:8286;width:2915;height:23270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1r35,64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<v:path arrowok="t" o:connecttype="custom" o:connectlocs="54505,2046120;159564,2296033;30017,2086582;33177,1607382;54505,1739083;181682,2008037;291481,2326975;61614,1983443;22908,1750190;26067,1279717;48185,1412211;175363,1681959;282792,1978682;282792,2181787;181682,1899345;30807,1576440;15798,1365402;20538,967127;61614,1151984;221178,1454260;281212,1720042;264624,1824767;116118,1470128;16588,1186099;11849,988548;19748,673577;82942,890169;251985,1217040;277262,1455847;233027,1400311;61614,1045671;5529,798137;13429,624388;36336,416523;101110,573612;220388,814798;259884,960780;263834,1153570;192741,991721;93211,783063;6319,534736;20538,382408;141396,34115;154825,188030;154825,342739;200640,345119;257514,423663;259884,557744;255935,640255;240136,795757;138236,525216;60034,384788;92421,310210;88471,88858;110589,2380" o:connectangles="0,0,0,0,0,0,0,0,0,0,0,0,0,0,0,0,0,0,0,0,0,0,0,0,0,0,0,0,0,0,0,0,0,0,0,0,0,0,0,0,0,0,0,0,0,0,0,0,0,0,0,0,0,0,0"/>
                <o:lock v:ext="edit" aspectratio="t" verticies="t"/>
              </v:shape>
              <v:shape id="Freihandform 19" o:spid="_x0000_s1030" alt="Kerze" style="position:absolute;left:4762;top:13144;width:3818;height:17353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4r,30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8bb329 [3204]" strokecolor="#8bb329 [3204]" strokeweight="0">
                <v:path arrowok="t" o:connecttype="custom" o:connectlocs="137820,1698817;123562,1637720;114850,1427451;201977,1598840;156037,1681361;99008,1493309;99008,1356039;91088,1153704;177423,1325093;344549,1561547;343757,1731350;170294,1469505;82375,1275105;66534,1115618;53861,836316;113265,994217;278807,1213214;348509,1404440;356430,1546471;267718,1359213;99008,1121965;49108,945815;48316,807752;40395,603037;127523,776013;295441,1012467;331084,1183856;318411,1244953;182175,998978;45148,779980;17425,614145;38019,322942;38019,368170;107721,482429;224947,649058;281976,762524;302569,907729;273263,922805;168710,739513;66534,593515;792,399908;39603,321355;129107,57130;142572,192020;148116,288029;182967,284062;248709,315007;264550,431647;265342,475288;271679,623667;224947,580819;109305,396735;55445,321355;84751,260258;68118,75380;79999,3967" o:connectangles="0,0,0,0,0,0,0,0,0,0,0,0,0,0,0,0,0,0,0,0,0,0,0,0,0,0,0,0,0,0,0,0,0,0,0,0,0,0,0,0,0,0,0,0,0,0,0,0,0,0,0,0,0,0,0,0"/>
                <o:lock v:ext="edit" aspectratio="t" verticies="t"/>
              </v:shape>
              <v:shape id="Freihandform 20" o:spid="_x0000_s1031" alt="Kerze" style="position:absolute;left:17430;top:10763;width:2646;height:22254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<v:path arrowok="t" o:connecttype="custom" o:connectlocs="21386,2016795;3960,2164365;3960,1978712;15841,1632001;50692,1802580;177423,2050117;127523,2173092;11089,1899373;0,1716894;13465,1277356;26930,1379703;95048,1576464;239204,1873985;260590,2081853;240788,2153258;129107,1846216;11089,1572497;0,1390811;13465,950480;26930,1052827;95048,1249588;239204,1547902;260590,1754976;241580,1827175;129107,1520133;12673,1246414;0,1063935;14257,621224;26930,723571;95048,921125;240788,1217852;261382,1425720;241580,1497125;129107,1190083;12673,916364;1584,733885;36435,374480;41187,399868;73662,514116;170294,712463;244748,894943;257421,1017918;250293,1174216;186135,992530;100592,798943;22178,608529;7129,421290;132275,0;163958,86479;163958,245157;160789,345918;207521,345918;260590,404628;262966,533951;260590,579967;252669,756893;215442,716430;125146,494281;64949,382413;99008,331637;102176,148364;107721,16661" o:connectangles="0,0,0,0,0,0,0,0,0,0,0,0,0,0,0,0,0,0,0,0,0,0,0,0,0,0,0,0,0,0,0,0,0,0,0,0,0,0,0,0,0,0,0,0,0,0,0,0,0,0,0,0,0,0,0,0,0,0,0,0,0,0"/>
                <o:lock v:ext="edit" aspectratio="t" verticies="t"/>
              </v:shape>
              <v:shape id="Freihandform 21" o:spid="_x0000_s1032" alt="Kerze" style="position:absolute;left:22193;top:13525;width:3596;height:20478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31b7b0 [3207]" strokecolor="#31b7b0 [3207]" strokeweight="0">
                <v:path arrowok="t" o:connecttype="custom" o:connectlocs="30959,2012125;35722,1624446;58742,1775871;135742,2031152;16670,1817096;28577,1637924;60330,1427832;173845,1690248;261959,1969314;139711,1826610;33340,1558644;40485,1373921;73031,1125775;162732,1369957;275454,1644266;268309,1826610;202423,1644266;59536,1348552;50804,1147974;84938,808655;133361,1014783;281804,1307326;290536,1509490;251639,1459544;103196,1148766;65093,929161;101608,516112;123041,667537;268309,951359;310381,1178893;285773,1265308;161938,955323;81763,708763;94464,529590;139711,324255;165907,430490;268309,632654;322289,782493;319113,953738;262753,859395;169876,654852;97639,409877;245289,0;276247,77694;265134,244975;265134,293336;342134,310777;357217,423355;350072,487572;333402,643753;280217,557338;180196,356760;184959,299678;210361,153803;223062,13478" o:connectangles="0,0,0,0,0,0,0,0,0,0,0,0,0,0,0,0,0,0,0,0,0,0,0,0,0,0,0,0,0,0,0,0,0,0,0,0,0,0,0,0,0,0,0,0,0,0,0,0,0,0,0,0,0,0,0"/>
                <o:lock v:ext="edit" aspectratio="t" verticies="t"/>
              </v:shape>
              <v:shape id="Freihandform 22" o:spid="_x0000_s1033" alt="Entwurf" style="position:absolute;left:381;top:30289;width:29781;height:5996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0l3295,472r-49,6l3197,480r-48,2l3100,480r-151,-9l2798,451,2648,426,2500,394,2350,360,2204,322,2057,284,1910,246,1788,214,1663,181,1539,149,1411,120,1284,92,1156,69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924994 [3209]" strokecolor="#924994 [3209]" strokeweight="0">
                <v:path arrowok="t" o:connecttype="custom" o:connectlocs="727909,1586;895827,18241;1062953,46793;1226119,83276;1433640,132449;1690269,199863;1947691,264104;2206696,318035;2372238,342622;2445900,350553;2520355,353725;2594017,350553;2663719,340242;2730252,320415;2788865,289484;2839557,244277;2879161,185587;2905299,108655;2916388,98345;2938566,91207;2961536,88828;2975793,91207;2965496,134828;2931437,205414;2883121,260932;2825300,305346;2758767,337070;2685897,360070;2609858,374346;2532236,380691;2455405,380691;2216201,357691;1980166,312484;1745714,255380;1512846,195104;1317206,143552;1117605,95173;915629,54724;712860,32517;510883,33310;430884,43621;354054,63448;281184,95173;217818,141173;159205,209380;116434,294242;89503,385449;76038,479829;73662,575795;64949,587691;43564,594829;19010,599588;2376,598795;0,550415;7129,457622;24554,365622;55445,278380;103761,200656;164750,138000;236036,89621;314450,53138;398409,28552;562367,3172" o:connectangles="0,0,0,0,0,0,0,0,0,0,0,0,0,0,0,0,0,0,0,0,0,0,0,0,0,0,0,0,0,0,0,0,0,0,0,0,0,0,0,0,0,0,0,0,0,0,0,0,0,0,0,0,0,0,0,0,0,0,0,0,0,0,0"/>
                <o:lock v:ext="edit" aspectratio="t"/>
              </v:shape>
              <v:shape id="Freihandform 23" o:spid="_x0000_s1034" alt="Kerze" style="position:absolute;left:11239;top:58674;width:2915;height:23269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1r35,64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<v:path arrowok="t" o:connecttype="custom" o:connectlocs="54505,2046120;159564,2296033;30017,2086582;33177,1607382;54505,1739083;181682,2008037;291481,2326975;61614,1983443;22908,1750190;26067,1279717;48185,1412211;175363,1681959;282792,1978682;282792,2181787;181682,1899345;30807,1576440;15798,1365402;20538,967127;61614,1151984;221178,1454260;281212,1720042;264624,1824767;116118,1470128;16588,1186099;11849,988548;19748,673577;82942,890169;251985,1217040;277262,1455847;233027,1400311;61614,1045671;5529,798137;13429,624388;36336,416523;101110,573612;220388,814798;259884,960780;263834,1153570;192741,991721;93211,783063;6319,534736;20538,382408;141396,34115;154825,188030;154825,342739;200640,345119;257514,423663;259884,557744;255935,640255;240136,795757;138236,525216;60034,384788;92421,310210;88471,88858;110589,2380" o:connectangles="0,0,0,0,0,0,0,0,0,0,0,0,0,0,0,0,0,0,0,0,0,0,0,0,0,0,0,0,0,0,0,0,0,0,0,0,0,0,0,0,0,0,0,0,0,0,0,0,0,0,0,0,0,0,0"/>
                <o:lock v:ext="edit" aspectratio="t" verticies="t"/>
              </v:shape>
              <v:shape id="Freihandform 66" o:spid="_x0000_s1035" alt="Kerze" style="position:absolute;left:4762;top:63531;width:3818;height:17353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4r,30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8bb329 [3204]" strokecolor="#8bb329 [3204]" strokeweight="0">
                <v:path arrowok="t" o:connecttype="custom" o:connectlocs="137820,1698817;123562,1637720;114850,1427451;201977,1598840;156037,1681361;99008,1493309;99008,1356039;91088,1153704;177423,1325093;344549,1561547;343757,1731350;170294,1469505;82375,1275105;66534,1115618;53861,836316;113265,994217;278807,1213214;348509,1404440;356430,1546471;267718,1359213;99008,1121965;49108,945815;48316,807752;40395,603037;127523,776013;295441,1012467;331084,1183856;318411,1244953;182175,998978;45148,779980;17425,614145;38019,322942;38019,368170;107721,482429;224947,649058;281976,762524;302569,907729;273263,922805;168710,739513;66534,593515;792,399908;39603,321355;129107,57130;142572,192020;148116,288029;182967,284062;248709,315007;264550,431647;265342,475288;271679,623667;224947,580819;109305,396735;55445,321355;84751,260258;68118,75380;79999,3967" o:connectangles="0,0,0,0,0,0,0,0,0,0,0,0,0,0,0,0,0,0,0,0,0,0,0,0,0,0,0,0,0,0,0,0,0,0,0,0,0,0,0,0,0,0,0,0,0,0,0,0,0,0,0,0,0,0,0,0"/>
                <o:lock v:ext="edit" aspectratio="t" verticies="t"/>
              </v:shape>
              <v:shape id="Freihandform 67" o:spid="_x0000_s1036" alt="Kerze" style="position:absolute;left:17430;top:61150;width:2646;height:22255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<v:path arrowok="t" o:connecttype="custom" o:connectlocs="21386,2016795;3960,2164365;3960,1978712;15841,1632001;50692,1802580;177423,2050117;127523,2173092;11089,1899373;0,1716894;13465,1277356;26930,1379703;95048,1576464;239204,1873985;260590,2081853;240788,2153258;129107,1846216;11089,1572497;0,1390811;13465,950480;26930,1052827;95048,1249588;239204,1547902;260590,1754976;241580,1827175;129107,1520133;12673,1246414;0,1063935;14257,621224;26930,723571;95048,921125;240788,1217852;261382,1425720;241580,1497125;129107,1190083;12673,916364;1584,733885;36435,374480;41187,399868;73662,514116;170294,712463;244748,894943;257421,1017918;250293,1174216;186135,992530;100592,798943;22178,608529;7129,421290;132275,0;163958,86479;163958,245157;160789,345918;207521,345918;260590,404628;262966,533951;260590,579967;252669,756893;215442,716430;125146,494281;64949,382413;99008,331637;102176,148364;107721,16661" o:connectangles="0,0,0,0,0,0,0,0,0,0,0,0,0,0,0,0,0,0,0,0,0,0,0,0,0,0,0,0,0,0,0,0,0,0,0,0,0,0,0,0,0,0,0,0,0,0,0,0,0,0,0,0,0,0,0,0,0,0,0,0,0,0"/>
                <o:lock v:ext="edit" aspectratio="t" verticies="t"/>
              </v:shape>
              <v:shape id="Freihandform 71" o:spid="_x0000_s1037" alt="Kerze" style="position:absolute;left:22193;top:63817;width:3596;height:20478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31b7b0 [3207]" strokecolor="#31b7b0 [3207]" strokeweight="0">
                <v:path arrowok="t" o:connecttype="custom" o:connectlocs="30959,2012125;35722,1624446;58742,1775871;135742,2031152;16670,1817096;28577,1637924;60330,1427832;173845,1690248;261959,1969314;139711,1826610;33340,1558644;40485,1373921;73031,1125775;162732,1369957;275454,1644266;268309,1826610;202423,1644266;59536,1348552;50804,1147974;84938,808655;133361,1014783;281804,1307326;290536,1509490;251639,1459544;103196,1148766;65093,929161;101608,516112;123041,667537;268309,951359;310381,1178893;285773,1265308;161938,955323;81763,708763;94464,529590;139711,324255;165907,430490;268309,632654;322289,782493;319113,953738;262753,859395;169876,654852;97639,409877;245289,0;276247,77694;265134,244975;265134,293336;342134,310777;357217,423355;350072,487572;333402,643753;280217,557338;180196,356760;184959,299678;210361,153803;223062,13478" o:connectangles="0,0,0,0,0,0,0,0,0,0,0,0,0,0,0,0,0,0,0,0,0,0,0,0,0,0,0,0,0,0,0,0,0,0,0,0,0,0,0,0,0,0,0,0,0,0,0,0,0,0,0,0,0,0,0"/>
                <o:lock v:ext="edit" aspectratio="t" verticies="t"/>
              </v:shape>
              <v:shape id="Freihandform 72" o:spid="_x0000_s1038" alt="Entwurf" style="position:absolute;left:381;top:80581;width:29781;height:5996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0l3295,472r-49,6l3197,480r-48,2l3100,480r-151,-9l2798,451,2648,426,2500,394,2350,360,2204,322,2057,284,1910,246,1788,214,1663,181,1539,149,1411,120,1284,92,1156,69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924994 [3209]" strokecolor="#924994 [3209]" strokeweight="0">
                <v:path arrowok="t" o:connecttype="custom" o:connectlocs="727909,1586;895827,18241;1062953,46793;1226119,83276;1433640,132449;1690269,199863;1947691,264104;2206696,318035;2372238,342622;2445900,350553;2520355,353725;2594017,350553;2663719,340242;2730252,320415;2788865,289484;2839557,244277;2879161,185587;2905299,108655;2916388,98345;2938566,91207;2961536,88828;2975793,91207;2965496,134828;2931437,205414;2883121,260932;2825300,305346;2758767,337070;2685897,360070;2609858,374346;2532236,380691;2455405,380691;2216201,357691;1980166,312484;1745714,255380;1512846,195104;1317206,143552;1117605,95173;915629,54724;712860,32517;510883,33310;430884,43621;354054,63448;281184,95173;217818,141173;159205,209380;116434,294242;89503,385449;76038,479829;73662,575795;64949,587691;43564,594829;19010,599588;2376,598795;0,550415;7129,457622;24554,365622;55445,278380;103761,200656;164750,138000;236036,89621;314450,53138;398409,28552;562367,3172" o:connectangles="0,0,0,0,0,0,0,0,0,0,0,0,0,0,0,0,0,0,0,0,0,0,0,0,0,0,0,0,0,0,0,0,0,0,0,0,0,0,0,0,0,0,0,0,0,0,0,0,0,0,0,0,0,0,0,0,0,0,0,0,0,0,0"/>
                <o:lock v:ext="edit" aspectratio="t"/>
              </v:shape>
              <v:group id="Gruppe 73" o:spid="_x0000_s1039" alt="Flammen" style="position:absolute;left:4000;top:666;width:22361;height:14119" coordorigin="4002,66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shape id="Freihandform 74" o:spid="_x0000_s1040" style="position:absolute;left:4002;top:566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</v:shape>
                <v:shape id="Freihandform 75" o:spid="_x0000_s1041" style="position:absolute;left:5431;top:1308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" path="m36,l47,4r9,11l67,33,77,59r4,13l84,91r3,25l90,145r2,32l74,184r-19,3l34,187,15,182,9,137,4,95,,70,,49,2,33,6,20r6,-9l19,5,25,1,31,r5,xe" fillcolor="#efc100" strokecolor="#efc100" strokeweight="0">
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</v:shape>
                <v:shape id="Freihandform 76" o:spid="_x0000_s1042" style="position:absolute;left:10828;top:66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</v:shape>
                <v:shape id="Freihandform 77" o:spid="_x0000_s1043" style="position:absolute;left:12114;top:822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</v:shape>
                <v:shape id="Freihandform 78" o:spid="_x0000_s1044" style="position:absolute;left:17242;top:3412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</v:shape>
                <v:shape id="Freihandform 79" o:spid="_x0000_s1045" style="position:absolute;left:18448;top:1069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" path="m38,r5,l51,5,61,19,71,43r7,32l80,89r2,20l82,137r1,31l83,202r-16,4l49,208,25,206,4,199,3,152,2,109,,79,2,54,6,35,11,21,18,11,24,4,31,1,38,xe" fillcolor="#efc100" strokecolor="#efc100" strokeweight="0">
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</v:shape>
                <v:shape id="Freihandform 80" o:spid="_x0000_s1046" style="position:absolute;left:23258;top:587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</v:shape>
                <v:shape id="Freihandform 81" o:spid="_x0000_s1047" style="position:absolute;left:24354;top:1341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" path="m43,r6,1l57,7r8,13l74,39r7,26l82,80r,21l81,129r-2,32l53,169r-29,3l,166,2,128,2,92,2,65,4,44,10,29,15,17,22,8,29,4,36,1,43,xe" fillcolor="#efc100" strokecolor="#efc100" strokeweight="0">
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</v:shape>
              </v:group>
              <v:group id="Gruppe 82" o:spid="_x0000_s1048" alt="Flammen" style="position:absolute;left:4000;top:51054;width:22361;height:14118" coordorigin="4002,51004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<v:shape id="Freihandform 83" o:spid="_x0000_s1049" style="position:absolute;left:4002;top:56005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</v:shape>
                <v:shape id="Freihandform 84" o:spid="_x0000_s1050" style="position:absolute;left:5431;top:63418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" path="m36,l47,4r9,11l67,33,77,59r4,13l84,91r3,25l90,145r2,32l74,184r-19,3l34,187,15,182,9,137,4,95,,70,,49,2,33,6,20r6,-9l19,5,25,1,31,r5,xe" fillcolor="#efc100" strokecolor="#efc100" strokeweight="0">
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</v:shape>
                <v:shape id="Freihandform 85" o:spid="_x0000_s1051" style="position:absolute;left:10828;top:51004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</v:shape>
                <v:shape id="Freihandform 86" o:spid="_x0000_s1052" style="position:absolute;left:12114;top:58561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" path="m35,r5,2l50,7,60,21r8,22l78,75r1,14l82,108r1,25l83,162r-22,9l36,173,19,172,4,169,3,140,1,112,,82,,57,4,38,8,22r7,-9l22,6,29,3,35,xe" fillcolor="#efc100" strokecolor="#efc100" strokeweight="0">
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</v:shape>
                <v:shape id="Freihandform 87" o:spid="_x0000_s1053" style="position:absolute;left:17242;top:53751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</v:shape>
                <v:shape id="Freihandform 88" o:spid="_x0000_s1054" style="position:absolute;left:18448;top:61037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" path="m38,r5,l51,5,61,19,71,43r7,32l80,89r2,20l82,137r1,31l83,202r-16,4l49,208,25,206,4,199,3,152,2,109,,79,2,54,6,35,11,21,18,11,24,4,31,1,38,xe" fillcolor="#efc100" strokecolor="#efc100" strokeweight="0">
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</v:shape>
                <v:shape id="Freihandform 89" o:spid="_x0000_s1055" style="position:absolute;left:23258;top:56211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</v:shape>
                <v:shape id="Freihandform 90" o:spid="_x0000_s1056" style="position:absolute;left:24354;top:63752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" path="m43,r6,1l57,7r8,13l74,39r7,26l82,80r,21l81,129r-2,32l53,169r-29,3l,166,2,128,2,92,2,65,4,44,10,29,15,17,22,8,29,4,36,1,43,xe" fillcolor="#efc100" strokecolor="#efc100" strokeweight="0">
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</v:shape>
              </v:group>
            </v:group>
          </w:pict>
        </mc:Fallback>
      </mc:AlternateContent>
    </w:r>
    <w:r w:rsidR="009F0619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4384" behindDoc="1" locked="1" layoutInCell="1" allowOverlap="1" wp14:anchorId="3D142AF2" wp14:editId="3D142AF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19050" b="19050"/>
              <wp:wrapNone/>
              <wp:docPr id="68" name="Falz- und Schnittlinien" descr="Schnittlinien (gepunktet) und Falzlinien (durchgezogen)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53350" cy="10039350"/>
                      </a:xfrm>
                    </wpg:grpSpPr>
                    <wps:wsp>
                      <wps:cNvPr id="69" name="Gerader Verbinder 69"/>
                      <wps:cNvCnPr/>
                      <wps:spPr>
                        <a:xfrm>
                          <a:off x="3877294" y="0"/>
                          <a:ext cx="0" cy="10039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Gerader Verbinder 70"/>
                      <wps:cNvCnPr/>
                      <wps:spPr>
                        <a:xfrm>
                          <a:off x="0" y="5017324"/>
                          <a:ext cx="7753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2E2CF48" id="Falz- und Schnittlinien" o:spid="_x0000_s1026" alt="Schnittlinien (gepunktet) und Falzlinien (durchgezogen)" style="position:absolute;margin-left:0;margin-top:0;width:612pt;height:11in;z-index:-251652096;mso-width-percent:1000;mso-height-percent:1000;mso-position-horizontal:center;mso-position-horizontal-relative:page;mso-position-vertical:top;mso-position-vertical-relative:page;mso-width-percent:1000;mso-height-percent:1000" coordsize="77533,10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">
              <v:line id="Gerader Verbinder 69" o:spid="_x0000_s1027" style="position:absolute;visibility:visible;mso-wrap-style:square" from="38772,0" to="38772,100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" strokecolor="#bfbfbf [2412]" strokeweight=".5pt">
                <v:stroke joinstyle="miter"/>
              </v:line>
              <v:line id="Gerader Verbinder 70" o:spid="_x0000_s1028" style="position:absolute;visibility:visible;mso-wrap-style:square" from="0,50173" to="77533,5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" strokecolor="#bfbfbf [2412]" strokeweight=".5pt">
                <v:stroke dashstyle="dash" joinstyle="miter"/>
              </v:lin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94BB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8AA4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0EAE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D4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16C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EA7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E635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68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A6B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08D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63022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DD50E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F843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7"/>
    <w:rsid w:val="000077AD"/>
    <w:rsid w:val="001C34D8"/>
    <w:rsid w:val="001D7FF7"/>
    <w:rsid w:val="00210E5F"/>
    <w:rsid w:val="002C497E"/>
    <w:rsid w:val="00332658"/>
    <w:rsid w:val="00375D25"/>
    <w:rsid w:val="004142BC"/>
    <w:rsid w:val="004865C2"/>
    <w:rsid w:val="00881B6E"/>
    <w:rsid w:val="009950F8"/>
    <w:rsid w:val="009F0619"/>
    <w:rsid w:val="00A0309E"/>
    <w:rsid w:val="00B849F6"/>
    <w:rsid w:val="00BE6E95"/>
    <w:rsid w:val="00C4318B"/>
    <w:rsid w:val="00D60220"/>
    <w:rsid w:val="00DE3649"/>
    <w:rsid w:val="00E8540B"/>
    <w:rsid w:val="00EC0DEA"/>
    <w:rsid w:val="00E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D142A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C0DEA"/>
  </w:style>
  <w:style w:type="paragraph" w:styleId="berschrift1">
    <w:name w:val="heading 1"/>
    <w:basedOn w:val="Standard"/>
    <w:next w:val="Standard"/>
    <w:link w:val="berschrift1Zchn"/>
    <w:uiPriority w:val="9"/>
    <w:qFormat/>
    <w:rsid w:val="00EC0D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C0D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C0D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C0D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5914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C0D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C0D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1"/>
    <w:qFormat/>
    <w:rsid w:val="00332658"/>
    <w:rPr>
      <w:rFonts w:asciiTheme="majorHAnsi" w:eastAsiaTheme="majorEastAsia" w:hAnsiTheme="majorHAnsi" w:cstheme="majorBidi"/>
      <w:b/>
      <w:bCs/>
      <w:i/>
      <w:iCs/>
      <w:color w:val="924994" w:themeColor="accent6"/>
      <w:kern w:val="28"/>
      <w:sz w:val="54"/>
    </w:rPr>
  </w:style>
  <w:style w:type="character" w:customStyle="1" w:styleId="TitelZchn">
    <w:name w:val="Titel Zchn"/>
    <w:basedOn w:val="Absatz-Standardschriftart"/>
    <w:link w:val="Titel"/>
    <w:uiPriority w:val="1"/>
    <w:rsid w:val="00332658"/>
    <w:rPr>
      <w:rFonts w:asciiTheme="majorHAnsi" w:eastAsiaTheme="majorEastAsia" w:hAnsiTheme="majorHAnsi" w:cstheme="majorBidi"/>
      <w:b/>
      <w:bCs/>
      <w:i/>
      <w:iCs/>
      <w:color w:val="924994" w:themeColor="accent6"/>
      <w:kern w:val="28"/>
      <w:sz w:val="5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DEA"/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0DEA"/>
    <w:rPr>
      <w:rFonts w:ascii="Segoe UI" w:hAnsi="Segoe UI" w:cs="Segoe UI"/>
    </w:rPr>
  </w:style>
  <w:style w:type="paragraph" w:styleId="KeinLeerraum">
    <w:name w:val="No Spacing"/>
    <w:uiPriority w:val="2"/>
    <w:qFormat/>
    <w:rsid w:val="00EC0DEA"/>
  </w:style>
  <w:style w:type="character" w:styleId="Platzhaltertext">
    <w:name w:val="Placeholder Text"/>
    <w:basedOn w:val="Absatz-Standardschriftart"/>
    <w:uiPriority w:val="99"/>
    <w:semiHidden/>
    <w:rsid w:val="001C34D8"/>
    <w:rPr>
      <w:color w:val="595959" w:themeColor="text1" w:themeTint="A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C34D8"/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34D8"/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C34D8"/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C34D8"/>
    <w:rPr>
      <w:rFonts w:asciiTheme="majorHAnsi" w:eastAsiaTheme="majorEastAsia" w:hAnsiTheme="majorHAnsi" w:cstheme="majorBidi"/>
      <w:color w:val="455914" w:themeColor="accent1" w:themeShade="80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1C34D8"/>
    <w:rPr>
      <w:i/>
      <w:iCs/>
      <w:color w:val="455914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1C34D8"/>
    <w:pPr>
      <w:pBdr>
        <w:top w:val="single" w:sz="4" w:space="10" w:color="8BB329" w:themeColor="accent1"/>
        <w:bottom w:val="single" w:sz="4" w:space="10" w:color="8BB329" w:themeColor="accent1"/>
      </w:pBdr>
      <w:spacing w:before="360" w:after="360"/>
      <w:ind w:left="864" w:right="864"/>
      <w:jc w:val="center"/>
    </w:pPr>
    <w:rPr>
      <w:i/>
      <w:iCs/>
      <w:color w:val="455914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1C34D8"/>
    <w:rPr>
      <w:i/>
      <w:iCs/>
      <w:color w:val="455914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1C34D8"/>
    <w:rPr>
      <w:b/>
      <w:bCs/>
      <w:caps w:val="0"/>
      <w:smallCaps/>
      <w:color w:val="455914" w:themeColor="accent1" w:themeShade="80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C34D8"/>
    <w:pPr>
      <w:outlineLvl w:val="9"/>
    </w:pPr>
  </w:style>
  <w:style w:type="paragraph" w:styleId="Blocktext">
    <w:name w:val="Block Text"/>
    <w:basedOn w:val="Standard"/>
    <w:uiPriority w:val="99"/>
    <w:semiHidden/>
    <w:unhideWhenUsed/>
    <w:rsid w:val="001C34D8"/>
    <w:pPr>
      <w:pBdr>
        <w:top w:val="single" w:sz="2" w:space="10" w:color="8BB329" w:themeColor="accent1" w:frame="1"/>
        <w:left w:val="single" w:sz="2" w:space="10" w:color="8BB329" w:themeColor="accent1" w:frame="1"/>
        <w:bottom w:val="single" w:sz="2" w:space="10" w:color="8BB329" w:themeColor="accent1" w:frame="1"/>
        <w:right w:val="single" w:sz="2" w:space="10" w:color="8BB329" w:themeColor="accent1" w:frame="1"/>
      </w:pBdr>
      <w:ind w:left="1152" w:right="1152"/>
    </w:pPr>
    <w:rPr>
      <w:rFonts w:eastAsiaTheme="minorEastAsia"/>
      <w:i/>
      <w:iCs/>
      <w:color w:val="455914" w:themeColor="accent1" w:themeShade="80"/>
    </w:rPr>
  </w:style>
  <w:style w:type="character" w:styleId="Hyperlink">
    <w:name w:val="Hyperlink"/>
    <w:basedOn w:val="Absatz-Standardschriftart"/>
    <w:uiPriority w:val="99"/>
    <w:semiHidden/>
    <w:unhideWhenUsed/>
    <w:rsid w:val="001C34D8"/>
    <w:rPr>
      <w:color w:val="185B57" w:themeColor="accent4" w:themeShade="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C0DEA"/>
  </w:style>
  <w:style w:type="character" w:customStyle="1" w:styleId="KopfzeileZchn">
    <w:name w:val="Kopfzeile Zchn"/>
    <w:basedOn w:val="Absatz-Standardschriftart"/>
    <w:link w:val="Kopfzeile"/>
    <w:uiPriority w:val="99"/>
    <w:rsid w:val="00EC0DEA"/>
  </w:style>
  <w:style w:type="paragraph" w:styleId="Fuzeile">
    <w:name w:val="footer"/>
    <w:basedOn w:val="Standard"/>
    <w:link w:val="FuzeileZchn"/>
    <w:uiPriority w:val="99"/>
    <w:unhideWhenUsed/>
    <w:rsid w:val="00EC0DEA"/>
  </w:style>
  <w:style w:type="character" w:customStyle="1" w:styleId="FuzeileZchn">
    <w:name w:val="Fußzeile Zchn"/>
    <w:basedOn w:val="Absatz-Standardschriftart"/>
    <w:link w:val="Fuzeile"/>
    <w:uiPriority w:val="99"/>
    <w:rsid w:val="00EC0DEA"/>
  </w:style>
  <w:style w:type="table" w:styleId="Gitternetztabelle1hell">
    <w:name w:val="Grid Table 1 Light"/>
    <w:basedOn w:val="NormaleTabelle"/>
    <w:uiPriority w:val="46"/>
    <w:rsid w:val="00C4318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C0DE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C0DE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C0DEA"/>
    <w:pPr>
      <w:spacing w:after="200"/>
    </w:pPr>
    <w:rPr>
      <w:i/>
      <w:iCs/>
      <w:color w:val="323232" w:themeColor="text2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EC0DEA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C0DEA"/>
    <w:rPr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EC0DEA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EC0DEA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0DEA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0DE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0DEA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0D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0DEA"/>
    <w:rPr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C0DEA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C0DEA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C0DEA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C0DEA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EC0DEA"/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C0DEA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C0DEA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EC0DEA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EC0DEA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C0DEA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C0DEA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EC0DEA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EC0D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EC0DEA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EC0DEA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C0DEA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228504FB2C4B809D3BF77F4102C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2BF1-C795-4A6A-BD8E-311A1C0943D9}"/>
      </w:docPartPr>
      <w:docPartBody>
        <w:p w:rsidR="002F61C7" w:rsidRDefault="00E208D4" w:rsidP="00E208D4">
          <w:pPr>
            <w:pStyle w:val="A7228504FB2C4B809D3BF77F4102C07A1"/>
          </w:pPr>
          <w:r>
            <w:rPr>
              <w:lang w:bidi="de-DE"/>
            </w:rPr>
            <w:t>Herzlichen</w:t>
          </w:r>
          <w:r>
            <w:rPr>
              <w:lang w:bidi="de-DE"/>
            </w:rPr>
            <w:br/>
            <w:t>Glückwunsch!</w:t>
          </w:r>
        </w:p>
      </w:docPartBody>
    </w:docPart>
    <w:docPart>
      <w:docPartPr>
        <w:name w:val="7EECA79BAEFB431ABBFADBE5DFDB4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82B3-AEF5-4755-BE52-B3DB013637A9}"/>
      </w:docPartPr>
      <w:docPartBody>
        <w:p w:rsidR="002F61C7" w:rsidRDefault="00E208D4" w:rsidP="00E208D4">
          <w:pPr>
            <w:pStyle w:val="7EECA79BAEFB431ABBFADBE5DFDB4CE41"/>
          </w:pPr>
          <w:r>
            <w:rPr>
              <w:lang w:bidi="de-DE"/>
            </w:rPr>
            <w:t>Herzlichen</w:t>
          </w:r>
          <w:r>
            <w:rPr>
              <w:lang w:bidi="de-DE"/>
            </w:rPr>
            <w:br/>
            <w:t>Glückwunsch!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1B"/>
    <w:rsid w:val="00272BCE"/>
    <w:rsid w:val="002F61C7"/>
    <w:rsid w:val="00517CDF"/>
    <w:rsid w:val="00761382"/>
    <w:rsid w:val="0095611B"/>
    <w:rsid w:val="00CD5647"/>
    <w:rsid w:val="00E2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5611B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08D4"/>
    <w:rPr>
      <w:color w:val="595959" w:themeColor="text1" w:themeTint="A6"/>
    </w:rPr>
  </w:style>
  <w:style w:type="paragraph" w:customStyle="1" w:styleId="07073EF6F70749ACAFED8DBBB601EC2A">
    <w:name w:val="07073EF6F70749ACAFED8DBBB601EC2A"/>
    <w:rsid w:val="0095611B"/>
  </w:style>
  <w:style w:type="paragraph" w:customStyle="1" w:styleId="3DF3BE45C284483D96A5BFB7DF08EF19">
    <w:name w:val="3DF3BE45C284483D96A5BFB7DF08EF19"/>
    <w:rsid w:val="0095611B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:szCs w:val="20"/>
      <w14:ligatures w14:val="standard"/>
    </w:rPr>
  </w:style>
  <w:style w:type="paragraph" w:customStyle="1" w:styleId="07073EF6F70749ACAFED8DBBB601EC2A1">
    <w:name w:val="07073EF6F70749ACAFED8DBBB601EC2A1"/>
    <w:rsid w:val="0095611B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:szCs w:val="20"/>
      <w14:ligatures w14:val="standard"/>
    </w:rPr>
  </w:style>
  <w:style w:type="paragraph" w:customStyle="1" w:styleId="5BA441EBE50A448C9AE41763844B4FFB">
    <w:name w:val="5BA441EBE50A448C9AE41763844B4FFB"/>
    <w:rsid w:val="00E208D4"/>
  </w:style>
  <w:style w:type="paragraph" w:customStyle="1" w:styleId="D6CA870C65E943C7AB4703107DACCDBD">
    <w:name w:val="D6CA870C65E943C7AB4703107DACCDBD"/>
    <w:rsid w:val="00E208D4"/>
  </w:style>
  <w:style w:type="paragraph" w:customStyle="1" w:styleId="A7228504FB2C4B809D3BF77F4102C07A">
    <w:name w:val="A7228504FB2C4B809D3BF77F4102C07A"/>
    <w:rsid w:val="00E208D4"/>
  </w:style>
  <w:style w:type="paragraph" w:customStyle="1" w:styleId="7EECA79BAEFB431ABBFADBE5DFDB4CE4">
    <w:name w:val="7EECA79BAEFB431ABBFADBE5DFDB4CE4"/>
    <w:rsid w:val="00E208D4"/>
  </w:style>
  <w:style w:type="paragraph" w:customStyle="1" w:styleId="A7228504FB2C4B809D3BF77F4102C07A1">
    <w:name w:val="A7228504FB2C4B809D3BF77F4102C07A1"/>
    <w:rsid w:val="00E208D4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7EECA79BAEFB431ABBFADBE5DFDB4CE41">
    <w:name w:val="7EECA79BAEFB431ABBFADBE5DFDB4CE41"/>
    <w:rsid w:val="00E208D4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8BB329"/>
      </a:accent1>
      <a:accent2>
        <a:srgbClr val="FF9F2B"/>
      </a:accent2>
      <a:accent3>
        <a:srgbClr val="FA4363"/>
      </a:accent3>
      <a:accent4>
        <a:srgbClr val="31B7B0"/>
      </a:accent4>
      <a:accent5>
        <a:srgbClr val="FFDA40"/>
      </a:accent5>
      <a:accent6>
        <a:srgbClr val="924994"/>
      </a:accent6>
      <a:hlink>
        <a:srgbClr val="31B7B0"/>
      </a:hlink>
      <a:folHlink>
        <a:srgbClr val="924994"/>
      </a:folHlink>
    </a:clrScheme>
    <a:fontScheme name="Georgia">
      <a:majorFont>
        <a:latin typeface="Georgia" panose="020405020504050203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446D6B99-F564-4546-8988-17BD676DE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94F96-EE7E-45B4-BFAA-EF125B994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4EB7E-C4B3-4C04-AFC2-36D15186241C}">
  <ds:schemaRefs>
    <ds:schemaRef ds:uri="http://purl.org/dc/elements/1.1/"/>
    <ds:schemaRef ds:uri="http://purl.org/dc/terms/"/>
    <ds:schemaRef ds:uri="http://purl.org/dc/dcmitype/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4f35948-e619-41b3-aa29-22878b09cfd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Office_13182334_TF02933929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2</cp:revision>
  <cp:lastPrinted>2012-06-27T21:05:00Z</cp:lastPrinted>
  <dcterms:created xsi:type="dcterms:W3CDTF">2012-06-27T22:09:00Z</dcterms:created>
  <dcterms:modified xsi:type="dcterms:W3CDTF">2017-05-10T11:34:00Z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