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2E5C86" w:rsidRPr="00A3265E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bg-BG"/>
              </w:rPr>
              <w:alias w:val="Company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2E5C86" w:rsidRPr="00A3265E" w:rsidRDefault="00306CAD">
                <w:pPr>
                  <w:pStyle w:val="CompanyName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[Название на фирмата]</w:t>
                </w:r>
              </w:p>
            </w:sdtContent>
          </w:sdt>
          <w:sdt>
            <w:sdtPr>
              <w:rPr>
                <w:lang w:val="bg-BG"/>
              </w:r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Sloga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[Мото на фирмата]</w:t>
                </w:r>
              </w:p>
            </w:sdtContent>
          </w:sdt>
          <w:sdt>
            <w:sdtPr>
              <w:rPr>
                <w:lang w:val="bg-BG"/>
              </w:rPr>
              <w:alias w:val="Company Address"/>
              <w:tag w:val="Company Address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[Адрес на фирмата]</w:t>
                </w:r>
              </w:p>
            </w:sdtContent>
          </w:sdt>
          <w:p w:rsidR="002E5C86" w:rsidRPr="00A3265E" w:rsidRDefault="00306CAD">
            <w:pPr>
              <w:pStyle w:val="ContactInformation"/>
              <w:rPr>
                <w:lang w:val="bg-BG"/>
              </w:rPr>
            </w:pPr>
            <w:r w:rsidRPr="00A3265E">
              <w:rPr>
                <w:lang w:val="bg-BG"/>
              </w:rPr>
              <w:t xml:space="preserve">Телефон </w:t>
            </w:r>
            <w:sdt>
              <w:sdtPr>
                <w:rPr>
                  <w:lang w:val="bg-BG"/>
                </w:rPr>
                <w:alias w:val="Company Phone Number"/>
                <w:tag w:val="Company Phone Number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A3265E">
                  <w:rPr>
                    <w:lang w:val="bg-BG"/>
                  </w:rPr>
                  <w:t>[Телефонен номер]</w:t>
                </w:r>
              </w:sdtContent>
            </w:sdt>
          </w:p>
          <w:p w:rsidR="002E5C86" w:rsidRPr="00A3265E" w:rsidRDefault="00306CAD">
            <w:pPr>
              <w:pStyle w:val="ContactInformation"/>
              <w:rPr>
                <w:lang w:val="bg-BG"/>
              </w:rPr>
            </w:pPr>
            <w:r w:rsidRPr="00A3265E">
              <w:rPr>
                <w:lang w:val="bg-BG"/>
              </w:rPr>
              <w:t xml:space="preserve">Факс </w:t>
            </w:r>
            <w:sdt>
              <w:sdtPr>
                <w:rPr>
                  <w:lang w:val="bg-BG"/>
                </w:rPr>
                <w:alias w:val="Company Fax Number"/>
                <w:tag w:val="Company Fax Number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A3265E">
                  <w:rPr>
                    <w:lang w:val="bg-BG"/>
                  </w:rPr>
                  <w:t>[Номер на факс]</w:t>
                </w:r>
              </w:sdtContent>
            </w:sdt>
          </w:p>
        </w:tc>
        <w:tc>
          <w:tcPr>
            <w:tcW w:w="5388" w:type="dxa"/>
          </w:tcPr>
          <w:p w:rsidR="002E5C86" w:rsidRPr="00A3265E" w:rsidRDefault="00306CAD">
            <w:pPr>
              <w:pStyle w:val="Heading1"/>
              <w:rPr>
                <w:lang w:val="bg-BG"/>
              </w:rPr>
            </w:pPr>
            <w:r w:rsidRPr="00A3265E">
              <w:rPr>
                <w:lang w:val="bg-BG"/>
              </w:rPr>
              <w:t>ФАКТУРА</w:t>
            </w:r>
          </w:p>
        </w:tc>
      </w:tr>
      <w:tr w:rsidR="002E5C86" w:rsidRPr="00A3265E">
        <w:trPr>
          <w:trHeight w:val="795"/>
          <w:jc w:val="center"/>
        </w:trPr>
        <w:tc>
          <w:tcPr>
            <w:tcW w:w="5412" w:type="dxa"/>
            <w:vMerge/>
          </w:tcPr>
          <w:p w:rsidR="002E5C86" w:rsidRPr="00A3265E" w:rsidRDefault="002E5C86">
            <w:pPr>
              <w:spacing w:before="100" w:beforeAutospacing="1" w:after="100" w:afterAutospacing="1"/>
              <w:rPr>
                <w:lang w:val="bg-BG"/>
              </w:rPr>
            </w:pPr>
          </w:p>
        </w:tc>
        <w:tc>
          <w:tcPr>
            <w:tcW w:w="5388" w:type="dxa"/>
            <w:vAlign w:val="bottom"/>
          </w:tcPr>
          <w:p w:rsidR="002E5C86" w:rsidRPr="00A3265E" w:rsidRDefault="00306CAD">
            <w:pPr>
              <w:pStyle w:val="RightAligned"/>
              <w:rPr>
                <w:lang w:val="bg-BG"/>
              </w:rPr>
            </w:pPr>
            <w:r w:rsidRPr="00A3265E">
              <w:rPr>
                <w:lang w:val="bg-BG"/>
              </w:rPr>
              <w:t>Фактура #</w:t>
            </w:r>
            <w:sdt>
              <w:sdtPr>
                <w:rPr>
                  <w:lang w:val="bg-BG"/>
                </w:r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 w:rsidRPr="00A3265E">
                  <w:rPr>
                    <w:lang w:val="bg-BG"/>
                  </w:rPr>
                  <w:t>[100]</w:t>
                </w:r>
              </w:sdtContent>
            </w:sdt>
          </w:p>
          <w:p w:rsidR="002E5C86" w:rsidRPr="00A3265E" w:rsidRDefault="00306CAD">
            <w:pPr>
              <w:pStyle w:val="RightAligned"/>
              <w:rPr>
                <w:lang w:val="bg-BG"/>
              </w:rPr>
            </w:pPr>
            <w:r w:rsidRPr="00A3265E">
              <w:rPr>
                <w:lang w:val="bg-BG"/>
              </w:rPr>
              <w:t xml:space="preserve">Дата: </w:t>
            </w:r>
            <w:sdt>
              <w:sdtPr>
                <w:rPr>
                  <w:lang w:val="bg-BG"/>
                </w:r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3265E">
                  <w:rPr>
                    <w:lang w:val="bg-BG"/>
                  </w:rPr>
                  <w:t>[Изберете датата]</w:t>
                </w:r>
              </w:sdtContent>
            </w:sdt>
          </w:p>
        </w:tc>
      </w:tr>
    </w:tbl>
    <w:p w:rsidR="002E5C86" w:rsidRPr="00A3265E" w:rsidRDefault="002E5C86">
      <w:pPr>
        <w:rPr>
          <w:lang w:val="bg-BG"/>
        </w:rPr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 w:rsidR="002E5C86" w:rsidRPr="00A3265E">
        <w:trPr>
          <w:trHeight w:val="1440"/>
          <w:jc w:val="center"/>
        </w:trPr>
        <w:tc>
          <w:tcPr>
            <w:tcW w:w="5400" w:type="dxa"/>
          </w:tcPr>
          <w:p w:rsidR="002E5C86" w:rsidRPr="00A3265E" w:rsidRDefault="00306CAD">
            <w:pPr>
              <w:pStyle w:val="ColumnHeading"/>
              <w:rPr>
                <w:lang w:val="bg-BG"/>
              </w:rPr>
            </w:pPr>
            <w:r w:rsidRPr="00A3265E">
              <w:rPr>
                <w:lang w:val="bg-BG"/>
              </w:rPr>
              <w:t>До:</w:t>
            </w:r>
          </w:p>
          <w:sdt>
            <w:sdtPr>
              <w:rPr>
                <w:lang w:val="bg-BG"/>
              </w:r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[Име]</w:t>
                </w:r>
              </w:p>
            </w:sdtContent>
          </w:sdt>
          <w:sdt>
            <w:sdtPr>
              <w:rPr>
                <w:lang w:val="bg-BG"/>
              </w:r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[Название на фирмата]</w:t>
                </w:r>
              </w:p>
            </w:sdtContent>
          </w:sdt>
          <w:sdt>
            <w:sdtPr>
              <w:rPr>
                <w:lang w:val="bg-BG"/>
              </w:r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[Улица]</w:t>
                </w:r>
              </w:p>
            </w:sdtContent>
          </w:sdt>
          <w:sdt>
            <w:sdtPr>
              <w:rPr>
                <w:lang w:val="bg-BG"/>
              </w:r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[Град, обл., пощ. код]</w:t>
                </w:r>
              </w:p>
            </w:sdtContent>
          </w:sdt>
          <w:sdt>
            <w:sdtPr>
              <w:rPr>
                <w:lang w:val="bg-BG"/>
              </w:r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 xml:space="preserve">[Телефонен </w:t>
                </w:r>
                <w:r w:rsidRPr="00A3265E">
                  <w:rPr>
                    <w:lang w:val="bg-BG"/>
                  </w:rPr>
                  <w:t>номер]</w:t>
                </w:r>
              </w:p>
            </w:sdtContent>
          </w:sdt>
        </w:tc>
        <w:tc>
          <w:tcPr>
            <w:tcW w:w="5400" w:type="dxa"/>
          </w:tcPr>
          <w:p w:rsidR="002E5C86" w:rsidRPr="00A3265E" w:rsidRDefault="00306CAD">
            <w:pPr>
              <w:pStyle w:val="ColumnHeading"/>
              <w:rPr>
                <w:lang w:val="bg-BG"/>
              </w:rPr>
            </w:pPr>
            <w:r w:rsidRPr="00A3265E">
              <w:rPr>
                <w:lang w:val="bg-BG"/>
              </w:rPr>
              <w:t>Адрес на доставка:</w:t>
            </w:r>
          </w:p>
          <w:sdt>
            <w:sdtPr>
              <w:rPr>
                <w:lang w:val="bg-BG"/>
              </w:r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[Име]</w:t>
                </w:r>
              </w:p>
            </w:sdtContent>
          </w:sdt>
          <w:sdt>
            <w:sdtPr>
              <w:rPr>
                <w:lang w:val="bg-BG"/>
              </w:r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sz w:val="24"/>
                    <w:lang w:val="bg-BG"/>
                  </w:rPr>
                </w:pPr>
                <w:r w:rsidRPr="00A3265E">
                  <w:rPr>
                    <w:lang w:val="bg-BG"/>
                  </w:rPr>
                  <w:t>[Название на фирмата]</w:t>
                </w:r>
              </w:p>
            </w:sdtContent>
          </w:sdt>
          <w:sdt>
            <w:sdtPr>
              <w:rPr>
                <w:lang w:val="bg-BG"/>
              </w:r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sz w:val="24"/>
                    <w:lang w:val="bg-BG"/>
                  </w:rPr>
                </w:pPr>
                <w:r w:rsidRPr="00A3265E">
                  <w:rPr>
                    <w:lang w:val="bg-BG"/>
                  </w:rPr>
                  <w:t>[Улица]</w:t>
                </w:r>
              </w:p>
            </w:sdtContent>
          </w:sdt>
          <w:sdt>
            <w:sdtPr>
              <w:rPr>
                <w:lang w:val="bg-BG"/>
              </w:r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lang w:val="bg-BG"/>
                  </w:rPr>
                </w:pPr>
                <w:r w:rsidRPr="00A3265E">
                  <w:rPr>
                    <w:lang w:val="bg-BG"/>
                  </w:rPr>
                  <w:t>[Град, обл., пощ. код]</w:t>
                </w:r>
              </w:p>
            </w:sdtContent>
          </w:sdt>
          <w:sdt>
            <w:sdtPr>
              <w:rPr>
                <w:lang w:val="bg-BG"/>
              </w:r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 w:rsidR="002E5C86" w:rsidRPr="00A3265E" w:rsidRDefault="00306CAD">
                <w:pPr>
                  <w:pStyle w:val="ContactInformation"/>
                  <w:rPr>
                    <w:sz w:val="24"/>
                    <w:lang w:val="bg-BG"/>
                  </w:rPr>
                </w:pPr>
                <w:r w:rsidRPr="00A3265E">
                  <w:rPr>
                    <w:lang w:val="bg-BG"/>
                  </w:rPr>
                  <w:t>[Телефонен номер]</w:t>
                </w:r>
              </w:p>
            </w:sdtContent>
          </w:sdt>
        </w:tc>
      </w:tr>
      <w:tr w:rsidR="002E5C86" w:rsidRPr="00A3265E">
        <w:trPr>
          <w:trHeight w:val="1152"/>
          <w:jc w:val="center"/>
        </w:trPr>
        <w:tc>
          <w:tcPr>
            <w:tcW w:w="10800" w:type="dxa"/>
            <w:gridSpan w:val="2"/>
          </w:tcPr>
          <w:p w:rsidR="002E5C86" w:rsidRPr="00A3265E" w:rsidRDefault="00306CAD">
            <w:pPr>
              <w:pStyle w:val="Comments"/>
              <w:rPr>
                <w:lang w:val="bg-BG"/>
              </w:rPr>
            </w:pPr>
            <w:r w:rsidRPr="00A3265E">
              <w:rPr>
                <w:lang w:val="bg-BG"/>
              </w:rPr>
              <w:t>Коментари или специални инструкции:</w:t>
            </w:r>
          </w:p>
          <w:p w:rsidR="002E5C86" w:rsidRPr="00A3265E" w:rsidRDefault="002E5C86">
            <w:pPr>
              <w:pStyle w:val="CommentsNotBold"/>
              <w:rPr>
                <w:lang w:val="bg-BG"/>
              </w:rPr>
            </w:pPr>
            <w:sdt>
              <w:sdtPr>
                <w:rPr>
                  <w:lang w:val="bg-BG"/>
                </w:r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 w:rsidR="00306CAD" w:rsidRPr="00A3265E">
                  <w:rPr>
                    <w:lang w:val="bg-BG"/>
                  </w:rPr>
                  <w:t>[Вашите коментари]</w:t>
                </w:r>
              </w:sdtContent>
            </w:sdt>
          </w:p>
        </w:tc>
      </w:tr>
    </w:tbl>
    <w:p w:rsidR="002E5C86" w:rsidRPr="00A3265E" w:rsidRDefault="002E5C86">
      <w:pPr>
        <w:rPr>
          <w:lang w:val="bg-BG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ПРОДАВАЧ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НОМЕР НА ПОРЪЧКА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ЗАЯВИТЕЛ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ИЗПРАТЕНО ЧРЕЗ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ФРАНКО: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УСЛОВИЯ</w:t>
            </w: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2295" w:type="dxa"/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2E5C86" w:rsidRPr="00A3265E" w:rsidRDefault="00306CAD">
            <w:pPr>
              <w:pStyle w:val="TableText"/>
              <w:rPr>
                <w:lang w:val="bg-BG"/>
              </w:rPr>
            </w:pPr>
            <w:r w:rsidRPr="00A3265E">
              <w:rPr>
                <w:lang w:val="bg-BG"/>
              </w:rPr>
              <w:t xml:space="preserve">Разписка </w:t>
            </w:r>
            <w:r w:rsidRPr="00A3265E">
              <w:rPr>
                <w:lang w:val="bg-BG"/>
              </w:rPr>
              <w:t>"дължимо на"</w:t>
            </w:r>
          </w:p>
        </w:tc>
      </w:tr>
    </w:tbl>
    <w:p w:rsidR="002E5C86" w:rsidRPr="00A3265E" w:rsidRDefault="002E5C86">
      <w:pPr>
        <w:rPr>
          <w:lang w:val="bg-BG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КАЧЕСТВО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ОПИСАНИЕ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ЕДИНИЧНА ЦЕНА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ВСИЧКО</w:t>
            </w: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E5C86" w:rsidRPr="00A3265E" w:rsidRDefault="002E5C86">
            <w:pPr>
              <w:pStyle w:val="TableText"/>
              <w:rPr>
                <w:lang w:val="bg-BG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306CAD">
            <w:pPr>
              <w:pStyle w:val="RightAligned"/>
              <w:rPr>
                <w:lang w:val="bg-BG"/>
              </w:rPr>
            </w:pPr>
            <w:r w:rsidRPr="00A3265E">
              <w:rPr>
                <w:lang w:val="bg-BG"/>
              </w:rPr>
              <w:t>МЕЖДИННА СУМА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2E5C86" w:rsidRPr="00A3265E" w:rsidRDefault="002E5C86">
            <w:pPr>
              <w:spacing w:before="100" w:beforeAutospacing="1" w:after="100" w:afterAutospacing="1"/>
              <w:rPr>
                <w:lang w:val="bg-BG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306CAD">
            <w:pPr>
              <w:pStyle w:val="RightAligned"/>
              <w:rPr>
                <w:lang w:val="bg-BG"/>
              </w:rPr>
            </w:pPr>
            <w:r w:rsidRPr="00A3265E">
              <w:rPr>
                <w:lang w:val="bg-BG"/>
              </w:rPr>
              <w:t>ДДС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2E5C86" w:rsidRPr="00A3265E" w:rsidRDefault="002E5C86">
            <w:pPr>
              <w:spacing w:before="100" w:beforeAutospacing="1" w:after="100" w:afterAutospacing="1"/>
              <w:rPr>
                <w:lang w:val="bg-BG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306CAD">
            <w:pPr>
              <w:pStyle w:val="RightAligned"/>
              <w:rPr>
                <w:lang w:val="bg-BG"/>
              </w:rPr>
            </w:pPr>
            <w:r w:rsidRPr="00A3265E">
              <w:rPr>
                <w:lang w:val="bg-BG"/>
              </w:rPr>
              <w:t>ДОСТАВКА И ТРАНСПОРТ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  <w:tr w:rsidR="002E5C86" w:rsidRPr="00A3265E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5C86" w:rsidRPr="00A3265E" w:rsidRDefault="002E5C86">
            <w:pPr>
              <w:spacing w:before="100" w:beforeAutospacing="1" w:after="100" w:afterAutospacing="1"/>
              <w:rPr>
                <w:lang w:val="bg-BG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306CAD">
            <w:pPr>
              <w:pStyle w:val="RightAligned"/>
              <w:rPr>
                <w:lang w:val="bg-BG"/>
              </w:rPr>
            </w:pPr>
            <w:r w:rsidRPr="00A3265E">
              <w:rPr>
                <w:lang w:val="bg-BG"/>
              </w:rPr>
              <w:t>ОБЩО дължими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E5C86" w:rsidRPr="00A3265E" w:rsidRDefault="002E5C86">
            <w:pPr>
              <w:pStyle w:val="Amount"/>
              <w:rPr>
                <w:lang w:val="bg-BG"/>
              </w:rPr>
            </w:pPr>
          </w:p>
        </w:tc>
      </w:tr>
    </w:tbl>
    <w:p w:rsidR="002E5C86" w:rsidRPr="00A3265E" w:rsidRDefault="002E5C86">
      <w:pPr>
        <w:rPr>
          <w:lang w:val="bg-BG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2E5C86" w:rsidRPr="00A3265E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5C86" w:rsidRPr="00A3265E" w:rsidRDefault="00306CAD">
            <w:pPr>
              <w:pStyle w:val="TableText"/>
              <w:rPr>
                <w:lang w:val="bg-BG"/>
              </w:rPr>
            </w:pPr>
            <w:r w:rsidRPr="00A3265E">
              <w:rPr>
                <w:lang w:val="bg-BG"/>
              </w:rPr>
              <w:t xml:space="preserve">Всички чекове платими на </w:t>
            </w:r>
            <w:sdt>
              <w:sdtPr>
                <w:rPr>
                  <w:lang w:val="bg-BG"/>
                </w:rPr>
                <w:alias w:val="Company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A3265E">
                  <w:rPr>
                    <w:lang w:val="bg-BG"/>
                  </w:rPr>
                  <w:t>[Название на фирмата]</w:t>
                </w:r>
              </w:sdtContent>
            </w:sdt>
            <w:r w:rsidRPr="00A3265E">
              <w:rPr>
                <w:lang w:val="bg-BG"/>
              </w:rPr>
              <w:t>.</w:t>
            </w:r>
          </w:p>
          <w:p w:rsidR="002E5C86" w:rsidRPr="00A3265E" w:rsidRDefault="00306CAD">
            <w:pPr>
              <w:pStyle w:val="TableText"/>
              <w:rPr>
                <w:lang w:val="bg-BG"/>
              </w:rPr>
            </w:pPr>
            <w:r w:rsidRPr="00A3265E">
              <w:rPr>
                <w:lang w:val="bg-BG"/>
              </w:rPr>
              <w:t xml:space="preserve">Ако имате въпроси по тази фактура, обърнете се към: </w:t>
            </w:r>
            <w:sdt>
              <w:sdtPr>
                <w:rPr>
                  <w:lang w:val="bg-BG"/>
                </w:rPr>
                <w:alias w:val="Author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A3265E">
                  <w:rPr>
                    <w:lang w:val="bg-BG"/>
                  </w:rPr>
                  <w:t>[Вашето име]</w:t>
                </w:r>
              </w:sdtContent>
            </w:sdt>
            <w:r w:rsidRPr="00A3265E">
              <w:rPr>
                <w:lang w:val="bg-BG"/>
              </w:rPr>
              <w:t xml:space="preserve"> в </w:t>
            </w:r>
            <w:sdt>
              <w:sdtPr>
                <w:rPr>
                  <w:lang w:val="bg-BG"/>
                </w:rPr>
                <w:alias w:val="Company Phone Number"/>
                <w:tag w:val="Company Phone Number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A3265E">
                  <w:rPr>
                    <w:lang w:val="bg-BG"/>
                  </w:rPr>
                  <w:t>[Телефонен номер]</w:t>
                </w:r>
              </w:sdtContent>
            </w:sdt>
            <w:r w:rsidRPr="00A3265E">
              <w:rPr>
                <w:lang w:val="bg-BG"/>
              </w:rPr>
              <w:t xml:space="preserve"> или </w:t>
            </w:r>
            <w:sdt>
              <w:sdtPr>
                <w:rPr>
                  <w:lang w:val="bg-BG"/>
                </w:rPr>
                <w:alias w:val="Company E-mail Address"/>
                <w:tag w:val="Company E-mail Address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A3265E">
                  <w:rPr>
                    <w:lang w:val="bg-BG"/>
                  </w:rPr>
                  <w:t>[Имейл адрес]</w:t>
                </w:r>
              </w:sdtContent>
            </w:sdt>
            <w:r w:rsidRPr="00A3265E">
              <w:rPr>
                <w:lang w:val="bg-BG"/>
              </w:rPr>
              <w:t>.</w:t>
            </w:r>
          </w:p>
        </w:tc>
      </w:tr>
      <w:tr w:rsidR="002E5C86" w:rsidRPr="00A3265E">
        <w:trPr>
          <w:trHeight w:val="432"/>
          <w:jc w:val="center"/>
        </w:trPr>
        <w:tc>
          <w:tcPr>
            <w:tcW w:w="10800" w:type="dxa"/>
            <w:vAlign w:val="center"/>
          </w:tcPr>
          <w:p w:rsidR="002E5C86" w:rsidRPr="00A3265E" w:rsidRDefault="00306CAD">
            <w:pPr>
              <w:pStyle w:val="CenteredColumnHeading"/>
              <w:rPr>
                <w:lang w:val="bg-BG"/>
              </w:rPr>
            </w:pPr>
            <w:r w:rsidRPr="00A3265E">
              <w:rPr>
                <w:lang w:val="bg-BG"/>
              </w:rPr>
              <w:t>Благодарим ви за сътрудничеството!</w:t>
            </w:r>
          </w:p>
        </w:tc>
      </w:tr>
    </w:tbl>
    <w:p w:rsidR="002E5C86" w:rsidRPr="00A3265E" w:rsidRDefault="002E5C86">
      <w:pPr>
        <w:rPr>
          <w:lang w:val="bg-BG"/>
        </w:rPr>
      </w:pPr>
    </w:p>
    <w:sectPr w:rsidR="002E5C86" w:rsidRPr="00A3265E" w:rsidSect="00A3265E"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2E5C86"/>
    <w:rsid w:val="002E5C86"/>
    <w:rsid w:val="00306CAD"/>
    <w:rsid w:val="00A3265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E5C8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2E5C86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rsid w:val="002E5C86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rsid w:val="002E5C86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C86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E5C86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2E5C86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2E5C86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2E5C86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2E5C86"/>
  </w:style>
  <w:style w:type="paragraph" w:customStyle="1" w:styleId="Slogan">
    <w:name w:val="Slogan"/>
    <w:basedOn w:val="Heading3"/>
    <w:qFormat/>
    <w:rsid w:val="002E5C86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2E5C86"/>
    <w:rPr>
      <w:sz w:val="18"/>
    </w:rPr>
  </w:style>
  <w:style w:type="paragraph" w:customStyle="1" w:styleId="Amount">
    <w:name w:val="Amount"/>
    <w:basedOn w:val="Normal"/>
    <w:qFormat/>
    <w:rsid w:val="002E5C86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2E5C86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2E5C86"/>
  </w:style>
  <w:style w:type="paragraph" w:customStyle="1" w:styleId="ColumnHeading">
    <w:name w:val="Column Heading"/>
    <w:basedOn w:val="Heading3"/>
    <w:qFormat/>
    <w:rsid w:val="002E5C86"/>
  </w:style>
  <w:style w:type="paragraph" w:styleId="BalloonText">
    <w:name w:val="Balloon Text"/>
    <w:basedOn w:val="Normal"/>
    <w:link w:val="BalloonTextChar"/>
    <w:uiPriority w:val="99"/>
    <w:semiHidden/>
    <w:unhideWhenUsed/>
    <w:rsid w:val="002E5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E5C86"/>
    <w:rPr>
      <w:color w:val="808080"/>
    </w:rPr>
  </w:style>
  <w:style w:type="paragraph" w:customStyle="1" w:styleId="CommentsNotBold">
    <w:name w:val="Comments (Not Bold)"/>
    <w:basedOn w:val="Comments"/>
    <w:qFormat/>
    <w:rsid w:val="002E5C86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AA5725" w:rsidRDefault="00AA5725">
          <w:pPr>
            <w:pStyle w:val="PlaceholderAutotext05"/>
          </w:pPr>
          <w:r>
            <w:t>[Company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AA5725" w:rsidRDefault="00AA5725">
          <w:pPr>
            <w:pStyle w:val="PlaceholderAutotext11"/>
          </w:pPr>
          <w:r>
            <w:t>[Company Slogan]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AA5725" w:rsidRDefault="00AA5725">
          <w:pPr>
            <w:pStyle w:val="PlaceholderAutotext25"/>
          </w:pPr>
          <w:r>
            <w:t>[Company Address]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AA5725" w:rsidRDefault="00AA5725">
          <w:r>
            <w:t>[Phone Number]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AA5725" w:rsidRDefault="00AA5725">
          <w:r>
            <w:t>[Fax Number]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 w:rsidR="00AA5725" w:rsidRDefault="00AA5725">
          <w:r>
            <w:t>[100]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 w:rsidR="00AA5725" w:rsidRDefault="00AA5725">
          <w:r>
            <w:t>[Pick the date]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AA5725" w:rsidRDefault="00AA5725">
          <w:pPr>
            <w:pStyle w:val="PlaceholderAutotext82"/>
          </w:pPr>
          <w:r>
            <w:t>[Name]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AA5725" w:rsidRDefault="00AA5725">
          <w:pPr>
            <w:pStyle w:val="PlaceholderAutotext92"/>
          </w:pPr>
          <w:r>
            <w:t>[Company Name]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AA5725" w:rsidRDefault="00AA5725">
          <w:pPr>
            <w:pStyle w:val="PlaceholderAutotext102"/>
          </w:pPr>
          <w:r>
            <w:t>[Street Address]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AA5725" w:rsidRDefault="00AA5725">
          <w:pPr>
            <w:pStyle w:val="PlaceholderAutotext113"/>
          </w:pPr>
          <w:r>
            <w:t>[City, ST ZIP Code]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AA5725" w:rsidRDefault="00AA5725">
          <w:pPr>
            <w:pStyle w:val="PlaceholderAutotext122"/>
          </w:pPr>
          <w:r>
            <w:t>[Phone Number]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AA5725" w:rsidRDefault="00AA5725">
          <w:pPr>
            <w:pStyle w:val="PlaceholderAutotext14"/>
          </w:pPr>
          <w:r>
            <w:t>[Name]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AA5725" w:rsidRDefault="00AA5725">
          <w:pPr>
            <w:pStyle w:val="PlaceholderAutotext161"/>
          </w:pPr>
          <w:r>
            <w:t>[Company</w:t>
          </w:r>
          <w:r>
            <w:t xml:space="preserve">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AA5725" w:rsidRDefault="00AA5725">
          <w:pPr>
            <w:pStyle w:val="PlaceholderAutotext181"/>
          </w:pPr>
          <w:r>
            <w:t>[Street Address]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AA5725" w:rsidRDefault="00AA5725">
          <w:pPr>
            <w:pStyle w:val="PlaceholderAutotext201"/>
          </w:pPr>
          <w:r>
            <w:t>[City, ST ZIP Code]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AA5725" w:rsidRDefault="00AA5725">
          <w:pPr>
            <w:pStyle w:val="PlaceholderAutotext321"/>
          </w:pPr>
          <w:r>
            <w:t>[Phone Number]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 w:rsidR="00AA5725" w:rsidRDefault="00AA5725">
          <w:r>
            <w:t>[Your comments]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 w:rsidR="00AA5725" w:rsidRDefault="00AA5725">
          <w:r>
            <w:t>[Company Name]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 w:rsidR="00AA5725" w:rsidRDefault="00AA5725">
          <w:r>
            <w:t>[Phone Number]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 w:rsidR="00AA5725" w:rsidRDefault="00AA5725">
          <w:r>
            <w:t>[E-mail Address]</w:t>
          </w:r>
        </w:p>
      </w:docPartBody>
    </w:docPart>
    <w:docPart>
      <w:docPartPr>
        <w:name w:val="CFD98E88667445E3BE729E645F9C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 w:rsidR="00AA5725" w:rsidRDefault="00AA5725"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AA5725"/>
    <w:rsid w:val="00AA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2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A5725"/>
    <w:rPr>
      <w:color w:val="808080"/>
    </w:rPr>
  </w:style>
  <w:style w:type="paragraph" w:customStyle="1" w:styleId="PlaceholderAutotext0">
    <w:name w:val="PlaceholderAutotext_0"/>
    <w:rsid w:val="00AA572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AA572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AA5725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rsid w:val="00AA5725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rsid w:val="00AA572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rsid w:val="00AA572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  <w:rsid w:val="00AA5725"/>
  </w:style>
  <w:style w:type="paragraph" w:customStyle="1" w:styleId="PlaceholderAutotext16">
    <w:name w:val="PlaceholderAutotext_16"/>
    <w:rsid w:val="00AA5725"/>
  </w:style>
  <w:style w:type="paragraph" w:customStyle="1" w:styleId="PlaceholderAutotext18">
    <w:name w:val="PlaceholderAutotext_18"/>
    <w:rsid w:val="00AA5725"/>
  </w:style>
  <w:style w:type="paragraph" w:customStyle="1" w:styleId="PlaceholderAutotext20">
    <w:name w:val="PlaceholderAutotext_20"/>
    <w:rsid w:val="00AA5725"/>
  </w:style>
  <w:style w:type="paragraph" w:customStyle="1" w:styleId="PlaceholderAutotext32">
    <w:name w:val="PlaceholderAutotext_32"/>
    <w:rsid w:val="00AA5725"/>
  </w:style>
  <w:style w:type="paragraph" w:customStyle="1" w:styleId="PlaceholderAutotext04">
    <w:name w:val="PlaceholderAutotext_04"/>
    <w:rsid w:val="00AA572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rsid w:val="00AA57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rsid w:val="00AA572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pprovalStatus xmlns="4fc403f3-6638-4b0f-a325-695180172705">InProgress</ApprovalStatus>
    <MarketSpecific xmlns="4fc403f3-6638-4b0f-a325-695180172705" xsi:nil="true"/>
    <PrimaryImageGen xmlns="4fc403f3-6638-4b0f-a325-695180172705">true</PrimaryImageGen>
    <ThumbnailAssetId xmlns="4fc403f3-6638-4b0f-a325-695180172705" xsi:nil="true"/>
    <NumericId xmlns="4fc403f3-6638-4b0f-a325-695180172705">-1</NumericId>
    <TPFriendlyName xmlns="4fc403f3-6638-4b0f-a325-695180172705">Sales invoice</TPFriendlyName>
    <BusinessGroup xmlns="4fc403f3-6638-4b0f-a325-695180172705" xsi:nil="true"/>
    <APEditor xmlns="4fc403f3-6638-4b0f-a325-695180172705">
      <UserInfo>
        <DisplayName>REDMOND\v-luannv</DisplayName>
        <AccountId>85</AccountId>
        <AccountType/>
      </UserInfo>
    </APEditor>
    <SourceTitle xmlns="4fc403f3-6638-4b0f-a325-695180172705">Sales invoice</SourceTitle>
    <OpenTemplate xmlns="4fc403f3-6638-4b0f-a325-695180172705">true</OpenTemplate>
    <UALocComments xmlns="4fc403f3-6638-4b0f-a325-695180172705" xsi:nil="true"/>
    <ParentAssetId xmlns="4fc403f3-6638-4b0f-a325-695180172705" xsi:nil="true"/>
    <PublishStatusLookup xmlns="4fc403f3-6638-4b0f-a325-695180172705">
      <Value>23492</Value>
      <Value>206195</Value>
    </PublishStatusLookup>
    <IntlLangReviewDate xmlns="4fc403f3-6638-4b0f-a325-695180172705" xsi:nil="true"/>
    <LastPublishResultLookup xmlns="4fc403f3-6638-4b0f-a325-695180172705" xsi:nil="true"/>
    <MachineTranslated xmlns="4fc403f3-6638-4b0f-a325-695180172705">false</MachineTranslated>
    <OriginalSourceMarket xmlns="4fc403f3-6638-4b0f-a325-695180172705">english</OriginalSourceMarket>
    <TPInstallLocation xmlns="4fc403f3-6638-4b0f-a325-695180172705">{My Templates}</TPInstallLocation>
    <ClipArtFilename xmlns="4fc403f3-6638-4b0f-a325-695180172705" xsi:nil="true"/>
    <ContentItem xmlns="4fc403f3-6638-4b0f-a325-695180172705" xsi:nil="true"/>
    <APDescription xmlns="4fc403f3-6638-4b0f-a325-695180172705" xsi:nil="true"/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imesCloned xmlns="4fc403f3-6638-4b0f-a325-695180172705" xsi:nil="true"/>
    <LastModifiedDateTime xmlns="4fc403f3-6638-4b0f-a325-695180172705" xsi:nil="true"/>
    <Provider xmlns="4fc403f3-6638-4b0f-a325-695180172705">EY006220130</Provider>
    <LastHandOff xmlns="4fc403f3-6638-4b0f-a325-695180172705" xsi:nil="true"/>
    <AssetStart xmlns="4fc403f3-6638-4b0f-a325-695180172705">2009-01-02T00:00:00+00:00</AssetStart>
    <AcquiredFrom xmlns="4fc403f3-6638-4b0f-a325-695180172705" xsi:nil="true"/>
    <TPClientViewer xmlns="4fc403f3-6638-4b0f-a325-695180172705">Microsoft Office Word</TPClientViewer>
    <ArtSampleDocs xmlns="4fc403f3-6638-4b0f-a325-695180172705" xsi:nil="true"/>
    <UACurrentWords xmlns="4fc403f3-6638-4b0f-a325-695180172705">0</UACurrentWords>
    <UALocRecommendation xmlns="4fc403f3-6638-4b0f-a325-695180172705">Localize</UALocRecommendation>
    <IsDeleted xmlns="4fc403f3-6638-4b0f-a325-695180172705">false</IsDeleted>
    <ShowIn xmlns="4fc403f3-6638-4b0f-a325-695180172705" xsi:nil="true"/>
    <UANotes xmlns="4fc403f3-6638-4b0f-a325-695180172705" xsi:nil="true"/>
    <TemplateStatus xmlns="4fc403f3-6638-4b0f-a325-695180172705" xsi:nil="true"/>
    <VoteCount xmlns="4fc403f3-6638-4b0f-a325-695180172705" xsi:nil="true"/>
    <CSXHash xmlns="4fc403f3-6638-4b0f-a325-695180172705" xsi:nil="true"/>
    <AssetExpire xmlns="4fc403f3-6638-4b0f-a325-695180172705">2029-05-12T00:00:00+00:00</AssetExpire>
    <CSXSubmissionMarket xmlns="4fc403f3-6638-4b0f-a325-695180172705" xsi:nil="true"/>
    <DSATActionTaken xmlns="4fc403f3-6638-4b0f-a325-695180172705" xsi:nil="true"/>
    <SubmitterId xmlns="4fc403f3-6638-4b0f-a325-695180172705" xsi:nil="true"/>
    <TPExecutable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ApprovalLog xmlns="4fc403f3-6638-4b0f-a325-695180172705" xsi:nil="true"/>
    <Milestone xmlns="4fc403f3-6638-4b0f-a325-695180172705" xsi:nil="true"/>
    <TPComponent xmlns="4fc403f3-6638-4b0f-a325-695180172705">WORDFiles</TPComponent>
    <OriginAsset xmlns="4fc403f3-6638-4b0f-a325-695180172705" xsi:nil="true"/>
    <AssetId xmlns="4fc403f3-6638-4b0f-a325-695180172705">TP010072676</AssetId>
    <TPApplication xmlns="4fc403f3-6638-4b0f-a325-695180172705">Word</TPApplication>
    <TPLaunchHelpLink xmlns="4fc403f3-6638-4b0f-a325-695180172705" xsi:nil="true"/>
    <IntlLocPriority xmlns="4fc403f3-6638-4b0f-a325-695180172705" xsi:nil="true"/>
    <PlannedPubDate xmlns="4fc403f3-6638-4b0f-a325-695180172705" xsi:nil="true"/>
    <HandoffToMSDN xmlns="4fc403f3-6638-4b0f-a325-695180172705" xsi:nil="true"/>
    <CrawlForDependencies xmlns="4fc403f3-6638-4b0f-a325-695180172705">false</CrawlForDependencies>
    <IntlLangReviewer xmlns="4fc403f3-6638-4b0f-a325-695180172705" xsi:nil="true"/>
    <TrustLevel xmlns="4fc403f3-6638-4b0f-a325-695180172705">1 Microsoft Managed Content</TrustLevel>
    <IsSearchable xmlns="4fc403f3-6638-4b0f-a325-695180172705">false</IsSearchable>
    <TPNamespace xmlns="4fc403f3-6638-4b0f-a325-695180172705">WINWORD</TPNamespace>
    <Markets xmlns="4fc403f3-6638-4b0f-a325-695180172705"/>
    <IntlLangReview xmlns="4fc403f3-6638-4b0f-a325-695180172705" xsi:nil="true"/>
    <OutputCachingOn xmlns="4fc403f3-6638-4b0f-a325-695180172705">false</OutputCachingOn>
    <UAProjectedTotalWords xmlns="4fc403f3-6638-4b0f-a325-695180172705" xsi:nil="true"/>
    <APAuthor xmlns="4fc403f3-6638-4b0f-a325-695180172705">
      <UserInfo>
        <DisplayName>REDMOND\cynvey</DisplayName>
        <AccountId>193</AccountId>
        <AccountType/>
      </UserInfo>
    </APAuthor>
    <TPAppVersion xmlns="4fc403f3-6638-4b0f-a325-695180172705">12</TPAppVersion>
    <TPCommandLine xmlns="4fc403f3-6638-4b0f-a325-695180172705">{WD} /f {FilePath}</TPCommandLine>
    <TemplateTemplateType xmlns="4fc403f3-6638-4b0f-a325-695180172705">Word 2007 Default</TemplateTemplateType>
    <OOCacheId xmlns="4fc403f3-6638-4b0f-a325-695180172705" xsi:nil="true"/>
    <PolicheckWords xmlns="4fc403f3-6638-4b0f-a325-695180172705" xsi:nil="true"/>
    <EditorialTags xmlns="4fc403f3-6638-4b0f-a325-695180172705" xsi:nil="true"/>
    <FriendlyTitle xmlns="4fc403f3-6638-4b0f-a325-695180172705" xsi:nil="true"/>
    <Downloads xmlns="4fc403f3-6638-4b0f-a325-695180172705">0</Downloads>
    <LegacyData xmlns="4fc403f3-6638-4b0f-a325-695180172705" xsi:nil="true"/>
    <Providers xmlns="4fc403f3-6638-4b0f-a325-695180172705" xsi:nil="true"/>
    <Manager xmlns="4fc403f3-6638-4b0f-a325-695180172705" xsi:nil="true"/>
    <BlockPublish xmlns="4fc403f3-6638-4b0f-a325-695180172705" xsi:nil="true"/>
    <LocOverallLocStatusLookup xmlns="4fc403f3-6638-4b0f-a325-695180172705" xsi:nil="true"/>
    <LocLastLocAttemptVersionTypeLookup xmlns="4fc403f3-6638-4b0f-a325-695180172705" xsi:nil="true"/>
    <LocPublishedDependentAssetsLookup xmlns="4fc403f3-6638-4b0f-a325-695180172705" xsi:nil="true"/>
    <ScenarioTagsTaxHTField0 xmlns="4fc403f3-6638-4b0f-a325-695180172705">
      <Terms xmlns="http://schemas.microsoft.com/office/infopath/2007/PartnerControls"/>
    </ScenarioTagsTaxHTField0>
    <LocNewPublishedVersionLookup xmlns="4fc403f3-6638-4b0f-a325-695180172705" xsi:nil="true"/>
    <LocProcessedForMarketsLookup xmlns="4fc403f3-6638-4b0f-a325-695180172705" xsi:nil="true"/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 xsi:nil="true"/>
    <LocProcessedForHandoffsLookup xmlns="4fc403f3-6638-4b0f-a325-695180172705" xsi:nil="true"/>
    <FeatureTagsTaxHTField0 xmlns="4fc403f3-6638-4b0f-a325-695180172705">
      <Terms xmlns="http://schemas.microsoft.com/office/infopath/2007/PartnerControls"/>
    </FeatureTagsTaxHTField0>
    <LocOverallPreviewStatusLookup xmlns="4fc403f3-6638-4b0f-a325-695180172705" xsi:nil="true"/>
    <LocPublishedLinkedAssetsLookup xmlns="4fc403f3-6638-4b0f-a325-695180172705" xsi:nil="true"/>
    <LocOverallHandbackStatusLookup xmlns="4fc403f3-6638-4b0f-a325-695180172705" xsi:nil="true"/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LocOverallPublishStatusLookup xmlns="4fc403f3-6638-4b0f-a325-695180172705" xsi:nil="true"/>
    <TaxCatchAll xmlns="4fc403f3-6638-4b0f-a325-695180172705"/>
    <LocLastLocAttemptVersionLookup xmlns="4fc403f3-6638-4b0f-a325-695180172705">21587</LocLastLocAttemptVersionLookup>
    <OriginalRelease xmlns="4fc403f3-6638-4b0f-a325-695180172705">14</OriginalRelease>
    <LocMarketGroupTiers2 xmlns="4fc403f3-6638-4b0f-a325-695180172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FEFB0-AE0C-4F51-BB80-7E0CF12D92A5}"/>
</file>

<file path=customXml/itemProps2.xml><?xml version="1.0" encoding="utf-8"?>
<ds:datastoreItem xmlns:ds="http://schemas.openxmlformats.org/officeDocument/2006/customXml" ds:itemID="{B528A233-65DF-4117-A73B-C04956901E89}"/>
</file>

<file path=customXml/itemProps3.xml><?xml version="1.0" encoding="utf-8"?>
<ds:datastoreItem xmlns:ds="http://schemas.openxmlformats.org/officeDocument/2006/customXml" ds:itemID="{DEAEB74E-E8B7-4DC1-B5AC-B97477245ABC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Michal Varady</cp:lastModifiedBy>
  <cp:revision>3</cp:revision>
  <cp:lastPrinted>2006-08-01T17:47:00Z</cp:lastPrinted>
  <dcterms:created xsi:type="dcterms:W3CDTF">2006-08-01T19:32:00Z</dcterms:created>
  <dcterms:modified xsi:type="dcterms:W3CDTF">2007-02-23T13:57:00Z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1026</vt:lpwstr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2218300</vt:r8>
  </property>
</Properties>
</file>