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78C7" w:rsidRDefault="008E2909">
      <w:pPr>
        <w:pStyle w:val="Kontaktndaje"/>
      </w:pPr>
      <w:sdt>
        <w:sdt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A522F">
            <w:rPr>
              <w:lang w:bidi="cs-CZ"/>
            </w:rPr>
            <w:t>[Ulice]</w:t>
          </w:r>
        </w:sdtContent>
      </w:sdt>
    </w:p>
    <w:sdt>
      <w:sdt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6378C7" w:rsidRDefault="00FA522F">
          <w:pPr>
            <w:pStyle w:val="Kontaktndaje"/>
          </w:pPr>
          <w:r>
            <w:rPr>
              <w:lang w:bidi="cs-CZ"/>
            </w:rPr>
            <w:t>[PSČ Město]</w:t>
          </w:r>
        </w:p>
      </w:sdtContent>
    </w:sdt>
    <w:p w:rsidR="006378C7" w:rsidRDefault="008E2909">
      <w:pPr>
        <w:pStyle w:val="Kontaktndaje"/>
      </w:pPr>
      <w:sdt>
        <w:sdtPr>
          <w:tag w:val="Telefon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FA522F">
            <w:rPr>
              <w:lang w:bidi="cs-CZ"/>
            </w:rPr>
            <w:t>[Telefon]</w:t>
          </w:r>
        </w:sdtContent>
      </w:sdt>
      <w:r w:rsidR="00FA522F">
        <w:rPr>
          <w:lang w:bidi="cs-CZ"/>
        </w:rPr>
        <w:t xml:space="preserve"> | </w:t>
      </w:r>
      <w:sdt>
        <w:sdtPr>
          <w:tag w:val="Web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A522F">
            <w:rPr>
              <w:lang w:bidi="cs-CZ"/>
            </w:rPr>
            <w:t>[Web]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:rsidR="006378C7" w:rsidRDefault="00FA522F">
          <w:pPr>
            <w:pStyle w:val="Kontaktndaje"/>
            <w:rPr>
              <w:rStyle w:val="Emphasis"/>
            </w:rPr>
          </w:pPr>
          <w:r>
            <w:rPr>
              <w:rStyle w:val="Emphasis"/>
              <w:lang w:bidi="cs-CZ"/>
            </w:rPr>
            <w:t>[E-mail]</w:t>
          </w:r>
        </w:p>
      </w:sdtContent>
    </w:sdt>
    <w:sdt>
      <w:sdtPr>
        <w:alias w:val="Vaše jméno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378C7" w:rsidRDefault="007E2979" w:rsidP="007E2979">
          <w:pPr>
            <w:pStyle w:val="Jmno"/>
          </w:pPr>
          <w:r w:rsidRPr="007E2979">
            <w:t>[Jméno]</w:t>
          </w:r>
        </w:p>
      </w:sdtContent>
    </w:sdt>
    <w:tbl>
      <w:tblPr>
        <w:tblStyle w:val="Tabulkaprofesionlnhoivotopisu"/>
        <w:tblW w:w="5000" w:type="pct"/>
        <w:tblLook w:val="04A0" w:firstRow="1" w:lastRow="0" w:firstColumn="1" w:lastColumn="0" w:noHBand="0" w:noVBand="1"/>
        <w:tblCaption w:val="Text profesionálního životopisu"/>
        <w:tblDescription w:val="Profesionální životopis"/>
      </w:tblPr>
      <w:tblGrid>
        <w:gridCol w:w="1746"/>
        <w:gridCol w:w="448"/>
        <w:gridCol w:w="7552"/>
      </w:tblGrid>
      <w:tr w:rsidR="006378C7" w:rsidTr="002F4A8E">
        <w:tc>
          <w:tcPr>
            <w:tcW w:w="1746" w:type="dxa"/>
          </w:tcPr>
          <w:p w:rsidR="006378C7" w:rsidRDefault="00FA522F">
            <w:pPr>
              <w:pStyle w:val="Heading1"/>
            </w:pPr>
            <w:r>
              <w:rPr>
                <w:lang w:bidi="cs-CZ"/>
              </w:rPr>
              <w:t>Cíl</w:t>
            </w:r>
          </w:p>
        </w:tc>
        <w:tc>
          <w:tcPr>
            <w:tcW w:w="448" w:type="dxa"/>
          </w:tcPr>
          <w:p w:rsidR="006378C7" w:rsidRDefault="006378C7"/>
        </w:tc>
        <w:tc>
          <w:tcPr>
            <w:tcW w:w="7552" w:type="dxa"/>
          </w:tcPr>
          <w:sdt>
            <w:sdt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6378C7" w:rsidRDefault="00FA522F">
                <w:r>
                  <w:rPr>
                    <w:lang w:bidi="cs-CZ"/>
                  </w:rPr>
                  <w:t xml:space="preserve">Podívejte se rychle na pár tipů, které vám pomůžou začít. Text tipu nahradíte vlastním textem tak, že na něj jednoduše kliknete a začnete psát. </w:t>
                </w:r>
              </w:p>
              <w:p w:rsidR="006378C7" w:rsidRDefault="00FA522F">
                <w:r>
                  <w:rPr>
                    <w:lang w:bidi="cs-CZ"/>
                  </w:rPr>
                  <w:t>Šablonu můžete několika kliknutími přizpůsobit. Na kartě Návrh na pásu karet k tomu použijte galerie Motivy, Barvy a Písma.</w:t>
                </w:r>
              </w:p>
              <w:p w:rsidR="006378C7" w:rsidRDefault="00FA522F">
                <w:r>
                  <w:rPr>
                    <w:lang w:bidi="cs-CZ"/>
                  </w:rPr>
                  <w:t>Potřebujete přidat další praxi, vzdělání nebo referenci? Je to úplně jednoduché. Stačí kliknout na ukázkové položky a pak na znaménko plus, které se objeví.</w:t>
                </w:r>
              </w:p>
            </w:sdtContent>
          </w:sdt>
        </w:tc>
      </w:tr>
      <w:tr w:rsidR="006378C7">
        <w:tc>
          <w:tcPr>
            <w:tcW w:w="1778" w:type="dxa"/>
          </w:tcPr>
          <w:p w:rsidR="006378C7" w:rsidRDefault="00FA522F">
            <w:pPr>
              <w:pStyle w:val="Heading1"/>
            </w:pPr>
            <w:r>
              <w:rPr>
                <w:lang w:bidi="cs-CZ"/>
              </w:rPr>
              <w:t>Pracovní úspěchy</w:t>
            </w:r>
          </w:p>
        </w:tc>
        <w:tc>
          <w:tcPr>
            <w:tcW w:w="472" w:type="dxa"/>
          </w:tcPr>
          <w:p w:rsidR="006378C7" w:rsidRDefault="006378C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FA522F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  <w:lang w:bidi="cs-CZ"/>
                          </w:rPr>
                          <w:t>[obor nebo oblast, ve které jste dosáhli úspěchu]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FA522F">
                          <w:rPr>
                            <w:lang w:bidi="cs-CZ"/>
                          </w:rPr>
                          <w:t>[Úspěch]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pPr>
                          <w:pStyle w:val="Textprofesionlnhoivotopisu"/>
                        </w:pPr>
                        <w:r>
                          <w:rPr>
                            <w:lang w:bidi="cs-CZ"/>
                          </w:rPr>
                          <w:t>[Úspěch]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[Úspěch]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  <w:lang w:bidi="cs-CZ"/>
                          </w:rPr>
                          <w:t>[obor nebo oblast, ve které jste dosáhli úspěchu]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[Úspěch]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pPr>
                          <w:pStyle w:val="Textprofesionlnhoivotopisu"/>
                        </w:pPr>
                        <w:r>
                          <w:rPr>
                            <w:lang w:bidi="cs-CZ"/>
                          </w:rPr>
                          <w:t>[Úspěch]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[Úspěch]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  <w:lang w:bidi="cs-CZ"/>
                          </w:rPr>
                          <w:t>[obor nebo oblast, ve které jste dosáhli úspěchu]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[Úspěch]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pPr>
                          <w:pStyle w:val="Textprofesionlnhoivotopisu"/>
                        </w:pPr>
                        <w:r>
                          <w:rPr>
                            <w:lang w:bidi="cs-CZ"/>
                          </w:rPr>
                          <w:t>[Úspěch]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[Úspěch]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6378C7">
        <w:tc>
          <w:tcPr>
            <w:tcW w:w="1778" w:type="dxa"/>
          </w:tcPr>
          <w:p w:rsidR="006378C7" w:rsidRDefault="00FA522F">
            <w:pPr>
              <w:pStyle w:val="Heading1"/>
            </w:pPr>
            <w:r>
              <w:rPr>
                <w:lang w:bidi="cs-CZ"/>
              </w:rPr>
              <w:t>Dovednosti</w:t>
            </w:r>
          </w:p>
        </w:tc>
        <w:tc>
          <w:tcPr>
            <w:tcW w:w="472" w:type="dxa"/>
          </w:tcPr>
          <w:p w:rsidR="006378C7" w:rsidRDefault="006378C7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6378C7" w:rsidRDefault="00FA522F">
                    <w:pPr>
                      <w:pStyle w:val="Textprofesionlnhoivotopisu"/>
                    </w:pPr>
                    <w:r>
                      <w:rPr>
                        <w:lang w:bidi="cs-CZ"/>
                      </w:rPr>
                      <w:t>[Odborné nebo technické dovednosti]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6378C7" w:rsidRDefault="00E63496">
                    <w:pPr>
                      <w:pStyle w:val="Textprofesionlnhoivotopisu"/>
                    </w:pPr>
                    <w:r>
                      <w:rPr>
                        <w:lang w:bidi="cs-CZ"/>
                      </w:rPr>
                      <w:t>[Odborné nebo technické dovednosti]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6378C7" w:rsidRDefault="00E63496">
                    <w:pPr>
                      <w:pStyle w:val="Textprofesionlnhoivotopisu"/>
                    </w:pPr>
                    <w:r>
                      <w:rPr>
                        <w:lang w:bidi="cs-CZ"/>
                      </w:rPr>
                      <w:t>[Odborné nebo technické dovednosti]</w:t>
                    </w:r>
                  </w:p>
                </w:sdtContent>
              </w:sdt>
              <w:sdt>
                <w:sdt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6378C7" w:rsidRDefault="00E63496">
                    <w:pPr>
                      <w:pStyle w:val="Textprofesionlnhoivotopisu"/>
                    </w:pPr>
                    <w:r>
                      <w:rPr>
                        <w:lang w:bidi="cs-CZ"/>
                      </w:rPr>
                      <w:t>[Odborné nebo technické dovednosti]</w:t>
                    </w:r>
                  </w:p>
                </w:sdtContent>
              </w:sdt>
            </w:sdtContent>
          </w:sdt>
        </w:tc>
      </w:tr>
      <w:tr w:rsidR="006378C7">
        <w:tc>
          <w:tcPr>
            <w:tcW w:w="1778" w:type="dxa"/>
          </w:tcPr>
          <w:p w:rsidR="006378C7" w:rsidRDefault="00FA522F">
            <w:pPr>
              <w:pStyle w:val="Heading1"/>
            </w:pPr>
            <w:r>
              <w:rPr>
                <w:lang w:bidi="cs-CZ"/>
              </w:rPr>
              <w:t>Dosavadní praxe</w:t>
            </w:r>
          </w:p>
        </w:tc>
        <w:tc>
          <w:tcPr>
            <w:tcW w:w="472" w:type="dxa"/>
          </w:tcPr>
          <w:p w:rsidR="006378C7" w:rsidRDefault="006378C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[Název pozice, název společnosti, město, země/oblast]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FA522F">
                          <w:rPr>
                            <w:lang w:bidi="cs-CZ"/>
                          </w:rPr>
                          <w:t>[Od–do]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[Název pozice, název společnosti, město, země/oblast]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[Od–do]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[Název pozice, název společnosti, město, země/oblast]</w:t>
                        </w:r>
                      </w:p>
                    </w:sdtContent>
                  </w:sdt>
                  <w:p w:rsidR="006378C7" w:rsidRDefault="008E2909">
                    <w:pPr>
                      <w:pStyle w:val="Textprofesionlnhoivotopisu"/>
                    </w:pPr>
                    <w:sdt>
                      <w:sdt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E63496">
                          <w:rPr>
                            <w:lang w:bidi="cs-CZ"/>
                          </w:rPr>
                          <w:t>[Od–do]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:rsidR="002F4A8E" w:rsidRDefault="002F4A8E">
      <w:r>
        <w:rPr>
          <w:caps/>
        </w:rPr>
        <w:br w:type="page"/>
      </w:r>
    </w:p>
    <w:tbl>
      <w:tblPr>
        <w:tblStyle w:val="Tabulkaprofesionlnhoivotopisu"/>
        <w:tblW w:w="5000" w:type="pct"/>
        <w:tblLook w:val="04A0" w:firstRow="1" w:lastRow="0" w:firstColumn="1" w:lastColumn="0" w:noHBand="0" w:noVBand="1"/>
        <w:tblCaption w:val="Text profesionálního životopisu"/>
        <w:tblDescription w:val="Profesionální životopis"/>
      </w:tblPr>
      <w:tblGrid>
        <w:gridCol w:w="1746"/>
        <w:gridCol w:w="448"/>
        <w:gridCol w:w="7552"/>
      </w:tblGrid>
      <w:tr w:rsidR="006378C7" w:rsidTr="002F4A8E">
        <w:tc>
          <w:tcPr>
            <w:tcW w:w="1746" w:type="dxa"/>
          </w:tcPr>
          <w:p w:rsidR="006378C7" w:rsidRDefault="00FA522F">
            <w:pPr>
              <w:pStyle w:val="Heading1"/>
            </w:pPr>
            <w:r>
              <w:rPr>
                <w:lang w:bidi="cs-CZ"/>
              </w:rPr>
              <w:lastRenderedPageBreak/>
              <w:t>Vzdělání</w:t>
            </w:r>
          </w:p>
        </w:tc>
        <w:tc>
          <w:tcPr>
            <w:tcW w:w="448" w:type="dxa"/>
          </w:tcPr>
          <w:p w:rsidR="006378C7" w:rsidRDefault="006378C7"/>
        </w:tc>
        <w:tc>
          <w:tcPr>
            <w:tcW w:w="755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4E72B5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[ÚROVEŇ VZDĚLÁNÍ, NÁZEV ŠKOLY, MÍSTO, DATUM]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4E72B5">
                        <w:r>
                          <w:rPr>
                            <w:lang w:bidi="cs-CZ"/>
                          </w:rPr>
                          <w:t>Můžete uvést svůj celkový prospěch, stručné shrnutí absolvovaných předmětů nebo zaměření, získaná stipendia a ocenění.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[ÚROVEŇ VZDĚLÁNÍ, NÁZEV ŠKOLY, MÍSTO, DATUM]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r>
                          <w:rPr>
                            <w:lang w:bidi="cs-CZ"/>
                          </w:rPr>
                          <w:t>Můžete uvést svůj celkový prospěch, stručné shrnutí absolvovaných předmětů nebo zaměření, získaná stipendia a ocenění.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378C7" w:rsidTr="002F4A8E">
        <w:tc>
          <w:tcPr>
            <w:tcW w:w="1746" w:type="dxa"/>
          </w:tcPr>
          <w:p w:rsidR="006378C7" w:rsidRDefault="00FA522F">
            <w:pPr>
              <w:pStyle w:val="Heading1"/>
            </w:pPr>
            <w:r>
              <w:rPr>
                <w:lang w:bidi="cs-CZ"/>
              </w:rPr>
              <w:t>Reference</w:t>
            </w:r>
          </w:p>
        </w:tc>
        <w:tc>
          <w:tcPr>
            <w:tcW w:w="448" w:type="dxa"/>
          </w:tcPr>
          <w:p w:rsidR="006378C7" w:rsidRDefault="006378C7"/>
        </w:tc>
        <w:tc>
          <w:tcPr>
            <w:tcW w:w="755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FA522F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[Jméno poskytovatele reference]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378C7" w:rsidRDefault="00FA522F">
                        <w:pPr>
                          <w:pStyle w:val="Textprofesionlnhoivotopisu"/>
                        </w:pPr>
                        <w:r>
                          <w:rPr>
                            <w:lang w:bidi="cs-CZ"/>
                          </w:rPr>
                          <w:t>[Pozice, společnost]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FA522F">
                        <w:r>
                          <w:rPr>
                            <w:lang w:bidi="cs-CZ"/>
                          </w:rPr>
                          <w:t>[Kontaktní údaje]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378C7" w:rsidRDefault="00E63496">
                        <w:pPr>
                          <w:pStyle w:val="Heading2"/>
                        </w:pPr>
                        <w:r>
                          <w:rPr>
                            <w:lang w:bidi="cs-CZ"/>
                          </w:rPr>
                          <w:t>[Jméno poskytovatele reference]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378C7" w:rsidRDefault="00E63496">
                        <w:pPr>
                          <w:pStyle w:val="Textprofesionlnhoivotopisu"/>
                        </w:pPr>
                        <w:r>
                          <w:rPr>
                            <w:lang w:bidi="cs-CZ"/>
                          </w:rPr>
                          <w:t>[Pozice, společnost]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378C7" w:rsidRDefault="00E63496">
                        <w:r>
                          <w:rPr>
                            <w:lang w:bidi="cs-CZ"/>
                          </w:rPr>
                          <w:t>[Kontaktní údaje]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6378C7" w:rsidRDefault="006378C7"/>
    <w:sectPr w:rsidR="006378C7" w:rsidSect="002F4A8E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09" w:rsidRDefault="008E2909">
      <w:pPr>
        <w:spacing w:before="0" w:after="0" w:line="240" w:lineRule="auto"/>
      </w:pPr>
      <w:r>
        <w:separator/>
      </w:r>
    </w:p>
  </w:endnote>
  <w:endnote w:type="continuationSeparator" w:id="0">
    <w:p w:rsidR="008E2909" w:rsidRDefault="008E29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Tabulka zápatí"/>
    </w:tblPr>
    <w:tblGrid>
      <w:gridCol w:w="4869"/>
      <w:gridCol w:w="4877"/>
    </w:tblGrid>
    <w:tr w:rsidR="006378C7">
      <w:tc>
        <w:tcPr>
          <w:tcW w:w="5148" w:type="dxa"/>
        </w:tcPr>
        <w:p w:rsidR="006378C7" w:rsidRDefault="00FA522F">
          <w:pPr>
            <w:pStyle w:val="Footer"/>
          </w:pPr>
          <w:r>
            <w:rPr>
              <w:lang w:bidi="cs-CZ"/>
            </w:rPr>
            <w:t xml:space="preserve">Strana | </w:t>
          </w: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E63496">
            <w:rPr>
              <w:noProof/>
              <w:lang w:bidi="cs-CZ"/>
            </w:rPr>
            <w:t>2</w:t>
          </w:r>
          <w:r>
            <w:rPr>
              <w:lang w:bidi="cs-CZ"/>
            </w:rPr>
            <w:fldChar w:fldCharType="end"/>
          </w:r>
        </w:p>
      </w:tc>
      <w:sdt>
        <w:sdtPr>
          <w:alias w:val="Vaše jméno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6378C7" w:rsidRDefault="007E2979">
              <w:pPr>
                <w:pStyle w:val="Footer"/>
                <w:jc w:val="right"/>
              </w:pPr>
              <w:r>
                <w:t>[Jméno]</w:t>
              </w:r>
            </w:p>
          </w:tc>
        </w:sdtContent>
      </w:sdt>
    </w:tr>
  </w:tbl>
  <w:p w:rsidR="006378C7" w:rsidRDefault="0063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09" w:rsidRDefault="008E2909">
      <w:pPr>
        <w:spacing w:before="0" w:after="0" w:line="240" w:lineRule="auto"/>
      </w:pPr>
      <w:r>
        <w:separator/>
      </w:r>
    </w:p>
  </w:footnote>
  <w:footnote w:type="continuationSeparator" w:id="0">
    <w:p w:rsidR="008E2909" w:rsidRDefault="008E29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7"/>
    <w:rsid w:val="00155CED"/>
    <w:rsid w:val="002F4A8E"/>
    <w:rsid w:val="004E72B5"/>
    <w:rsid w:val="004F051A"/>
    <w:rsid w:val="005C0783"/>
    <w:rsid w:val="006378C7"/>
    <w:rsid w:val="007D3BF5"/>
    <w:rsid w:val="007E2979"/>
    <w:rsid w:val="008E2909"/>
    <w:rsid w:val="00A206B7"/>
    <w:rsid w:val="00E63496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cs-CZ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Textprofesionlnhoivotopisu">
    <w:name w:val="Text profesionálního životopisu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fesionlnhoivotopisu">
    <w:name w:val="Tabulka profesionálního životopisu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lkadopisu">
    <w:name w:val="Tabulka dopisu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Kontaktndaje">
    <w:name w:val="Kontaktní údaje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Jmno">
    <w:name w:val="Jméno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8A4758" w:rsidRDefault="009E7CF4" w:rsidP="009E7CF4">
          <w:pPr>
            <w:pStyle w:val="CF69CF0FBD6B48078F013AA473CE87EC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8A4758" w:rsidRDefault="009E7CF4" w:rsidP="009E7CF4">
          <w:pPr>
            <w:pStyle w:val="B686A36009644511BC4C21F3276725D5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8A4758" w:rsidRDefault="009E7CF4" w:rsidP="009E7CF4">
          <w:pPr>
            <w:pStyle w:val="9E998A9B91A94AF59FFC0EB391966FFA7"/>
          </w:pPr>
          <w:r>
            <w:rPr>
              <w:lang w:bidi="cs-CZ"/>
            </w:rPr>
            <w:t>[Telefon]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8A4758" w:rsidRDefault="009E7CF4" w:rsidP="009E7CF4">
          <w:pPr>
            <w:pStyle w:val="BD7A4CBD9F0A4767B647F4FDFD9A9F5F7"/>
          </w:pPr>
          <w:r>
            <w:rPr>
              <w:lang w:bidi="cs-CZ"/>
            </w:rPr>
            <w:t>[Web]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8A4758" w:rsidRDefault="009E7CF4" w:rsidP="009E7CF4">
          <w:pPr>
            <w:pStyle w:val="34F8C9B3DDA94BC6A69481CD0EEFB3267"/>
          </w:pPr>
          <w:r>
            <w:rPr>
              <w:rStyle w:val="Emphasis"/>
              <w:lang w:bidi="cs-CZ"/>
            </w:rPr>
            <w:t>[E-mail]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9E7CF4" w:rsidRDefault="009E7CF4">
          <w:r>
            <w:rPr>
              <w:lang w:bidi="cs-CZ"/>
            </w:rPr>
            <w:t xml:space="preserve">Podívejte se rychle na pár tipů, které vám pomůžou začít. Text tipu nahradíte vlastním textem tak, že na něj jednoduše kliknete a začnete psát. </w:t>
          </w:r>
        </w:p>
        <w:p w:rsidR="009E7CF4" w:rsidRDefault="009E7CF4">
          <w:r>
            <w:rPr>
              <w:lang w:bidi="cs-CZ"/>
            </w:rPr>
            <w:t>Šablonu můžete několika kliknutími přizpůsobit. Na kartě Návrh na pásu karet k tomu použijte galerie Motivy, Barvy a Písma.</w:t>
          </w:r>
        </w:p>
        <w:p w:rsidR="008A4758" w:rsidRDefault="009E7CF4" w:rsidP="009E7CF4">
          <w:pPr>
            <w:pStyle w:val="03024EFF17F346319C2DC2CD3F235B987"/>
          </w:pPr>
          <w:r>
            <w:rPr>
              <w:lang w:bidi="cs-CZ"/>
            </w:rPr>
            <w:t>Potřebujete přidat další praxi, vzdělání nebo referenci? Je to úplně jednoduché. Stačí kliknout na ukázkové položky a pak na znaménko plus, které se objeví.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8A4758" w:rsidRDefault="0087572B">
          <w:r>
            <w:rPr>
              <w:rStyle w:val="PlaceholderText"/>
              <w:lang w:bidi="cs-CZ"/>
            </w:rPr>
            <w:t>Zadejte obsah, který chcete opakovat, včetně dalších ovládacích prvků obsahu. Pokud chcete části tabulky opakovat, můžete tento ovládací prvek vložit do řádků tabulky.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8A4758" w:rsidRDefault="009E7CF4" w:rsidP="009E7CF4">
          <w:pPr>
            <w:pStyle w:val="4816647E4552432999B0ECD74D2AF5EB7"/>
          </w:pPr>
          <w:r>
            <w:rPr>
              <w:lang w:bidi="cs-CZ"/>
            </w:rPr>
            <w:t>[Jméno poskytovatele reference]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8A4758" w:rsidRDefault="009E7CF4" w:rsidP="009E7CF4">
          <w:pPr>
            <w:pStyle w:val="D1DC6586838B4B968285371C4F9E043C7"/>
          </w:pPr>
          <w:r>
            <w:rPr>
              <w:lang w:bidi="cs-CZ"/>
            </w:rPr>
            <w:t>[Pozice, společnost]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8A4758" w:rsidRDefault="009E7CF4" w:rsidP="009E7CF4">
          <w:pPr>
            <w:pStyle w:val="B5349D49191149748B2DC788D437F87D7"/>
          </w:pPr>
          <w:r>
            <w:rPr>
              <w:lang w:bidi="cs-CZ"/>
            </w:rPr>
            <w:t>[Kontaktní údaje]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8A4758" w:rsidRDefault="009E7CF4" w:rsidP="009E7CF4">
          <w:pPr>
            <w:pStyle w:val="05A7498680EA47CEBFCB480DA06EF2BA7"/>
          </w:pPr>
          <w:r>
            <w:rPr>
              <w:lang w:bidi="cs-CZ"/>
            </w:rPr>
            <w:t>[Název pozice, název společnosti, město, země/oblast]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8A4758" w:rsidRDefault="009E7CF4" w:rsidP="009E7CF4">
          <w:pPr>
            <w:pStyle w:val="0667B15592AB426C828DB2853DA595EB7"/>
          </w:pPr>
          <w:r>
            <w:rPr>
              <w:lang w:bidi="cs-CZ"/>
            </w:rPr>
            <w:t>[Od–do]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8A4758" w:rsidRDefault="009E7CF4" w:rsidP="009E7CF4">
          <w:pPr>
            <w:pStyle w:val="F412488967E74024844EBC3661F1FD597"/>
          </w:pPr>
          <w:r>
            <w:rPr>
              <w:lang w:bidi="cs-CZ"/>
            </w:rPr>
            <w:t>[ÚROVEŇ VZDĚLÁNÍ, NÁZEV ŠKOLY, MÍSTO, DATUM]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8A4758" w:rsidRDefault="009E7CF4" w:rsidP="009E7CF4">
          <w:pPr>
            <w:pStyle w:val="A429D6E2E8864AF18D1BA1D696D8ADB77"/>
          </w:pPr>
          <w:r>
            <w:rPr>
              <w:lang w:bidi="cs-CZ"/>
            </w:rPr>
            <w:t>Můžete uvést svůj celkový prospěch, stručné shrnutí absolvovaných předmětů nebo zaměření, získaná stipendia a ocenění.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8A4758" w:rsidRDefault="009E7CF4" w:rsidP="009E7CF4">
          <w:pPr>
            <w:pStyle w:val="256967471FC34F5F81370A0B1404DE357"/>
          </w:pPr>
          <w:r>
            <w:rPr>
              <w:lang w:bidi="cs-CZ"/>
            </w:rPr>
            <w:t>[Odborné nebo technické dovednosti]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8A4758" w:rsidRDefault="0087572B">
          <w:pPr>
            <w:pStyle w:val="69617F9B09214D459C5735EE74B5717C"/>
          </w:pPr>
          <w:r>
            <w:rPr>
              <w:rStyle w:val="PlaceholderText"/>
              <w:lang w:bidi="cs-CZ"/>
            </w:rPr>
            <w:t>[Autor]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8A4758" w:rsidRDefault="0087572B">
          <w:pPr>
            <w:pStyle w:val="34E2983E1B87494CB501ED1BBD517262"/>
          </w:pPr>
          <w:r>
            <w:rPr>
              <w:rStyle w:val="PlaceholderText"/>
              <w:lang w:bidi="cs-CZ"/>
            </w:rPr>
            <w:t>[obor nebo oblast, ve které jste dosáhli úspěchu]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8A4758" w:rsidRDefault="009E7CF4" w:rsidP="009E7CF4">
          <w:pPr>
            <w:pStyle w:val="4064EA816BAA453BB234E3E347E676CC7"/>
          </w:pPr>
          <w:r>
            <w:rPr>
              <w:lang w:bidi="cs-CZ"/>
            </w:rPr>
            <w:t>[Úspěch]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8A4758" w:rsidRDefault="009E7CF4" w:rsidP="009E7CF4">
          <w:pPr>
            <w:pStyle w:val="4F881AA073124469BC0DB68BEBD75FAF8"/>
          </w:pPr>
          <w:r>
            <w:rPr>
              <w:rStyle w:val="PlaceholderText"/>
              <w:color w:val="404040" w:themeColor="text1" w:themeTint="BF"/>
              <w:lang w:bidi="cs-CZ"/>
            </w:rPr>
            <w:t>[obor nebo oblast, ve které jste dosáhli úspěchu]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58"/>
    <w:rsid w:val="000560F4"/>
    <w:rsid w:val="000D16D6"/>
    <w:rsid w:val="002B4686"/>
    <w:rsid w:val="007430B5"/>
    <w:rsid w:val="0087572B"/>
    <w:rsid w:val="008A4758"/>
    <w:rsid w:val="009E7CF4"/>
    <w:rsid w:val="00B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sid w:val="009E7CF4"/>
    <w:rPr>
      <w:color w:val="5B9BD5" w:themeColor="accent1"/>
    </w:rPr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E7CF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0560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">
    <w:name w:val="B686A36009644511BC4C21F3276725D5"/>
    <w:rsid w:val="000560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">
    <w:name w:val="9E998A9B91A94AF59FFC0EB391966FFA"/>
    <w:rsid w:val="000560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">
    <w:name w:val="BD7A4CBD9F0A4767B647F4FDFD9A9F5F"/>
    <w:rsid w:val="000560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">
    <w:name w:val="34F8C9B3DDA94BC6A69481CD0EEFB326"/>
    <w:rsid w:val="000560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">
    <w:name w:val="03024EFF17F346319C2DC2CD3F235B98"/>
    <w:rsid w:val="000560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">
    <w:name w:val="4F881AA073124469BC0DB68BEBD75FAF"/>
    <w:rsid w:val="000560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">
    <w:name w:val="4064EA816BAA453BB234E3E347E676CC"/>
    <w:rsid w:val="000560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">
    <w:name w:val="256967471FC34F5F81370A0B1404DE35"/>
    <w:rsid w:val="000560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">
    <w:name w:val="05A7498680EA47CEBFCB480DA06EF2BA"/>
    <w:rsid w:val="000560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">
    <w:name w:val="0667B15592AB426C828DB2853DA595EB"/>
    <w:rsid w:val="000560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">
    <w:name w:val="F412488967E74024844EBC3661F1FD59"/>
    <w:rsid w:val="000560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">
    <w:name w:val="A429D6E2E8864AF18D1BA1D696D8ADB7"/>
    <w:rsid w:val="000560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">
    <w:name w:val="4816647E4552432999B0ECD74D2AF5EB"/>
    <w:rsid w:val="000560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">
    <w:name w:val="D1DC6586838B4B968285371C4F9E043C"/>
    <w:rsid w:val="000560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">
    <w:name w:val="B5349D49191149748B2DC788D437F87D"/>
    <w:rsid w:val="000560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1">
    <w:name w:val="CF69CF0FBD6B48078F013AA473CE87EC1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1">
    <w:name w:val="B686A36009644511BC4C21F3276725D51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1">
    <w:name w:val="9E998A9B91A94AF59FFC0EB391966FFA1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1">
    <w:name w:val="BD7A4CBD9F0A4767B647F4FDFD9A9F5F1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1">
    <w:name w:val="34F8C9B3DDA94BC6A69481CD0EEFB3261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Kontaktndaje">
    <w:name w:val="Kontaktní údaje"/>
    <w:basedOn w:val="Normal"/>
    <w:qFormat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1">
    <w:name w:val="03024EFF17F346319C2DC2CD3F235B981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1">
    <w:name w:val="4F881AA073124469BC0DB68BEBD75FAF1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1">
    <w:name w:val="4064EA816BAA453BB234E3E347E676CC1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1">
    <w:name w:val="256967471FC34F5F81370A0B1404DE351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1">
    <w:name w:val="05A7498680EA47CEBFCB480DA06EF2BA1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1">
    <w:name w:val="0667B15592AB426C828DB2853DA595EB1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1">
    <w:name w:val="F412488967E74024844EBC3661F1FD591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1">
    <w:name w:val="A429D6E2E8864AF18D1BA1D696D8ADB71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1">
    <w:name w:val="4816647E4552432999B0ECD74D2AF5EB1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1">
    <w:name w:val="D1DC6586838B4B968285371C4F9E043C1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1">
    <w:name w:val="B5349D49191149748B2DC788D437F87D1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2">
    <w:name w:val="CF69CF0FBD6B48078F013AA473CE87EC2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2">
    <w:name w:val="B686A36009644511BC4C21F3276725D52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2">
    <w:name w:val="9E998A9B91A94AF59FFC0EB391966FFA2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2">
    <w:name w:val="BD7A4CBD9F0A4767B647F4FDFD9A9F5F2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2">
    <w:name w:val="34F8C9B3DDA94BC6A69481CD0EEFB3262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2">
    <w:name w:val="03024EFF17F346319C2DC2CD3F235B982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2">
    <w:name w:val="4F881AA073124469BC0DB68BEBD75FAF2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2">
    <w:name w:val="4064EA816BAA453BB234E3E347E676CC2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2">
    <w:name w:val="256967471FC34F5F81370A0B1404DE352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2">
    <w:name w:val="05A7498680EA47CEBFCB480DA06EF2BA2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2">
    <w:name w:val="0667B15592AB426C828DB2853DA595EB2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2">
    <w:name w:val="F412488967E74024844EBC3661F1FD592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2">
    <w:name w:val="A429D6E2E8864AF18D1BA1D696D8ADB72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2">
    <w:name w:val="4816647E4552432999B0ECD74D2AF5EB2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2">
    <w:name w:val="D1DC6586838B4B968285371C4F9E043C2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2">
    <w:name w:val="B5349D49191149748B2DC788D437F87D2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3">
    <w:name w:val="CF69CF0FBD6B48078F013AA473CE87EC3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3">
    <w:name w:val="B686A36009644511BC4C21F3276725D53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3">
    <w:name w:val="9E998A9B91A94AF59FFC0EB391966FFA3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3">
    <w:name w:val="BD7A4CBD9F0A4767B647F4FDFD9A9F5F3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3">
    <w:name w:val="34F8C9B3DDA94BC6A69481CD0EEFB3263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3">
    <w:name w:val="03024EFF17F346319C2DC2CD3F235B983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3">
    <w:name w:val="4F881AA073124469BC0DB68BEBD75FAF3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3">
    <w:name w:val="4064EA816BAA453BB234E3E347E676CC3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3">
    <w:name w:val="256967471FC34F5F81370A0B1404DE353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3">
    <w:name w:val="05A7498680EA47CEBFCB480DA06EF2BA3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3">
    <w:name w:val="0667B15592AB426C828DB2853DA595EB3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3">
    <w:name w:val="F412488967E74024844EBC3661F1FD593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3">
    <w:name w:val="A429D6E2E8864AF18D1BA1D696D8ADB73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3">
    <w:name w:val="4816647E4552432999B0ECD74D2AF5EB3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3">
    <w:name w:val="D1DC6586838B4B968285371C4F9E043C3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3">
    <w:name w:val="B5349D49191149748B2DC788D437F87D3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4">
    <w:name w:val="CF69CF0FBD6B48078F013AA473CE87EC4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4">
    <w:name w:val="B686A36009644511BC4C21F3276725D54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4">
    <w:name w:val="9E998A9B91A94AF59FFC0EB391966FFA4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4">
    <w:name w:val="BD7A4CBD9F0A4767B647F4FDFD9A9F5F4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4">
    <w:name w:val="34F8C9B3DDA94BC6A69481CD0EEFB3264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4">
    <w:name w:val="03024EFF17F346319C2DC2CD3F235B984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4">
    <w:name w:val="4F881AA073124469BC0DB68BEBD75FAF4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4">
    <w:name w:val="4064EA816BAA453BB234E3E347E676CC4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4">
    <w:name w:val="256967471FC34F5F81370A0B1404DE354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4">
    <w:name w:val="05A7498680EA47CEBFCB480DA06EF2BA4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4">
    <w:name w:val="0667B15592AB426C828DB2853DA595EB4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4">
    <w:name w:val="F412488967E74024844EBC3661F1FD594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4">
    <w:name w:val="A429D6E2E8864AF18D1BA1D696D8ADB74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4">
    <w:name w:val="4816647E4552432999B0ECD74D2AF5EB4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4">
    <w:name w:val="D1DC6586838B4B968285371C4F9E043C4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4">
    <w:name w:val="B5349D49191149748B2DC788D437F87D4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5">
    <w:name w:val="CF69CF0FBD6B48078F013AA473CE87EC5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5">
    <w:name w:val="B686A36009644511BC4C21F3276725D55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5">
    <w:name w:val="9E998A9B91A94AF59FFC0EB391966FFA5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5">
    <w:name w:val="BD7A4CBD9F0A4767B647F4FDFD9A9F5F5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5">
    <w:name w:val="34F8C9B3DDA94BC6A69481CD0EEFB3265"/>
    <w:rsid w:val="002B468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5">
    <w:name w:val="03024EFF17F346319C2DC2CD3F235B985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6">
    <w:name w:val="4F881AA073124469BC0DB68BEBD75FAF6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5">
    <w:name w:val="4064EA816BAA453BB234E3E347E676CC5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5">
    <w:name w:val="256967471FC34F5F81370A0B1404DE355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5">
    <w:name w:val="05A7498680EA47CEBFCB480DA06EF2BA5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5">
    <w:name w:val="0667B15592AB426C828DB2853DA595EB5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5">
    <w:name w:val="F412488967E74024844EBC3661F1FD595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5">
    <w:name w:val="A429D6E2E8864AF18D1BA1D696D8ADB75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5">
    <w:name w:val="4816647E4552432999B0ECD74D2AF5EB5"/>
    <w:rsid w:val="002B468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5">
    <w:name w:val="D1DC6586838B4B968285371C4F9E043C5"/>
    <w:rsid w:val="002B468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5">
    <w:name w:val="B5349D49191149748B2DC788D437F87D5"/>
    <w:rsid w:val="002B468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6">
    <w:name w:val="CF69CF0FBD6B48078F013AA473CE87EC6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6">
    <w:name w:val="B686A36009644511BC4C21F3276725D56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6">
    <w:name w:val="9E998A9B91A94AF59FFC0EB391966FFA6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6">
    <w:name w:val="BD7A4CBD9F0A4767B647F4FDFD9A9F5F6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6">
    <w:name w:val="34F8C9B3DDA94BC6A69481CD0EEFB3266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6">
    <w:name w:val="03024EFF17F346319C2DC2CD3F235B986"/>
    <w:rsid w:val="009E7C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7">
    <w:name w:val="4F881AA073124469BC0DB68BEBD75FAF7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6">
    <w:name w:val="4064EA816BAA453BB234E3E347E676CC6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6">
    <w:name w:val="256967471FC34F5F81370A0B1404DE356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6">
    <w:name w:val="05A7498680EA47CEBFCB480DA06EF2BA6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6">
    <w:name w:val="0667B15592AB426C828DB2853DA595EB6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6">
    <w:name w:val="F412488967E74024844EBC3661F1FD596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6">
    <w:name w:val="A429D6E2E8864AF18D1BA1D696D8ADB76"/>
    <w:rsid w:val="009E7C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6">
    <w:name w:val="4816647E4552432999B0ECD74D2AF5EB6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6">
    <w:name w:val="D1DC6586838B4B968285371C4F9E043C6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6">
    <w:name w:val="B5349D49191149748B2DC788D437F87D6"/>
    <w:rsid w:val="009E7C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7">
    <w:name w:val="CF69CF0FBD6B48078F013AA473CE87EC7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7">
    <w:name w:val="B686A36009644511BC4C21F3276725D57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7">
    <w:name w:val="9E998A9B91A94AF59FFC0EB391966FFA7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7">
    <w:name w:val="BD7A4CBD9F0A4767B647F4FDFD9A9F5F7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7">
    <w:name w:val="34F8C9B3DDA94BC6A69481CD0EEFB3267"/>
    <w:rsid w:val="009E7C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7">
    <w:name w:val="03024EFF17F346319C2DC2CD3F235B987"/>
    <w:rsid w:val="009E7C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8">
    <w:name w:val="4F881AA073124469BC0DB68BEBD75FAF8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7">
    <w:name w:val="4064EA816BAA453BB234E3E347E676CC7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7">
    <w:name w:val="256967471FC34F5F81370A0B1404DE357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7">
    <w:name w:val="05A7498680EA47CEBFCB480DA06EF2BA7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7">
    <w:name w:val="0667B15592AB426C828DB2853DA595EB7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7">
    <w:name w:val="F412488967E74024844EBC3661F1FD597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7">
    <w:name w:val="A429D6E2E8864AF18D1BA1D696D8ADB77"/>
    <w:rsid w:val="009E7C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7">
    <w:name w:val="4816647E4552432999B0ECD74D2AF5EB7"/>
    <w:rsid w:val="009E7C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7">
    <w:name w:val="D1DC6586838B4B968285371C4F9E043C7"/>
    <w:rsid w:val="009E7CF4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7">
    <w:name w:val="B5349D49191149748B2DC788D437F87D7"/>
    <w:rsid w:val="009E7CF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StrukturovanÃ½ profesionÃ¡lnÃ­ Å¾ivotopis (jednoduchÃ½ nÃ¡vrh)</Template>
  <TotalTime>422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[Jméno]</dc:creator>
  <cp:lastModifiedBy>Milos Juhas (MORAVIA IT A.S.+ (USD))</cp:lastModifiedBy>
  <cp:revision>42</cp:revision>
  <dcterms:created xsi:type="dcterms:W3CDTF">2012-06-09T23:23:00Z</dcterms:created>
  <dcterms:modified xsi:type="dcterms:W3CDTF">2016-09-20T10:45:00Z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