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CB" w:rsidRPr="003B25CB" w:rsidRDefault="00B43242" w:rsidP="003C06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5960745</wp:posOffset>
                </wp:positionH>
                <wp:positionV relativeFrom="page">
                  <wp:posOffset>8326755</wp:posOffset>
                </wp:positionV>
                <wp:extent cx="506730" cy="453390"/>
                <wp:effectExtent l="0" t="1905" r="0" b="635"/>
                <wp:wrapNone/>
                <wp:docPr id="5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4D" w:rsidRPr="00336FC8" w:rsidRDefault="00B43242" w:rsidP="003C0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361950"/>
                                  <wp:effectExtent l="0" t="0" r="0" b="0"/>
                                  <wp:docPr id="1" name="Picture 1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69.35pt;margin-top:655.65pt;width:39.9pt;height:35.7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5ptAIAALk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" filled="f" stroked="f">
                <v:textbox style="mso-fit-shape-to-text:t">
                  <w:txbxContent>
                    <w:p w:rsidR="003C064D" w:rsidRPr="00336FC8" w:rsidRDefault="00B43242" w:rsidP="003C06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850" cy="361950"/>
                            <wp:effectExtent l="0" t="0" r="0" b="0"/>
                            <wp:docPr id="1" name="Picture 1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5960745</wp:posOffset>
                </wp:positionH>
                <wp:positionV relativeFrom="page">
                  <wp:posOffset>6867525</wp:posOffset>
                </wp:positionV>
                <wp:extent cx="506730" cy="453390"/>
                <wp:effectExtent l="0" t="0" r="0" b="2540"/>
                <wp:wrapNone/>
                <wp:docPr id="5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4D" w:rsidRPr="00336FC8" w:rsidRDefault="00B43242" w:rsidP="003C0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361950"/>
                                  <wp:effectExtent l="0" t="0" r="0" b="0"/>
                                  <wp:docPr id="2" name="Picture 2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margin-left:469.35pt;margin-top:540.75pt;width:39.9pt;height:35.7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vo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" filled="f" stroked="f">
                <v:textbox style="mso-fit-shape-to-text:t">
                  <w:txbxContent>
                    <w:p w:rsidR="003C064D" w:rsidRPr="00336FC8" w:rsidRDefault="00B43242" w:rsidP="003C06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850" cy="361950"/>
                            <wp:effectExtent l="0" t="0" r="0" b="0"/>
                            <wp:docPr id="2" name="Picture 2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2504440</wp:posOffset>
                </wp:positionV>
                <wp:extent cx="516255" cy="462915"/>
                <wp:effectExtent l="635" t="0" r="3810" b="3175"/>
                <wp:wrapNone/>
                <wp:docPr id="5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4D" w:rsidRPr="00814553" w:rsidRDefault="00B43242" w:rsidP="003C0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371475"/>
                                  <wp:effectExtent l="0" t="0" r="9525" b="9525"/>
                                  <wp:docPr id="3" name="Picture 3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8" type="#_x0000_t202" style="position:absolute;margin-left:469.55pt;margin-top:197.2pt;width:40.65pt;height:36.4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+StgIAAMA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" filled="f" stroked="f">
                <v:textbox style="mso-fit-shape-to-text:t">
                  <w:txbxContent>
                    <w:p w:rsidR="003C064D" w:rsidRPr="00814553" w:rsidRDefault="00B43242" w:rsidP="003C06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3375" cy="371475"/>
                            <wp:effectExtent l="0" t="0" r="9525" b="9525"/>
                            <wp:docPr id="3" name="Picture 3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1045845</wp:posOffset>
                </wp:positionV>
                <wp:extent cx="516255" cy="462915"/>
                <wp:effectExtent l="635" t="0" r="3810" b="4445"/>
                <wp:wrapNone/>
                <wp:docPr id="5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4D" w:rsidRPr="00814553" w:rsidRDefault="00B43242" w:rsidP="003C0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371475"/>
                                  <wp:effectExtent l="0" t="0" r="9525" b="9525"/>
                                  <wp:docPr id="4" name="Picture 4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margin-left:469.55pt;margin-top:82.35pt;width:40.65pt;height:36.4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WNtgIAAMA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" filled="f" stroked="f">
                <v:textbox style="mso-fit-shape-to-text:t">
                  <w:txbxContent>
                    <w:p w:rsidR="003C064D" w:rsidRPr="00814553" w:rsidRDefault="00B43242" w:rsidP="003C06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3375" cy="371475"/>
                            <wp:effectExtent l="0" t="0" r="9525" b="9525"/>
                            <wp:docPr id="4" name="Picture 4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5942965</wp:posOffset>
                </wp:positionH>
                <wp:positionV relativeFrom="page">
                  <wp:posOffset>5391785</wp:posOffset>
                </wp:positionV>
                <wp:extent cx="526415" cy="472440"/>
                <wp:effectExtent l="0" t="635" r="0" b="0"/>
                <wp:wrapNone/>
                <wp:docPr id="5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4D" w:rsidRPr="00814553" w:rsidRDefault="00B43242" w:rsidP="003C0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81000"/>
                                  <wp:effectExtent l="0" t="0" r="0" b="0"/>
                                  <wp:docPr id="5" name="Picture 5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margin-left:467.95pt;margin-top:424.55pt;width:41.45pt;height:37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" filled="f" stroked="f">
                <v:textbox style="mso-fit-shape-to-text:t">
                  <w:txbxContent>
                    <w:p w:rsidR="003C064D" w:rsidRPr="00814553" w:rsidRDefault="00B43242" w:rsidP="003C06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900" cy="381000"/>
                            <wp:effectExtent l="0" t="0" r="0" b="0"/>
                            <wp:docPr id="5" name="Picture 5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5942965</wp:posOffset>
                </wp:positionH>
                <wp:positionV relativeFrom="page">
                  <wp:posOffset>3932555</wp:posOffset>
                </wp:positionV>
                <wp:extent cx="526415" cy="472440"/>
                <wp:effectExtent l="0" t="0" r="0" b="635"/>
                <wp:wrapNone/>
                <wp:docPr id="4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4D" w:rsidRPr="00814553" w:rsidRDefault="00B43242" w:rsidP="003C0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81000"/>
                                  <wp:effectExtent l="0" t="0" r="0" b="0"/>
                                  <wp:docPr id="6" name="Picture 6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1" type="#_x0000_t202" style="position:absolute;margin-left:467.95pt;margin-top:309.65pt;width:41.45pt;height:37.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ottw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" filled="f" stroked="f">
                <v:textbox style="mso-fit-shape-to-text:t">
                  <w:txbxContent>
                    <w:p w:rsidR="003C064D" w:rsidRPr="00814553" w:rsidRDefault="00B43242" w:rsidP="003C06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900" cy="381000"/>
                            <wp:effectExtent l="0" t="0" r="0" b="0"/>
                            <wp:docPr id="6" name="Picture 6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840740</wp:posOffset>
                </wp:positionH>
                <wp:positionV relativeFrom="page">
                  <wp:posOffset>5169535</wp:posOffset>
                </wp:positionV>
                <wp:extent cx="6089650" cy="797560"/>
                <wp:effectExtent l="2540" t="0" r="3810" b="0"/>
                <wp:wrapNone/>
                <wp:docPr id="4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4D" w:rsidRDefault="003C064D" w:rsidP="003C064D">
                            <w:pPr>
                              <w:pStyle w:val="Heading2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Reading</w:t>
                                </w:r>
                              </w:smartTag>
                            </w:smartTag>
                            <w:r>
                              <w:t xml:space="preserve"> hits the spot!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2" type="#_x0000_t202" style="position:absolute;margin-left:66.2pt;margin-top:407.05pt;width:479.5pt;height:62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YVvAIAAMM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" filled="f" stroked="f">
                <v:textbox>
                  <w:txbxContent>
                    <w:p w:rsidR="003C064D" w:rsidRDefault="003C064D" w:rsidP="003C064D">
                      <w:pPr>
                        <w:pStyle w:val="Heading2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Reading</w:t>
                          </w:r>
                        </w:smartTag>
                      </w:smartTag>
                      <w:r>
                        <w:t xml:space="preserve"> hits the spot!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4902200</wp:posOffset>
                </wp:positionV>
                <wp:extent cx="6126480" cy="1371600"/>
                <wp:effectExtent l="3175" t="0" r="4445" b="3175"/>
                <wp:wrapNone/>
                <wp:docPr id="4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371600"/>
                        </a:xfrm>
                        <a:prstGeom prst="rect">
                          <a:avLst/>
                        </a:prstGeom>
                        <a:solidFill>
                          <a:srgbClr val="DDE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64.75pt;margin-top:386pt;width:482.4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" fillcolor="#dde8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840740</wp:posOffset>
                </wp:positionH>
                <wp:positionV relativeFrom="page">
                  <wp:posOffset>3712210</wp:posOffset>
                </wp:positionV>
                <wp:extent cx="6089650" cy="797560"/>
                <wp:effectExtent l="2540" t="0" r="3810" b="0"/>
                <wp:wrapNone/>
                <wp:docPr id="4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4D" w:rsidRDefault="003C064D" w:rsidP="003C064D">
                            <w:pPr>
                              <w:pStyle w:val="Heading2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Reading</w:t>
                                </w:r>
                              </w:smartTag>
                            </w:smartTag>
                            <w:r>
                              <w:t xml:space="preserve"> hits the spot!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margin-left:66.2pt;margin-top:292.3pt;width:479.5pt;height:62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" filled="f" stroked="f">
                <v:textbox>
                  <w:txbxContent>
                    <w:p w:rsidR="003C064D" w:rsidRDefault="003C064D" w:rsidP="003C064D">
                      <w:pPr>
                        <w:pStyle w:val="Heading2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Reading</w:t>
                          </w:r>
                        </w:smartTag>
                      </w:smartTag>
                      <w:r>
                        <w:t xml:space="preserve"> hits the spot!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3444875</wp:posOffset>
                </wp:positionV>
                <wp:extent cx="6126480" cy="1371600"/>
                <wp:effectExtent l="3810" t="0" r="3810" b="3175"/>
                <wp:wrapNone/>
                <wp:docPr id="4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371600"/>
                        </a:xfrm>
                        <a:prstGeom prst="rect">
                          <a:avLst/>
                        </a:prstGeom>
                        <a:solidFill>
                          <a:srgbClr val="DDE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64.8pt;margin-top:271.25pt;width:482.4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" fillcolor="#dde8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8084185</wp:posOffset>
                </wp:positionV>
                <wp:extent cx="6089650" cy="797560"/>
                <wp:effectExtent l="3175" t="0" r="3175" b="0"/>
                <wp:wrapNone/>
                <wp:docPr id="4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4D" w:rsidRDefault="003C064D" w:rsidP="003C064D">
                            <w:pPr>
                              <w:pStyle w:val="Heading1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Reading</w:t>
                                </w:r>
                              </w:smartTag>
                            </w:smartTag>
                            <w:r>
                              <w:t xml:space="preserve"> hits the spot!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4" type="#_x0000_t202" style="position:absolute;margin-left:66.25pt;margin-top:636.55pt;width:479.5pt;height:62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8vuw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" filled="f" stroked="f">
                <v:textbox>
                  <w:txbxContent>
                    <w:p w:rsidR="003C064D" w:rsidRDefault="003C064D" w:rsidP="003C064D">
                      <w:pPr>
                        <w:pStyle w:val="Heading1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Reading</w:t>
                          </w:r>
                        </w:smartTag>
                      </w:smartTag>
                      <w:r>
                        <w:t xml:space="preserve"> hits the spot!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7816850</wp:posOffset>
                </wp:positionV>
                <wp:extent cx="6126480" cy="1371600"/>
                <wp:effectExtent l="3810" t="0" r="3810" b="3175"/>
                <wp:wrapNone/>
                <wp:docPr id="4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371600"/>
                        </a:xfrm>
                        <a:prstGeom prst="rect">
                          <a:avLst/>
                        </a:prstGeom>
                        <a:solidFill>
                          <a:srgbClr val="7A23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64.8pt;margin-top:615.5pt;width:482.4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" fillcolor="#7a230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6626860</wp:posOffset>
                </wp:positionV>
                <wp:extent cx="6089650" cy="797560"/>
                <wp:effectExtent l="3175" t="0" r="3175" b="0"/>
                <wp:wrapNone/>
                <wp:docPr id="4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4D" w:rsidRDefault="003C064D" w:rsidP="003C064D">
                            <w:pPr>
                              <w:pStyle w:val="Heading1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Reading</w:t>
                                </w:r>
                              </w:smartTag>
                            </w:smartTag>
                            <w:r>
                              <w:t xml:space="preserve"> hits the spot!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5" type="#_x0000_t202" style="position:absolute;margin-left:66.25pt;margin-top:521.8pt;width:479.5pt;height:62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cW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" filled="f" stroked="f">
                <v:textbox>
                  <w:txbxContent>
                    <w:p w:rsidR="003C064D" w:rsidRDefault="003C064D" w:rsidP="003C064D">
                      <w:pPr>
                        <w:pStyle w:val="Heading1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Reading</w:t>
                          </w:r>
                        </w:smartTag>
                      </w:smartTag>
                      <w:r>
                        <w:t xml:space="preserve"> hits the spot!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6359525</wp:posOffset>
                </wp:positionV>
                <wp:extent cx="6126480" cy="1371600"/>
                <wp:effectExtent l="3175" t="0" r="4445" b="3175"/>
                <wp:wrapNone/>
                <wp:docPr id="4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371600"/>
                        </a:xfrm>
                        <a:prstGeom prst="rect">
                          <a:avLst/>
                        </a:prstGeom>
                        <a:solidFill>
                          <a:srgbClr val="7A23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64.75pt;margin-top:500.75pt;width:482.4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" fillcolor="#7a230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2254885</wp:posOffset>
                </wp:positionV>
                <wp:extent cx="6089650" cy="797560"/>
                <wp:effectExtent l="3175" t="0" r="3175" b="0"/>
                <wp:wrapNone/>
                <wp:docPr id="4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4D" w:rsidRDefault="003C064D" w:rsidP="003C064D">
                            <w:pPr>
                              <w:pStyle w:val="Heading1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Reading</w:t>
                                </w:r>
                              </w:smartTag>
                            </w:smartTag>
                            <w:r>
                              <w:t xml:space="preserve"> hits the spot!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6" type="#_x0000_t202" style="position:absolute;margin-left:66.25pt;margin-top:177.55pt;width:479.5pt;height:62.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slugIAAMM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" filled="f" stroked="f">
                <v:textbox>
                  <w:txbxContent>
                    <w:p w:rsidR="003C064D" w:rsidRDefault="003C064D" w:rsidP="003C064D">
                      <w:pPr>
                        <w:pStyle w:val="Heading1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Reading</w:t>
                          </w:r>
                        </w:smartTag>
                      </w:smartTag>
                      <w:r>
                        <w:t xml:space="preserve"> hits the spot!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1987550</wp:posOffset>
                </wp:positionV>
                <wp:extent cx="6126480" cy="1371600"/>
                <wp:effectExtent l="3810" t="0" r="3810" b="3175"/>
                <wp:wrapNone/>
                <wp:docPr id="3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371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64.8pt;margin-top:156.5pt;width:482.4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" fillcolor="#f9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797560</wp:posOffset>
                </wp:positionV>
                <wp:extent cx="6089650" cy="797560"/>
                <wp:effectExtent l="3175" t="0" r="3175" b="0"/>
                <wp:wrapNone/>
                <wp:docPr id="3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4D" w:rsidRDefault="003C064D" w:rsidP="003C064D">
                            <w:pPr>
                              <w:pStyle w:val="Heading1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Reading</w:t>
                                </w:r>
                              </w:smartTag>
                            </w:smartTag>
                            <w:r>
                              <w:t xml:space="preserve"> hits the spot!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7" type="#_x0000_t202" style="position:absolute;margin-left:66.25pt;margin-top:62.8pt;width:479.5pt;height:62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U+ugIAAMM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" filled="f" stroked="f">
                <v:textbox>
                  <w:txbxContent>
                    <w:p w:rsidR="003C064D" w:rsidRDefault="003C064D" w:rsidP="003C064D">
                      <w:pPr>
                        <w:pStyle w:val="Heading1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Reading</w:t>
                          </w:r>
                        </w:smartTag>
                      </w:smartTag>
                      <w:r>
                        <w:t xml:space="preserve"> hits the spot!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530225</wp:posOffset>
                </wp:positionV>
                <wp:extent cx="6126480" cy="1371600"/>
                <wp:effectExtent l="3175" t="0" r="4445" b="3175"/>
                <wp:wrapNone/>
                <wp:docPr id="3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371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64.75pt;margin-top:41.75pt;width:482.4pt;height:10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" fillcolor="#f90" stroked="f">
                <w10:wrap anchorx="page" anchory="page"/>
              </v:rect>
            </w:pict>
          </mc:Fallback>
        </mc:AlternateContent>
      </w:r>
      <w:r w:rsidR="003C064D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ge">
                  <wp:posOffset>8201025</wp:posOffset>
                </wp:positionV>
                <wp:extent cx="4365625" cy="612775"/>
                <wp:effectExtent l="0" t="0" r="0" b="0"/>
                <wp:wrapNone/>
                <wp:docPr id="3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A75" w:rsidRDefault="004E3A75" w:rsidP="004E3A75">
                            <w:pPr>
                              <w:pStyle w:val="OrganizationNameRust"/>
                            </w:pPr>
                            <w:r>
                              <w:t>Your organization’s Name</w:t>
                            </w:r>
                          </w:p>
                          <w:p w:rsidR="004E3A75" w:rsidRDefault="004E3A75" w:rsidP="004E3A75">
                            <w:pPr>
                              <w:pStyle w:val="QuotationNameRust"/>
                            </w:pPr>
                            <w:r>
                              <w:t xml:space="preserve">“You can put your favorite quotation </w:t>
                            </w:r>
                            <w:r>
                              <w:br/>
                              <w:t>about books or reading here.”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8" type="#_x0000_t202" style="position:absolute;margin-left:187.25pt;margin-top:645.75pt;width:343.75pt;height:48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" filled="f" stroked="f">
                <v:textbox style="mso-fit-shape-to-text:t">
                  <w:txbxContent>
                    <w:p w:rsidR="004E3A75" w:rsidRDefault="004E3A75" w:rsidP="004E3A75">
                      <w:pPr>
                        <w:pStyle w:val="OrganizationNameRust"/>
                      </w:pPr>
                      <w:r>
                        <w:t>Your organization’s Name</w:t>
                      </w:r>
                    </w:p>
                    <w:p w:rsidR="004E3A75" w:rsidRDefault="004E3A75" w:rsidP="004E3A75">
                      <w:pPr>
                        <w:pStyle w:val="QuotationNameRust"/>
                      </w:pPr>
                      <w:r>
                        <w:t xml:space="preserve">“You can put your favorite quotation </w:t>
                      </w:r>
                      <w:r>
                        <w:br/>
                        <w:t>about books or reading here.”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ge">
                  <wp:posOffset>6744335</wp:posOffset>
                </wp:positionV>
                <wp:extent cx="4365625" cy="612775"/>
                <wp:effectExtent l="0" t="635" r="0" b="0"/>
                <wp:wrapNone/>
                <wp:docPr id="3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A75" w:rsidRDefault="004E3A75" w:rsidP="004E3A75">
                            <w:pPr>
                              <w:pStyle w:val="OrganizationNameRust"/>
                            </w:pPr>
                            <w:r>
                              <w:t>Your organization’s Name</w:t>
                            </w:r>
                          </w:p>
                          <w:p w:rsidR="004E3A75" w:rsidRDefault="004E3A75" w:rsidP="004E3A75">
                            <w:pPr>
                              <w:pStyle w:val="QuotationNameRust"/>
                            </w:pPr>
                            <w:r>
                              <w:t xml:space="preserve">“You can put your favorite quotation </w:t>
                            </w:r>
                            <w:r>
                              <w:br/>
                              <w:t>about books or reading here.”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9" type="#_x0000_t202" style="position:absolute;margin-left:187.25pt;margin-top:531.05pt;width:343.75pt;height: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Ee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" filled="f" stroked="f">
                <v:textbox style="mso-fit-shape-to-text:t">
                  <w:txbxContent>
                    <w:p w:rsidR="004E3A75" w:rsidRDefault="004E3A75" w:rsidP="004E3A75">
                      <w:pPr>
                        <w:pStyle w:val="OrganizationNameRust"/>
                      </w:pPr>
                      <w:r>
                        <w:t>Your organization’s Name</w:t>
                      </w:r>
                    </w:p>
                    <w:p w:rsidR="004E3A75" w:rsidRDefault="004E3A75" w:rsidP="004E3A75">
                      <w:pPr>
                        <w:pStyle w:val="QuotationNameRust"/>
                      </w:pPr>
                      <w:r>
                        <w:t xml:space="preserve">“You can put your favorite quotation </w:t>
                      </w:r>
                      <w:r>
                        <w:br/>
                        <w:t>about books or reading here.”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ge">
                  <wp:posOffset>5264785</wp:posOffset>
                </wp:positionV>
                <wp:extent cx="4365625" cy="612775"/>
                <wp:effectExtent l="0" t="0" r="0" b="0"/>
                <wp:wrapNone/>
                <wp:docPr id="3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A75" w:rsidRDefault="004E3A75" w:rsidP="004E3A75">
                            <w:pPr>
                              <w:pStyle w:val="OrganizationNameBlue"/>
                            </w:pPr>
                            <w:r>
                              <w:t>Your organization’s Name</w:t>
                            </w:r>
                          </w:p>
                          <w:p w:rsidR="004E3A75" w:rsidRDefault="004E3A75" w:rsidP="004E3A75">
                            <w:pPr>
                              <w:pStyle w:val="QuotationBlue"/>
                            </w:pPr>
                            <w:r>
                              <w:t xml:space="preserve">“You can put your favorite quotation </w:t>
                            </w:r>
                            <w:r>
                              <w:br/>
                              <w:t>about books or reading here.”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0" type="#_x0000_t202" style="position:absolute;margin-left:187.25pt;margin-top:414.55pt;width:343.75pt;height: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tw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" filled="f" stroked="f">
                <v:textbox style="mso-fit-shape-to-text:t">
                  <w:txbxContent>
                    <w:p w:rsidR="004E3A75" w:rsidRDefault="004E3A75" w:rsidP="004E3A75">
                      <w:pPr>
                        <w:pStyle w:val="OrganizationNameBlue"/>
                      </w:pPr>
                      <w:r>
                        <w:t>Your organization’s Name</w:t>
                      </w:r>
                    </w:p>
                    <w:p w:rsidR="004E3A75" w:rsidRDefault="004E3A75" w:rsidP="004E3A75">
                      <w:pPr>
                        <w:pStyle w:val="QuotationBlue"/>
                      </w:pPr>
                      <w:r>
                        <w:t xml:space="preserve">“You can put your favorite quotation </w:t>
                      </w:r>
                      <w:r>
                        <w:br/>
                        <w:t>about books or reading here.”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ge">
                  <wp:posOffset>3828415</wp:posOffset>
                </wp:positionV>
                <wp:extent cx="4365625" cy="612775"/>
                <wp:effectExtent l="0" t="0" r="0" b="0"/>
                <wp:wrapNone/>
                <wp:docPr id="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A75" w:rsidRDefault="004E3A75" w:rsidP="004E3A75">
                            <w:pPr>
                              <w:pStyle w:val="OrganizationNameBlue"/>
                            </w:pPr>
                            <w:r>
                              <w:t>Your organization’s Name</w:t>
                            </w:r>
                          </w:p>
                          <w:p w:rsidR="004E3A75" w:rsidRDefault="004E3A75" w:rsidP="004E3A75">
                            <w:pPr>
                              <w:pStyle w:val="QuotationBlue"/>
                            </w:pPr>
                            <w:r>
                              <w:t xml:space="preserve">“You can put your favorite quotation </w:t>
                            </w:r>
                            <w:r>
                              <w:br/>
                              <w:t>about books or reading here.”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1" type="#_x0000_t202" style="position:absolute;margin-left:187.25pt;margin-top:301.45pt;width:343.75pt;height: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0q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" filled="f" stroked="f">
                <v:textbox style="mso-fit-shape-to-text:t">
                  <w:txbxContent>
                    <w:p w:rsidR="004E3A75" w:rsidRDefault="004E3A75" w:rsidP="004E3A75">
                      <w:pPr>
                        <w:pStyle w:val="OrganizationNameBlue"/>
                      </w:pPr>
                      <w:r>
                        <w:t>Your organization’s Name</w:t>
                      </w:r>
                    </w:p>
                    <w:p w:rsidR="004E3A75" w:rsidRDefault="004E3A75" w:rsidP="004E3A75">
                      <w:pPr>
                        <w:pStyle w:val="QuotationBlue"/>
                      </w:pPr>
                      <w:r>
                        <w:t xml:space="preserve">“You can put your favorite quotation </w:t>
                      </w:r>
                      <w:r>
                        <w:br/>
                        <w:t>about books or reading here.”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ge">
                  <wp:posOffset>2351405</wp:posOffset>
                </wp:positionV>
                <wp:extent cx="4365625" cy="612775"/>
                <wp:effectExtent l="0" t="0" r="0" b="0"/>
                <wp:wrapNone/>
                <wp:docPr id="3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C8" w:rsidRDefault="00336FC8" w:rsidP="00336FC8">
                            <w:pPr>
                              <w:pStyle w:val="OrganizationNameOrange"/>
                            </w:pPr>
                            <w:r>
                              <w:t>Your organization’s Name</w:t>
                            </w:r>
                          </w:p>
                          <w:p w:rsidR="00336FC8" w:rsidRDefault="00336FC8" w:rsidP="00336FC8">
                            <w:pPr>
                              <w:pStyle w:val="QuotationOrange"/>
                            </w:pPr>
                            <w:r>
                              <w:t xml:space="preserve">“You can put your favorite quotation </w:t>
                            </w:r>
                            <w:r>
                              <w:br/>
                              <w:t>about books or reading here.”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2" type="#_x0000_t202" style="position:absolute;margin-left:187.25pt;margin-top:185.15pt;width:343.75pt;height: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IA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" filled="f" stroked="f">
                <v:textbox style="mso-fit-shape-to-text:t">
                  <w:txbxContent>
                    <w:p w:rsidR="00336FC8" w:rsidRDefault="00336FC8" w:rsidP="00336FC8">
                      <w:pPr>
                        <w:pStyle w:val="OrganizationNameOrange"/>
                      </w:pPr>
                      <w:r>
                        <w:t>Your organization’s Name</w:t>
                      </w:r>
                    </w:p>
                    <w:p w:rsidR="00336FC8" w:rsidRDefault="00336FC8" w:rsidP="00336FC8">
                      <w:pPr>
                        <w:pStyle w:val="QuotationOrange"/>
                      </w:pPr>
                      <w:r>
                        <w:t xml:space="preserve">“You can put your favorite quotation </w:t>
                      </w:r>
                      <w:r>
                        <w:br/>
                        <w:t>about books or reading here.”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ge">
                  <wp:posOffset>913130</wp:posOffset>
                </wp:positionV>
                <wp:extent cx="4365625" cy="612775"/>
                <wp:effectExtent l="0" t="0" r="0" b="0"/>
                <wp:wrapNone/>
                <wp:docPr id="3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553" w:rsidRDefault="003C064D" w:rsidP="003C064D">
                            <w:pPr>
                              <w:pStyle w:val="OrganizationNameOrange"/>
                            </w:pPr>
                            <w:r>
                              <w:t>Your organization’s Name</w:t>
                            </w:r>
                          </w:p>
                          <w:p w:rsidR="003C064D" w:rsidRDefault="003C064D" w:rsidP="003C064D">
                            <w:pPr>
                              <w:pStyle w:val="QuotationOrange"/>
                            </w:pPr>
                            <w:r>
                              <w:t xml:space="preserve">“You can put your favorite quotation </w:t>
                            </w:r>
                            <w:r>
                              <w:br/>
                              <w:t>about books or reading here.”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margin-left:187.25pt;margin-top:71.9pt;width:343.75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Q+ugIAAMM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" filled="f" stroked="f">
                <v:textbox style="mso-fit-shape-to-text:t">
                  <w:txbxContent>
                    <w:p w:rsidR="00814553" w:rsidRDefault="003C064D" w:rsidP="003C064D">
                      <w:pPr>
                        <w:pStyle w:val="OrganizationNameOrange"/>
                      </w:pPr>
                      <w:r>
                        <w:t>Your organization’s Name</w:t>
                      </w:r>
                    </w:p>
                    <w:p w:rsidR="003C064D" w:rsidRDefault="003C064D" w:rsidP="003C064D">
                      <w:pPr>
                        <w:pStyle w:val="QuotationOrange"/>
                      </w:pPr>
                      <w:r>
                        <w:t xml:space="preserve">“You can put your favorite quotation </w:t>
                      </w:r>
                      <w:r>
                        <w:br/>
                        <w:t>about books or reading here.”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8021955</wp:posOffset>
                </wp:positionV>
                <wp:extent cx="1033780" cy="967740"/>
                <wp:effectExtent l="0" t="1905" r="0" b="0"/>
                <wp:wrapNone/>
                <wp:docPr id="3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A75" w:rsidRPr="004E3A75" w:rsidRDefault="00B43242" w:rsidP="004E3A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876300"/>
                                  <wp:effectExtent l="0" t="0" r="0" b="0"/>
                                  <wp:docPr id="7" name="Picture 7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4" type="#_x0000_t202" style="position:absolute;margin-left:91.9pt;margin-top:631.65pt;width:81.4pt;height:76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5VvAIAAMQ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" filled="f" stroked="f">
                <v:textbox style="mso-fit-shape-to-text:t">
                  <w:txbxContent>
                    <w:p w:rsidR="004E3A75" w:rsidRPr="004E3A75" w:rsidRDefault="00B43242" w:rsidP="004E3A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876300"/>
                            <wp:effectExtent l="0" t="0" r="0" b="0"/>
                            <wp:docPr id="7" name="Picture 7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6565265</wp:posOffset>
                </wp:positionV>
                <wp:extent cx="1033780" cy="967740"/>
                <wp:effectExtent l="0" t="2540" r="0" b="0"/>
                <wp:wrapNone/>
                <wp:docPr id="2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A75" w:rsidRPr="004E3A75" w:rsidRDefault="00B43242" w:rsidP="004E3A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876300"/>
                                  <wp:effectExtent l="0" t="0" r="0" b="0"/>
                                  <wp:docPr id="8" name="Picture 8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5" type="#_x0000_t202" style="position:absolute;margin-left:91.9pt;margin-top:516.95pt;width:81.4pt;height:76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3TvA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" filled="f" stroked="f">
                <v:textbox style="mso-fit-shape-to-text:t">
                  <w:txbxContent>
                    <w:p w:rsidR="004E3A75" w:rsidRPr="004E3A75" w:rsidRDefault="00B43242" w:rsidP="004E3A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876300"/>
                            <wp:effectExtent l="0" t="0" r="0" b="0"/>
                            <wp:docPr id="8" name="Picture 8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5085715</wp:posOffset>
                </wp:positionV>
                <wp:extent cx="1033780" cy="967740"/>
                <wp:effectExtent l="0" t="0" r="0" b="635"/>
                <wp:wrapNone/>
                <wp:docPr id="2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A75" w:rsidRPr="004E3A75" w:rsidRDefault="00B43242" w:rsidP="004E3A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876300"/>
                                  <wp:effectExtent l="0" t="0" r="0" b="0"/>
                                  <wp:docPr id="9" name="Picture 9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6" type="#_x0000_t202" style="position:absolute;margin-left:91.9pt;margin-top:400.45pt;width:81.4pt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" filled="f" stroked="f">
                <v:textbox style="mso-fit-shape-to-text:t">
                  <w:txbxContent>
                    <w:p w:rsidR="004E3A75" w:rsidRPr="004E3A75" w:rsidRDefault="00B43242" w:rsidP="004E3A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876300"/>
                            <wp:effectExtent l="0" t="0" r="0" b="0"/>
                            <wp:docPr id="9" name="Picture 9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3649345</wp:posOffset>
                </wp:positionV>
                <wp:extent cx="1033780" cy="967740"/>
                <wp:effectExtent l="0" t="1270" r="0" b="0"/>
                <wp:wrapNone/>
                <wp:docPr id="2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A75" w:rsidRPr="004E3A75" w:rsidRDefault="00B43242" w:rsidP="004E3A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876300"/>
                                  <wp:effectExtent l="0" t="0" r="0" b="0"/>
                                  <wp:docPr id="10" name="Picture 10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7" type="#_x0000_t202" style="position:absolute;margin-left:91.9pt;margin-top:287.35pt;width:81.4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" filled="f" stroked="f">
                <v:textbox style="mso-fit-shape-to-text:t">
                  <w:txbxContent>
                    <w:p w:rsidR="004E3A75" w:rsidRPr="004E3A75" w:rsidRDefault="00B43242" w:rsidP="004E3A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876300"/>
                            <wp:effectExtent l="0" t="0" r="0" b="0"/>
                            <wp:docPr id="10" name="Picture 10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2172335</wp:posOffset>
                </wp:positionV>
                <wp:extent cx="1033780" cy="967740"/>
                <wp:effectExtent l="0" t="635" r="0" b="0"/>
                <wp:wrapNone/>
                <wp:docPr id="2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C8" w:rsidRPr="00336FC8" w:rsidRDefault="00B43242" w:rsidP="00336F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876300"/>
                                  <wp:effectExtent l="0" t="0" r="0" b="0"/>
                                  <wp:docPr id="11" name="Picture 11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8" type="#_x0000_t202" style="position:absolute;margin-left:91.9pt;margin-top:171.05pt;width:81.4pt;height:7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MJugIAAMQ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" filled="f" stroked="f">
                <v:textbox style="mso-fit-shape-to-text:t">
                  <w:txbxContent>
                    <w:p w:rsidR="00336FC8" w:rsidRPr="00336FC8" w:rsidRDefault="00B43242" w:rsidP="00336F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876300"/>
                            <wp:effectExtent l="0" t="0" r="0" b="0"/>
                            <wp:docPr id="11" name="Picture 11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734060</wp:posOffset>
                </wp:positionV>
                <wp:extent cx="1033780" cy="967740"/>
                <wp:effectExtent l="0" t="635" r="0" b="0"/>
                <wp:wrapNone/>
                <wp:docPr id="2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C8" w:rsidRPr="00336FC8" w:rsidRDefault="00B432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876300"/>
                                  <wp:effectExtent l="0" t="0" r="0" b="0"/>
                                  <wp:docPr id="12" name="Picture 12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9" type="#_x0000_t202" style="position:absolute;margin-left:91.9pt;margin-top:57.8pt;width:81.4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" filled="f" stroked="f">
                <v:textbox style="mso-fit-shape-to-text:t">
                  <w:txbxContent>
                    <w:p w:rsidR="00336FC8" w:rsidRPr="00336FC8" w:rsidRDefault="00B432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876300"/>
                            <wp:effectExtent l="0" t="0" r="0" b="0"/>
                            <wp:docPr id="12" name="Picture 12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7818120</wp:posOffset>
                </wp:positionV>
                <wp:extent cx="6576060" cy="1381125"/>
                <wp:effectExtent l="0" t="0" r="0" b="3810"/>
                <wp:wrapNone/>
                <wp:docPr id="2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C8" w:rsidRPr="00336FC8" w:rsidRDefault="00B43242" w:rsidP="00336F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4575" cy="1381125"/>
                                  <wp:effectExtent l="0" t="0" r="9525" b="9525"/>
                                  <wp:docPr id="13" name="Picture 13" descr="Rust gradient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ust gradient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45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0" type="#_x0000_t202" style="position:absolute;margin-left:47.1pt;margin-top:615.6pt;width:517.8pt;height:108.7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" filled="f" stroked="f">
                <v:textbox style="mso-fit-shape-to-text:t" inset=",0,,0">
                  <w:txbxContent>
                    <w:p w:rsidR="00336FC8" w:rsidRPr="00336FC8" w:rsidRDefault="00B43242" w:rsidP="00336F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24575" cy="1381125"/>
                            <wp:effectExtent l="0" t="0" r="9525" b="9525"/>
                            <wp:docPr id="13" name="Picture 13" descr="Rust gradient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ust gradient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45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6361430</wp:posOffset>
                </wp:positionV>
                <wp:extent cx="6576060" cy="1381125"/>
                <wp:effectExtent l="0" t="0" r="0" b="3175"/>
                <wp:wrapNone/>
                <wp:docPr id="2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C8" w:rsidRPr="004E3A75" w:rsidRDefault="00B43242" w:rsidP="00336F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4575" cy="1381125"/>
                                  <wp:effectExtent l="0" t="0" r="9525" b="9525"/>
                                  <wp:docPr id="14" name="Picture 14" descr="Rust gradient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Rust gradient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45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1" type="#_x0000_t202" style="position:absolute;margin-left:47.1pt;margin-top:500.9pt;width:517.8pt;height:108.7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" filled="f" stroked="f">
                <v:textbox style="mso-fit-shape-to-text:t" inset=",0,,0">
                  <w:txbxContent>
                    <w:p w:rsidR="00336FC8" w:rsidRPr="004E3A75" w:rsidRDefault="00B43242" w:rsidP="00336F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24575" cy="1381125"/>
                            <wp:effectExtent l="0" t="0" r="9525" b="9525"/>
                            <wp:docPr id="14" name="Picture 14" descr="Rust gradient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Rust gradient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45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4881880</wp:posOffset>
                </wp:positionV>
                <wp:extent cx="6576060" cy="1381125"/>
                <wp:effectExtent l="3810" t="0" r="1905" b="0"/>
                <wp:wrapNone/>
                <wp:docPr id="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C8" w:rsidRPr="00336FC8" w:rsidRDefault="00B43242" w:rsidP="00336F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4575" cy="1381125"/>
                                  <wp:effectExtent l="0" t="0" r="9525" b="9525"/>
                                  <wp:docPr id="15" name="Picture 15" descr="Blue gradient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Blue gradient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45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2" type="#_x0000_t202" style="position:absolute;margin-left:0;margin-top:384.4pt;width:517.8pt;height:108.75pt;z-index: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" filled="f" stroked="f">
                <v:textbox style="mso-fit-shape-to-text:t" inset=",0,,0">
                  <w:txbxContent>
                    <w:p w:rsidR="00336FC8" w:rsidRPr="00336FC8" w:rsidRDefault="00B43242" w:rsidP="00336F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24575" cy="1381125"/>
                            <wp:effectExtent l="0" t="0" r="9525" b="9525"/>
                            <wp:docPr id="15" name="Picture 15" descr="Blue gradient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Blue gradient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45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3445510</wp:posOffset>
                </wp:positionV>
                <wp:extent cx="6576060" cy="1381125"/>
                <wp:effectExtent l="0" t="0" r="0" b="4445"/>
                <wp:wrapNone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C8" w:rsidRPr="00336FC8" w:rsidRDefault="00B43242" w:rsidP="00336F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4575" cy="1381125"/>
                                  <wp:effectExtent l="0" t="0" r="9525" b="9525"/>
                                  <wp:docPr id="16" name="Picture 16" descr="Blue gradient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Blue gradient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45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3" type="#_x0000_t202" style="position:absolute;margin-left:47.1pt;margin-top:271.3pt;width:517.8pt;height:108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" filled="f" stroked="f">
                <v:textbox style="mso-fit-shape-to-text:t" inset=",0,,0">
                  <w:txbxContent>
                    <w:p w:rsidR="00336FC8" w:rsidRPr="00336FC8" w:rsidRDefault="00B43242" w:rsidP="00336F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24575" cy="1381125"/>
                            <wp:effectExtent l="0" t="0" r="9525" b="9525"/>
                            <wp:docPr id="16" name="Picture 16" descr="Blue gradient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Blue gradient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45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1968500</wp:posOffset>
                </wp:positionV>
                <wp:extent cx="6576060" cy="1381125"/>
                <wp:effectExtent l="0" t="0" r="0" b="0"/>
                <wp:wrapNone/>
                <wp:docPr id="2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C8" w:rsidRPr="00336FC8" w:rsidRDefault="00B43242" w:rsidP="00336F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4575" cy="1381125"/>
                                  <wp:effectExtent l="0" t="0" r="9525" b="9525"/>
                                  <wp:docPr id="17" name="Picture 17" descr="Orange gradient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Orange gradient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45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4" type="#_x0000_t202" style="position:absolute;margin-left:47.1pt;margin-top:155pt;width:517.8pt;height:108.7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" filled="f" stroked="f">
                <v:textbox style="mso-fit-shape-to-text:t" inset=",0,,0">
                  <w:txbxContent>
                    <w:p w:rsidR="00336FC8" w:rsidRPr="00336FC8" w:rsidRDefault="00B43242" w:rsidP="00336F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24575" cy="1381125"/>
                            <wp:effectExtent l="0" t="0" r="9525" b="9525"/>
                            <wp:docPr id="17" name="Picture 17" descr="Orange gradient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Orange gradient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45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530225</wp:posOffset>
                </wp:positionV>
                <wp:extent cx="6576060" cy="1381125"/>
                <wp:effectExtent l="0" t="0" r="0" b="0"/>
                <wp:wrapNone/>
                <wp:docPr id="1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4D" w:rsidRPr="00336FC8" w:rsidRDefault="00B43242" w:rsidP="00336F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4575" cy="1381125"/>
                                  <wp:effectExtent l="0" t="0" r="9525" b="9525"/>
                                  <wp:docPr id="18" name="Picture 18" descr="Orange gradient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Orange gradient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45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5" type="#_x0000_t202" style="position:absolute;margin-left:0;margin-top:41.75pt;width:517.8pt;height:108.75pt;z-index: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" filled="f" stroked="f">
                <v:textbox style="mso-fit-shape-to-text:t" inset=",0,,0">
                  <w:txbxContent>
                    <w:p w:rsidR="003C064D" w:rsidRPr="00336FC8" w:rsidRDefault="00B43242" w:rsidP="00336F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24575" cy="1381125"/>
                            <wp:effectExtent l="0" t="0" r="9525" b="9525"/>
                            <wp:docPr id="18" name="Picture 18" descr="Orange gradient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Orange gradient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45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B25CB" w:rsidRPr="003B25CB" w:rsidSect="001F06A3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42"/>
    <w:rsid w:val="0006679B"/>
    <w:rsid w:val="001F06A3"/>
    <w:rsid w:val="00253E1E"/>
    <w:rsid w:val="00336FC8"/>
    <w:rsid w:val="003B25CB"/>
    <w:rsid w:val="003C064D"/>
    <w:rsid w:val="003D0A24"/>
    <w:rsid w:val="00413B09"/>
    <w:rsid w:val="004E3A75"/>
    <w:rsid w:val="005127CC"/>
    <w:rsid w:val="00593E01"/>
    <w:rsid w:val="00725B66"/>
    <w:rsid w:val="00785B3C"/>
    <w:rsid w:val="00814553"/>
    <w:rsid w:val="00886C33"/>
    <w:rsid w:val="00980D59"/>
    <w:rsid w:val="00986F3F"/>
    <w:rsid w:val="00AA64A1"/>
    <w:rsid w:val="00B43242"/>
    <w:rsid w:val="00C06AFA"/>
    <w:rsid w:val="00C406DA"/>
    <w:rsid w:val="00DE5E82"/>
    <w:rsid w:val="00E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78">
      <o:colormru v:ext="edit" colors="#f0fcd0,#f90,#dde8ef,#7c520e,#7a23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553"/>
    <w:pPr>
      <w:keepNext/>
      <w:jc w:val="center"/>
      <w:outlineLvl w:val="0"/>
    </w:pPr>
    <w:rPr>
      <w:rFonts w:ascii="Tahoma" w:hAnsi="Tahoma" w:cs="Arial"/>
      <w:bCs/>
      <w:color w:val="FFFFFF"/>
      <w:spacing w:val="10"/>
      <w:kern w:val="32"/>
      <w:sz w:val="92"/>
      <w:szCs w:val="92"/>
    </w:rPr>
  </w:style>
  <w:style w:type="paragraph" w:styleId="Heading2">
    <w:name w:val="heading 2"/>
    <w:basedOn w:val="Heading1"/>
    <w:next w:val="Normal"/>
    <w:link w:val="Heading2Char"/>
    <w:qFormat/>
    <w:rsid w:val="00814553"/>
    <w:pPr>
      <w:outlineLvl w:val="1"/>
    </w:pPr>
    <w:rPr>
      <w:color w:val="22597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814553"/>
    <w:rPr>
      <w:rFonts w:ascii="Tahoma" w:hAnsi="Tahoma" w:cs="Arial"/>
      <w:bCs/>
      <w:color w:val="FFFFFF"/>
      <w:spacing w:val="10"/>
      <w:kern w:val="32"/>
      <w:sz w:val="92"/>
      <w:szCs w:val="92"/>
      <w:lang w:val="en-US" w:eastAsia="en-US" w:bidi="ar-SA"/>
    </w:rPr>
  </w:style>
  <w:style w:type="paragraph" w:styleId="BalloonText">
    <w:name w:val="Balloon Text"/>
    <w:basedOn w:val="Normal"/>
    <w:semiHidden/>
    <w:rsid w:val="00C406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Heading1Char"/>
    <w:link w:val="Heading2"/>
    <w:rsid w:val="003C064D"/>
    <w:rPr>
      <w:rFonts w:ascii="Tahoma" w:hAnsi="Tahoma" w:cs="Arial"/>
      <w:bCs/>
      <w:color w:val="225977"/>
      <w:spacing w:val="10"/>
      <w:kern w:val="32"/>
      <w:sz w:val="92"/>
      <w:szCs w:val="92"/>
      <w:lang w:val="en-US" w:eastAsia="en-US" w:bidi="ar-SA"/>
    </w:rPr>
  </w:style>
  <w:style w:type="paragraph" w:customStyle="1" w:styleId="OrganizationNameOrange">
    <w:name w:val="Organization Name Orange"/>
    <w:basedOn w:val="Normal"/>
    <w:rsid w:val="004E3A75"/>
    <w:rPr>
      <w:rFonts w:ascii="Tahoma" w:hAnsi="Tahoma"/>
      <w:color w:val="FF9900"/>
      <w:spacing w:val="10"/>
      <w:sz w:val="20"/>
      <w:szCs w:val="20"/>
    </w:rPr>
  </w:style>
  <w:style w:type="paragraph" w:customStyle="1" w:styleId="QuotationOrange">
    <w:name w:val="Quotation Orange"/>
    <w:basedOn w:val="Normal"/>
    <w:rsid w:val="004E3A75"/>
    <w:rPr>
      <w:rFonts w:ascii="Tahoma" w:hAnsi="Tahoma"/>
      <w:b/>
      <w:color w:val="FF9900"/>
      <w:spacing w:val="10"/>
    </w:rPr>
  </w:style>
  <w:style w:type="paragraph" w:customStyle="1" w:styleId="QuotationBlue">
    <w:name w:val="Quotation Blue"/>
    <w:basedOn w:val="QuotationOrange"/>
    <w:rsid w:val="004E3A75"/>
    <w:rPr>
      <w:color w:val="225977"/>
    </w:rPr>
  </w:style>
  <w:style w:type="paragraph" w:customStyle="1" w:styleId="OrganizationNameBlue">
    <w:name w:val="Organization Name Blue"/>
    <w:basedOn w:val="OrganizationNameOrange"/>
    <w:rsid w:val="004E3A75"/>
    <w:rPr>
      <w:color w:val="225977"/>
    </w:rPr>
  </w:style>
  <w:style w:type="paragraph" w:customStyle="1" w:styleId="OrganizationNameRust">
    <w:name w:val="Organization Name Rust"/>
    <w:basedOn w:val="OrganizationNameOrange"/>
    <w:rsid w:val="004E3A75"/>
    <w:rPr>
      <w:color w:val="7A230F"/>
    </w:rPr>
  </w:style>
  <w:style w:type="paragraph" w:customStyle="1" w:styleId="QuotationNameRust">
    <w:name w:val="Quotation Name Rust"/>
    <w:basedOn w:val="QuotationOrange"/>
    <w:rsid w:val="004E3A75"/>
    <w:rPr>
      <w:color w:val="7A230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553"/>
    <w:pPr>
      <w:keepNext/>
      <w:jc w:val="center"/>
      <w:outlineLvl w:val="0"/>
    </w:pPr>
    <w:rPr>
      <w:rFonts w:ascii="Tahoma" w:hAnsi="Tahoma" w:cs="Arial"/>
      <w:bCs/>
      <w:color w:val="FFFFFF"/>
      <w:spacing w:val="10"/>
      <w:kern w:val="32"/>
      <w:sz w:val="92"/>
      <w:szCs w:val="92"/>
    </w:rPr>
  </w:style>
  <w:style w:type="paragraph" w:styleId="Heading2">
    <w:name w:val="heading 2"/>
    <w:basedOn w:val="Heading1"/>
    <w:next w:val="Normal"/>
    <w:link w:val="Heading2Char"/>
    <w:qFormat/>
    <w:rsid w:val="00814553"/>
    <w:pPr>
      <w:outlineLvl w:val="1"/>
    </w:pPr>
    <w:rPr>
      <w:color w:val="22597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814553"/>
    <w:rPr>
      <w:rFonts w:ascii="Tahoma" w:hAnsi="Tahoma" w:cs="Arial"/>
      <w:bCs/>
      <w:color w:val="FFFFFF"/>
      <w:spacing w:val="10"/>
      <w:kern w:val="32"/>
      <w:sz w:val="92"/>
      <w:szCs w:val="92"/>
      <w:lang w:val="en-US" w:eastAsia="en-US" w:bidi="ar-SA"/>
    </w:rPr>
  </w:style>
  <w:style w:type="paragraph" w:styleId="BalloonText">
    <w:name w:val="Balloon Text"/>
    <w:basedOn w:val="Normal"/>
    <w:semiHidden/>
    <w:rsid w:val="00C406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Heading1Char"/>
    <w:link w:val="Heading2"/>
    <w:rsid w:val="003C064D"/>
    <w:rPr>
      <w:rFonts w:ascii="Tahoma" w:hAnsi="Tahoma" w:cs="Arial"/>
      <w:bCs/>
      <w:color w:val="225977"/>
      <w:spacing w:val="10"/>
      <w:kern w:val="32"/>
      <w:sz w:val="92"/>
      <w:szCs w:val="92"/>
      <w:lang w:val="en-US" w:eastAsia="en-US" w:bidi="ar-SA"/>
    </w:rPr>
  </w:style>
  <w:style w:type="paragraph" w:customStyle="1" w:styleId="OrganizationNameOrange">
    <w:name w:val="Organization Name Orange"/>
    <w:basedOn w:val="Normal"/>
    <w:rsid w:val="004E3A75"/>
    <w:rPr>
      <w:rFonts w:ascii="Tahoma" w:hAnsi="Tahoma"/>
      <w:color w:val="FF9900"/>
      <w:spacing w:val="10"/>
      <w:sz w:val="20"/>
      <w:szCs w:val="20"/>
    </w:rPr>
  </w:style>
  <w:style w:type="paragraph" w:customStyle="1" w:styleId="QuotationOrange">
    <w:name w:val="Quotation Orange"/>
    <w:basedOn w:val="Normal"/>
    <w:rsid w:val="004E3A75"/>
    <w:rPr>
      <w:rFonts w:ascii="Tahoma" w:hAnsi="Tahoma"/>
      <w:b/>
      <w:color w:val="FF9900"/>
      <w:spacing w:val="10"/>
    </w:rPr>
  </w:style>
  <w:style w:type="paragraph" w:customStyle="1" w:styleId="QuotationBlue">
    <w:name w:val="Quotation Blue"/>
    <w:basedOn w:val="QuotationOrange"/>
    <w:rsid w:val="004E3A75"/>
    <w:rPr>
      <w:color w:val="225977"/>
    </w:rPr>
  </w:style>
  <w:style w:type="paragraph" w:customStyle="1" w:styleId="OrganizationNameBlue">
    <w:name w:val="Organization Name Blue"/>
    <w:basedOn w:val="OrganizationNameOrange"/>
    <w:rsid w:val="004E3A75"/>
    <w:rPr>
      <w:color w:val="225977"/>
    </w:rPr>
  </w:style>
  <w:style w:type="paragraph" w:customStyle="1" w:styleId="OrganizationNameRust">
    <w:name w:val="Organization Name Rust"/>
    <w:basedOn w:val="OrganizationNameOrange"/>
    <w:rsid w:val="004E3A75"/>
    <w:rPr>
      <w:color w:val="7A230F"/>
    </w:rPr>
  </w:style>
  <w:style w:type="paragraph" w:customStyle="1" w:styleId="QuotationNameRust">
    <w:name w:val="Quotation Name Rust"/>
    <w:basedOn w:val="QuotationOrange"/>
    <w:rsid w:val="004E3A75"/>
    <w:rPr>
      <w:color w:val="7A230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2035-01-01T08:00:00+00:00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824152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2012-02-08T21:29:00+00:00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328751</Value>
      <Value>328752</Value>
    </PublishStatusLookup>
    <APAuthor xmlns="d01925c2-06df-47dc-afc4-5661f7a07983">
      <UserInfo>
        <DisplayName>REDMOND\v-gehous</DisplayName>
        <AccountId>2365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>Bookmark</SourceTitle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>2007 Template UpLeveling Do Not HandOff</UALocComments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2007 Default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TP102826971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OfficeOnline,OfficeOnlineVNext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14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>2003 to 2007 conversion.</UANotes>
    <LocMarketGroupTiers2 xmlns="d01925c2-06df-47dc-afc4-5661f7a07983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77B7833-0F6E-4EE5-BC8E-85B3A051C4A1}"/>
</file>

<file path=customXml/itemProps2.xml><?xml version="1.0" encoding="utf-8"?>
<ds:datastoreItem xmlns:ds="http://schemas.openxmlformats.org/officeDocument/2006/customXml" ds:itemID="{33A822A4-0472-4DA6-8D9A-584429DF79DD}"/>
</file>

<file path=customXml/itemProps3.xml><?xml version="1.0" encoding="utf-8"?>
<ds:datastoreItem xmlns:ds="http://schemas.openxmlformats.org/officeDocument/2006/customXml" ds:itemID="{E7D9CC00-20C0-4C50-B73F-BAD62D603E95}"/>
</file>

<file path=docProps/app.xml><?xml version="1.0" encoding="utf-8"?>
<Properties xmlns="http://schemas.openxmlformats.org/officeDocument/2006/extended-properties" xmlns:vt="http://schemas.openxmlformats.org/officeDocument/2006/docPropsVTypes">
  <Template>01018624.dot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Bookmark</dc:title>
  <dc:creator>tester</dc:creator>
  <cp:lastModifiedBy>tester</cp:lastModifiedBy>
  <cp:revision>1</cp:revision>
  <cp:lastPrinted>2003-12-10T16:33:00Z</cp:lastPrinted>
  <dcterms:created xsi:type="dcterms:W3CDTF">2012-02-08T21:18:00Z</dcterms:created>
  <dcterms:modified xsi:type="dcterms:W3CDTF">2012-02-08T21:18:00Z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TC010186241033</vt:lpwstr>
  </property>
  <property fmtid="{D5CDD505-2E9C-101B-9397-08002B2CF9AE}" pid="3" name="ContentTypeId">
    <vt:lpwstr>0x010100FC852C1E5F91724B9A95531E564938F8040047D3639BF074B14FBCC11A469034FDEF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8120400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