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F77235" w:rsidRDefault="00E40E92">
      <w:pPr>
        <w:pStyle w:val="a6"/>
      </w:pPr>
      <w:sdt>
        <w:sdtPr>
          <w:alias w:val="Въведете заглавие:"/>
          <w:tag w:val="Въведете заглавие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F77235">
            <w:rPr>
              <w:lang w:bidi="bg-BG"/>
            </w:rPr>
            <w:t>Програма на бизнес пътуване</w:t>
          </w:r>
          <w:bookmarkEnd w:id="0"/>
        </w:sdtContent>
      </w:sdt>
      <w:r w:rsidR="00F6357D" w:rsidRPr="00F77235">
        <w:rPr>
          <w:lang w:bidi="bg-BG"/>
        </w:rPr>
        <w:t xml:space="preserve">| </w:t>
      </w:r>
      <w:sdt>
        <w:sdtPr>
          <w:alias w:val="Въведете име:"/>
          <w:tag w:val="Въведете име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F77235">
            <w:rPr>
              <w:lang w:bidi="bg-BG"/>
            </w:rPr>
            <w:t>Име</w:t>
          </w:r>
        </w:sdtContent>
      </w:sdt>
    </w:p>
    <w:tbl>
      <w:tblPr>
        <w:tblStyle w:val="410"/>
        <w:tblW w:w="5000" w:type="pct"/>
        <w:tblLayout w:type="fixed"/>
        <w:tblLook w:val="0420" w:firstRow="1" w:lastRow="0" w:firstColumn="0" w:lastColumn="0" w:noHBand="0" w:noVBand="1"/>
        <w:tblDescription w:val="Таблица на програмата на бизнес пътуване"/>
      </w:tblPr>
      <w:tblGrid>
        <w:gridCol w:w="1355"/>
        <w:gridCol w:w="2125"/>
        <w:gridCol w:w="1330"/>
        <w:gridCol w:w="1890"/>
        <w:gridCol w:w="1331"/>
        <w:gridCol w:w="2205"/>
        <w:gridCol w:w="1833"/>
        <w:gridCol w:w="1153"/>
        <w:gridCol w:w="2154"/>
      </w:tblGrid>
      <w:tr w:rsidR="00B6064C" w:rsidRPr="00F77235" w:rsidTr="00B60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Дата:"/>
            <w:tag w:val="Дата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9820C4" w:rsidRPr="00F77235" w:rsidRDefault="005960F1" w:rsidP="009E5C4F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9820C4" w:rsidRPr="00F77235" w:rsidRDefault="005960F1" w:rsidP="009E5C4F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9820C4" w:rsidRPr="00F77235" w:rsidRDefault="005960F1" w:rsidP="009E5C4F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9820C4" w:rsidRPr="00F77235" w:rsidRDefault="005960F1" w:rsidP="006E74B0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A90BDC" w:rsidRPr="00F77235" w:rsidRDefault="009E5C4F" w:rsidP="006E74B0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9820C4" w:rsidRPr="00F77235" w:rsidRDefault="009E5C4F" w:rsidP="006E74B0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9820C4" w:rsidRPr="00F77235" w:rsidRDefault="009E5C4F" w:rsidP="009E5C4F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9820C4" w:rsidRPr="00F77235" w:rsidRDefault="009E5C4F" w:rsidP="006E74B0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9820C4" w:rsidRPr="00F77235" w:rsidRDefault="009E5C4F" w:rsidP="009E5C4F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9820C4" w:rsidRPr="00F77235" w:rsidRDefault="009E5C4F" w:rsidP="006E74B0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9820C4" w:rsidRPr="00F77235" w:rsidRDefault="009E5C4F" w:rsidP="006E74B0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9820C4" w:rsidRPr="00F77235" w:rsidRDefault="009E5C4F" w:rsidP="009E5C4F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9820C4" w:rsidRPr="00F77235" w:rsidRDefault="009E5C4F" w:rsidP="006E74B0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B6064C" w:rsidRPr="00F77235" w:rsidTr="00B6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  <w:tr w:rsidR="003845AE" w:rsidRPr="00F77235" w:rsidTr="00B6064C">
        <w:sdt>
          <w:sdtPr>
            <w:alias w:val="Дата:"/>
            <w:tag w:val="Дата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Заминаване от:"/>
            <w:tag w:val="Заминаване от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Заминаване от</w:t>
                </w:r>
              </w:p>
            </w:tc>
          </w:sdtContent>
        </w:sdt>
        <w:sdt>
          <w:sdtPr>
            <w:alias w:val="Час на заминаване:"/>
            <w:tag w:val="Час на заминаване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заминаване</w:t>
                </w:r>
              </w:p>
            </w:tc>
          </w:sdtContent>
        </w:sdt>
        <w:sdt>
          <w:sdtPr>
            <w:alias w:val="Местоназначение:"/>
            <w:tag w:val="Местоназначение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Местоназначение</w:t>
                </w:r>
              </w:p>
            </w:tc>
          </w:sdtContent>
        </w:sdt>
        <w:sdt>
          <w:sdtPr>
            <w:alias w:val="Час на пристигане:"/>
            <w:tag w:val="Час на пристигане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Час на пристигане</w:t>
                </w:r>
              </w:p>
            </w:tc>
          </w:sdtContent>
        </w:sdt>
        <w:sdt>
          <w:sdtPr>
            <w:alias w:val="Адрес на местоназначение:"/>
            <w:tag w:val="Адрес на местоназначение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5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Адрес на местоназначение</w:t>
                </w:r>
              </w:p>
            </w:tc>
          </w:sdtContent>
        </w:sdt>
        <w:sdt>
          <w:sdtPr>
            <w:alias w:val="Телефонен номер:"/>
            <w:tag w:val="Телефонен номер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Телефонен номер</w:t>
                </w:r>
              </w:p>
            </w:tc>
          </w:sdtContent>
        </w:sdt>
        <w:sdt>
          <w:sdtPr>
            <w:alias w:val="Време на пътуване:"/>
            <w:tag w:val="Време на пътуване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Време на пътуване</w:t>
                </w:r>
              </w:p>
            </w:tc>
          </w:sdtContent>
        </w:sdt>
        <w:sdt>
          <w:sdtPr>
            <w:alias w:val="Коментари:"/>
            <w:tag w:val="Коментари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</w:tcPr>
              <w:p w:rsidR="003845AE" w:rsidRPr="00F77235" w:rsidRDefault="003845AE" w:rsidP="003845AE">
                <w:r w:rsidRPr="00F77235">
                  <w:rPr>
                    <w:lang w:bidi="bg-BG"/>
                  </w:rPr>
                  <w:t>Коментари</w:t>
                </w:r>
              </w:p>
            </w:tc>
          </w:sdtContent>
        </w:sdt>
      </w:tr>
    </w:tbl>
    <w:sdt>
      <w:sdtPr>
        <w:alias w:val="Бележки:"/>
        <w:tag w:val="Бележки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F77235" w:rsidRDefault="00F237BB" w:rsidP="0069119A">
          <w:pPr>
            <w:pStyle w:val="1"/>
          </w:pPr>
          <w:r w:rsidRPr="00F77235">
            <w:rPr>
              <w:lang w:bidi="bg-BG"/>
            </w:rPr>
            <w:t>Бележки:</w:t>
          </w:r>
        </w:p>
      </w:sdtContent>
    </w:sdt>
    <w:p w:rsidR="00A90BDC" w:rsidRPr="00F77235" w:rsidRDefault="00E40E92" w:rsidP="00435404">
      <w:pPr>
        <w:pStyle w:val="a8"/>
      </w:pPr>
      <w:sdt>
        <w:sdtPr>
          <w:alias w:val="Въведете бележки тук:"/>
          <w:tag w:val="Въведете бележки тук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F77235">
            <w:rPr>
              <w:lang w:bidi="bg-BG"/>
            </w:rPr>
            <w:t>Въведете бележки тук</w:t>
          </w:r>
        </w:sdtContent>
      </w:sdt>
    </w:p>
    <w:sectPr w:rsidR="00A90BDC" w:rsidRPr="00F77235" w:rsidSect="00F77235">
      <w:footerReference w:type="default" r:id="rId10"/>
      <w:pgSz w:w="16838" w:h="11906" w:orient="landscape" w:code="9"/>
      <w:pgMar w:top="726" w:right="726" w:bottom="726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92" w:rsidRDefault="00E40E92">
      <w:pPr>
        <w:spacing w:before="0" w:after="0" w:line="240" w:lineRule="auto"/>
      </w:pPr>
      <w:r>
        <w:separator/>
      </w:r>
    </w:p>
  </w:endnote>
  <w:endnote w:type="continuationSeparator" w:id="0">
    <w:p w:rsidR="00E40E92" w:rsidRDefault="00E40E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a9"/>
      <w:jc w:val="center"/>
    </w:pPr>
    <w:r>
      <w:rPr>
        <w:lang w:bidi="bg-BG"/>
      </w:rPr>
      <w:t xml:space="preserve">Страница |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6064C">
      <w:rPr>
        <w:noProof/>
        <w:lang w:bidi="bg-BG"/>
      </w:rPr>
      <w:t>3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92" w:rsidRDefault="00E40E92">
      <w:pPr>
        <w:spacing w:before="0" w:after="0" w:line="240" w:lineRule="auto"/>
      </w:pPr>
      <w:r>
        <w:separator/>
      </w:r>
    </w:p>
  </w:footnote>
  <w:footnote w:type="continuationSeparator" w:id="0">
    <w:p w:rsidR="00E40E92" w:rsidRDefault="00E40E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4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064C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0E92"/>
    <w:rsid w:val="00E42593"/>
    <w:rsid w:val="00E962D2"/>
    <w:rsid w:val="00EB5927"/>
    <w:rsid w:val="00F15B49"/>
    <w:rsid w:val="00F237BB"/>
    <w:rsid w:val="00F6357D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064C"/>
    <w:rPr>
      <w:sz w:val="18"/>
      <w:szCs w:val="20"/>
    </w:rPr>
  </w:style>
  <w:style w:type="paragraph" w:styleId="1">
    <w:name w:val="heading 1"/>
    <w:basedOn w:val="a1"/>
    <w:next w:val="a1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10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8">
    <w:name w:val="Бележки"/>
    <w:basedOn w:val="a1"/>
    <w:uiPriority w:val="3"/>
    <w:qFormat/>
  </w:style>
  <w:style w:type="paragraph" w:styleId="a9">
    <w:name w:val="footer"/>
    <w:basedOn w:val="a1"/>
    <w:link w:val="aa"/>
    <w:uiPriority w:val="99"/>
    <w:unhideWhenUsed/>
    <w:rsid w:val="003845AE"/>
    <w:pPr>
      <w:spacing w:before="0" w:after="0" w:line="240" w:lineRule="auto"/>
    </w:pPr>
  </w:style>
  <w:style w:type="character" w:customStyle="1" w:styleId="aa">
    <w:name w:val="Долен колонтитул Знак"/>
    <w:basedOn w:val="a2"/>
    <w:link w:val="a9"/>
    <w:uiPriority w:val="99"/>
    <w:rsid w:val="003845AE"/>
    <w:rPr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c">
    <w:name w:val="Изнесен текст Знак"/>
    <w:basedOn w:val="a2"/>
    <w:link w:val="ab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1B59E6"/>
  </w:style>
  <w:style w:type="paragraph" w:styleId="ae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f">
    <w:name w:val="Body Text"/>
    <w:basedOn w:val="a1"/>
    <w:link w:val="af0"/>
    <w:uiPriority w:val="99"/>
    <w:semiHidden/>
    <w:unhideWhenUsed/>
    <w:rsid w:val="001B59E6"/>
    <w:pPr>
      <w:spacing w:after="120"/>
    </w:pPr>
  </w:style>
  <w:style w:type="character" w:customStyle="1" w:styleId="af0">
    <w:name w:val="Основен текст Знак"/>
    <w:basedOn w:val="a2"/>
    <w:link w:val="af"/>
    <w:uiPriority w:val="99"/>
    <w:semiHidden/>
    <w:rsid w:val="001B59E6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1B59E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B59E6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B59E6"/>
    <w:rPr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1B59E6"/>
    <w:pPr>
      <w:spacing w:after="40"/>
      <w:ind w:firstLine="360"/>
    </w:pPr>
  </w:style>
  <w:style w:type="character" w:customStyle="1" w:styleId="af2">
    <w:name w:val="Основен текст отстъп първи ред Знак"/>
    <w:basedOn w:val="af0"/>
    <w:link w:val="af1"/>
    <w:uiPriority w:val="99"/>
    <w:semiHidden/>
    <w:rsid w:val="001B59E6"/>
    <w:rPr>
      <w:sz w:val="22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B59E6"/>
    <w:pPr>
      <w:spacing w:after="120"/>
      <w:ind w:left="360"/>
    </w:pPr>
  </w:style>
  <w:style w:type="character" w:customStyle="1" w:styleId="af4">
    <w:name w:val="Основен текст с отстъп Знак"/>
    <w:basedOn w:val="a2"/>
    <w:link w:val="af3"/>
    <w:uiPriority w:val="99"/>
    <w:semiHidden/>
    <w:rsid w:val="001B59E6"/>
    <w:rPr>
      <w:sz w:val="22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B59E6"/>
    <w:pPr>
      <w:spacing w:after="40"/>
      <w:ind w:firstLine="360"/>
    </w:pPr>
  </w:style>
  <w:style w:type="character" w:customStyle="1" w:styleId="26">
    <w:name w:val="Основен текст отстъп първи ред 2 Знак"/>
    <w:basedOn w:val="af4"/>
    <w:link w:val="25"/>
    <w:uiPriority w:val="99"/>
    <w:semiHidden/>
    <w:rsid w:val="001B59E6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B59E6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B59E6"/>
    <w:rPr>
      <w:sz w:val="22"/>
      <w:szCs w:val="16"/>
    </w:rPr>
  </w:style>
  <w:style w:type="character" w:styleId="af5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6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8">
    <w:name w:val="Заключителна фраза Знак"/>
    <w:basedOn w:val="a2"/>
    <w:link w:val="af7"/>
    <w:uiPriority w:val="99"/>
    <w:semiHidden/>
    <w:rsid w:val="001B59E6"/>
    <w:rPr>
      <w:sz w:val="22"/>
      <w:szCs w:val="20"/>
    </w:rPr>
  </w:style>
  <w:style w:type="table" w:styleId="af9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B59E6"/>
    <w:pPr>
      <w:spacing w:line="240" w:lineRule="auto"/>
    </w:pPr>
  </w:style>
  <w:style w:type="character" w:customStyle="1" w:styleId="afe">
    <w:name w:val="Текст на коментар Знак"/>
    <w:basedOn w:val="a2"/>
    <w:link w:val="afd"/>
    <w:uiPriority w:val="99"/>
    <w:semiHidden/>
    <w:rsid w:val="001B59E6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B59E6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1B59E6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B59E6"/>
  </w:style>
  <w:style w:type="character" w:customStyle="1" w:styleId="aff3">
    <w:name w:val="Дата Знак"/>
    <w:basedOn w:val="a2"/>
    <w:link w:val="aff2"/>
    <w:uiPriority w:val="99"/>
    <w:semiHidden/>
    <w:rsid w:val="001B59E6"/>
    <w:rPr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7">
    <w:name w:val="Имейл подпис Знак"/>
    <w:basedOn w:val="a2"/>
    <w:link w:val="aff6"/>
    <w:uiPriority w:val="99"/>
    <w:semiHidden/>
    <w:rsid w:val="001B59E6"/>
    <w:rPr>
      <w:sz w:val="22"/>
      <w:szCs w:val="20"/>
    </w:rPr>
  </w:style>
  <w:style w:type="character" w:styleId="aff8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f9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b">
    <w:name w:val="Текст на бележка в края Знак"/>
    <w:basedOn w:val="a2"/>
    <w:link w:val="affa"/>
    <w:uiPriority w:val="99"/>
    <w:semiHidden/>
    <w:rsid w:val="001B59E6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1">
    <w:name w:val="Текст под линия Знак"/>
    <w:basedOn w:val="a2"/>
    <w:link w:val="afff0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20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3845AE"/>
    <w:pPr>
      <w:spacing w:before="0" w:after="0" w:line="240" w:lineRule="auto"/>
    </w:pPr>
  </w:style>
  <w:style w:type="character" w:customStyle="1" w:styleId="afff3">
    <w:name w:val="Горен колонтитул Знак"/>
    <w:basedOn w:val="a2"/>
    <w:link w:val="afff2"/>
    <w:uiPriority w:val="99"/>
    <w:rsid w:val="003845AE"/>
    <w:rPr>
      <w:szCs w:val="20"/>
    </w:rPr>
  </w:style>
  <w:style w:type="character" w:customStyle="1" w:styleId="32">
    <w:name w:val="Заглавие 3 Знак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2">
    <w:name w:val="Заглавие 5 Знак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0">
    <w:name w:val="Заглавие 6 Знак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0">
    <w:name w:val="Заглавие 7 Знак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0">
    <w:name w:val="Заглавие 8 Знак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B59E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f5">
    <w:name w:val="index heading"/>
    <w:basedOn w:val="a1"/>
    <w:next w:val="17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8">
    <w:name w:val="Интензивно цитиране Знак"/>
    <w:basedOn w:val="a2"/>
    <w:link w:val="afff7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afff9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1B59E6"/>
    <w:rPr>
      <w:sz w:val="22"/>
    </w:rPr>
  </w:style>
  <w:style w:type="paragraph" w:styleId="afffe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8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на макрос Знак"/>
    <w:basedOn w:val="a2"/>
    <w:link w:val="affff1"/>
    <w:uiPriority w:val="99"/>
    <w:semiHidden/>
    <w:rsid w:val="001B59E6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Заглавка на съобщение Знак"/>
    <w:basedOn w:val="a2"/>
    <w:link w:val="affff3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affff6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1B59E6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1B59E6"/>
    <w:rPr>
      <w:sz w:val="22"/>
    </w:rPr>
  </w:style>
  <w:style w:type="table" w:styleId="1c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1B59E6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B59E6"/>
  </w:style>
  <w:style w:type="character" w:customStyle="1" w:styleId="afffff0">
    <w:name w:val="Приветствие Знак"/>
    <w:basedOn w:val="a2"/>
    <w:link w:val="afffff"/>
    <w:uiPriority w:val="99"/>
    <w:semiHidden/>
    <w:rsid w:val="001B59E6"/>
    <w:rPr>
      <w:sz w:val="22"/>
      <w:szCs w:val="20"/>
    </w:rPr>
  </w:style>
  <w:style w:type="paragraph" w:styleId="afffff1">
    <w:name w:val="Signature"/>
    <w:basedOn w:val="a1"/>
    <w:link w:val="afffff2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ffff2">
    <w:name w:val="Подпис Знак"/>
    <w:basedOn w:val="a2"/>
    <w:link w:val="afffff1"/>
    <w:uiPriority w:val="99"/>
    <w:semiHidden/>
    <w:rsid w:val="001B59E6"/>
    <w:rPr>
      <w:sz w:val="22"/>
      <w:szCs w:val="20"/>
    </w:rPr>
  </w:style>
  <w:style w:type="character" w:styleId="afffff3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ff6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1d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2">
    <w:name w:val="Заглавие 2 Знак"/>
    <w:basedOn w:val="a2"/>
    <w:link w:val="21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4370DF" w:rsidP="004370DF">
          <w:pPr>
            <w:pStyle w:val="D81BD90BDFD44A888A00176DD49598AF4"/>
          </w:pPr>
          <w:r w:rsidRPr="00B6064C">
            <w:rPr>
              <w:lang w:bidi="bg-BG"/>
            </w:rPr>
            <w:t>Въведете бележки тук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4370DF" w:rsidP="004370DF">
          <w:pPr>
            <w:pStyle w:val="A821347471184939A886C9EEADE047E44"/>
          </w:pPr>
          <w:r w:rsidRPr="00B6064C">
            <w:rPr>
              <w:lang w:bidi="bg-BG"/>
            </w:rPr>
            <w:t>Име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4370DF" w:rsidP="004370DF">
          <w:pPr>
            <w:pStyle w:val="17402DF546144FB98420E85841D672BF4"/>
          </w:pPr>
          <w:r w:rsidRPr="00B6064C">
            <w:rPr>
              <w:lang w:bidi="bg-BG"/>
            </w:rPr>
            <w:t>Програма на бизнес пътуване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4370DF" w:rsidP="004370DF">
          <w:pPr>
            <w:pStyle w:val="2D77D8E8174A4FB7AD1EA0486384AC211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4370DF" w:rsidP="004370DF">
          <w:pPr>
            <w:pStyle w:val="ACE5C99B414D4A4FA79A575B67EBB4291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4370DF" w:rsidP="004370DF">
          <w:pPr>
            <w:pStyle w:val="107F29E5D790465582A478C5710F4B051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4370DF" w:rsidP="004370DF">
          <w:pPr>
            <w:pStyle w:val="47FB6908A5D747D4AD7415C23EBA92AC14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4370DF" w:rsidP="004370DF">
          <w:pPr>
            <w:pStyle w:val="AF087A7621AC441AAFBE550E80C42E7314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4370DF" w:rsidP="004370DF">
          <w:pPr>
            <w:pStyle w:val="A5243F63A2614A9FA3A78C07A281733814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4370DF" w:rsidP="004370DF">
          <w:pPr>
            <w:pStyle w:val="FF0022997EC94BE8A4C42BCD3FAA04ED14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4370DF" w:rsidP="004370DF">
          <w:pPr>
            <w:pStyle w:val="D8A665751A094FD2B6359E69C69F0B4514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4370DF" w:rsidP="004370DF">
          <w:pPr>
            <w:pStyle w:val="2ACDBB9FB63E4C1EA3B0CFABF941939414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4370DF" w:rsidP="004370DF">
          <w:pPr>
            <w:pStyle w:val="93D47332E59F4223BB644F97DCBE60019"/>
          </w:pPr>
          <w:r w:rsidRPr="00B6064C">
            <w:rPr>
              <w:lang w:bidi="bg-BG"/>
            </w:rPr>
            <w:t>Бележки: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4370DF" w:rsidRDefault="004370DF" w:rsidP="004370DF">
          <w:pPr>
            <w:pStyle w:val="F998844AAEBB404C8366A80228B1BF71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4370DF" w:rsidRDefault="004370DF" w:rsidP="004370DF">
          <w:pPr>
            <w:pStyle w:val="F3A46C9AD7EF48E895F95766A66A6A5A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4370DF" w:rsidRDefault="004370DF" w:rsidP="004370DF">
          <w:pPr>
            <w:pStyle w:val="2CE6F5A21CBA44A18A08188C4BD008AE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4370DF" w:rsidRDefault="004370DF" w:rsidP="004370DF">
          <w:pPr>
            <w:pStyle w:val="5228DC94D0B744D2A64D1585C694FD0D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4370DF" w:rsidRDefault="004370DF" w:rsidP="004370DF">
          <w:pPr>
            <w:pStyle w:val="AB39F392C2B74C43AACF4D9C2715F5C8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4370DF" w:rsidRDefault="004370DF" w:rsidP="004370DF">
          <w:pPr>
            <w:pStyle w:val="68784EBFA9C24269A79874209F89E26B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4370DF" w:rsidRDefault="004370DF" w:rsidP="004370DF">
          <w:pPr>
            <w:pStyle w:val="8F816AC838B74AECBAECF7F071524887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4370DF" w:rsidRDefault="004370DF" w:rsidP="004370DF">
          <w:pPr>
            <w:pStyle w:val="22E077D39F1B42EBBEA09DB7128B0B0A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4370DF" w:rsidRDefault="004370DF" w:rsidP="004370DF">
          <w:pPr>
            <w:pStyle w:val="7BF29998DDE74D5384BD6200107822BA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4370DF" w:rsidRDefault="004370DF" w:rsidP="004370DF">
          <w:pPr>
            <w:pStyle w:val="C915120B196049E2821AD013E00D8482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4370DF" w:rsidRDefault="004370DF" w:rsidP="004370DF">
          <w:pPr>
            <w:pStyle w:val="2BABCB3913E04C81A8B79CEBF1184F5D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4370DF" w:rsidRDefault="004370DF" w:rsidP="004370DF">
          <w:pPr>
            <w:pStyle w:val="513B296D13EF416AB726E9B3234C0116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4370DF" w:rsidRDefault="004370DF" w:rsidP="004370DF">
          <w:pPr>
            <w:pStyle w:val="4F870ABB6F84427D8C164632C965ED3D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4370DF" w:rsidRDefault="004370DF" w:rsidP="004370DF">
          <w:pPr>
            <w:pStyle w:val="8F58C229150E40D38940E0B9813C754C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4370DF" w:rsidRDefault="004370DF" w:rsidP="004370DF">
          <w:pPr>
            <w:pStyle w:val="D13D367C6BC84049BF1E95D5FB17C271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4370DF" w:rsidRDefault="004370DF" w:rsidP="004370DF">
          <w:pPr>
            <w:pStyle w:val="7603082D3243407C8A9B441F94D6BF5D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4370DF" w:rsidRDefault="004370DF" w:rsidP="004370DF">
          <w:pPr>
            <w:pStyle w:val="D70FA98CF372416187C492E56150F629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4370DF" w:rsidRDefault="004370DF" w:rsidP="004370DF">
          <w:pPr>
            <w:pStyle w:val="7F93DAF5CDA742A3A1C4267294CDE9A4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4370DF" w:rsidRDefault="004370DF" w:rsidP="004370DF">
          <w:pPr>
            <w:pStyle w:val="DD6E5633C5684553A3BB5FE1E07686EA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4370DF" w:rsidRDefault="004370DF" w:rsidP="004370DF">
          <w:pPr>
            <w:pStyle w:val="EF57CC24479E4A4FA90920B83C4677E0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4370DF" w:rsidRDefault="004370DF" w:rsidP="004370DF">
          <w:pPr>
            <w:pStyle w:val="C43D22BD2A1B4F728C24D3DE5DDAC1ED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4370DF" w:rsidRDefault="004370DF" w:rsidP="004370DF">
          <w:pPr>
            <w:pStyle w:val="3FE4C442443E4928BF1F744EA17AB3D8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4370DF" w:rsidRDefault="004370DF" w:rsidP="004370DF">
          <w:pPr>
            <w:pStyle w:val="5B243F51F16D42169C1195E27D5DE463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4370DF" w:rsidRDefault="004370DF" w:rsidP="004370DF">
          <w:pPr>
            <w:pStyle w:val="78CC2EBA355B4EE5932632DF0E5D4B4F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4370DF" w:rsidRDefault="004370DF" w:rsidP="004370DF">
          <w:pPr>
            <w:pStyle w:val="6E289A2C5916483DB6DEAB39FEAA1903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4370DF" w:rsidRDefault="004370DF" w:rsidP="004370DF">
          <w:pPr>
            <w:pStyle w:val="DC13F42CA19D4E5A81D45D25150AAA6F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4370DF" w:rsidRDefault="004370DF" w:rsidP="004370DF">
          <w:pPr>
            <w:pStyle w:val="47B44FC884AA4DF491979E9F1268B342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4370DF" w:rsidRDefault="004370DF" w:rsidP="004370DF">
          <w:pPr>
            <w:pStyle w:val="2F8B9FF7F0B5489CA7B1227E37276293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4370DF" w:rsidRDefault="004370DF" w:rsidP="004370DF">
          <w:pPr>
            <w:pStyle w:val="7620A8EF3AAE42858FA7342CE80161E4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4370DF" w:rsidRDefault="004370DF" w:rsidP="004370DF">
          <w:pPr>
            <w:pStyle w:val="20561A8F15A04F2183062308403634A8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4370DF" w:rsidRDefault="004370DF" w:rsidP="004370DF">
          <w:pPr>
            <w:pStyle w:val="DF427528DF4C460CA1FC244F7FAD9170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4370DF" w:rsidRDefault="004370DF" w:rsidP="004370DF">
          <w:pPr>
            <w:pStyle w:val="2F8D1DADACD74EDF84548EAEBD1D650B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4370DF" w:rsidRDefault="004370DF" w:rsidP="004370DF">
          <w:pPr>
            <w:pStyle w:val="7CB64ABB7C124D8E8A15452410834F74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4370DF" w:rsidRDefault="004370DF" w:rsidP="004370DF">
          <w:pPr>
            <w:pStyle w:val="321EF6E3815245CDB926F6916A137A0F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4370DF" w:rsidRDefault="004370DF" w:rsidP="004370DF">
          <w:pPr>
            <w:pStyle w:val="C31E247C4A364B1C906D9577BFB30C3D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4370DF" w:rsidRDefault="004370DF" w:rsidP="004370DF">
          <w:pPr>
            <w:pStyle w:val="0D63502A315348FABA182E4AA482E5CB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4370DF" w:rsidRDefault="004370DF" w:rsidP="004370DF">
          <w:pPr>
            <w:pStyle w:val="581C8EDDD4504DDEA4FE0B377F0F4532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4370DF" w:rsidRDefault="004370DF" w:rsidP="004370DF">
          <w:pPr>
            <w:pStyle w:val="410A7F3751E64FAA801A4785DA2431BD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4370DF" w:rsidRDefault="004370DF" w:rsidP="004370DF">
          <w:pPr>
            <w:pStyle w:val="8439A10039D847419666DE02EA561853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4370DF" w:rsidRDefault="004370DF" w:rsidP="004370DF">
          <w:pPr>
            <w:pStyle w:val="7C5CF6F0EC6640A38F211F6EA6E2EDDF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4370DF" w:rsidRDefault="004370DF" w:rsidP="004370DF">
          <w:pPr>
            <w:pStyle w:val="56CCF0D9AD964440B913362F32B7839D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4370DF" w:rsidRDefault="004370DF" w:rsidP="004370DF">
          <w:pPr>
            <w:pStyle w:val="EE3B1B29AF80456F99D832A3D979A24A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4370DF" w:rsidRDefault="004370DF" w:rsidP="004370DF">
          <w:pPr>
            <w:pStyle w:val="76CA5DDF66054E48A40B5BCB3ED0A8E9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4370DF" w:rsidRDefault="004370DF" w:rsidP="004370DF">
          <w:pPr>
            <w:pStyle w:val="C37530AB828D4DB7B4773A5A24E78927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4370DF" w:rsidRDefault="004370DF" w:rsidP="004370DF">
          <w:pPr>
            <w:pStyle w:val="074A2D00815A413C91A3AC4CED018CD8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4370DF" w:rsidRDefault="004370DF" w:rsidP="004370DF">
          <w:pPr>
            <w:pStyle w:val="4A509CCF7102419D8CC95CF57D52A60B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4370DF" w:rsidRDefault="004370DF" w:rsidP="004370DF">
          <w:pPr>
            <w:pStyle w:val="F3E29CB9E5634DF3A9585DE250C47A99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4370DF" w:rsidRDefault="004370DF" w:rsidP="004370DF">
          <w:pPr>
            <w:pStyle w:val="3246F0C9297345DEB8CCC4B42F288384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4370DF" w:rsidRDefault="004370DF" w:rsidP="004370DF">
          <w:pPr>
            <w:pStyle w:val="51EA3512412D4957AC70D7163BD74ECD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4370DF" w:rsidRDefault="004370DF" w:rsidP="004370DF">
          <w:pPr>
            <w:pStyle w:val="C5E56973989D44C2BAB785EB057E9965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4370DF" w:rsidRDefault="004370DF" w:rsidP="004370DF">
          <w:pPr>
            <w:pStyle w:val="AF8D0331DEF641A385506AEFCDFEDC59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4370DF" w:rsidRDefault="004370DF" w:rsidP="004370DF">
          <w:pPr>
            <w:pStyle w:val="5013A2CAB82B4086A84FB42CCC478E38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4370DF" w:rsidRDefault="004370DF" w:rsidP="004370DF">
          <w:pPr>
            <w:pStyle w:val="0C9815E5C972406C88EF673BE1369085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4370DF" w:rsidRDefault="004370DF" w:rsidP="004370DF">
          <w:pPr>
            <w:pStyle w:val="8D826E44D869482FB19CD1D13A42DE66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4370DF" w:rsidRDefault="004370DF" w:rsidP="004370DF">
          <w:pPr>
            <w:pStyle w:val="A17FC2AAE59B4646A6FA247CA5F6EF7B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4370DF" w:rsidRDefault="004370DF" w:rsidP="004370DF">
          <w:pPr>
            <w:pStyle w:val="C9ED4966C1D049C79E0C5670F9673A68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4370DF" w:rsidRDefault="004370DF" w:rsidP="004370DF">
          <w:pPr>
            <w:pStyle w:val="BEC4E53808D145E2A8B10DC939B395CC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4370DF" w:rsidRDefault="004370DF" w:rsidP="004370DF">
          <w:pPr>
            <w:pStyle w:val="7CA678CDC5F84AF2B522664FB638EDDA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4370DF" w:rsidRDefault="004370DF" w:rsidP="004370DF">
          <w:pPr>
            <w:pStyle w:val="D4F75E23FD0B4D2694C50C2037C930B4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4370DF" w:rsidRDefault="004370DF" w:rsidP="004370DF">
          <w:pPr>
            <w:pStyle w:val="6C9FBCA375A94F96A7BA5A0581CDE273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4370DF" w:rsidRDefault="004370DF" w:rsidP="004370DF">
          <w:pPr>
            <w:pStyle w:val="BE7479BBF47C4927B24D5DD5514693B0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4370DF" w:rsidRDefault="004370DF" w:rsidP="004370DF">
          <w:pPr>
            <w:pStyle w:val="C6C82F0B94CF45CAA68B3485BB90D813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4370DF" w:rsidRDefault="004370DF" w:rsidP="004370DF">
          <w:pPr>
            <w:pStyle w:val="3C047CC71D7D461996DA93D3CA5744B1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4370DF" w:rsidRDefault="004370DF" w:rsidP="004370DF">
          <w:pPr>
            <w:pStyle w:val="84238706D7904993B28E730F1F6CDBC4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4370DF" w:rsidRDefault="004370DF" w:rsidP="004370DF">
          <w:pPr>
            <w:pStyle w:val="43A51CB22741462AB4B72D48CF4D3962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4370DF" w:rsidRDefault="004370DF" w:rsidP="004370DF">
          <w:pPr>
            <w:pStyle w:val="A1C947DE55E44010BFAD08F345693B87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4370DF" w:rsidRDefault="004370DF" w:rsidP="004370DF">
          <w:pPr>
            <w:pStyle w:val="3E3A66A5DCB54D31966C8EA5F74BFCC4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4370DF" w:rsidRDefault="004370DF" w:rsidP="004370DF">
          <w:pPr>
            <w:pStyle w:val="C0FDF670A05442068A1C54261EEEFE57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4370DF" w:rsidRDefault="004370DF" w:rsidP="004370DF">
          <w:pPr>
            <w:pStyle w:val="13C01BAA58624E769FBE7866DAA63EE3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4370DF" w:rsidRDefault="004370DF" w:rsidP="004370DF">
          <w:pPr>
            <w:pStyle w:val="880DF7389CC64516BDFD2B79B6EE2A12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4370DF" w:rsidRDefault="004370DF" w:rsidP="004370DF">
          <w:pPr>
            <w:pStyle w:val="B1940D8A5D2043A5B3B31C6F35359527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4370DF" w:rsidRDefault="004370DF" w:rsidP="004370DF">
          <w:pPr>
            <w:pStyle w:val="A7265BF6FD0A449AB1BBF2035C99A467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4370DF" w:rsidRDefault="004370DF" w:rsidP="004370DF">
          <w:pPr>
            <w:pStyle w:val="65B15A9F2504441C99560989C582B8AE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4370DF" w:rsidRDefault="004370DF" w:rsidP="004370DF">
          <w:pPr>
            <w:pStyle w:val="4AC1227B1F66485189123039C92E68D6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4370DF" w:rsidRDefault="004370DF" w:rsidP="004370DF">
          <w:pPr>
            <w:pStyle w:val="8E366E0F7E104848BC9428C6539F381A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4370DF" w:rsidRDefault="004370DF" w:rsidP="004370DF">
          <w:pPr>
            <w:pStyle w:val="2CA0A414EF894CF2A941243714A72C1A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4370DF" w:rsidRDefault="004370DF" w:rsidP="004370DF">
          <w:pPr>
            <w:pStyle w:val="F4F4B263C33F4374A88C804F2F9D66F4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4370DF" w:rsidRDefault="004370DF" w:rsidP="004370DF">
          <w:pPr>
            <w:pStyle w:val="3A93B87C5A874A0E80A6CE0FFA324D62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4370DF" w:rsidRDefault="004370DF" w:rsidP="004370DF">
          <w:pPr>
            <w:pStyle w:val="7FB8AC6609514A248E1C4FFFA61FA395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4370DF" w:rsidRDefault="004370DF" w:rsidP="004370DF">
          <w:pPr>
            <w:pStyle w:val="EBA50E9334DF410495D35C974CF3B6A5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4370DF" w:rsidRDefault="004370DF" w:rsidP="004370DF">
          <w:pPr>
            <w:pStyle w:val="6A596D7960FC4AC986264CACBE7A4DDE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4370DF" w:rsidRDefault="004370DF" w:rsidP="004370DF">
          <w:pPr>
            <w:pStyle w:val="95F8B3E29F5C46B799B0A64A33EC6DEB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4370DF" w:rsidRDefault="004370DF" w:rsidP="004370DF">
          <w:pPr>
            <w:pStyle w:val="10F152F5F2604D799636ABB575DC7A43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4370DF" w:rsidRDefault="004370DF" w:rsidP="004370DF">
          <w:pPr>
            <w:pStyle w:val="6069FFE4D54A4BB09819AF0F5759632F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4370DF" w:rsidRDefault="004370DF" w:rsidP="004370DF">
          <w:pPr>
            <w:pStyle w:val="3CF063A31DAA4E089AD45A8931F4D9EE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4370DF" w:rsidRDefault="004370DF" w:rsidP="004370DF">
          <w:pPr>
            <w:pStyle w:val="F08D7E7D0A314ECABD3CE7AB5D4A2EF3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4370DF" w:rsidRDefault="004370DF" w:rsidP="004370DF">
          <w:pPr>
            <w:pStyle w:val="111E2AD2265740DD8949D4741C345E19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4370DF" w:rsidRDefault="004370DF" w:rsidP="004370DF">
          <w:pPr>
            <w:pStyle w:val="82DBB466400E497BA1C2E65D63127DD3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4370DF" w:rsidRDefault="004370DF" w:rsidP="004370DF">
          <w:pPr>
            <w:pStyle w:val="36BAE7F489AB4D75BE85E0B45A39658D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4370DF" w:rsidRDefault="004370DF" w:rsidP="004370DF">
          <w:pPr>
            <w:pStyle w:val="42E87E9D991B4C90BBC97A1DE1F6F8A0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4370DF" w:rsidRDefault="004370DF" w:rsidP="004370DF">
          <w:pPr>
            <w:pStyle w:val="4410BB8D7A1A4749B0A037D797B8140A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4370DF" w:rsidRDefault="004370DF" w:rsidP="004370DF">
          <w:pPr>
            <w:pStyle w:val="A082AD48DE1A4C38AC212D7F695931DC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4370DF" w:rsidRDefault="004370DF" w:rsidP="004370DF">
          <w:pPr>
            <w:pStyle w:val="5A6F4273341A42DEB7CB33CA6FDFBAD0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4370DF" w:rsidRDefault="004370DF" w:rsidP="004370DF">
          <w:pPr>
            <w:pStyle w:val="F6E5F2C549DA4734B8D8D9F53B29008B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4370DF" w:rsidRDefault="004370DF" w:rsidP="004370DF">
          <w:pPr>
            <w:pStyle w:val="055689BC508543E89B6D74C328736DE2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4370DF" w:rsidRDefault="004370DF" w:rsidP="004370DF">
          <w:pPr>
            <w:pStyle w:val="6DD334D88D8F46BEBFE3D7CF939AF07F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4370DF" w:rsidRDefault="004370DF" w:rsidP="004370DF">
          <w:pPr>
            <w:pStyle w:val="3B92F48354394CD6B1544A36A7A35486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4370DF" w:rsidRDefault="004370DF" w:rsidP="004370DF">
          <w:pPr>
            <w:pStyle w:val="82597C7F86544402A9CCCE65AA72C82E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4370DF" w:rsidRDefault="004370DF" w:rsidP="004370DF">
          <w:pPr>
            <w:pStyle w:val="7380807AE25C46E09D94E9F8E466DEF75"/>
          </w:pPr>
          <w:r w:rsidRPr="00B6064C">
            <w:rPr>
              <w:lang w:bidi="bg-BG"/>
            </w:rPr>
            <w:t>Коментари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4370DF" w:rsidRDefault="004370DF" w:rsidP="004370DF">
          <w:pPr>
            <w:pStyle w:val="B2C52FC190B44A82A15069D7B64BA16C5"/>
          </w:pPr>
          <w:r w:rsidRPr="00B6064C">
            <w:rPr>
              <w:lang w:bidi="bg-BG"/>
            </w:rPr>
            <w:t>Дата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4370DF" w:rsidRDefault="004370DF" w:rsidP="004370DF">
          <w:pPr>
            <w:pStyle w:val="B06ACD59EC694BF38DC7CE139C4F1B7E5"/>
          </w:pPr>
          <w:r w:rsidRPr="00B6064C">
            <w:rPr>
              <w:lang w:bidi="bg-BG"/>
            </w:rPr>
            <w:t>Заминаване от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4370DF" w:rsidRDefault="004370DF" w:rsidP="004370DF">
          <w:pPr>
            <w:pStyle w:val="3FBADE8F6DB7469DAC97AC39642C839E5"/>
          </w:pPr>
          <w:r w:rsidRPr="00B6064C">
            <w:rPr>
              <w:lang w:bidi="bg-BG"/>
            </w:rPr>
            <w:t>Час на заминаване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4370DF" w:rsidRDefault="004370DF" w:rsidP="004370DF">
          <w:pPr>
            <w:pStyle w:val="A9CC2EE5A6A14D82AA8E81A569198BB15"/>
          </w:pPr>
          <w:r w:rsidRPr="00B6064C">
            <w:rPr>
              <w:lang w:bidi="bg-BG"/>
            </w:rPr>
            <w:t>Местоназначение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4370DF" w:rsidRDefault="004370DF" w:rsidP="004370DF">
          <w:pPr>
            <w:pStyle w:val="6B4536A6C1A24947A790F99FAC6FF6545"/>
          </w:pPr>
          <w:r w:rsidRPr="00B6064C">
            <w:rPr>
              <w:lang w:bidi="bg-BG"/>
            </w:rPr>
            <w:t>Час на пристигане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4370DF" w:rsidRDefault="004370DF" w:rsidP="004370DF">
          <w:pPr>
            <w:pStyle w:val="AFFDB0810ACC4543937704BB188C09185"/>
          </w:pPr>
          <w:r w:rsidRPr="00B6064C">
            <w:rPr>
              <w:lang w:bidi="bg-BG"/>
            </w:rPr>
            <w:t>Адрес на местоназначение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4370DF" w:rsidRDefault="004370DF" w:rsidP="004370DF">
          <w:pPr>
            <w:pStyle w:val="BA70402E03D64B84A15FD3A1C59DF1275"/>
          </w:pPr>
          <w:r w:rsidRPr="00B6064C">
            <w:rPr>
              <w:lang w:bidi="bg-BG"/>
            </w:rPr>
            <w:t>Телефонен номер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4370DF" w:rsidRDefault="004370DF" w:rsidP="004370DF">
          <w:pPr>
            <w:pStyle w:val="34C181EEA4C040719B7EECDE8DBF0E0A5"/>
          </w:pPr>
          <w:r w:rsidRPr="00B6064C">
            <w:rPr>
              <w:lang w:bidi="bg-BG"/>
            </w:rPr>
            <w:t>Време на пътуване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4370DF" w:rsidRDefault="004370DF" w:rsidP="004370DF">
          <w:pPr>
            <w:pStyle w:val="BA0D00349FFD4A17A0B3FFA310A9CBA85"/>
          </w:pPr>
          <w:r w:rsidRPr="00B6064C">
            <w:rPr>
              <w:lang w:bidi="bg-BG"/>
            </w:rPr>
            <w:t>Коментари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4370DF"/>
    <w:rsid w:val="00530839"/>
    <w:rsid w:val="005C58FC"/>
    <w:rsid w:val="00613ED0"/>
    <w:rsid w:val="00684481"/>
    <w:rsid w:val="00701105"/>
    <w:rsid w:val="00827F57"/>
    <w:rsid w:val="00A82C6F"/>
    <w:rsid w:val="00AC649F"/>
    <w:rsid w:val="00BA5441"/>
    <w:rsid w:val="00DE6672"/>
    <w:rsid w:val="00E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0DF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4370DF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4370DF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4370DF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4370DF"/>
    <w:pPr>
      <w:spacing w:before="40" w:after="4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7402DF546144FB98420E85841D672BF2">
    <w:name w:val="17402DF546144FB98420E85841D672BF2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2">
    <w:name w:val="A821347471184939A886C9EEADE047E42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CE5C99B414D4A4FA79A575B67EBB42913">
    <w:name w:val="ACE5C99B414D4A4FA79A575B67EBB429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7F29E5D790465582A478C5710F4B0513">
    <w:name w:val="107F29E5D790465582A478C5710F4B05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FB6908A5D747D4AD7415C23EBA92AC12">
    <w:name w:val="47FB6908A5D747D4AD7415C23EBA92AC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087A7621AC441AAFBE550E80C42E7312">
    <w:name w:val="AF087A7621AC441AAFBE550E80C42E73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5243F63A2614A9FA3A78C07A281733812">
    <w:name w:val="A5243F63A2614A9FA3A78C07A2817338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F0022997EC94BE8A4C42BCD3FAA04ED12">
    <w:name w:val="FF0022997EC94BE8A4C42BCD3FAA04ED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8A665751A094FD2B6359E69C69F0B4512">
    <w:name w:val="D8A665751A094FD2B6359E69C69F0B45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ACDBB9FB63E4C1EA3B0CFABF941939412">
    <w:name w:val="2ACDBB9FB63E4C1EA3B0CFABF94193941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998844AAEBB404C8366A80228B1BF713">
    <w:name w:val="F998844AAEBB404C8366A80228B1BF7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A46C9AD7EF48E895F95766A66A6A5A3">
    <w:name w:val="F3A46C9AD7EF48E895F95766A66A6A5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E6F5A21CBA44A18A08188C4BD008AE3">
    <w:name w:val="2CE6F5A21CBA44A18A08188C4BD008A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228DC94D0B744D2A64D1585C694FD0D3">
    <w:name w:val="5228DC94D0B744D2A64D1585C694FD0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B39F392C2B74C43AACF4D9C2715F5C83">
    <w:name w:val="AB39F392C2B74C43AACF4D9C2715F5C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8784EBFA9C24269A79874209F89E26B3">
    <w:name w:val="68784EBFA9C24269A79874209F89E26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816AC838B74AECBAECF7F0715248873">
    <w:name w:val="8F816AC838B74AECBAECF7F07152488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2E077D39F1B42EBBEA09DB7128B0B0A3">
    <w:name w:val="22E077D39F1B42EBBEA09DB7128B0B0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BF29998DDE74D5384BD6200107822BA3">
    <w:name w:val="7BF29998DDE74D5384BD6200107822B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15120B196049E2821AD013E00D84823">
    <w:name w:val="C915120B196049E2821AD013E00D848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BABCB3913E04C81A8B79CEBF1184F5D3">
    <w:name w:val="2BABCB3913E04C81A8B79CEBF1184F5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3B296D13EF416AB726E9B3234C01163">
    <w:name w:val="513B296D13EF416AB726E9B3234C0116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F870ABB6F84427D8C164632C965ED3D3">
    <w:name w:val="4F870ABB6F84427D8C164632C965ED3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58C229150E40D38940E0B9813C754C3">
    <w:name w:val="8F58C229150E40D38940E0B9813C754C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13D367C6BC84049BF1E95D5FB17C2713">
    <w:name w:val="D13D367C6BC84049BF1E95D5FB17C27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03082D3243407C8A9B441F94D6BF5D3">
    <w:name w:val="7603082D3243407C8A9B441F94D6BF5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70FA98CF372416187C492E56150F6293">
    <w:name w:val="D70FA98CF372416187C492E56150F629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93DAF5CDA742A3A1C4267294CDE9A43">
    <w:name w:val="7F93DAF5CDA742A3A1C4267294CDE9A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D6E5633C5684553A3BB5FE1E07686EA3">
    <w:name w:val="DD6E5633C5684553A3BB5FE1E07686E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F57CC24479E4A4FA90920B83C4677E03">
    <w:name w:val="EF57CC24479E4A4FA90920B83C4677E0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43D22BD2A1B4F728C24D3DE5DDAC1ED3">
    <w:name w:val="C43D22BD2A1B4F728C24D3DE5DDAC1E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E4C442443E4928BF1F744EA17AB3D83">
    <w:name w:val="3FE4C442443E4928BF1F744EA17AB3D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B243F51F16D42169C1195E27D5DE4633">
    <w:name w:val="5B243F51F16D42169C1195E27D5DE46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8CC2EBA355B4EE5932632DF0E5D4B4F3">
    <w:name w:val="78CC2EBA355B4EE5932632DF0E5D4B4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E289A2C5916483DB6DEAB39FEAA19033">
    <w:name w:val="6E289A2C5916483DB6DEAB39FEAA190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C13F42CA19D4E5A81D45D25150AAA6F3">
    <w:name w:val="DC13F42CA19D4E5A81D45D25150AAA6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B44FC884AA4DF491979E9F1268B3423">
    <w:name w:val="47B44FC884AA4DF491979E9F1268B34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B9FF7F0B5489CA7B1227E372762933">
    <w:name w:val="2F8B9FF7F0B5489CA7B1227E3727629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20A8EF3AAE42858FA7342CE80161E43">
    <w:name w:val="7620A8EF3AAE42858FA7342CE80161E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0561A8F15A04F2183062308403634A83">
    <w:name w:val="20561A8F15A04F2183062308403634A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F427528DF4C460CA1FC244F7FAD91703">
    <w:name w:val="DF427528DF4C460CA1FC244F7FAD9170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D1DADACD74EDF84548EAEBD1D650B3">
    <w:name w:val="2F8D1DADACD74EDF84548EAEBD1D650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B64ABB7C124D8E8A15452410834F743">
    <w:name w:val="7CB64ABB7C124D8E8A15452410834F7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1EF6E3815245CDB926F6916A137A0F3">
    <w:name w:val="321EF6E3815245CDB926F6916A137A0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1E247C4A364B1C906D9577BFB30C3D3">
    <w:name w:val="C31E247C4A364B1C906D9577BFB30C3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D63502A315348FABA182E4AA482E5CB3">
    <w:name w:val="0D63502A315348FABA182E4AA482E5C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81C8EDDD4504DDEA4FE0B377F0F45323">
    <w:name w:val="581C8EDDD4504DDEA4FE0B377F0F453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10A7F3751E64FAA801A4785DA2431BD3">
    <w:name w:val="410A7F3751E64FAA801A4785DA2431B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39A10039D847419666DE02EA5618533">
    <w:name w:val="8439A10039D847419666DE02EA56185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5CF6F0EC6640A38F211F6EA6E2EDDF3">
    <w:name w:val="7C5CF6F0EC6640A38F211F6EA6E2EDD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6CCF0D9AD964440B913362F32B7839D3">
    <w:name w:val="56CCF0D9AD964440B913362F32B7839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E3B1B29AF80456F99D832A3D979A24A3">
    <w:name w:val="EE3B1B29AF80456F99D832A3D979A24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CA5DDF66054E48A40B5BCB3ED0A8E93">
    <w:name w:val="76CA5DDF66054E48A40B5BCB3ED0A8E9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7530AB828D4DB7B4773A5A24E789273">
    <w:name w:val="C37530AB828D4DB7B4773A5A24E7892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74A2D00815A413C91A3AC4CED018CD83">
    <w:name w:val="074A2D00815A413C91A3AC4CED018CD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509CCF7102419D8CC95CF57D52A60B3">
    <w:name w:val="4A509CCF7102419D8CC95CF57D52A60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E29CB9E5634DF3A9585DE250C47A993">
    <w:name w:val="F3E29CB9E5634DF3A9585DE250C47A99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46F0C9297345DEB8CCC4B42F2883843">
    <w:name w:val="3246F0C9297345DEB8CCC4B42F28838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EA3512412D4957AC70D7163BD74ECD3">
    <w:name w:val="51EA3512412D4957AC70D7163BD74EC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5E56973989D44C2BAB785EB057E99653">
    <w:name w:val="C5E56973989D44C2BAB785EB057E9965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8D0331DEF641A385506AEFCDFEDC593">
    <w:name w:val="AF8D0331DEF641A385506AEFCDFEDC59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013A2CAB82B4086A84FB42CCC478E383">
    <w:name w:val="5013A2CAB82B4086A84FB42CCC478E3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C9815E5C972406C88EF673BE13690853">
    <w:name w:val="0C9815E5C972406C88EF673BE1369085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D826E44D869482FB19CD1D13A42DE663">
    <w:name w:val="8D826E44D869482FB19CD1D13A42DE66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7FC2AAE59B4646A6FA247CA5F6EF7B3">
    <w:name w:val="A17FC2AAE59B4646A6FA247CA5F6EF7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ED4966C1D049C79E0C5670F9673A683">
    <w:name w:val="C9ED4966C1D049C79E0C5670F9673A6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C4E53808D145E2A8B10DC939B395CC3">
    <w:name w:val="BEC4E53808D145E2A8B10DC939B395CC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A678CDC5F84AF2B522664FB638EDDA3">
    <w:name w:val="7CA678CDC5F84AF2B522664FB638EDD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4F75E23FD0B4D2694C50C2037C930B43">
    <w:name w:val="D4F75E23FD0B4D2694C50C2037C930B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C9FBCA375A94F96A7BA5A0581CDE2733">
    <w:name w:val="6C9FBCA375A94F96A7BA5A0581CDE27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7479BBF47C4927B24D5DD5514693B03">
    <w:name w:val="BE7479BBF47C4927B24D5DD5514693B0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6C82F0B94CF45CAA68B3485BB90D8133">
    <w:name w:val="C6C82F0B94CF45CAA68B3485BB90D81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047CC71D7D461996DA93D3CA5744B13">
    <w:name w:val="3C047CC71D7D461996DA93D3CA5744B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238706D7904993B28E730F1F6CDBC43">
    <w:name w:val="84238706D7904993B28E730F1F6CDBC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3A51CB22741462AB4B72D48CF4D39623">
    <w:name w:val="43A51CB22741462AB4B72D48CF4D396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C947DE55E44010BFAD08F345693B873">
    <w:name w:val="A1C947DE55E44010BFAD08F345693B8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E3A66A5DCB54D31966C8EA5F74BFCC43">
    <w:name w:val="3E3A66A5DCB54D31966C8EA5F74BFCC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0FDF670A05442068A1C54261EEEFE573">
    <w:name w:val="C0FDF670A05442068A1C54261EEEFE5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3C01BAA58624E769FBE7866DAA63EE33">
    <w:name w:val="13C01BAA58624E769FBE7866DAA63EE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80DF7389CC64516BDFD2B79B6EE2A123">
    <w:name w:val="880DF7389CC64516BDFD2B79B6EE2A1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1940D8A5D2043A5B3B31C6F353595273">
    <w:name w:val="B1940D8A5D2043A5B3B31C6F3535952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7265BF6FD0A449AB1BBF2035C99A4673">
    <w:name w:val="A7265BF6FD0A449AB1BBF2035C99A46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5B15A9F2504441C99560989C582B8AE3">
    <w:name w:val="65B15A9F2504441C99560989C582B8A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C1227B1F66485189123039C92E68D63">
    <w:name w:val="4AC1227B1F66485189123039C92E68D6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E366E0F7E104848BC9428C6539F381A3">
    <w:name w:val="8E366E0F7E104848BC9428C6539F381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A0A414EF894CF2A941243714A72C1A3">
    <w:name w:val="2CA0A414EF894CF2A941243714A72C1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4F4B263C33F4374A88C804F2F9D66F43">
    <w:name w:val="F4F4B263C33F4374A88C804F2F9D66F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A93B87C5A874A0E80A6CE0FFA324D623">
    <w:name w:val="3A93B87C5A874A0E80A6CE0FFA324D6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B8AC6609514A248E1C4FFFA61FA3953">
    <w:name w:val="7FB8AC6609514A248E1C4FFFA61FA395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BA50E9334DF410495D35C974CF3B6A53">
    <w:name w:val="EBA50E9334DF410495D35C974CF3B6A5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A596D7960FC4AC986264CACBE7A4DDE3">
    <w:name w:val="6A596D7960FC4AC986264CACBE7A4DD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5F8B3E29F5C46B799B0A64A33EC6DEB3">
    <w:name w:val="95F8B3E29F5C46B799B0A64A33EC6DE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F152F5F2604D799636ABB575DC7A433">
    <w:name w:val="10F152F5F2604D799636ABB575DC7A4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069FFE4D54A4BB09819AF0F5759632F3">
    <w:name w:val="6069FFE4D54A4BB09819AF0F5759632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F063A31DAA4E089AD45A8931F4D9EE3">
    <w:name w:val="3CF063A31DAA4E089AD45A8931F4D9E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08D7E7D0A314ECABD3CE7AB5D4A2EF33">
    <w:name w:val="F08D7E7D0A314ECABD3CE7AB5D4A2EF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11E2AD2265740DD8949D4741C345E193">
    <w:name w:val="111E2AD2265740DD8949D4741C345E19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DBB466400E497BA1C2E65D63127DD33">
    <w:name w:val="82DBB466400E497BA1C2E65D63127DD3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6BAE7F489AB4D75BE85E0B45A39658D3">
    <w:name w:val="36BAE7F489AB4D75BE85E0B45A39658D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2E87E9D991B4C90BBC97A1DE1F6F8A03">
    <w:name w:val="42E87E9D991B4C90BBC97A1DE1F6F8A0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410BB8D7A1A4749B0A037D797B8140A3">
    <w:name w:val="4410BB8D7A1A4749B0A037D797B8140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082AD48DE1A4C38AC212D7F695931DC3">
    <w:name w:val="A082AD48DE1A4C38AC212D7F695931DC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A6F4273341A42DEB7CB33CA6FDFBAD03">
    <w:name w:val="5A6F4273341A42DEB7CB33CA6FDFBAD0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6E5F2C549DA4734B8D8D9F53B29008B3">
    <w:name w:val="F6E5F2C549DA4734B8D8D9F53B29008B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55689BC508543E89B6D74C328736DE23">
    <w:name w:val="055689BC508543E89B6D74C328736DE2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DD334D88D8F46BEBFE3D7CF939AF07F3">
    <w:name w:val="6DD334D88D8F46BEBFE3D7CF939AF07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B92F48354394CD6B1544A36A7A354863">
    <w:name w:val="3B92F48354394CD6B1544A36A7A35486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597C7F86544402A9CCCE65AA72C82E3">
    <w:name w:val="82597C7F86544402A9CCCE65AA72C82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380807AE25C46E09D94E9F8E466DEF73">
    <w:name w:val="7380807AE25C46E09D94E9F8E466DEF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2C52FC190B44A82A15069D7B64BA16C3">
    <w:name w:val="B2C52FC190B44A82A15069D7B64BA16C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06ACD59EC694BF38DC7CE139C4F1B7E3">
    <w:name w:val="B06ACD59EC694BF38DC7CE139C4F1B7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BADE8F6DB7469DAC97AC39642C839E3">
    <w:name w:val="3FBADE8F6DB7469DAC97AC39642C839E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9CC2EE5A6A14D82AA8E81A569198BB13">
    <w:name w:val="A9CC2EE5A6A14D82AA8E81A569198BB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B4536A6C1A24947A790F99FAC6FF6543">
    <w:name w:val="6B4536A6C1A24947A790F99FAC6FF654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FDB0810ACC4543937704BB188C09183">
    <w:name w:val="AFFDB0810ACC4543937704BB188C091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70402E03D64B84A15FD3A1C59DF1273">
    <w:name w:val="BA70402E03D64B84A15FD3A1C59DF127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4C181EEA4C040719B7EECDE8DBF0E0A3">
    <w:name w:val="34C181EEA4C040719B7EECDE8DBF0E0A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0D00349FFD4A17A0B3FFA310A9CBA83">
    <w:name w:val="BA0D00349FFD4A17A0B3FFA310A9CBA8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3D47332E59F4223BB644F97DCBE60017">
    <w:name w:val="93D47332E59F4223BB644F97DCBE60017"/>
    <w:rsid w:val="004370DF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18"/>
      <w:szCs w:val="20"/>
      <w:lang w:eastAsia="ja-JP"/>
      <w14:ligatures w14:val="none"/>
    </w:rPr>
  </w:style>
  <w:style w:type="paragraph" w:customStyle="1" w:styleId="D81BD90BDFD44A888A00176DD49598AF2">
    <w:name w:val="D81BD90BDFD44A888A00176DD49598AF2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7402DF546144FB98420E85841D672BF3">
    <w:name w:val="17402DF546144FB98420E85841D672BF3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3">
    <w:name w:val="A821347471184939A886C9EEADE047E43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4">
    <w:name w:val="2D77D8E8174A4FB7AD1EA0486384AC21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CE5C99B414D4A4FA79A575B67EBB42914">
    <w:name w:val="ACE5C99B414D4A4FA79A575B67EBB429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7F29E5D790465582A478C5710F4B0514">
    <w:name w:val="107F29E5D790465582A478C5710F4B05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FB6908A5D747D4AD7415C23EBA92AC13">
    <w:name w:val="47FB6908A5D747D4AD7415C23EBA92AC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087A7621AC441AAFBE550E80C42E7313">
    <w:name w:val="AF087A7621AC441AAFBE550E80C42E73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5243F63A2614A9FA3A78C07A281733813">
    <w:name w:val="A5243F63A2614A9FA3A78C07A2817338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F0022997EC94BE8A4C42BCD3FAA04ED13">
    <w:name w:val="FF0022997EC94BE8A4C42BCD3FAA04ED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8A665751A094FD2B6359E69C69F0B4513">
    <w:name w:val="D8A665751A094FD2B6359E69C69F0B45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ACDBB9FB63E4C1EA3B0CFABF941939413">
    <w:name w:val="2ACDBB9FB63E4C1EA3B0CFABF94193941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998844AAEBB404C8366A80228B1BF714">
    <w:name w:val="F998844AAEBB404C8366A80228B1BF7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A46C9AD7EF48E895F95766A66A6A5A4">
    <w:name w:val="F3A46C9AD7EF48E895F95766A66A6A5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E6F5A21CBA44A18A08188C4BD008AE4">
    <w:name w:val="2CE6F5A21CBA44A18A08188C4BD008A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228DC94D0B744D2A64D1585C694FD0D4">
    <w:name w:val="5228DC94D0B744D2A64D1585C694FD0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B39F392C2B74C43AACF4D9C2715F5C84">
    <w:name w:val="AB39F392C2B74C43AACF4D9C2715F5C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8784EBFA9C24269A79874209F89E26B4">
    <w:name w:val="68784EBFA9C24269A79874209F89E26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816AC838B74AECBAECF7F0715248874">
    <w:name w:val="8F816AC838B74AECBAECF7F07152488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2E077D39F1B42EBBEA09DB7128B0B0A4">
    <w:name w:val="22E077D39F1B42EBBEA09DB7128B0B0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BF29998DDE74D5384BD6200107822BA4">
    <w:name w:val="7BF29998DDE74D5384BD6200107822B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15120B196049E2821AD013E00D84824">
    <w:name w:val="C915120B196049E2821AD013E00D848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BABCB3913E04C81A8B79CEBF1184F5D4">
    <w:name w:val="2BABCB3913E04C81A8B79CEBF1184F5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3B296D13EF416AB726E9B3234C01164">
    <w:name w:val="513B296D13EF416AB726E9B3234C0116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F870ABB6F84427D8C164632C965ED3D4">
    <w:name w:val="4F870ABB6F84427D8C164632C965ED3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58C229150E40D38940E0B9813C754C4">
    <w:name w:val="8F58C229150E40D38940E0B9813C754C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13D367C6BC84049BF1E95D5FB17C2714">
    <w:name w:val="D13D367C6BC84049BF1E95D5FB17C27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03082D3243407C8A9B441F94D6BF5D4">
    <w:name w:val="7603082D3243407C8A9B441F94D6BF5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70FA98CF372416187C492E56150F6294">
    <w:name w:val="D70FA98CF372416187C492E56150F629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93DAF5CDA742A3A1C4267294CDE9A44">
    <w:name w:val="7F93DAF5CDA742A3A1C4267294CDE9A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D6E5633C5684553A3BB5FE1E07686EA4">
    <w:name w:val="DD6E5633C5684553A3BB5FE1E07686E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F57CC24479E4A4FA90920B83C4677E04">
    <w:name w:val="EF57CC24479E4A4FA90920B83C4677E0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43D22BD2A1B4F728C24D3DE5DDAC1ED4">
    <w:name w:val="C43D22BD2A1B4F728C24D3DE5DDAC1E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E4C442443E4928BF1F744EA17AB3D84">
    <w:name w:val="3FE4C442443E4928BF1F744EA17AB3D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B243F51F16D42169C1195E27D5DE4634">
    <w:name w:val="5B243F51F16D42169C1195E27D5DE46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8CC2EBA355B4EE5932632DF0E5D4B4F4">
    <w:name w:val="78CC2EBA355B4EE5932632DF0E5D4B4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E289A2C5916483DB6DEAB39FEAA19034">
    <w:name w:val="6E289A2C5916483DB6DEAB39FEAA190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C13F42CA19D4E5A81D45D25150AAA6F4">
    <w:name w:val="DC13F42CA19D4E5A81D45D25150AAA6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B44FC884AA4DF491979E9F1268B3424">
    <w:name w:val="47B44FC884AA4DF491979E9F1268B34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B9FF7F0B5489CA7B1227E372762934">
    <w:name w:val="2F8B9FF7F0B5489CA7B1227E3727629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20A8EF3AAE42858FA7342CE80161E44">
    <w:name w:val="7620A8EF3AAE42858FA7342CE80161E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0561A8F15A04F2183062308403634A84">
    <w:name w:val="20561A8F15A04F2183062308403634A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F427528DF4C460CA1FC244F7FAD91704">
    <w:name w:val="DF427528DF4C460CA1FC244F7FAD9170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D1DADACD74EDF84548EAEBD1D650B4">
    <w:name w:val="2F8D1DADACD74EDF84548EAEBD1D650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B64ABB7C124D8E8A15452410834F744">
    <w:name w:val="7CB64ABB7C124D8E8A15452410834F7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1EF6E3815245CDB926F6916A137A0F4">
    <w:name w:val="321EF6E3815245CDB926F6916A137A0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1E247C4A364B1C906D9577BFB30C3D4">
    <w:name w:val="C31E247C4A364B1C906D9577BFB30C3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D63502A315348FABA182E4AA482E5CB4">
    <w:name w:val="0D63502A315348FABA182E4AA482E5C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81C8EDDD4504DDEA4FE0B377F0F45324">
    <w:name w:val="581C8EDDD4504DDEA4FE0B377F0F453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10A7F3751E64FAA801A4785DA2431BD4">
    <w:name w:val="410A7F3751E64FAA801A4785DA2431B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39A10039D847419666DE02EA5618534">
    <w:name w:val="8439A10039D847419666DE02EA56185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5CF6F0EC6640A38F211F6EA6E2EDDF4">
    <w:name w:val="7C5CF6F0EC6640A38F211F6EA6E2EDD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6CCF0D9AD964440B913362F32B7839D4">
    <w:name w:val="56CCF0D9AD964440B913362F32B7839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E3B1B29AF80456F99D832A3D979A24A4">
    <w:name w:val="EE3B1B29AF80456F99D832A3D979A24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CA5DDF66054E48A40B5BCB3ED0A8E94">
    <w:name w:val="76CA5DDF66054E48A40B5BCB3ED0A8E9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7530AB828D4DB7B4773A5A24E789274">
    <w:name w:val="C37530AB828D4DB7B4773A5A24E7892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74A2D00815A413C91A3AC4CED018CD84">
    <w:name w:val="074A2D00815A413C91A3AC4CED018CD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509CCF7102419D8CC95CF57D52A60B4">
    <w:name w:val="4A509CCF7102419D8CC95CF57D52A60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E29CB9E5634DF3A9585DE250C47A994">
    <w:name w:val="F3E29CB9E5634DF3A9585DE250C47A99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46F0C9297345DEB8CCC4B42F2883844">
    <w:name w:val="3246F0C9297345DEB8CCC4B42F28838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EA3512412D4957AC70D7163BD74ECD4">
    <w:name w:val="51EA3512412D4957AC70D7163BD74EC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5E56973989D44C2BAB785EB057E99654">
    <w:name w:val="C5E56973989D44C2BAB785EB057E9965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8D0331DEF641A385506AEFCDFEDC594">
    <w:name w:val="AF8D0331DEF641A385506AEFCDFEDC59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013A2CAB82B4086A84FB42CCC478E384">
    <w:name w:val="5013A2CAB82B4086A84FB42CCC478E3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C9815E5C972406C88EF673BE13690854">
    <w:name w:val="0C9815E5C972406C88EF673BE1369085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D826E44D869482FB19CD1D13A42DE664">
    <w:name w:val="8D826E44D869482FB19CD1D13A42DE66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7FC2AAE59B4646A6FA247CA5F6EF7B4">
    <w:name w:val="A17FC2AAE59B4646A6FA247CA5F6EF7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ED4966C1D049C79E0C5670F9673A684">
    <w:name w:val="C9ED4966C1D049C79E0C5670F9673A6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C4E53808D145E2A8B10DC939B395CC4">
    <w:name w:val="BEC4E53808D145E2A8B10DC939B395CC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A678CDC5F84AF2B522664FB638EDDA4">
    <w:name w:val="7CA678CDC5F84AF2B522664FB638EDD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4F75E23FD0B4D2694C50C2037C930B44">
    <w:name w:val="D4F75E23FD0B4D2694C50C2037C930B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C9FBCA375A94F96A7BA5A0581CDE2734">
    <w:name w:val="6C9FBCA375A94F96A7BA5A0581CDE27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7479BBF47C4927B24D5DD5514693B04">
    <w:name w:val="BE7479BBF47C4927B24D5DD5514693B0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6C82F0B94CF45CAA68B3485BB90D8134">
    <w:name w:val="C6C82F0B94CF45CAA68B3485BB90D81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047CC71D7D461996DA93D3CA5744B14">
    <w:name w:val="3C047CC71D7D461996DA93D3CA5744B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238706D7904993B28E730F1F6CDBC44">
    <w:name w:val="84238706D7904993B28E730F1F6CDBC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3A51CB22741462AB4B72D48CF4D39624">
    <w:name w:val="43A51CB22741462AB4B72D48CF4D396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C947DE55E44010BFAD08F345693B874">
    <w:name w:val="A1C947DE55E44010BFAD08F345693B8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E3A66A5DCB54D31966C8EA5F74BFCC44">
    <w:name w:val="3E3A66A5DCB54D31966C8EA5F74BFCC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0FDF670A05442068A1C54261EEEFE574">
    <w:name w:val="C0FDF670A05442068A1C54261EEEFE5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3C01BAA58624E769FBE7866DAA63EE34">
    <w:name w:val="13C01BAA58624E769FBE7866DAA63EE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80DF7389CC64516BDFD2B79B6EE2A124">
    <w:name w:val="880DF7389CC64516BDFD2B79B6EE2A1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1940D8A5D2043A5B3B31C6F353595274">
    <w:name w:val="B1940D8A5D2043A5B3B31C6F3535952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7265BF6FD0A449AB1BBF2035C99A4674">
    <w:name w:val="A7265BF6FD0A449AB1BBF2035C99A46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5B15A9F2504441C99560989C582B8AE4">
    <w:name w:val="65B15A9F2504441C99560989C582B8A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C1227B1F66485189123039C92E68D64">
    <w:name w:val="4AC1227B1F66485189123039C92E68D6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E366E0F7E104848BC9428C6539F381A4">
    <w:name w:val="8E366E0F7E104848BC9428C6539F381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A0A414EF894CF2A941243714A72C1A4">
    <w:name w:val="2CA0A414EF894CF2A941243714A72C1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4F4B263C33F4374A88C804F2F9D66F44">
    <w:name w:val="F4F4B263C33F4374A88C804F2F9D66F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A93B87C5A874A0E80A6CE0FFA324D624">
    <w:name w:val="3A93B87C5A874A0E80A6CE0FFA324D6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B8AC6609514A248E1C4FFFA61FA3954">
    <w:name w:val="7FB8AC6609514A248E1C4FFFA61FA395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BA50E9334DF410495D35C974CF3B6A54">
    <w:name w:val="EBA50E9334DF410495D35C974CF3B6A5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A596D7960FC4AC986264CACBE7A4DDE4">
    <w:name w:val="6A596D7960FC4AC986264CACBE7A4DD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5F8B3E29F5C46B799B0A64A33EC6DEB4">
    <w:name w:val="95F8B3E29F5C46B799B0A64A33EC6DE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F152F5F2604D799636ABB575DC7A434">
    <w:name w:val="10F152F5F2604D799636ABB575DC7A4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069FFE4D54A4BB09819AF0F5759632F4">
    <w:name w:val="6069FFE4D54A4BB09819AF0F5759632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F063A31DAA4E089AD45A8931F4D9EE4">
    <w:name w:val="3CF063A31DAA4E089AD45A8931F4D9E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08D7E7D0A314ECABD3CE7AB5D4A2EF34">
    <w:name w:val="F08D7E7D0A314ECABD3CE7AB5D4A2EF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11E2AD2265740DD8949D4741C345E194">
    <w:name w:val="111E2AD2265740DD8949D4741C345E19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DBB466400E497BA1C2E65D63127DD34">
    <w:name w:val="82DBB466400E497BA1C2E65D63127DD3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6BAE7F489AB4D75BE85E0B45A39658D4">
    <w:name w:val="36BAE7F489AB4D75BE85E0B45A39658D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2E87E9D991B4C90BBC97A1DE1F6F8A04">
    <w:name w:val="42E87E9D991B4C90BBC97A1DE1F6F8A0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410BB8D7A1A4749B0A037D797B8140A4">
    <w:name w:val="4410BB8D7A1A4749B0A037D797B8140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082AD48DE1A4C38AC212D7F695931DC4">
    <w:name w:val="A082AD48DE1A4C38AC212D7F695931DC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A6F4273341A42DEB7CB33CA6FDFBAD04">
    <w:name w:val="5A6F4273341A42DEB7CB33CA6FDFBAD0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6E5F2C549DA4734B8D8D9F53B29008B4">
    <w:name w:val="F6E5F2C549DA4734B8D8D9F53B29008B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55689BC508543E89B6D74C328736DE24">
    <w:name w:val="055689BC508543E89B6D74C328736DE2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DD334D88D8F46BEBFE3D7CF939AF07F4">
    <w:name w:val="6DD334D88D8F46BEBFE3D7CF939AF07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B92F48354394CD6B1544A36A7A354864">
    <w:name w:val="3B92F48354394CD6B1544A36A7A35486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597C7F86544402A9CCCE65AA72C82E4">
    <w:name w:val="82597C7F86544402A9CCCE65AA72C82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380807AE25C46E09D94E9F8E466DEF74">
    <w:name w:val="7380807AE25C46E09D94E9F8E466DEF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2C52FC190B44A82A15069D7B64BA16C4">
    <w:name w:val="B2C52FC190B44A82A15069D7B64BA16C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06ACD59EC694BF38DC7CE139C4F1B7E4">
    <w:name w:val="B06ACD59EC694BF38DC7CE139C4F1B7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BADE8F6DB7469DAC97AC39642C839E4">
    <w:name w:val="3FBADE8F6DB7469DAC97AC39642C839E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9CC2EE5A6A14D82AA8E81A569198BB14">
    <w:name w:val="A9CC2EE5A6A14D82AA8E81A569198BB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B4536A6C1A24947A790F99FAC6FF6544">
    <w:name w:val="6B4536A6C1A24947A790F99FAC6FF654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FDB0810ACC4543937704BB188C09184">
    <w:name w:val="AFFDB0810ACC4543937704BB188C091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70402E03D64B84A15FD3A1C59DF1274">
    <w:name w:val="BA70402E03D64B84A15FD3A1C59DF127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4C181EEA4C040719B7EECDE8DBF0E0A4">
    <w:name w:val="34C181EEA4C040719B7EECDE8DBF0E0A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0D00349FFD4A17A0B3FFA310A9CBA84">
    <w:name w:val="BA0D00349FFD4A17A0B3FFA310A9CBA8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3D47332E59F4223BB644F97DCBE60018">
    <w:name w:val="93D47332E59F4223BB644F97DCBE60018"/>
    <w:rsid w:val="004370DF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18"/>
      <w:szCs w:val="20"/>
      <w:lang w:eastAsia="ja-JP"/>
      <w14:ligatures w14:val="none"/>
    </w:rPr>
  </w:style>
  <w:style w:type="paragraph" w:customStyle="1" w:styleId="D81BD90BDFD44A888A00176DD49598AF3">
    <w:name w:val="D81BD90BDFD44A888A00176DD49598AF3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7402DF546144FB98420E85841D672BF4">
    <w:name w:val="17402DF546144FB98420E85841D672BF4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4">
    <w:name w:val="A821347471184939A886C9EEADE047E44"/>
    <w:rsid w:val="004370DF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5">
    <w:name w:val="2D77D8E8174A4FB7AD1EA0486384AC21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CE5C99B414D4A4FA79A575B67EBB42915">
    <w:name w:val="ACE5C99B414D4A4FA79A575B67EBB429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7F29E5D790465582A478C5710F4B0515">
    <w:name w:val="107F29E5D790465582A478C5710F4B05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FB6908A5D747D4AD7415C23EBA92AC14">
    <w:name w:val="47FB6908A5D747D4AD7415C23EBA92AC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087A7621AC441AAFBE550E80C42E7314">
    <w:name w:val="AF087A7621AC441AAFBE550E80C42E73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5243F63A2614A9FA3A78C07A281733814">
    <w:name w:val="A5243F63A2614A9FA3A78C07A2817338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F0022997EC94BE8A4C42BCD3FAA04ED14">
    <w:name w:val="FF0022997EC94BE8A4C42BCD3FAA04ED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8A665751A094FD2B6359E69C69F0B4514">
    <w:name w:val="D8A665751A094FD2B6359E69C69F0B45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ACDBB9FB63E4C1EA3B0CFABF941939414">
    <w:name w:val="2ACDBB9FB63E4C1EA3B0CFABF94193941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998844AAEBB404C8366A80228B1BF715">
    <w:name w:val="F998844AAEBB404C8366A80228B1BF7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A46C9AD7EF48E895F95766A66A6A5A5">
    <w:name w:val="F3A46C9AD7EF48E895F95766A66A6A5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E6F5A21CBA44A18A08188C4BD008AE5">
    <w:name w:val="2CE6F5A21CBA44A18A08188C4BD008A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228DC94D0B744D2A64D1585C694FD0D5">
    <w:name w:val="5228DC94D0B744D2A64D1585C694FD0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B39F392C2B74C43AACF4D9C2715F5C85">
    <w:name w:val="AB39F392C2B74C43AACF4D9C2715F5C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8784EBFA9C24269A79874209F89E26B5">
    <w:name w:val="68784EBFA9C24269A79874209F89E26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816AC838B74AECBAECF7F0715248875">
    <w:name w:val="8F816AC838B74AECBAECF7F07152488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2E077D39F1B42EBBEA09DB7128B0B0A5">
    <w:name w:val="22E077D39F1B42EBBEA09DB7128B0B0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BF29998DDE74D5384BD6200107822BA5">
    <w:name w:val="7BF29998DDE74D5384BD6200107822B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15120B196049E2821AD013E00D84825">
    <w:name w:val="C915120B196049E2821AD013E00D848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BABCB3913E04C81A8B79CEBF1184F5D5">
    <w:name w:val="2BABCB3913E04C81A8B79CEBF1184F5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3B296D13EF416AB726E9B3234C01165">
    <w:name w:val="513B296D13EF416AB726E9B3234C0116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F870ABB6F84427D8C164632C965ED3D5">
    <w:name w:val="4F870ABB6F84427D8C164632C965ED3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F58C229150E40D38940E0B9813C754C5">
    <w:name w:val="8F58C229150E40D38940E0B9813C754C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13D367C6BC84049BF1E95D5FB17C2715">
    <w:name w:val="D13D367C6BC84049BF1E95D5FB17C27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03082D3243407C8A9B441F94D6BF5D5">
    <w:name w:val="7603082D3243407C8A9B441F94D6BF5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70FA98CF372416187C492E56150F6295">
    <w:name w:val="D70FA98CF372416187C492E56150F629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93DAF5CDA742A3A1C4267294CDE9A45">
    <w:name w:val="7F93DAF5CDA742A3A1C4267294CDE9A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D6E5633C5684553A3BB5FE1E07686EA5">
    <w:name w:val="DD6E5633C5684553A3BB5FE1E07686E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F57CC24479E4A4FA90920B83C4677E05">
    <w:name w:val="EF57CC24479E4A4FA90920B83C4677E0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43D22BD2A1B4F728C24D3DE5DDAC1ED5">
    <w:name w:val="C43D22BD2A1B4F728C24D3DE5DDAC1E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E4C442443E4928BF1F744EA17AB3D85">
    <w:name w:val="3FE4C442443E4928BF1F744EA17AB3D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B243F51F16D42169C1195E27D5DE4635">
    <w:name w:val="5B243F51F16D42169C1195E27D5DE46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8CC2EBA355B4EE5932632DF0E5D4B4F5">
    <w:name w:val="78CC2EBA355B4EE5932632DF0E5D4B4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E289A2C5916483DB6DEAB39FEAA19035">
    <w:name w:val="6E289A2C5916483DB6DEAB39FEAA190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C13F42CA19D4E5A81D45D25150AAA6F5">
    <w:name w:val="DC13F42CA19D4E5A81D45D25150AAA6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7B44FC884AA4DF491979E9F1268B3425">
    <w:name w:val="47B44FC884AA4DF491979E9F1268B34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B9FF7F0B5489CA7B1227E372762935">
    <w:name w:val="2F8B9FF7F0B5489CA7B1227E3727629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20A8EF3AAE42858FA7342CE80161E45">
    <w:name w:val="7620A8EF3AAE42858FA7342CE80161E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0561A8F15A04F2183062308403634A85">
    <w:name w:val="20561A8F15A04F2183062308403634A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F427528DF4C460CA1FC244F7FAD91705">
    <w:name w:val="DF427528DF4C460CA1FC244F7FAD9170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F8D1DADACD74EDF84548EAEBD1D650B5">
    <w:name w:val="2F8D1DADACD74EDF84548EAEBD1D650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B64ABB7C124D8E8A15452410834F745">
    <w:name w:val="7CB64ABB7C124D8E8A15452410834F7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1EF6E3815245CDB926F6916A137A0F5">
    <w:name w:val="321EF6E3815245CDB926F6916A137A0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1E247C4A364B1C906D9577BFB30C3D5">
    <w:name w:val="C31E247C4A364B1C906D9577BFB30C3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D63502A315348FABA182E4AA482E5CB5">
    <w:name w:val="0D63502A315348FABA182E4AA482E5C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81C8EDDD4504DDEA4FE0B377F0F45325">
    <w:name w:val="581C8EDDD4504DDEA4FE0B377F0F453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10A7F3751E64FAA801A4785DA2431BD5">
    <w:name w:val="410A7F3751E64FAA801A4785DA2431B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39A10039D847419666DE02EA5618535">
    <w:name w:val="8439A10039D847419666DE02EA56185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5CF6F0EC6640A38F211F6EA6E2EDDF5">
    <w:name w:val="7C5CF6F0EC6640A38F211F6EA6E2EDD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6CCF0D9AD964440B913362F32B7839D5">
    <w:name w:val="56CCF0D9AD964440B913362F32B7839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E3B1B29AF80456F99D832A3D979A24A5">
    <w:name w:val="EE3B1B29AF80456F99D832A3D979A24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6CA5DDF66054E48A40B5BCB3ED0A8E95">
    <w:name w:val="76CA5DDF66054E48A40B5BCB3ED0A8E9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37530AB828D4DB7B4773A5A24E789275">
    <w:name w:val="C37530AB828D4DB7B4773A5A24E7892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74A2D00815A413C91A3AC4CED018CD85">
    <w:name w:val="074A2D00815A413C91A3AC4CED018CD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509CCF7102419D8CC95CF57D52A60B5">
    <w:name w:val="4A509CCF7102419D8CC95CF57D52A60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3E29CB9E5634DF3A9585DE250C47A995">
    <w:name w:val="F3E29CB9E5634DF3A9585DE250C47A99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246F0C9297345DEB8CCC4B42F2883845">
    <w:name w:val="3246F0C9297345DEB8CCC4B42F28838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1EA3512412D4957AC70D7163BD74ECD5">
    <w:name w:val="51EA3512412D4957AC70D7163BD74EC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5E56973989D44C2BAB785EB057E99655">
    <w:name w:val="C5E56973989D44C2BAB785EB057E9965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8D0331DEF641A385506AEFCDFEDC595">
    <w:name w:val="AF8D0331DEF641A385506AEFCDFEDC59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013A2CAB82B4086A84FB42CCC478E385">
    <w:name w:val="5013A2CAB82B4086A84FB42CCC478E3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C9815E5C972406C88EF673BE13690855">
    <w:name w:val="0C9815E5C972406C88EF673BE1369085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D826E44D869482FB19CD1D13A42DE665">
    <w:name w:val="8D826E44D869482FB19CD1D13A42DE66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7FC2AAE59B4646A6FA247CA5F6EF7B5">
    <w:name w:val="A17FC2AAE59B4646A6FA247CA5F6EF7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9ED4966C1D049C79E0C5670F9673A685">
    <w:name w:val="C9ED4966C1D049C79E0C5670F9673A6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C4E53808D145E2A8B10DC939B395CC5">
    <w:name w:val="BEC4E53808D145E2A8B10DC939B395CC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CA678CDC5F84AF2B522664FB638EDDA5">
    <w:name w:val="7CA678CDC5F84AF2B522664FB638EDD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D4F75E23FD0B4D2694C50C2037C930B45">
    <w:name w:val="D4F75E23FD0B4D2694C50C2037C930B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C9FBCA375A94F96A7BA5A0581CDE2735">
    <w:name w:val="6C9FBCA375A94F96A7BA5A0581CDE27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E7479BBF47C4927B24D5DD5514693B05">
    <w:name w:val="BE7479BBF47C4927B24D5DD5514693B0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6C82F0B94CF45CAA68B3485BB90D8135">
    <w:name w:val="C6C82F0B94CF45CAA68B3485BB90D81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047CC71D7D461996DA93D3CA5744B15">
    <w:name w:val="3C047CC71D7D461996DA93D3CA5744B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4238706D7904993B28E730F1F6CDBC45">
    <w:name w:val="84238706D7904993B28E730F1F6CDBC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3A51CB22741462AB4B72D48CF4D39625">
    <w:name w:val="43A51CB22741462AB4B72D48CF4D396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1C947DE55E44010BFAD08F345693B875">
    <w:name w:val="A1C947DE55E44010BFAD08F345693B8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E3A66A5DCB54D31966C8EA5F74BFCC45">
    <w:name w:val="3E3A66A5DCB54D31966C8EA5F74BFCC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C0FDF670A05442068A1C54261EEEFE575">
    <w:name w:val="C0FDF670A05442068A1C54261EEEFE5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3C01BAA58624E769FBE7866DAA63EE35">
    <w:name w:val="13C01BAA58624E769FBE7866DAA63EE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80DF7389CC64516BDFD2B79B6EE2A125">
    <w:name w:val="880DF7389CC64516BDFD2B79B6EE2A1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1940D8A5D2043A5B3B31C6F353595275">
    <w:name w:val="B1940D8A5D2043A5B3B31C6F3535952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7265BF6FD0A449AB1BBF2035C99A4675">
    <w:name w:val="A7265BF6FD0A449AB1BBF2035C99A46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5B15A9F2504441C99560989C582B8AE5">
    <w:name w:val="65B15A9F2504441C99560989C582B8A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AC1227B1F66485189123039C92E68D65">
    <w:name w:val="4AC1227B1F66485189123039C92E68D6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E366E0F7E104848BC9428C6539F381A5">
    <w:name w:val="8E366E0F7E104848BC9428C6539F381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2CA0A414EF894CF2A941243714A72C1A5">
    <w:name w:val="2CA0A414EF894CF2A941243714A72C1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4F4B263C33F4374A88C804F2F9D66F45">
    <w:name w:val="F4F4B263C33F4374A88C804F2F9D66F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A93B87C5A874A0E80A6CE0FFA324D625">
    <w:name w:val="3A93B87C5A874A0E80A6CE0FFA324D6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FB8AC6609514A248E1C4FFFA61FA3955">
    <w:name w:val="7FB8AC6609514A248E1C4FFFA61FA395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EBA50E9334DF410495D35C974CF3B6A55">
    <w:name w:val="EBA50E9334DF410495D35C974CF3B6A5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A596D7960FC4AC986264CACBE7A4DDE5">
    <w:name w:val="6A596D7960FC4AC986264CACBE7A4DD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5F8B3E29F5C46B799B0A64A33EC6DEB5">
    <w:name w:val="95F8B3E29F5C46B799B0A64A33EC6DE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0F152F5F2604D799636ABB575DC7A435">
    <w:name w:val="10F152F5F2604D799636ABB575DC7A4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069FFE4D54A4BB09819AF0F5759632F5">
    <w:name w:val="6069FFE4D54A4BB09819AF0F5759632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CF063A31DAA4E089AD45A8931F4D9EE5">
    <w:name w:val="3CF063A31DAA4E089AD45A8931F4D9E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08D7E7D0A314ECABD3CE7AB5D4A2EF35">
    <w:name w:val="F08D7E7D0A314ECABD3CE7AB5D4A2EF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111E2AD2265740DD8949D4741C345E195">
    <w:name w:val="111E2AD2265740DD8949D4741C345E19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DBB466400E497BA1C2E65D63127DD35">
    <w:name w:val="82DBB466400E497BA1C2E65D63127DD3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6BAE7F489AB4D75BE85E0B45A39658D5">
    <w:name w:val="36BAE7F489AB4D75BE85E0B45A39658D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2E87E9D991B4C90BBC97A1DE1F6F8A05">
    <w:name w:val="42E87E9D991B4C90BBC97A1DE1F6F8A0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4410BB8D7A1A4749B0A037D797B8140A5">
    <w:name w:val="4410BB8D7A1A4749B0A037D797B8140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082AD48DE1A4C38AC212D7F695931DC5">
    <w:name w:val="A082AD48DE1A4C38AC212D7F695931DC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5A6F4273341A42DEB7CB33CA6FDFBAD05">
    <w:name w:val="5A6F4273341A42DEB7CB33CA6FDFBAD0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F6E5F2C549DA4734B8D8D9F53B29008B5">
    <w:name w:val="F6E5F2C549DA4734B8D8D9F53B29008B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055689BC508543E89B6D74C328736DE25">
    <w:name w:val="055689BC508543E89B6D74C328736DE2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DD334D88D8F46BEBFE3D7CF939AF07F5">
    <w:name w:val="6DD334D88D8F46BEBFE3D7CF939AF07F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B92F48354394CD6B1544A36A7A354865">
    <w:name w:val="3B92F48354394CD6B1544A36A7A35486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82597C7F86544402A9CCCE65AA72C82E5">
    <w:name w:val="82597C7F86544402A9CCCE65AA72C82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7380807AE25C46E09D94E9F8E466DEF75">
    <w:name w:val="7380807AE25C46E09D94E9F8E466DEF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2C52FC190B44A82A15069D7B64BA16C5">
    <w:name w:val="B2C52FC190B44A82A15069D7B64BA16C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06ACD59EC694BF38DC7CE139C4F1B7E5">
    <w:name w:val="B06ACD59EC694BF38DC7CE139C4F1B7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FBADE8F6DB7469DAC97AC39642C839E5">
    <w:name w:val="3FBADE8F6DB7469DAC97AC39642C839E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9CC2EE5A6A14D82AA8E81A569198BB15">
    <w:name w:val="A9CC2EE5A6A14D82AA8E81A569198BB1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6B4536A6C1A24947A790F99FAC6FF6545">
    <w:name w:val="6B4536A6C1A24947A790F99FAC6FF654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AFFDB0810ACC4543937704BB188C09185">
    <w:name w:val="AFFDB0810ACC4543937704BB188C091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70402E03D64B84A15FD3A1C59DF1275">
    <w:name w:val="BA70402E03D64B84A15FD3A1C59DF127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34C181EEA4C040719B7EECDE8DBF0E0A5">
    <w:name w:val="34C181EEA4C040719B7EECDE8DBF0E0A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BA0D00349FFD4A17A0B3FFA310A9CBA85">
    <w:name w:val="BA0D00349FFD4A17A0B3FFA310A9CBA85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  <w:style w:type="paragraph" w:customStyle="1" w:styleId="93D47332E59F4223BB644F97DCBE60019">
    <w:name w:val="93D47332E59F4223BB644F97DCBE60019"/>
    <w:rsid w:val="004370DF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18"/>
      <w:szCs w:val="20"/>
      <w:lang w:eastAsia="ja-JP"/>
      <w14:ligatures w14:val="none"/>
    </w:rPr>
  </w:style>
  <w:style w:type="paragraph" w:customStyle="1" w:styleId="D81BD90BDFD44A888A00176DD49598AF4">
    <w:name w:val="D81BD90BDFD44A888A00176DD49598AF4"/>
    <w:rsid w:val="004370DF"/>
    <w:pPr>
      <w:spacing w:before="40" w:after="40" w:line="276" w:lineRule="auto"/>
    </w:pPr>
    <w:rPr>
      <w:kern w:val="0"/>
      <w:sz w:val="18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Office_12843804_TF03983899</Template>
  <TotalTime>76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