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A" w:rsidRPr="00917218" w:rsidRDefault="00652BF0" w:rsidP="0091721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70.7pt;margin-top:87.85pt;width:256.25pt;height:456.9pt;z-index:251658240;mso-position-horizontal-relative:page;mso-position-vertical-relative:page" o:regroupid="3" stroked="f">
            <v:textbox style="mso-next-textbox:#_x0000_s1047">
              <w:txbxContent>
                <w:tbl>
                  <w:tblPr>
                    <w:tblStyle w:val="TableGrid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F413DA" w:rsidRDefault="00D833C8" w:rsidP="00555430">
                        <w:pPr>
                          <w:pStyle w:val="a1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Σ</w:t>
                        </w:r>
                        <w:r w:rsidR="00977CD8" w:rsidRPr="00F413DA">
                          <w:rPr>
                            <w:lang w:val="el-GR"/>
                          </w:rPr>
                          <w:t>ημειωσεισ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36793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</w:tr>
                </w:tbl>
                <w:p w:rsidR="00555876" w:rsidRDefault="00555876" w:rsidP="00F638EF"/>
              </w:txbxContent>
            </v:textbox>
            <w10:wrap side="left" anchorx="page" anchory="page"/>
          </v:shape>
        </w:pict>
      </w:r>
      <w:r>
        <w:pict>
          <v:shape id="_x0000_s1046" type="#_x0000_t202" style="position:absolute;margin-left:540.2pt;margin-top:89.3pt;width:188.15pt;height:476.85pt;z-index:251657216;mso-position-horizontal-relative:page;mso-position-vertical-relative:page" o:regroupid="3" filled="f" stroked="f">
            <v:textbox style="mso-next-textbox:#_x0000_s104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F413DA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999999"/>
                        </w:tcBorders>
                        <w:shd w:val="clear" w:color="auto" w:fill="006699"/>
                        <w:vAlign w:val="bottom"/>
                      </w:tcPr>
                      <w:p w:rsidR="00555876" w:rsidRPr="00F413DA" w:rsidRDefault="00D833C8" w:rsidP="00555430">
                        <w:pPr>
                          <w:pStyle w:val="a0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Α</w:t>
                        </w:r>
                        <w:r w:rsidR="00977CD8" w:rsidRPr="00F413DA">
                          <w:rPr>
                            <w:lang w:val="el-GR"/>
                          </w:rPr>
                          <w:t>πριλιοσ</w:t>
                        </w:r>
                      </w:p>
                    </w:tc>
                  </w:tr>
                  <w:tr w:rsidR="006C0E39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F413DA" w:rsidRDefault="006C0E39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Σ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Κ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AA4EAB">
                        <w:pPr>
                          <w:pStyle w:val="a3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555876" w:rsidP="000C020A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555876" w:rsidP="000C020A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0C020A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0C020A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D0736D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4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043634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236793" w:rsidP="000C020A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0C020A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0C020A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D0736D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11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043634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236793" w:rsidP="000C020A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0C020A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0C020A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0C020A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D0736D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18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043634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236793" w:rsidP="000C020A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0C020A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0C020A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0C020A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D0736D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25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043634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236793" w:rsidP="000C020A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0C020A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0C020A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0C020A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555876" w:rsidP="00917218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D0736D">
                        <w:pPr>
                          <w:pStyle w:val="a3"/>
                          <w:rPr>
                            <w:lang w:val="el-GR"/>
                          </w:rPr>
                        </w:pPr>
                      </w:p>
                    </w:tc>
                  </w:tr>
                  <w:tr w:rsidR="00555876" w:rsidRPr="00F413DA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413DA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val="el-GR"/>
                          </w:rPr>
                        </w:pPr>
                      </w:p>
                    </w:tc>
                  </w:tr>
                  <w:tr w:rsidR="00555876" w:rsidRPr="00F413DA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413DA" w:rsidRDefault="00D833C8" w:rsidP="00555430">
                        <w:pPr>
                          <w:pStyle w:val="a0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Μ</w:t>
                        </w:r>
                        <w:r w:rsidR="00977CD8" w:rsidRPr="00F413DA">
                          <w:rPr>
                            <w:lang w:val="el-GR"/>
                          </w:rPr>
                          <w:t>αϊοσ</w:t>
                        </w:r>
                      </w:p>
                    </w:tc>
                  </w:tr>
                  <w:tr w:rsidR="006C0E39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F413DA" w:rsidRDefault="006C0E39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Σ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Κ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AA4EAB">
                        <w:pPr>
                          <w:pStyle w:val="a3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555876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555876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555876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555876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9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16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23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4F6A63" w:rsidP="00236793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</w:t>
                        </w:r>
                        <w:r w:rsidR="00236793" w:rsidRPr="00F413DA">
                          <w:rPr>
                            <w:lang w:val="el-GR"/>
                          </w:rPr>
                          <w:t>0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</w:p>
                    </w:tc>
                  </w:tr>
                  <w:tr w:rsidR="00555876" w:rsidRPr="00F413DA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413DA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val="el-GR"/>
                          </w:rPr>
                        </w:pPr>
                      </w:p>
                    </w:tc>
                  </w:tr>
                  <w:tr w:rsidR="00555876" w:rsidRPr="00F413DA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413DA" w:rsidRDefault="00D833C8" w:rsidP="00555430">
                        <w:pPr>
                          <w:pStyle w:val="a0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Ι</w:t>
                        </w:r>
                        <w:r w:rsidR="00977CD8" w:rsidRPr="00F413DA">
                          <w:rPr>
                            <w:lang w:val="el-GR"/>
                          </w:rPr>
                          <w:t>ουνιοσ</w:t>
                        </w:r>
                      </w:p>
                    </w:tc>
                  </w:tr>
                  <w:tr w:rsidR="006C0E39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F413DA" w:rsidRDefault="006C0E39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Σ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Κ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AA4EAB">
                        <w:pPr>
                          <w:pStyle w:val="a3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6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13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20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27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  <w:r w:rsidRPr="00F413DA">
                          <w:rPr>
                            <w:szCs w:val="20"/>
                            <w:lang w:val="el-G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555876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555876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555876" w:rsidP="00FE0502">
                        <w:pPr>
                          <w:pStyle w:val="a"/>
                          <w:rPr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AA4EAB">
                        <w:pPr>
                          <w:pStyle w:val="a3"/>
                          <w:rPr>
                            <w:lang w:val="el-GR"/>
                          </w:rPr>
                        </w:pPr>
                      </w:p>
                    </w:tc>
                  </w:tr>
                </w:tbl>
                <w:p w:rsidR="00555876" w:rsidRPr="00F413DA" w:rsidRDefault="00555876" w:rsidP="00F638EF">
                  <w:pPr>
                    <w:rPr>
                      <w:color w:val="006699"/>
                      <w:lang w:val="el-GR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pict>
          <v:shape id="_x0000_s1045" type="#_x0000_t202" style="position:absolute;margin-left:66.8pt;margin-top:89.3pt;width:189.3pt;height:461.2pt;z-index:251662336;mso-position-horizontal-relative:page;mso-position-vertical-relative:page" o:regroupid="3" filled="f" stroked="f">
            <v:textbox style="mso-next-textbox:#_x0000_s1045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4A507B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413DA" w:rsidRDefault="000B4926" w:rsidP="000B4926">
                        <w:pPr>
                          <w:pStyle w:val="a0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Ιanoyapioς</w:t>
                        </w:r>
                      </w:p>
                    </w:tc>
                  </w:tr>
                  <w:tr w:rsidR="00555876" w:rsidRPr="00917218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D833C8" w:rsidP="00917218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6C0E39" w:rsidP="00917218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D833C8" w:rsidP="00917218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D833C8" w:rsidP="00917218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D833C8" w:rsidP="00917218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D833C8" w:rsidP="00917218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Σ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D833C8" w:rsidP="00917218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Κ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2029DB">
                        <w:pPr>
                          <w:pStyle w:val="a3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555876" w:rsidP="00917218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555876" w:rsidP="00917218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555876" w:rsidP="00917218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D0736D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2029D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D0736D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10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2029D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D0736D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2029D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D0736D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2029D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91721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D0736D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31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413DA" w:rsidRDefault="00555876" w:rsidP="00A05DF5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jc w:val="left"/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val="el-GR"/>
                          </w:rPr>
                        </w:pPr>
                      </w:p>
                      <w:p w:rsidR="00555876" w:rsidRPr="00F413DA" w:rsidRDefault="00555876" w:rsidP="00A05DF5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6E3FE1" w:rsidP="006E3FE1">
                        <w:pPr>
                          <w:pStyle w:val="a0"/>
                        </w:pPr>
                        <w:r w:rsidRPr="00F413DA">
                          <w:rPr>
                            <w:lang w:val="el-GR"/>
                          </w:rPr>
                          <w:t>Φ</w:t>
                        </w:r>
                        <w:r w:rsidR="00977CD8" w:rsidRPr="00F413DA">
                          <w:rPr>
                            <w:lang w:val="el-GR"/>
                          </w:rPr>
                          <w:t>ebpoyapo</w:t>
                        </w:r>
                        <w:r w:rsidR="00977CD8">
                          <w:t>ς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F413DA" w:rsidRDefault="006C0E39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Σ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Κ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28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413DA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val="el-GR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413DA" w:rsidRDefault="00D833C8" w:rsidP="00555430">
                        <w:pPr>
                          <w:pStyle w:val="a0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Μ</w:t>
                        </w:r>
                        <w:r w:rsidR="00977CD8" w:rsidRPr="00F413DA">
                          <w:rPr>
                            <w:lang w:val="el-GR"/>
                          </w:rPr>
                          <w:t>αρτιοσ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F413DA" w:rsidRDefault="006C0E39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Σ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Κ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AA4EAB">
                        <w:pPr>
                          <w:pStyle w:val="a3"/>
                          <w:rPr>
                            <w:lang w:val="el-GR"/>
                          </w:rPr>
                        </w:pPr>
                      </w:p>
                    </w:tc>
                  </w:tr>
                </w:tbl>
                <w:p w:rsidR="00555876" w:rsidRPr="00E33811" w:rsidRDefault="00555876" w:rsidP="00236793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pict>
          <v:shape id="_x0000_s1049" type="#_x0000_t202" style="position:absolute;margin-left:83.8pt;margin-top:13.9pt;width:191.05pt;height:86.7pt;z-index:251661312;mso-position-horizontal-relative:page;mso-position-vertical-relative:page" o:regroupid="3" stroked="f">
            <v:textbox style="mso-next-textbox:#_x0000_s1049">
              <w:txbxContent>
                <w:p w:rsidR="00555876" w:rsidRPr="00B129DF" w:rsidRDefault="00555876" w:rsidP="00555430">
                  <w:pPr>
                    <w:pStyle w:val="a2"/>
                  </w:pPr>
                  <w:r w:rsidRPr="00B129DF">
                    <w:t>20</w:t>
                  </w:r>
                  <w:r w:rsidR="006C0E39"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>
        <w:pict>
          <v:rect id="_x0000_s1048" style="position:absolute;margin-left:54.3pt;margin-top:54.25pt;width:682.7pt;height:504.1pt;z-index:-251657216;mso-position-horizontal-relative:page;mso-position-vertical-relative:page" o:regroupid="3" filled="f" strokecolor="#3e5c77 [1605]" strokeweight="1pt">
            <w10:wrap type="square" side="left" anchorx="page" anchory="page"/>
          </v:rect>
        </w:pict>
      </w:r>
      <w:r w:rsidR="00F638EF" w:rsidRPr="00917218">
        <w:br w:type="page"/>
      </w:r>
      <w:r>
        <w:lastRenderedPageBreak/>
        <w:pict>
          <v:shape id="_x0000_s1050" type="#_x0000_t202" style="position:absolute;margin-left:0;margin-top:87.85pt;width:256.25pt;height:456.4pt;z-index:251660288;mso-position-horizontal:center;mso-position-horizontal-relative:page;mso-position-vertical-relative:page" stroked="f">
            <v:textbox style="mso-next-textbox:#_x0000_s1050">
              <w:txbxContent>
                <w:tbl>
                  <w:tblPr>
                    <w:tblStyle w:val="TableGrid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F413DA" w:rsidRDefault="00D833C8" w:rsidP="00555430">
                        <w:pPr>
                          <w:pStyle w:val="a1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Σ</w:t>
                        </w:r>
                        <w:r w:rsidR="00977CD8" w:rsidRPr="00F413DA">
                          <w:rPr>
                            <w:lang w:val="el-GR"/>
                          </w:rPr>
                          <w:t>ημειωσεισ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029DB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</w:tr>
                </w:tbl>
                <w:p w:rsidR="00555876" w:rsidRDefault="00555876" w:rsidP="00967BA9"/>
              </w:txbxContent>
            </v:textbox>
            <w10:wrap side="left" anchorx="page" anchory="page"/>
          </v:shape>
        </w:pict>
      </w:r>
      <w:r>
        <w:pict>
          <v:shape id="_x0000_s1029" type="#_x0000_t202" style="position:absolute;margin-left:539.25pt;margin-top:89.3pt;width:188.15pt;height:469.4pt;z-index:251655168;mso-position-horizontal-relative:page;mso-position-vertical-relative:page" o:regroupid="2" filled="f" stroked="f">
            <v:textbox style="mso-next-textbox:#_x0000_s1029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F413DA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413DA" w:rsidRDefault="00D833C8" w:rsidP="00555430">
                        <w:pPr>
                          <w:pStyle w:val="a0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Ο</w:t>
                        </w:r>
                        <w:r w:rsidR="00977CD8" w:rsidRPr="00F413DA">
                          <w:rPr>
                            <w:lang w:val="el-GR"/>
                          </w:rPr>
                          <w:t>κτωβριοσ</w:t>
                        </w:r>
                      </w:p>
                    </w:tc>
                  </w:tr>
                  <w:tr w:rsidR="006C0E39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F413DA" w:rsidRDefault="006C0E39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Σ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Κ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2029DB">
                        <w:pPr>
                          <w:pStyle w:val="a3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2029D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10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2029D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17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2029D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24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2029D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31</w:t>
                        </w:r>
                      </w:p>
                    </w:tc>
                  </w:tr>
                  <w:tr w:rsidR="00555876" w:rsidRPr="00F413DA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413DA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val="el-GR"/>
                          </w:rPr>
                        </w:pPr>
                      </w:p>
                    </w:tc>
                  </w:tr>
                  <w:tr w:rsidR="00555876" w:rsidRPr="00F413DA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413DA" w:rsidRDefault="00D833C8" w:rsidP="004A507B">
                        <w:pPr>
                          <w:pStyle w:val="a0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Ν</w:t>
                        </w:r>
                        <w:r w:rsidR="00977CD8" w:rsidRPr="00F413DA">
                          <w:rPr>
                            <w:lang w:val="el-GR"/>
                          </w:rPr>
                          <w:t>οεμβριοσ</w:t>
                        </w:r>
                      </w:p>
                    </w:tc>
                  </w:tr>
                  <w:tr w:rsidR="006C0E39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F413DA" w:rsidRDefault="006C0E39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Σ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Κ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7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14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21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28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</w:p>
                    </w:tc>
                  </w:tr>
                  <w:tr w:rsidR="00555876" w:rsidRPr="00F413DA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413DA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val="el-GR"/>
                          </w:rPr>
                        </w:pPr>
                      </w:p>
                    </w:tc>
                  </w:tr>
                  <w:tr w:rsidR="00555876" w:rsidRPr="00F413DA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555876" w:rsidRPr="00F413DA" w:rsidRDefault="00D833C8" w:rsidP="00555430">
                        <w:pPr>
                          <w:pStyle w:val="a0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Δ</w:t>
                        </w:r>
                        <w:r w:rsidR="00977CD8" w:rsidRPr="00F413DA">
                          <w:rPr>
                            <w:lang w:val="el-GR"/>
                          </w:rPr>
                          <w:t>εκεμβριοσ</w:t>
                        </w:r>
                      </w:p>
                    </w:tc>
                  </w:tr>
                  <w:tr w:rsidR="006C0E39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F413DA" w:rsidRDefault="006C0E39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Σ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Κ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5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12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19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26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</w:p>
                    </w:tc>
                  </w:tr>
                </w:tbl>
                <w:p w:rsidR="00555876" w:rsidRPr="00F413DA" w:rsidRDefault="00555876" w:rsidP="000C020A">
                  <w:pPr>
                    <w:rPr>
                      <w:color w:val="006699"/>
                      <w:lang w:val="el-GR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pict>
          <v:shape id="_x0000_s1026" type="#_x0000_t202" style="position:absolute;margin-left:67.9pt;margin-top:89.3pt;width:183.1pt;height:469.6pt;z-index:251654144;mso-position-horizontal-relative:page;mso-position-vertical-relative:page" o:regroupid="2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F413DA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413DA" w:rsidRDefault="00D833C8" w:rsidP="00555430">
                        <w:pPr>
                          <w:pStyle w:val="a0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Ι</w:t>
                        </w:r>
                        <w:r w:rsidR="00977CD8" w:rsidRPr="00F413DA">
                          <w:rPr>
                            <w:lang w:val="el-GR"/>
                          </w:rPr>
                          <w:t>ουλιοσ</w:t>
                        </w:r>
                      </w:p>
                    </w:tc>
                  </w:tr>
                  <w:tr w:rsidR="006C0E39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F413DA" w:rsidRDefault="006C0E39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Σ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Κ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4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11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18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25</w:t>
                        </w:r>
                      </w:p>
                    </w:tc>
                  </w:tr>
                  <w:tr w:rsidR="0023679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413DA" w:rsidRDefault="00236793" w:rsidP="000D1838">
                        <w:pPr>
                          <w:pStyle w:val="a3"/>
                          <w:rPr>
                            <w:lang w:val="el-GR"/>
                          </w:rPr>
                        </w:pPr>
                      </w:p>
                    </w:tc>
                  </w:tr>
                  <w:tr w:rsidR="00555876" w:rsidRPr="00F413DA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413DA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val="el-GR"/>
                          </w:rPr>
                        </w:pPr>
                      </w:p>
                    </w:tc>
                  </w:tr>
                  <w:tr w:rsidR="00555876" w:rsidRPr="00F413DA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413DA" w:rsidRDefault="00D833C8" w:rsidP="00555430">
                        <w:pPr>
                          <w:pStyle w:val="a0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Α</w:t>
                        </w:r>
                        <w:r w:rsidR="00977CD8" w:rsidRPr="00F413DA">
                          <w:rPr>
                            <w:lang w:val="el-GR"/>
                          </w:rPr>
                          <w:t>υγουστοσ</w:t>
                        </w:r>
                      </w:p>
                    </w:tc>
                  </w:tr>
                  <w:tr w:rsidR="006C0E39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F413DA" w:rsidRDefault="006C0E39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Σ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Κ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AA4EAB">
                        <w:pPr>
                          <w:pStyle w:val="a3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555876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8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15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236793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22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29</w:t>
                        </w:r>
                      </w:p>
                    </w:tc>
                  </w:tr>
                  <w:tr w:rsidR="004F6A63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Pr="00F413DA" w:rsidRDefault="004F6A63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Pr="00F413DA" w:rsidRDefault="004F6A63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Pr="00F413DA" w:rsidRDefault="004F6A63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Pr="00F413DA" w:rsidRDefault="004F6A63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Pr="00F413DA" w:rsidRDefault="004F6A6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</w:p>
                    </w:tc>
                  </w:tr>
                  <w:tr w:rsidR="00555876" w:rsidRPr="00F413DA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413DA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val="el-GR"/>
                          </w:rPr>
                        </w:pPr>
                      </w:p>
                    </w:tc>
                  </w:tr>
                  <w:tr w:rsidR="00555876" w:rsidRPr="00F413DA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413DA" w:rsidRDefault="00D833C8" w:rsidP="00555430">
                        <w:pPr>
                          <w:pStyle w:val="a0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Σ</w:t>
                        </w:r>
                        <w:r w:rsidR="00977CD8" w:rsidRPr="00F413DA">
                          <w:rPr>
                            <w:lang w:val="el-GR"/>
                          </w:rPr>
                          <w:t>επτεμβριοσ</w:t>
                        </w:r>
                      </w:p>
                    </w:tc>
                  </w:tr>
                  <w:tr w:rsidR="006C0E39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F413DA" w:rsidRDefault="006C0E39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Σ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413DA" w:rsidRDefault="00D833C8" w:rsidP="00E90B20">
                        <w:pPr>
                          <w:pStyle w:val="a4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Κ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AA4EAB">
                        <w:pPr>
                          <w:pStyle w:val="a3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5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12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19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26</w:t>
                        </w:r>
                      </w:p>
                    </w:tc>
                  </w:tr>
                  <w:tr w:rsidR="00555876" w:rsidRPr="00F413DA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AA4EAB">
                        <w:pPr>
                          <w:pStyle w:val="a3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236793" w:rsidP="00FE0502">
                        <w:pPr>
                          <w:pStyle w:val="a"/>
                          <w:rPr>
                            <w:lang w:val="el-GR"/>
                          </w:rPr>
                        </w:pPr>
                        <w:r w:rsidRPr="00F413DA">
                          <w:rPr>
                            <w:lang w:val="el-G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FE0502">
                        <w:pPr>
                          <w:pStyle w:val="a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413DA" w:rsidRDefault="00555876" w:rsidP="00AA4EAB">
                        <w:pPr>
                          <w:pStyle w:val="a3"/>
                          <w:rPr>
                            <w:lang w:val="el-GR"/>
                          </w:rPr>
                        </w:pPr>
                      </w:p>
                    </w:tc>
                  </w:tr>
                </w:tbl>
                <w:p w:rsidR="00555876" w:rsidRPr="00F413DA" w:rsidRDefault="00555876" w:rsidP="000C020A">
                  <w:pPr>
                    <w:rPr>
                      <w:color w:val="006699"/>
                      <w:lang w:val="el-GR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pict>
          <v:shape id="_x0000_s1032" type="#_x0000_t202" style="position:absolute;margin-left:83.9pt;margin-top:14.05pt;width:191.05pt;height:83.7pt;z-index:251653120;mso-position-horizontal-relative:page;mso-position-vertical-relative:page" o:regroupid="2" stroked="f">
            <v:textbox style="mso-next-textbox:#_x0000_s1032">
              <w:txbxContent>
                <w:p w:rsidR="00555876" w:rsidRPr="00B129DF" w:rsidRDefault="00555876" w:rsidP="00555430">
                  <w:pPr>
                    <w:pStyle w:val="a2"/>
                  </w:pPr>
                  <w:r w:rsidRPr="00B129DF">
                    <w:t>20</w:t>
                  </w:r>
                  <w:r w:rsidR="006C0E39"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>
        <w:pict>
          <v:rect id="_x0000_s1034" style="position:absolute;margin-left:54.4pt;margin-top:54.4pt;width:682.7pt;height:504.1pt;z-index:-251660288;mso-position-horizontal-relative:page;mso-position-vertical-relative:page" o:regroupid="2" filled="f" strokecolor="#3e5c77 [1605]" strokeweight="1pt">
            <w10:wrap type="square" side="left" anchorx="page" anchory="page"/>
          </v:rect>
        </w:pict>
      </w:r>
    </w:p>
    <w:sectPr w:rsidR="000C020A" w:rsidRPr="00917218" w:rsidSect="003A04B8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compat/>
  <w:rsids>
    <w:rsidRoot w:val="00D833C8"/>
    <w:rsid w:val="000167B0"/>
    <w:rsid w:val="000277B0"/>
    <w:rsid w:val="00043634"/>
    <w:rsid w:val="00087395"/>
    <w:rsid w:val="000B4926"/>
    <w:rsid w:val="000C020A"/>
    <w:rsid w:val="000E19D1"/>
    <w:rsid w:val="001010EF"/>
    <w:rsid w:val="00135294"/>
    <w:rsid w:val="00150F2B"/>
    <w:rsid w:val="001640C8"/>
    <w:rsid w:val="001A5206"/>
    <w:rsid w:val="00201BF9"/>
    <w:rsid w:val="002029DB"/>
    <w:rsid w:val="00222E90"/>
    <w:rsid w:val="00236793"/>
    <w:rsid w:val="00282B51"/>
    <w:rsid w:val="002A4789"/>
    <w:rsid w:val="002D605B"/>
    <w:rsid w:val="00336904"/>
    <w:rsid w:val="003751F5"/>
    <w:rsid w:val="00386159"/>
    <w:rsid w:val="003A04B8"/>
    <w:rsid w:val="00460AA8"/>
    <w:rsid w:val="0046798D"/>
    <w:rsid w:val="00496F38"/>
    <w:rsid w:val="004A507B"/>
    <w:rsid w:val="004E6FD5"/>
    <w:rsid w:val="004F10C1"/>
    <w:rsid w:val="004F6A63"/>
    <w:rsid w:val="00551C25"/>
    <w:rsid w:val="00555430"/>
    <w:rsid w:val="00555876"/>
    <w:rsid w:val="00597429"/>
    <w:rsid w:val="0062735E"/>
    <w:rsid w:val="00651B94"/>
    <w:rsid w:val="00652BF0"/>
    <w:rsid w:val="00683C26"/>
    <w:rsid w:val="00686558"/>
    <w:rsid w:val="006B06EC"/>
    <w:rsid w:val="006C0E39"/>
    <w:rsid w:val="006E3FE1"/>
    <w:rsid w:val="00723FA3"/>
    <w:rsid w:val="007B7644"/>
    <w:rsid w:val="007F049F"/>
    <w:rsid w:val="007F6EAC"/>
    <w:rsid w:val="0082290C"/>
    <w:rsid w:val="00846671"/>
    <w:rsid w:val="008760DB"/>
    <w:rsid w:val="00881007"/>
    <w:rsid w:val="00885184"/>
    <w:rsid w:val="008F6635"/>
    <w:rsid w:val="00917218"/>
    <w:rsid w:val="00967BA9"/>
    <w:rsid w:val="00977CD8"/>
    <w:rsid w:val="00A05DF5"/>
    <w:rsid w:val="00A372DB"/>
    <w:rsid w:val="00A75381"/>
    <w:rsid w:val="00A76BCA"/>
    <w:rsid w:val="00AA4EAB"/>
    <w:rsid w:val="00AA5C0F"/>
    <w:rsid w:val="00AD58B4"/>
    <w:rsid w:val="00B129DF"/>
    <w:rsid w:val="00B516A5"/>
    <w:rsid w:val="00BC2B08"/>
    <w:rsid w:val="00BC772C"/>
    <w:rsid w:val="00BD15E1"/>
    <w:rsid w:val="00C018B5"/>
    <w:rsid w:val="00C6281D"/>
    <w:rsid w:val="00C717DF"/>
    <w:rsid w:val="00CD1FEA"/>
    <w:rsid w:val="00CE646E"/>
    <w:rsid w:val="00D0736D"/>
    <w:rsid w:val="00D833C8"/>
    <w:rsid w:val="00DC4F23"/>
    <w:rsid w:val="00DF3305"/>
    <w:rsid w:val="00E5437B"/>
    <w:rsid w:val="00E655E5"/>
    <w:rsid w:val="00E669DA"/>
    <w:rsid w:val="00ED429D"/>
    <w:rsid w:val="00F234F6"/>
    <w:rsid w:val="00F25C04"/>
    <w:rsid w:val="00F304E0"/>
    <w:rsid w:val="00F413DA"/>
    <w:rsid w:val="00F547A9"/>
    <w:rsid w:val="00F577EC"/>
    <w:rsid w:val="00F638EF"/>
    <w:rsid w:val="00F9320E"/>
    <w:rsid w:val="00FE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69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9D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2029DB"/>
    <w:pPr>
      <w:keepNext/>
      <w:jc w:val="center"/>
      <w:outlineLvl w:val="0"/>
    </w:pPr>
    <w:rPr>
      <w:rFonts w:asciiTheme="majorHAnsi" w:hAnsiTheme="majorHAnsi"/>
      <w:b/>
      <w:bCs/>
      <w:color w:val="FFFFFF"/>
    </w:rPr>
  </w:style>
  <w:style w:type="paragraph" w:styleId="Heading2">
    <w:name w:val="heading 2"/>
    <w:basedOn w:val="Normal"/>
    <w:next w:val="Normal"/>
    <w:qFormat/>
    <w:rsid w:val="002029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029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Ημερομηνίες"/>
    <w:rsid w:val="002029DB"/>
    <w:pPr>
      <w:jc w:val="center"/>
    </w:pPr>
    <w:rPr>
      <w:rFonts w:asciiTheme="minorHAnsi" w:hAnsiTheme="minorHAnsi" w:cs="Arial"/>
      <w:sz w:val="24"/>
      <w:szCs w:val="24"/>
    </w:rPr>
  </w:style>
  <w:style w:type="table" w:styleId="TableGrid">
    <w:name w:val="Table Grid"/>
    <w:basedOn w:val="TableNormal"/>
    <w:rsid w:val="0046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51F5"/>
    <w:rPr>
      <w:rFonts w:ascii="Tahoma" w:hAnsi="Tahoma" w:cs="Tahoma"/>
      <w:sz w:val="16"/>
      <w:szCs w:val="16"/>
    </w:rPr>
  </w:style>
  <w:style w:type="paragraph" w:customStyle="1" w:styleId="a0">
    <w:name w:val="Μήνας Ονόματα"/>
    <w:rsid w:val="004A507B"/>
    <w:pPr>
      <w:shd w:val="clear" w:color="auto" w:fill="3E5D78" w:themeFill="accent2" w:themeFillShade="80"/>
      <w:tabs>
        <w:tab w:val="center" w:pos="707"/>
        <w:tab w:val="center" w:pos="812"/>
      </w:tabs>
      <w:jc w:val="center"/>
    </w:pPr>
    <w:rPr>
      <w:rFonts w:asciiTheme="majorHAnsi" w:hAnsiTheme="majorHAnsi" w:cs="Arial"/>
      <w:b/>
      <w:bCs/>
      <w:smallCaps/>
      <w:color w:val="FFFFFF"/>
      <w:spacing w:val="40"/>
      <w:sz w:val="32"/>
      <w:szCs w:val="32"/>
    </w:rPr>
  </w:style>
  <w:style w:type="paragraph" w:customStyle="1" w:styleId="a1">
    <w:name w:val="Σημειώσεις"/>
    <w:basedOn w:val="Normal"/>
    <w:next w:val="Normal"/>
    <w:rsid w:val="002029DB"/>
    <w:pPr>
      <w:jc w:val="center"/>
    </w:pPr>
    <w:rPr>
      <w:rFonts w:asciiTheme="majorHAnsi" w:hAnsiTheme="majorHAnsi"/>
      <w:b/>
      <w:smallCaps/>
      <w:color w:val="8A8A9D" w:themeColor="text2" w:themeTint="99"/>
      <w:spacing w:val="160"/>
    </w:rPr>
  </w:style>
  <w:style w:type="paragraph" w:customStyle="1" w:styleId="a2">
    <w:name w:val="Έτος"/>
    <w:basedOn w:val="Normal"/>
    <w:rsid w:val="004A507B"/>
    <w:pPr>
      <w:jc w:val="center"/>
    </w:pPr>
    <w:rPr>
      <w:rFonts w:asciiTheme="majorHAnsi" w:hAnsiTheme="majorHAnsi"/>
      <w:color w:val="3E5D78" w:themeColor="accent2" w:themeShade="80"/>
      <w:sz w:val="136"/>
      <w:szCs w:val="136"/>
    </w:rPr>
  </w:style>
  <w:style w:type="paragraph" w:customStyle="1" w:styleId="a3">
    <w:name w:val="Ημερομηνίες  σαββατοκύριακο"/>
    <w:basedOn w:val="a"/>
    <w:rsid w:val="002029DB"/>
    <w:rPr>
      <w:color w:val="000000"/>
    </w:rPr>
  </w:style>
  <w:style w:type="paragraph" w:customStyle="1" w:styleId="a4">
    <w:name w:val="Καθημερινά"/>
    <w:basedOn w:val="Normal"/>
    <w:rsid w:val="002029DB"/>
    <w:pPr>
      <w:jc w:val="center"/>
    </w:pPr>
    <w:rPr>
      <w:rFonts w:cs="Arial"/>
      <w:color w:val="628BAD" w:themeColor="accent2" w:themeShade="B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Custom 8">
      <a:majorFont>
        <a:latin typeface="Georgia"/>
        <a:ea typeface=""/>
        <a:cs typeface=""/>
      </a:majorFont>
      <a:minorFont>
        <a:latin typeface="Garamond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LocComments xmlns="b588bf57-8ba0-468c-9088-7d67b55c7039" xsi:nil="true"/>
    <ThumbnailAssetId xmlns="b588bf57-8ba0-468c-9088-7d67b55c7039" xsi:nil="true"/>
    <CSXSubmissionMarket xmlns="b588bf57-8ba0-468c-9088-7d67b55c7039" xsi:nil="true"/>
    <ApprovalLog xmlns="b588bf57-8ba0-468c-9088-7d67b55c7039" xsi:nil="true"/>
    <SourceTitle xmlns="b588bf57-8ba0-468c-9088-7d67b55c7039">2010 calendar (6 months/page, Mon-Sun)</SourceTitle>
    <TimesCloned xmlns="b588bf57-8ba0-468c-9088-7d67b55c7039" xsi:nil="true"/>
    <APAuthor xmlns="b588bf57-8ba0-468c-9088-7d67b55c7039">
      <UserInfo>
        <DisplayName>REDMOND\cynvey</DisplayName>
        <AccountId>217</AccountId>
        <AccountType/>
      </UserInfo>
    </APAuthor>
    <CSXUpdate xmlns="b588bf57-8ba0-468c-9088-7d67b55c7039">false</CSXUpdate>
    <AssetType xmlns="b588bf57-8ba0-468c-9088-7d67b55c7039">TP</AssetType>
    <IntlLangReviewDate xmlns="b588bf57-8ba0-468c-9088-7d67b55c7039" xsi:nil="true"/>
    <MachineTranslated xmlns="b588bf57-8ba0-468c-9088-7d67b55c7039">false</MachineTranslated>
    <SubmitterId xmlns="b588bf57-8ba0-468c-9088-7d67b55c7039" xsi:nil="true"/>
    <PlannedPubDate xmlns="b588bf57-8ba0-468c-9088-7d67b55c7039" xsi:nil="true"/>
    <ApprovalStatus xmlns="b588bf57-8ba0-468c-9088-7d67b55c7039">InProgress</ApprovalStatus>
    <UANotes xmlns="b588bf57-8ba0-468c-9088-7d67b55c7039" xsi:nil="true"/>
    <MarketSpecific xmlns="b588bf57-8ba0-468c-9088-7d67b55c7039" xsi:nil="true"/>
    <CSXSubmissionDate xmlns="b588bf57-8ba0-468c-9088-7d67b55c7039" xsi:nil="true"/>
    <UACurrentWords xmlns="b588bf57-8ba0-468c-9088-7d67b55c7039">0</UACurrentWords>
    <DSATActionTaken xmlns="b588bf57-8ba0-468c-9088-7d67b55c7039" xsi:nil="true"/>
    <IsSearchable xmlns="b588bf57-8ba0-468c-9088-7d67b55c7039">false</IsSearchable>
    <EditorialStatus xmlns="b588bf57-8ba0-468c-9088-7d67b55c7039" xsi:nil="true"/>
    <HandoffToMSDN xmlns="b588bf57-8ba0-468c-9088-7d67b55c7039" xsi:nil="true"/>
    <UALocRecommendation xmlns="b588bf57-8ba0-468c-9088-7d67b55c7039">Localize</UALocRecommendation>
    <OriginAsset xmlns="b588bf57-8ba0-468c-9088-7d67b55c7039" xsi:nil="true"/>
    <PublishTargets xmlns="b588bf57-8ba0-468c-9088-7d67b55c7039">OfficeOnline</PublishTargets>
    <Markets xmlns="b588bf57-8ba0-468c-9088-7d67b55c7039"/>
    <TrustLevel xmlns="b588bf57-8ba0-468c-9088-7d67b55c7039">1 Microsoft Managed Content</TrustLevel>
    <BugNumber xmlns="b588bf57-8ba0-468c-9088-7d67b55c7039" xsi:nil="true"/>
    <ClipArtFilename xmlns="b588bf57-8ba0-468c-9088-7d67b55c7039" xsi:nil="true"/>
    <APEditor xmlns="b588bf57-8ba0-468c-9088-7d67b55c7039">
      <UserInfo>
        <DisplayName>REDMOND\v-luannv</DisplayName>
        <AccountId>192</AccountId>
        <AccountType/>
      </UserInfo>
    </APEditor>
    <OriginalSourceMarket xmlns="b588bf57-8ba0-468c-9088-7d67b55c7039">english</OriginalSourceMarket>
    <ArtSampleDocs xmlns="b588bf57-8ba0-468c-9088-7d67b55c7039" xsi:nil="true"/>
    <AssetStart xmlns="b588bf57-8ba0-468c-9088-7d67b55c7039">2009-01-02T00:00:00+00:00</AssetStart>
    <LastHandOff xmlns="b588bf57-8ba0-468c-9088-7d67b55c7039" xsi:nil="true"/>
    <BusinessGroup xmlns="b588bf57-8ba0-468c-9088-7d67b55c7039" xsi:nil="true"/>
    <APDescription xmlns="b588bf57-8ba0-468c-9088-7d67b55c7039" xsi:nil="true"/>
    <IntlLangReviewer xmlns="b588bf57-8ba0-468c-9088-7d67b55c7039" xsi:nil="true"/>
    <UAProjectedTotalWords xmlns="b588bf57-8ba0-468c-9088-7d67b55c7039" xsi:nil="true"/>
    <AssetId xmlns="b588bf57-8ba0-468c-9088-7d67b55c7039">TP010362617</AssetId>
    <CSXHash xmlns="b588bf57-8ba0-468c-9088-7d67b55c7039" xsi:nil="true"/>
    <DirectSourceMarket xmlns="b588bf57-8ba0-468c-9088-7d67b55c7039">english</DirectSourceMarket>
    <TemplateStatus xmlns="b588bf57-8ba0-468c-9088-7d67b55c7039" xsi:nil="true"/>
    <IsDeleted xmlns="b588bf57-8ba0-468c-9088-7d67b55c7039">false</IsDeleted>
    <ShowIn xmlns="b588bf57-8ba0-468c-9088-7d67b55c7039" xsi:nil="true"/>
    <AcquiredFrom xmlns="b588bf57-8ba0-468c-9088-7d67b55c7039" xsi:nil="true"/>
    <ContentItem xmlns="b588bf57-8ba0-468c-9088-7d67b55c7039" xsi:nil="true"/>
    <CrawlForDependencies xmlns="b588bf57-8ba0-468c-9088-7d67b55c7039">false</CrawlForDependencies>
    <LastModifiedDateTime xmlns="b588bf57-8ba0-468c-9088-7d67b55c7039" xsi:nil="true"/>
    <Milestone xmlns="b588bf57-8ba0-468c-9088-7d67b55c7039" xsi:nil="true"/>
    <VoteCount xmlns="b588bf57-8ba0-468c-9088-7d67b55c7039" xsi:nil="true"/>
    <PublishStatusLookup xmlns="b588bf57-8ba0-468c-9088-7d67b55c7039">
      <Value>83648</Value>
      <Value>305569</Value>
    </PublishStatusLookup>
    <LastPublishResultLookup xmlns="b588bf57-8ba0-468c-9088-7d67b55c7039" xsi:nil="true"/>
    <IntlLocPriority xmlns="b588bf57-8ba0-468c-9088-7d67b55c7039" xsi:nil="true"/>
    <Provider xmlns="b588bf57-8ba0-468c-9088-7d67b55c7039">EY006220130</Provider>
    <AssetExpire xmlns="b588bf57-8ba0-468c-9088-7d67b55c7039">2029-05-12T00:00:00+00:00</AssetExpire>
    <NumericId xmlns="b588bf57-8ba0-468c-9088-7d67b55c7039">-1</NumericId>
    <ParentAssetId xmlns="b588bf57-8ba0-468c-9088-7d67b55c7039" xsi:nil="true"/>
    <IntlLangReview xmlns="b588bf57-8ba0-468c-9088-7d67b55c7039" xsi:nil="true"/>
    <OutputCachingOn xmlns="b588bf57-8ba0-468c-9088-7d67b55c7039">false</OutputCachingOn>
    <PrimaryImageGen xmlns="b588bf57-8ba0-468c-9088-7d67b55c7039">true</PrimaryImageGen>
    <TPFriendlyName xmlns="b588bf57-8ba0-468c-9088-7d67b55c7039">Ημερολόγιο 2010 (6 μήνες/σελίδα, Δευτ.-Κυρ.)</TPFriendlyName>
    <OpenTemplate xmlns="b588bf57-8ba0-468c-9088-7d67b55c7039">true</OpenTemplate>
    <TPInstallLocation xmlns="b588bf57-8ba0-468c-9088-7d67b55c7039">{My Templates}</TPInstallLocation>
    <TPLaunchHelpLinkType xmlns="b588bf57-8ba0-468c-9088-7d67b55c7039">Template</TPLaunchHelpLinkType>
    <TPComponent xmlns="b588bf57-8ba0-468c-9088-7d67b55c7039">WORDFiles</TPComponent>
    <TPLaunchHelpLink xmlns="b588bf57-8ba0-468c-9088-7d67b55c7039" xsi:nil="true"/>
    <TPApplication xmlns="b588bf57-8ba0-468c-9088-7d67b55c7039">Word</TPApplication>
    <TPCommandLine xmlns="b588bf57-8ba0-468c-9088-7d67b55c7039">{WD} /f {FilePath}</TPCommandLine>
    <TPAppVersion xmlns="b588bf57-8ba0-468c-9088-7d67b55c7039">12</TPAppVersion>
    <TPNamespace xmlns="b588bf57-8ba0-468c-9088-7d67b55c7039">WINWORD</TPNamespace>
    <TPClientViewer xmlns="b588bf57-8ba0-468c-9088-7d67b55c7039">Microsoft Office Word</TPClientViewer>
    <TPExecutable xmlns="b588bf57-8ba0-468c-9088-7d67b55c7039" xsi:nil="true"/>
    <Manager xmlns="b588bf57-8ba0-468c-9088-7d67b55c7039" xsi:nil="true"/>
    <LegacyData xmlns="b588bf57-8ba0-468c-9088-7d67b55c7039" xsi:nil="true"/>
    <Downloads xmlns="b588bf57-8ba0-468c-9088-7d67b55c7039">0</Downloads>
    <OOCacheId xmlns="b588bf57-8ba0-468c-9088-7d67b55c7039" xsi:nil="true"/>
    <PolicheckWords xmlns="b588bf57-8ba0-468c-9088-7d67b55c7039" xsi:nil="true"/>
    <FriendlyTitle xmlns="b588bf57-8ba0-468c-9088-7d67b55c7039" xsi:nil="true"/>
    <TemplateTemplateType xmlns="b588bf57-8ba0-468c-9088-7d67b55c7039">Word 2007 Default</TemplateTemplateType>
    <EditorialTags xmlns="b588bf57-8ba0-468c-9088-7d67b55c7039" xsi:nil="true"/>
    <Providers xmlns="b588bf57-8ba0-468c-9088-7d67b55c7039" xsi:nil="true"/>
    <LocManualTestRequired xmlns="b588bf57-8ba0-468c-9088-7d67b55c7039" xsi:nil="true"/>
    <LocLastLocAttemptVersionLookup xmlns="b588bf57-8ba0-468c-9088-7d67b55c7039">57346</LocLastLocAttemptVersionLookup>
    <LocOverallHandbackStatusLookup xmlns="b588bf57-8ba0-468c-9088-7d67b55c7039" xsi:nil="true"/>
    <LocProcessedForMarketsLookup xmlns="b588bf57-8ba0-468c-9088-7d67b55c7039" xsi:nil="true"/>
    <LocRecommendedHandoff xmlns="b588bf57-8ba0-468c-9088-7d67b55c7039" xsi:nil="true"/>
    <RecommendationsModifier xmlns="b588bf57-8ba0-468c-9088-7d67b55c7039" xsi:nil="true"/>
    <LocOverallPublishStatusLookup xmlns="b588bf57-8ba0-468c-9088-7d67b55c7039" xsi:nil="true"/>
    <LocPublishedLinkedAssetsLookup xmlns="b588bf57-8ba0-468c-9088-7d67b55c7039" xsi:nil="true"/>
    <TaxCatchAll xmlns="b588bf57-8ba0-468c-9088-7d67b55c7039"/>
    <LocNewPublishedVersionLookup xmlns="b588bf57-8ba0-468c-9088-7d67b55c7039" xsi:nil="true"/>
    <LocProcessedForHandoffsLookup xmlns="b588bf57-8ba0-468c-9088-7d67b55c7039" xsi:nil="true"/>
    <LocalizationTagsTaxHTField0 xmlns="b588bf57-8ba0-468c-9088-7d67b55c7039">
      <Terms xmlns="http://schemas.microsoft.com/office/infopath/2007/PartnerControls"/>
    </LocalizationTagsTaxHTField0>
    <ScenarioTagsTaxHTField0 xmlns="b588bf57-8ba0-468c-9088-7d67b55c7039">
      <Terms xmlns="http://schemas.microsoft.com/office/infopath/2007/PartnerControls"/>
    </ScenarioTagsTaxHTField0>
    <LocOverallLocStatusLookup xmlns="b588bf57-8ba0-468c-9088-7d67b55c7039" xsi:nil="true"/>
    <LocOverallPreviewStatusLookup xmlns="b588bf57-8ba0-468c-9088-7d67b55c7039" xsi:nil="true"/>
    <LocPublishedDependentAssetsLookup xmlns="b588bf57-8ba0-468c-9088-7d67b55c7039" xsi:nil="true"/>
    <BlockPublish xmlns="b588bf57-8ba0-468c-9088-7d67b55c7039" xsi:nil="true"/>
    <InternalTagsTaxHTField0 xmlns="b588bf57-8ba0-468c-9088-7d67b55c7039">
      <Terms xmlns="http://schemas.microsoft.com/office/infopath/2007/PartnerControls"/>
    </InternalTagsTaxHTField0>
    <LocComments xmlns="b588bf57-8ba0-468c-9088-7d67b55c7039" xsi:nil="true"/>
    <CampaignTagsTaxHTField0 xmlns="b588bf57-8ba0-468c-9088-7d67b55c7039">
      <Terms xmlns="http://schemas.microsoft.com/office/infopath/2007/PartnerControls"/>
    </CampaignTagsTaxHTField0>
    <FeatureTagsTaxHTField0 xmlns="b588bf57-8ba0-468c-9088-7d67b55c7039">
      <Terms xmlns="http://schemas.microsoft.com/office/infopath/2007/PartnerControls"/>
    </FeatureTagsTaxHTField0>
    <LocLastLocAttemptVersionTypeLookup xmlns="b588bf57-8ba0-468c-9088-7d67b55c7039" xsi:nil="true"/>
    <OriginalRelease xmlns="b588bf57-8ba0-468c-9088-7d67b55c7039">14</OriginalRelease>
    <LocMarketGroupTiers2 xmlns="b588bf57-8ba0-468c-9088-7d67b55c703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3E73E-D1B1-458F-ADA9-527747D3E11D}"/>
</file>

<file path=customXml/itemProps2.xml><?xml version="1.0" encoding="utf-8"?>
<ds:datastoreItem xmlns:ds="http://schemas.openxmlformats.org/officeDocument/2006/customXml" ds:itemID="{8AF909B9-72BE-4D21-A698-9DCFFE47DAB0}"/>
</file>

<file path=customXml/itemProps3.xml><?xml version="1.0" encoding="utf-8"?>
<ds:datastoreItem xmlns:ds="http://schemas.openxmlformats.org/officeDocument/2006/customXml" ds:itemID="{EF18C004-948B-4067-84E8-E5C31E8A44C3}"/>
</file>

<file path=customXml/itemProps4.xml><?xml version="1.0" encoding="utf-8"?>
<ds:datastoreItem xmlns:ds="http://schemas.openxmlformats.org/officeDocument/2006/customXml" ds:itemID="{6A97722C-EB37-4EC3-92D9-CD30EEE15DBB}"/>
</file>

<file path=docProps/app.xml><?xml version="1.0" encoding="utf-8"?>
<Properties xmlns="http://schemas.openxmlformats.org/officeDocument/2006/extended-properties" xmlns:vt="http://schemas.openxmlformats.org/officeDocument/2006/docPropsVTypes">
  <Template>2010_6mocal_MonSun_TP10362617</Template>
  <TotalTime>18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 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(6 months/page, Mon-Sun)</dc:title>
  <dc:creator>Microsoft Corporation </dc:creator>
  <cp:lastModifiedBy> </cp:lastModifiedBy>
  <cp:revision>6</cp:revision>
  <cp:lastPrinted>2002-01-15T19:17:00Z</cp:lastPrinted>
  <dcterms:created xsi:type="dcterms:W3CDTF">2009-07-08T10:43:00Z</dcterms:created>
  <dcterms:modified xsi:type="dcterms:W3CDTF">2009-07-16T12:20:00Z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TC101945201033</vt:lpwstr>
  </property>
  <property fmtid="{D5CDD505-2E9C-101B-9397-08002B2CF9AE}" pid="3" name="ContentTypeId">
    <vt:lpwstr>0x010100FE6B03208763A44EB64B9FC8A84B4CC804005E48DE7B391D904E817F9F36E6EFDCBC</vt:lpwstr>
  </property>
  <property fmtid="{D5CDD505-2E9C-101B-9397-08002B2CF9AE}" pid="10" name="ImageGenCounter">
    <vt:i4>0</vt:i4>
  </property>
  <property fmtid="{D5CDD505-2E9C-101B-9397-08002B2CF9AE}" pid="15" name="ViolationReportStatus">
    <vt:lpwstr>None</vt:lpwstr>
  </property>
  <property fmtid="{D5CDD505-2E9C-101B-9397-08002B2CF9AE}" pid="17" name="PolicheckStatus">
    <vt:i4>0</vt:i4>
  </property>
  <property fmtid="{D5CDD505-2E9C-101B-9397-08002B2CF9AE}" pid="19" name="ImageGenStatus">
    <vt:i4>0</vt:i4>
  </property>
  <property fmtid="{D5CDD505-2E9C-101B-9397-08002B2CF9AE}" pid="20" name="Applications">
    <vt:lpwstr>83;#Word 12;#67;#Template 12;#436;#Word 14</vt:lpwstr>
  </property>
  <property fmtid="{D5CDD505-2E9C-101B-9397-08002B2CF9AE}" pid="24" name="PolicheckCounter">
    <vt:i4>0</vt:i4>
  </property>
  <property fmtid="{D5CDD505-2E9C-101B-9397-08002B2CF9AE}" pid="25" name="APTrustLevel">
    <vt:r8>0</vt:r8>
  </property>
  <property fmtid="{D5CDD505-2E9C-101B-9397-08002B2CF9AE}" pid="26" name="Order">
    <vt:r8>12674900</vt:r8>
  </property>
</Properties>
</file>