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0D326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[Καφές]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Ελεύθερη σχεδίαση 6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20BD6D" id="Ελεύθερη σχεδίαση 6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[Τσάι]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Ελεύθερη σχεδίαση 1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19A22B" id="Ελεύθερη σχεδίαση 1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[Αλεύρι]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Ελεύθερη σχεδίαση 2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EDDA35" id="Ελεύθερη σχεδίαση 2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</w:tr>
      <w:tr w:rsidR="000D326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Ελεύθερη σχεδίαση 3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38AAC3" id="Ελεύθερη σχεδίαση 3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Ελεύθερη σχεδίαση 4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32FAE1" id="Ελεύθερη σχεδίαση 4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Ελεύθερη σχεδίαση 5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30B54E" id="Ελεύθερη σχεδίαση 5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</w:tr>
      <w:tr w:rsidR="000D326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Ελεύθερη σχεδίαση 7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6E51C1" id="Ελεύθερη σχεδίαση 7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Ελεύθερη σχεδίαση 8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2FFA8E" id="Ελεύθερη σχεδίαση 8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Ελεύθερη σχεδίαση 9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5357FE" id="Ελεύθερη σχεδίαση 9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</w:tr>
      <w:tr w:rsidR="000D326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Ελεύθερη σχεδίαση 10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03082C" id="Ελεύθερη σχεδίαση 10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Ελεύθερη σχεδίαση 11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D7228" id="Ελεύθερη σχεδίαση 11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Ελεύθερη σχεδίαση 12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DF2FF3" id="Ελεύθερη σχεδίαση 12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</w:tr>
      <w:tr w:rsidR="000D326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Ελεύθερη σχεδίαση 13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2F037E" id="Ελεύθερη σχεδίαση 13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Ελεύθερη σχεδίαση 14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F87871" id="Ελεύθερη σχεδίαση 14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Ελεύθερη σχεδίαση 15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AF760B" id="Ελεύθερη σχεδίαση 15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</w:tr>
      <w:tr w:rsidR="000D326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Ελεύθερη σχεδίαση 16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4AE4A0" id="Ελεύθερη σχεδίαση 16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Ελεύθερη σχεδίαση 17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FD24E9" id="Ελεύθερη σχεδίαση 17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Ελεύθερη σχεδίαση 18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94A9AA" id="Ελεύθερη σχεδίαση 18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</w:tr>
      <w:tr w:rsidR="000D326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Ελεύθερη σχεδίαση 19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4E194E" id="Ελεύθερη σχεδίαση 19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Ελεύθερη σχεδίαση 20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2EE743" id="Ελεύθερη σχεδίαση 20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Ελεύθερη σχεδίαση 21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AD52CA" id="Ελεύθερη σχεδίαση 21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</w:tr>
      <w:tr w:rsidR="000D326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Ελεύθερη σχεδίαση 22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A943A1" id="Ελεύθερη σχεδίαση 22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Ελεύθερη σχεδίαση 23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AB580A" id="Ελεύθερη σχεδίαση 23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Ελεύθερη σχεδίαση 24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903BC1" id="Ελεύθερη σχεδίαση 24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</w:tr>
      <w:tr w:rsidR="000D326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Ελεύθερη σχεδίαση 27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82728B" id="Ελεύθερη σχεδίαση 27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Ελεύθερη σχεδίαση 26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8DCA23" id="Ελεύθερη σχεδίαση 26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Ελεύθερη σχεδίαση 25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14464A" id="Ελεύθερη σχεδίαση 25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</w:tr>
      <w:tr w:rsidR="000D326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Ελεύθερη σχεδίαση 28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11CE65" id="Ελεύθερη σχεδίαση 28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Ελεύθερη σχεδίαση 29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5C5F9F" id="Ελεύθερη σχεδίαση 29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173" w:type="dxa"/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0D3267" w:rsidRDefault="00F67220">
                <w:pPr>
                  <w:pStyle w:val="a4"/>
                </w:pPr>
                <w:r>
                  <w:rPr>
                    <w:lang w:bidi="el-GR"/>
                  </w:rPr>
                  <w:t>[Ετικέτα]</w:t>
                </w:r>
              </w:p>
            </w:sdtContent>
          </w:sdt>
          <w:p w:rsidR="000D3267" w:rsidRDefault="00F67220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Ελεύθερη σχεδίαση 30" descr="Σχέδιο με έμφαση φιλιγκράν με πιρούνι και μαχαίρι στο κέντρ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845007" id="Ελεύθερη σχεδίαση 30" o:spid="_x0000_s1026" alt="Σχέδιο με έμφαση φιλιγκράν με πιρούνι και μαχαίρι στο κέντρο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0D3267" w:rsidRDefault="000D3267">
            <w:pPr>
              <w:jc w:val="center"/>
            </w:pPr>
          </w:p>
        </w:tc>
      </w:tr>
    </w:tbl>
    <w:p w:rsidR="000D3267" w:rsidRDefault="000D3267"/>
    <w:sectPr w:rsidR="000D3267" w:rsidSect="00F67220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67"/>
    <w:rsid w:val="000D3267"/>
    <w:rsid w:val="00F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el-GR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432C3B" w:rsidRDefault="00E80D0C">
          <w:r>
            <w:rPr>
              <w:lang w:bidi="el-GR"/>
            </w:rPr>
            <w:t>[Καφές]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432C3B" w:rsidRDefault="00E80D0C">
          <w:r>
            <w:rPr>
              <w:lang w:bidi="el-GR"/>
            </w:rPr>
            <w:t>[Τσάι]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432C3B" w:rsidRDefault="00E80D0C">
          <w:r>
            <w:rPr>
              <w:lang w:bidi="el-GR"/>
            </w:rPr>
            <w:t>[Αλεύρι]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432C3B" w:rsidRDefault="00E80D0C">
          <w:r>
            <w:rPr>
              <w:lang w:bidi="el-GR"/>
            </w:rPr>
            <w:t>[Ετικέτα]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3B"/>
    <w:rsid w:val="00432C3B"/>
    <w:rsid w:val="00E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AC332DB-FB4D-4EFB-ADD5-9ACB9932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Office_7242843_TF03988559</Template>
  <TotalTime>23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17</cp:revision>
  <cp:lastPrinted>2012-12-26T18:44:00Z</cp:lastPrinted>
  <dcterms:created xsi:type="dcterms:W3CDTF">2012-12-26T18:25:00Z</dcterms:created>
  <dcterms:modified xsi:type="dcterms:W3CDTF">2016-05-31T06:29:00Z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