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43" w:rsidRDefault="00BA02D8">
      <w:pPr>
        <w:pStyle w:val="Title"/>
      </w:pPr>
      <w:sdt>
        <w:sdtPr>
          <w:alias w:val="Εισαγωγή τίτλου πιστοποιητικού:"/>
          <w:tag w:val="Εισαγωγή τίτλου πιστοποιητικού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>
            <w:rPr>
              <w:lang w:bidi="el-GR"/>
            </w:rPr>
            <w:t>Ευχαριστούμε!</w:t>
          </w:r>
        </w:sdtContent>
      </w:sdt>
    </w:p>
    <w:p w:rsidR="00E56E43" w:rsidRDefault="00BA02D8">
      <w:pPr>
        <w:pStyle w:val="Subtitle"/>
      </w:pPr>
      <w:sdt>
        <w:sdtPr>
          <w:alias w:val="Εισαγάγετε το όνομα του σχολείου σας:"/>
          <w:tag w:val="Εισαγάγετε το όνομα του σχολείου σας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2C07A2">
            <w:rPr>
              <w:lang w:bidi="el-GR"/>
            </w:rPr>
            <w:t>Το όνομα του σχολείου σας</w:t>
          </w:r>
        </w:sdtContent>
      </w:sdt>
      <w:r w:rsidR="00CB3EBD">
        <w:rPr>
          <w:lang w:bidi="el-GR"/>
        </w:rPr>
        <w:t xml:space="preserve"> </w:t>
      </w:r>
      <w:sdt>
        <w:sdtPr>
          <w:alias w:val="Ευχαριστίες:"/>
          <w:tag w:val="Ευχαριστίες: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2C07A2">
            <w:rPr>
              <w:lang w:bidi="el-GR"/>
            </w:rPr>
            <w:t>Ευχαριστούμε τον/την</w:t>
          </w:r>
        </w:sdtContent>
      </w:sdt>
    </w:p>
    <w:sdt>
      <w:sdtPr>
        <w:alias w:val="Εισαγάγετε όνομα παραλήπτη:"/>
        <w:tag w:val="Εισαγάγετε όνομα παραλήπτη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p w:rsidR="00E56E43" w:rsidRDefault="002C07A2">
          <w:pPr>
            <w:pStyle w:val="a"/>
          </w:pPr>
          <w:r>
            <w:rPr>
              <w:lang w:bidi="el-GR"/>
            </w:rPr>
            <w:t>Όνομα παραλήπτη</w:t>
          </w:r>
        </w:p>
      </w:sdtContent>
    </w:sdt>
    <w:sdt>
      <w:sdtPr>
        <w:alias w:val="Κείμενο πιστοποιητικού:"/>
        <w:tag w:val="Κείμενο πιστοποιητικού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2C07A2" w:rsidRDefault="002C07A2">
          <w:pPr>
            <w:pStyle w:val="Subtitle"/>
          </w:pPr>
          <w:r>
            <w:rPr>
              <w:lang w:bidi="el-GR"/>
            </w:rPr>
            <w:t>Για τη βοήθεια που πρόσφερε στη Στέλλα όταν έσπασε το πόδι της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υπογραφής"/>
      </w:tblPr>
      <w:tblGrid>
        <w:gridCol w:w="5616"/>
        <w:gridCol w:w="1008"/>
        <w:gridCol w:w="3024"/>
      </w:tblGrid>
      <w:tr w:rsidR="00E56E43" w:rsidTr="00BA02D8">
        <w:trPr>
          <w:trHeight w:hRule="exact" w:val="936"/>
          <w:jc w:val="center"/>
        </w:trPr>
        <w:sdt>
          <w:sdtPr>
            <w:alias w:val="Γραμμή υπογραφής ατόμου που το απονέμει:"/>
            <w:tag w:val="Γραμμή υπογραφής ατόμου που το απονέμει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16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Signature"/>
                </w:pPr>
                <w:r w:rsidRPr="00201273">
                  <w:rPr>
                    <w:lang w:bidi="el-GR"/>
                  </w:rPr>
                  <w:t>Υπογραφή ατόμου που το απονέμει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Signature"/>
            </w:pPr>
          </w:p>
        </w:tc>
        <w:sdt>
          <w:sdtPr>
            <w:alias w:val="Εισαγάγετε ημερομηνία:"/>
            <w:tag w:val="Εισαγάγετε ημερομηνία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Signature"/>
                </w:pPr>
                <w:r w:rsidRPr="00201273">
                  <w:rPr>
                    <w:lang w:bidi="el-GR"/>
                  </w:rPr>
                  <w:t>Εισαγάγετε ημερομηνία</w:t>
                </w:r>
              </w:p>
            </w:tc>
          </w:sdtContent>
        </w:sdt>
      </w:tr>
      <w:tr w:rsidR="00E56E43" w:rsidTr="00BA02D8">
        <w:trPr>
          <w:jc w:val="center"/>
        </w:trPr>
        <w:sdt>
          <w:sdtPr>
            <w:alias w:val="Υπογραφή:"/>
            <w:tag w:val="Υπογραφή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16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bidi="el-GR"/>
                  </w:rPr>
                  <w:t>Υπογραφή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Ημερομηνία:"/>
            <w:tag w:val="Ημερομηνία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bidi="el-GR"/>
                  </w:rPr>
                  <w:t>Ημερομηνία</w:t>
                </w:r>
              </w:p>
            </w:tc>
          </w:sdtContent>
        </w:sdt>
      </w:tr>
    </w:tbl>
    <w:p w:rsidR="00201273" w:rsidRDefault="00201273" w:rsidP="00094A5F">
      <w:bookmarkStart w:id="0" w:name="_GoBack"/>
      <w:bookmarkEnd w:id="0"/>
    </w:p>
    <w:sectPr w:rsidR="00201273" w:rsidSect="00995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10" w:rsidRDefault="00CF7A10" w:rsidP="00621136">
      <w:r>
        <w:separator/>
      </w:r>
    </w:p>
  </w:endnote>
  <w:endnote w:type="continuationSeparator" w:id="0">
    <w:p w:rsidR="00CF7A10" w:rsidRDefault="00CF7A10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10" w:rsidRDefault="00CF7A10" w:rsidP="00621136">
      <w:r>
        <w:separator/>
      </w:r>
    </w:p>
  </w:footnote>
  <w:footnote w:type="continuationSeparator" w:id="0">
    <w:p w:rsidR="00CF7A10" w:rsidRDefault="00CF7A10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36" w:rsidRDefault="00621136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1" name="Εικόνα 3" descr="Ένα σχέδιο σε στυλ καρτούν που δείχνει χαρούμενα παιδιά σε μια σχολική αίθουσ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υχαριστήριο βραβείο μαθητών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94A5F"/>
    <w:rsid w:val="001B0695"/>
    <w:rsid w:val="00201273"/>
    <w:rsid w:val="00253AC5"/>
    <w:rsid w:val="002630D2"/>
    <w:rsid w:val="002669AE"/>
    <w:rsid w:val="002C07A2"/>
    <w:rsid w:val="00320440"/>
    <w:rsid w:val="003935D8"/>
    <w:rsid w:val="004126BC"/>
    <w:rsid w:val="005C79B3"/>
    <w:rsid w:val="00621136"/>
    <w:rsid w:val="007321AF"/>
    <w:rsid w:val="00847EFE"/>
    <w:rsid w:val="009004CE"/>
    <w:rsid w:val="00995A48"/>
    <w:rsid w:val="00A2623D"/>
    <w:rsid w:val="00A27DA2"/>
    <w:rsid w:val="00AA0594"/>
    <w:rsid w:val="00AF4BD3"/>
    <w:rsid w:val="00B33700"/>
    <w:rsid w:val="00BA02D8"/>
    <w:rsid w:val="00CB3EBD"/>
    <w:rsid w:val="00CF7A10"/>
    <w:rsid w:val="00D01422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el-G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3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Όνομα"/>
    <w:basedOn w:val="Normal"/>
    <w:uiPriority w:val="3"/>
    <w:qFormat/>
    <w:rsid w:val="001B0695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Monotype Corsiva" w:hAnsi="Monotype Corsiva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4"/>
    <w:unhideWhenUsed/>
    <w:qFormat/>
    <w:rsid w:val="001B0695"/>
    <w:rPr>
      <w:rFonts w:ascii="Segoe Script" w:hAnsi="Segoe Script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4"/>
    <w:rsid w:val="001B0695"/>
    <w:rPr>
      <w:rFonts w:ascii="Segoe Script" w:hAnsi="Segoe Script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"/>
    <w:qFormat/>
    <w:rsid w:val="00995A48"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30"/>
      <w:szCs w:val="144"/>
    </w:rPr>
  </w:style>
  <w:style w:type="character" w:customStyle="1" w:styleId="TitleChar">
    <w:name w:val="Title Char"/>
    <w:basedOn w:val="DefaultParagraphFont"/>
    <w:link w:val="Title"/>
    <w:uiPriority w:val="1"/>
    <w:rsid w:val="00995A48"/>
    <w:rPr>
      <w:rFonts w:asciiTheme="majorHAnsi" w:eastAsiaTheme="majorEastAsia" w:hAnsiTheme="majorHAnsi" w:cstheme="majorBidi"/>
      <w:b/>
      <w:bCs/>
      <w:spacing w:val="-10"/>
      <w:kern w:val="28"/>
      <w:sz w:val="130"/>
      <w:szCs w:val="144"/>
    </w:rPr>
  </w:style>
  <w:style w:type="character" w:styleId="PlaceholderText">
    <w:name w:val="Placeholder Text"/>
    <w:basedOn w:val="DefaultParagraphFont"/>
    <w:uiPriority w:val="99"/>
    <w:semiHidden/>
    <w:rsid w:val="00253AC5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A2623D"/>
    <w:rPr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329"/>
  </w:style>
  <w:style w:type="character" w:customStyle="1" w:styleId="HeaderChar">
    <w:name w:val="Header Char"/>
    <w:basedOn w:val="DefaultParagraphFont"/>
    <w:link w:val="Header"/>
    <w:uiPriority w:val="99"/>
    <w:rsid w:val="00F81329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F81329"/>
  </w:style>
  <w:style w:type="character" w:customStyle="1" w:styleId="FooterChar">
    <w:name w:val="Footer Char"/>
    <w:basedOn w:val="DefaultParagraphFont"/>
    <w:link w:val="Footer"/>
    <w:uiPriority w:val="99"/>
    <w:rsid w:val="00F8132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4A5F"/>
  </w:style>
  <w:style w:type="paragraph" w:styleId="BlockText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A5F"/>
  </w:style>
  <w:style w:type="paragraph" w:styleId="BodyText2">
    <w:name w:val="Body Text 2"/>
    <w:basedOn w:val="Normal"/>
    <w:link w:val="Body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A5F"/>
  </w:style>
  <w:style w:type="paragraph" w:styleId="BodyText3">
    <w:name w:val="Body Text 3"/>
    <w:basedOn w:val="Normal"/>
    <w:link w:val="Body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A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A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4A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A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4A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A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4A5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94A5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4A5F"/>
  </w:style>
  <w:style w:type="table" w:styleId="ColorfulGrid">
    <w:name w:val="Colorful Grid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A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94A5F"/>
  </w:style>
  <w:style w:type="character" w:customStyle="1" w:styleId="DateChar">
    <w:name w:val="Date Char"/>
    <w:basedOn w:val="DefaultParagraphFont"/>
    <w:link w:val="Date"/>
    <w:uiPriority w:val="99"/>
    <w:semiHidden/>
    <w:rsid w:val="00094A5F"/>
  </w:style>
  <w:style w:type="paragraph" w:styleId="DocumentMap">
    <w:name w:val="Document Map"/>
    <w:basedOn w:val="Normal"/>
    <w:link w:val="DocumentMap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A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4A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4A5F"/>
  </w:style>
  <w:style w:type="character" w:styleId="Emphasis">
    <w:name w:val="Emphasis"/>
    <w:basedOn w:val="DefaultParagraphFont"/>
    <w:uiPriority w:val="20"/>
    <w:semiHidden/>
    <w:unhideWhenUsed/>
    <w:qFormat/>
    <w:rsid w:val="00094A5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A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5F"/>
    <w:rPr>
      <w:szCs w:val="20"/>
    </w:rPr>
  </w:style>
  <w:style w:type="table" w:styleId="GridTable1Light">
    <w:name w:val="Grid Table 1 Light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94A5F"/>
  </w:style>
  <w:style w:type="paragraph" w:styleId="HTMLAddress">
    <w:name w:val="HTML Address"/>
    <w:basedOn w:val="Normal"/>
    <w:link w:val="HTMLAddressChar"/>
    <w:uiPriority w:val="99"/>
    <w:semiHidden/>
    <w:unhideWhenUsed/>
    <w:rsid w:val="00094A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4A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94A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94A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A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94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4A5F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53AC5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4A5F"/>
  </w:style>
  <w:style w:type="paragraph" w:styleId="List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4A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94A5F"/>
  </w:style>
  <w:style w:type="paragraph" w:styleId="Normal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4A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4A5F"/>
  </w:style>
  <w:style w:type="character" w:styleId="PageNumber">
    <w:name w:val="page number"/>
    <w:basedOn w:val="DefaultParagraphFont"/>
    <w:uiPriority w:val="99"/>
    <w:semiHidden/>
    <w:unhideWhenUsed/>
    <w:rsid w:val="00094A5F"/>
  </w:style>
  <w:style w:type="table" w:styleId="PlainTable1">
    <w:name w:val="Plain Table 1"/>
    <w:basedOn w:val="TableNormal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A5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3A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4A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A5F"/>
  </w:style>
  <w:style w:type="character" w:styleId="Strong">
    <w:name w:val="Strong"/>
    <w:basedOn w:val="DefaultParagraphFont"/>
    <w:uiPriority w:val="22"/>
    <w:semiHidden/>
    <w:unhideWhenUsed/>
    <w:qFormat/>
    <w:rsid w:val="00094A5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4A5F"/>
  </w:style>
  <w:style w:type="table" w:styleId="TableProfessional">
    <w:name w:val="Table Professional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4068F8" w:rsidP="004068F8">
          <w:pPr>
            <w:pStyle w:val="EAC0573DF3414EBAAACC6F3D791C1259"/>
          </w:pPr>
          <w:r>
            <w:rPr>
              <w:lang w:bidi="el-GR"/>
            </w:rPr>
            <w:t>Ευχαριστούμε!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4068F8" w:rsidP="004068F8">
          <w:pPr>
            <w:pStyle w:val="59114F29FCF4445BB49ACD58551BBE16"/>
          </w:pPr>
          <w:r>
            <w:rPr>
              <w:lang w:bidi="el-GR"/>
            </w:rPr>
            <w:t>Ευχαριστούμε τον/την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4068F8" w:rsidP="004068F8">
          <w:pPr>
            <w:pStyle w:val="ECE1BF307C7143E1AFBE8EF5E8DACE3D"/>
          </w:pPr>
          <w:r w:rsidRPr="00201273">
            <w:rPr>
              <w:lang w:bidi="el-GR"/>
            </w:rPr>
            <w:t>Υπογραφή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4068F8" w:rsidP="004068F8">
          <w:pPr>
            <w:pStyle w:val="008DEED25D9840E0AC96E731EF247FBB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4068F8" w:rsidP="004068F8">
          <w:pPr>
            <w:pStyle w:val="475E50AD03AE423AAFB27CD6F1332388"/>
          </w:pPr>
          <w:r w:rsidRPr="00201273">
            <w:rPr>
              <w:lang w:bidi="el-GR"/>
            </w:rPr>
            <w:t>Εισαγάγετε ημερομηνία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4068F8" w:rsidP="004068F8">
          <w:pPr>
            <w:pStyle w:val="605DC069A65946118CC271B6B2A00371"/>
          </w:pPr>
          <w:r>
            <w:rPr>
              <w:lang w:bidi="el-GR"/>
            </w:rPr>
            <w:t>Το όνομα του σχολείου σας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4068F8" w:rsidP="004068F8">
          <w:pPr>
            <w:pStyle w:val="D08DA04E856E44EDB37A2BA001AA5A82"/>
          </w:pPr>
          <w:r>
            <w:rPr>
              <w:lang w:bidi="el-GR"/>
            </w:rPr>
            <w:t>Όνομα παραλήπτη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4068F8" w:rsidP="004068F8">
          <w:pPr>
            <w:pStyle w:val="543F638C37B14289B58B34EC828BD235"/>
          </w:pPr>
          <w:r>
            <w:rPr>
              <w:lang w:bidi="el-GR"/>
            </w:rPr>
            <w:t>Για τη βοήθεια που πρόσφερε στη Στέλλα όταν έσπασε το πόδι της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4068F8" w:rsidP="004068F8">
          <w:pPr>
            <w:pStyle w:val="E2800C7322CF4809B7C19445EC74F1A4"/>
          </w:pPr>
          <w:r w:rsidRPr="00201273">
            <w:rPr>
              <w:lang w:bidi="el-GR"/>
            </w:rPr>
            <w:t>Υπογραφή ατόμου που το απονέμει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320C10"/>
    <w:rsid w:val="004068F8"/>
    <w:rsid w:val="007840A2"/>
    <w:rsid w:val="00936617"/>
    <w:rsid w:val="00AC6FDC"/>
    <w:rsid w:val="00D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8F8"/>
    <w:rPr>
      <w:color w:val="595959" w:themeColor="text1" w:themeTint="A6"/>
    </w:rPr>
  </w:style>
  <w:style w:type="paragraph" w:customStyle="1" w:styleId="A895EFE70A3344AFB7B2DA727C0AB8DC">
    <w:name w:val="A895EFE70A3344AFB7B2DA727C0AB8DC"/>
    <w:rsid w:val="00936617"/>
  </w:style>
  <w:style w:type="paragraph" w:customStyle="1" w:styleId="EAC0573DF3414EBAAACC6F3D791C1259">
    <w:name w:val="EAC0573DF3414EBAAACC6F3D791C1259"/>
    <w:rsid w:val="004068F8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30"/>
      <w:szCs w:val="144"/>
      <w:lang w:eastAsia="ja-JP"/>
    </w:rPr>
  </w:style>
  <w:style w:type="paragraph" w:customStyle="1" w:styleId="605DC069A65946118CC271B6B2A00371">
    <w:name w:val="605DC069A65946118CC271B6B2A00371"/>
    <w:rsid w:val="004068F8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">
    <w:name w:val="59114F29FCF4445BB49ACD58551BBE16"/>
    <w:rsid w:val="004068F8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">
    <w:name w:val="D08DA04E856E44EDB37A2BA001AA5A82"/>
    <w:rsid w:val="004068F8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Monotype Corsiva" w:hAnsi="Monotype Corsiva"/>
      <w:color w:val="000000" w:themeColor="text1"/>
      <w:sz w:val="72"/>
      <w:szCs w:val="72"/>
      <w:lang w:eastAsia="ja-JP"/>
    </w:rPr>
  </w:style>
  <w:style w:type="paragraph" w:customStyle="1" w:styleId="543F638C37B14289B58B34EC828BD235">
    <w:name w:val="543F638C37B14289B58B34EC828BD235"/>
    <w:rsid w:val="004068F8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">
    <w:name w:val="E2800C7322CF4809B7C19445EC74F1A4"/>
    <w:rsid w:val="004068F8"/>
    <w:pPr>
      <w:spacing w:after="0" w:line="240" w:lineRule="auto"/>
      <w:jc w:val="center"/>
    </w:pPr>
    <w:rPr>
      <w:rFonts w:ascii="Segoe Script" w:hAnsi="Segoe Script"/>
      <w:color w:val="000000" w:themeColor="text1"/>
      <w:sz w:val="24"/>
      <w:szCs w:val="24"/>
      <w:lang w:eastAsia="ja-JP"/>
    </w:rPr>
  </w:style>
  <w:style w:type="paragraph" w:customStyle="1" w:styleId="475E50AD03AE423AAFB27CD6F1332388">
    <w:name w:val="475E50AD03AE423AAFB27CD6F1332388"/>
    <w:rsid w:val="004068F8"/>
    <w:pPr>
      <w:spacing w:after="0" w:line="240" w:lineRule="auto"/>
      <w:jc w:val="center"/>
    </w:pPr>
    <w:rPr>
      <w:rFonts w:ascii="Segoe Script" w:hAnsi="Segoe Script"/>
      <w:color w:val="000000" w:themeColor="text1"/>
      <w:sz w:val="24"/>
      <w:szCs w:val="24"/>
      <w:lang w:eastAsia="ja-JP"/>
    </w:rPr>
  </w:style>
  <w:style w:type="paragraph" w:customStyle="1" w:styleId="ECE1BF307C7143E1AFBE8EF5E8DACE3D">
    <w:name w:val="ECE1BF307C7143E1AFBE8EF5E8DACE3D"/>
    <w:rsid w:val="004068F8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">
    <w:name w:val="008DEED25D9840E0AC96E731EF247FBB"/>
    <w:rsid w:val="004068F8"/>
    <w:pPr>
      <w:spacing w:after="0" w:line="240" w:lineRule="auto"/>
      <w:jc w:val="center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Office_15208605_TF03444065</Template>
  <TotalTime>38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