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er til postkort – første tabel har forsiden, anden tabel har bagsiden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Billede 1" descr="Nærbillede af en rød rose med gule roser omkring den og grønne blade – øverste kort på første si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C1441F" w:rsidP="00FE4E9F">
            <w:pPr>
              <w:pStyle w:val="Title"/>
              <w:spacing w:after="40"/>
            </w:pPr>
            <w:sdt>
              <w:sdtPr>
                <w:alias w:val="Angiv titel:"/>
                <w:tag w:val="Angiv titel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da-DK"/>
                  </w:rPr>
                  <w:t>Angiv begivenhedens titel her</w:t>
                </w:r>
              </w:sdtContent>
            </w:sdt>
          </w:p>
          <w:sdt>
            <w:sdtPr>
              <w:alias w:val="Angiv undertitel:"/>
              <w:tag w:val="Angiv undertitel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bidi="da-DK"/>
                  </w:rPr>
                  <w:t>Skriv et slogan for begivenheden her. Hold dig ikke tilbage – fang folks opmærksomhed!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Billede 2" descr="Nærbillede af en rød rose med gule roser omkring den og grønne blade – øverste kort på første si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C1441F" w:rsidP="00FE4E9F">
            <w:pPr>
              <w:pStyle w:val="Title"/>
              <w:spacing w:after="40"/>
            </w:pPr>
            <w:sdt>
              <w:sdtPr>
                <w:alias w:val="Angiv titel:"/>
                <w:tag w:val="Angiv titel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da-DK"/>
                  </w:rPr>
                  <w:t>Angiv begivenhedens titel her</w:t>
                </w:r>
              </w:sdtContent>
            </w:sdt>
          </w:p>
          <w:sdt>
            <w:sdtPr>
              <w:alias w:val="Angiv undertitel:"/>
              <w:tag w:val="Angiv undertitel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bidi="da-DK"/>
                  </w:rPr>
                  <w:t>Skriv et slogan for begivenheden her. Hold dig ikke tilbage – fang folks opmærksomhed!</w:t>
                </w:r>
              </w:p>
            </w:sdtContent>
          </w:sdt>
        </w:tc>
      </w:tr>
    </w:tbl>
    <w:tbl>
      <w:tblPr>
        <w:tblStyle w:val="Layout-tabel"/>
        <w:tblW w:w="5500" w:type="pct"/>
        <w:tblLayout w:type="fixed"/>
        <w:tblLook w:val="04A0" w:firstRow="1" w:lastRow="0" w:firstColumn="1" w:lastColumn="0" w:noHBand="0" w:noVBand="1"/>
        <w:tblDescription w:val="Layouttabeller til postkort – første tabel har forsiden, anden tabel har bagsiden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C1441F" w:rsidP="00AF4B3F">
            <w:pPr>
              <w:pStyle w:val="Navn"/>
            </w:pPr>
            <w:sdt>
              <w:sdtPr>
                <w:alias w:val="Angiv virksomhedsnavn:"/>
                <w:tag w:val="Angiv virksomhedsnavn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da-DK"/>
                  </w:rPr>
                  <w:t>Firma</w:t>
                </w:r>
              </w:sdtContent>
            </w:sdt>
          </w:p>
          <w:sdt>
            <w:sdtPr>
              <w:alias w:val="Angiv adresse, by, gade og postnr.:"/>
              <w:tag w:val="Angiv adresse, by, gade og postnr.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se"/>
                </w:pPr>
                <w:r w:rsidRPr="00FE4E9F">
                  <w:rPr>
                    <w:lang w:bidi="da-DK"/>
                  </w:rPr>
                  <w:t>Adresse, by, gade og postnr.</w:t>
                </w:r>
              </w:p>
            </w:sdtContent>
          </w:sdt>
          <w:sdt>
            <w:sdtPr>
              <w:alias w:val="Beskrivelse af dato og klokkeslæt:"/>
              <w:tag w:val="Beskrivelse af dato og klokkeslæt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da-DK"/>
                  </w:rPr>
                  <w:t>Deltag i vores spændende begivenhed:</w:t>
                </w:r>
              </w:p>
            </w:sdtContent>
          </w:sdt>
          <w:sdt>
            <w:sdtPr>
              <w:alias w:val="Angiv dato for begivenhed:"/>
              <w:tag w:val="Angiv dato for begivenhed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da-DK"/>
                  </w:rPr>
                  <w:t>Dato</w:t>
                </w:r>
              </w:p>
            </w:sdtContent>
          </w:sdt>
          <w:sdt>
            <w:sdtPr>
              <w:alias w:val="Angiv klokkeslæt for begivenhed:"/>
              <w:tag w:val="Angiv klokkeslæt for begivenhed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Tid"/>
                </w:pPr>
                <w:r w:rsidRPr="00FE4E9F">
                  <w:rPr>
                    <w:lang w:bidi="da-DK"/>
                  </w:rPr>
                  <w:t>Tidspunkt</w:t>
                </w:r>
              </w:p>
            </w:sdtContent>
          </w:sdt>
          <w:p w:rsidR="007C633F" w:rsidRPr="00FE4E9F" w:rsidRDefault="00C1441F" w:rsidP="004C5650">
            <w:pPr>
              <w:spacing w:after="40" w:line="276" w:lineRule="auto"/>
            </w:pPr>
            <w:sdt>
              <w:sdtPr>
                <w:alias w:val="Kontaktoplysninger:"/>
                <w:tag w:val="Kontaktoplysninger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da-DK"/>
                  </w:rPr>
                  <w:t>Kontakt os for at få mere at vide:</w:t>
                </w:r>
              </w:sdtContent>
            </w:sdt>
            <w:r w:rsidR="004C5650" w:rsidRPr="00FE4E9F">
              <w:rPr>
                <w:lang w:bidi="da-DK"/>
              </w:rPr>
              <w:br/>
            </w:r>
            <w:sdt>
              <w:sdtPr>
                <w:rPr>
                  <w:rStyle w:val="Strong"/>
                </w:rPr>
                <w:alias w:val="Angiv telefonnummer:"/>
                <w:tag w:val="Angiv telefonnummer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da-DK"/>
                  </w:rPr>
                  <w:t>Telefonnummer</w:t>
                </w:r>
              </w:sdtContent>
            </w:sdt>
            <w:r w:rsidR="004C5650" w:rsidRPr="00FE4E9F">
              <w:rPr>
                <w:lang w:bidi="da-DK"/>
              </w:rPr>
              <w:br/>
            </w:r>
            <w:sdt>
              <w:sdtPr>
                <w:alias w:val="Angiv mail:"/>
                <w:tag w:val="Angiv mail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da-DK"/>
                  </w:rPr>
                  <w:t>Mail</w:t>
                </w:r>
              </w:sdtContent>
            </w:sdt>
          </w:p>
          <w:p w:rsidR="007C633F" w:rsidRPr="00FE4E9F" w:rsidRDefault="0070317C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7A466386" wp14:editId="79650429">
                  <wp:extent cx="566420" cy="283210"/>
                  <wp:effectExtent l="0" t="0" r="5080" b="254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C:\Brugere\Ashish\Billeder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Angiv navn på modtager:"/>
              <w:tag w:val="Angiv navn på modtager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Modtager"/>
                </w:pPr>
                <w:r w:rsidRPr="00FE4E9F">
                  <w:rPr>
                    <w:lang w:bidi="da-DK"/>
                  </w:rPr>
                  <w:t>Navn på modtager</w:t>
                </w:r>
              </w:p>
            </w:sdtContent>
          </w:sdt>
          <w:sdt>
            <w:sdtPr>
              <w:alias w:val="Angiv modtagerens adresse:"/>
              <w:tag w:val="Angiv modtagerens adresse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da-DK"/>
                  </w:rPr>
                  <w:t>Modtagerens adresse</w:t>
                </w:r>
                <w:r w:rsidRPr="00FE4E9F">
                  <w:rPr>
                    <w:lang w:bidi="da-DK"/>
                  </w:rPr>
                  <w:br/>
                  <w:t>By, gade og postnummer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C1441F" w:rsidP="00AF4B3F">
            <w:pPr>
              <w:pStyle w:val="Navn"/>
            </w:pPr>
            <w:sdt>
              <w:sdtPr>
                <w:alias w:val="Angiv virksomhedsnavn:"/>
                <w:tag w:val="Angiv virksomhedsnavn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da-DK"/>
                  </w:rPr>
                  <w:t>Virksomhed</w:t>
                </w:r>
              </w:sdtContent>
            </w:sdt>
          </w:p>
          <w:sdt>
            <w:sdtPr>
              <w:alias w:val="Angiv adresse, by, gade og postnr.:"/>
              <w:tag w:val="Angiv adresse, by, gade og postnr.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se"/>
                </w:pPr>
                <w:r w:rsidRPr="00FE4E9F">
                  <w:rPr>
                    <w:lang w:bidi="da-DK"/>
                  </w:rPr>
                  <w:t>Adresse, by, gade og postnr.</w:t>
                </w:r>
              </w:p>
            </w:sdtContent>
          </w:sdt>
          <w:sdt>
            <w:sdtPr>
              <w:alias w:val="Beskrivelse af dato og klokkeslæt:"/>
              <w:tag w:val="Beskrivelse af dato og klokkeslæt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da-DK"/>
                  </w:rPr>
                  <w:t>Deltag i vores spændende begivenhed:</w:t>
                </w:r>
              </w:p>
            </w:sdtContent>
          </w:sdt>
          <w:sdt>
            <w:sdtPr>
              <w:alias w:val="Angiv dato for begivenhed:"/>
              <w:tag w:val="Angiv dato for begivenhed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da-DK"/>
                  </w:rPr>
                  <w:t>Dato</w:t>
                </w:r>
              </w:p>
            </w:sdtContent>
          </w:sdt>
          <w:sdt>
            <w:sdtPr>
              <w:alias w:val="Angiv klokkeslæt for begivenhed:"/>
              <w:tag w:val="Angiv klokkeslæt for begivenhed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Tid"/>
                </w:pPr>
                <w:r w:rsidRPr="00FE4E9F">
                  <w:rPr>
                    <w:lang w:bidi="da-DK"/>
                  </w:rPr>
                  <w:t>Tidspunkt</w:t>
                </w:r>
              </w:p>
            </w:sdtContent>
          </w:sdt>
          <w:p w:rsidR="007C633F" w:rsidRPr="00FE4E9F" w:rsidRDefault="00C1441F" w:rsidP="004C5650">
            <w:pPr>
              <w:spacing w:after="40" w:line="276" w:lineRule="auto"/>
            </w:pPr>
            <w:sdt>
              <w:sdtPr>
                <w:alias w:val="Kontaktoplysninger:"/>
                <w:tag w:val="Kontaktoplysninger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da-DK"/>
                  </w:rPr>
                  <w:t>Kontakt os for at få mere at vide:</w:t>
                </w:r>
              </w:sdtContent>
            </w:sdt>
            <w:r w:rsidR="004C5650" w:rsidRPr="00FE4E9F">
              <w:rPr>
                <w:lang w:bidi="da-DK"/>
              </w:rPr>
              <w:br/>
            </w:r>
            <w:sdt>
              <w:sdtPr>
                <w:rPr>
                  <w:rStyle w:val="Strong"/>
                </w:rPr>
                <w:alias w:val="Angiv telefonnummer:"/>
                <w:tag w:val="Angiv telefonnummer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da-DK"/>
                  </w:rPr>
                  <w:t>Telefonnummer</w:t>
                </w:r>
              </w:sdtContent>
            </w:sdt>
            <w:r w:rsidR="004C5650" w:rsidRPr="00FE4E9F">
              <w:rPr>
                <w:lang w:bidi="da-DK"/>
              </w:rPr>
              <w:br/>
            </w:r>
            <w:sdt>
              <w:sdtPr>
                <w:alias w:val="Angiv mail:"/>
                <w:tag w:val="Angiv mail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da-DK"/>
                  </w:rPr>
                  <w:t>Mail</w:t>
                </w:r>
              </w:sdtContent>
            </w:sdt>
          </w:p>
          <w:p w:rsidR="007C633F" w:rsidRPr="00FE4E9F" w:rsidRDefault="0070317C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29E9D608" wp14:editId="0AC4B8D7">
                  <wp:extent cx="566927" cy="283464"/>
                  <wp:effectExtent l="0" t="0" r="5080" b="254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C:\Brugere\Ashish\Billeder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Angiv navn på modtager:"/>
              <w:tag w:val="Angiv navn på modtager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Modtager"/>
                </w:pPr>
                <w:r w:rsidRPr="00FE4E9F">
                  <w:rPr>
                    <w:lang w:bidi="da-DK"/>
                  </w:rPr>
                  <w:t>Navn på modtager</w:t>
                </w:r>
              </w:p>
            </w:sdtContent>
          </w:sdt>
          <w:sdt>
            <w:sdtPr>
              <w:alias w:val="Angiv modtagerens adresse:"/>
              <w:tag w:val="Angiv modtagerens adresse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da-DK"/>
                  </w:rPr>
                  <w:t>Modtagerens adresse</w:t>
                </w:r>
                <w:r w:rsidRPr="00FE4E9F">
                  <w:rPr>
                    <w:lang w:bidi="da-DK"/>
                  </w:rPr>
                  <w:br/>
                  <w:t>By, gade og postnummer</w:t>
                </w:r>
              </w:p>
            </w:sdtContent>
          </w:sdt>
        </w:tc>
      </w:tr>
    </w:tbl>
    <w:p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1F" w:rsidRDefault="00C1441F">
      <w:pPr>
        <w:spacing w:after="0" w:line="240" w:lineRule="auto"/>
      </w:pPr>
      <w:r>
        <w:separator/>
      </w:r>
    </w:p>
  </w:endnote>
  <w:endnote w:type="continuationSeparator" w:id="0">
    <w:p w:rsidR="00C1441F" w:rsidRDefault="00C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1F" w:rsidRDefault="00C1441F">
      <w:pPr>
        <w:spacing w:after="0" w:line="240" w:lineRule="auto"/>
      </w:pPr>
      <w:r>
        <w:separator/>
      </w:r>
    </w:p>
  </w:footnote>
  <w:footnote w:type="continuationSeparator" w:id="0">
    <w:p w:rsidR="00C1441F" w:rsidRDefault="00C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Stiplede hjælpelinjer til at klippe efter" descr="Hjælpelinjer til at klippe ef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pe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Lige forbindelse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Lige forbindelse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Lige forbindelse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Lige forbindelse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pe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Lige forbindelse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Lige forbindelse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4D5BD" id="Stiplede hjælpelinjer til at klippe efter" o:spid="_x0000_s1026" alt="Hjælpelinjer til at klippe efter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">
              <v:group id="Gruppe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Lige forbindelse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Lige forbindelse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Lige forbindelse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Lige forbindelse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pe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Lige forbindelse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Lige forbindelse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1772D"/>
    <w:rsid w:val="00037B38"/>
    <w:rsid w:val="001325BF"/>
    <w:rsid w:val="00190B43"/>
    <w:rsid w:val="00197367"/>
    <w:rsid w:val="00340F86"/>
    <w:rsid w:val="0037379C"/>
    <w:rsid w:val="00387D76"/>
    <w:rsid w:val="003B1D2D"/>
    <w:rsid w:val="003F57A1"/>
    <w:rsid w:val="00404578"/>
    <w:rsid w:val="004245FC"/>
    <w:rsid w:val="004506FF"/>
    <w:rsid w:val="0045631A"/>
    <w:rsid w:val="00475848"/>
    <w:rsid w:val="004B218C"/>
    <w:rsid w:val="004C5650"/>
    <w:rsid w:val="00522F02"/>
    <w:rsid w:val="00536AC9"/>
    <w:rsid w:val="00566651"/>
    <w:rsid w:val="005F0B2D"/>
    <w:rsid w:val="005F2D6E"/>
    <w:rsid w:val="00640435"/>
    <w:rsid w:val="00673288"/>
    <w:rsid w:val="006A4C40"/>
    <w:rsid w:val="0070317C"/>
    <w:rsid w:val="007C633F"/>
    <w:rsid w:val="00817A11"/>
    <w:rsid w:val="00827FC9"/>
    <w:rsid w:val="008531D4"/>
    <w:rsid w:val="008B119E"/>
    <w:rsid w:val="008F07BE"/>
    <w:rsid w:val="009C16F1"/>
    <w:rsid w:val="009F27AE"/>
    <w:rsid w:val="00A7718B"/>
    <w:rsid w:val="00AE43EC"/>
    <w:rsid w:val="00B820DA"/>
    <w:rsid w:val="00C1441F"/>
    <w:rsid w:val="00CB149F"/>
    <w:rsid w:val="00CD6374"/>
    <w:rsid w:val="00CF65FB"/>
    <w:rsid w:val="00D113B5"/>
    <w:rsid w:val="00D548B5"/>
    <w:rsid w:val="00DB6360"/>
    <w:rsid w:val="00E01416"/>
    <w:rsid w:val="00E9367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da-DK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17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475848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68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-tabel">
    <w:name w:val="Layout-tabel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vn">
    <w:name w:val="Navn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se">
    <w:name w:val="Adresse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FE4E9F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FE4E9F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d">
    <w:name w:val="Tid"/>
    <w:basedOn w:val="Normal"/>
    <w:uiPriority w:val="5"/>
    <w:qFormat/>
    <w:rsid w:val="00FD083A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Modtager">
    <w:name w:val="Modtager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o">
    <w:name w:val="Log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514960" w:rsidP="00514960">
          <w:pPr>
            <w:pStyle w:val="5B5D4A6C4FDF46438B5BD67FDF315F4B2"/>
          </w:pPr>
          <w:r w:rsidRPr="00FE4E9F">
            <w:rPr>
              <w:lang w:bidi="da-DK"/>
            </w:rPr>
            <w:t>Angiv begivenhedens titel her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514960" w:rsidP="00514960">
          <w:pPr>
            <w:pStyle w:val="886B92E9410F477ABCF96BF3A9B7884B9"/>
          </w:pPr>
          <w:r w:rsidRPr="00FE4E9F">
            <w:rPr>
              <w:lang w:bidi="da-DK"/>
            </w:rPr>
            <w:t>Skriv et slogan for begivenheden her. Hold dig ikke tilbage – fang folks opmærksomhed!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514960" w:rsidP="00514960">
          <w:pPr>
            <w:pStyle w:val="5BAA7FC708F44103ABEE730AB799B4C82"/>
          </w:pPr>
          <w:r w:rsidRPr="00FE4E9F">
            <w:rPr>
              <w:lang w:bidi="da-DK"/>
            </w:rPr>
            <w:t>Firma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514960" w:rsidP="00514960">
          <w:pPr>
            <w:pStyle w:val="B7ABFF5DED894CC8BFF42BE61465A5A82"/>
          </w:pPr>
          <w:r w:rsidRPr="00FE4E9F">
            <w:rPr>
              <w:lang w:bidi="da-DK"/>
            </w:rPr>
            <w:t>Adresse, by, gade og postnr.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514960" w:rsidP="00514960">
          <w:pPr>
            <w:pStyle w:val="85BB47C63CE046B1AAF9A5FA5011E2662"/>
          </w:pPr>
          <w:r w:rsidRPr="00FE4E9F">
            <w:rPr>
              <w:lang w:bidi="da-DK"/>
            </w:rPr>
            <w:t>Dato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514960" w:rsidP="00514960">
          <w:pPr>
            <w:pStyle w:val="5F56BE2544CB4D0F86FF233FEEA3BA772"/>
          </w:pPr>
          <w:r w:rsidRPr="00FE4E9F">
            <w:rPr>
              <w:lang w:bidi="da-DK"/>
            </w:rPr>
            <w:t>Tidspunkt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514960" w:rsidP="00514960">
          <w:pPr>
            <w:pStyle w:val="CF3AF8E422734841BD1C1650C58795A311"/>
          </w:pPr>
          <w:r w:rsidRPr="00387D76">
            <w:rPr>
              <w:rStyle w:val="Strong"/>
              <w:lang w:bidi="da-DK"/>
            </w:rPr>
            <w:t>Telefonnummer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514960" w:rsidP="00514960">
          <w:pPr>
            <w:pStyle w:val="80FCED7B986C48E5BB10689839ADE5242"/>
          </w:pPr>
          <w:r w:rsidRPr="00FE4E9F">
            <w:rPr>
              <w:lang w:bidi="da-DK"/>
            </w:rPr>
            <w:t>Mail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514960" w:rsidP="00514960">
          <w:pPr>
            <w:pStyle w:val="10E6A455FD82443C8B94AC4C1E46A57A2"/>
          </w:pPr>
          <w:r w:rsidRPr="00FE4E9F">
            <w:rPr>
              <w:lang w:bidi="da-DK"/>
            </w:rPr>
            <w:t>Navn på modtager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514960" w:rsidP="00514960">
          <w:pPr>
            <w:pStyle w:val="1181050EC38A420FBACC819C75E204342"/>
          </w:pPr>
          <w:r w:rsidRPr="00FE4E9F">
            <w:rPr>
              <w:lang w:bidi="da-DK"/>
            </w:rPr>
            <w:t>Modtagerens adresse</w:t>
          </w:r>
          <w:r w:rsidRPr="00FE4E9F">
            <w:rPr>
              <w:lang w:bidi="da-DK"/>
            </w:rPr>
            <w:br/>
            <w:t>By, gade og postnummer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514960" w:rsidP="00514960">
          <w:pPr>
            <w:pStyle w:val="BFF7CEF5B0D34A80B9DB576985593F1C2"/>
          </w:pPr>
          <w:r w:rsidRPr="00FE4E9F">
            <w:rPr>
              <w:lang w:bidi="da-DK"/>
            </w:rPr>
            <w:t>Virksomhed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514960" w:rsidP="00514960">
          <w:pPr>
            <w:pStyle w:val="4DE4B200263841F99FD2C8703EBD07392"/>
          </w:pPr>
          <w:r w:rsidRPr="00FE4E9F">
            <w:rPr>
              <w:lang w:bidi="da-DK"/>
            </w:rPr>
            <w:t>Adresse, by, gade og postnr.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514960" w:rsidP="00514960">
          <w:pPr>
            <w:pStyle w:val="20CCA30F355D4FFCB1E1FC2DDFD1483F2"/>
          </w:pPr>
          <w:r w:rsidRPr="00FE4E9F">
            <w:rPr>
              <w:lang w:bidi="da-DK"/>
            </w:rPr>
            <w:t>Dato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514960" w:rsidP="00514960">
          <w:pPr>
            <w:pStyle w:val="D60F8FAF3EC74E2CA396EE7A1D882FD32"/>
          </w:pPr>
          <w:r w:rsidRPr="00FE4E9F">
            <w:rPr>
              <w:lang w:bidi="da-DK"/>
            </w:rPr>
            <w:t>Tidspunkt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514960" w:rsidP="00514960">
          <w:pPr>
            <w:pStyle w:val="A5D0D4A648E5462AB60EF61E95F702C412"/>
          </w:pPr>
          <w:r w:rsidRPr="00387D76">
            <w:rPr>
              <w:rStyle w:val="Strong"/>
              <w:lang w:bidi="da-DK"/>
            </w:rPr>
            <w:t>Telefonnummer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514960" w:rsidP="00514960">
          <w:pPr>
            <w:pStyle w:val="051D3184FA29409D946EC68F91570EC42"/>
          </w:pPr>
          <w:r w:rsidRPr="00FE4E9F">
            <w:rPr>
              <w:lang w:bidi="da-DK"/>
            </w:rPr>
            <w:t>Mail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514960" w:rsidP="00514960">
          <w:pPr>
            <w:pStyle w:val="68E2E2F9E85542EFB74596AC8B99D9C12"/>
          </w:pPr>
          <w:r w:rsidRPr="00FE4E9F">
            <w:rPr>
              <w:lang w:bidi="da-DK"/>
            </w:rPr>
            <w:t>Navn på modtager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514960" w:rsidP="00514960">
          <w:pPr>
            <w:pStyle w:val="FC82F4DBBCCD473096B8896838335E0C2"/>
          </w:pPr>
          <w:r w:rsidRPr="00FE4E9F">
            <w:rPr>
              <w:lang w:bidi="da-DK"/>
            </w:rPr>
            <w:t>Modtagerens adresse</w:t>
          </w:r>
          <w:r w:rsidRPr="00FE4E9F">
            <w:rPr>
              <w:lang w:bidi="da-DK"/>
            </w:rPr>
            <w:br/>
            <w:t>By, gade og postnummer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514960" w:rsidP="00514960">
          <w:pPr>
            <w:pStyle w:val="837624FC70D945B9A133A19A27D5C5D62"/>
          </w:pPr>
          <w:r w:rsidRPr="00FE4E9F">
            <w:rPr>
              <w:lang w:bidi="da-DK"/>
            </w:rPr>
            <w:t>Angiv begivenhedens titel her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514960" w:rsidP="00514960">
          <w:pPr>
            <w:pStyle w:val="99DF020BAB9B4B7CBB99FC8B151F623A8"/>
          </w:pPr>
          <w:r w:rsidRPr="00FE4E9F">
            <w:rPr>
              <w:lang w:bidi="da-DK"/>
            </w:rPr>
            <w:t>Skriv et slogan for begivenheden her. Hold dig ikke tilbage – fang folks opmærksomhed!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514960" w:rsidP="00514960">
          <w:pPr>
            <w:pStyle w:val="69B0EEE49DF14EA68BC0E596C026878C2"/>
          </w:pPr>
          <w:r w:rsidRPr="00FE4E9F">
            <w:rPr>
              <w:lang w:bidi="da-DK"/>
            </w:rPr>
            <w:t>Deltag i vores spændende begivenhed: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514960" w:rsidP="00514960">
          <w:pPr>
            <w:pStyle w:val="B44003CBA68644608EDC41DF43E36D4A2"/>
          </w:pPr>
          <w:r w:rsidRPr="00FE4E9F">
            <w:rPr>
              <w:lang w:bidi="da-DK"/>
            </w:rPr>
            <w:t>Deltag i vores spændende begivenhed: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514960" w:rsidP="00514960">
          <w:pPr>
            <w:pStyle w:val="49C2A11C902A4A80B314F320DBF6F2FC1"/>
          </w:pPr>
          <w:r>
            <w:rPr>
              <w:lang w:bidi="da-DK"/>
            </w:rPr>
            <w:t>Kontakt os for at få mere at vide: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514960" w:rsidP="00514960">
          <w:pPr>
            <w:pStyle w:val="B61EB30E37804FEF84A2934F6E0317532"/>
          </w:pPr>
          <w:r>
            <w:rPr>
              <w:lang w:bidi="da-DK"/>
            </w:rPr>
            <w:t>Kontakt os for at få mere at vide: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3E73CA"/>
    <w:rsid w:val="00446597"/>
    <w:rsid w:val="004B5EC6"/>
    <w:rsid w:val="00514960"/>
    <w:rsid w:val="00550560"/>
    <w:rsid w:val="005E6762"/>
    <w:rsid w:val="006B1F4A"/>
    <w:rsid w:val="006D0E0C"/>
    <w:rsid w:val="0076798B"/>
    <w:rsid w:val="008A04E3"/>
    <w:rsid w:val="009626FA"/>
    <w:rsid w:val="00A11EE7"/>
    <w:rsid w:val="00A857EC"/>
    <w:rsid w:val="00B40524"/>
    <w:rsid w:val="00D40FE9"/>
    <w:rsid w:val="00D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960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514960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5B5D4A6C4FDF46438B5BD67FDF315F4B1">
    <w:name w:val="5B5D4A6C4FDF46438B5BD67FDF315F4B1"/>
    <w:rsid w:val="00514960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886B92E9410F477ABCF96BF3A9B7884B8">
    <w:name w:val="886B92E9410F477ABCF96BF3A9B7884B8"/>
    <w:rsid w:val="00514960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1">
    <w:name w:val="837624FC70D945B9A133A19A27D5C5D61"/>
    <w:rsid w:val="00514960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99DF020BAB9B4B7CBB99FC8B151F623A7">
    <w:name w:val="99DF020BAB9B4B7CBB99FC8B151F623A7"/>
    <w:rsid w:val="00514960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1">
    <w:name w:val="5BAA7FC708F44103ABEE730AB799B4C81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1">
    <w:name w:val="B7ABFF5DED894CC8BFF42BE61465A5A81"/>
    <w:rsid w:val="00514960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1">
    <w:name w:val="B44003CBA68644608EDC41DF43E36D4A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1">
    <w:name w:val="85BB47C63CE046B1AAF9A5FA5011E2661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5F56BE2544CB4D0F86FF233FEEA3BA771">
    <w:name w:val="5F56BE2544CB4D0F86FF233FEEA3BA771"/>
    <w:rsid w:val="00514960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49C2A11C902A4A80B314F320DBF6F2FC">
    <w:name w:val="49C2A11C902A4A80B314F320DBF6F2FC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0">
    <w:name w:val="CF3AF8E422734841BD1C1650C58795A310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1">
    <w:name w:val="80FCED7B986C48E5BB10689839ADE524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1">
    <w:name w:val="10E6A455FD82443C8B94AC4C1E46A57A1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1">
    <w:name w:val="1181050EC38A420FBACC819C75E20434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1">
    <w:name w:val="BFF7CEF5B0D34A80B9DB576985593F1C1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1">
    <w:name w:val="4DE4B200263841F99FD2C8703EBD07391"/>
    <w:rsid w:val="00514960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1">
    <w:name w:val="69B0EEE49DF14EA68BC0E596C026878C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1">
    <w:name w:val="20CCA30F355D4FFCB1E1FC2DDFD1483F1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D60F8FAF3EC74E2CA396EE7A1D882FD31">
    <w:name w:val="D60F8FAF3EC74E2CA396EE7A1D882FD31"/>
    <w:rsid w:val="00514960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B61EB30E37804FEF84A2934F6E0317531">
    <w:name w:val="B61EB30E37804FEF84A2934F6E031753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1">
    <w:name w:val="A5D0D4A648E5462AB60EF61E95F702C41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1">
    <w:name w:val="051D3184FA29409D946EC68F91570EC4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1">
    <w:name w:val="68E2E2F9E85542EFB74596AC8B99D9C11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1">
    <w:name w:val="FC82F4DBBCCD473096B8896838335E0C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5B5D4A6C4FDF46438B5BD67FDF315F4B2">
    <w:name w:val="5B5D4A6C4FDF46438B5BD67FDF315F4B2"/>
    <w:rsid w:val="00514960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68"/>
      <w:szCs w:val="92"/>
    </w:rPr>
  </w:style>
  <w:style w:type="paragraph" w:customStyle="1" w:styleId="886B92E9410F477ABCF96BF3A9B7884B9">
    <w:name w:val="886B92E9410F477ABCF96BF3A9B7884B9"/>
    <w:rsid w:val="00514960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2">
    <w:name w:val="837624FC70D945B9A133A19A27D5C5D62"/>
    <w:rsid w:val="00514960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68"/>
      <w:szCs w:val="92"/>
    </w:rPr>
  </w:style>
  <w:style w:type="paragraph" w:customStyle="1" w:styleId="99DF020BAB9B4B7CBB99FC8B151F623A8">
    <w:name w:val="99DF020BAB9B4B7CBB99FC8B151F623A8"/>
    <w:rsid w:val="00514960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2">
    <w:name w:val="5BAA7FC708F44103ABEE730AB799B4C82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2">
    <w:name w:val="B7ABFF5DED894CC8BFF42BE61465A5A82"/>
    <w:rsid w:val="00514960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2">
    <w:name w:val="B44003CBA68644608EDC41DF43E36D4A2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2">
    <w:name w:val="85BB47C63CE046B1AAF9A5FA5011E2662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5F56BE2544CB4D0F86FF233FEEA3BA772">
    <w:name w:val="5F56BE2544CB4D0F86FF233FEEA3BA772"/>
    <w:rsid w:val="00514960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49C2A11C902A4A80B314F320DBF6F2FC1">
    <w:name w:val="49C2A11C902A4A80B314F320DBF6F2FC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1">
    <w:name w:val="CF3AF8E422734841BD1C1650C58795A311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2">
    <w:name w:val="80FCED7B986C48E5BB10689839ADE5242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2">
    <w:name w:val="10E6A455FD82443C8B94AC4C1E46A57A2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2">
    <w:name w:val="1181050EC38A420FBACC819C75E204342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2">
    <w:name w:val="BFF7CEF5B0D34A80B9DB576985593F1C2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2">
    <w:name w:val="4DE4B200263841F99FD2C8703EBD07392"/>
    <w:rsid w:val="00514960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2">
    <w:name w:val="69B0EEE49DF14EA68BC0E596C026878C2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2">
    <w:name w:val="20CCA30F355D4FFCB1E1FC2DDFD1483F2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D60F8FAF3EC74E2CA396EE7A1D882FD32">
    <w:name w:val="D60F8FAF3EC74E2CA396EE7A1D882FD32"/>
    <w:rsid w:val="00514960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B61EB30E37804FEF84A2934F6E0317532">
    <w:name w:val="B61EB30E37804FEF84A2934F6E0317532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2">
    <w:name w:val="A5D0D4A648E5462AB60EF61E95F702C412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2">
    <w:name w:val="051D3184FA29409D946EC68F91570EC42"/>
    <w:rsid w:val="00514960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2">
    <w:name w:val="68E2E2F9E85542EFB74596AC8B99D9C12"/>
    <w:rsid w:val="00514960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2">
    <w:name w:val="FC82F4DBBCCD473096B8896838335E0C2"/>
    <w:rsid w:val="00514960"/>
    <w:pPr>
      <w:spacing w:after="40"/>
    </w:pPr>
    <w:rPr>
      <w:rFonts w:eastAsiaTheme="minorHAnsi"/>
      <w:color w:val="50637D" w:themeColor="text2" w:themeTint="E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Office_18340535_TF02901269</Template>
  <TotalTime>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Ziv Yang</cp:lastModifiedBy>
  <cp:revision>6</cp:revision>
  <dcterms:created xsi:type="dcterms:W3CDTF">2018-04-06T13:36:00Z</dcterms:created>
  <dcterms:modified xsi:type="dcterms:W3CDTF">2018-05-14T08:28:00Z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