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Hochzeitkarten-Layouttabelle"/>
      </w:tblPr>
      <w:tblGrid>
        <w:gridCol w:w="8390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Kartentitel:"/>
              <w:tag w:val="Kartentitel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812C5C" w:rsidRDefault="00812C5C" w:rsidP="00812C5C">
                <w:pPr>
                  <w:pStyle w:val="Untertitel"/>
                </w:pPr>
                <w:r w:rsidRPr="00812C5C">
                  <w:rPr>
                    <w:lang w:bidi="de-DE"/>
                  </w:rPr>
                  <w:t>Terminankündigung</w:t>
                </w:r>
              </w:p>
            </w:sdtContent>
          </w:sdt>
          <w:p w14:paraId="40493F40" w14:textId="77777777" w:rsidR="00812C5C" w:rsidRPr="00812C5C" w:rsidRDefault="008E5B7D" w:rsidP="00812C5C">
            <w:pPr>
              <w:pStyle w:val="Titel"/>
            </w:pPr>
            <w:sdt>
              <w:sdtPr>
                <w:alias w:val="Namen der Braut eingeben:"/>
                <w:tag w:val="Namen der Braut eingeben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de-DE"/>
                  </w:rPr>
                  <w:t>Name der Braut</w:t>
                </w:r>
              </w:sdtContent>
            </w:sdt>
          </w:p>
          <w:p w14:paraId="550C5F1A" w14:textId="77777777" w:rsidR="00812C5C" w:rsidRPr="00812C5C" w:rsidRDefault="00812C5C" w:rsidP="00812C5C">
            <w:pPr>
              <w:pStyle w:val="Titel"/>
            </w:pPr>
            <w:r w:rsidRPr="00812C5C">
              <w:rPr>
                <w:lang w:bidi="de-DE"/>
              </w:rPr>
              <w:t>und</w:t>
            </w:r>
          </w:p>
          <w:sdt>
            <w:sdtPr>
              <w:alias w:val="Namen des Bräutigams eingeben:"/>
              <w:tag w:val="Namen des Bräutigams eingeben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812C5C">
                <w:pPr>
                  <w:pStyle w:val="Titel"/>
                </w:pPr>
                <w:r w:rsidRPr="00812C5C">
                  <w:rPr>
                    <w:lang w:bidi="de-DE"/>
                  </w:rPr>
                  <w:t>Name des Bräutigams</w:t>
                </w:r>
              </w:p>
            </w:sdtContent>
          </w:sdt>
          <w:sdt>
            <w:sdtPr>
              <w:alias w:val="Datum der Hochzeit eingeben:"/>
              <w:tag w:val="Datum der Hochzeit eingeben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812C5C">
                <w:pPr>
                  <w:pStyle w:val="Datum"/>
                  <w:spacing w:line="360" w:lineRule="auto"/>
                </w:pPr>
                <w:r w:rsidRPr="00812C5C"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Namen des Veranstaltungsorts eingeben:"/>
              <w:tag w:val="Namen des Veranstaltungsorts eingeben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de-DE"/>
                  </w:rPr>
                  <w:t>Name des Veranstaltungsorts</w:t>
                </w:r>
              </w:p>
            </w:sdtContent>
          </w:sdt>
          <w:p w14:paraId="09F5E1B9" w14:textId="77777777" w:rsidR="00812C5C" w:rsidRPr="00812C5C" w:rsidRDefault="008E5B7D" w:rsidP="00812C5C">
            <w:pPr>
              <w:pStyle w:val="KeinLeerraum"/>
            </w:pPr>
            <w:sdt>
              <w:sdtPr>
                <w:alias w:val="Ort eingeben:"/>
                <w:tag w:val="Ort eingeben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de-DE"/>
                  </w:rPr>
                  <w:t>Ort, Bundesland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8E5B7D" w:rsidP="00812C5C">
            <w:pPr>
              <w:pStyle w:val="Titel"/>
            </w:pPr>
            <w:sdt>
              <w:sdtPr>
                <w:alias w:val="Namen der Braut eingeben:"/>
                <w:tag w:val="Namen der Braut eingeben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de-DE"/>
                  </w:rPr>
                  <w:t>Name der Braut</w:t>
                </w:r>
              </w:sdtContent>
            </w:sdt>
          </w:p>
          <w:p w14:paraId="766677FC" w14:textId="77777777" w:rsidR="00812C5C" w:rsidRPr="00812C5C" w:rsidRDefault="00812C5C" w:rsidP="00812C5C">
            <w:pPr>
              <w:pStyle w:val="Titel"/>
            </w:pPr>
            <w:r w:rsidRPr="00812C5C">
              <w:rPr>
                <w:lang w:bidi="de-DE"/>
              </w:rPr>
              <w:t>und</w:t>
            </w:r>
          </w:p>
          <w:sdt>
            <w:sdtPr>
              <w:alias w:val="Namen des Bräutigams eingeben:"/>
              <w:tag w:val="Namen des Bräutigams eingeben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812C5C">
                <w:pPr>
                  <w:pStyle w:val="Titel"/>
                </w:pPr>
                <w:r w:rsidRPr="00812C5C">
                  <w:rPr>
                    <w:lang w:bidi="de-DE"/>
                  </w:rPr>
                  <w:t>Name des Bräutigams</w:t>
                </w:r>
              </w:p>
            </w:sdtContent>
          </w:sdt>
          <w:sdt>
            <w:sdtPr>
              <w:alias w:val="Datum der Hochzeit eingeben:"/>
              <w:tag w:val="Datum der Hochzeit eingeben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812C5C">
                <w:pPr>
                  <w:pStyle w:val="Datum"/>
                  <w:spacing w:line="360" w:lineRule="auto"/>
                </w:pPr>
                <w:r w:rsidRPr="00812C5C">
                  <w:rPr>
                    <w:lang w:bidi="de-DE"/>
                  </w:rPr>
                  <w:t>Datum</w:t>
                </w:r>
              </w:p>
            </w:sdtContent>
          </w:sdt>
          <w:p w14:paraId="53AD78EA" w14:textId="77777777" w:rsidR="00812C5C" w:rsidRPr="00812C5C" w:rsidRDefault="008E5B7D" w:rsidP="00812C5C">
            <w:pPr>
              <w:spacing w:line="360" w:lineRule="auto"/>
            </w:pPr>
            <w:sdt>
              <w:sdtPr>
                <w:alias w:val="Namen des Veranstaltungsorts eingeben:"/>
                <w:tag w:val="Namen des Veranstaltungsorts eingeben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de-DE"/>
                  </w:rPr>
                  <w:t>Name des Veranstaltungsorts</w:t>
                </w:r>
              </w:sdtContent>
            </w:sdt>
          </w:p>
          <w:p w14:paraId="4104853F" w14:textId="77777777" w:rsidR="00812C5C" w:rsidRPr="00812C5C" w:rsidRDefault="008E5B7D" w:rsidP="00812C5C">
            <w:pPr>
              <w:pStyle w:val="KeinLeerraum"/>
            </w:pPr>
            <w:sdt>
              <w:sdtPr>
                <w:alias w:val="Ort eingeben:"/>
                <w:tag w:val="Ort eingeben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de-DE"/>
                  </w:rPr>
                  <w:t>Ort, Bundesland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KeinLeerraum"/>
      </w:pPr>
    </w:p>
    <w:sectPr w:rsidR="00812C5C" w:rsidRPr="00812C5C" w:rsidSect="00F257DE">
      <w:headerReference w:type="default" r:id="rId12"/>
      <w:pgSz w:w="11906" w:h="16838" w:code="9"/>
      <w:pgMar w:top="1656" w:right="1758" w:bottom="720" w:left="1758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AA4C" w14:textId="77777777" w:rsidR="00A6514E" w:rsidRDefault="00A6514E">
      <w:pPr>
        <w:spacing w:line="240" w:lineRule="auto"/>
      </w:pPr>
      <w:r>
        <w:separator/>
      </w:r>
    </w:p>
  </w:endnote>
  <w:endnote w:type="continuationSeparator" w:id="0">
    <w:p w14:paraId="1E48E21D" w14:textId="77777777" w:rsidR="00A6514E" w:rsidRDefault="00A6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99C4" w14:textId="77777777" w:rsidR="00A6514E" w:rsidRDefault="00A6514E">
      <w:pPr>
        <w:spacing w:line="240" w:lineRule="auto"/>
      </w:pPr>
      <w:r>
        <w:separator/>
      </w:r>
    </w:p>
  </w:footnote>
  <w:footnote w:type="continuationSeparator" w:id="0">
    <w:p w14:paraId="3FCAED48" w14:textId="77777777" w:rsidR="00A6514E" w:rsidRDefault="00A6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B978" w14:textId="7FC89603" w:rsidR="008E5B7D" w:rsidRPr="008E5B7D" w:rsidRDefault="008E5B7D" w:rsidP="008E5B7D">
    <w:pPr>
      <w:pStyle w:val="Kopfzeile"/>
    </w:pPr>
    <w:sdt>
      <w:sdtPr>
        <w:alias w:val="Card instructions:"/>
        <w:tag w:val="Card instructions:"/>
        <w:id w:val="1374888210"/>
        <w:placeholder>
          <w:docPart w:val="75B9F7F096C84E64AFFF5FA38FC65441"/>
        </w:placeholder>
        <w:temporary/>
        <w:showingPlcHdr/>
        <w15:appearance w15:val="hidden"/>
      </w:sdtPr>
      <w:sdtContent>
        <w:r w:rsidRPr="008E5B7D">
          <w:t>Diese eleganten Karten weisen ein leichtes Überformat auf, um den perfekten Druck zu erleichtern. Und das Einsetzen Ihrer Informationen ist ganz einfach – wenn Sie den Text auf einer Karte ersetzen, wird die andere Karte automatisch aktualisiert.</w:t>
        </w:r>
      </w:sdtContent>
    </w:sdt>
  </w:p>
  <w:p w14:paraId="25F2F739" w14:textId="36B0E981" w:rsidR="00596B12" w:rsidRDefault="008E5B7D" w:rsidP="008E5B7D">
    <w:pPr>
      <w:pStyle w:val="Kopfzeile"/>
    </w:pPr>
    <w:r w:rsidRPr="008E5B7D">
      <w:rPr>
        <w:noProof/>
        <w:lang w:eastAsia="de-DE"/>
      </w:rPr>
      <w:t xml:space="preserve"> </w:t>
    </w:r>
    <w:r w:rsidR="0032449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463E5DA8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Hintergrunddesign" descr="Hintergrund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Dünner Balken – rechts unten" descr="Dicker Balken – rechts unten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icker Balken – rechts unten" descr="Dicker Balken – rechts unten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en – rechts unten" descr="Grafiken – rechts unt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Dünner Balken – links unten" descr="Dicker Balken – links unten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icker Balken – links unten" descr="Dicker Balken – links unten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en – links unten" descr="Grafiken – links unt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Dünner Balken – rechts oben" descr="Dicker Balken – rechts oben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icker Balken – rechts oben" descr="Dicker Balken – rechts oben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en – rechts oben" descr="Grafiken – rechts ob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Dünner Balken – links oben" descr="Dicker Balken – links oben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cker Balken – links oben" descr="Dicker Balken – links oben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en – links oben" descr="Grafiken – links ob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268D4C" id="Hintergrunddesign" o:spid="_x0000_s1026" alt="Hintergrunddesign" style="position:absolute;margin-left:0;margin-top:0;width:447.85pt;height:626.4pt;z-index:-251649024;mso-position-horizontal:center;mso-position-horizontal-relative:page;mso-position-vertical:top;mso-position-vertical-relative:margin;mso-width-relative:margin;mso-height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">
              <v:rect id="Dünner Balken – rechts unten" o:spid="_x0000_s1027" alt="Dicker Balken – rechts unten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Dicker Balken – rechts unten" o:spid="_x0000_s1028" alt="Dicker Balken – rechts unten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en – rechts unten" o:spid="_x0000_s1029" type="#_x0000_t75" alt="Grafiken – rechts unten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Grafiken – rechts unten"/>
                <v:path arrowok="t"/>
              </v:shape>
              <v:rect id="Dünner Balken – links unten" o:spid="_x0000_s1030" alt="Dicker Balken – links unten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Dicker Balken – links unten" o:spid="_x0000_s1031" alt="Dicker Balken – links unten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Grafiken – links unten" o:spid="_x0000_s1032" type="#_x0000_t75" alt="Grafiken – links unten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Grafiken – links unten"/>
                <v:path arrowok="t"/>
              </v:shape>
              <v:rect id="Dünner Balken – rechts oben" o:spid="_x0000_s1033" alt="Dicker Balken – rechts oben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Dicker Balken – rechts oben" o:spid="_x0000_s1034" alt="Dicker Balken – rechts oben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Grafiken – rechts oben" o:spid="_x0000_s1035" type="#_x0000_t75" alt="Grafiken – rechts oben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Grafiken – rechts oben"/>
                <v:path arrowok="t"/>
              </v:shape>
              <v:rect id="Dünner Balken – links oben" o:spid="_x0000_s1036" alt="Dicker Balken – links oben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Dicker Balken – links oben" o:spid="_x0000_s1037" alt="Dicker Balken – links oben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Grafiken – links oben" o:spid="_x0000_s1038" type="#_x0000_t75" alt="Grafiken – links oben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Grafiken – links oben"/>
                <v:path arrowok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ayouttab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201E4"/>
    <w:rsid w:val="007843A5"/>
    <w:rsid w:val="00812C5C"/>
    <w:rsid w:val="008819CA"/>
    <w:rsid w:val="008A1891"/>
    <w:rsid w:val="008C369F"/>
    <w:rsid w:val="008C7E30"/>
    <w:rsid w:val="008E5B7D"/>
    <w:rsid w:val="00972647"/>
    <w:rsid w:val="00A6514E"/>
    <w:rsid w:val="00A8273B"/>
    <w:rsid w:val="00AD4429"/>
    <w:rsid w:val="00B429D1"/>
    <w:rsid w:val="00BD7834"/>
    <w:rsid w:val="00C60050"/>
    <w:rsid w:val="00C64B75"/>
    <w:rsid w:val="00C926B9"/>
    <w:rsid w:val="00CA403D"/>
    <w:rsid w:val="00CB566E"/>
    <w:rsid w:val="00CB6811"/>
    <w:rsid w:val="00CD6941"/>
    <w:rsid w:val="00CE2E07"/>
    <w:rsid w:val="00D11869"/>
    <w:rsid w:val="00D17577"/>
    <w:rsid w:val="00D31320"/>
    <w:rsid w:val="00D443B6"/>
    <w:rsid w:val="00E55D79"/>
    <w:rsid w:val="00E6223A"/>
    <w:rsid w:val="00E667A1"/>
    <w:rsid w:val="00ED02DF"/>
    <w:rsid w:val="00EE13FA"/>
    <w:rsid w:val="00EF43CF"/>
    <w:rsid w:val="00F257DE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6B9"/>
    <w:rPr>
      <w:cap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7586"/>
    <w:rPr>
      <w:color w:val="595959" w:themeColor="text1" w:themeTint="A6"/>
    </w:rPr>
  </w:style>
  <w:style w:type="table" w:styleId="EinfacheTabelle2">
    <w:name w:val="Plain Table 2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elle">
    <w:name w:val="Layouttabelle"/>
    <w:basedOn w:val="NormaleTabelle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8C369F"/>
    <w:pPr>
      <w:spacing w:before="600" w:after="600" w:line="228" w:lineRule="auto"/>
      <w:contextualSpacing/>
    </w:pPr>
    <w:rPr>
      <w:rFonts w:asciiTheme="majorHAnsi" w:eastAsiaTheme="majorEastAsia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TitelZchn">
    <w:name w:val="Titel Zchn"/>
    <w:basedOn w:val="Absatz-Standardschriftart"/>
    <w:link w:val="Titel"/>
    <w:uiPriority w:val="1"/>
    <w:rsid w:val="008C369F"/>
    <w:rPr>
      <w:rFonts w:asciiTheme="majorHAnsi" w:eastAsiaTheme="majorEastAsia" w:hAnsiTheme="majorHAnsi" w:cstheme="majorBidi"/>
      <w:color w:val="2D2A2B" w:themeColor="text2" w:themeShade="BF"/>
      <w:kern w:val="28"/>
      <w:sz w:val="74"/>
      <w:szCs w:val="74"/>
    </w:rPr>
  </w:style>
  <w:style w:type="paragraph" w:styleId="KeinLeerraum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"/>
    <w:rsid w:val="00CA403D"/>
    <w:rPr>
      <w:cap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3D393A" w:themeColor="text2"/>
    </w:rPr>
  </w:style>
  <w:style w:type="paragraph" w:styleId="Fuzeile">
    <w:name w:val="footer"/>
    <w:basedOn w:val="Standard"/>
    <w:link w:val="FuzeileZchn"/>
    <w:uiPriority w:val="99"/>
    <w:unhideWhenUsed/>
    <w:rsid w:val="00BD7834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834"/>
    <w:rPr>
      <w:caps/>
    </w:rPr>
  </w:style>
  <w:style w:type="paragraph" w:styleId="Datum">
    <w:name w:val="Date"/>
    <w:basedOn w:val="Standard"/>
    <w:next w:val="Standard"/>
    <w:link w:val="DatumZchn"/>
    <w:uiPriority w:val="3"/>
    <w:unhideWhenUsed/>
    <w:qFormat/>
    <w:rsid w:val="00EF43CF"/>
    <w:rPr>
      <w:b/>
    </w:rPr>
  </w:style>
  <w:style w:type="character" w:customStyle="1" w:styleId="DatumZchn">
    <w:name w:val="Datum Zchn"/>
    <w:basedOn w:val="Absatz-Standardschriftart"/>
    <w:link w:val="Datum"/>
    <w:uiPriority w:val="3"/>
    <w:rsid w:val="00ED02DF"/>
    <w:rPr>
      <w:b/>
      <w: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047EC"/>
  </w:style>
  <w:style w:type="paragraph" w:styleId="Blocktext">
    <w:name w:val="Block Text"/>
    <w:basedOn w:val="Standard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7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7EC"/>
    <w:rPr>
      <w:cap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047E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047EC"/>
    <w:rPr>
      <w:cap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047EC"/>
    <w:rPr>
      <w:caps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047E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047EC"/>
    <w:rPr>
      <w:cap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47EC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47EC"/>
    <w:rPr>
      <w:cap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047EC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047EC"/>
    <w:rPr>
      <w:cap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047EC"/>
    <w:rPr>
      <w:cap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047EC"/>
    <w:rPr>
      <w:caps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7EC"/>
    <w:rPr>
      <w:caps/>
    </w:rPr>
  </w:style>
  <w:style w:type="table" w:styleId="FarbigesRaster">
    <w:name w:val="Colorful Grid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047E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7EC"/>
    <w:rPr>
      <w:caps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7EC"/>
    <w:rPr>
      <w:b/>
      <w:bCs/>
      <w:caps/>
      <w:szCs w:val="20"/>
    </w:rPr>
  </w:style>
  <w:style w:type="table" w:styleId="DunkleListe">
    <w:name w:val="Dark List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047E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047EC"/>
    <w:rPr>
      <w:caps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1047EC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047E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047EC"/>
    <w:rPr>
      <w:cap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047E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47EC"/>
    <w:rPr>
      <w:caps/>
      <w:szCs w:val="20"/>
    </w:rPr>
  </w:style>
  <w:style w:type="table" w:styleId="Gitternetztabelle1hell">
    <w:name w:val="Grid Table 1 Light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047EC"/>
  </w:style>
  <w:style w:type="paragraph" w:styleId="HTMLAdresse">
    <w:name w:val="HTML Address"/>
    <w:basedOn w:val="Standard"/>
    <w:link w:val="HTMLAdresseZchn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047EC"/>
    <w:rPr>
      <w:i/>
      <w:iCs/>
      <w:caps/>
    </w:rPr>
  </w:style>
  <w:style w:type="character" w:styleId="HTMLZitat">
    <w:name w:val="HTML Cite"/>
    <w:basedOn w:val="Absatz-Standardschriftart"/>
    <w:uiPriority w:val="99"/>
    <w:semiHidden/>
    <w:unhideWhenUsed/>
    <w:rsid w:val="001047E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047E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47EC"/>
    <w:rPr>
      <w:rFonts w:ascii="Consolas" w:hAnsi="Consolas"/>
      <w:caps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047EC"/>
    <w:rPr>
      <w:color w:val="17448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047EC"/>
    <w:rPr>
      <w:i/>
      <w:iCs/>
      <w:caps/>
      <w:color w:val="9E1C35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047EC"/>
  </w:style>
  <w:style w:type="paragraph" w:styleId="Liste">
    <w:name w:val="List"/>
    <w:basedOn w:val="Standard"/>
    <w:uiPriority w:val="99"/>
    <w:semiHidden/>
    <w:unhideWhenUsed/>
    <w:rsid w:val="001047EC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047E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047E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047E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047EC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047EC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entabelle2">
    <w:name w:val="List Table 2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entabelle3">
    <w:name w:val="List Table 3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047EC"/>
    <w:rPr>
      <w:rFonts w:ascii="Consolas" w:hAnsi="Consolas"/>
      <w:caps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047E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047E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047EC"/>
    <w:rPr>
      <w:caps/>
    </w:rPr>
  </w:style>
  <w:style w:type="character" w:styleId="Seitenzahl">
    <w:name w:val="page number"/>
    <w:basedOn w:val="Absatz-Standardschriftart"/>
    <w:uiPriority w:val="99"/>
    <w:semiHidden/>
    <w:unhideWhenUsed/>
    <w:rsid w:val="001047EC"/>
  </w:style>
  <w:style w:type="table" w:styleId="EinfacheTabelle1">
    <w:name w:val="Plain Table 1"/>
    <w:basedOn w:val="NormaleTabelle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047EC"/>
    <w:rPr>
      <w:rFonts w:ascii="Consolas" w:hAnsi="Consolas"/>
      <w:caps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047EC"/>
    <w:rPr>
      <w:i/>
      <w:iCs/>
      <w:cap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047EC"/>
  </w:style>
  <w:style w:type="character" w:customStyle="1" w:styleId="AnredeZchn">
    <w:name w:val="Anrede Zchn"/>
    <w:basedOn w:val="Absatz-Standardschriftart"/>
    <w:link w:val="Anrede"/>
    <w:uiPriority w:val="99"/>
    <w:semiHidden/>
    <w:rsid w:val="001047EC"/>
    <w:rPr>
      <w:cap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047EC"/>
    <w:rPr>
      <w:cap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047EC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047EC"/>
  </w:style>
  <w:style w:type="table" w:styleId="TabelleProfessionell">
    <w:name w:val="Table Professional"/>
    <w:basedOn w:val="NormaleTabelle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047E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047E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047E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047E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047E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047E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047E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047E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047EC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6503AB" w:rsidP="006503AB">
          <w:pPr>
            <w:pStyle w:val="8EB30CCACB5D4E48B20C9E21F2DD5B886"/>
          </w:pPr>
          <w:r w:rsidRPr="00812C5C">
            <w:rPr>
              <w:lang w:bidi="de-DE"/>
            </w:rPr>
            <w:t>Terminankündigung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6503AB" w:rsidP="006503AB">
          <w:pPr>
            <w:pStyle w:val="E3427B47621D4176B0E1D327E54ADEC76"/>
          </w:pPr>
          <w:r w:rsidRPr="00812C5C">
            <w:rPr>
              <w:lang w:bidi="de-DE"/>
            </w:rPr>
            <w:t>Name der Braut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6503AB" w:rsidP="006503AB">
          <w:pPr>
            <w:pStyle w:val="5A94CBD9F0C84882A54D00BC978477586"/>
          </w:pPr>
          <w:r w:rsidRPr="00812C5C">
            <w:rPr>
              <w:lang w:bidi="de-DE"/>
            </w:rPr>
            <w:t>Name des Bräutigams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6503AB" w:rsidP="006503AB">
          <w:pPr>
            <w:pStyle w:val="1A4021B34DFD42718D4E63DCB18A86686"/>
          </w:pPr>
          <w:r w:rsidRPr="00812C5C">
            <w:rPr>
              <w:lang w:bidi="de-DE"/>
            </w:rPr>
            <w:t>Datum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6503AB" w:rsidP="006503AB">
          <w:pPr>
            <w:pStyle w:val="D687266C295B42DE85797390125C749D6"/>
          </w:pPr>
          <w:r w:rsidRPr="00812C5C">
            <w:rPr>
              <w:lang w:bidi="de-DE"/>
            </w:rPr>
            <w:t>Name des Veranstaltungsorts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6503AB" w:rsidP="006503AB">
          <w:pPr>
            <w:pStyle w:val="81C6AF30FEDD4392927E87BBF47FC97E6"/>
          </w:pPr>
          <w:r w:rsidRPr="00812C5C">
            <w:rPr>
              <w:lang w:bidi="de-DE"/>
            </w:rPr>
            <w:t>Ort, Bundesland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6503AB" w:rsidP="006503AB">
          <w:pPr>
            <w:pStyle w:val="A8BF5D471A664D949BA93E2EAAEA69C16"/>
          </w:pPr>
          <w:r w:rsidRPr="00812C5C">
            <w:rPr>
              <w:lang w:bidi="de-DE"/>
            </w:rPr>
            <w:t>Name der Braut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6503AB" w:rsidP="006503AB">
          <w:pPr>
            <w:pStyle w:val="2E7B29D4BFE744A49169C67FF677BC826"/>
          </w:pPr>
          <w:r w:rsidRPr="00812C5C">
            <w:rPr>
              <w:lang w:bidi="de-DE"/>
            </w:rPr>
            <w:t>Name des Bräutigams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6503AB" w:rsidP="006503AB">
          <w:pPr>
            <w:pStyle w:val="4F8867D7CACA41489715DAD49CF76A866"/>
          </w:pPr>
          <w:r w:rsidRPr="00812C5C">
            <w:rPr>
              <w:lang w:bidi="de-DE"/>
            </w:rPr>
            <w:t>Datum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6503AB" w:rsidP="006503AB">
          <w:pPr>
            <w:pStyle w:val="EB9433CF30C64E4098B24C9C9C596A4C6"/>
          </w:pPr>
          <w:r w:rsidRPr="00812C5C">
            <w:rPr>
              <w:lang w:bidi="de-DE"/>
            </w:rPr>
            <w:t>Name des Veranstaltungsorts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6503AB" w:rsidP="006503AB">
          <w:pPr>
            <w:pStyle w:val="60E0BC5FE8DF407389C69E3B812086A46"/>
          </w:pPr>
          <w:r w:rsidRPr="00812C5C">
            <w:rPr>
              <w:lang w:bidi="de-DE"/>
            </w:rPr>
            <w:t>Ort, Bundesland</w:t>
          </w:r>
        </w:p>
      </w:docPartBody>
    </w:docPart>
    <w:docPart>
      <w:docPartPr>
        <w:name w:val="75B9F7F096C84E64AFFF5FA38FC65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A8286-12C9-464B-BEC9-1D078BBC8D9D}"/>
      </w:docPartPr>
      <w:docPartBody>
        <w:p w:rsidR="00000000" w:rsidRDefault="006503AB" w:rsidP="006503AB">
          <w:pPr>
            <w:pStyle w:val="75B9F7F096C84E64AFFF5FA38FC65441"/>
          </w:pPr>
          <w:r w:rsidRPr="008E5B7D">
            <w:t>Diese eleganten Karten weisen ein leichtes Überformat auf, um den perfekten Druck zu erleichtern. Und das Einsetzen Ihrer Informationen ist ganz einfach – wenn Sie den Text auf einer Karte ersetzen, wird die andere Karte automatisch aktualisiert.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62D78"/>
    <w:rsid w:val="001C5EB7"/>
    <w:rsid w:val="003D0672"/>
    <w:rsid w:val="003E19BF"/>
    <w:rsid w:val="004046E4"/>
    <w:rsid w:val="00522A9F"/>
    <w:rsid w:val="005E4216"/>
    <w:rsid w:val="006503AB"/>
    <w:rsid w:val="007A23E1"/>
    <w:rsid w:val="00852F6C"/>
    <w:rsid w:val="0088004C"/>
    <w:rsid w:val="0088753C"/>
    <w:rsid w:val="009320A2"/>
    <w:rsid w:val="00A34281"/>
    <w:rsid w:val="00A345C8"/>
    <w:rsid w:val="00AE62D1"/>
    <w:rsid w:val="00CD79A7"/>
    <w:rsid w:val="00D8600E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3AB"/>
    <w:rPr>
      <w:color w:val="595959" w:themeColor="text1" w:themeTint="A6"/>
    </w:rPr>
  </w:style>
  <w:style w:type="character" w:styleId="Fett">
    <w:name w:val="Strong"/>
    <w:basedOn w:val="Absatz-Standardschriftart"/>
    <w:uiPriority w:val="3"/>
    <w:qFormat/>
    <w:rsid w:val="004046E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atum">
    <w:name w:val="Date"/>
    <w:basedOn w:val="Standard"/>
    <w:next w:val="Standard"/>
    <w:link w:val="DatumZchn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Untertitel">
    <w:name w:val="Subtitle"/>
    <w:basedOn w:val="Standard"/>
    <w:next w:val="Standard"/>
    <w:link w:val="UntertitelZchn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852F6C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85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85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852F6C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852F6C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852F6C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85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852F6C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852F6C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852F6C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852F6C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989C804098C6417AACA91539115AE7C1">
    <w:name w:val="989C804098C6417AACA91539115AE7C1"/>
    <w:rsid w:val="00A345C8"/>
    <w:pPr>
      <w:spacing w:after="160" w:line="259" w:lineRule="auto"/>
    </w:pPr>
    <w:rPr>
      <w:lang w:eastAsia="de-DE"/>
    </w:rPr>
  </w:style>
  <w:style w:type="paragraph" w:customStyle="1" w:styleId="8EB30CCACB5D4E48B20C9E21F2DD5B884">
    <w:name w:val="8EB30CCACB5D4E48B20C9E21F2DD5B884"/>
    <w:rsid w:val="00A345C8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A345C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A345C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A345C8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A345C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A345C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A345C8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989C804098C6417AACA91539115AE7C11">
    <w:name w:val="989C804098C6417AACA91539115AE7C11"/>
    <w:rsid w:val="00A345C8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5">
    <w:name w:val="8EB30CCACB5D4E48B20C9E21F2DD5B885"/>
    <w:rsid w:val="00A345C8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A345C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A345C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A345C8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A345C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A345C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A345C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A345C8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989C804098C6417AACA91539115AE7C12">
    <w:name w:val="989C804098C6417AACA91539115AE7C12"/>
    <w:rsid w:val="00A345C8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75B9F7F096C84E64AFFF5FA38FC65441">
    <w:name w:val="75B9F7F096C84E64AFFF5FA38FC65441"/>
    <w:rsid w:val="006503AB"/>
    <w:pPr>
      <w:spacing w:after="160" w:line="259" w:lineRule="auto"/>
    </w:pPr>
    <w:rPr>
      <w:lang w:eastAsia="de-DE"/>
    </w:rPr>
  </w:style>
  <w:style w:type="paragraph" w:customStyle="1" w:styleId="8EB30CCACB5D4E48B20C9E21F2DD5B886">
    <w:name w:val="8EB30CCACB5D4E48B20C9E21F2DD5B886"/>
    <w:rsid w:val="006503AB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6503A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6503A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6503AB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6503AB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6503AB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6503A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6503A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6503AB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6503AB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6503AB"/>
    <w:pPr>
      <w:spacing w:after="0" w:line="240" w:lineRule="auto"/>
      <w:jc w:val="center"/>
    </w:pPr>
    <w:rPr>
      <w:rFonts w:eastAsiaTheme="min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08E902D-3B11-4C2B-AED9-AEE21D10CA71}">
  <ds:schemaRefs>
    <ds:schemaRef ds:uri="http://schemas.microsoft.com/office/2006/documentManagement/types"/>
    <ds:schemaRef ds:uri="http://purl.org/dc/dcmitype/"/>
    <ds:schemaRef ds:uri="http://purl.org/dc/terms/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90D30CE-A8DD-4028-9995-A72C350F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Office_13181929_TF02901271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2012-05-08T17:42:00Z</dcterms:created>
  <dcterms:modified xsi:type="dcterms:W3CDTF">2017-07-11T21:50:00Z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