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ejte svoje jméno:"/>
        <w:tag w:val="Zadejte svoje jméno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Kontaktninformace"/>
          </w:pPr>
          <w:r>
            <w:rPr>
              <w:lang w:bidi="cs-CZ"/>
            </w:rPr>
            <w:t>Vaše jméno</w:t>
          </w:r>
        </w:p>
      </w:sdtContent>
    </w:sdt>
    <w:p w:rsidR="00B9430B" w:rsidRDefault="00217929" w:rsidP="00B9430B">
      <w:pPr>
        <w:pStyle w:val="Kontaktninformace"/>
      </w:pPr>
      <w:sdt>
        <w:sdtPr>
          <w:alias w:val="Zadejte ulici a číslo domu:"/>
          <w:tag w:val="Zadejte ulici a číslo domu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Kontaktninformace"/>
          </w:pPr>
          <w:r>
            <w:rPr>
              <w:lang w:bidi="cs-CZ"/>
            </w:rPr>
            <w:t>PSČ a město</w:t>
          </w:r>
        </w:p>
      </w:sdtContent>
    </w:sdt>
    <w:sdt>
      <w:sdtPr>
        <w:alias w:val="Zadejte datum:"/>
        <w:tag w:val="Zadejte datum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um"/>
          </w:pPr>
          <w:r>
            <w:rPr>
              <w:lang w:bidi="cs-CZ"/>
            </w:rPr>
            <w:t>Datum</w:t>
          </w:r>
        </w:p>
      </w:sdtContent>
    </w:sdt>
    <w:p w:rsidR="0089082B" w:rsidRDefault="00217929" w:rsidP="0089082B">
      <w:pPr>
        <w:pStyle w:val="Kontaktninformace"/>
      </w:pPr>
      <w:sdt>
        <w:sdtPr>
          <w:alias w:val="Zadejte jméno příjemce:"/>
          <w:tag w:val="Zadejte jméno příjemce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cs-CZ"/>
            </w:rPr>
            <w:t>Jméno příjemce</w:t>
          </w:r>
        </w:sdtContent>
      </w:sdt>
    </w:p>
    <w:sdt>
      <w:sdtPr>
        <w:alias w:val="Zadejte pozici:"/>
        <w:tag w:val="Zadejte pozici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ninformace"/>
          </w:pPr>
          <w:r w:rsidRPr="0089082B">
            <w:rPr>
              <w:lang w:bidi="cs-CZ"/>
            </w:rPr>
            <w:t>Pozice</w:t>
          </w:r>
        </w:p>
      </w:sdtContent>
    </w:sdt>
    <w:p w:rsidR="0089082B" w:rsidRDefault="00217929" w:rsidP="0089082B">
      <w:pPr>
        <w:pStyle w:val="Kontaktninformace"/>
      </w:pPr>
      <w:sdt>
        <w:sdtPr>
          <w:alias w:val="Zadejte název organizace příjemce:"/>
          <w:tag w:val="Zadejte název organizace příjemce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cs-CZ"/>
            </w:rPr>
            <w:t>Název organizace</w:t>
          </w:r>
        </w:sdtContent>
      </w:sdt>
    </w:p>
    <w:sdt>
      <w:sdtPr>
        <w:alias w:val="Zadejte ulici a číslo domu:"/>
        <w:tag w:val="Zadejte ulici a číslo domu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ninformace"/>
          </w:pPr>
          <w:r w:rsidRPr="0089082B">
            <w:rPr>
              <w:lang w:bidi="cs-CZ"/>
            </w:rPr>
            <w:t>Ulice a číslo domu</w:t>
          </w:r>
        </w:p>
      </w:sdtContent>
    </w:sdt>
    <w:sdt>
      <w:sdtPr>
        <w:alias w:val="Zadejte PSČ a město:"/>
        <w:tag w:val="Zadejte PSČ a město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Kontaktninformace"/>
          </w:pPr>
          <w:r w:rsidRPr="006E14F7">
            <w:rPr>
              <w:lang w:bidi="cs-CZ"/>
            </w:rPr>
            <w:t>PSČ a město</w:t>
          </w:r>
        </w:p>
      </w:sdtContent>
    </w:sdt>
    <w:p w:rsidR="00AE3755" w:rsidRDefault="00AE3755" w:rsidP="00AE3755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cs-CZ"/>
            </w:rPr>
            <w:t>Jméno příjemce</w:t>
          </w:r>
        </w:sdtContent>
      </w:sdt>
    </w:p>
    <w:p w:rsidR="00284C29" w:rsidRDefault="00217929" w:rsidP="00AE3755">
      <w:sdt>
        <w:sdtPr>
          <w:alias w:val="Zadejte text dopisu:"/>
          <w:tag w:val="Zadejte text dopisu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cs-CZ"/>
            </w:rPr>
            <w:t>s lítostí skládám</w:t>
          </w:r>
          <w:r w:rsidR="00721915">
            <w:rPr>
              <w:lang w:bidi="cs-CZ"/>
            </w:rPr>
            <w:t xml:space="preserve"> do vašich rukou rezignaci na svou funkci člena správní rady organizace</w:t>
          </w:r>
        </w:sdtContent>
      </w:sdt>
      <w:r w:rsidR="00721915">
        <w:rPr>
          <w:lang w:bidi="cs-CZ"/>
        </w:rPr>
        <w:t xml:space="preserve"> </w:t>
      </w:r>
      <w:sdt>
        <w:sdtPr>
          <w:alias w:val="Název organizace:"/>
          <w:tag w:val="Název organizace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Odkazjemn"/>
              <w:lang w:bidi="cs-CZ"/>
            </w:rPr>
            <w:t>Název organizace</w:t>
          </w:r>
        </w:sdtContent>
      </w:sdt>
      <w:sdt>
        <w:sdtPr>
          <w:alias w:val="Zadejte text dopisu:"/>
          <w:tag w:val="Zadejte text dopisu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cs-CZ"/>
            </w:rPr>
            <w:t>, a to s okamžitou platností</w:t>
          </w:r>
          <w:r w:rsidR="00284C29">
            <w:rPr>
              <w:lang w:bidi="cs-CZ"/>
            </w:rPr>
            <w:t>.</w:t>
          </w:r>
        </w:sdtContent>
      </w:sdt>
    </w:p>
    <w:p w:rsidR="00BB46C9" w:rsidRDefault="00217929" w:rsidP="00AE3755">
      <w:sdt>
        <w:sdtPr>
          <w:alias w:val="Zadejte text dopisu:"/>
          <w:tag w:val="Zadejte text dopisu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cs-CZ"/>
            </w:rPr>
            <w:t>Jsem vděčný, že jsem měl příležitost se v posledních</w:t>
          </w:r>
        </w:sdtContent>
      </w:sdt>
      <w:r w:rsidR="00721915">
        <w:rPr>
          <w:lang w:bidi="cs-CZ"/>
        </w:rPr>
        <w:t xml:space="preserve"> </w:t>
      </w:r>
      <w:sdt>
        <w:sdtPr>
          <w:alias w:val="Zadejte délku působení:"/>
          <w:tag w:val="Zadejte délku působení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Odkazjemn"/>
            <w:color w:val="5A5A5A" w:themeColor="text1" w:themeTint="A5"/>
          </w:rPr>
        </w:sdtEndPr>
        <w:sdtContent>
          <w:r w:rsidR="00BB46C9" w:rsidRPr="0038325B">
            <w:rPr>
              <w:rStyle w:val="Odkazjemn"/>
              <w:lang w:bidi="cs-CZ"/>
            </w:rPr>
            <w:t>počet</w:t>
          </w:r>
        </w:sdtContent>
      </w:sdt>
      <w:r w:rsidR="00721915">
        <w:rPr>
          <w:lang w:bidi="cs-CZ"/>
        </w:rPr>
        <w:t xml:space="preserve"> </w:t>
      </w:r>
      <w:sdt>
        <w:sdtPr>
          <w:alias w:val="Zadejte počet měsíců nebo let:"/>
          <w:tag w:val="Zadejte počet měsíců nebo let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Odkazjemn"/>
            <w:color w:val="5A5A5A" w:themeColor="text1" w:themeTint="A5"/>
          </w:rPr>
        </w:sdtEndPr>
        <w:sdtContent>
          <w:r w:rsidR="00BB46C9" w:rsidRPr="0038325B">
            <w:rPr>
              <w:rStyle w:val="Odkazjemn"/>
              <w:lang w:bidi="cs-CZ"/>
            </w:rPr>
            <w:t>měsících nebo letech</w:t>
          </w:r>
        </w:sdtContent>
      </w:sdt>
      <w:r w:rsidR="00721915">
        <w:rPr>
          <w:lang w:bidi="cs-CZ"/>
        </w:rPr>
        <w:t xml:space="preserve"> podílet na činnosti správní rady této jedinečné organizace, </w:t>
      </w:r>
      <w:sdt>
        <w:sdtPr>
          <w:alias w:val="Zadejte text dopisu:"/>
          <w:tag w:val="Zadejte text dopisu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cs-CZ"/>
            </w:rPr>
            <w:t>a do budoucna jí z celého srdce přeji samé úspěchy.</w:t>
          </w:r>
        </w:sdtContent>
      </w:sdt>
    </w:p>
    <w:p w:rsidR="00B96235" w:rsidRDefault="00217929" w:rsidP="00AE3755">
      <w:sdt>
        <w:sdtPr>
          <w:rPr>
            <w:rStyle w:val="ZvrChar"/>
          </w:rPr>
          <w:alias w:val="S pozdravem:"/>
          <w:tag w:val="S pozdravem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ZvrChar"/>
          </w:rPr>
        </w:sdtEndPr>
        <w:sdtContent>
          <w:r w:rsidR="00721915" w:rsidRPr="00AF5B27">
            <w:rPr>
              <w:rStyle w:val="ZvrChar"/>
              <w:lang w:bidi="cs-CZ"/>
            </w:rPr>
            <w:t>S pozdravem</w:t>
          </w:r>
        </w:sdtContent>
      </w:sdt>
    </w:p>
    <w:sdt>
      <w:sdtPr>
        <w:alias w:val="Zadejte své jméno:"/>
        <w:tag w:val="Zadejte svoje jméno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Podpis"/>
          </w:pPr>
          <w:r w:rsidRPr="00AF5B27">
            <w:rPr>
              <w:lang w:bidi="cs-CZ"/>
            </w:rPr>
            <w:t>Vaše jméno</w:t>
          </w:r>
        </w:p>
      </w:sdtContent>
    </w:sdt>
    <w:sdt>
      <w:sdtPr>
        <w:alias w:val="Zadejte pozici:"/>
        <w:tag w:val="Zadejte pozici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Podpis"/>
          </w:pPr>
          <w:r w:rsidRPr="00B96235">
            <w:rPr>
              <w:rStyle w:val="PodpisChar"/>
              <w:lang w:bidi="cs-CZ"/>
            </w:rPr>
            <w:t>Pozice</w:t>
          </w:r>
        </w:p>
      </w:sdtContent>
    </w:sdt>
    <w:bookmarkStart w:id="0" w:name="_GoBack" w:displacedByCustomXml="prev"/>
    <w:bookmarkEnd w:id="0" w:displacedByCustomXml="prev"/>
    <w:sectPr w:rsidR="009B1384" w:rsidRPr="009B1384" w:rsidSect="008D15AC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29" w:rsidRDefault="00217929">
      <w:pPr>
        <w:spacing w:after="0" w:line="240" w:lineRule="auto"/>
      </w:pPr>
      <w:r>
        <w:separator/>
      </w:r>
    </w:p>
  </w:endnote>
  <w:endnote w:type="continuationSeparator" w:id="0">
    <w:p w:rsidR="00217929" w:rsidRDefault="0021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29" w:rsidRDefault="00217929">
      <w:pPr>
        <w:spacing w:after="0" w:line="240" w:lineRule="auto"/>
      </w:pPr>
      <w:r>
        <w:separator/>
      </w:r>
    </w:p>
  </w:footnote>
  <w:footnote w:type="continuationSeparator" w:id="0">
    <w:p w:rsidR="00217929" w:rsidRDefault="0021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217929">
    <w:pPr>
      <w:pStyle w:val="Zhlav"/>
    </w:pPr>
    <w:sdt>
      <w:sdtPr>
        <w:alias w:val="Jméno příjemce:"/>
        <w:tag w:val="Jméno příjemce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8D15AC">
          <w:rPr>
            <w:lang w:bidi="cs-CZ"/>
          </w:rPr>
          <w:t>Jméno příjemce</w:t>
        </w:r>
      </w:sdtContent>
    </w:sdt>
  </w:p>
  <w:sdt>
    <w:sdtPr>
      <w:alias w:val="Zadejte datum:"/>
      <w:tag w:val="Zadejte datum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Zhlav"/>
        </w:pPr>
        <w:r>
          <w:rPr>
            <w:lang w:bidi="cs-CZ"/>
          </w:rPr>
          <w:t>Datum</w:t>
        </w:r>
      </w:p>
    </w:sdtContent>
  </w:sdt>
  <w:p w:rsidR="00B1309A" w:rsidRDefault="00DF2739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9B1384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929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8D15AC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87C"/>
  </w:style>
  <w:style w:type="paragraph" w:styleId="Nadpis1">
    <w:name w:val="heading 1"/>
    <w:basedOn w:val="Normln"/>
    <w:next w:val="Normln"/>
    <w:link w:val="Nadpis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Zstupntext">
    <w:name w:val="Placeholder Text"/>
    <w:basedOn w:val="Standardnpsmoodstavce"/>
    <w:uiPriority w:val="99"/>
    <w:semiHidden/>
    <w:rsid w:val="0018271C"/>
    <w:rPr>
      <w:color w:val="808080"/>
    </w:rPr>
  </w:style>
  <w:style w:type="paragraph" w:customStyle="1" w:styleId="Kontaktninformace">
    <w:name w:val="Kontaktní informace"/>
    <w:basedOn w:val="Normln"/>
    <w:uiPriority w:val="1"/>
    <w:qFormat/>
    <w:rsid w:val="0018271C"/>
    <w:pPr>
      <w:spacing w:after="0"/>
    </w:pPr>
  </w:style>
  <w:style w:type="paragraph" w:styleId="Podpis">
    <w:name w:val="Signature"/>
    <w:basedOn w:val="Normln"/>
    <w:next w:val="Normln"/>
    <w:link w:val="PodpisChar"/>
    <w:uiPriority w:val="7"/>
    <w:qFormat/>
    <w:rsid w:val="00B9430B"/>
    <w:pPr>
      <w:spacing w:after="360"/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BD75A2"/>
  </w:style>
  <w:style w:type="paragraph" w:styleId="Osloven">
    <w:name w:val="Salutation"/>
    <w:basedOn w:val="Normln"/>
    <w:next w:val="Normln"/>
    <w:link w:val="OslovenChar"/>
    <w:uiPriority w:val="3"/>
    <w:qFormat/>
    <w:rsid w:val="00716A5A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3"/>
    <w:rsid w:val="00716A5A"/>
  </w:style>
  <w:style w:type="paragraph" w:styleId="Zhlav">
    <w:name w:val="header"/>
    <w:basedOn w:val="Normln"/>
    <w:link w:val="ZhlavChar"/>
    <w:uiPriority w:val="99"/>
    <w:unhideWhenUsed/>
    <w:rsid w:val="007A3EE1"/>
    <w:pPr>
      <w:contextualSpacing/>
    </w:pPr>
  </w:style>
  <w:style w:type="paragraph" w:styleId="Datum">
    <w:name w:val="Date"/>
    <w:basedOn w:val="Normln"/>
    <w:next w:val="Kontaktninformace"/>
    <w:link w:val="Datum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E7187C"/>
  </w:style>
  <w:style w:type="character" w:customStyle="1" w:styleId="ZhlavChar">
    <w:name w:val="Záhlaví Char"/>
    <w:basedOn w:val="Standardnpsmoodstavce"/>
    <w:link w:val="Zhlav"/>
    <w:uiPriority w:val="99"/>
    <w:rsid w:val="007A3EE1"/>
  </w:style>
  <w:style w:type="paragraph" w:styleId="Zvr">
    <w:name w:val="Closing"/>
    <w:basedOn w:val="Normln"/>
    <w:next w:val="Podpis"/>
    <w:link w:val="ZvrChar"/>
    <w:uiPriority w:val="6"/>
    <w:qFormat/>
    <w:rsid w:val="00716A5A"/>
    <w:pPr>
      <w:spacing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6"/>
    <w:rsid w:val="00716A5A"/>
  </w:style>
  <w:style w:type="character" w:customStyle="1" w:styleId="Nadpis1Char">
    <w:name w:val="Nadpis 1 Char"/>
    <w:basedOn w:val="Standardnpsmoodstavce"/>
    <w:link w:val="Nadpis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BD75A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A2"/>
  </w:style>
  <w:style w:type="character" w:styleId="Odkazjemn">
    <w:name w:val="Subtle Reference"/>
    <w:basedOn w:val="Standardnpsmoodstavce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AE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B5AEF"/>
  </w:style>
  <w:style w:type="paragraph" w:styleId="Textvbloku">
    <w:name w:val="Block Text"/>
    <w:basedOn w:val="Normln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AEF"/>
  </w:style>
  <w:style w:type="paragraph" w:styleId="Zkladntext2">
    <w:name w:val="Body Text 2"/>
    <w:basedOn w:val="Normln"/>
    <w:link w:val="Zkladntext2Char"/>
    <w:uiPriority w:val="99"/>
    <w:semiHidden/>
    <w:unhideWhenUsed/>
    <w:rsid w:val="001B5A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5AEF"/>
  </w:style>
  <w:style w:type="paragraph" w:styleId="Zkladntext3">
    <w:name w:val="Body Text 3"/>
    <w:basedOn w:val="Normln"/>
    <w:link w:val="Zkladntext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B5AE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B5AEF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B5AE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5AE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B5AE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B5AEF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B5AE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5AE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B5AE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1B5AE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B5AE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AE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AE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B5AE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B5AE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B5AEF"/>
  </w:style>
  <w:style w:type="character" w:styleId="Zdraznn">
    <w:name w:val="Emphasis"/>
    <w:basedOn w:val="Standardnpsmoodstavce"/>
    <w:uiPriority w:val="20"/>
    <w:semiHidden/>
    <w:unhideWhenUsed/>
    <w:rsid w:val="001B5AE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B5AE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5AE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B5AE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AEF"/>
    <w:rPr>
      <w:szCs w:val="20"/>
    </w:rPr>
  </w:style>
  <w:style w:type="table" w:styleId="Svtltabulkasmkou1">
    <w:name w:val="Grid Table 1 Light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B5AEF"/>
  </w:style>
  <w:style w:type="paragraph" w:styleId="AdresaHTML">
    <w:name w:val="HTML Address"/>
    <w:basedOn w:val="Normln"/>
    <w:link w:val="AdresaHTML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B5AE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B5AE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B5AE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5AE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B5AE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B5AEF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60128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B5AEF"/>
  </w:style>
  <w:style w:type="paragraph" w:styleId="Seznam">
    <w:name w:val="List"/>
    <w:basedOn w:val="Normln"/>
    <w:uiPriority w:val="99"/>
    <w:semiHidden/>
    <w:unhideWhenUsed/>
    <w:rsid w:val="001B5AE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B5AE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B5AE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B5AE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B5AE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B5AE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B5AE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1B5AE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B5AE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B5AE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B5AEF"/>
  </w:style>
  <w:style w:type="character" w:styleId="slostrnky">
    <w:name w:val="page number"/>
    <w:basedOn w:val="Standardnpsmoodstavce"/>
    <w:uiPriority w:val="99"/>
    <w:semiHidden/>
    <w:unhideWhenUsed/>
    <w:rsid w:val="001B5AEF"/>
  </w:style>
  <w:style w:type="table" w:styleId="Prosttabulka1">
    <w:name w:val="Plain Table 1"/>
    <w:basedOn w:val="Normlntabulka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AE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B5AEF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rsid w:val="001B5AEF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B5AE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B5AE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B5AE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B5AE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B5AE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B5AE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B5AE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B5AE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B5AE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B5AE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B5AE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1628FA" w:rsidP="001628FA">
          <w:pPr>
            <w:pStyle w:val="AB5B50B3D6ED45A489A8C7AD5E5E64B91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1628FA" w:rsidP="001628FA">
          <w:pPr>
            <w:pStyle w:val="09EAE1A603FA468FBC5F47932C01FEF21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1628FA" w:rsidP="001628FA">
          <w:pPr>
            <w:pStyle w:val="D1AFB10FC32E4339AE3FED0DC8D79DF6"/>
          </w:pPr>
          <w:r w:rsidRPr="0089082B">
            <w:rPr>
              <w:lang w:bidi="cs-CZ"/>
            </w:rPr>
            <w:t>Pozice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1628FA" w:rsidP="001628FA">
          <w:pPr>
            <w:pStyle w:val="A311065F3E8B4FD3AFD1DD7FC0F9144C"/>
          </w:pPr>
          <w:r w:rsidRPr="0089082B">
            <w:rPr>
              <w:lang w:bidi="cs-CZ"/>
            </w:rPr>
            <w:t>Ulice a číslo domu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1628FA" w:rsidP="001628FA">
          <w:pPr>
            <w:pStyle w:val="D389EDE29360479E9653E9D77311AA65"/>
          </w:pPr>
          <w:r w:rsidRPr="006E14F7">
            <w:rPr>
              <w:lang w:bidi="cs-CZ"/>
            </w:rPr>
            <w:t>PSČ a město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1628FA" w:rsidP="001628FA">
          <w:pPr>
            <w:pStyle w:val="DC55AC01AFD84F06B6F2C85CA2E1544C7"/>
          </w:pPr>
          <w:r w:rsidRPr="00073A57">
            <w:rPr>
              <w:rStyle w:val="Odkazjemn"/>
              <w:lang w:bidi="cs-CZ"/>
            </w:rPr>
            <w:t>Název organizace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1628FA" w:rsidP="001628FA">
          <w:pPr>
            <w:pStyle w:val="E80FF869E4674ECEB74C9DC2CBD4E3E51"/>
          </w:pPr>
          <w:r w:rsidRPr="0089082B">
            <w:rPr>
              <w:lang w:bidi="cs-CZ"/>
            </w:rPr>
            <w:t>Jméno příjemce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1628FA" w:rsidP="001628FA">
          <w:pPr>
            <w:pStyle w:val="59B3F01940344D089509AEE3BB5463ED28"/>
          </w:pPr>
          <w:r w:rsidRPr="0038325B">
            <w:rPr>
              <w:rStyle w:val="Odkazjemn"/>
              <w:lang w:bidi="cs-CZ"/>
            </w:rPr>
            <w:t>počet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1628FA" w:rsidP="001628FA">
          <w:pPr>
            <w:pStyle w:val="69E68BF6F3354D9CA65EC3A37E8001E628"/>
          </w:pPr>
          <w:r w:rsidRPr="0038325B">
            <w:rPr>
              <w:rStyle w:val="Odkazjemn"/>
              <w:lang w:bidi="cs-CZ"/>
            </w:rPr>
            <w:t>měsících nebo letech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1628FA" w:rsidP="001628FA">
          <w:pPr>
            <w:pStyle w:val="DD30952C7F2740D29AC6C3310076A53626"/>
          </w:pPr>
          <w:r w:rsidRPr="00B96235">
            <w:rPr>
              <w:rStyle w:val="PodpisChar"/>
              <w:lang w:bidi="cs-CZ"/>
            </w:rPr>
            <w:t>Pozice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1628FA" w:rsidP="001628FA">
          <w:pPr>
            <w:pStyle w:val="B4714E86F66C41F2BB2699BE81EC775B1"/>
          </w:pPr>
          <w:r w:rsidRPr="0089082B">
            <w:rPr>
              <w:lang w:bidi="cs-CZ"/>
            </w:rPr>
            <w:t>Jméno příjemce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1628FA" w:rsidP="001628FA">
          <w:pPr>
            <w:pStyle w:val="1DB5AE19EAFC40B9A6F8336C00088AFA1"/>
          </w:pPr>
          <w:r w:rsidRPr="00AE3755">
            <w:rPr>
              <w:lang w:bidi="cs-CZ"/>
            </w:rPr>
            <w:t>Název organizace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1628FA" w:rsidP="001628FA">
          <w:pPr>
            <w:pStyle w:val="E7EE6F8EEB20455CBB668F4639D8CEC51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1628FA" w:rsidP="001628FA">
          <w:pPr>
            <w:pStyle w:val="0C8B0C7757C04C50B02B153B6209272A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1628FA" w:rsidP="001628FA">
          <w:pPr>
            <w:pStyle w:val="F4838C1094234C96AA6C7C5351F398881"/>
          </w:pPr>
          <w:r w:rsidRPr="00AF5B27">
            <w:rPr>
              <w:lang w:bidi="cs-CZ"/>
            </w:rPr>
            <w:t>Vaše jméno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1628FA" w:rsidP="001628FA">
          <w:pPr>
            <w:pStyle w:val="6FB25B62301B44F59728792D31CADA9A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1628FA" w:rsidP="001628FA">
          <w:pPr>
            <w:pStyle w:val="565AC49AACB34AF7BB747FADC9FD549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1628FA" w:rsidP="001628FA">
          <w:pPr>
            <w:pStyle w:val="44A94C5F74034BC184EA8E47F0A32E0B"/>
          </w:pPr>
          <w:r w:rsidRPr="00AE3755">
            <w:rPr>
              <w:lang w:bidi="cs-CZ"/>
            </w:rPr>
            <w:t>, a to s okamžitou platností</w:t>
          </w:r>
          <w:r>
            <w:rPr>
              <w:lang w:bidi="cs-CZ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1628FA" w:rsidP="001628FA">
          <w:pPr>
            <w:pStyle w:val="B7BCD08115DE466297C14BB9B111C61A"/>
          </w:pPr>
          <w:r w:rsidRPr="00AE3755">
            <w:rPr>
              <w:lang w:bidi="cs-CZ"/>
            </w:rPr>
            <w:t>s lítostí skládám</w:t>
          </w:r>
          <w:r>
            <w:rPr>
              <w:lang w:bidi="cs-CZ"/>
            </w:rPr>
            <w:t xml:space="preserve"> do vašich rukou rezignaci na svou funkci člena správní rady organizace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1628FA" w:rsidP="001628FA">
          <w:pPr>
            <w:pStyle w:val="B3CC1A11F90F459EBD27A1F920FB2A99"/>
          </w:pPr>
          <w:r w:rsidRPr="00BB46C9">
            <w:rPr>
              <w:lang w:bidi="cs-CZ"/>
            </w:rPr>
            <w:t>Jsem vděčný, že jsem měl příležitost se v posledních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1628FA" w:rsidP="001628FA">
          <w:pPr>
            <w:pStyle w:val="1C9D72ECDDB740A59D3C0D3586E128E7"/>
          </w:pPr>
          <w:r w:rsidRPr="00BB46C9">
            <w:rPr>
              <w:lang w:bidi="cs-CZ"/>
            </w:rPr>
            <w:t>a do budoucna jí z celého srdce přeji samé úspěchy.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1628FA" w:rsidP="001628FA">
          <w:pPr>
            <w:pStyle w:val="CE20AC82C65F410D8E96179019DFAA095"/>
          </w:pPr>
          <w:r w:rsidRPr="00AF5B27">
            <w:rPr>
              <w:rStyle w:val="ZvrChar"/>
              <w:lang w:bidi="cs-CZ"/>
            </w:rPr>
            <w:t>S pozdravem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28FA"/>
    <w:rsid w:val="00167C2A"/>
    <w:rsid w:val="00196B5D"/>
    <w:rsid w:val="0020133A"/>
    <w:rsid w:val="002168B5"/>
    <w:rsid w:val="002A2660"/>
    <w:rsid w:val="002F069D"/>
    <w:rsid w:val="004633F0"/>
    <w:rsid w:val="004F0F71"/>
    <w:rsid w:val="006A5C2E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8B5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28FA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Osloven">
    <w:name w:val="Salutation"/>
    <w:basedOn w:val="Normln"/>
    <w:next w:val="Normln"/>
    <w:link w:val="Osloven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OslovenChar">
    <w:name w:val="Oslovení Char"/>
    <w:basedOn w:val="Standardnpsmoodstavce"/>
    <w:link w:val="Osloven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Podpis">
    <w:name w:val="Signature"/>
    <w:basedOn w:val="Normln"/>
    <w:next w:val="Normln"/>
    <w:link w:val="PodpisChar"/>
    <w:uiPriority w:val="7"/>
    <w:qFormat/>
    <w:rsid w:val="001628FA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PodpisChar">
    <w:name w:val="Podpis Char"/>
    <w:basedOn w:val="Standardnpsmoodstavce"/>
    <w:link w:val="Podpis"/>
    <w:uiPriority w:val="7"/>
    <w:rsid w:val="001628FA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Odkazjemn">
    <w:name w:val="Subtle Reference"/>
    <w:basedOn w:val="Standardnpsmoodstavce"/>
    <w:uiPriority w:val="5"/>
    <w:qFormat/>
    <w:rsid w:val="001628FA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Zvr">
    <w:name w:val="Closing"/>
    <w:basedOn w:val="Normln"/>
    <w:next w:val="Podpis"/>
    <w:link w:val="ZvrChar"/>
    <w:uiPriority w:val="6"/>
    <w:qFormat/>
    <w:rsid w:val="001628FA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6"/>
    <w:rsid w:val="001628FA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1628FA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1628FA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1628FA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1628FA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1628FA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1628FA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1628FA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1628FA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1628FA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1628FA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1628FA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1628FA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1628FA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1628FA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1628FA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1628FA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1628FA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1628FA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1628FA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1628FA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1628FA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1628FA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Office_14272799_TF03465054</Template>
  <TotalTime>205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2</cp:lastModifiedBy>
  <cp:revision>2</cp:revision>
  <dcterms:created xsi:type="dcterms:W3CDTF">2016-07-25T08:48:00Z</dcterms:created>
  <dcterms:modified xsi:type="dcterms:W3CDTF">2017-07-28T08:29:00Z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