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6921" w:rsidRDefault="00D63B84">
      <w:pPr>
        <w:pStyle w:val="Afsnitsoverskrift"/>
      </w:pPr>
      <w:r>
        <w:rPr>
          <w:noProof/>
          <w:lang w:val="en-US" w:eastAsia="en-US" w:bidi="th-TH"/>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1" name="Gruppe 1"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kstfelt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Dit navn"/>
                                <w:tag w:val=""/>
                                <w:id w:val="177164487"/>
                                <w:placeholder>
                                  <w:docPart w:val="59FC0929CBC04DF89A9515A5152055F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0A6921" w:rsidRPr="00935894" w:rsidRDefault="00FF125D">
                                  <w:pPr>
                                    <w:pStyle w:val="Navn"/>
                                    <w:rPr>
                                      <w:noProof/>
                                    </w:rPr>
                                  </w:pPr>
                                  <w:r w:rsidRPr="00935894">
                                    <w:rPr>
                                      <w:noProof/>
                                    </w:rPr>
                                    <w:t>[Dit navn]</w:t>
                                  </w:r>
                                </w:p>
                              </w:sdtContent>
                            </w:sdt>
                            <w:sdt>
                              <w:sdtPr>
                                <w:rPr>
                                  <w:noProof/>
                                </w:rPr>
                                <w:id w:val="972643682"/>
                                <w:placeholder>
                                  <w:docPart w:val="84CC7F5995B0431CBD48AD0961BA7468"/>
                                </w:placeholder>
                                <w:temporary/>
                                <w:showingPlcHdr/>
                                <w15:appearance w15:val="hidden"/>
                                <w:text/>
                              </w:sdtPr>
                              <w:sdtEndPr/>
                              <w:sdtContent>
                                <w:p w:rsidR="000A6921" w:rsidRPr="00935894" w:rsidRDefault="00D63B84">
                                  <w:pPr>
                                    <w:pStyle w:val="Hovedpunkt"/>
                                    <w:numPr>
                                      <w:ilvl w:val="0"/>
                                      <w:numId w:val="10"/>
                                    </w:numPr>
                                    <w:rPr>
                                      <w:noProof/>
                                    </w:rPr>
                                  </w:pPr>
                                  <w:r w:rsidRPr="00935894">
                                    <w:rPr>
                                      <w:noProof/>
                                    </w:rPr>
                                    <w:t>[Stilling]</w:t>
                                  </w:r>
                                </w:p>
                              </w:sdtContent>
                            </w:sdt>
                            <w:sdt>
                              <w:sdtPr>
                                <w:rPr>
                                  <w:noProof/>
                                </w:rPr>
                                <w:id w:val="-689379014"/>
                                <w:placeholder>
                                  <w:docPart w:val="84CC7F5995B0431CBD48AD0961BA7468"/>
                                </w:placeholder>
                                <w:temporary/>
                                <w:showingPlcHdr/>
                                <w15:appearance w15:val="hidden"/>
                                <w:text/>
                              </w:sdtPr>
                              <w:sdtEndPr/>
                              <w:sdtContent>
                                <w:p w:rsidR="000A6921" w:rsidRPr="00935894" w:rsidRDefault="00935894">
                                  <w:pPr>
                                    <w:pStyle w:val="Hovedpunkt"/>
                                    <w:numPr>
                                      <w:ilvl w:val="0"/>
                                      <w:numId w:val="10"/>
                                    </w:numPr>
                                    <w:rPr>
                                      <w:noProof/>
                                    </w:rPr>
                                  </w:pPr>
                                  <w:r w:rsidRPr="00935894">
                                    <w:rPr>
                                      <w:noProof/>
                                    </w:rPr>
                                    <w:t>[Stilling]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kstfelt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resse "/>
                                <w:tag w:val="Adresse "/>
                                <w:id w:val="857930560"/>
                                <w:showingPlcHdr/>
                                <w:dataBinding w:prefixMappings="xmlns:ns0='http://schemas.microsoft.com/office/2006/coverPageProps' " w:xpath="/ns0:CoverPageProperties[1]/ns0:CompanyAddress[1]" w:storeItemID="{55AF091B-3C7A-41E3-B477-F2FDAA23CFDA}"/>
                                <w:text w:multiLine="1"/>
                              </w:sdtPr>
                              <w:sdtEndPr/>
                              <w:sdtContent>
                                <w:p w:rsidR="000A6921" w:rsidRDefault="00D63B84">
                                  <w:r>
                                    <w:t>[Adresse 1]</w:t>
                                  </w:r>
                                  <w:r>
                                    <w:br/>
                                    <w:t>[Adresse 2]</w:t>
                                  </w:r>
                                  <w:r>
                                    <w:br/>
                                    <w:t>[Postnummer By]</w:t>
                                  </w:r>
                                </w:p>
                              </w:sdtContent>
                            </w:sdt>
                            <w:sdt>
                              <w:sdtPr>
                                <w:alias w:val="Telefon"/>
                                <w:tag w:val=""/>
                                <w:id w:val="1004709174"/>
                                <w:showingPlcHdr/>
                                <w:dataBinding w:prefixMappings="xmlns:ns0='http://schemas.microsoft.com/office/2006/coverPageProps' " w:xpath="/ns0:CoverPageProperties[1]/ns0:CompanyPhone[1]" w:storeItemID="{55AF091B-3C7A-41E3-B477-F2FDAA23CFDA}"/>
                                <w:text/>
                              </w:sdtPr>
                              <w:sdtEndPr/>
                              <w:sdtContent>
                                <w:p w:rsidR="000A6921" w:rsidRDefault="00D63B84">
                                  <w:pPr>
                                    <w:pStyle w:val="Kontaktoplysninger"/>
                                  </w:pPr>
                                  <w:r>
                                    <w:t>[Telefon]</w:t>
                                  </w:r>
                                </w:p>
                              </w:sdtContent>
                            </w:sdt>
                            <w:sdt>
                              <w:sdtPr>
                                <w:alias w:val="Mail"/>
                                <w:tag w:val=""/>
                                <w:id w:val="2087269705"/>
                                <w:showingPlcHdr/>
                                <w:dataBinding w:prefixMappings="xmlns:ns0='http://schemas.microsoft.com/office/2006/coverPageProps' " w:xpath="/ns0:CoverPageProperties[1]/ns0:CompanyEmail[1]" w:storeItemID="{55AF091B-3C7A-41E3-B477-F2FDAA23CFDA}"/>
                                <w:text/>
                              </w:sdtPr>
                              <w:sdtEndPr/>
                              <w:sdtContent>
                                <w:p w:rsidR="000A6921" w:rsidRDefault="00D63B84">
                                  <w:pPr>
                                    <w:pStyle w:val="Kontaktoplysninger"/>
                                  </w:pPr>
                                  <w:r>
                                    <w:t>[Mail]</w:t>
                                  </w:r>
                                </w:p>
                              </w:sdtContent>
                            </w:sdt>
                            <w:sdt>
                              <w:sdtPr>
                                <w:alias w:val="Websted"/>
                                <w:tag w:val=""/>
                                <w:id w:val="-2006035799"/>
                                <w:showingPlcHdr/>
                                <w:dataBinding w:prefixMappings="xmlns:ns0='http://schemas.microsoft.com/office/2006/coverPageProps' " w:xpath="/ns0:CoverPageProperties[1]/ns0:CompanyFax[1]" w:storeItemID="{55AF091B-3C7A-41E3-B477-F2FDAA23CFDA}"/>
                                <w:text/>
                              </w:sdtPr>
                              <w:sdtEndPr/>
                              <w:sdtContent>
                                <w:p w:rsidR="000A6921" w:rsidRDefault="00D63B84">
                                  <w:pPr>
                                    <w:pStyle w:val="Kontaktoplysninger"/>
                                  </w:pPr>
                                  <w:r>
                                    <w:t>[Websted]</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pe 1" o:spid="_x0000_s1026" alt="Contact Info"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">
                <v:shapetype id="_x0000_t202" coordsize="21600,21600" o:spt="202" path="m,l,21600r21600,l21600,xe">
                  <v:stroke joinstyle="miter"/>
                  <v:path gradientshapeok="t" o:connecttype="rect"/>
                </v:shapetype>
                <v:shape id="Tekstfelt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noProof/>
                          </w:rPr>
                          <w:alias w:val="Dit navn"/>
                          <w:tag w:val=""/>
                          <w:id w:val="177164487"/>
                          <w:placeholder>
                            <w:docPart w:val="59FC0929CBC04DF89A9515A5152055F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0A6921" w:rsidRPr="00935894" w:rsidRDefault="00FF125D">
                            <w:pPr>
                              <w:pStyle w:val="Navn"/>
                              <w:rPr>
                                <w:noProof/>
                              </w:rPr>
                            </w:pPr>
                            <w:r w:rsidRPr="00935894">
                              <w:rPr>
                                <w:noProof/>
                              </w:rPr>
                              <w:t>[Dit navn]</w:t>
                            </w:r>
                          </w:p>
                        </w:sdtContent>
                      </w:sdt>
                      <w:sdt>
                        <w:sdtPr>
                          <w:rPr>
                            <w:noProof/>
                          </w:rPr>
                          <w:id w:val="972643682"/>
                          <w:placeholder>
                            <w:docPart w:val="84CC7F5995B0431CBD48AD0961BA7468"/>
                          </w:placeholder>
                          <w:temporary/>
                          <w:showingPlcHdr/>
                          <w15:appearance w15:val="hidden"/>
                          <w:text/>
                        </w:sdtPr>
                        <w:sdtEndPr/>
                        <w:sdtContent>
                          <w:p w:rsidR="000A6921" w:rsidRPr="00935894" w:rsidRDefault="00D63B84">
                            <w:pPr>
                              <w:pStyle w:val="Hovedpunkt"/>
                              <w:numPr>
                                <w:ilvl w:val="0"/>
                                <w:numId w:val="10"/>
                              </w:numPr>
                              <w:rPr>
                                <w:noProof/>
                              </w:rPr>
                            </w:pPr>
                            <w:r w:rsidRPr="00935894">
                              <w:rPr>
                                <w:noProof/>
                              </w:rPr>
                              <w:t>[Stilling]</w:t>
                            </w:r>
                          </w:p>
                        </w:sdtContent>
                      </w:sdt>
                      <w:sdt>
                        <w:sdtPr>
                          <w:rPr>
                            <w:noProof/>
                          </w:rPr>
                          <w:id w:val="-689379014"/>
                          <w:placeholder>
                            <w:docPart w:val="84CC7F5995B0431CBD48AD0961BA7468"/>
                          </w:placeholder>
                          <w:temporary/>
                          <w:showingPlcHdr/>
                          <w15:appearance w15:val="hidden"/>
                          <w:text/>
                        </w:sdtPr>
                        <w:sdtEndPr/>
                        <w:sdtContent>
                          <w:p w:rsidR="000A6921" w:rsidRPr="00935894" w:rsidRDefault="00935894">
                            <w:pPr>
                              <w:pStyle w:val="Hovedpunkt"/>
                              <w:numPr>
                                <w:ilvl w:val="0"/>
                                <w:numId w:val="10"/>
                              </w:numPr>
                              <w:rPr>
                                <w:noProof/>
                              </w:rPr>
                            </w:pPr>
                            <w:r w:rsidRPr="00935894">
                              <w:rPr>
                                <w:noProof/>
                              </w:rPr>
                              <w:t>[Stilling]</w:t>
                            </w:r>
                          </w:p>
                        </w:sdtContent>
                      </w:sdt>
                    </w:txbxContent>
                  </v:textbox>
                </v:shape>
                <v:shape id="Tekstfelt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alias w:val="Adresse "/>
                          <w:tag w:val="Adresse "/>
                          <w:id w:val="857930560"/>
                          <w:showingPlcHdr/>
                          <w:dataBinding w:prefixMappings="xmlns:ns0='http://schemas.microsoft.com/office/2006/coverPageProps' " w:xpath="/ns0:CoverPageProperties[1]/ns0:CompanyAddress[1]" w:storeItemID="{55AF091B-3C7A-41E3-B477-F2FDAA23CFDA}"/>
                          <w:text w:multiLine="1"/>
                        </w:sdtPr>
                        <w:sdtEndPr/>
                        <w:sdtContent>
                          <w:p w:rsidR="000A6921" w:rsidRDefault="00D63B84">
                            <w:r>
                              <w:t>[Adresse 1]</w:t>
                            </w:r>
                            <w:r>
                              <w:br/>
                              <w:t>[Adresse 2]</w:t>
                            </w:r>
                            <w:r>
                              <w:br/>
                              <w:t>[Postnummer By]</w:t>
                            </w:r>
                          </w:p>
                        </w:sdtContent>
                      </w:sdt>
                      <w:sdt>
                        <w:sdtPr>
                          <w:alias w:val="Telefon"/>
                          <w:tag w:val=""/>
                          <w:id w:val="1004709174"/>
                          <w:showingPlcHdr/>
                          <w:dataBinding w:prefixMappings="xmlns:ns0='http://schemas.microsoft.com/office/2006/coverPageProps' " w:xpath="/ns0:CoverPageProperties[1]/ns0:CompanyPhone[1]" w:storeItemID="{55AF091B-3C7A-41E3-B477-F2FDAA23CFDA}"/>
                          <w:text/>
                        </w:sdtPr>
                        <w:sdtEndPr/>
                        <w:sdtContent>
                          <w:p w:rsidR="000A6921" w:rsidRDefault="00D63B84">
                            <w:pPr>
                              <w:pStyle w:val="Kontaktoplysninger"/>
                            </w:pPr>
                            <w:r>
                              <w:t>[Telefon]</w:t>
                            </w:r>
                          </w:p>
                        </w:sdtContent>
                      </w:sdt>
                      <w:sdt>
                        <w:sdtPr>
                          <w:alias w:val="Mail"/>
                          <w:tag w:val=""/>
                          <w:id w:val="2087269705"/>
                          <w:showingPlcHdr/>
                          <w:dataBinding w:prefixMappings="xmlns:ns0='http://schemas.microsoft.com/office/2006/coverPageProps' " w:xpath="/ns0:CoverPageProperties[1]/ns0:CompanyEmail[1]" w:storeItemID="{55AF091B-3C7A-41E3-B477-F2FDAA23CFDA}"/>
                          <w:text/>
                        </w:sdtPr>
                        <w:sdtEndPr/>
                        <w:sdtContent>
                          <w:p w:rsidR="000A6921" w:rsidRDefault="00D63B84">
                            <w:pPr>
                              <w:pStyle w:val="Kontaktoplysninger"/>
                            </w:pPr>
                            <w:r>
                              <w:t>[Mail]</w:t>
                            </w:r>
                          </w:p>
                        </w:sdtContent>
                      </w:sdt>
                      <w:sdt>
                        <w:sdtPr>
                          <w:alias w:val="Websted"/>
                          <w:tag w:val=""/>
                          <w:id w:val="-2006035799"/>
                          <w:showingPlcHdr/>
                          <w:dataBinding w:prefixMappings="xmlns:ns0='http://schemas.microsoft.com/office/2006/coverPageProps' " w:xpath="/ns0:CoverPageProperties[1]/ns0:CompanyFax[1]" w:storeItemID="{55AF091B-3C7A-41E3-B477-F2FDAA23CFDA}"/>
                          <w:text/>
                        </w:sdtPr>
                        <w:sdtEndPr/>
                        <w:sdtContent>
                          <w:p w:rsidR="000A6921" w:rsidRDefault="00D63B84">
                            <w:pPr>
                              <w:pStyle w:val="Kontaktoplysninger"/>
                            </w:pPr>
                            <w:r>
                              <w:t>[Websted]</w:t>
                            </w:r>
                          </w:p>
                        </w:sdtContent>
                      </w:sdt>
                    </w:txbxContent>
                  </v:textbox>
                </v:shape>
                <w10:wrap type="square" anchorx="page" anchory="margin"/>
              </v:group>
            </w:pict>
          </mc:Fallback>
        </mc:AlternateContent>
      </w:r>
      <w:r>
        <w:t>Mål</w:t>
      </w:r>
    </w:p>
    <w:sdt>
      <w:sdtPr>
        <w:id w:val="1690487667"/>
        <w:placeholder>
          <w:docPart w:val="894363AB93614797A1323CD37AA8FF16"/>
        </w:placeholder>
        <w:temporary/>
        <w:showingPlcHdr/>
        <w15:appearance w15:val="hidden"/>
      </w:sdtPr>
      <w:sdtEndPr/>
      <w:sdtContent>
        <w:p w:rsidR="000A6921" w:rsidRDefault="00D63B84">
          <w:r>
            <w:t>At finde det perfekte job kan være svært, men det behøver det ikke at være at lave et flot CV. Du får nogle få hurtige tip til, hvordan du kommer i gang. Du kan erstatte tekst med din egen ved at klikke og begynde at skrive.</w:t>
          </w:r>
        </w:p>
        <w:p w:rsidR="000A6921" w:rsidRDefault="00D63B84">
          <w:r>
            <w:t>Skal du bruge en ekstra linje under erfaring eller uddannelse? Det er nemt klaret. Klik på eksempellinjerne herunder, og klik på det plustegn, der vises. Skal du bruge en matchende ansøgning? Det får du nemt ved at klikke på Forside under fanen Indsæt.</w:t>
          </w:r>
        </w:p>
      </w:sdtContent>
    </w:sdt>
    <w:p w:rsidR="000A6921" w:rsidRDefault="00D63B84">
      <w:pPr>
        <w:pStyle w:val="Afsnitsoverskrift"/>
      </w:pPr>
      <w:r>
        <w:t>Erhvervserfaring</w:t>
      </w:r>
    </w:p>
    <w:sdt>
      <w:sdtPr>
        <w:rPr>
          <w:sz w:val="20"/>
        </w:rPr>
        <w:id w:val="-1472127747"/>
        <w15:repeatingSection/>
      </w:sdtPr>
      <w:sdtEndPr/>
      <w:sdtContent>
        <w:sdt>
          <w:sdtPr>
            <w:rPr>
              <w:sz w:val="20"/>
            </w:rPr>
            <w:id w:val="-1260518174"/>
            <w:placeholder>
              <w:docPart w:val="6D61875FBA6D4FB7B1B5E24E9EE67AE3"/>
            </w:placeholder>
            <w15:repeatingSectionItem/>
          </w:sdtPr>
          <w:sdtEndPr/>
          <w:sdtContent>
            <w:sdt>
              <w:sdtPr>
                <w:id w:val="1438944690"/>
                <w:placeholder>
                  <w:docPart w:val="73B3570CB4BD477DBA0DD47900E657BC"/>
                </w:placeholder>
                <w:temporary/>
                <w:showingPlcHdr/>
                <w15:appearance w15:val="hidden"/>
                <w:text/>
              </w:sdtPr>
              <w:sdtEndPr/>
              <w:sdtContent>
                <w:p w:rsidR="00935894" w:rsidRDefault="00935894" w:rsidP="00935894">
                  <w:pPr>
                    <w:pStyle w:val="CV-dato"/>
                  </w:pPr>
                  <w:r>
                    <w:t>[Datoer fra-til]</w:t>
                  </w:r>
                </w:p>
              </w:sdtContent>
            </w:sdt>
            <w:sdt>
              <w:sdtPr>
                <w:id w:val="1117267474"/>
                <w:placeholder>
                  <w:docPart w:val="4A24D9211B1D4CB189387318DB4A50DE"/>
                </w:placeholder>
                <w:temporary/>
                <w:showingPlcHdr/>
                <w15:appearance w15:val="hidden"/>
                <w:text/>
              </w:sdtPr>
              <w:sdtEndPr/>
              <w:sdtContent>
                <w:p w:rsidR="00935894" w:rsidRDefault="00935894" w:rsidP="00935894">
                  <w:pPr>
                    <w:pStyle w:val="Undersektion"/>
                  </w:pPr>
                  <w:r>
                    <w:t>[Firma]</w:t>
                  </w:r>
                </w:p>
              </w:sdtContent>
            </w:sdt>
            <w:sdt>
              <w:sdtPr>
                <w:id w:val="-600799657"/>
                <w:placeholder>
                  <w:docPart w:val="BB6B1B2F582341D29F80580FA9771B0D"/>
                </w:placeholder>
                <w:temporary/>
                <w:showingPlcHdr/>
                <w15:appearance w15:val="hidden"/>
                <w:text/>
              </w:sdtPr>
              <w:sdtEndPr/>
              <w:sdtContent>
                <w:p w:rsidR="00935894" w:rsidRDefault="00935894" w:rsidP="00935894">
                  <w:pPr>
                    <w:pStyle w:val="Beskrivelse"/>
                  </w:pPr>
                  <w:r>
                    <w:t>[Stilling]</w:t>
                  </w:r>
                </w:p>
              </w:sdtContent>
            </w:sdt>
            <w:sdt>
              <w:sdtPr>
                <w:id w:val="-1879080047"/>
                <w:placeholder>
                  <w:docPart w:val="E4AB9836F35D40C7B6DD0ADC45FC1F76"/>
                </w:placeholder>
                <w:temporary/>
                <w:showingPlcHdr/>
                <w15:appearance w15:val="hidden"/>
              </w:sdtPr>
              <w:sdtEndPr/>
              <w:sdtContent>
                <w:p w:rsidR="00935894" w:rsidRPr="00594FC9" w:rsidRDefault="00935894" w:rsidP="00935894">
                  <w:pPr>
                    <w:pStyle w:val="ListBullet"/>
                  </w:pPr>
                  <w:r w:rsidRPr="00594FC9">
                    <w:t>Klik her for at skrive tekst.</w:t>
                  </w:r>
                </w:p>
                <w:p w:rsidR="00935894" w:rsidRPr="00594FC9" w:rsidRDefault="00935894" w:rsidP="00935894">
                  <w:pPr>
                    <w:pStyle w:val="ListBullet"/>
                  </w:pPr>
                  <w:r w:rsidRPr="00594FC9">
                    <w:t>Klik her for at skrive tekst.</w:t>
                  </w:r>
                </w:p>
                <w:p w:rsidR="000A6921" w:rsidRDefault="00935894" w:rsidP="00935894">
                  <w:pPr>
                    <w:pStyle w:val="ListBullet"/>
                  </w:pPr>
                  <w:r w:rsidRPr="00594FC9">
                    <w:t>Klik her for at skrive tekst</w:t>
                  </w:r>
                </w:p>
              </w:sdtContent>
            </w:sdt>
          </w:sdtContent>
        </w:sdt>
      </w:sdtContent>
    </w:sdt>
    <w:p w:rsidR="000A6921" w:rsidRDefault="00D63B84">
      <w:pPr>
        <w:pStyle w:val="Afsnitsoverskrift"/>
      </w:pPr>
      <w:r>
        <w:t>Uddannelse</w:t>
      </w:r>
    </w:p>
    <w:sdt>
      <w:sdtPr>
        <w:rPr>
          <w:sz w:val="20"/>
        </w:rPr>
        <w:id w:val="-93781616"/>
        <w15:repeatingSection/>
      </w:sdtPr>
      <w:sdtEndPr/>
      <w:sdtContent>
        <w:sdt>
          <w:sdtPr>
            <w:rPr>
              <w:sz w:val="20"/>
            </w:rPr>
            <w:id w:val="301266699"/>
            <w:placeholder>
              <w:docPart w:val="C33BD3298AD346869B35E3E75E449665"/>
            </w:placeholder>
            <w15:repeatingSectionItem/>
          </w:sdtPr>
          <w:sdtEndPr/>
          <w:sdtContent>
            <w:sdt>
              <w:sdtPr>
                <w:id w:val="-834685027"/>
                <w:placeholder>
                  <w:docPart w:val="4F0E34ED85A9435EBCB43B4315850218"/>
                </w:placeholder>
                <w:temporary/>
                <w:showingPlcHdr/>
                <w15:appearance w15:val="hidden"/>
                <w:text/>
              </w:sdtPr>
              <w:sdtEndPr/>
              <w:sdtContent>
                <w:p w:rsidR="00935894" w:rsidRPr="00594FC9" w:rsidRDefault="00935894" w:rsidP="00935894">
                  <w:pPr>
                    <w:pStyle w:val="CV-dato"/>
                  </w:pPr>
                  <w:r w:rsidRPr="00594FC9">
                    <w:t>[Datoer fra-til]</w:t>
                  </w:r>
                </w:p>
              </w:sdtContent>
            </w:sdt>
            <w:sdt>
              <w:sdtPr>
                <w:id w:val="1898628329"/>
                <w:placeholder>
                  <w:docPart w:val="85035668FCA148DCB1B4AAB7F80C9B77"/>
                </w:placeholder>
                <w:temporary/>
                <w:showingPlcHdr/>
                <w15:appearance w15:val="hidden"/>
                <w:text/>
              </w:sdtPr>
              <w:sdtEndPr/>
              <w:sdtContent>
                <w:p w:rsidR="00935894" w:rsidRPr="00594FC9" w:rsidRDefault="00935894" w:rsidP="00935894">
                  <w:pPr>
                    <w:pStyle w:val="Undersektion"/>
                  </w:pPr>
                  <w:r w:rsidRPr="00594FC9">
                    <w:t>[Navn på uddannelsesinstitution, sted]</w:t>
                  </w:r>
                </w:p>
              </w:sdtContent>
            </w:sdt>
            <w:sdt>
              <w:sdtPr>
                <w:id w:val="-1768997263"/>
                <w:placeholder>
                  <w:docPart w:val="2E96EA2134874AA085FC755DC31BAC07"/>
                </w:placeholder>
                <w:temporary/>
                <w:showingPlcHdr/>
                <w15:appearance w15:val="hidden"/>
                <w:text/>
              </w:sdtPr>
              <w:sdtEndPr/>
              <w:sdtContent>
                <w:p w:rsidR="00935894" w:rsidRPr="00594FC9" w:rsidRDefault="00935894" w:rsidP="00935894">
                  <w:pPr>
                    <w:pStyle w:val="Beskrivelse"/>
                  </w:pPr>
                  <w:r w:rsidRPr="00594FC9">
                    <w:t>[Uddannelse]</w:t>
                  </w:r>
                </w:p>
              </w:sdtContent>
            </w:sdt>
            <w:sdt>
              <w:sdtPr>
                <w:id w:val="-1018540442"/>
                <w:placeholder>
                  <w:docPart w:val="B5351168EEFE4402A9B1101C5F56975B"/>
                </w:placeholder>
                <w:temporary/>
                <w:showingPlcHdr/>
                <w15:appearance w15:val="hidden"/>
              </w:sdtPr>
              <w:sdtEndPr/>
              <w:sdtContent>
                <w:p w:rsidR="00935894" w:rsidRPr="00594FC9" w:rsidRDefault="00935894" w:rsidP="00935894">
                  <w:pPr>
                    <w:pStyle w:val="ListBullet"/>
                  </w:pPr>
                  <w:r w:rsidRPr="00594FC9">
                    <w:t>Klik her for at skrive tekst.</w:t>
                  </w:r>
                </w:p>
                <w:p w:rsidR="000A6921" w:rsidRDefault="00935894" w:rsidP="00935894">
                  <w:pPr>
                    <w:pStyle w:val="ListBullet"/>
                  </w:pPr>
                  <w:r w:rsidRPr="00594FC9">
                    <w:t>Klik her for at skrive tekst.</w:t>
                  </w:r>
                </w:p>
              </w:sdtContent>
            </w:sdt>
          </w:sdtContent>
        </w:sdt>
      </w:sdtContent>
    </w:sdt>
    <w:p w:rsidR="000A6921" w:rsidRDefault="00D63B84">
      <w:pPr>
        <w:pStyle w:val="Afsnitsoverskrift"/>
      </w:pPr>
      <w:r>
        <w:t>Referencer</w:t>
      </w:r>
    </w:p>
    <w:p w:rsidR="000A6921" w:rsidRDefault="00D63B84">
      <w:r>
        <w:t>Kontakt mig for at få oplysninger om referencer.</w:t>
      </w:r>
    </w:p>
    <w:sectPr w:rsidR="000A6921" w:rsidSect="00201341">
      <w:headerReference w:type="default" r:id="rId9"/>
      <w:footerReference w:type="default" r:id="rId10"/>
      <w:headerReference w:type="first" r:id="rId11"/>
      <w:pgSz w:w="12240" w:h="15840" w:code="1"/>
      <w:pgMar w:top="1148" w:right="700" w:bottom="1148" w:left="4622"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21" w:rsidRDefault="00D63B84">
      <w:pPr>
        <w:spacing w:after="0" w:line="240" w:lineRule="auto"/>
      </w:pPr>
      <w:r>
        <w:separator/>
      </w:r>
    </w:p>
  </w:endnote>
  <w:endnote w:type="continuationSeparator" w:id="0">
    <w:p w:rsidR="000A6921" w:rsidRDefault="00D6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21" w:rsidRDefault="00D63B84">
    <w:pPr>
      <w:pStyle w:val="Footer"/>
    </w:pPr>
    <w:r>
      <w:rPr>
        <w:noProof/>
        <w:lang w:val="en-US" w:eastAsia="en-US" w:bidi="th-TH"/>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921" w:rsidRDefault="00D63B84">
                          <w:pPr>
                            <w:pStyle w:val="Kontaktoplysninger"/>
                          </w:pPr>
                          <w:r>
                            <w:t xml:space="preserve">Side </w:t>
                          </w:r>
                          <w:r>
                            <w:fldChar w:fldCharType="begin"/>
                          </w:r>
                          <w:r>
                            <w:instrText>PAGE</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o:allowoverlap="f" filled="f" stroked="f" strokeweight=".5pt">
              <v:textbox style="mso-fit-shape-to-text:t" inset="0,0,0,0">
                <w:txbxContent>
                  <w:p w:rsidR="000A6921" w:rsidRDefault="00D63B84">
                    <w:pPr>
                      <w:pStyle w:val="Kontaktoplysninger"/>
                    </w:pPr>
                    <w:r>
                      <w:t xml:space="preserve">Side </w:t>
                    </w:r>
                    <w:r>
                      <w:fldChar w:fldCharType="begin"/>
                    </w:r>
                    <w:r>
                      <w:instrText>PAGE</w:instrText>
                    </w:r>
                    <w:r>
                      <w:fldChar w:fldCharType="separate"/>
                    </w:r>
                    <w: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21" w:rsidRDefault="00D63B84">
      <w:pPr>
        <w:spacing w:after="0" w:line="240" w:lineRule="auto"/>
      </w:pPr>
      <w:r>
        <w:separator/>
      </w:r>
    </w:p>
  </w:footnote>
  <w:footnote w:type="continuationSeparator" w:id="0">
    <w:p w:rsidR="000A6921" w:rsidRDefault="00D63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21" w:rsidRDefault="00D63B84">
    <w:pPr>
      <w:pStyle w:val="Header"/>
    </w:pPr>
    <w:r>
      <w:rPr>
        <w:noProof/>
        <w:lang w:val="en-US" w:eastAsia="en-US" w:bidi="th-TH"/>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21" w:rsidRDefault="00D63B84">
    <w:pPr>
      <w:pStyle w:val="Header"/>
    </w:pPr>
    <w:r>
      <w:rPr>
        <w:noProof/>
        <w:lang w:val="en-US" w:eastAsia="en-US" w:bidi="th-TH"/>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Lige forbindelse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3DF342DD" id="Lige forbindelse  9" o:spid="_x0000_s1026"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" strokecolor="#b2b2b2 [320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289DF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Hovedpunk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21"/>
    <w:rsid w:val="000A6921"/>
    <w:rsid w:val="00181624"/>
    <w:rsid w:val="00201341"/>
    <w:rsid w:val="00213765"/>
    <w:rsid w:val="002405F8"/>
    <w:rsid w:val="002C257A"/>
    <w:rsid w:val="002C68A6"/>
    <w:rsid w:val="005165C8"/>
    <w:rsid w:val="00935894"/>
    <w:rsid w:val="00D63B84"/>
    <w:rsid w:val="00D933C0"/>
    <w:rsid w:val="00E33A95"/>
    <w:rsid w:val="00EB4238"/>
    <w:rsid w:val="00FF125D"/>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da-DK" w:eastAsia="es-ES"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60" w:line="240" w:lineRule="auto"/>
      <w:outlineLvl w:val="0"/>
    </w:pPr>
    <w:rPr>
      <w:caps/>
      <w:color w:val="969696" w:themeColor="accent3"/>
    </w:rPr>
  </w:style>
  <w:style w:type="paragraph" w:styleId="Heading2">
    <w:name w:val="heading 2"/>
    <w:basedOn w:val="Normal"/>
    <w:next w:val="Normal"/>
    <w:link w:val="Heading2Char"/>
    <w:uiPriority w:val="9"/>
    <w:unhideWhenUsed/>
    <w:pPr>
      <w:keepNext/>
      <w:keepLines/>
      <w:spacing w:before="120" w:after="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3"/>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Pr>
      <w:color w:val="000000" w:themeColor="text2" w:themeShade="BF"/>
      <w:kern w:val="16"/>
      <w:sz w:val="20"/>
      <w14:ligatures w14:val="standardContextual"/>
      <w14:numForm w14:val="oldStyle"/>
      <w14:numSpacing w14:val="proportional"/>
      <w14:cntxtAlts/>
    </w:rPr>
  </w:style>
  <w:style w:type="paragraph" w:customStyle="1" w:styleId="Modtager">
    <w:name w:val="Modtager"/>
    <w:basedOn w:val="Normal"/>
    <w:uiPriority w:val="3"/>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Bilag">
    <w:name w:val="Bilag"/>
    <w:basedOn w:val="Normal"/>
    <w:uiPriority w:val="10"/>
    <w:qFormat/>
    <w:rPr>
      <w:color w:val="7F7F7F" w:themeColor="text1" w:themeTint="80"/>
    </w:rPr>
  </w:style>
  <w:style w:type="paragraph" w:customStyle="1" w:styleId="Navn">
    <w:name w:val="Navn"/>
    <w:basedOn w:val="Normal"/>
    <w:uiPriority w:val="2"/>
    <w:qFormat/>
    <w:pPr>
      <w:spacing w:after="240" w:line="760" w:lineRule="exact"/>
    </w:pPr>
    <w:rPr>
      <w:rFonts w:asciiTheme="majorHAnsi" w:eastAsiaTheme="majorEastAsia" w:hAnsiTheme="majorHAnsi" w:cstheme="majorBidi"/>
      <w:sz w:val="72"/>
    </w:rPr>
  </w:style>
  <w:style w:type="paragraph" w:customStyle="1" w:styleId="Hovedpunkt">
    <w:name w:val="Hovedpunkt"/>
    <w:basedOn w:val="Normal"/>
    <w:uiPriority w:val="2"/>
    <w:qFormat/>
    <w:pPr>
      <w:numPr>
        <w:numId w:val="15"/>
      </w:numPr>
      <w:spacing w:before="60" w:after="60"/>
    </w:pPr>
    <w:rPr>
      <w:color w:val="7F7F7F" w:themeColor="text1" w:themeTint="80"/>
      <w:sz w:val="26"/>
    </w:rPr>
  </w:style>
  <w:style w:type="paragraph" w:customStyle="1" w:styleId="Kontaktoplysninger">
    <w:name w:val="Kontaktoplysninger"/>
    <w:basedOn w:val="Normal"/>
    <w:uiPriority w:val="2"/>
    <w:qFormat/>
    <w:pPr>
      <w:spacing w:after="0"/>
    </w:pPr>
  </w:style>
  <w:style w:type="character" w:customStyle="1" w:styleId="Heading1Char">
    <w:name w:val="Heading 1 Char"/>
    <w:basedOn w:val="DefaultParagraphFont"/>
    <w:link w:val="Heading1"/>
    <w:uiPriority w:val="9"/>
    <w:rPr>
      <w:caps/>
      <w:color w:val="969696" w:themeColor="accent3"/>
      <w:sz w:val="20"/>
    </w:rPr>
  </w:style>
  <w:style w:type="paragraph" w:customStyle="1" w:styleId="CV-dato">
    <w:name w:val="CV-dato"/>
    <w:basedOn w:val="Normal"/>
    <w:uiPriority w:val="2"/>
    <w:qFormat/>
    <w:pPr>
      <w:keepNext/>
      <w:keepLines/>
      <w:spacing w:after="0"/>
    </w:pPr>
    <w:rPr>
      <w:sz w:val="18"/>
    </w:rPr>
  </w:style>
  <w:style w:type="paragraph" w:customStyle="1" w:styleId="Undersektion">
    <w:name w:val="Undersektion"/>
    <w:basedOn w:val="Normal"/>
    <w:uiPriority w:val="2"/>
    <w:qFormat/>
    <w:pPr>
      <w:keepNext/>
      <w:keepLines/>
      <w:spacing w:after="0"/>
    </w:pPr>
    <w:rPr>
      <w:b/>
      <w:bCs/>
      <w:sz w:val="18"/>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rPr>
  </w:style>
  <w:style w:type="paragraph" w:customStyle="1" w:styleId="Beskrivelse">
    <w:name w:val="Beskrivelse"/>
    <w:basedOn w:val="Normal"/>
    <w:link w:val="BeskrivelseTegn"/>
    <w:uiPriority w:val="2"/>
    <w:qFormat/>
    <w:pPr>
      <w:spacing w:before="120" w:after="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DDDDD" w:themeColor="accent1"/>
    </w:rPr>
  </w:style>
  <w:style w:type="character" w:customStyle="1" w:styleId="BeskrivelseTegn">
    <w:name w:val="Beskrivelse Tegn"/>
    <w:basedOn w:val="Heading2Char"/>
    <w:link w:val="Beskrivelse"/>
    <w:uiPriority w:val="2"/>
    <w:rPr>
      <w:rFonts w:asciiTheme="majorHAnsi" w:eastAsiaTheme="majorEastAsia" w:hAnsiTheme="majorHAnsi" w:cstheme="majorBidi"/>
      <w:sz w:val="26"/>
    </w:rPr>
  </w:style>
  <w:style w:type="paragraph" w:customStyle="1" w:styleId="Afsnitsoverskrift">
    <w:name w:val="Afsnitsoverskrift"/>
    <w:basedOn w:val="Normal"/>
    <w:qFormat/>
    <w:pPr>
      <w:spacing w:after="60" w:line="240" w:lineRule="auto"/>
      <w:outlineLvl w:val="0"/>
    </w:pPr>
    <w:rPr>
      <w:caps/>
      <w:color w:val="969696" w:themeColor="accent3"/>
      <w:sz w:val="22"/>
    </w:rPr>
  </w:style>
  <w:style w:type="paragraph" w:styleId="NoSpacing">
    <w:name w:val="No Spacing"/>
    <w:link w:val="NoSpacingChar"/>
    <w:uiPriority w:val="1"/>
    <w:qFormat/>
    <w:pPr>
      <w:spacing w:after="0" w:line="240" w:lineRule="auto"/>
    </w:pPr>
    <w:rPr>
      <w:color w:val="auto"/>
      <w:sz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rPr>
  </w:style>
  <w:style w:type="paragraph" w:styleId="BalloonText">
    <w:name w:val="Balloon Text"/>
    <w:basedOn w:val="Normal"/>
    <w:link w:val="BalloonTextChar"/>
    <w:uiPriority w:val="99"/>
    <w:semiHidden/>
    <w:unhideWhenUsed/>
    <w:rsid w:val="0024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4363AB93614797A1323CD37AA8FF16"/>
        <w:category>
          <w:name w:val="General"/>
          <w:gallery w:val="placeholder"/>
        </w:category>
        <w:types>
          <w:type w:val="bbPlcHdr"/>
        </w:types>
        <w:behaviors>
          <w:behavior w:val="content"/>
        </w:behaviors>
        <w:guid w:val="{1CA21EB5-9D87-4C2B-B021-44B36730686F}"/>
      </w:docPartPr>
      <w:docPartBody>
        <w:p w:rsidR="00982117" w:rsidRDefault="00982117">
          <w:r>
            <w:t>At finde det perfekte job kan være svært, men det behøver det ikke at være at lave et flot CV. Du får nogle få hurtige tip til, hvordan du kommer i gang. Du kan erstatte tekst med din egen ved at klikke og begynde at skrive.</w:t>
          </w:r>
        </w:p>
        <w:p w:rsidR="000F6302" w:rsidRDefault="00982117">
          <w:r>
            <w:t>Skal du bruge en ekstra linje under erfaring eller uddannelse? Det er nemt klaret. Klik på eksempellinjerne herunder, og klik på det plustegn, der vises. Skal du bruge en matchende ansøgning? Det får du nemt ved at klikke på Forside under fanen Indsæt.</w:t>
          </w:r>
        </w:p>
      </w:docPartBody>
    </w:docPart>
    <w:docPart>
      <w:docPartPr>
        <w:name w:val="59FC0929CBC04DF89A9515A5152055FB"/>
        <w:category>
          <w:name w:val="General"/>
          <w:gallery w:val="placeholder"/>
        </w:category>
        <w:types>
          <w:type w:val="bbPlcHdr"/>
        </w:types>
        <w:behaviors>
          <w:behavior w:val="content"/>
        </w:behaviors>
        <w:guid w:val="{8C79D6DD-ECF0-481A-BFDD-932ADA6EA41A}"/>
      </w:docPartPr>
      <w:docPartBody>
        <w:p w:rsidR="000F6302" w:rsidRDefault="00176C98">
          <w:r>
            <w:t>[Dit navn]</w:t>
          </w:r>
        </w:p>
      </w:docPartBody>
    </w:docPart>
    <w:docPart>
      <w:docPartPr>
        <w:name w:val="84CC7F5995B0431CBD48AD0961BA7468"/>
        <w:category>
          <w:name w:val="General"/>
          <w:gallery w:val="placeholder"/>
        </w:category>
        <w:types>
          <w:type w:val="bbPlcHdr"/>
        </w:types>
        <w:behaviors>
          <w:behavior w:val="content"/>
        </w:behaviors>
        <w:guid w:val="{B4C253BC-3DC1-4D6B-826E-0E70F29E0962}"/>
      </w:docPartPr>
      <w:docPartBody>
        <w:p w:rsidR="000F6302" w:rsidRDefault="00982117" w:rsidP="00982117">
          <w:pPr>
            <w:pStyle w:val="84CC7F5995B0431CBD48AD0961BA7468"/>
          </w:pPr>
          <w:r w:rsidRPr="00935894">
            <w:rPr>
              <w:noProof/>
            </w:rPr>
            <w:t>[Stilling]</w:t>
          </w:r>
        </w:p>
      </w:docPartBody>
    </w:docPart>
    <w:docPart>
      <w:docPartPr>
        <w:name w:val="Ansøgning"/>
        <w:style w:val="Date"/>
        <w:category>
          <w:name w:val=" CV"/>
          <w:gallery w:val="coverPg"/>
        </w:category>
        <w:behaviors>
          <w:behavior w:val="content"/>
        </w:behaviors>
        <w:description w:val="Matchende ansøgning til CV"/>
        <w:guid w:val="{87AFD2BB-DECB-45A2-BC7D-FE32F6DF90BD}"/>
      </w:docPartPr>
      <w:docPartBody>
        <w:p w:rsidR="00870F05" w:rsidRPr="007D4F6D" w:rsidRDefault="00870F05">
          <w:pPr>
            <w:pStyle w:val="Date"/>
            <w:rPr>
              <w:noProof/>
              <w:lang w:val="da-DK"/>
            </w:rPr>
          </w:pPr>
          <w:r w:rsidRPr="007D4F6D">
            <w:rPr>
              <w:noProof/>
              <w:lang w:bidi="th-TH"/>
              <w14:ligatures w14:val="none"/>
              <w14:numForm w14:val="default"/>
              <w14:numSpacing w14:val="default"/>
              <w14:cntxtAlts w14:val="0"/>
            </w:rPr>
            <mc:AlternateContent>
              <mc:Choice Requires="wpg">
                <w:drawing>
                  <wp:anchor distT="0" distB="2743200" distL="91440" distR="91440" simplePos="0" relativeHeight="251663360"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3" name="Gruppe 3"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4" name="Tekstfelt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da-DK"/>
                                    </w:rPr>
                                    <w:alias w:val="Dit navn"/>
                                    <w:tag w:val=""/>
                                    <w:id w:val="1899007996"/>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870F05" w:rsidRPr="007D4F6D" w:rsidRDefault="00870F05">
                                      <w:pPr>
                                        <w:pStyle w:val="Navn"/>
                                        <w:rPr>
                                          <w:noProof/>
                                          <w:lang w:val="da-DK"/>
                                        </w:rPr>
                                      </w:pPr>
                                      <w:r w:rsidRPr="007D4F6D">
                                        <w:rPr>
                                          <w:noProof/>
                                          <w:lang w:val="da-DK"/>
                                        </w:rPr>
                                        <w:t>[Dit navn]</w:t>
                                      </w:r>
                                    </w:p>
                                  </w:sdtContent>
                                </w:sdt>
                                <w:sdt>
                                  <w:sdtPr>
                                    <w:rPr>
                                      <w:noProof/>
                                      <w:lang w:val="da-DK"/>
                                    </w:rPr>
                                    <w:id w:val="427170612"/>
                                    <w:temporary/>
                                    <w:showingPlcHdr/>
                                    <w15:appearance w15:val="hidden"/>
                                    <w:text/>
                                  </w:sdtPr>
                                  <w:sdtEndPr/>
                                  <w:sdtContent>
                                    <w:p w:rsidR="00870F05" w:rsidRPr="007D4F6D" w:rsidRDefault="00870F05" w:rsidP="00870F05">
                                      <w:pPr>
                                        <w:pStyle w:val="Hovedpunkt"/>
                                        <w:numPr>
                                          <w:ilvl w:val="0"/>
                                          <w:numId w:val="4"/>
                                        </w:numPr>
                                        <w:rPr>
                                          <w:noProof/>
                                          <w:lang w:val="da-DK"/>
                                        </w:rPr>
                                      </w:pPr>
                                      <w:r w:rsidRPr="007D4F6D">
                                        <w:rPr>
                                          <w:noProof/>
                                          <w:lang w:val="da-DK"/>
                                        </w:rPr>
                                        <w:t>[Stilling]</w:t>
                                      </w:r>
                                    </w:p>
                                  </w:sdtContent>
                                </w:sdt>
                                <w:sdt>
                                  <w:sdtPr>
                                    <w:rPr>
                                      <w:noProof/>
                                      <w:lang w:val="da-DK"/>
                                    </w:rPr>
                                    <w:id w:val="-250589668"/>
                                    <w:temporary/>
                                    <w:showingPlcHdr/>
                                    <w15:appearance w15:val="hidden"/>
                                    <w:text/>
                                  </w:sdtPr>
                                  <w:sdtEndPr/>
                                  <w:sdtContent>
                                    <w:p w:rsidR="00870F05" w:rsidRPr="007D4F6D" w:rsidRDefault="00870F05" w:rsidP="00870F05">
                                      <w:pPr>
                                        <w:pStyle w:val="Hovedpunkt"/>
                                        <w:numPr>
                                          <w:ilvl w:val="0"/>
                                          <w:numId w:val="4"/>
                                        </w:numPr>
                                        <w:rPr>
                                          <w:noProof/>
                                          <w:lang w:val="da-DK"/>
                                        </w:rPr>
                                      </w:pPr>
                                      <w:r w:rsidRPr="007D4F6D">
                                        <w:rPr>
                                          <w:noProof/>
                                          <w:lang w:val="da-DK"/>
                                        </w:rPr>
                                        <w:t>[Stilling]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kstfelt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resse"/>
                                    <w:tag w:val="Adresse"/>
                                    <w:id w:val="1571315812"/>
                                    <w:showingPlcHdr/>
                                    <w:dataBinding w:prefixMappings="xmlns:ns0='http://schemas.microsoft.com/office/2006/coverPageProps' " w:xpath="/ns0:CoverPageProperties[1]/ns0:CompanyAddress[1]" w:storeItemID="{55AF091B-3C7A-41E3-B477-F2FDAA23CFDA}"/>
                                    <w:text w:multiLine="1"/>
                                  </w:sdtPr>
                                  <w:sdtEndPr/>
                                  <w:sdtContent>
                                    <w:p w:rsidR="00870F05" w:rsidRPr="004B0234" w:rsidRDefault="00870F05">
                                      <w:r>
                                        <w:t>[Adresse 1]</w:t>
                                      </w:r>
                                      <w:r>
                                        <w:br/>
                                        <w:t>[Adresse 2]</w:t>
                                      </w:r>
                                      <w:r>
                                        <w:br/>
                                        <w:t>[Postnummer By]</w:t>
                                      </w:r>
                                    </w:p>
                                  </w:sdtContent>
                                </w:sdt>
                                <w:sdt>
                                  <w:sdtPr>
                                    <w:alias w:val="Telefon"/>
                                    <w:tag w:val=""/>
                                    <w:id w:val="-695933534"/>
                                    <w:showingPlcHdr/>
                                    <w:dataBinding w:prefixMappings="xmlns:ns0='http://schemas.microsoft.com/office/2006/coverPageProps' " w:xpath="/ns0:CoverPageProperties[1]/ns0:CompanyPhone[1]" w:storeItemID="{55AF091B-3C7A-41E3-B477-F2FDAA23CFDA}"/>
                                    <w:text/>
                                  </w:sdtPr>
                                  <w:sdtEndPr/>
                                  <w:sdtContent>
                                    <w:p w:rsidR="00870F05" w:rsidRPr="004B0234" w:rsidRDefault="00870F05">
                                      <w:pPr>
                                        <w:pStyle w:val="Kontaktoplysninger"/>
                                        <w:rPr>
                                          <w:lang w:val="da-DK"/>
                                        </w:rPr>
                                      </w:pPr>
                                      <w:r>
                                        <w:rPr>
                                          <w:lang w:val="da-DK"/>
                                        </w:rPr>
                                        <w:t>[Telefon]</w:t>
                                      </w:r>
                                    </w:p>
                                  </w:sdtContent>
                                </w:sdt>
                                <w:sdt>
                                  <w:sdtPr>
                                    <w:alias w:val="Mail"/>
                                    <w:tag w:val=""/>
                                    <w:id w:val="-483396332"/>
                                    <w:showingPlcHdr/>
                                    <w:dataBinding w:prefixMappings="xmlns:ns0='http://schemas.microsoft.com/office/2006/coverPageProps' " w:xpath="/ns0:CoverPageProperties[1]/ns0:CompanyEmail[1]" w:storeItemID="{55AF091B-3C7A-41E3-B477-F2FDAA23CFDA}"/>
                                    <w:text/>
                                  </w:sdtPr>
                                  <w:sdtEndPr/>
                                  <w:sdtContent>
                                    <w:p w:rsidR="00870F05" w:rsidRDefault="00870F05">
                                      <w:pPr>
                                        <w:pStyle w:val="Kontaktoplysninger"/>
                                      </w:pPr>
                                      <w:r>
                                        <w:rPr>
                                          <w:lang w:val="da-DK"/>
                                        </w:rPr>
                                        <w:t>[Mail]</w:t>
                                      </w:r>
                                    </w:p>
                                  </w:sdtContent>
                                </w:sdt>
                                <w:sdt>
                                  <w:sdtPr>
                                    <w:alias w:val="Websted"/>
                                    <w:tag w:val=""/>
                                    <w:id w:val="1779676106"/>
                                    <w:showingPlcHdr/>
                                    <w:dataBinding w:prefixMappings="xmlns:ns0='http://schemas.microsoft.com/office/2006/coverPageProps' " w:xpath="/ns0:CoverPageProperties[1]/ns0:CompanyFax[1]" w:storeItemID="{55AF091B-3C7A-41E3-B477-F2FDAA23CFDA}"/>
                                    <w:text/>
                                  </w:sdtPr>
                                  <w:sdtEndPr/>
                                  <w:sdtContent>
                                    <w:p w:rsidR="00870F05" w:rsidRDefault="00870F05">
                                      <w:pPr>
                                        <w:pStyle w:val="Kontaktoplysninger"/>
                                      </w:pPr>
                                      <w:r>
                                        <w:rPr>
                                          <w:lang w:val="da-DK"/>
                                        </w:rPr>
                                        <w:t>[Websted]</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pe 3" o:spid="_x0000_s1026" alt="Contact Info" style="position:absolute;margin-left:0;margin-top:0;width:149.75pt;height:684pt;z-index:251663360;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">
                    <v:shapetype id="_x0000_t202" coordsize="21600,21600" o:spt="202" path="m,l,21600r21600,l21600,xe">
                      <v:stroke joinstyle="miter"/>
                      <v:path gradientshapeok="t" o:connecttype="rect"/>
                    </v:shapetype>
                    <v:shape id="Tekstfelt 4"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rPr>
                                <w:noProof/>
                                <w:lang w:val="da-DK"/>
                              </w:rPr>
                              <w:alias w:val="Dit navn"/>
                              <w:tag w:val=""/>
                              <w:id w:val="1899007996"/>
                              <w:placeholder>
                                <w:docPart w:val="F266A3B73DA14F9F8FC2E82C33E1E638"/>
                              </w:placeholder>
                              <w:showingPlcHdr/>
                              <w:dataBinding w:prefixMappings="xmlns:ns0='http://purl.org/dc/elements/1.1/' xmlns:ns1='http://schemas.openxmlformats.org/package/2006/metadata/core-properties' " w:xpath="/ns1:coreProperties[1]/ns0:creator[1]" w:storeItemID="{6C3C8BC8-F283-45AE-878A-BAB7291924A1}"/>
                              <w:text w:multiLine="1"/>
                            </w:sdtPr>
                            <w:sdtContent>
                              <w:p w:rsidR="00870F05" w:rsidRPr="007D4F6D" w:rsidRDefault="00870F05">
                                <w:pPr>
                                  <w:pStyle w:val="Navn"/>
                                  <w:rPr>
                                    <w:noProof/>
                                    <w:lang w:val="da-DK"/>
                                  </w:rPr>
                                </w:pPr>
                                <w:r w:rsidRPr="007D4F6D">
                                  <w:rPr>
                                    <w:noProof/>
                                    <w:lang w:val="da-DK"/>
                                  </w:rPr>
                                  <w:t>[Dit navn]</w:t>
                                </w:r>
                              </w:p>
                            </w:sdtContent>
                          </w:sdt>
                          <w:sdt>
                            <w:sdtPr>
                              <w:rPr>
                                <w:noProof/>
                                <w:lang w:val="da-DK"/>
                              </w:rPr>
                              <w:id w:val="427170612"/>
                              <w:placeholder>
                                <w:docPart w:val="A7445ACB71904A2AB7BFC869BD72BA97"/>
                              </w:placeholder>
                              <w:temporary/>
                              <w:showingPlcHdr/>
                              <w15:appearance w15:val="hidden"/>
                              <w:text/>
                            </w:sdtPr>
                            <w:sdtContent>
                              <w:p w:rsidR="00870F05" w:rsidRPr="007D4F6D" w:rsidRDefault="00870F05" w:rsidP="00870F05">
                                <w:pPr>
                                  <w:pStyle w:val="Hovedpunkt"/>
                                  <w:numPr>
                                    <w:ilvl w:val="0"/>
                                    <w:numId w:val="4"/>
                                  </w:numPr>
                                  <w:rPr>
                                    <w:noProof/>
                                    <w:lang w:val="da-DK"/>
                                  </w:rPr>
                                </w:pPr>
                                <w:r w:rsidRPr="007D4F6D">
                                  <w:rPr>
                                    <w:noProof/>
                                    <w:lang w:val="da-DK"/>
                                  </w:rPr>
                                  <w:t>[Stilling]</w:t>
                                </w:r>
                              </w:p>
                            </w:sdtContent>
                          </w:sdt>
                          <w:sdt>
                            <w:sdtPr>
                              <w:rPr>
                                <w:noProof/>
                                <w:lang w:val="da-DK"/>
                              </w:rPr>
                              <w:id w:val="-250589668"/>
                              <w:placeholder>
                                <w:docPart w:val="AE8838BDC93046E0A1DD18C301EA0DEC"/>
                              </w:placeholder>
                              <w:temporary/>
                              <w:showingPlcHdr/>
                              <w15:appearance w15:val="hidden"/>
                              <w:text/>
                            </w:sdtPr>
                            <w:sdtContent>
                              <w:p w:rsidR="00870F05" w:rsidRPr="007D4F6D" w:rsidRDefault="00870F05" w:rsidP="00870F05">
                                <w:pPr>
                                  <w:pStyle w:val="Hovedpunkt"/>
                                  <w:numPr>
                                    <w:ilvl w:val="0"/>
                                    <w:numId w:val="4"/>
                                  </w:numPr>
                                  <w:rPr>
                                    <w:noProof/>
                                    <w:lang w:val="da-DK"/>
                                  </w:rPr>
                                </w:pPr>
                                <w:r w:rsidRPr="007D4F6D">
                                  <w:rPr>
                                    <w:noProof/>
                                    <w:lang w:val="da-DK"/>
                                  </w:rPr>
                                  <w:t>[Stilling]</w:t>
                                </w:r>
                              </w:p>
                            </w:sdtContent>
                          </w:sdt>
                        </w:txbxContent>
                      </v:textbox>
                    </v:shape>
                    <v:shape id="Tekstfelt 5"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alias w:val="Adresse"/>
                              <w:tag w:val="Adresse"/>
                              <w:id w:val="1571315812"/>
                              <w:showingPlcHdr/>
                              <w:dataBinding w:prefixMappings="xmlns:ns0='http://schemas.microsoft.com/office/2006/coverPageProps' " w:xpath="/ns0:CoverPageProperties[1]/ns0:CompanyAddress[1]" w:storeItemID="{55AF091B-3C7A-41E3-B477-F2FDAA23CFDA}"/>
                              <w:text w:multiLine="1"/>
                            </w:sdtPr>
                            <w:sdtContent>
                              <w:p w:rsidR="00870F05" w:rsidRPr="004B0234" w:rsidRDefault="00870F05">
                                <w:r>
                                  <w:t>[Adresse 1]</w:t>
                                </w:r>
                                <w:r>
                                  <w:br/>
                                  <w:t>[Adresse 2]</w:t>
                                </w:r>
                                <w:r>
                                  <w:br/>
                                  <w:t>[Postnummer By]</w:t>
                                </w:r>
                              </w:p>
                            </w:sdtContent>
                          </w:sdt>
                          <w:sdt>
                            <w:sdtPr>
                              <w:alias w:val="Telefon"/>
                              <w:tag w:val=""/>
                              <w:id w:val="-695933534"/>
                              <w:showingPlcHdr/>
                              <w:dataBinding w:prefixMappings="xmlns:ns0='http://schemas.microsoft.com/office/2006/coverPageProps' " w:xpath="/ns0:CoverPageProperties[1]/ns0:CompanyPhone[1]" w:storeItemID="{55AF091B-3C7A-41E3-B477-F2FDAA23CFDA}"/>
                              <w:text/>
                            </w:sdtPr>
                            <w:sdtContent>
                              <w:p w:rsidR="00870F05" w:rsidRPr="004B0234" w:rsidRDefault="00870F05">
                                <w:pPr>
                                  <w:pStyle w:val="Kontaktoplysninger"/>
                                  <w:rPr>
                                    <w:lang w:val="da-DK"/>
                                  </w:rPr>
                                </w:pPr>
                                <w:r>
                                  <w:rPr>
                                    <w:lang w:val="da-DK"/>
                                  </w:rPr>
                                  <w:t>[Telefon]</w:t>
                                </w:r>
                              </w:p>
                            </w:sdtContent>
                          </w:sdt>
                          <w:sdt>
                            <w:sdtPr>
                              <w:alias w:val="Mail"/>
                              <w:tag w:val=""/>
                              <w:id w:val="-483396332"/>
                              <w:showingPlcHdr/>
                              <w:dataBinding w:prefixMappings="xmlns:ns0='http://schemas.microsoft.com/office/2006/coverPageProps' " w:xpath="/ns0:CoverPageProperties[1]/ns0:CompanyEmail[1]" w:storeItemID="{55AF091B-3C7A-41E3-B477-F2FDAA23CFDA}"/>
                              <w:text/>
                            </w:sdtPr>
                            <w:sdtContent>
                              <w:p w:rsidR="00870F05" w:rsidRDefault="00870F05">
                                <w:pPr>
                                  <w:pStyle w:val="Kontaktoplysninger"/>
                                </w:pPr>
                                <w:r>
                                  <w:rPr>
                                    <w:lang w:val="da-DK"/>
                                  </w:rPr>
                                  <w:t>[Mail]</w:t>
                                </w:r>
                              </w:p>
                            </w:sdtContent>
                          </w:sdt>
                          <w:sdt>
                            <w:sdtPr>
                              <w:alias w:val="Websted"/>
                              <w:tag w:val=""/>
                              <w:id w:val="1779676106"/>
                              <w:showingPlcHdr/>
                              <w:dataBinding w:prefixMappings="xmlns:ns0='http://schemas.microsoft.com/office/2006/coverPageProps' " w:xpath="/ns0:CoverPageProperties[1]/ns0:CompanyFax[1]" w:storeItemID="{55AF091B-3C7A-41E3-B477-F2FDAA23CFDA}"/>
                              <w:text/>
                            </w:sdtPr>
                            <w:sdtContent>
                              <w:p w:rsidR="00870F05" w:rsidRDefault="00870F05">
                                <w:pPr>
                                  <w:pStyle w:val="Kontaktoplysninger"/>
                                </w:pPr>
                                <w:r>
                                  <w:rPr>
                                    <w:lang w:val="da-DK"/>
                                  </w:rPr>
                                  <w:t>[Websted]</w:t>
                                </w:r>
                              </w:p>
                            </w:sdtContent>
                          </w:sdt>
                        </w:txbxContent>
                      </v:textbox>
                    </v:shape>
                    <w10:wrap type="square" anchorx="page" anchory="margin"/>
                  </v:group>
                </w:pict>
              </mc:Fallback>
            </mc:AlternateContent>
          </w:r>
          <w:sdt>
            <w:sdtPr>
              <w:rPr>
                <w:noProof/>
                <w:lang w:val="da-DK"/>
              </w:rPr>
              <w:id w:val="-80211151"/>
              <w:placeholder>
                <w:docPart w:val="9F1E84EB24734809A3DA0CB040D31C4E"/>
              </w:placeholder>
              <w:showingPlcHdr/>
              <w:date>
                <w:dateFormat w:val="d. MMMM yyyy"/>
                <w:lid w:val="da-DK"/>
                <w:storeMappedDataAs w:val="dateTime"/>
                <w:calendar w:val="gregorian"/>
              </w:date>
            </w:sdtPr>
            <w:sdtEndPr/>
            <w:sdtContent>
              <w:r w:rsidRPr="007D4F6D">
                <w:rPr>
                  <w:noProof/>
                  <w:lang w:val="da-DK"/>
                </w:rPr>
                <w:t>[Klik for at vælge en dato]</w:t>
              </w:r>
            </w:sdtContent>
          </w:sdt>
        </w:p>
        <w:p w:rsidR="00870F05" w:rsidRPr="007D4F6D" w:rsidRDefault="00917722">
          <w:pPr>
            <w:pStyle w:val="Modtager"/>
            <w:rPr>
              <w:noProof/>
              <w:lang w:val="da-DK"/>
            </w:rPr>
          </w:pPr>
          <w:sdt>
            <w:sdtPr>
              <w:rPr>
                <w:noProof/>
                <w:lang w:val="da-DK"/>
              </w:rPr>
              <w:id w:val="1085264987"/>
              <w:placeholder>
                <w:docPart w:val="EB90ECA9651E4A0FA53129E2F143D289"/>
              </w:placeholder>
              <w:temporary/>
              <w:showingPlcHdr/>
              <w15:appearance w15:val="hidden"/>
              <w:text/>
            </w:sdtPr>
            <w:sdtEndPr/>
            <w:sdtContent>
              <w:r w:rsidR="00870F05" w:rsidRPr="007D4F6D">
                <w:rPr>
                  <w:noProof/>
                  <w:lang w:val="da-DK"/>
                </w:rPr>
                <w:t>[Navn på modtager]</w:t>
              </w:r>
            </w:sdtContent>
          </w:sdt>
        </w:p>
        <w:p w:rsidR="00870F05" w:rsidRPr="007D4F6D" w:rsidRDefault="00917722">
          <w:pPr>
            <w:pStyle w:val="Modtager"/>
            <w:rPr>
              <w:noProof/>
              <w:lang w:val="da-DK"/>
            </w:rPr>
          </w:pPr>
          <w:sdt>
            <w:sdtPr>
              <w:rPr>
                <w:noProof/>
                <w:lang w:val="da-DK"/>
              </w:rPr>
              <w:id w:val="-1189296398"/>
              <w:placeholder>
                <w:docPart w:val="BB2ACA8B179B4EF395DB3716E3B52347"/>
              </w:placeholder>
              <w:temporary/>
              <w:showingPlcHdr/>
              <w15:appearance w15:val="hidden"/>
              <w:text/>
            </w:sdtPr>
            <w:sdtEndPr/>
            <w:sdtContent>
              <w:r w:rsidR="00870F05" w:rsidRPr="007D4F6D">
                <w:rPr>
                  <w:noProof/>
                  <w:lang w:val="da-DK"/>
                </w:rPr>
                <w:t>[Titel]</w:t>
              </w:r>
            </w:sdtContent>
          </w:sdt>
        </w:p>
        <w:p w:rsidR="00870F05" w:rsidRPr="007D4F6D" w:rsidRDefault="00917722">
          <w:pPr>
            <w:pStyle w:val="Modtager"/>
            <w:rPr>
              <w:noProof/>
              <w:lang w:val="da-DK"/>
            </w:rPr>
          </w:pPr>
          <w:sdt>
            <w:sdtPr>
              <w:rPr>
                <w:noProof/>
                <w:lang w:val="da-DK"/>
              </w:rPr>
              <w:id w:val="-1336061025"/>
              <w:placeholder>
                <w:docPart w:val="A5E4F8EC3AB047D096FB0F7E46580028"/>
              </w:placeholder>
              <w:temporary/>
              <w:showingPlcHdr/>
              <w15:appearance w15:val="hidden"/>
              <w:text/>
            </w:sdtPr>
            <w:sdtEndPr/>
            <w:sdtContent>
              <w:r w:rsidR="00870F05" w:rsidRPr="007D4F6D">
                <w:rPr>
                  <w:noProof/>
                  <w:lang w:val="da-DK"/>
                </w:rPr>
                <w:t>[Firmanavn]</w:t>
              </w:r>
            </w:sdtContent>
          </w:sdt>
        </w:p>
        <w:p w:rsidR="00870F05" w:rsidRPr="007D4F6D" w:rsidRDefault="00917722">
          <w:pPr>
            <w:pStyle w:val="Modtager"/>
            <w:tabs>
              <w:tab w:val="left" w:pos="4380"/>
            </w:tabs>
            <w:rPr>
              <w:noProof/>
              <w:lang w:val="da-DK"/>
            </w:rPr>
          </w:pPr>
          <w:sdt>
            <w:sdtPr>
              <w:rPr>
                <w:noProof/>
                <w:lang w:val="da-DK"/>
              </w:rPr>
              <w:id w:val="840900122"/>
              <w:placeholder>
                <w:docPart w:val="CDB7A5D8D1224506A17AC75E90F8696A"/>
              </w:placeholder>
              <w:temporary/>
              <w:showingPlcHdr/>
              <w15:appearance w15:val="hidden"/>
              <w:text/>
            </w:sdtPr>
            <w:sdtEndPr/>
            <w:sdtContent>
              <w:r w:rsidR="00870F05" w:rsidRPr="007D4F6D">
                <w:rPr>
                  <w:noProof/>
                  <w:lang w:val="da-DK"/>
                </w:rPr>
                <w:t>[Adresse]</w:t>
              </w:r>
            </w:sdtContent>
          </w:sdt>
        </w:p>
        <w:p w:rsidR="00870F05" w:rsidRPr="007D4F6D" w:rsidRDefault="00917722">
          <w:pPr>
            <w:pStyle w:val="Modtager"/>
            <w:rPr>
              <w:noProof/>
              <w:lang w:val="da-DK"/>
            </w:rPr>
          </w:pPr>
          <w:sdt>
            <w:sdtPr>
              <w:rPr>
                <w:noProof/>
                <w:lang w:val="da-DK"/>
              </w:rPr>
              <w:id w:val="-1247187982"/>
              <w:placeholder>
                <w:docPart w:val="FA274E4C87EB4FC2BC5B804783B65AF2"/>
              </w:placeholder>
              <w:temporary/>
              <w:showingPlcHdr/>
              <w15:appearance w15:val="hidden"/>
              <w:text/>
            </w:sdtPr>
            <w:sdtEndPr/>
            <w:sdtContent>
              <w:r w:rsidR="00870F05" w:rsidRPr="007D4F6D">
                <w:rPr>
                  <w:noProof/>
                  <w:lang w:val="da-DK"/>
                </w:rPr>
                <w:t>[Postnummer By]</w:t>
              </w:r>
            </w:sdtContent>
          </w:sdt>
        </w:p>
        <w:p w:rsidR="00870F05" w:rsidRPr="007D4F6D" w:rsidRDefault="00870F05">
          <w:pPr>
            <w:rPr>
              <w:noProof/>
            </w:rPr>
          </w:pPr>
          <w:r w:rsidRPr="007D4F6D">
            <w:rPr>
              <w:noProof/>
            </w:rPr>
            <w:t xml:space="preserve">Kære </w:t>
          </w:r>
          <w:sdt>
            <w:sdtPr>
              <w:rPr>
                <w:noProof/>
              </w:rPr>
              <w:id w:val="1586728313"/>
              <w:placeholder>
                <w:docPart w:val="09C2EEE6752F40F3B4133337A5FF0AE2"/>
              </w:placeholder>
              <w:temporary/>
              <w:showingPlcHdr/>
              <w15:appearance w15:val="hidden"/>
              <w:text/>
            </w:sdtPr>
            <w:sdtEndPr/>
            <w:sdtContent>
              <w:r w:rsidRPr="007D4F6D">
                <w:rPr>
                  <w:noProof/>
                </w:rPr>
                <w:t>[Modtager]</w:t>
              </w:r>
            </w:sdtContent>
          </w:sdt>
          <w:r w:rsidRPr="007D4F6D">
            <w:rPr>
              <w:noProof/>
            </w:rPr>
            <w:t>:</w:t>
          </w:r>
        </w:p>
        <w:sdt>
          <w:sdtPr>
            <w:rPr>
              <w:noProof/>
            </w:rPr>
            <w:id w:val="413980692"/>
            <w:placeholder>
              <w:docPart w:val="94A287B76C0B47CCAD27AADB6AA50FD6"/>
            </w:placeholder>
            <w:temporary/>
            <w:showingPlcHdr/>
            <w15:appearance w15:val="hidden"/>
          </w:sdtPr>
          <w:sdtEndPr/>
          <w:sdtContent>
            <w:p w:rsidR="00870F05" w:rsidRPr="007D4F6D" w:rsidRDefault="00870F05">
              <w:pPr>
                <w:rPr>
                  <w:noProof/>
                </w:rPr>
              </w:pPr>
              <w:r w:rsidRPr="007D4F6D">
                <w:rPr>
                  <w:noProof/>
                </w:rPr>
                <w:t>Hvis du er klar til at skrive, skal du klikke her og så ellers skrive. Hvis du i stedet vil tilpasse udseendet af brevet, kan du klare det lynhurtigt ...</w:t>
              </w:r>
            </w:p>
            <w:p w:rsidR="00870F05" w:rsidRPr="007D4F6D" w:rsidRDefault="00870F05">
              <w:pPr>
                <w:pStyle w:val="ListBullet"/>
                <w:rPr>
                  <w:noProof/>
                  <w:lang w:val="da-DK"/>
                </w:rPr>
              </w:pPr>
              <w:r w:rsidRPr="007D4F6D">
                <w:rPr>
                  <w:noProof/>
                  <w:lang w:val="da-DK"/>
                </w:rPr>
                <w:t>Se gallerierne Temaer, Farver og Skrifttyper under fanen Design på båndet for at se de forskellige udseender, du kan vælge mellem. Du skal blot klikke på det, du vil bruge.</w:t>
              </w:r>
            </w:p>
            <w:p w:rsidR="00870F05" w:rsidRPr="007D4F6D" w:rsidRDefault="00870F05">
              <w:pPr>
                <w:pStyle w:val="ListBullet"/>
                <w:rPr>
                  <w:noProof/>
                  <w:lang w:val="da-DK"/>
                </w:rPr>
              </w:pPr>
              <w:r w:rsidRPr="007D4F6D">
                <w:rPr>
                  <w:noProof/>
                  <w:lang w:val="da-DK"/>
                </w:rPr>
                <w:t>Vi har også oprettet nogle typografier, så du med et enkelt klik kan anvende den formatering, der er anvendt i dette brev. I galleriet Typografier under fanen Hjem på båndet kan du se alle de typografier, der bruges i brevet.</w:t>
              </w:r>
            </w:p>
            <w:p w:rsidR="00870F05" w:rsidRPr="007D4F6D" w:rsidRDefault="00870F05">
              <w:pPr>
                <w:pStyle w:val="ListBullet"/>
                <w:rPr>
                  <w:noProof/>
                  <w:lang w:val="da-DK"/>
                </w:rPr>
              </w:pPr>
              <w:r w:rsidRPr="007D4F6D">
                <w:rPr>
                  <w:noProof/>
                  <w:lang w:val="da-DK"/>
                </w:rPr>
                <w:t>Du kan også finde disse smarte små punkttegn i galleriet Typografier. Denne typografi hedder Opstilling – punkttegn.</w:t>
              </w:r>
            </w:p>
            <w:p w:rsidR="00870F05" w:rsidRPr="007D4F6D" w:rsidRDefault="00870F05">
              <w:pPr>
                <w:rPr>
                  <w:noProof/>
                </w:rPr>
              </w:pPr>
              <w:r w:rsidRPr="007D4F6D">
                <w:rPr>
                  <w:noProof/>
                </w:rPr>
                <w:t>Er du klar til at fylde oplysninger på? Så klik på margenteksten til venstre og gå i gang!</w:t>
              </w:r>
            </w:p>
          </w:sdtContent>
        </w:sdt>
        <w:p w:rsidR="00870F05" w:rsidRPr="007D4F6D" w:rsidRDefault="00870F05">
          <w:pPr>
            <w:pStyle w:val="Closing"/>
            <w:rPr>
              <w:noProof/>
              <w:lang w:val="da-DK"/>
            </w:rPr>
          </w:pPr>
          <w:r w:rsidRPr="007D4F6D">
            <w:rPr>
              <w:noProof/>
              <w:lang w:val="da-DK"/>
            </w:rPr>
            <w:t>Venlig hilsen</w:t>
          </w:r>
        </w:p>
        <w:sdt>
          <w:sdtPr>
            <w:rPr>
              <w:noProof/>
            </w:rPr>
            <w:alias w:val="Dit navn"/>
            <w:tag w:val=""/>
            <w:id w:val="1197042864"/>
            <w:placeholder>
              <w:docPart w:val="F09D761CA2D74F1BB26FE7944D26D5E7"/>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870F05" w:rsidRPr="007D4F6D" w:rsidRDefault="00870F05">
              <w:pPr>
                <w:rPr>
                  <w:noProof/>
                </w:rPr>
              </w:pPr>
              <w:r w:rsidRPr="007D4F6D">
                <w:rPr>
                  <w:noProof/>
                </w:rPr>
                <w:t>[Dit navn]</w:t>
              </w:r>
            </w:p>
          </w:sdtContent>
        </w:sdt>
        <w:p w:rsidR="00870F05" w:rsidRPr="007D4F6D" w:rsidRDefault="00870F05">
          <w:pPr>
            <w:pStyle w:val="Bilag"/>
            <w:rPr>
              <w:noProof/>
              <w:lang w:val="da-DK"/>
            </w:rPr>
          </w:pPr>
          <w:r w:rsidRPr="007D4F6D">
            <w:rPr>
              <w:noProof/>
              <w:lang w:val="da-DK"/>
            </w:rPr>
            <w:t>Bilag</w:t>
          </w:r>
        </w:p>
        <w:p w:rsidR="00870F05" w:rsidRPr="007D4F6D" w:rsidRDefault="00870F05">
          <w:pPr>
            <w:pStyle w:val="Bilag"/>
            <w:rPr>
              <w:noProof/>
              <w:lang w:val="da-DK"/>
            </w:rPr>
          </w:pPr>
        </w:p>
        <w:p w:rsidR="00870F05" w:rsidRPr="007D4F6D" w:rsidRDefault="00870F05">
          <w:pPr>
            <w:pStyle w:val="Afsnitsoverskrift"/>
            <w:rPr>
              <w:noProof/>
              <w:lang w:val="da-DK"/>
            </w:rPr>
            <w:sectPr w:rsidR="00870F05" w:rsidRPr="007D4F6D">
              <w:headerReference w:type="first" r:id="rId7"/>
              <w:pgSz w:w="12240" w:h="15840"/>
              <w:pgMar w:top="1080" w:right="720" w:bottom="1080" w:left="4752" w:header="720" w:footer="720" w:gutter="0"/>
              <w:pgNumType w:start="1"/>
              <w:cols w:space="720"/>
              <w:titlePg/>
              <w:docGrid w:linePitch="360"/>
            </w:sectPr>
          </w:pPr>
        </w:p>
        <w:p w:rsidR="00ED782A" w:rsidRDefault="00ED782A"/>
      </w:docPartBody>
    </w:docPart>
    <w:docPart>
      <w:docPartPr>
        <w:name w:val="C33BD3298AD346869B35E3E75E449665"/>
        <w:category>
          <w:name w:val="General"/>
          <w:gallery w:val="placeholder"/>
        </w:category>
        <w:types>
          <w:type w:val="bbPlcHdr"/>
        </w:types>
        <w:behaviors>
          <w:behavior w:val="content"/>
        </w:behaviors>
        <w:guid w:val="{11D30E4B-F5C1-46C4-B992-57952D78941B}"/>
      </w:docPartPr>
      <w:docPartBody>
        <w:p w:rsidR="00353C6E" w:rsidRDefault="00982117" w:rsidP="00982117">
          <w:pPr>
            <w:pStyle w:val="C33BD3298AD346869B35E3E75E449665"/>
          </w:pPr>
          <w:r>
            <w:rPr>
              <w:rStyle w:val="PlaceholderText"/>
            </w:rPr>
            <w:t>Enter any content that you want to repeat, including other content controls. You can also insert this control around table rows in order to repeat parts of a table.</w:t>
          </w:r>
        </w:p>
      </w:docPartBody>
    </w:docPart>
    <w:docPart>
      <w:docPartPr>
        <w:name w:val="4F0E34ED85A9435EBCB43B4315850218"/>
        <w:category>
          <w:name w:val="General"/>
          <w:gallery w:val="placeholder"/>
        </w:category>
        <w:types>
          <w:type w:val="bbPlcHdr"/>
        </w:types>
        <w:behaviors>
          <w:behavior w:val="content"/>
        </w:behaviors>
        <w:guid w:val="{A753190E-34CF-4762-BCF1-EBF1B6B3E8DE}"/>
      </w:docPartPr>
      <w:docPartBody>
        <w:p w:rsidR="00353C6E" w:rsidRDefault="00982117" w:rsidP="00982117">
          <w:pPr>
            <w:pStyle w:val="4F0E34ED85A9435EBCB43B4315850218"/>
          </w:pPr>
          <w:r>
            <w:t>[Datoer fra-til]</w:t>
          </w:r>
        </w:p>
      </w:docPartBody>
    </w:docPart>
    <w:docPart>
      <w:docPartPr>
        <w:name w:val="85035668FCA148DCB1B4AAB7F80C9B77"/>
        <w:category>
          <w:name w:val="General"/>
          <w:gallery w:val="placeholder"/>
        </w:category>
        <w:types>
          <w:type w:val="bbPlcHdr"/>
        </w:types>
        <w:behaviors>
          <w:behavior w:val="content"/>
        </w:behaviors>
        <w:guid w:val="{10C30A77-A7A6-408E-AE82-C9BF0347D0DA}"/>
      </w:docPartPr>
      <w:docPartBody>
        <w:p w:rsidR="00353C6E" w:rsidRDefault="00982117" w:rsidP="00982117">
          <w:pPr>
            <w:pStyle w:val="85035668FCA148DCB1B4AAB7F80C9B77"/>
          </w:pPr>
          <w:r>
            <w:t>[Navn på uddannelsesinstitution, sted]</w:t>
          </w:r>
        </w:p>
      </w:docPartBody>
    </w:docPart>
    <w:docPart>
      <w:docPartPr>
        <w:name w:val="2E96EA2134874AA085FC755DC31BAC07"/>
        <w:category>
          <w:name w:val="General"/>
          <w:gallery w:val="placeholder"/>
        </w:category>
        <w:types>
          <w:type w:val="bbPlcHdr"/>
        </w:types>
        <w:behaviors>
          <w:behavior w:val="content"/>
        </w:behaviors>
        <w:guid w:val="{4A31E75D-2389-4B1E-B187-2A119605C3E9}"/>
      </w:docPartPr>
      <w:docPartBody>
        <w:p w:rsidR="00353C6E" w:rsidRDefault="00982117" w:rsidP="00982117">
          <w:pPr>
            <w:pStyle w:val="2E96EA2134874AA085FC755DC31BAC07"/>
          </w:pPr>
          <w:r>
            <w:t>[Uddannelse]</w:t>
          </w:r>
        </w:p>
      </w:docPartBody>
    </w:docPart>
    <w:docPart>
      <w:docPartPr>
        <w:name w:val="B5351168EEFE4402A9B1101C5F56975B"/>
        <w:category>
          <w:name w:val="General"/>
          <w:gallery w:val="placeholder"/>
        </w:category>
        <w:types>
          <w:type w:val="bbPlcHdr"/>
        </w:types>
        <w:behaviors>
          <w:behavior w:val="content"/>
        </w:behaviors>
        <w:guid w:val="{85ABA97B-0380-4816-AEFB-38F0C187A4BD}"/>
      </w:docPartPr>
      <w:docPartBody>
        <w:p w:rsidR="00982117" w:rsidRPr="00594FC9" w:rsidRDefault="00982117">
          <w:pPr>
            <w:pStyle w:val="ListBullet"/>
            <w:rPr>
              <w:lang w:val="da-DK"/>
            </w:rPr>
          </w:pPr>
          <w:r w:rsidRPr="00594FC9">
            <w:rPr>
              <w:lang w:val="da-DK"/>
            </w:rPr>
            <w:t>Klik her for at skrive tekst.</w:t>
          </w:r>
        </w:p>
        <w:p w:rsidR="00353C6E" w:rsidRDefault="00982117" w:rsidP="00982117">
          <w:pPr>
            <w:pStyle w:val="B5351168EEFE4402A9B1101C5F56975B"/>
          </w:pPr>
          <w:r w:rsidRPr="00594FC9">
            <w:rPr>
              <w:lang w:val="da-DK"/>
            </w:rPr>
            <w:t>Klik her for at skrive tekst.</w:t>
          </w:r>
        </w:p>
      </w:docPartBody>
    </w:docPart>
    <w:docPart>
      <w:docPartPr>
        <w:name w:val="6D61875FBA6D4FB7B1B5E24E9EE67AE3"/>
        <w:category>
          <w:name w:val="General"/>
          <w:gallery w:val="placeholder"/>
        </w:category>
        <w:types>
          <w:type w:val="bbPlcHdr"/>
        </w:types>
        <w:behaviors>
          <w:behavior w:val="content"/>
        </w:behaviors>
        <w:guid w:val="{924F4B49-8B6B-4FD4-B93A-77A12C7D2ABF}"/>
      </w:docPartPr>
      <w:docPartBody>
        <w:p w:rsidR="00353C6E" w:rsidRDefault="00982117" w:rsidP="00982117">
          <w:pPr>
            <w:pStyle w:val="6D61875FBA6D4FB7B1B5E24E9EE67AE3"/>
          </w:pPr>
          <w:r>
            <w:rPr>
              <w:rStyle w:val="PlaceholderText"/>
            </w:rPr>
            <w:t>Enter any content that you want to repeat, including other content controls. You can also insert this control around table rows in order to repeat parts of a table.</w:t>
          </w:r>
        </w:p>
      </w:docPartBody>
    </w:docPart>
    <w:docPart>
      <w:docPartPr>
        <w:name w:val="73B3570CB4BD477DBA0DD47900E657BC"/>
        <w:category>
          <w:name w:val="General"/>
          <w:gallery w:val="placeholder"/>
        </w:category>
        <w:types>
          <w:type w:val="bbPlcHdr"/>
        </w:types>
        <w:behaviors>
          <w:behavior w:val="content"/>
        </w:behaviors>
        <w:guid w:val="{21ADC2F8-4126-4B2E-B746-9F13C01A4B4B}"/>
      </w:docPartPr>
      <w:docPartBody>
        <w:p w:rsidR="00353C6E" w:rsidRDefault="00982117" w:rsidP="00982117">
          <w:pPr>
            <w:pStyle w:val="73B3570CB4BD477DBA0DD47900E657BC"/>
          </w:pPr>
          <w:r>
            <w:t>[Datoer fra-til]</w:t>
          </w:r>
        </w:p>
      </w:docPartBody>
    </w:docPart>
    <w:docPart>
      <w:docPartPr>
        <w:name w:val="4A24D9211B1D4CB189387318DB4A50DE"/>
        <w:category>
          <w:name w:val="General"/>
          <w:gallery w:val="placeholder"/>
        </w:category>
        <w:types>
          <w:type w:val="bbPlcHdr"/>
        </w:types>
        <w:behaviors>
          <w:behavior w:val="content"/>
        </w:behaviors>
        <w:guid w:val="{657C56AD-C4A3-4C46-98C3-13D5ED64CB11}"/>
      </w:docPartPr>
      <w:docPartBody>
        <w:p w:rsidR="00353C6E" w:rsidRDefault="00982117" w:rsidP="00982117">
          <w:pPr>
            <w:pStyle w:val="4A24D9211B1D4CB189387318DB4A50DE"/>
          </w:pPr>
          <w:r>
            <w:t>[Firma]</w:t>
          </w:r>
        </w:p>
      </w:docPartBody>
    </w:docPart>
    <w:docPart>
      <w:docPartPr>
        <w:name w:val="BB6B1B2F582341D29F80580FA9771B0D"/>
        <w:category>
          <w:name w:val="General"/>
          <w:gallery w:val="placeholder"/>
        </w:category>
        <w:types>
          <w:type w:val="bbPlcHdr"/>
        </w:types>
        <w:behaviors>
          <w:behavior w:val="content"/>
        </w:behaviors>
        <w:guid w:val="{6382830A-087E-4F1E-841E-07AEA200C8A3}"/>
      </w:docPartPr>
      <w:docPartBody>
        <w:p w:rsidR="00353C6E" w:rsidRDefault="00982117" w:rsidP="00982117">
          <w:pPr>
            <w:pStyle w:val="BB6B1B2F582341D29F80580FA9771B0D"/>
          </w:pPr>
          <w:r>
            <w:t>[Stilling]</w:t>
          </w:r>
        </w:p>
      </w:docPartBody>
    </w:docPart>
    <w:docPart>
      <w:docPartPr>
        <w:name w:val="E4AB9836F35D40C7B6DD0ADC45FC1F76"/>
        <w:category>
          <w:name w:val="General"/>
          <w:gallery w:val="placeholder"/>
        </w:category>
        <w:types>
          <w:type w:val="bbPlcHdr"/>
        </w:types>
        <w:behaviors>
          <w:behavior w:val="content"/>
        </w:behaviors>
        <w:guid w:val="{80DE2448-239F-4422-AA02-9223D60C27F3}"/>
      </w:docPartPr>
      <w:docPartBody>
        <w:p w:rsidR="00982117" w:rsidRPr="00594FC9" w:rsidRDefault="00982117">
          <w:pPr>
            <w:pStyle w:val="ListBullet"/>
            <w:rPr>
              <w:lang w:val="da-DK"/>
            </w:rPr>
          </w:pPr>
          <w:r w:rsidRPr="00594FC9">
            <w:rPr>
              <w:lang w:val="da-DK"/>
            </w:rPr>
            <w:t>Klik her for at skrive tekst.</w:t>
          </w:r>
        </w:p>
        <w:p w:rsidR="00982117" w:rsidRPr="00594FC9" w:rsidRDefault="00982117" w:rsidP="00594FC9">
          <w:pPr>
            <w:pStyle w:val="ListBullet"/>
            <w:rPr>
              <w:lang w:val="da-DK"/>
            </w:rPr>
          </w:pPr>
          <w:r w:rsidRPr="00594FC9">
            <w:rPr>
              <w:lang w:val="da-DK"/>
            </w:rPr>
            <w:t>Klik her for at skrive tekst.</w:t>
          </w:r>
        </w:p>
        <w:p w:rsidR="00353C6E" w:rsidRDefault="00982117" w:rsidP="00982117">
          <w:pPr>
            <w:pStyle w:val="E4AB9836F35D40C7B6DD0ADC45FC1F76"/>
          </w:pPr>
          <w:r w:rsidRPr="00594FC9">
            <w:rPr>
              <w:lang w:val="da-DK"/>
            </w:rPr>
            <w:t>Klik her for at skrive tekst</w:t>
          </w:r>
        </w:p>
      </w:docPartBody>
    </w:docPart>
    <w:docPart>
      <w:docPartPr>
        <w:name w:val="9F1E84EB24734809A3DA0CB040D31C4E"/>
        <w:category>
          <w:name w:val="General"/>
          <w:gallery w:val="placeholder"/>
        </w:category>
        <w:types>
          <w:type w:val="bbPlcHdr"/>
        </w:types>
        <w:behaviors>
          <w:behavior w:val="content"/>
        </w:behaviors>
        <w:guid w:val="{F18B97AB-0F4E-4E15-897D-AAD4184C5911}"/>
      </w:docPartPr>
      <w:docPartBody>
        <w:p w:rsidR="00917722" w:rsidRDefault="00870F05" w:rsidP="00870F05">
          <w:pPr>
            <w:pStyle w:val="9F1E84EB24734809A3DA0CB040D31C4E"/>
          </w:pPr>
          <w:r w:rsidRPr="007D4F6D">
            <w:rPr>
              <w:noProof/>
              <w:lang w:val="da-DK"/>
            </w:rPr>
            <w:t>[Klik for at vælge en dato]</w:t>
          </w:r>
        </w:p>
      </w:docPartBody>
    </w:docPart>
    <w:docPart>
      <w:docPartPr>
        <w:name w:val="EB90ECA9651E4A0FA53129E2F143D289"/>
        <w:category>
          <w:name w:val="General"/>
          <w:gallery w:val="placeholder"/>
        </w:category>
        <w:types>
          <w:type w:val="bbPlcHdr"/>
        </w:types>
        <w:behaviors>
          <w:behavior w:val="content"/>
        </w:behaviors>
        <w:guid w:val="{960227F1-D8B3-4406-976A-097A9FEDEE49}"/>
      </w:docPartPr>
      <w:docPartBody>
        <w:p w:rsidR="00917722" w:rsidRDefault="00870F05" w:rsidP="00870F05">
          <w:pPr>
            <w:pStyle w:val="EB90ECA9651E4A0FA53129E2F143D289"/>
          </w:pPr>
          <w:r w:rsidRPr="007D4F6D">
            <w:rPr>
              <w:noProof/>
              <w:lang w:val="da-DK"/>
            </w:rPr>
            <w:t>[Navn på modtager]</w:t>
          </w:r>
        </w:p>
      </w:docPartBody>
    </w:docPart>
    <w:docPart>
      <w:docPartPr>
        <w:name w:val="BB2ACA8B179B4EF395DB3716E3B52347"/>
        <w:category>
          <w:name w:val="General"/>
          <w:gallery w:val="placeholder"/>
        </w:category>
        <w:types>
          <w:type w:val="bbPlcHdr"/>
        </w:types>
        <w:behaviors>
          <w:behavior w:val="content"/>
        </w:behaviors>
        <w:guid w:val="{A7A5CF0D-DF68-4B72-A43D-C2AE1619241F}"/>
      </w:docPartPr>
      <w:docPartBody>
        <w:p w:rsidR="00917722" w:rsidRDefault="00870F05" w:rsidP="00870F05">
          <w:pPr>
            <w:pStyle w:val="BB2ACA8B179B4EF395DB3716E3B52347"/>
          </w:pPr>
          <w:r w:rsidRPr="007D4F6D">
            <w:rPr>
              <w:noProof/>
              <w:lang w:val="da-DK"/>
            </w:rPr>
            <w:t>[Titel]</w:t>
          </w:r>
        </w:p>
      </w:docPartBody>
    </w:docPart>
    <w:docPart>
      <w:docPartPr>
        <w:name w:val="A5E4F8EC3AB047D096FB0F7E46580028"/>
        <w:category>
          <w:name w:val="General"/>
          <w:gallery w:val="placeholder"/>
        </w:category>
        <w:types>
          <w:type w:val="bbPlcHdr"/>
        </w:types>
        <w:behaviors>
          <w:behavior w:val="content"/>
        </w:behaviors>
        <w:guid w:val="{B5596B1B-1A30-4609-86C5-3908060DA76E}"/>
      </w:docPartPr>
      <w:docPartBody>
        <w:p w:rsidR="00917722" w:rsidRDefault="00870F05" w:rsidP="00870F05">
          <w:pPr>
            <w:pStyle w:val="A5E4F8EC3AB047D096FB0F7E46580028"/>
          </w:pPr>
          <w:r w:rsidRPr="007D4F6D">
            <w:rPr>
              <w:noProof/>
              <w:lang w:val="da-DK"/>
            </w:rPr>
            <w:t>[Firmanavn]</w:t>
          </w:r>
        </w:p>
      </w:docPartBody>
    </w:docPart>
    <w:docPart>
      <w:docPartPr>
        <w:name w:val="CDB7A5D8D1224506A17AC75E90F8696A"/>
        <w:category>
          <w:name w:val="General"/>
          <w:gallery w:val="placeholder"/>
        </w:category>
        <w:types>
          <w:type w:val="bbPlcHdr"/>
        </w:types>
        <w:behaviors>
          <w:behavior w:val="content"/>
        </w:behaviors>
        <w:guid w:val="{C6C64964-3DFE-4632-92F1-6B9615C9AE8F}"/>
      </w:docPartPr>
      <w:docPartBody>
        <w:p w:rsidR="00917722" w:rsidRDefault="00870F05" w:rsidP="00870F05">
          <w:pPr>
            <w:pStyle w:val="CDB7A5D8D1224506A17AC75E90F8696A"/>
          </w:pPr>
          <w:r w:rsidRPr="007D4F6D">
            <w:rPr>
              <w:noProof/>
              <w:lang w:val="da-DK"/>
            </w:rPr>
            <w:t>[Adresse]</w:t>
          </w:r>
        </w:p>
      </w:docPartBody>
    </w:docPart>
    <w:docPart>
      <w:docPartPr>
        <w:name w:val="FA274E4C87EB4FC2BC5B804783B65AF2"/>
        <w:category>
          <w:name w:val="General"/>
          <w:gallery w:val="placeholder"/>
        </w:category>
        <w:types>
          <w:type w:val="bbPlcHdr"/>
        </w:types>
        <w:behaviors>
          <w:behavior w:val="content"/>
        </w:behaviors>
        <w:guid w:val="{2DB58E1A-5F62-42D6-8125-EEF588D05E06}"/>
      </w:docPartPr>
      <w:docPartBody>
        <w:p w:rsidR="00917722" w:rsidRDefault="00870F05" w:rsidP="00870F05">
          <w:pPr>
            <w:pStyle w:val="FA274E4C87EB4FC2BC5B804783B65AF2"/>
          </w:pPr>
          <w:r w:rsidRPr="007D4F6D">
            <w:rPr>
              <w:noProof/>
              <w:lang w:val="da-DK"/>
            </w:rPr>
            <w:t>[Postnummer By]</w:t>
          </w:r>
        </w:p>
      </w:docPartBody>
    </w:docPart>
    <w:docPart>
      <w:docPartPr>
        <w:name w:val="09C2EEE6752F40F3B4133337A5FF0AE2"/>
        <w:category>
          <w:name w:val="General"/>
          <w:gallery w:val="placeholder"/>
        </w:category>
        <w:types>
          <w:type w:val="bbPlcHdr"/>
        </w:types>
        <w:behaviors>
          <w:behavior w:val="content"/>
        </w:behaviors>
        <w:guid w:val="{07A96A04-3117-458D-9128-84C1FFC5D9A0}"/>
      </w:docPartPr>
      <w:docPartBody>
        <w:p w:rsidR="00917722" w:rsidRDefault="00870F05" w:rsidP="00870F05">
          <w:pPr>
            <w:pStyle w:val="09C2EEE6752F40F3B4133337A5FF0AE2"/>
          </w:pPr>
          <w:r w:rsidRPr="007D4F6D">
            <w:rPr>
              <w:noProof/>
              <w:lang w:val="da-DK"/>
            </w:rPr>
            <w:t>[Modtager]</w:t>
          </w:r>
        </w:p>
      </w:docPartBody>
    </w:docPart>
    <w:docPart>
      <w:docPartPr>
        <w:name w:val="94A287B76C0B47CCAD27AADB6AA50FD6"/>
        <w:category>
          <w:name w:val="General"/>
          <w:gallery w:val="placeholder"/>
        </w:category>
        <w:types>
          <w:type w:val="bbPlcHdr"/>
        </w:types>
        <w:behaviors>
          <w:behavior w:val="content"/>
        </w:behaviors>
        <w:guid w:val="{F6A9275C-E646-41A3-81B0-0125370C2BDD}"/>
      </w:docPartPr>
      <w:docPartBody>
        <w:p w:rsidR="00870F05" w:rsidRPr="007D4F6D" w:rsidRDefault="00870F05">
          <w:pPr>
            <w:rPr>
              <w:noProof/>
            </w:rPr>
          </w:pPr>
          <w:r w:rsidRPr="007D4F6D">
            <w:rPr>
              <w:noProof/>
            </w:rPr>
            <w:t>Hvis du er klar til at skrive, skal du klikke her og så ellers skrive. Hvis du i stedet vil tilpasse udseendet af brevet, kan du klare det lynhurtigt ...</w:t>
          </w:r>
        </w:p>
        <w:p w:rsidR="00870F05" w:rsidRPr="007D4F6D" w:rsidRDefault="00870F05">
          <w:pPr>
            <w:pStyle w:val="ListBullet"/>
            <w:rPr>
              <w:noProof/>
              <w:lang w:val="da-DK"/>
            </w:rPr>
          </w:pPr>
          <w:r w:rsidRPr="007D4F6D">
            <w:rPr>
              <w:noProof/>
              <w:lang w:val="da-DK"/>
            </w:rPr>
            <w:t>Se gallerierne Temaer, Farver og Skrifttyper under fanen Design på båndet for at se de forskellige udseender, du kan vælge mellem. Du skal blot klikke på det, du vil bruge.</w:t>
          </w:r>
        </w:p>
        <w:p w:rsidR="00870F05" w:rsidRPr="007D4F6D" w:rsidRDefault="00870F05">
          <w:pPr>
            <w:pStyle w:val="ListBullet"/>
            <w:rPr>
              <w:noProof/>
              <w:lang w:val="da-DK"/>
            </w:rPr>
          </w:pPr>
          <w:r w:rsidRPr="007D4F6D">
            <w:rPr>
              <w:noProof/>
              <w:lang w:val="da-DK"/>
            </w:rPr>
            <w:t>Vi har også oprettet nogle typografier, så du med et enkelt klik kan anvende den formatering, der er anvendt i dette brev. I galleriet Typografier under fanen Hjem på båndet kan du se alle de typografier, der bruges i brevet.</w:t>
          </w:r>
        </w:p>
        <w:p w:rsidR="00870F05" w:rsidRPr="007D4F6D" w:rsidRDefault="00870F05">
          <w:pPr>
            <w:pStyle w:val="ListBullet"/>
            <w:rPr>
              <w:noProof/>
              <w:lang w:val="da-DK"/>
            </w:rPr>
          </w:pPr>
          <w:r w:rsidRPr="007D4F6D">
            <w:rPr>
              <w:noProof/>
              <w:lang w:val="da-DK"/>
            </w:rPr>
            <w:t>Du kan også finde disse smarte små punkttegn i galleriet Typografier. Denne typografi hedder Opstilling – punkttegn.</w:t>
          </w:r>
        </w:p>
        <w:p w:rsidR="00917722" w:rsidRDefault="00870F05" w:rsidP="00870F05">
          <w:pPr>
            <w:pStyle w:val="94A287B76C0B47CCAD27AADB6AA50FD6"/>
          </w:pPr>
          <w:r w:rsidRPr="007D4F6D">
            <w:rPr>
              <w:noProof/>
              <w:lang w:val="da-DK"/>
            </w:rPr>
            <w:t>Er du klar til at fylde oplysninger på? Så klik på margenteksten til venstre og gå i gang!</w:t>
          </w:r>
        </w:p>
      </w:docPartBody>
    </w:docPart>
    <w:docPart>
      <w:docPartPr>
        <w:name w:val="F09D761CA2D74F1BB26FE7944D26D5E7"/>
        <w:category>
          <w:name w:val="General"/>
          <w:gallery w:val="placeholder"/>
        </w:category>
        <w:types>
          <w:type w:val="bbPlcHdr"/>
        </w:types>
        <w:behaviors>
          <w:behavior w:val="content"/>
        </w:behaviors>
        <w:guid w:val="{BC23238E-9B85-439C-94E7-512B5C1E5EA3}"/>
      </w:docPartPr>
      <w:docPartBody>
        <w:p w:rsidR="00917722" w:rsidRDefault="00870F05" w:rsidP="00870F05">
          <w:pPr>
            <w:pStyle w:val="F09D761CA2D74F1BB26FE7944D26D5E7"/>
          </w:pPr>
          <w:r w:rsidRPr="007D4F6D">
            <w:rPr>
              <w:noProof/>
              <w:lang w:val="da-DK"/>
            </w:rPr>
            <w:t>[Dit navn]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02" w:rsidRDefault="000F6302">
      <w:pPr>
        <w:spacing w:after="0" w:line="240" w:lineRule="auto"/>
      </w:pPr>
      <w:r>
        <w:separator/>
      </w:r>
    </w:p>
  </w:endnote>
  <w:endnote w:type="continuationSeparator" w:id="0">
    <w:p w:rsidR="000F6302" w:rsidRDefault="000F630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02" w:rsidRDefault="000F6302">
      <w:pPr>
        <w:spacing w:after="0" w:line="240" w:lineRule="auto"/>
      </w:pPr>
      <w:r>
        <w:separator/>
      </w:r>
    </w:p>
  </w:footnote>
  <w:footnote w:type="continuationSeparator" w:id="0">
    <w:p w:rsidR="000F6302" w:rsidRDefault="000F6302">
      <w:pPr>
        <w:spacing w:after="0" w:line="240" w:lineRule="auto"/>
      </w:pPr>
      <w:r>
        <w:continuationSeparator/>
      </w:r>
    </w:p>
  </w:footnote>
</w:footnotes>
</file>

<file path=word/glossary/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05" w:rsidRDefault="00870F05">
    <w:pPr>
      <w:pStyle w:val="Header"/>
    </w:pPr>
    <w:r>
      <w:rPr>
        <w:noProof/>
        <w:lang w:bidi="th-TH"/>
      </w:rPr>
      <mc:AlternateContent>
        <mc:Choice Requires="wps">
          <w:drawing>
            <wp:anchor distT="0" distB="0" distL="365760" distR="365760" simplePos="0" relativeHeight="251663360"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1" name="Lige forbindelse 1"/>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48DDB77D" id="Lige forbindelse 1" o:spid="_x0000_s1026" style="position:absolute;z-index:-25165312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" strokecolor="#ed7d31 [3205]" strokeweight=".5pt">
              <v:stroke joinstyle="miter"/>
              <w10:wrap anchorx="page" anchory="page"/>
            </v:line>
          </w:pict>
        </mc:Fallback>
      </mc:AlternateContent>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B11F4"/>
    <w:multiLevelType w:val="multilevel"/>
    <w:tmpl w:val="EFE6D64A"/>
    <w:lvl w:ilvl="0">
      <w:start w:val="1"/>
      <w:numFmt w:val="decimal"/>
      <w:pStyle w:val="84CC7F5995B0431CBD48AD0961BA74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BB0D3D"/>
    <w:multiLevelType w:val="hybridMultilevel"/>
    <w:tmpl w:val="3258A5EA"/>
    <w:lvl w:ilvl="0" w:tplc="004A7578">
      <w:start w:val="1"/>
      <w:numFmt w:val="bullet"/>
      <w:pStyle w:val="Hovedpunk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lvlOverride w:ilvl="0">
      <w:startOverride w:val="1"/>
    </w:lvlOverride>
  </w:num>
  <w:num w:numId="6">
    <w:abstractNumId w:val="5"/>
  </w:num>
  <w:num w:numId="7">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02"/>
    <w:rsid w:val="000F6302"/>
    <w:rsid w:val="00113D3A"/>
    <w:rsid w:val="00176C98"/>
    <w:rsid w:val="00353C6E"/>
    <w:rsid w:val="00870F05"/>
    <w:rsid w:val="00917722"/>
    <w:rsid w:val="00982117"/>
    <w:rsid w:val="00CA57A6"/>
    <w:rsid w:val="00E11B5F"/>
    <w:rsid w:val="00ED782A"/>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117"/>
    <w:rPr>
      <w:color w:val="808080"/>
    </w:rPr>
  </w:style>
  <w:style w:type="paragraph" w:styleId="Footer">
    <w:name w:val="footer"/>
    <w:basedOn w:val="Normal"/>
    <w:link w:val="FooterChar"/>
    <w:uiPriority w:val="99"/>
    <w:unhideWhenUsed/>
    <w:pPr>
      <w:spacing w:after="0" w:line="240" w:lineRule="auto"/>
    </w:pPr>
    <w:rPr>
      <w:color w:val="000000" w:themeColor="text1"/>
      <w:sz w:val="20"/>
    </w:rPr>
  </w:style>
  <w:style w:type="character" w:customStyle="1" w:styleId="FooterChar">
    <w:name w:val="Footer Char"/>
    <w:basedOn w:val="DefaultParagraphFont"/>
    <w:link w:val="Footer"/>
    <w:uiPriority w:val="99"/>
    <w:rPr>
      <w:rFonts w:asciiTheme="minorHAnsi" w:eastAsiaTheme="minorEastAsia" w:hAnsiTheme="minorHAnsi" w:cstheme="minorBidi"/>
      <w:color w:val="000000" w:themeColor="text1"/>
      <w:sz w:val="20"/>
    </w:rPr>
  </w:style>
  <w:style w:type="paragraph" w:styleId="ListBullet">
    <w:name w:val="List Bullet"/>
    <w:basedOn w:val="Normal"/>
    <w:uiPriority w:val="1"/>
    <w:unhideWhenUsed/>
    <w:qFormat/>
    <w:rsid w:val="00870F05"/>
    <w:pPr>
      <w:numPr>
        <w:numId w:val="2"/>
      </w:numPr>
      <w:spacing w:after="480" w:line="300" w:lineRule="auto"/>
      <w:contextualSpacing/>
    </w:pPr>
    <w:rPr>
      <w:rFonts w:eastAsiaTheme="minorHAnsi" w:cstheme="minorBidi"/>
      <w:color w:val="000000" w:themeColor="text1"/>
      <w:sz w:val="20"/>
      <w:szCs w:val="20"/>
      <w:lang w:val="en-US" w:eastAsia="en-US"/>
    </w:rPr>
  </w:style>
  <w:style w:type="paragraph" w:styleId="Date">
    <w:name w:val="Date"/>
    <w:basedOn w:val="Normal"/>
    <w:next w:val="Normal"/>
    <w:link w:val="DateChar"/>
    <w:uiPriority w:val="3"/>
    <w:unhideWhenUsed/>
    <w:qFormat/>
    <w:rsid w:val="00870F05"/>
    <w:pPr>
      <w:spacing w:after="480" w:line="300" w:lineRule="auto"/>
    </w:pPr>
    <w:rPr>
      <w:rFonts w:eastAsiaTheme="minorHAnsi" w:cstheme="minorBidi"/>
      <w:color w:val="7F7F7F" w:themeColor="text1" w:themeTint="80"/>
      <w:kern w:val="16"/>
      <w:sz w:val="20"/>
      <w:szCs w:val="20"/>
      <w:lang w:val="en-US" w:eastAsia="en-US"/>
      <w14:ligatures w14:val="standardContextual"/>
      <w14:numForm w14:val="oldStyle"/>
      <w14:numSpacing w14:val="proportional"/>
      <w14:cntxtAlts/>
    </w:rPr>
  </w:style>
  <w:style w:type="character" w:customStyle="1" w:styleId="DateChar">
    <w:name w:val="Date Char"/>
    <w:basedOn w:val="DefaultParagraphFont"/>
    <w:link w:val="Date"/>
    <w:uiPriority w:val="3"/>
    <w:rsid w:val="00870F05"/>
    <w:rPr>
      <w:rFonts w:eastAsiaTheme="minorHAnsi"/>
      <w:color w:val="7F7F7F" w:themeColor="text1" w:themeTint="80"/>
      <w:kern w:val="16"/>
      <w:sz w:val="20"/>
      <w:szCs w:val="20"/>
      <w:lang w:val="en-US" w:eastAsia="en-US"/>
      <w14:ligatures w14:val="standardContextual"/>
      <w14:numForm w14:val="oldStyle"/>
      <w14:numSpacing w14:val="proportional"/>
      <w14:cntxtAlts/>
    </w:rPr>
  </w:style>
  <w:style w:type="paragraph" w:styleId="Closing">
    <w:name w:val="Closing"/>
    <w:basedOn w:val="Normal"/>
    <w:link w:val="ClosingChar"/>
    <w:uiPriority w:val="3"/>
    <w:unhideWhenUsed/>
    <w:qFormat/>
    <w:rsid w:val="00870F05"/>
    <w:pPr>
      <w:spacing w:after="40" w:line="240" w:lineRule="auto"/>
    </w:pPr>
    <w:rPr>
      <w:rFonts w:eastAsiaTheme="minorHAnsi" w:cstheme="minorBidi"/>
      <w:color w:val="323E4F" w:themeColor="text2" w:themeShade="BF"/>
      <w:kern w:val="16"/>
      <w:sz w:val="20"/>
      <w:szCs w:val="20"/>
      <w:lang w:val="en-US" w:eastAsia="en-US"/>
      <w14:ligatures w14:val="standardContextual"/>
      <w14:numForm w14:val="oldStyle"/>
      <w14:numSpacing w14:val="proportional"/>
      <w14:cntxtAlts/>
    </w:rPr>
  </w:style>
  <w:style w:type="character" w:customStyle="1" w:styleId="ClosingChar">
    <w:name w:val="Closing Char"/>
    <w:basedOn w:val="DefaultParagraphFont"/>
    <w:link w:val="Closing"/>
    <w:uiPriority w:val="3"/>
    <w:rsid w:val="00870F05"/>
    <w:rPr>
      <w:rFonts w:eastAsiaTheme="minorHAnsi"/>
      <w:color w:val="323E4F" w:themeColor="text2" w:themeShade="BF"/>
      <w:kern w:val="16"/>
      <w:sz w:val="20"/>
      <w:szCs w:val="20"/>
      <w:lang w:val="en-US" w:eastAsia="en-US"/>
      <w14:ligatures w14:val="standardContextual"/>
      <w14:numForm w14:val="oldStyle"/>
      <w14:numSpacing w14:val="proportional"/>
      <w14:cntxtAlts/>
    </w:rPr>
  </w:style>
  <w:style w:type="paragraph" w:customStyle="1" w:styleId="Recipient">
    <w:name w:val="Recipient"/>
    <w:basedOn w:val="Normal"/>
    <w:uiPriority w:val="3"/>
    <w:qFormat/>
    <w:pPr>
      <w:spacing w:after="480" w:line="240" w:lineRule="auto"/>
      <w:contextualSpacing/>
    </w:pPr>
    <w:rPr>
      <w:color w:val="000000" w:themeColor="text1"/>
      <w:sz w:val="20"/>
    </w:rPr>
  </w:style>
  <w:style w:type="paragraph" w:customStyle="1" w:styleId="Enclosure">
    <w:name w:val="Enclosure"/>
    <w:basedOn w:val="Normal"/>
    <w:uiPriority w:val="10"/>
    <w:qFormat/>
    <w:pPr>
      <w:spacing w:after="480" w:line="300" w:lineRule="auto"/>
    </w:pPr>
    <w:rPr>
      <w:color w:val="7F7F7F" w:themeColor="text1" w:themeTint="80"/>
      <w:sz w:val="2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color w:val="000000" w:themeColor="text1"/>
      <w:sz w:val="72"/>
    </w:rPr>
  </w:style>
  <w:style w:type="paragraph" w:customStyle="1" w:styleId="KeyPoint">
    <w:name w:val="Key Point"/>
    <w:basedOn w:val="Normal"/>
    <w:uiPriority w:val="2"/>
    <w:qFormat/>
    <w:pPr>
      <w:spacing w:before="60" w:after="60" w:line="300" w:lineRule="auto"/>
    </w:pPr>
    <w:rPr>
      <w:color w:val="7F7F7F" w:themeColor="text1" w:themeTint="80"/>
      <w:sz w:val="26"/>
    </w:rPr>
  </w:style>
  <w:style w:type="paragraph" w:customStyle="1" w:styleId="ContactInfo">
    <w:name w:val="Contact Info"/>
    <w:basedOn w:val="Normal"/>
    <w:uiPriority w:val="2"/>
    <w:qFormat/>
    <w:pPr>
      <w:spacing w:after="0" w:line="300" w:lineRule="auto"/>
    </w:pPr>
    <w:rPr>
      <w:color w:val="000000" w:themeColor="text1"/>
      <w:sz w:val="20"/>
    </w:rPr>
  </w:style>
  <w:style w:type="paragraph" w:styleId="Header">
    <w:name w:val="header"/>
    <w:basedOn w:val="Normal"/>
    <w:link w:val="HeaderChar"/>
    <w:uiPriority w:val="99"/>
    <w:unhideWhenUsed/>
    <w:rsid w:val="00870F05"/>
    <w:pPr>
      <w:spacing w:after="0" w:line="240" w:lineRule="auto"/>
    </w:pPr>
    <w:rPr>
      <w:rFonts w:eastAsiaTheme="minorHAnsi" w:cstheme="minorBidi"/>
      <w:color w:val="000000" w:themeColor="text1"/>
      <w:sz w:val="20"/>
      <w:szCs w:val="20"/>
      <w:lang w:val="en-US" w:eastAsia="en-US"/>
    </w:rPr>
  </w:style>
  <w:style w:type="character" w:customStyle="1" w:styleId="HeaderChar">
    <w:name w:val="Header Char"/>
    <w:basedOn w:val="DefaultParagraphFont"/>
    <w:link w:val="Header"/>
    <w:uiPriority w:val="99"/>
    <w:rsid w:val="00870F05"/>
    <w:rPr>
      <w:rFonts w:eastAsiaTheme="minorHAnsi"/>
      <w:color w:val="000000" w:themeColor="text1"/>
      <w:sz w:val="20"/>
      <w:szCs w:val="20"/>
      <w:lang w:val="en-US" w:eastAsia="en-US"/>
    </w:rPr>
  </w:style>
  <w:style w:type="paragraph" w:customStyle="1" w:styleId="Position">
    <w:name w:val="Position"/>
    <w:basedOn w:val="Normal"/>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paragraph" w:customStyle="1" w:styleId="94C5FBB6C74744FAA889CA9AE8468D45">
    <w:name w:val="94C5FBB6C74744FAA889CA9AE8468D45"/>
    <w:rsid w:val="00113D3A"/>
    <w:rPr>
      <w:szCs w:val="28"/>
    </w:rPr>
  </w:style>
  <w:style w:type="paragraph" w:customStyle="1" w:styleId="ABA3E9F9081948618A69B039A9632CC4">
    <w:name w:val="ABA3E9F9081948618A69B039A9632CC4"/>
    <w:rsid w:val="00113D3A"/>
    <w:rPr>
      <w:szCs w:val="28"/>
    </w:rPr>
  </w:style>
  <w:style w:type="paragraph" w:customStyle="1" w:styleId="A773C7D03EBB43C0B8048ED7569DE4BB">
    <w:name w:val="A773C7D03EBB43C0B8048ED7569DE4BB"/>
    <w:rsid w:val="00113D3A"/>
    <w:rPr>
      <w:szCs w:val="28"/>
    </w:rPr>
  </w:style>
  <w:style w:type="paragraph" w:customStyle="1" w:styleId="8F02A36B4D994E9A8BDAF2A536EAD071">
    <w:name w:val="8F02A36B4D994E9A8BDAF2A536EAD071"/>
    <w:rsid w:val="00113D3A"/>
    <w:rPr>
      <w:szCs w:val="28"/>
    </w:rPr>
  </w:style>
  <w:style w:type="paragraph" w:customStyle="1" w:styleId="A39CC73C69B347EAA6AC6397DEB95B0E">
    <w:name w:val="A39CC73C69B347EAA6AC6397DEB95B0E"/>
    <w:rsid w:val="00113D3A"/>
    <w:rPr>
      <w:szCs w:val="28"/>
    </w:rPr>
  </w:style>
  <w:style w:type="paragraph" w:customStyle="1" w:styleId="EE2F56C5D7DB49799BF3EC288F8F39DE">
    <w:name w:val="EE2F56C5D7DB49799BF3EC288F8F39DE"/>
    <w:rsid w:val="00113D3A"/>
    <w:rPr>
      <w:szCs w:val="28"/>
    </w:rPr>
  </w:style>
  <w:style w:type="paragraph" w:customStyle="1" w:styleId="E3007CC6500F4CA0BBA43B155FF79870">
    <w:name w:val="E3007CC6500F4CA0BBA43B155FF79870"/>
    <w:rsid w:val="00113D3A"/>
    <w:rPr>
      <w:szCs w:val="28"/>
    </w:rPr>
  </w:style>
  <w:style w:type="paragraph" w:customStyle="1" w:styleId="B4DB0D03E2AD44CD8FA3E3A5337CC090">
    <w:name w:val="B4DB0D03E2AD44CD8FA3E3A5337CC090"/>
    <w:rsid w:val="00113D3A"/>
    <w:rPr>
      <w:szCs w:val="28"/>
    </w:rPr>
  </w:style>
  <w:style w:type="paragraph" w:customStyle="1" w:styleId="05D4DFB191DE4ACBA16B78870C38FCB7">
    <w:name w:val="05D4DFB191DE4ACBA16B78870C38FCB7"/>
    <w:rsid w:val="00113D3A"/>
    <w:rPr>
      <w:szCs w:val="28"/>
    </w:rPr>
  </w:style>
  <w:style w:type="paragraph" w:customStyle="1" w:styleId="C6C8775885F848E2A2350E9557E36DFF">
    <w:name w:val="C6C8775885F848E2A2350E9557E36DFF"/>
    <w:rsid w:val="00113D3A"/>
    <w:rPr>
      <w:szCs w:val="28"/>
    </w:rPr>
  </w:style>
  <w:style w:type="paragraph" w:customStyle="1" w:styleId="B0C4908099FA4FB6900C310689C7103B">
    <w:name w:val="B0C4908099FA4FB6900C310689C7103B"/>
    <w:rsid w:val="00113D3A"/>
    <w:rPr>
      <w:szCs w:val="28"/>
    </w:rPr>
  </w:style>
  <w:style w:type="paragraph" w:customStyle="1" w:styleId="3A5A56D0FE4742B194EDAEADE37DE6B8">
    <w:name w:val="3A5A56D0FE4742B194EDAEADE37DE6B8"/>
    <w:rsid w:val="00113D3A"/>
    <w:rPr>
      <w:szCs w:val="28"/>
    </w:rPr>
  </w:style>
  <w:style w:type="paragraph" w:customStyle="1" w:styleId="Modtager">
    <w:name w:val="Modtager"/>
    <w:basedOn w:val="Normal"/>
    <w:uiPriority w:val="3"/>
    <w:qFormat/>
    <w:rsid w:val="00870F05"/>
    <w:pPr>
      <w:spacing w:after="480" w:line="240" w:lineRule="auto"/>
      <w:contextualSpacing/>
    </w:pPr>
    <w:rPr>
      <w:rFonts w:eastAsiaTheme="minorHAnsi" w:cstheme="minorBidi"/>
      <w:color w:val="000000" w:themeColor="text1"/>
      <w:sz w:val="20"/>
      <w:szCs w:val="20"/>
      <w:lang w:val="en-US" w:eastAsia="en-US"/>
    </w:rPr>
  </w:style>
  <w:style w:type="paragraph" w:customStyle="1" w:styleId="Bilag">
    <w:name w:val="Bilag"/>
    <w:basedOn w:val="Normal"/>
    <w:uiPriority w:val="10"/>
    <w:qFormat/>
    <w:rsid w:val="00870F05"/>
    <w:pPr>
      <w:spacing w:after="480" w:line="300" w:lineRule="auto"/>
    </w:pPr>
    <w:rPr>
      <w:rFonts w:eastAsiaTheme="minorHAnsi" w:cstheme="minorBidi"/>
      <w:color w:val="7F7F7F" w:themeColor="text1" w:themeTint="80"/>
      <w:sz w:val="20"/>
      <w:szCs w:val="20"/>
      <w:lang w:val="en-US" w:eastAsia="en-US"/>
    </w:rPr>
  </w:style>
  <w:style w:type="paragraph" w:customStyle="1" w:styleId="Navn">
    <w:name w:val="Navn"/>
    <w:basedOn w:val="Normal"/>
    <w:uiPriority w:val="2"/>
    <w:qFormat/>
    <w:rsid w:val="00870F05"/>
    <w:pPr>
      <w:spacing w:after="240" w:line="760" w:lineRule="exact"/>
    </w:pPr>
    <w:rPr>
      <w:rFonts w:asciiTheme="majorHAnsi" w:eastAsiaTheme="majorEastAsia" w:hAnsiTheme="majorHAnsi" w:cstheme="majorBidi"/>
      <w:color w:val="000000" w:themeColor="text1"/>
      <w:sz w:val="72"/>
      <w:szCs w:val="72"/>
      <w:lang w:val="en-US" w:eastAsia="en-US"/>
    </w:rPr>
  </w:style>
  <w:style w:type="paragraph" w:customStyle="1" w:styleId="Hovedpunkt">
    <w:name w:val="Hovedpunkt"/>
    <w:basedOn w:val="Normal"/>
    <w:uiPriority w:val="2"/>
    <w:qFormat/>
    <w:rsid w:val="00870F05"/>
    <w:pPr>
      <w:numPr>
        <w:numId w:val="6"/>
      </w:numPr>
      <w:spacing w:before="60" w:after="60" w:line="300" w:lineRule="auto"/>
    </w:pPr>
    <w:rPr>
      <w:rFonts w:eastAsiaTheme="minorHAnsi" w:cstheme="minorBidi"/>
      <w:color w:val="7F7F7F" w:themeColor="text1" w:themeTint="80"/>
      <w:sz w:val="26"/>
      <w:szCs w:val="26"/>
      <w:lang w:val="en-US" w:eastAsia="en-US"/>
    </w:rPr>
  </w:style>
  <w:style w:type="paragraph" w:customStyle="1" w:styleId="Kontaktoplysninger">
    <w:name w:val="Kontaktoplysninger"/>
    <w:basedOn w:val="Normal"/>
    <w:uiPriority w:val="2"/>
    <w:qFormat/>
    <w:rsid w:val="00870F05"/>
    <w:pPr>
      <w:spacing w:after="0" w:line="300" w:lineRule="auto"/>
    </w:pPr>
    <w:rPr>
      <w:rFonts w:eastAsiaTheme="minorHAnsi" w:cstheme="minorBidi"/>
      <w:color w:val="000000" w:themeColor="text1"/>
      <w:sz w:val="20"/>
      <w:szCs w:val="20"/>
      <w:lang w:val="en-US" w:eastAsia="en-US"/>
    </w:rPr>
  </w:style>
  <w:style w:type="paragraph" w:customStyle="1" w:styleId="Afsnitsoverskrift">
    <w:name w:val="Afsnitsoverskrift"/>
    <w:basedOn w:val="Normal"/>
    <w:qFormat/>
    <w:rsid w:val="00870F05"/>
    <w:pPr>
      <w:spacing w:after="60" w:line="240" w:lineRule="auto"/>
      <w:outlineLvl w:val="0"/>
    </w:pPr>
    <w:rPr>
      <w:rFonts w:eastAsiaTheme="minorHAnsi" w:cstheme="minorBidi"/>
      <w:caps/>
      <w:color w:val="A5A5A5" w:themeColor="accent3"/>
      <w:sz w:val="22"/>
      <w:lang w:val="en-US" w:eastAsia="en-US"/>
    </w:rPr>
  </w:style>
  <w:style w:type="paragraph" w:customStyle="1" w:styleId="84CC7F5995B0431CBD48AD0961BA7468">
    <w:name w:val="84CC7F5995B0431CBD48AD0961BA7468"/>
    <w:rsid w:val="00982117"/>
    <w:pPr>
      <w:numPr>
        <w:numId w:val="7"/>
      </w:numPr>
      <w:spacing w:before="60" w:after="60" w:line="300" w:lineRule="auto"/>
    </w:pPr>
    <w:rPr>
      <w:rFonts w:eastAsiaTheme="minorHAnsi"/>
      <w:color w:val="7F7F7F" w:themeColor="text1" w:themeTint="80"/>
      <w:sz w:val="26"/>
      <w:szCs w:val="20"/>
    </w:rPr>
  </w:style>
  <w:style w:type="paragraph" w:customStyle="1" w:styleId="C33BD3298AD346869B35E3E75E449665">
    <w:name w:val="C33BD3298AD346869B35E3E75E449665"/>
    <w:rsid w:val="00982117"/>
    <w:pPr>
      <w:spacing w:after="160" w:line="259" w:lineRule="auto"/>
    </w:pPr>
    <w:rPr>
      <w:kern w:val="2"/>
      <w:szCs w:val="28"/>
      <w:lang w:val="en-US" w:eastAsia="en-US" w:bidi="th-TH"/>
      <w14:ligatures w14:val="standard"/>
    </w:rPr>
  </w:style>
  <w:style w:type="paragraph" w:customStyle="1" w:styleId="4F0E34ED85A9435EBCB43B4315850218">
    <w:name w:val="4F0E34ED85A9435EBCB43B4315850218"/>
    <w:rsid w:val="00982117"/>
    <w:pPr>
      <w:spacing w:after="160" w:line="259" w:lineRule="auto"/>
    </w:pPr>
    <w:rPr>
      <w:kern w:val="2"/>
      <w:szCs w:val="28"/>
      <w:lang w:val="en-US" w:eastAsia="en-US" w:bidi="th-TH"/>
      <w14:ligatures w14:val="standard"/>
    </w:rPr>
  </w:style>
  <w:style w:type="paragraph" w:customStyle="1" w:styleId="85035668FCA148DCB1B4AAB7F80C9B77">
    <w:name w:val="85035668FCA148DCB1B4AAB7F80C9B77"/>
    <w:rsid w:val="00982117"/>
    <w:pPr>
      <w:spacing w:after="160" w:line="259" w:lineRule="auto"/>
    </w:pPr>
    <w:rPr>
      <w:kern w:val="2"/>
      <w:szCs w:val="28"/>
      <w:lang w:val="en-US" w:eastAsia="en-US" w:bidi="th-TH"/>
      <w14:ligatures w14:val="standard"/>
    </w:rPr>
  </w:style>
  <w:style w:type="paragraph" w:customStyle="1" w:styleId="2E96EA2134874AA085FC755DC31BAC07">
    <w:name w:val="2E96EA2134874AA085FC755DC31BAC07"/>
    <w:rsid w:val="00982117"/>
    <w:pPr>
      <w:spacing w:after="160" w:line="259" w:lineRule="auto"/>
    </w:pPr>
    <w:rPr>
      <w:kern w:val="2"/>
      <w:szCs w:val="28"/>
      <w:lang w:val="en-US" w:eastAsia="en-US" w:bidi="th-TH"/>
      <w14:ligatures w14:val="standard"/>
    </w:rPr>
  </w:style>
  <w:style w:type="paragraph" w:customStyle="1" w:styleId="B5351168EEFE4402A9B1101C5F56975B">
    <w:name w:val="B5351168EEFE4402A9B1101C5F56975B"/>
    <w:rsid w:val="00982117"/>
    <w:pPr>
      <w:spacing w:after="160" w:line="259" w:lineRule="auto"/>
    </w:pPr>
    <w:rPr>
      <w:kern w:val="2"/>
      <w:szCs w:val="28"/>
      <w:lang w:val="en-US" w:eastAsia="en-US" w:bidi="th-TH"/>
      <w14:ligatures w14:val="standard"/>
    </w:rPr>
  </w:style>
  <w:style w:type="paragraph" w:customStyle="1" w:styleId="6D61875FBA6D4FB7B1B5E24E9EE67AE3">
    <w:name w:val="6D61875FBA6D4FB7B1B5E24E9EE67AE3"/>
    <w:rsid w:val="00982117"/>
    <w:pPr>
      <w:spacing w:after="160" w:line="259" w:lineRule="auto"/>
    </w:pPr>
    <w:rPr>
      <w:kern w:val="2"/>
      <w:szCs w:val="28"/>
      <w:lang w:val="en-US" w:eastAsia="en-US" w:bidi="th-TH"/>
      <w14:ligatures w14:val="standard"/>
    </w:rPr>
  </w:style>
  <w:style w:type="paragraph" w:customStyle="1" w:styleId="73B3570CB4BD477DBA0DD47900E657BC">
    <w:name w:val="73B3570CB4BD477DBA0DD47900E657BC"/>
    <w:rsid w:val="00982117"/>
    <w:pPr>
      <w:spacing w:after="160" w:line="259" w:lineRule="auto"/>
    </w:pPr>
    <w:rPr>
      <w:kern w:val="2"/>
      <w:szCs w:val="28"/>
      <w:lang w:val="en-US" w:eastAsia="en-US" w:bidi="th-TH"/>
      <w14:ligatures w14:val="standard"/>
    </w:rPr>
  </w:style>
  <w:style w:type="paragraph" w:customStyle="1" w:styleId="4A24D9211B1D4CB189387318DB4A50DE">
    <w:name w:val="4A24D9211B1D4CB189387318DB4A50DE"/>
    <w:rsid w:val="00982117"/>
    <w:pPr>
      <w:spacing w:after="160" w:line="259" w:lineRule="auto"/>
    </w:pPr>
    <w:rPr>
      <w:kern w:val="2"/>
      <w:szCs w:val="28"/>
      <w:lang w:val="en-US" w:eastAsia="en-US" w:bidi="th-TH"/>
      <w14:ligatures w14:val="standard"/>
    </w:rPr>
  </w:style>
  <w:style w:type="paragraph" w:customStyle="1" w:styleId="BB6B1B2F582341D29F80580FA9771B0D">
    <w:name w:val="BB6B1B2F582341D29F80580FA9771B0D"/>
    <w:rsid w:val="00982117"/>
    <w:pPr>
      <w:spacing w:after="160" w:line="259" w:lineRule="auto"/>
    </w:pPr>
    <w:rPr>
      <w:kern w:val="2"/>
      <w:szCs w:val="28"/>
      <w:lang w:val="en-US" w:eastAsia="en-US" w:bidi="th-TH"/>
      <w14:ligatures w14:val="standard"/>
    </w:rPr>
  </w:style>
  <w:style w:type="paragraph" w:customStyle="1" w:styleId="E4AB9836F35D40C7B6DD0ADC45FC1F76">
    <w:name w:val="E4AB9836F35D40C7B6DD0ADC45FC1F76"/>
    <w:rsid w:val="00982117"/>
    <w:pPr>
      <w:spacing w:after="160" w:line="259" w:lineRule="auto"/>
    </w:pPr>
    <w:rPr>
      <w:kern w:val="2"/>
      <w:szCs w:val="28"/>
      <w:lang w:val="en-US" w:eastAsia="en-US" w:bidi="th-TH"/>
      <w14:ligatures w14:val="standard"/>
    </w:rPr>
  </w:style>
  <w:style w:type="paragraph" w:customStyle="1" w:styleId="8DE67D0F31E44925B134AD842B736A50">
    <w:name w:val="8DE67D0F31E44925B134AD842B736A50"/>
    <w:rsid w:val="00353C6E"/>
    <w:pPr>
      <w:spacing w:after="160" w:line="259" w:lineRule="auto"/>
    </w:pPr>
    <w:rPr>
      <w:kern w:val="2"/>
      <w:szCs w:val="28"/>
      <w:lang w:val="en-US" w:eastAsia="en-US" w:bidi="th-TH"/>
      <w14:ligatures w14:val="standard"/>
    </w:rPr>
  </w:style>
  <w:style w:type="paragraph" w:customStyle="1" w:styleId="0B713DC9C9A444C1A29F651124A95BF8">
    <w:name w:val="0B713DC9C9A444C1A29F651124A95BF8"/>
    <w:rsid w:val="00353C6E"/>
    <w:pPr>
      <w:spacing w:after="160" w:line="259" w:lineRule="auto"/>
    </w:pPr>
    <w:rPr>
      <w:kern w:val="2"/>
      <w:szCs w:val="28"/>
      <w:lang w:val="en-US" w:eastAsia="en-US" w:bidi="th-TH"/>
      <w14:ligatures w14:val="standard"/>
    </w:rPr>
  </w:style>
  <w:style w:type="paragraph" w:customStyle="1" w:styleId="2F2A7C2742824EDAABCA606D665EC2F7">
    <w:name w:val="2F2A7C2742824EDAABCA606D665EC2F7"/>
    <w:rsid w:val="00353C6E"/>
    <w:pPr>
      <w:spacing w:after="160" w:line="259" w:lineRule="auto"/>
    </w:pPr>
    <w:rPr>
      <w:kern w:val="2"/>
      <w:szCs w:val="28"/>
      <w:lang w:val="en-US" w:eastAsia="en-US" w:bidi="th-TH"/>
      <w14:ligatures w14:val="standard"/>
    </w:rPr>
  </w:style>
  <w:style w:type="paragraph" w:customStyle="1" w:styleId="6B32261A2D9B43619629371970DC391D">
    <w:name w:val="6B32261A2D9B43619629371970DC391D"/>
    <w:rsid w:val="00353C6E"/>
    <w:pPr>
      <w:spacing w:after="160" w:line="259" w:lineRule="auto"/>
    </w:pPr>
    <w:rPr>
      <w:kern w:val="2"/>
      <w:szCs w:val="28"/>
      <w:lang w:val="en-US" w:eastAsia="en-US" w:bidi="th-TH"/>
      <w14:ligatures w14:val="standard"/>
    </w:rPr>
  </w:style>
  <w:style w:type="paragraph" w:customStyle="1" w:styleId="6CAC2EED82C64DEB9C719E21FA121CF5">
    <w:name w:val="6CAC2EED82C64DEB9C719E21FA121CF5"/>
    <w:rsid w:val="00353C6E"/>
    <w:pPr>
      <w:spacing w:after="160" w:line="259" w:lineRule="auto"/>
    </w:pPr>
    <w:rPr>
      <w:kern w:val="2"/>
      <w:szCs w:val="28"/>
      <w:lang w:val="en-US" w:eastAsia="en-US" w:bidi="th-TH"/>
      <w14:ligatures w14:val="standard"/>
    </w:rPr>
  </w:style>
  <w:style w:type="paragraph" w:customStyle="1" w:styleId="BEFAF0EED49144588E5E68D516CB0CD0">
    <w:name w:val="BEFAF0EED49144588E5E68D516CB0CD0"/>
    <w:rsid w:val="00353C6E"/>
    <w:pPr>
      <w:spacing w:after="160" w:line="259" w:lineRule="auto"/>
    </w:pPr>
    <w:rPr>
      <w:kern w:val="2"/>
      <w:szCs w:val="28"/>
      <w:lang w:val="en-US" w:eastAsia="en-US" w:bidi="th-TH"/>
      <w14:ligatures w14:val="standard"/>
    </w:rPr>
  </w:style>
  <w:style w:type="paragraph" w:customStyle="1" w:styleId="A849AC0A5CE147359A2236885E093856">
    <w:name w:val="A849AC0A5CE147359A2236885E093856"/>
    <w:rsid w:val="00353C6E"/>
    <w:pPr>
      <w:spacing w:after="160" w:line="259" w:lineRule="auto"/>
    </w:pPr>
    <w:rPr>
      <w:kern w:val="2"/>
      <w:szCs w:val="28"/>
      <w:lang w:val="en-US" w:eastAsia="en-US" w:bidi="th-TH"/>
      <w14:ligatures w14:val="standard"/>
    </w:rPr>
  </w:style>
  <w:style w:type="paragraph" w:customStyle="1" w:styleId="AEB0B263FB8E4CE4BAF81E3DA067513B">
    <w:name w:val="AEB0B263FB8E4CE4BAF81E3DA067513B"/>
    <w:rsid w:val="00353C6E"/>
    <w:pPr>
      <w:spacing w:after="160" w:line="259" w:lineRule="auto"/>
    </w:pPr>
    <w:rPr>
      <w:kern w:val="2"/>
      <w:szCs w:val="28"/>
      <w:lang w:val="en-US" w:eastAsia="en-US" w:bidi="th-TH"/>
      <w14:ligatures w14:val="standard"/>
    </w:rPr>
  </w:style>
  <w:style w:type="paragraph" w:customStyle="1" w:styleId="B02CA3DF7ADB47648A1D7A8B021063D8">
    <w:name w:val="B02CA3DF7ADB47648A1D7A8B021063D8"/>
    <w:rsid w:val="00353C6E"/>
    <w:pPr>
      <w:spacing w:after="160" w:line="259" w:lineRule="auto"/>
    </w:pPr>
    <w:rPr>
      <w:kern w:val="2"/>
      <w:szCs w:val="28"/>
      <w:lang w:val="en-US" w:eastAsia="en-US" w:bidi="th-TH"/>
      <w14:ligatures w14:val="standard"/>
    </w:rPr>
  </w:style>
  <w:style w:type="paragraph" w:customStyle="1" w:styleId="0B693A3A37F243FCA6A4752EDA8D3905">
    <w:name w:val="0B693A3A37F243FCA6A4752EDA8D3905"/>
    <w:rsid w:val="00353C6E"/>
    <w:pPr>
      <w:spacing w:after="160" w:line="259" w:lineRule="auto"/>
    </w:pPr>
    <w:rPr>
      <w:kern w:val="2"/>
      <w:szCs w:val="28"/>
      <w:lang w:val="en-US" w:eastAsia="en-US" w:bidi="th-TH"/>
      <w14:ligatures w14:val="standard"/>
    </w:rPr>
  </w:style>
  <w:style w:type="paragraph" w:customStyle="1" w:styleId="2ED934EBA2AE49469EA812CFF02C5BD8">
    <w:name w:val="2ED934EBA2AE49469EA812CFF02C5BD8"/>
    <w:rsid w:val="00353C6E"/>
    <w:pPr>
      <w:spacing w:after="160" w:line="259" w:lineRule="auto"/>
    </w:pPr>
    <w:rPr>
      <w:kern w:val="2"/>
      <w:szCs w:val="28"/>
      <w:lang w:val="en-US" w:eastAsia="en-US" w:bidi="th-TH"/>
      <w14:ligatures w14:val="standard"/>
    </w:rPr>
  </w:style>
  <w:style w:type="paragraph" w:customStyle="1" w:styleId="AD1D621D5FA647FC975DC74B68A132AC">
    <w:name w:val="AD1D621D5FA647FC975DC74B68A132AC"/>
    <w:rsid w:val="00353C6E"/>
    <w:pPr>
      <w:spacing w:after="160" w:line="259" w:lineRule="auto"/>
    </w:pPr>
    <w:rPr>
      <w:kern w:val="2"/>
      <w:szCs w:val="28"/>
      <w:lang w:val="en-US" w:eastAsia="en-US" w:bidi="th-TH"/>
      <w14:ligatures w14:val="standard"/>
    </w:rPr>
  </w:style>
  <w:style w:type="paragraph" w:customStyle="1" w:styleId="9F1E84EB24734809A3DA0CB040D31C4E">
    <w:name w:val="9F1E84EB24734809A3DA0CB040D31C4E"/>
    <w:rsid w:val="00870F05"/>
    <w:pPr>
      <w:spacing w:after="160" w:line="259" w:lineRule="auto"/>
    </w:pPr>
    <w:rPr>
      <w:kern w:val="2"/>
      <w:szCs w:val="28"/>
      <w:lang w:val="en-US" w:eastAsia="en-US" w:bidi="th-TH"/>
      <w14:ligatures w14:val="standard"/>
    </w:rPr>
  </w:style>
  <w:style w:type="paragraph" w:customStyle="1" w:styleId="EB90ECA9651E4A0FA53129E2F143D289">
    <w:name w:val="EB90ECA9651E4A0FA53129E2F143D289"/>
    <w:rsid w:val="00870F05"/>
    <w:pPr>
      <w:spacing w:after="160" w:line="259" w:lineRule="auto"/>
    </w:pPr>
    <w:rPr>
      <w:kern w:val="2"/>
      <w:szCs w:val="28"/>
      <w:lang w:val="en-US" w:eastAsia="en-US" w:bidi="th-TH"/>
      <w14:ligatures w14:val="standard"/>
    </w:rPr>
  </w:style>
  <w:style w:type="paragraph" w:customStyle="1" w:styleId="BB2ACA8B179B4EF395DB3716E3B52347">
    <w:name w:val="BB2ACA8B179B4EF395DB3716E3B52347"/>
    <w:rsid w:val="00870F05"/>
    <w:pPr>
      <w:spacing w:after="160" w:line="259" w:lineRule="auto"/>
    </w:pPr>
    <w:rPr>
      <w:kern w:val="2"/>
      <w:szCs w:val="28"/>
      <w:lang w:val="en-US" w:eastAsia="en-US" w:bidi="th-TH"/>
      <w14:ligatures w14:val="standard"/>
    </w:rPr>
  </w:style>
  <w:style w:type="paragraph" w:customStyle="1" w:styleId="A5E4F8EC3AB047D096FB0F7E46580028">
    <w:name w:val="A5E4F8EC3AB047D096FB0F7E46580028"/>
    <w:rsid w:val="00870F05"/>
    <w:pPr>
      <w:spacing w:after="160" w:line="259" w:lineRule="auto"/>
    </w:pPr>
    <w:rPr>
      <w:kern w:val="2"/>
      <w:szCs w:val="28"/>
      <w:lang w:val="en-US" w:eastAsia="en-US" w:bidi="th-TH"/>
      <w14:ligatures w14:val="standard"/>
    </w:rPr>
  </w:style>
  <w:style w:type="paragraph" w:customStyle="1" w:styleId="CDB7A5D8D1224506A17AC75E90F8696A">
    <w:name w:val="CDB7A5D8D1224506A17AC75E90F8696A"/>
    <w:rsid w:val="00870F05"/>
    <w:pPr>
      <w:spacing w:after="160" w:line="259" w:lineRule="auto"/>
    </w:pPr>
    <w:rPr>
      <w:kern w:val="2"/>
      <w:szCs w:val="28"/>
      <w:lang w:val="en-US" w:eastAsia="en-US" w:bidi="th-TH"/>
      <w14:ligatures w14:val="standard"/>
    </w:rPr>
  </w:style>
  <w:style w:type="paragraph" w:customStyle="1" w:styleId="FA274E4C87EB4FC2BC5B804783B65AF2">
    <w:name w:val="FA274E4C87EB4FC2BC5B804783B65AF2"/>
    <w:rsid w:val="00870F05"/>
    <w:pPr>
      <w:spacing w:after="160" w:line="259" w:lineRule="auto"/>
    </w:pPr>
    <w:rPr>
      <w:kern w:val="2"/>
      <w:szCs w:val="28"/>
      <w:lang w:val="en-US" w:eastAsia="en-US" w:bidi="th-TH"/>
      <w14:ligatures w14:val="standard"/>
    </w:rPr>
  </w:style>
  <w:style w:type="paragraph" w:customStyle="1" w:styleId="09C2EEE6752F40F3B4133337A5FF0AE2">
    <w:name w:val="09C2EEE6752F40F3B4133337A5FF0AE2"/>
    <w:rsid w:val="00870F05"/>
    <w:pPr>
      <w:spacing w:after="160" w:line="259" w:lineRule="auto"/>
    </w:pPr>
    <w:rPr>
      <w:kern w:val="2"/>
      <w:szCs w:val="28"/>
      <w:lang w:val="en-US" w:eastAsia="en-US" w:bidi="th-TH"/>
      <w14:ligatures w14:val="standard"/>
    </w:rPr>
  </w:style>
  <w:style w:type="paragraph" w:customStyle="1" w:styleId="94A287B76C0B47CCAD27AADB6AA50FD6">
    <w:name w:val="94A287B76C0B47CCAD27AADB6AA50FD6"/>
    <w:rsid w:val="00870F05"/>
    <w:pPr>
      <w:spacing w:after="160" w:line="259" w:lineRule="auto"/>
    </w:pPr>
    <w:rPr>
      <w:kern w:val="2"/>
      <w:szCs w:val="28"/>
      <w:lang w:val="en-US" w:eastAsia="en-US" w:bidi="th-TH"/>
      <w14:ligatures w14:val="standard"/>
    </w:rPr>
  </w:style>
  <w:style w:type="paragraph" w:customStyle="1" w:styleId="F09D761CA2D74F1BB26FE7944D26D5E7">
    <w:name w:val="F09D761CA2D74F1BB26FE7944D26D5E7"/>
    <w:rsid w:val="00870F05"/>
    <w:pPr>
      <w:spacing w:after="160" w:line="259" w:lineRule="auto"/>
    </w:pPr>
    <w:rPr>
      <w:kern w:val="2"/>
      <w:szCs w:val="28"/>
      <w:lang w:val="en-US" w:eastAsia="en-US" w:bidi="th-TH"/>
      <w14:ligatures w14:val="standard"/>
    </w:rPr>
  </w:style>
  <w:style w:type="paragraph" w:customStyle="1" w:styleId="F266A3B73DA14F9F8FC2E82C33E1E638">
    <w:name w:val="F266A3B73DA14F9F8FC2E82C33E1E638"/>
    <w:rsid w:val="00870F05"/>
    <w:pPr>
      <w:spacing w:after="160" w:line="259" w:lineRule="auto"/>
    </w:pPr>
    <w:rPr>
      <w:kern w:val="2"/>
      <w:szCs w:val="28"/>
      <w:lang w:val="en-US" w:eastAsia="en-US" w:bidi="th-TH"/>
      <w14:ligatures w14:val="standard"/>
    </w:rPr>
  </w:style>
  <w:style w:type="paragraph" w:customStyle="1" w:styleId="A7445ACB71904A2AB7BFC869BD72BA97">
    <w:name w:val="A7445ACB71904A2AB7BFC869BD72BA97"/>
    <w:rsid w:val="00870F05"/>
    <w:pPr>
      <w:spacing w:after="160" w:line="259" w:lineRule="auto"/>
    </w:pPr>
    <w:rPr>
      <w:kern w:val="2"/>
      <w:szCs w:val="28"/>
      <w:lang w:val="en-US" w:eastAsia="en-US" w:bidi="th-TH"/>
      <w14:ligatures w14:val="standard"/>
    </w:rPr>
  </w:style>
  <w:style w:type="paragraph" w:customStyle="1" w:styleId="AE8838BDC93046E0A1DD18C301EA0DEC">
    <w:name w:val="AE8838BDC93046E0A1DD18C301EA0DEC"/>
    <w:rsid w:val="00870F05"/>
    <w:pPr>
      <w:spacing w:after="160" w:line="259" w:lineRule="auto"/>
    </w:pPr>
    <w:rPr>
      <w:kern w:val="2"/>
      <w:szCs w:val="28"/>
      <w:lang w:val="en-US" w:eastAsia="en-US" w:bidi="th-TH"/>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d01925c2-06df-47dc-afc4-5661f7a07983">english</DirectSourceMarket>
    <LocComments xmlns="d01925c2-06df-47dc-afc4-5661f7a07983" xsi:nil="true"/>
    <MarketSpecific xmlns="d01925c2-06df-47dc-afc4-5661f7a07983">false</MarketSpecific>
    <ApprovalStatus xmlns="d01925c2-06df-47dc-afc4-5661f7a07983">InProgress</ApprovalStatus>
    <ThumbnailAssetId xmlns="d01925c2-06df-47dc-afc4-5661f7a07983" xsi:nil="true"/>
    <PrimaryImageGen xmlns="d01925c2-06df-47dc-afc4-5661f7a07983">true</PrimaryImageGen>
    <LegacyData xmlns="d01925c2-06df-47dc-afc4-5661f7a07983" xsi:nil="true"/>
    <TPFriendlyName xmlns="d01925c2-06df-47dc-afc4-5661f7a07983" xsi:nil="true"/>
    <NumericId xmlns="d01925c2-06df-47dc-afc4-5661f7a07983" xsi:nil="true"/>
    <LocRecommendedHandoff xmlns="d01925c2-06df-47dc-afc4-5661f7a07983" xsi:nil="true"/>
    <BlockPublish xmlns="d01925c2-06df-47dc-afc4-5661f7a07983">false</BlockPublish>
    <BusinessGroup xmlns="d01925c2-06df-47dc-afc4-5661f7a07983" xsi:nil="true"/>
    <SourceTitle xmlns="d01925c2-06df-47dc-afc4-5661f7a07983" xsi:nil="true"/>
    <OpenTemplate xmlns="d01925c2-06df-47dc-afc4-5661f7a07983">true</OpenTemplate>
    <APEditor xmlns="d01925c2-06df-47dc-afc4-5661f7a07983">
      <UserInfo>
        <DisplayName/>
        <AccountId xsi:nil="true"/>
        <AccountType/>
      </UserInfo>
    </APEditor>
    <UALocComments xmlns="d01925c2-06df-47dc-afc4-5661f7a07983" xsi:nil="true"/>
    <ParentAssetId xmlns="d01925c2-06df-47dc-afc4-5661f7a07983" xsi:nil="true"/>
    <PublishStatusLookup xmlns="d01925c2-06df-47dc-afc4-5661f7a07983">
      <Value>303902</Value>
      <Value>303903</Value>
    </PublishStatusLookup>
    <FeatureTagsTaxHTField0 xmlns="d01925c2-06df-47dc-afc4-5661f7a07983">
      <Terms xmlns="http://schemas.microsoft.com/office/infopath/2007/PartnerControls"/>
    </FeatureTagsTaxHTField0>
    <IntlLangReviewDate xmlns="d01925c2-06df-47dc-afc4-5661f7a07983" xsi:nil="true"/>
    <Providers xmlns="d01925c2-06df-47dc-afc4-5661f7a07983" xsi:nil="true"/>
    <MachineTranslated xmlns="d01925c2-06df-47dc-afc4-5661f7a07983">false</MachineTranslated>
    <OriginalSourceMarket xmlns="d01925c2-06df-47dc-afc4-5661f7a07983">english</OriginalSourceMarket>
    <APDescription xmlns="d01925c2-06df-47dc-afc4-5661f7a07983">Use this resume when you want to arrange your information in chronological order. Write your cover letter on the matching template from the Simple design set for a polished and professional look. 
</APDescription>
    <TPInstallLocation xmlns="d01925c2-06df-47dc-afc4-5661f7a07983" xsi:nil="true"/>
    <ContentItem xmlns="d01925c2-06df-47dc-afc4-5661f7a07983" xsi:nil="true"/>
    <ClipArtFilename xmlns="d01925c2-06df-47dc-afc4-5661f7a07983" xsi:nil="true"/>
    <PublishTargets xmlns="d01925c2-06df-47dc-afc4-5661f7a07983">OfficeOnlineVNext,OfflineBuild</PublishTargets>
    <TimesCloned xmlns="d01925c2-06df-47dc-afc4-5661f7a07983" xsi:nil="true"/>
    <FriendlyTitle xmlns="d01925c2-06df-47dc-afc4-5661f7a07983" xsi:nil="true"/>
    <AcquiredFrom xmlns="d01925c2-06df-47dc-afc4-5661f7a07983">Internal MS</AcquiredFrom>
    <AssetStart xmlns="d01925c2-06df-47dc-afc4-5661f7a07983">2012-03-08T00:28:00+00:00</AssetStart>
    <Provider xmlns="d01925c2-06df-47dc-afc4-5661f7a07983" xsi:nil="true"/>
    <LastHandOff xmlns="d01925c2-06df-47dc-afc4-5661f7a07983" xsi:nil="true"/>
    <LocalizationTagsTaxHTField0 xmlns="d01925c2-06df-47dc-afc4-5661f7a07983">
      <Terms xmlns="http://schemas.microsoft.com/office/infopath/2007/PartnerControls"/>
    </LocalizationTagsTaxHTField0>
    <TPClientViewer xmlns="d01925c2-06df-47dc-afc4-5661f7a07983" xsi:nil="true"/>
    <UACurrentWords xmlns="d01925c2-06df-47dc-afc4-5661f7a07983" xsi:nil="true"/>
    <ArtSampleDocs xmlns="d01925c2-06df-47dc-afc4-5661f7a07983" xsi:nil="true"/>
    <UALocRecommendation xmlns="d01925c2-06df-47dc-afc4-5661f7a07983">Localize</UALocRecommendation>
    <Manager xmlns="d01925c2-06df-47dc-afc4-5661f7a07983" xsi:nil="true"/>
    <CSXHash xmlns="d01925c2-06df-47dc-afc4-5661f7a07983" xsi:nil="true"/>
    <IsDeleted xmlns="d01925c2-06df-47dc-afc4-5661f7a07983">false</IsDeleted>
    <ShowIn xmlns="d01925c2-06df-47dc-afc4-5661f7a07983">Show everywhere</ShowIn>
    <UANotes xmlns="d01925c2-06df-47dc-afc4-5661f7a07983" xsi:nil="true"/>
    <TemplateStatus xmlns="d01925c2-06df-47dc-afc4-5661f7a07983">Complete</TemplateStatus>
    <Downloads xmlns="d01925c2-06df-47dc-afc4-5661f7a07983">0</Downloads>
    <VoteCount xmlns="d01925c2-06df-47dc-afc4-5661f7a07983" xsi:nil="true"/>
    <OOCacheId xmlns="d01925c2-06df-47dc-afc4-5661f7a07983" xsi:nil="true"/>
    <InternalTagsTaxHTField0 xmlns="d01925c2-06df-47dc-afc4-5661f7a07983">
      <Terms xmlns="http://schemas.microsoft.com/office/infopath/2007/PartnerControls"/>
    </InternalTagsTaxHTField0>
    <AssetExpire xmlns="d01925c2-06df-47dc-afc4-5661f7a07983">2029-01-01T08:00:00+00:00</AssetExpire>
    <CSXSubmissionMarket xmlns="d01925c2-06df-47dc-afc4-5661f7a07983" xsi:nil="true"/>
    <DSATActionTaken xmlns="d01925c2-06df-47dc-afc4-5661f7a07983" xsi:nil="true"/>
    <TPExecutable xmlns="d01925c2-06df-47dc-afc4-5661f7a07983" xsi:nil="true"/>
    <SubmitterId xmlns="d01925c2-06df-47dc-afc4-5661f7a07983" xsi:nil="true"/>
    <EditorialTags xmlns="d01925c2-06df-47dc-afc4-5661f7a07983" xsi:nil="true"/>
    <AssetType xmlns="d01925c2-06df-47dc-afc4-5661f7a07983">TP</AssetType>
    <CSXSubmissionDate xmlns="d01925c2-06df-47dc-afc4-5661f7a07983" xsi:nil="true"/>
    <CSXUpdate xmlns="d01925c2-06df-47dc-afc4-5661f7a07983">false</CSXUpdate>
    <ApprovalLog xmlns="d01925c2-06df-47dc-afc4-5661f7a07983" xsi:nil="true"/>
    <BugNumber xmlns="d01925c2-06df-47dc-afc4-5661f7a07983" xsi:nil="true"/>
    <Milestone xmlns="d01925c2-06df-47dc-afc4-5661f7a07983" xsi:nil="true"/>
    <OriginAsset xmlns="d01925c2-06df-47dc-afc4-5661f7a07983" xsi:nil="true"/>
    <TPComponent xmlns="d01925c2-06df-47dc-afc4-5661f7a07983" xsi:nil="true"/>
    <RecommendationsModifier xmlns="d01925c2-06df-47dc-afc4-5661f7a07983">1000</RecommendationsModifier>
    <AssetId xmlns="d01925c2-06df-47dc-afc4-5661f7a07983">TP102835060</AssetId>
    <TPApplication xmlns="d01925c2-06df-47dc-afc4-5661f7a07983" xsi:nil="true"/>
    <TPLaunchHelpLink xmlns="d01925c2-06df-47dc-afc4-5661f7a07983" xsi:nil="true"/>
    <PolicheckWords xmlns="d01925c2-06df-47dc-afc4-5661f7a07983" xsi:nil="true"/>
    <IntlLocPriority xmlns="d01925c2-06df-47dc-afc4-5661f7a07983" xsi:nil="true"/>
    <CrawlForDependencies xmlns="d01925c2-06df-47dc-afc4-5661f7a07983">false</CrawlForDependencies>
    <IntlLangReviewer xmlns="d01925c2-06df-47dc-afc4-5661f7a07983" xsi:nil="true"/>
    <HandoffToMSDN xmlns="d01925c2-06df-47dc-afc4-5661f7a07983" xsi:nil="true"/>
    <PlannedPubDate xmlns="d01925c2-06df-47dc-afc4-5661f7a07983" xsi:nil="true"/>
    <TrustLevel xmlns="d01925c2-06df-47dc-afc4-5661f7a07983">1 Microsoft Managed Content</TrustLevel>
    <LocLastLocAttemptVersionLookup xmlns="d01925c2-06df-47dc-afc4-5661f7a07983">827856</LocLastLocAttemptVersionLookup>
    <TemplateTemplateType xmlns="d01925c2-06df-47dc-afc4-5661f7a07983">Word Document Template</TemplateTemplateType>
    <IsSearchable xmlns="d01925c2-06df-47dc-afc4-5661f7a07983">true</IsSearchable>
    <TPNamespace xmlns="d01925c2-06df-47dc-afc4-5661f7a07983" xsi:nil="true"/>
    <CampaignTagsTaxHTField0 xmlns="d01925c2-06df-47dc-afc4-5661f7a07983">
      <Terms xmlns="http://schemas.microsoft.com/office/infopath/2007/PartnerControls"/>
    </CampaignTagsTaxHTField0>
    <TaxCatchAll xmlns="d01925c2-06df-47dc-afc4-5661f7a07983"/>
    <Markets xmlns="d01925c2-06df-47dc-afc4-5661f7a07983"/>
    <IntlLangReview xmlns="d01925c2-06df-47dc-afc4-5661f7a07983">false</IntlLangReview>
    <UAProjectedTotalWords xmlns="d01925c2-06df-47dc-afc4-5661f7a07983" xsi:nil="true"/>
    <OutputCachingOn xmlns="d01925c2-06df-47dc-afc4-5661f7a07983">false</OutputCachingOn>
    <LocMarketGroupTiers2 xmlns="d01925c2-06df-47dc-afc4-5661f7a07983" xsi:nil="true"/>
    <TPAppVersion xmlns="d01925c2-06df-47dc-afc4-5661f7a07983" xsi:nil="true"/>
    <TPCommandLine xmlns="d01925c2-06df-47dc-afc4-5661f7a07983" xsi:nil="true"/>
    <APAuthor xmlns="d01925c2-06df-47dc-afc4-5661f7a07983">
      <UserInfo>
        <DisplayName>REDMOND\sheilad</DisplayName>
        <AccountId>81</AccountId>
        <AccountType/>
      </UserInfo>
    </APAuthor>
    <LocManualTestRequired xmlns="d01925c2-06df-47dc-afc4-5661f7a07983">false</LocManualTestRequired>
    <EditorialStatus xmlns="d01925c2-06df-47dc-afc4-5661f7a07983">Complete</EditorialStatus>
    <TPLaunchHelpLinkType xmlns="d01925c2-06df-47dc-afc4-5661f7a07983">Template</TPLaunchHelpLinkType>
    <OriginalRelease xmlns="d01925c2-06df-47dc-afc4-5661f7a07983">15</OriginalRelease>
    <LastModifiedDateTime xmlns="d01925c2-06df-47dc-afc4-5661f7a07983" xsi:nil="true"/>
    <ScenarioTagsTaxHTField0 xmlns="d01925c2-06df-47dc-afc4-5661f7a07983">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C0B7F7C-D8CE-4E05-9420-D085E92EE02C}"/>
</file>

<file path=customXml/itemProps3.xml><?xml version="1.0" encoding="utf-8"?>
<ds:datastoreItem xmlns:ds="http://schemas.openxmlformats.org/officeDocument/2006/customXml" ds:itemID="{ECA2A2F5-9CE3-4C46-962C-DE2B4286A32B}"/>
</file>

<file path=customXml/itemProps4.xml><?xml version="1.0" encoding="utf-8"?>
<ds:datastoreItem xmlns:ds="http://schemas.openxmlformats.org/officeDocument/2006/customXml" ds:itemID="{4552AAA5-A1F6-4AB6-9019-973EED8C0009}"/>
</file>

<file path=customXml/itemProps5.xml><?xml version="1.0" encoding="utf-8"?>
<ds:datastoreItem xmlns:ds="http://schemas.openxmlformats.org/officeDocument/2006/customXml" ds:itemID="{DFAD360F-9342-4564-85A6-24371B1BA412}"/>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version_TP102835060.dotx</Template>
  <TotalTime>7</TotalTime>
  <Pages>1</Pages>
  <Words>127</Words>
  <Characters>724</Characters>
  <Application>Microsoft Office Word</Application>
  <DocSecurity>0</DocSecurity>
  <Lines>6</Lines>
  <Paragraphs>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 navn]</dc:creator>
  <cp:lastModifiedBy>yeah</cp:lastModifiedBy>
  <cp:revision>7</cp:revision>
  <dcterms:created xsi:type="dcterms:W3CDTF">2012-07-20T03:02:00Z</dcterms:created>
  <dcterms:modified xsi:type="dcterms:W3CDTF">2012-08-14T11:18:00Z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0x010100FC852C1E5F91724B9A95531E564938F8040047D3639BF074B14FBCC11A469034FDEF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8" name="CampaignTags">
    <vt:lpwstr/>
  </property>
  <property fmtid="{D5CDD505-2E9C-101B-9397-08002B2CF9AE}" pid="9" name="Order">
    <vt:r8>7418300</vt:r8>
  </property>
  <property fmtid="{D5CDD505-2E9C-101B-9397-08002B2CF9AE}" pid="10" name="HiddenCategoryTags">
    <vt:lpwstr/>
  </property>
  <property fmtid="{D5CDD505-2E9C-101B-9397-08002B2CF9AE}" pid="11" name="CategoryTags">
    <vt:lpwstr/>
  </property>
  <property fmtid="{D5CDD505-2E9C-101B-9397-08002B2CF9AE}" pid="12" name="Applications">
    <vt:lpwstr/>
  </property>
</Properties>
</file>