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E1" w:rsidRDefault="00724940" w:rsidP="00A979E1">
      <w:pPr>
        <w:pStyle w:val="afffff6"/>
      </w:pPr>
      <w:sdt>
        <w:sdtPr>
          <w:alias w:val="Въведете заглавие на събранието:"/>
          <w:tag w:val="Въведете заглавие на събранието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Заглавие на събранието</w:t>
          </w:r>
        </w:sdtContent>
      </w:sdt>
      <w:r w:rsidR="00A979E1">
        <w:rPr>
          <w:lang w:bidi="bg-BG"/>
        </w:rPr>
        <w:t xml:space="preserve"> </w:t>
      </w:r>
      <w:sdt>
        <w:sdtPr>
          <w:alias w:val="Разделител вертикална линия:"/>
          <w:tag w:val="Разделител вертикална линия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|</w:t>
          </w:r>
        </w:sdtContent>
      </w:sdt>
      <w:r w:rsidR="00257066">
        <w:t xml:space="preserve"> </w:t>
      </w:r>
      <w:bookmarkStart w:id="0" w:name="_GoBack"/>
      <w:bookmarkEnd w:id="0"/>
      <w:sdt>
        <w:sdtPr>
          <w:rPr>
            <w:rStyle w:val="a6"/>
          </w:rPr>
          <w:alias w:val="Протокол:"/>
          <w:tag w:val="Протокол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a2"/>
            <w:caps w:val="0"/>
          </w:rPr>
        </w:sdtEndPr>
        <w:sdtContent>
          <w:r w:rsidR="00CB50F2" w:rsidRPr="00CB50F2">
            <w:rPr>
              <w:rStyle w:val="a6"/>
              <w:lang w:bidi="bg-BG"/>
            </w:rPr>
            <w:t>Протокол</w:t>
          </w:r>
        </w:sdtContent>
      </w:sdt>
    </w:p>
    <w:p w:rsidR="00A979E1" w:rsidRDefault="00724940" w:rsidP="00A979E1">
      <w:pPr>
        <w:pStyle w:val="21"/>
      </w:pPr>
      <w:sdt>
        <w:sdtPr>
          <w:alias w:val="Дата и час на събранието:"/>
          <w:tag w:val="Дата и час на събранието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Дата | час на събранието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Въведете дата:"/>
          <w:tag w:val="Въведете дата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affffd"/>
          </w:rPr>
        </w:sdtEndPr>
        <w:sdtContent>
          <w:r w:rsidR="00A979E1" w:rsidRPr="003665F5">
            <w:rPr>
              <w:rStyle w:val="affffd"/>
              <w:lang w:bidi="bg-BG"/>
            </w:rPr>
            <w:t>Дата</w:t>
          </w:r>
        </w:sdtContent>
      </w:sdt>
      <w:r w:rsidR="00A979E1" w:rsidRPr="003665F5">
        <w:rPr>
          <w:rStyle w:val="affffd"/>
          <w:lang w:bidi="bg-BG"/>
        </w:rPr>
        <w:t xml:space="preserve"> | </w:t>
      </w:r>
      <w:sdt>
        <w:sdtPr>
          <w:rPr>
            <w:rStyle w:val="affffd"/>
          </w:rPr>
          <w:alias w:val="Въведете час:"/>
          <w:tag w:val="Въведете час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affffd"/>
          </w:rPr>
        </w:sdtEndPr>
        <w:sdtContent>
          <w:r w:rsidR="00A979E1" w:rsidRPr="003665F5">
            <w:rPr>
              <w:rStyle w:val="affffd"/>
              <w:lang w:bidi="bg-BG"/>
            </w:rPr>
            <w:t>Час</w:t>
          </w:r>
        </w:sdtContent>
      </w:sdt>
      <w:r w:rsidR="00A979E1">
        <w:rPr>
          <w:lang w:bidi="bg-BG"/>
        </w:rPr>
        <w:t xml:space="preserve"> | </w:t>
      </w:r>
      <w:sdt>
        <w:sdtPr>
          <w:alias w:val="Място на събранието:"/>
          <w:tag w:val="Място на събранието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Място на събранието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Въведете място:"/>
          <w:tag w:val="Въведете място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Място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 за информацията за събрание"/>
      </w:tblPr>
      <w:tblGrid>
        <w:gridCol w:w="5240"/>
        <w:gridCol w:w="5239"/>
      </w:tblGrid>
      <w:tr w:rsidR="00A979E1" w:rsidTr="00D578F4">
        <w:tc>
          <w:tcPr>
            <w:tcW w:w="5400" w:type="dxa"/>
          </w:tcPr>
          <w:tbl>
            <w:tblPr>
              <w:tblW w:w="5102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за лицето, свикващо събранието, типа на събранието, водещия, протоколчика и времеизмерващия"/>
            </w:tblPr>
            <w:tblGrid>
              <w:gridCol w:w="2551"/>
              <w:gridCol w:w="2551"/>
            </w:tblGrid>
            <w:tr w:rsidR="00A979E1" w:rsidTr="0063490C">
              <w:tc>
                <w:tcPr>
                  <w:tcW w:w="2551" w:type="dxa"/>
                  <w:tcBorders>
                    <w:left w:val="nil"/>
                  </w:tcBorders>
                </w:tcPr>
                <w:p w:rsidR="00A979E1" w:rsidRPr="00A979E1" w:rsidRDefault="00724940" w:rsidP="00A979E1">
                  <w:pPr>
                    <w:pStyle w:val="31"/>
                  </w:pPr>
                  <w:sdt>
                    <w:sdtPr>
                      <w:alias w:val="Събранието се свиква от:"/>
                      <w:tag w:val="Събранието се свиква от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bg-BG"/>
                        </w:rPr>
                        <w:t>Събранието се свиква от</w:t>
                      </w:r>
                    </w:sdtContent>
                  </w:sdt>
                </w:p>
              </w:tc>
              <w:sdt>
                <w:sdtPr>
                  <w:alias w:val="Въведете име:"/>
                  <w:tag w:val="Въведете име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bg-BG"/>
                        </w:rPr>
                        <w:t>Име</w:t>
                      </w:r>
                    </w:p>
                  </w:tc>
                </w:sdtContent>
              </w:sdt>
            </w:tr>
            <w:tr w:rsidR="00A979E1" w:rsidTr="0063490C">
              <w:tc>
                <w:tcPr>
                  <w:tcW w:w="2551" w:type="dxa"/>
                  <w:tcBorders>
                    <w:left w:val="nil"/>
                  </w:tcBorders>
                </w:tcPr>
                <w:p w:rsidR="00A979E1" w:rsidRPr="00A979E1" w:rsidRDefault="00724940" w:rsidP="00A979E1">
                  <w:pPr>
                    <w:pStyle w:val="31"/>
                  </w:pPr>
                  <w:sdt>
                    <w:sdtPr>
                      <w:alias w:val="Тип на събранието:"/>
                      <w:tag w:val="Тип на събранието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bg-BG"/>
                        </w:rPr>
                        <w:t>Тип на събранието</w:t>
                      </w:r>
                    </w:sdtContent>
                  </w:sdt>
                </w:p>
              </w:tc>
              <w:sdt>
                <w:sdtPr>
                  <w:alias w:val="Въведете предназначение:"/>
                  <w:tag w:val="Въведете предназначение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bidi="bg-BG"/>
                        </w:rPr>
                        <w:t>Предназначение</w:t>
                      </w:r>
                    </w:p>
                  </w:tc>
                </w:sdtContent>
              </w:sdt>
            </w:tr>
            <w:tr w:rsidR="00A979E1" w:rsidTr="0063490C">
              <w:sdt>
                <w:sdtPr>
                  <w:alias w:val="Водещ:"/>
                  <w:tag w:val="Водещ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bidi="bg-BG"/>
                        </w:rPr>
                        <w:t>Водещ</w:t>
                      </w:r>
                    </w:p>
                  </w:tc>
                </w:sdtContent>
              </w:sdt>
              <w:sdt>
                <w:sdtPr>
                  <w:alias w:val="Въведете име:"/>
                  <w:tag w:val="Въведете име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6073D7" w:rsidP="00D578F4">
                      <w:pPr>
                        <w:spacing w:after="0"/>
                      </w:pPr>
                      <w:r>
                        <w:rPr>
                          <w:lang w:bidi="bg-BG"/>
                        </w:rPr>
                        <w:t>Име</w:t>
                      </w:r>
                    </w:p>
                  </w:tc>
                </w:sdtContent>
              </w:sdt>
            </w:tr>
            <w:tr w:rsidR="00A979E1" w:rsidTr="0063490C">
              <w:sdt>
                <w:sdtPr>
                  <w:alias w:val="Протоколчик:"/>
                  <w:tag w:val="Протоколчик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bidi="bg-BG"/>
                        </w:rPr>
                        <w:t>Протоколчик</w:t>
                      </w:r>
                    </w:p>
                  </w:tc>
                </w:sdtContent>
              </w:sdt>
              <w:sdt>
                <w:sdtPr>
                  <w:alias w:val="Въведете име:"/>
                  <w:tag w:val="Въведете име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6073D7" w:rsidP="00D578F4">
                      <w:pPr>
                        <w:spacing w:after="0"/>
                      </w:pPr>
                      <w:r>
                        <w:rPr>
                          <w:lang w:bidi="bg-BG"/>
                        </w:rPr>
                        <w:t>Име</w:t>
                      </w:r>
                    </w:p>
                  </w:tc>
                </w:sdtContent>
              </w:sdt>
            </w:tr>
            <w:tr w:rsidR="00A979E1" w:rsidTr="0063490C">
              <w:sdt>
                <w:sdtPr>
                  <w:alias w:val="Времеизмерващ:"/>
                  <w:tag w:val="Времеизмерващ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55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bidi="bg-BG"/>
                        </w:rPr>
                        <w:t>Времеизмерващ</w:t>
                      </w:r>
                    </w:p>
                  </w:tc>
                </w:sdtContent>
              </w:sdt>
              <w:tc>
                <w:tcPr>
                  <w:tcW w:w="2551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Въведете име:"/>
                    <w:tag w:val="Въведете име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6073D7" w:rsidP="00D578F4">
                      <w:pPr>
                        <w:spacing w:after="0"/>
                      </w:pPr>
                      <w:r>
                        <w:rPr>
                          <w:lang w:bidi="bg-BG"/>
                        </w:rPr>
                        <w:t>Име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724940" w:rsidP="0063490C">
            <w:pPr>
              <w:spacing w:after="0"/>
              <w:ind w:left="5"/>
            </w:pPr>
            <w:sdt>
              <w:sdtPr>
                <w:alias w:val="Участници:"/>
                <w:tag w:val="Участници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bg-BG"/>
                  </w:rPr>
                  <w:t>Участници</w:t>
                </w:r>
              </w:sdtContent>
            </w:sdt>
          </w:p>
          <w:p w:rsidR="00A979E1" w:rsidRDefault="00724940" w:rsidP="0063490C">
            <w:pPr>
              <w:spacing w:after="0"/>
              <w:ind w:left="5"/>
            </w:pPr>
            <w:sdt>
              <w:sdtPr>
                <w:alias w:val="Въведете участник 1:"/>
                <w:tag w:val="Въведете участник 1: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bidi="bg-BG"/>
                  </w:rPr>
                  <w:t>Участници</w:t>
                </w:r>
              </w:sdtContent>
            </w:sdt>
          </w:p>
        </w:tc>
      </w:tr>
    </w:tbl>
    <w:p w:rsidR="00A979E1" w:rsidRDefault="00724940" w:rsidP="00A979E1">
      <w:pPr>
        <w:pStyle w:val="1"/>
      </w:pPr>
      <w:sdt>
        <w:sdtPr>
          <w:alias w:val="Теми от дневния ред:"/>
          <w:tag w:val="Теми от дневния ред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Теми от дневния ред</w:t>
          </w:r>
        </w:sdtContent>
      </w:sdt>
    </w:p>
    <w:p w:rsidR="00A979E1" w:rsidRDefault="00724940" w:rsidP="00A979E1">
      <w:pPr>
        <w:pStyle w:val="21"/>
      </w:pPr>
      <w:sdt>
        <w:sdtPr>
          <w:alias w:val="Дневен ред 1, отделено време:"/>
          <w:tag w:val="Дневен ред 1, отделено време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Отделено време</w:t>
          </w:r>
        </w:sdtContent>
      </w:sdt>
      <w:r w:rsidR="00A979E1">
        <w:rPr>
          <w:lang w:bidi="bg-BG"/>
        </w:rPr>
        <w:t xml:space="preserve"> | </w:t>
      </w:r>
      <w:sdt>
        <w:sdtPr>
          <w:rPr>
            <w:rStyle w:val="affffd"/>
          </w:rPr>
          <w:alias w:val="Дневен ред 1, въведете час:"/>
          <w:tag w:val="Дневен ред 1, въведете час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Час</w:t>
          </w:r>
        </w:sdtContent>
      </w:sdt>
      <w:r w:rsidR="00A979E1">
        <w:rPr>
          <w:lang w:bidi="bg-BG"/>
        </w:rPr>
        <w:t xml:space="preserve"> | </w:t>
      </w:r>
      <w:sdt>
        <w:sdtPr>
          <w:alias w:val="Дневен ред 1, тема от дневния ред:"/>
          <w:tag w:val="Дневен ред 1, тема от дневния ред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Тема от дневния ред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Дневен ред 1, въведете тема:"/>
          <w:tag w:val="Дневен ред 1, въведете тема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Тема</w:t>
          </w:r>
        </w:sdtContent>
      </w:sdt>
      <w:r w:rsidR="00A979E1">
        <w:rPr>
          <w:lang w:bidi="bg-BG"/>
        </w:rPr>
        <w:t xml:space="preserve"> | </w:t>
      </w:r>
      <w:sdt>
        <w:sdtPr>
          <w:alias w:val="Дневен ред 1, представящ:"/>
          <w:tag w:val="Дневен ред 1, представящ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Представящ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Дневен ред 1, въведете име:"/>
          <w:tag w:val="Дневен ред 1, въведете име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Име</w:t>
          </w:r>
        </w:sdtContent>
      </w:sdt>
    </w:p>
    <w:p w:rsidR="00A979E1" w:rsidRDefault="00724940" w:rsidP="00A979E1">
      <w:sdt>
        <w:sdtPr>
          <w:alias w:val="Дневен ред 1, обсъждане:"/>
          <w:tag w:val="Дневен ред 1, обсъждане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Обсъждане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1, въведете разговор:"/>
          <w:tag w:val="Дневен ред 1, въведете разговор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Разговор</w:t>
          </w:r>
        </w:sdtContent>
      </w:sdt>
    </w:p>
    <w:p w:rsidR="00A979E1" w:rsidRDefault="00724940" w:rsidP="00A979E1">
      <w:sdt>
        <w:sdtPr>
          <w:alias w:val="Дневен ред 1, заключение:"/>
          <w:tag w:val="Дневен ред 1, заключение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Заключение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1, въведете заключение:"/>
          <w:tag w:val="Дневен ред 1, въведете заключение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Закриване</w:t>
          </w:r>
        </w:sdtContent>
      </w:sdt>
    </w:p>
    <w:tbl>
      <w:tblPr>
        <w:tblStyle w:val="a5"/>
        <w:tblW w:w="5005" w:type="pct"/>
        <w:tblLayout w:type="fixed"/>
        <w:tblLook w:val="04A0" w:firstRow="1" w:lastRow="0" w:firstColumn="1" w:lastColumn="0" w:noHBand="0" w:noVBand="1"/>
        <w:tblDescription w:val="Информационна таблица за елементи за действие за дневен ред 1"/>
      </w:tblPr>
      <w:tblGrid>
        <w:gridCol w:w="6110"/>
        <w:gridCol w:w="2184"/>
        <w:gridCol w:w="2195"/>
      </w:tblGrid>
      <w:tr w:rsidR="00A979E1" w:rsidRPr="00E52810" w:rsidTr="00607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1" w:type="dxa"/>
          </w:tcPr>
          <w:p w:rsidR="00CB50F2" w:rsidRPr="00E52810" w:rsidRDefault="00724940" w:rsidP="00E52810">
            <w:sdt>
              <w:sdtPr>
                <w:alias w:val="Дневен ред 1, елементи за действие:"/>
                <w:tag w:val="Дневен ред 1, елементи за действие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bg-BG"/>
                  </w:rPr>
                  <w:t>Елементи за действие</w:t>
                </w:r>
              </w:sdtContent>
            </w:sdt>
          </w:p>
        </w:tc>
        <w:sdt>
          <w:sdtPr>
            <w:alias w:val="Дневен ред 1, отговорно лице:"/>
            <w:tag w:val="Дневен ред 1, отговорно лице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r w:rsidRPr="00E52810">
                  <w:rPr>
                    <w:lang w:bidi="bg-BG"/>
                  </w:rPr>
                  <w:t>Отговорно лице</w:t>
                </w:r>
              </w:p>
            </w:tc>
          </w:sdtContent>
        </w:sdt>
        <w:sdt>
          <w:sdtPr>
            <w:alias w:val="Дневен ред 1, краен срок:"/>
            <w:tag w:val="Дневен ред 1, краен срок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6434AB">
                <w:pPr>
                  <w:ind w:left="241"/>
                </w:pPr>
                <w:r w:rsidRPr="00E52810">
                  <w:rPr>
                    <w:lang w:bidi="bg-BG"/>
                  </w:rPr>
                  <w:t>Краен срок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1, въведете тема 1:"/>
            <w:tag w:val="Дневен ред 1, въведете тема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11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Тема 1</w:t>
                </w:r>
              </w:p>
            </w:tc>
          </w:sdtContent>
        </w:sdt>
        <w:sdt>
          <w:sdtPr>
            <w:alias w:val="Дневен ред 1, въведете име на представящ 1:"/>
            <w:tag w:val="Дневен ред 1, въведете име на представящ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Име на представящ</w:t>
                </w:r>
              </w:p>
            </w:tc>
          </w:sdtContent>
        </w:sdt>
        <w:sdt>
          <w:sdtPr>
            <w:alias w:val="Дневен ред 1, въведете дата и час 1:"/>
            <w:tag w:val="Дневен ред 1, въведете дата и час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7D4108">
                <w:pPr>
                  <w:ind w:left="281"/>
                </w:pPr>
                <w:r w:rsidRPr="00E52810">
                  <w:rPr>
                    <w:lang w:bidi="bg-BG"/>
                  </w:rPr>
                  <w:t>Дата | час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1, въведете тема 2:"/>
            <w:tag w:val="Дневен ред 1, въведете тема 2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11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Тема 2</w:t>
                </w:r>
              </w:p>
            </w:tc>
          </w:sdtContent>
        </w:sdt>
        <w:sdt>
          <w:sdtPr>
            <w:alias w:val="Дневен ред 1, въведете име на представящ 2:"/>
            <w:tag w:val="Дневен ред 1, въведете име на представящ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 xml:space="preserve">Име на </w:t>
                </w:r>
                <w:r w:rsidRPr="00E52810">
                  <w:rPr>
                    <w:lang w:bidi="bg-BG"/>
                  </w:rPr>
                  <w:lastRenderedPageBreak/>
                  <w:t>представящ</w:t>
                </w:r>
              </w:p>
            </w:tc>
          </w:sdtContent>
        </w:sdt>
        <w:sdt>
          <w:sdtPr>
            <w:alias w:val="Дневен ред 1, въведете дата и час 2:"/>
            <w:tag w:val="Дневен ред 1, въведете дата и час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7D4108">
                <w:pPr>
                  <w:ind w:left="295"/>
                </w:pPr>
                <w:r w:rsidRPr="00E52810">
                  <w:rPr>
                    <w:lang w:bidi="bg-BG"/>
                  </w:rPr>
                  <w:t xml:space="preserve">Дата | </w:t>
                </w:r>
                <w:r w:rsidRPr="00E52810">
                  <w:rPr>
                    <w:lang w:bidi="bg-BG"/>
                  </w:rPr>
                  <w:lastRenderedPageBreak/>
                  <w:t>час</w:t>
                </w:r>
              </w:p>
            </w:tc>
          </w:sdtContent>
        </w:sdt>
      </w:tr>
    </w:tbl>
    <w:p w:rsidR="00A979E1" w:rsidRDefault="00724940" w:rsidP="00A979E1">
      <w:pPr>
        <w:pStyle w:val="21"/>
      </w:pPr>
      <w:sdt>
        <w:sdtPr>
          <w:alias w:val="Дневен ред 2, отделено време:"/>
          <w:tag w:val="Дневен ред 2, отделено време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Отделено време</w:t>
          </w:r>
        </w:sdtContent>
      </w:sdt>
      <w:r w:rsidR="00A979E1">
        <w:rPr>
          <w:lang w:bidi="bg-BG"/>
        </w:rPr>
        <w:t xml:space="preserve"> | </w:t>
      </w:r>
      <w:sdt>
        <w:sdtPr>
          <w:rPr>
            <w:rStyle w:val="affffd"/>
          </w:rPr>
          <w:alias w:val="Дневен ред 2, въведете час:"/>
          <w:tag w:val="Дневен ред 2, въведете час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Час</w:t>
          </w:r>
        </w:sdtContent>
      </w:sdt>
      <w:r w:rsidR="00A979E1">
        <w:rPr>
          <w:lang w:bidi="bg-BG"/>
        </w:rPr>
        <w:t xml:space="preserve"> | </w:t>
      </w:r>
      <w:sdt>
        <w:sdtPr>
          <w:alias w:val="Дневен ред 2, тема от дневния ред:"/>
          <w:tag w:val="Дневен ред 2, тема от дневния ред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Тема от дневния ред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Дневен ред 2, въведете тема:"/>
          <w:tag w:val="Дневен ред 2, въведете тема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Тема</w:t>
          </w:r>
        </w:sdtContent>
      </w:sdt>
      <w:r w:rsidR="00A979E1">
        <w:rPr>
          <w:lang w:bidi="bg-BG"/>
        </w:rPr>
        <w:t xml:space="preserve"> | </w:t>
      </w:r>
      <w:sdt>
        <w:sdtPr>
          <w:alias w:val="Дневен ред 2, представящ:"/>
          <w:tag w:val="Дневен ред 2, представящ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Представящ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Дневен ред 2, въведете име:"/>
          <w:tag w:val="Дневен ред 2, въведете име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Име</w:t>
          </w:r>
        </w:sdtContent>
      </w:sdt>
    </w:p>
    <w:p w:rsidR="00A979E1" w:rsidRDefault="00724940" w:rsidP="00A979E1">
      <w:sdt>
        <w:sdtPr>
          <w:alias w:val="Дневен ред 2, обсъждане:"/>
          <w:tag w:val="Дневен ред 2, обсъждане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Обсъждане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2, въведете разговор:"/>
          <w:tag w:val="Дневен ред 2, въведете разговор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Разговор</w:t>
          </w:r>
        </w:sdtContent>
      </w:sdt>
    </w:p>
    <w:p w:rsidR="00A979E1" w:rsidRDefault="00724940" w:rsidP="00A979E1">
      <w:sdt>
        <w:sdtPr>
          <w:alias w:val="Дневен ред 2, заключение:"/>
          <w:tag w:val="Дневен ред 2, заключение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Заключение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2, въведете заключение:"/>
          <w:tag w:val="Дневен ред 2, въведете заключение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Закриване</w:t>
          </w:r>
        </w:sdtContent>
      </w:sdt>
    </w:p>
    <w:tbl>
      <w:tblPr>
        <w:tblStyle w:val="a5"/>
        <w:tblW w:w="5005" w:type="pct"/>
        <w:tblLayout w:type="fixed"/>
        <w:tblLook w:val="04A0" w:firstRow="1" w:lastRow="0" w:firstColumn="1" w:lastColumn="0" w:noHBand="0" w:noVBand="1"/>
        <w:tblDescription w:val="Информационна таблица за елементи за действие за дневен ред 2"/>
      </w:tblPr>
      <w:tblGrid>
        <w:gridCol w:w="6110"/>
        <w:gridCol w:w="2184"/>
        <w:gridCol w:w="2195"/>
      </w:tblGrid>
      <w:tr w:rsidR="00A979E1" w:rsidRPr="00E52810" w:rsidTr="00607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1" w:type="dxa"/>
          </w:tcPr>
          <w:p w:rsidR="00A979E1" w:rsidRPr="00E52810" w:rsidRDefault="00724940" w:rsidP="00E52810">
            <w:sdt>
              <w:sdtPr>
                <w:alias w:val="Дневен ред 2, елементи за действие:"/>
                <w:tag w:val="Дневен ред 2, елементи за действие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bg-BG"/>
                  </w:rPr>
                  <w:t>Елементи за действие</w:t>
                </w:r>
              </w:sdtContent>
            </w:sdt>
          </w:p>
        </w:tc>
        <w:sdt>
          <w:sdtPr>
            <w:alias w:val="Дневен ред 2, отговорно лице:"/>
            <w:tag w:val="Дневен ред 2, отговорно лице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r w:rsidRPr="00E52810">
                  <w:rPr>
                    <w:lang w:bidi="bg-BG"/>
                  </w:rPr>
                  <w:t>Отговорно лице</w:t>
                </w:r>
              </w:p>
            </w:tc>
          </w:sdtContent>
        </w:sdt>
        <w:sdt>
          <w:sdtPr>
            <w:alias w:val="Дневен ред 2, краен срок:"/>
            <w:tag w:val="Дневен ред 2, краен срок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6434AB">
                <w:pPr>
                  <w:ind w:left="238"/>
                </w:pPr>
                <w:r w:rsidRPr="00E52810">
                  <w:rPr>
                    <w:lang w:bidi="bg-BG"/>
                  </w:rPr>
                  <w:t>Краен срок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2, въведете тема 1:"/>
            <w:tag w:val="Дневен ред 2, въведете тема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11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Тема 1</w:t>
                </w:r>
              </w:p>
            </w:tc>
          </w:sdtContent>
        </w:sdt>
        <w:sdt>
          <w:sdtPr>
            <w:alias w:val="Дневен ред 2, въведете име на представящ 1:"/>
            <w:tag w:val="Дневен ред 2, въведете име на представящ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Име на представящ</w:t>
                </w:r>
              </w:p>
            </w:tc>
          </w:sdtContent>
        </w:sdt>
        <w:sdt>
          <w:sdtPr>
            <w:alias w:val="Дневен ред 2, въведете дата и час 1:"/>
            <w:tag w:val="Дневен ред 2, въведете дата и час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7D4108">
                <w:pPr>
                  <w:ind w:left="281"/>
                </w:pPr>
                <w:r w:rsidRPr="00E52810">
                  <w:rPr>
                    <w:lang w:bidi="bg-BG"/>
                  </w:rPr>
                  <w:t>Дата | час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2, въведете тема 2:"/>
            <w:tag w:val="Дневен ред 2, въведете тема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11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Тема 2</w:t>
                </w:r>
              </w:p>
            </w:tc>
          </w:sdtContent>
        </w:sdt>
        <w:sdt>
          <w:sdtPr>
            <w:alias w:val="Дневен ред 2, въведете име на представящ 2:"/>
            <w:tag w:val="Дневен ред 2, въведете име на представящ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Име на представящ</w:t>
                </w:r>
              </w:p>
            </w:tc>
          </w:sdtContent>
        </w:sdt>
        <w:sdt>
          <w:sdtPr>
            <w:alias w:val="Дневен ред 2, въведете дата и час 2:"/>
            <w:tag w:val="Дневен ред 2, въведете дата и час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7D4108">
                <w:pPr>
                  <w:ind w:left="295"/>
                </w:pPr>
                <w:r w:rsidRPr="00E52810">
                  <w:rPr>
                    <w:lang w:bidi="bg-BG"/>
                  </w:rPr>
                  <w:t>Дата | час</w:t>
                </w:r>
              </w:p>
            </w:tc>
          </w:sdtContent>
        </w:sdt>
      </w:tr>
    </w:tbl>
    <w:p w:rsidR="00A979E1" w:rsidRDefault="00724940" w:rsidP="00A979E1">
      <w:pPr>
        <w:pStyle w:val="21"/>
      </w:pPr>
      <w:sdt>
        <w:sdtPr>
          <w:alias w:val="Дневен ред 3, отделено време:"/>
          <w:tag w:val="Дневен ред 3, отделено време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Отделено време</w:t>
          </w:r>
        </w:sdtContent>
      </w:sdt>
      <w:r w:rsidR="00A979E1">
        <w:rPr>
          <w:lang w:bidi="bg-BG"/>
        </w:rPr>
        <w:t xml:space="preserve"> | </w:t>
      </w:r>
      <w:sdt>
        <w:sdtPr>
          <w:rPr>
            <w:rStyle w:val="affffd"/>
          </w:rPr>
          <w:alias w:val="Дневен ред 3, въведете час:"/>
          <w:tag w:val="Дневен ред 3, въведете час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Час</w:t>
          </w:r>
        </w:sdtContent>
      </w:sdt>
      <w:r w:rsidR="00A979E1">
        <w:rPr>
          <w:lang w:bidi="bg-BG"/>
        </w:rPr>
        <w:t xml:space="preserve"> | </w:t>
      </w:r>
      <w:sdt>
        <w:sdtPr>
          <w:alias w:val="Дневен ред 3, тема от дневния ред:"/>
          <w:tag w:val="Дневен ред 3, тема от дневния ред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Тема от дневния ред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Дневен ред 3, въведете тема:"/>
          <w:tag w:val="Дневен ред 3, въведете тема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Тема</w:t>
          </w:r>
        </w:sdtContent>
      </w:sdt>
      <w:r w:rsidR="00A979E1">
        <w:rPr>
          <w:lang w:bidi="bg-BG"/>
        </w:rPr>
        <w:t xml:space="preserve"> | </w:t>
      </w:r>
      <w:sdt>
        <w:sdtPr>
          <w:alias w:val="Дневен ред 3, представящ:"/>
          <w:tag w:val="Дневен ред 3, представящ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Представящ</w:t>
          </w:r>
        </w:sdtContent>
      </w:sdt>
      <w:r w:rsidR="00A979E1">
        <w:rPr>
          <w:lang w:bidi="bg-BG"/>
        </w:rPr>
        <w:t xml:space="preserve"> </w:t>
      </w:r>
      <w:sdt>
        <w:sdtPr>
          <w:rPr>
            <w:rStyle w:val="affffd"/>
          </w:rPr>
          <w:alias w:val="Дневен ред 3, въведете име:"/>
          <w:tag w:val="Дневен ред 3, въведете име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d"/>
              <w:lang w:bidi="bg-BG"/>
            </w:rPr>
            <w:t>Име</w:t>
          </w:r>
        </w:sdtContent>
      </w:sdt>
    </w:p>
    <w:p w:rsidR="00A979E1" w:rsidRDefault="00724940" w:rsidP="00A979E1">
      <w:sdt>
        <w:sdtPr>
          <w:alias w:val="Дневен ред 3, обсъждане:"/>
          <w:tag w:val="Дневен ред 3, обсъждане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Обсъждане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3, въведете разговор:"/>
          <w:tag w:val="Дневен ред 3, въведете разговор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Разговор</w:t>
          </w:r>
        </w:sdtContent>
      </w:sdt>
    </w:p>
    <w:p w:rsidR="00A979E1" w:rsidRDefault="00724940" w:rsidP="00A979E1">
      <w:sdt>
        <w:sdtPr>
          <w:alias w:val="Дневен ред 3, заключение:"/>
          <w:tag w:val="Дневен ред 3, заключение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Заключение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3, въведете заключение:"/>
          <w:tag w:val="Дневен ред 3, въведете заключение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Закриване</w:t>
          </w:r>
        </w:sdtContent>
      </w:sdt>
    </w:p>
    <w:tbl>
      <w:tblPr>
        <w:tblStyle w:val="a5"/>
        <w:tblW w:w="5005" w:type="pct"/>
        <w:tblLayout w:type="fixed"/>
        <w:tblLook w:val="04A0" w:firstRow="1" w:lastRow="0" w:firstColumn="1" w:lastColumn="0" w:noHBand="0" w:noVBand="1"/>
        <w:tblDescription w:val="Информационна таблица за елементи за действие за дневен ред 3"/>
      </w:tblPr>
      <w:tblGrid>
        <w:gridCol w:w="6110"/>
        <w:gridCol w:w="2184"/>
        <w:gridCol w:w="2195"/>
      </w:tblGrid>
      <w:tr w:rsidR="00A979E1" w:rsidRPr="00E52810" w:rsidTr="00607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1" w:type="dxa"/>
          </w:tcPr>
          <w:p w:rsidR="00A979E1" w:rsidRPr="00E52810" w:rsidRDefault="00724940" w:rsidP="00E52810">
            <w:sdt>
              <w:sdtPr>
                <w:alias w:val="Дневен ред 3, елементи за действие:"/>
                <w:tag w:val="Дневен ред 3, елементи за действие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bg-BG"/>
                  </w:rPr>
                  <w:t>Елементи за действие</w:t>
                </w:r>
              </w:sdtContent>
            </w:sdt>
          </w:p>
        </w:tc>
        <w:sdt>
          <w:sdtPr>
            <w:alias w:val="Дневен ред 3, отговорно лице:"/>
            <w:tag w:val="Дневен ред 3, отговорно лице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C0F6A">
                <w:pPr>
                  <w:ind w:left="7"/>
                </w:pPr>
                <w:r w:rsidRPr="00E52810">
                  <w:rPr>
                    <w:lang w:bidi="bg-BG"/>
                  </w:rPr>
                  <w:t>Отговорно лице</w:t>
                </w:r>
              </w:p>
            </w:tc>
          </w:sdtContent>
        </w:sdt>
        <w:sdt>
          <w:sdtPr>
            <w:alias w:val="Дневен ред 3, краен срок:"/>
            <w:tag w:val="Дневен ред 3, краен срок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6434AB">
                <w:pPr>
                  <w:ind w:left="238"/>
                </w:pPr>
                <w:r w:rsidRPr="00E52810">
                  <w:rPr>
                    <w:lang w:bidi="bg-BG"/>
                  </w:rPr>
                  <w:t>Краен срок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3, въведете тема 1:"/>
            <w:tag w:val="Дневен ред 3, въведете тема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11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Тема 1</w:t>
                </w:r>
              </w:p>
            </w:tc>
          </w:sdtContent>
        </w:sdt>
        <w:sdt>
          <w:sdtPr>
            <w:alias w:val="Дневен ред 3, въведете име на представящ 1:"/>
            <w:tag w:val="Дневен ред 3, въведете име на представящ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 xml:space="preserve">Име на </w:t>
                </w:r>
                <w:r w:rsidRPr="00E52810">
                  <w:rPr>
                    <w:lang w:bidi="bg-BG"/>
                  </w:rPr>
                  <w:lastRenderedPageBreak/>
                  <w:t>представящ</w:t>
                </w:r>
              </w:p>
            </w:tc>
          </w:sdtContent>
        </w:sdt>
        <w:sdt>
          <w:sdtPr>
            <w:alias w:val="Дневен ред 3, въведете дата и час 1:"/>
            <w:tag w:val="Дневен ред 3, въведете дата и час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7D4108">
                <w:pPr>
                  <w:ind w:left="295"/>
                </w:pPr>
                <w:r w:rsidRPr="00E52810">
                  <w:rPr>
                    <w:lang w:bidi="bg-BG"/>
                  </w:rPr>
                  <w:t xml:space="preserve">Дата | </w:t>
                </w:r>
                <w:r w:rsidRPr="00E52810">
                  <w:rPr>
                    <w:lang w:bidi="bg-BG"/>
                  </w:rPr>
                  <w:lastRenderedPageBreak/>
                  <w:t>час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3, въведете тема 2:"/>
            <w:tag w:val="Дневен ред 3, въведете тема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11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Тема 2</w:t>
                </w:r>
              </w:p>
            </w:tc>
          </w:sdtContent>
        </w:sdt>
        <w:sdt>
          <w:sdtPr>
            <w:alias w:val="Дневен ред 3, въведете име на представящ 2:"/>
            <w:tag w:val="Дневен ред 3, въведете име на представящ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4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bidi="bg-BG"/>
                  </w:rPr>
                  <w:t>Име на представящ</w:t>
                </w:r>
              </w:p>
            </w:tc>
          </w:sdtContent>
        </w:sdt>
        <w:sdt>
          <w:sdtPr>
            <w:alias w:val="Дневен ред 3, въведете дата и час 2:"/>
            <w:tag w:val="Дневен ред 3, въведете дата и час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</w:tcPr>
              <w:p w:rsidR="00A979E1" w:rsidRPr="00E52810" w:rsidRDefault="00A979E1" w:rsidP="006434AB">
                <w:pPr>
                  <w:ind w:left="312"/>
                </w:pPr>
                <w:r w:rsidRPr="00E52810">
                  <w:rPr>
                    <w:lang w:bidi="bg-BG"/>
                  </w:rPr>
                  <w:t>Дата | час</w:t>
                </w:r>
              </w:p>
            </w:tc>
          </w:sdtContent>
        </w:sdt>
      </w:tr>
    </w:tbl>
    <w:p w:rsidR="00A979E1" w:rsidRPr="00A979E1" w:rsidRDefault="00724940" w:rsidP="00A979E1">
      <w:pPr>
        <w:pStyle w:val="21"/>
      </w:pPr>
      <w:sdt>
        <w:sdtPr>
          <w:alias w:val="Дневен ред 4, отделено време:"/>
          <w:tag w:val="Дневен ред 4, отделено време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bg-BG"/>
            </w:rPr>
            <w:t>Отделено време</w:t>
          </w:r>
        </w:sdtContent>
      </w:sdt>
      <w:r w:rsidR="00A979E1" w:rsidRPr="00A979E1">
        <w:rPr>
          <w:lang w:bidi="bg-BG"/>
        </w:rPr>
        <w:t xml:space="preserve"> | </w:t>
      </w:r>
      <w:sdt>
        <w:sdtPr>
          <w:alias w:val="Дневен ред 4, въведете час:"/>
          <w:tag w:val="Дневен ред 4, въведете час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bidi="bg-BG"/>
            </w:rPr>
            <w:t>Час</w:t>
          </w:r>
        </w:sdtContent>
      </w:sdt>
      <w:r w:rsidR="00A979E1" w:rsidRPr="00A979E1">
        <w:rPr>
          <w:lang w:bidi="bg-BG"/>
        </w:rPr>
        <w:t xml:space="preserve"> | </w:t>
      </w:r>
      <w:sdt>
        <w:sdtPr>
          <w:alias w:val="Дневен ред 4, тема от дневния ред:"/>
          <w:tag w:val="Дневен ред 4, тема от дневния ред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bg-BG"/>
            </w:rPr>
            <w:t>Тема от дневния ред</w:t>
          </w:r>
        </w:sdtContent>
      </w:sdt>
      <w:r w:rsidR="00A979E1" w:rsidRPr="00A979E1">
        <w:rPr>
          <w:lang w:bidi="bg-BG"/>
        </w:rPr>
        <w:t xml:space="preserve"> </w:t>
      </w:r>
      <w:sdt>
        <w:sdtPr>
          <w:alias w:val="Дневен ред 4, въведете тема:"/>
          <w:tag w:val="Дневен ред 4, въведете тема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bg-BG"/>
            </w:rPr>
            <w:t>Тема</w:t>
          </w:r>
        </w:sdtContent>
      </w:sdt>
      <w:r w:rsidR="00A979E1" w:rsidRPr="00A979E1">
        <w:rPr>
          <w:lang w:bidi="bg-BG"/>
        </w:rPr>
        <w:t xml:space="preserve"> | </w:t>
      </w:r>
      <w:sdt>
        <w:sdtPr>
          <w:alias w:val="Дневен ред 4, представящ:"/>
          <w:tag w:val="Дневен ред 4, представящ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bg-BG"/>
            </w:rPr>
            <w:t>Представящ</w:t>
          </w:r>
        </w:sdtContent>
      </w:sdt>
      <w:r w:rsidR="00A979E1" w:rsidRPr="00A979E1">
        <w:rPr>
          <w:lang w:bidi="bg-BG"/>
        </w:rPr>
        <w:t xml:space="preserve"> </w:t>
      </w:r>
      <w:sdt>
        <w:sdtPr>
          <w:alias w:val="Дневен ред 4, въведете име:"/>
          <w:tag w:val="Дневен ред 4, въведете име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bidi="bg-BG"/>
            </w:rPr>
            <w:t>Име</w:t>
          </w:r>
        </w:sdtContent>
      </w:sdt>
    </w:p>
    <w:p w:rsidR="00A979E1" w:rsidRDefault="00724940" w:rsidP="00AF48A7">
      <w:pPr>
        <w:keepNext/>
        <w:ind w:left="74"/>
      </w:pPr>
      <w:sdt>
        <w:sdtPr>
          <w:alias w:val="Дневен ред 4, обсъждане:"/>
          <w:tag w:val="Дневен ред 4, обсъждане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Обсъждане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4, въведете разговор:"/>
          <w:tag w:val="Дневен ред 4, въведете разговор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Разговор</w:t>
          </w:r>
        </w:sdtContent>
      </w:sdt>
    </w:p>
    <w:p w:rsidR="00A979E1" w:rsidRDefault="00724940" w:rsidP="00A979E1">
      <w:sdt>
        <w:sdtPr>
          <w:alias w:val="Дневен ред 4, заключение:"/>
          <w:tag w:val="Дневен ред 4, заключение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Заключение</w:t>
          </w:r>
        </w:sdtContent>
      </w:sdt>
      <w:r w:rsidR="00A979E1">
        <w:rPr>
          <w:lang w:bidi="bg-BG"/>
        </w:rPr>
        <w:t xml:space="preserve"> </w:t>
      </w:r>
      <w:sdt>
        <w:sdtPr>
          <w:alias w:val="Дневен ред 4, въведете заключение:"/>
          <w:tag w:val="Дневен ред 4, въведете заключение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Закриване</w:t>
          </w:r>
        </w:sdtContent>
      </w:sdt>
    </w:p>
    <w:tbl>
      <w:tblPr>
        <w:tblStyle w:val="a5"/>
        <w:tblW w:w="5011" w:type="pct"/>
        <w:tblLayout w:type="fixed"/>
        <w:tblLook w:val="04A0" w:firstRow="1" w:lastRow="0" w:firstColumn="1" w:lastColumn="0" w:noHBand="0" w:noVBand="1"/>
        <w:tblDescription w:val="Информационна таблица за елементи за действие за дневен ред 4"/>
      </w:tblPr>
      <w:tblGrid>
        <w:gridCol w:w="6109"/>
        <w:gridCol w:w="2265"/>
        <w:gridCol w:w="2128"/>
      </w:tblGrid>
      <w:tr w:rsidR="00A979E1" w:rsidRPr="00E52810" w:rsidTr="00607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2" w:type="dxa"/>
          </w:tcPr>
          <w:p w:rsidR="00557792" w:rsidRPr="00E52810" w:rsidRDefault="00724940" w:rsidP="006073D7">
            <w:sdt>
              <w:sdtPr>
                <w:alias w:val="Дневен ред 4, елементи за действие:"/>
                <w:tag w:val="Дневен ред 4, елементи за действие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bidi="bg-BG"/>
                  </w:rPr>
                  <w:t>Елементи за действие</w:t>
                </w:r>
              </w:sdtContent>
            </w:sdt>
          </w:p>
        </w:tc>
        <w:sdt>
          <w:sdtPr>
            <w:alias w:val="Дневен ред 4, отговорно лице:"/>
            <w:tag w:val="Дневен ред 4, отговорно лице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:rsidR="00A979E1" w:rsidRPr="00E52810" w:rsidRDefault="00A979E1" w:rsidP="00EC0F6A">
                <w:r w:rsidRPr="00E52810">
                  <w:rPr>
                    <w:lang w:bidi="bg-BG"/>
                  </w:rPr>
                  <w:t>Отговорно лице</w:t>
                </w:r>
              </w:p>
            </w:tc>
          </w:sdtContent>
        </w:sdt>
        <w:sdt>
          <w:sdtPr>
            <w:alias w:val="Дневен ред 4, краен срок:"/>
            <w:tag w:val="Дневен ред 4, краен срок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A979E1" w:rsidRPr="00E52810" w:rsidRDefault="00A979E1" w:rsidP="006434AB">
                <w:pPr>
                  <w:ind w:left="238"/>
                </w:pPr>
                <w:r w:rsidRPr="00E52810">
                  <w:rPr>
                    <w:lang w:bidi="bg-BG"/>
                  </w:rPr>
                  <w:t>Краен срок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4, въведете тема 1:"/>
            <w:tag w:val="Дневен ред 4, въведете тема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02" w:type="dxa"/>
              </w:tcPr>
              <w:p w:rsidR="00A979E1" w:rsidRPr="00E52810" w:rsidRDefault="00A979E1" w:rsidP="006073D7">
                <w:pPr>
                  <w:ind w:left="0"/>
                </w:pPr>
                <w:r w:rsidRPr="00E52810">
                  <w:rPr>
                    <w:lang w:bidi="bg-BG"/>
                  </w:rPr>
                  <w:t>Тема 1</w:t>
                </w:r>
              </w:p>
            </w:tc>
          </w:sdtContent>
        </w:sdt>
        <w:sdt>
          <w:sdtPr>
            <w:alias w:val="Дневен ред 4, въведете име на представящ 1:"/>
            <w:tag w:val="Дневен ред 4, въведете име на представящ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:rsidR="00A979E1" w:rsidRPr="00E52810" w:rsidRDefault="00A979E1" w:rsidP="006073D7">
                <w:pPr>
                  <w:ind w:left="0"/>
                </w:pPr>
                <w:r w:rsidRPr="00E52810">
                  <w:rPr>
                    <w:lang w:bidi="bg-BG"/>
                  </w:rPr>
                  <w:t>Име на представящ</w:t>
                </w:r>
              </w:p>
            </w:tc>
          </w:sdtContent>
        </w:sdt>
        <w:sdt>
          <w:sdtPr>
            <w:alias w:val="Дневен ред 4, въведете дата и час 1:"/>
            <w:tag w:val="Дневен ред 4, въведете дата и час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A979E1" w:rsidRPr="00E52810" w:rsidRDefault="00A979E1" w:rsidP="00317D00">
                <w:pPr>
                  <w:ind w:left="243"/>
                </w:pPr>
                <w:r w:rsidRPr="00E52810">
                  <w:rPr>
                    <w:lang w:bidi="bg-BG"/>
                  </w:rPr>
                  <w:t>Дата | час</w:t>
                </w:r>
              </w:p>
            </w:tc>
          </w:sdtContent>
        </w:sdt>
      </w:tr>
      <w:tr w:rsidR="00A979E1" w:rsidRPr="00E52810" w:rsidTr="006073D7">
        <w:sdt>
          <w:sdtPr>
            <w:alias w:val="Дневен ред 4, въведете тема 2:"/>
            <w:tag w:val="Дневен ред 4, въведете тема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02" w:type="dxa"/>
              </w:tcPr>
              <w:p w:rsidR="00A979E1" w:rsidRPr="00E52810" w:rsidRDefault="00A979E1" w:rsidP="006073D7">
                <w:pPr>
                  <w:ind w:left="0"/>
                </w:pPr>
                <w:r w:rsidRPr="00E52810">
                  <w:rPr>
                    <w:lang w:bidi="bg-BG"/>
                  </w:rPr>
                  <w:t>Тема 2</w:t>
                </w:r>
              </w:p>
            </w:tc>
          </w:sdtContent>
        </w:sdt>
        <w:sdt>
          <w:sdtPr>
            <w:alias w:val="Дневен ред 4, въведете име на представящ 2:"/>
            <w:tag w:val="Дневен ред 4, въведете име на представящ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2" w:type="dxa"/>
              </w:tcPr>
              <w:p w:rsidR="00A979E1" w:rsidRPr="00E52810" w:rsidRDefault="00A979E1" w:rsidP="006073D7">
                <w:pPr>
                  <w:ind w:left="0"/>
                </w:pPr>
                <w:r w:rsidRPr="00E52810">
                  <w:rPr>
                    <w:lang w:bidi="bg-BG"/>
                  </w:rPr>
                  <w:t>Име на представящ</w:t>
                </w:r>
              </w:p>
            </w:tc>
          </w:sdtContent>
        </w:sdt>
        <w:sdt>
          <w:sdtPr>
            <w:alias w:val="Дневен ред 4, въведете дата и час 2:"/>
            <w:tag w:val="Дневен ред 4, въведете дата и час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</w:tcPr>
              <w:p w:rsidR="00A979E1" w:rsidRPr="00E52810" w:rsidRDefault="00A979E1" w:rsidP="00317D00">
                <w:pPr>
                  <w:ind w:left="243"/>
                </w:pPr>
                <w:r w:rsidRPr="00E52810">
                  <w:rPr>
                    <w:lang w:bidi="bg-BG"/>
                  </w:rPr>
                  <w:t>Дата | час</w:t>
                </w:r>
              </w:p>
            </w:tc>
          </w:sdtContent>
        </w:sdt>
      </w:tr>
    </w:tbl>
    <w:p w:rsidR="00A979E1" w:rsidRDefault="00724940" w:rsidP="006073D7">
      <w:pPr>
        <w:ind w:left="142" w:hanging="58"/>
      </w:pPr>
      <w:sdt>
        <w:sdtPr>
          <w:alias w:val="Наблюдатели:"/>
          <w:tag w:val="Наблюдатели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Наблюдатели</w:t>
          </w:r>
        </w:sdtContent>
      </w:sdt>
      <w:r w:rsidR="00A979E1">
        <w:rPr>
          <w:lang w:bidi="bg-BG"/>
        </w:rPr>
        <w:t xml:space="preserve"> </w:t>
      </w:r>
      <w:sdt>
        <w:sdtPr>
          <w:alias w:val="Въведете име на наблюдател:"/>
          <w:tag w:val="Въведете име на наблюдател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6073D7">
            <w:rPr>
              <w:lang w:bidi="bg-BG"/>
            </w:rPr>
            <w:t>Име</w:t>
          </w:r>
        </w:sdtContent>
      </w:sdt>
    </w:p>
    <w:p w:rsidR="00A979E1" w:rsidRDefault="00724940" w:rsidP="006073D7">
      <w:pPr>
        <w:ind w:left="142" w:hanging="58"/>
      </w:pPr>
      <w:sdt>
        <w:sdtPr>
          <w:alias w:val="Ресурсни лица:"/>
          <w:tag w:val="Ресурсни лица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Ресурсни лица</w:t>
          </w:r>
        </w:sdtContent>
      </w:sdt>
      <w:r w:rsidR="00A979E1">
        <w:rPr>
          <w:lang w:bidi="bg-BG"/>
        </w:rPr>
        <w:t xml:space="preserve"> </w:t>
      </w:r>
      <w:sdt>
        <w:sdtPr>
          <w:alias w:val="Въведете име на ресурс:"/>
          <w:tag w:val="Въведете име на ресурс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Имена</w:t>
          </w:r>
        </w:sdtContent>
      </w:sdt>
    </w:p>
    <w:p w:rsidR="0017681F" w:rsidRDefault="00724940" w:rsidP="006073D7">
      <w:pPr>
        <w:ind w:left="142" w:hanging="58"/>
      </w:pPr>
      <w:sdt>
        <w:sdtPr>
          <w:alias w:val="Специални бележки:"/>
          <w:tag w:val="Специални бележки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Специални бележки</w:t>
          </w:r>
        </w:sdtContent>
      </w:sdt>
      <w:r w:rsidR="00A979E1">
        <w:rPr>
          <w:lang w:bidi="bg-BG"/>
        </w:rPr>
        <w:t xml:space="preserve"> </w:t>
      </w:r>
      <w:sdt>
        <w:sdtPr>
          <w:alias w:val="Въведете допълнителни бележки тук:"/>
          <w:tag w:val="Въведете допълнителни бележки тук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bg-BG"/>
            </w:rPr>
            <w:t>Въведете допълнителни бележки тук</w:t>
          </w:r>
        </w:sdtContent>
      </w:sdt>
    </w:p>
    <w:sectPr w:rsidR="0017681F" w:rsidSect="006073D7">
      <w:footerReference w:type="default" r:id="rId8"/>
      <w:pgSz w:w="11906" w:h="16838" w:code="9"/>
      <w:pgMar w:top="720" w:right="707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40" w:rsidRDefault="00724940">
      <w:pPr>
        <w:spacing w:after="0"/>
      </w:pPr>
      <w:r>
        <w:separator/>
      </w:r>
    </w:p>
  </w:endnote>
  <w:endnote w:type="continuationSeparator" w:id="0">
    <w:p w:rsidR="00724940" w:rsidRDefault="00724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F2" w:rsidRDefault="00CB50F2" w:rsidP="00CB50F2">
    <w:pPr>
      <w:pStyle w:val="affa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257066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40" w:rsidRDefault="00724940">
      <w:pPr>
        <w:spacing w:after="0"/>
      </w:pPr>
      <w:r>
        <w:separator/>
      </w:r>
    </w:p>
  </w:footnote>
  <w:footnote w:type="continuationSeparator" w:id="0">
    <w:p w:rsidR="00724940" w:rsidRDefault="007249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22D69"/>
    <w:rsid w:val="00070820"/>
    <w:rsid w:val="001005E5"/>
    <w:rsid w:val="00107A25"/>
    <w:rsid w:val="001118FD"/>
    <w:rsid w:val="00152CC8"/>
    <w:rsid w:val="0017681F"/>
    <w:rsid w:val="001C4546"/>
    <w:rsid w:val="00257066"/>
    <w:rsid w:val="002B6C94"/>
    <w:rsid w:val="002E0C6D"/>
    <w:rsid w:val="002E7469"/>
    <w:rsid w:val="002F4ABE"/>
    <w:rsid w:val="00317D00"/>
    <w:rsid w:val="003B1BCE"/>
    <w:rsid w:val="003C1B81"/>
    <w:rsid w:val="003C6B6C"/>
    <w:rsid w:val="0041439B"/>
    <w:rsid w:val="00444D8F"/>
    <w:rsid w:val="0052642B"/>
    <w:rsid w:val="00557792"/>
    <w:rsid w:val="005E7D19"/>
    <w:rsid w:val="006073D7"/>
    <w:rsid w:val="0063490C"/>
    <w:rsid w:val="006434AB"/>
    <w:rsid w:val="00655706"/>
    <w:rsid w:val="0066086F"/>
    <w:rsid w:val="00672A6F"/>
    <w:rsid w:val="006928B4"/>
    <w:rsid w:val="006D571F"/>
    <w:rsid w:val="006F5A3F"/>
    <w:rsid w:val="00714174"/>
    <w:rsid w:val="00724940"/>
    <w:rsid w:val="007253CC"/>
    <w:rsid w:val="007D4108"/>
    <w:rsid w:val="008431CB"/>
    <w:rsid w:val="008E2FAF"/>
    <w:rsid w:val="0093449B"/>
    <w:rsid w:val="009916AE"/>
    <w:rsid w:val="00A979E1"/>
    <w:rsid w:val="00AF48A7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86A49"/>
    <w:rsid w:val="00EB43FE"/>
    <w:rsid w:val="00EC0F6A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4C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0F21"/>
    <w:rPr>
      <w:spacing w:val="4"/>
    </w:rPr>
  </w:style>
  <w:style w:type="paragraph" w:styleId="1">
    <w:name w:val="heading 1"/>
    <w:basedOn w:val="a1"/>
    <w:link w:val="10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21">
    <w:name w:val="heading 2"/>
    <w:basedOn w:val="a1"/>
    <w:link w:val="22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31">
    <w:name w:val="heading 3"/>
    <w:basedOn w:val="a1"/>
    <w:link w:val="32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a5">
    <w:name w:val="Протокол от събрание"/>
    <w:basedOn w:val="a3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a6">
    <w:name w:val="Subtle Reference"/>
    <w:basedOn w:val="a2"/>
    <w:uiPriority w:val="2"/>
    <w:qFormat/>
    <w:rsid w:val="00CB50F2"/>
    <w:rPr>
      <w:caps/>
      <w:smallCaps w:val="0"/>
      <w:color w:val="9F2936" w:themeColor="accent2"/>
    </w:rPr>
  </w:style>
  <w:style w:type="paragraph" w:styleId="a7">
    <w:name w:val="header"/>
    <w:basedOn w:val="a1"/>
    <w:link w:val="a8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a8">
    <w:name w:val="Горен колонтитул Знак"/>
    <w:basedOn w:val="a2"/>
    <w:link w:val="a7"/>
    <w:uiPriority w:val="99"/>
    <w:rsid w:val="00A979E1"/>
    <w:rPr>
      <w:rFonts w:eastAsiaTheme="minorEastAsia"/>
      <w:szCs w:val="21"/>
      <w:lang w:eastAsia="ja-JP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ab">
    <w:name w:val="Изнесен текст Знак"/>
    <w:basedOn w:val="a2"/>
    <w:link w:val="aa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F5C61"/>
  </w:style>
  <w:style w:type="paragraph" w:styleId="ad">
    <w:name w:val="Block Text"/>
    <w:basedOn w:val="a1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CF5C61"/>
    <w:pPr>
      <w:spacing w:after="120"/>
    </w:pPr>
  </w:style>
  <w:style w:type="character" w:customStyle="1" w:styleId="af">
    <w:name w:val="Основен текст Знак"/>
    <w:basedOn w:val="a2"/>
    <w:link w:val="ae"/>
    <w:uiPriority w:val="99"/>
    <w:semiHidden/>
    <w:rsid w:val="00CF5C61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CF5C6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F5C61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F5C61"/>
    <w:rPr>
      <w:spacing w:val="4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CF5C61"/>
    <w:pPr>
      <w:spacing w:after="240"/>
      <w:ind w:firstLine="360"/>
    </w:pPr>
  </w:style>
  <w:style w:type="character" w:customStyle="1" w:styleId="af1">
    <w:name w:val="Основен текст отстъп първи ред Знак"/>
    <w:basedOn w:val="af"/>
    <w:link w:val="af0"/>
    <w:uiPriority w:val="99"/>
    <w:semiHidden/>
    <w:rsid w:val="00CF5C61"/>
    <w:rPr>
      <w:spacing w:val="4"/>
    </w:rPr>
  </w:style>
  <w:style w:type="paragraph" w:styleId="af2">
    <w:name w:val="Body Text Indent"/>
    <w:basedOn w:val="a1"/>
    <w:link w:val="af3"/>
    <w:uiPriority w:val="99"/>
    <w:semiHidden/>
    <w:unhideWhenUsed/>
    <w:rsid w:val="00CF5C61"/>
    <w:pPr>
      <w:spacing w:after="120"/>
      <w:ind w:left="360"/>
    </w:pPr>
  </w:style>
  <w:style w:type="character" w:customStyle="1" w:styleId="af3">
    <w:name w:val="Основен текст с отстъп Знак"/>
    <w:basedOn w:val="a2"/>
    <w:link w:val="af2"/>
    <w:uiPriority w:val="99"/>
    <w:semiHidden/>
    <w:rsid w:val="00CF5C61"/>
    <w:rPr>
      <w:spacing w:val="4"/>
    </w:rPr>
  </w:style>
  <w:style w:type="paragraph" w:styleId="25">
    <w:name w:val="Body Text First Indent 2"/>
    <w:basedOn w:val="af2"/>
    <w:link w:val="26"/>
    <w:uiPriority w:val="99"/>
    <w:semiHidden/>
    <w:unhideWhenUsed/>
    <w:rsid w:val="00CF5C61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3"/>
    <w:link w:val="25"/>
    <w:uiPriority w:val="99"/>
    <w:semiHidden/>
    <w:rsid w:val="00CF5C61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F5C61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F5C61"/>
    <w:rPr>
      <w:spacing w:val="4"/>
      <w:szCs w:val="16"/>
    </w:rPr>
  </w:style>
  <w:style w:type="character" w:styleId="af4">
    <w:name w:val="Book Title"/>
    <w:basedOn w:val="a2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CF5C61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CF5C61"/>
    <w:rPr>
      <w:szCs w:val="20"/>
    </w:rPr>
  </w:style>
  <w:style w:type="character" w:customStyle="1" w:styleId="afb">
    <w:name w:val="Текст на коментар Знак"/>
    <w:basedOn w:val="a2"/>
    <w:link w:val="afa"/>
    <w:uiPriority w:val="99"/>
    <w:semiHidden/>
    <w:rsid w:val="00CF5C61"/>
    <w:rPr>
      <w:spacing w:val="4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5C61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CF5C61"/>
    <w:rPr>
      <w:b/>
      <w:bCs/>
      <w:spacing w:val="4"/>
      <w:szCs w:val="20"/>
    </w:rPr>
  </w:style>
  <w:style w:type="table" w:styleId="afe">
    <w:name w:val="Dark List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CF5C61"/>
    <w:pPr>
      <w:spacing w:after="0"/>
    </w:pPr>
  </w:style>
  <w:style w:type="character" w:customStyle="1" w:styleId="aff2">
    <w:name w:val="Имейл подпис Знак"/>
    <w:basedOn w:val="a2"/>
    <w:link w:val="aff1"/>
    <w:uiPriority w:val="99"/>
    <w:semiHidden/>
    <w:rsid w:val="00CF5C61"/>
    <w:rPr>
      <w:spacing w:val="4"/>
    </w:rPr>
  </w:style>
  <w:style w:type="character" w:styleId="aff3">
    <w:name w:val="Emphasis"/>
    <w:basedOn w:val="a2"/>
    <w:uiPriority w:val="20"/>
    <w:semiHidden/>
    <w:unhideWhenUsed/>
    <w:qFormat/>
    <w:rsid w:val="00CF5C61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CF5C61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6">
    <w:name w:val="Текст на бележка в края Знак"/>
    <w:basedOn w:val="a2"/>
    <w:link w:val="aff5"/>
    <w:uiPriority w:val="99"/>
    <w:semiHidden/>
    <w:rsid w:val="00CF5C61"/>
    <w:rPr>
      <w:spacing w:val="4"/>
      <w:szCs w:val="20"/>
    </w:rPr>
  </w:style>
  <w:style w:type="paragraph" w:styleId="aff7">
    <w:name w:val="envelope address"/>
    <w:basedOn w:val="a1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affb">
    <w:name w:val="Долен колонтитул Знак"/>
    <w:basedOn w:val="a2"/>
    <w:link w:val="affa"/>
    <w:uiPriority w:val="99"/>
    <w:rsid w:val="00CB50F2"/>
    <w:rPr>
      <w:rFonts w:eastAsiaTheme="minorEastAsia"/>
      <w:szCs w:val="21"/>
      <w:lang w:eastAsia="ja-JP"/>
    </w:rPr>
  </w:style>
  <w:style w:type="character" w:styleId="affc">
    <w:name w:val="footnote reference"/>
    <w:basedOn w:val="a2"/>
    <w:uiPriority w:val="99"/>
    <w:semiHidden/>
    <w:unhideWhenUsed/>
    <w:rsid w:val="00CF5C61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e">
    <w:name w:val="Текст под линия Знак"/>
    <w:basedOn w:val="a2"/>
    <w:link w:val="affd"/>
    <w:uiPriority w:val="99"/>
    <w:semiHidden/>
    <w:rsid w:val="00CF5C61"/>
    <w:rPr>
      <w:spacing w:val="4"/>
      <w:szCs w:val="20"/>
    </w:rPr>
  </w:style>
  <w:style w:type="table" w:styleId="11">
    <w:name w:val="Grid Table 1 Light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20">
    <w:name w:val="Grid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30">
    <w:name w:val="Grid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40">
    <w:name w:val="Grid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50">
    <w:name w:val="Grid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60">
    <w:name w:val="Grid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20">
    <w:name w:val="Grid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30">
    <w:name w:val="Grid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4">
    <w:name w:val="Grid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5">
    <w:name w:val="Grid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6">
    <w:name w:val="Grid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20">
    <w:name w:val="Grid Table 5 Dark Accent 2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30">
    <w:name w:val="Grid Table 5 Dark Accent 3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4">
    <w:name w:val="Grid Table 5 Dark Accent 4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5">
    <w:name w:val="Grid Table 5 Dark Accent 5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6">
    <w:name w:val="Grid Table 5 Dark Accent 6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2">
    <w:name w:val="Grid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3">
    <w:name w:val="Grid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4">
    <w:name w:val="Grid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5">
    <w:name w:val="Grid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6">
    <w:name w:val="Grid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22">
    <w:name w:val="Заглавие 2 Знак"/>
    <w:basedOn w:val="a2"/>
    <w:link w:val="21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32">
    <w:name w:val="Заглавие 3 Знак"/>
    <w:basedOn w:val="a2"/>
    <w:link w:val="31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60">
    <w:name w:val="Заглавие 6 Знак"/>
    <w:basedOn w:val="a2"/>
    <w:link w:val="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70">
    <w:name w:val="Заглавие 7 Знак"/>
    <w:basedOn w:val="a2"/>
    <w:link w:val="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80">
    <w:name w:val="Заглавие 8 Знак"/>
    <w:basedOn w:val="a2"/>
    <w:link w:val="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CF5C61"/>
  </w:style>
  <w:style w:type="paragraph" w:styleId="HTML0">
    <w:name w:val="HTML Address"/>
    <w:basedOn w:val="a1"/>
    <w:link w:val="HTML1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F5C61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CF5C61"/>
    <w:rPr>
      <w:i/>
      <w:iCs/>
    </w:rPr>
  </w:style>
  <w:style w:type="character" w:styleId="HTML3">
    <w:name w:val="HTML Code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F5C6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F5C61"/>
    <w:rPr>
      <w:i/>
      <w:iCs/>
    </w:rPr>
  </w:style>
  <w:style w:type="character" w:styleId="afff">
    <w:name w:val="Hyperlink"/>
    <w:basedOn w:val="a2"/>
    <w:uiPriority w:val="99"/>
    <w:semiHidden/>
    <w:unhideWhenUsed/>
    <w:rsid w:val="00CF5C61"/>
    <w:rPr>
      <w:color w:val="6B9F25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afff0">
    <w:name w:val="index heading"/>
    <w:basedOn w:val="a1"/>
    <w:next w:val="17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afff1">
    <w:name w:val="Intense Emphasis"/>
    <w:basedOn w:val="a2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afff2">
    <w:name w:val="Intense Quote"/>
    <w:basedOn w:val="a1"/>
    <w:next w:val="a1"/>
    <w:link w:val="afff3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afff3">
    <w:name w:val="Интензивно цитиране Знак"/>
    <w:basedOn w:val="a2"/>
    <w:link w:val="afff2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afff4">
    <w:name w:val="Intense Reference"/>
    <w:basedOn w:val="a2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afff5">
    <w:name w:val="Light Grid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CF5C61"/>
  </w:style>
  <w:style w:type="paragraph" w:styleId="afff9">
    <w:name w:val="List"/>
    <w:basedOn w:val="a1"/>
    <w:uiPriority w:val="99"/>
    <w:semiHidden/>
    <w:unhideWhenUsed/>
    <w:rsid w:val="00CF5C6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F5C6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F5C61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F5C61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F5C6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CF5C6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F5C6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CF5C61"/>
    <w:pPr>
      <w:ind w:left="720"/>
      <w:contextualSpacing/>
    </w:pPr>
  </w:style>
  <w:style w:type="table" w:styleId="18">
    <w:name w:val="List Table 1 Light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20">
    <w:name w:val="List Table 1 Light Accent 2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30">
    <w:name w:val="List Table 1 Light Accent 3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40">
    <w:name w:val="List Table 1 Light Accent 4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50">
    <w:name w:val="List Table 1 Light Accent 5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60">
    <w:name w:val="List Table 1 Light Accent 6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21">
    <w:name w:val="List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31">
    <w:name w:val="List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41">
    <w:name w:val="List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51">
    <w:name w:val="List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61">
    <w:name w:val="List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21">
    <w:name w:val="List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31">
    <w:name w:val="List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40">
    <w:name w:val="List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50">
    <w:name w:val="List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60">
    <w:name w:val="List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a">
    <w:name w:val="List Table 5 Dark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20">
    <w:name w:val="List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30">
    <w:name w:val="List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40">
    <w:name w:val="List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50">
    <w:name w:val="List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60">
    <w:name w:val="List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8">
    <w:name w:val="List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d">
    <w:name w:val="Текст на макрос Знак"/>
    <w:basedOn w:val="a2"/>
    <w:link w:val="afffc"/>
    <w:uiPriority w:val="99"/>
    <w:semiHidden/>
    <w:rsid w:val="00CF5C61"/>
    <w:rPr>
      <w:rFonts w:ascii="Consolas" w:hAnsi="Consolas"/>
      <w:spacing w:val="4"/>
      <w:szCs w:val="20"/>
    </w:rPr>
  </w:style>
  <w:style w:type="table" w:styleId="19">
    <w:name w:val="Medium Grid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Заглавка на съобщение Знак"/>
    <w:basedOn w:val="a2"/>
    <w:link w:val="afff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affff1">
    <w:name w:val="Normal (Web)"/>
    <w:basedOn w:val="a1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CF5C61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CF5C61"/>
    <w:pPr>
      <w:spacing w:after="0"/>
    </w:pPr>
  </w:style>
  <w:style w:type="character" w:customStyle="1" w:styleId="affff4">
    <w:name w:val="Заглавие на бележка Знак"/>
    <w:basedOn w:val="a2"/>
    <w:link w:val="affff3"/>
    <w:uiPriority w:val="99"/>
    <w:semiHidden/>
    <w:rsid w:val="00CF5C61"/>
    <w:rPr>
      <w:spacing w:val="4"/>
    </w:rPr>
  </w:style>
  <w:style w:type="character" w:styleId="affff5">
    <w:name w:val="page number"/>
    <w:basedOn w:val="a2"/>
    <w:uiPriority w:val="99"/>
    <w:semiHidden/>
    <w:unhideWhenUsed/>
    <w:rsid w:val="00CF5C61"/>
  </w:style>
  <w:style w:type="table" w:styleId="1c">
    <w:name w:val="Plain Table 1"/>
    <w:basedOn w:val="a3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affff7">
    <w:name w:val="Обикновен текст Знак"/>
    <w:basedOn w:val="a2"/>
    <w:link w:val="affff6"/>
    <w:uiPriority w:val="99"/>
    <w:semiHidden/>
    <w:rsid w:val="00CF5C61"/>
    <w:rPr>
      <w:rFonts w:ascii="Consolas" w:hAnsi="Consolas"/>
      <w:spacing w:val="4"/>
      <w:szCs w:val="21"/>
    </w:rPr>
  </w:style>
  <w:style w:type="paragraph" w:styleId="affff8">
    <w:name w:val="Quote"/>
    <w:basedOn w:val="a1"/>
    <w:next w:val="a1"/>
    <w:link w:val="affff9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9">
    <w:name w:val="Цитат Знак"/>
    <w:basedOn w:val="a2"/>
    <w:link w:val="affff8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affffa">
    <w:name w:val="Strong"/>
    <w:basedOn w:val="a2"/>
    <w:uiPriority w:val="22"/>
    <w:semiHidden/>
    <w:unhideWhenUsed/>
    <w:qFormat/>
    <w:rsid w:val="00CF5C61"/>
    <w:rPr>
      <w:b/>
      <w:bCs/>
    </w:rPr>
  </w:style>
  <w:style w:type="paragraph" w:styleId="affffb">
    <w:name w:val="Subtitle"/>
    <w:basedOn w:val="a1"/>
    <w:link w:val="affffc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c">
    <w:name w:val="Подзаглавие Знак"/>
    <w:basedOn w:val="a2"/>
    <w:link w:val="affffb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affffd">
    <w:name w:val="Subtle Emphasis"/>
    <w:basedOn w:val="a2"/>
    <w:uiPriority w:val="10"/>
    <w:qFormat/>
    <w:rsid w:val="00A979E1"/>
    <w:rPr>
      <w:i/>
      <w:iCs/>
      <w:color w:val="auto"/>
    </w:rPr>
  </w:style>
  <w:style w:type="table" w:styleId="1d">
    <w:name w:val="Table 3D effects 1"/>
    <w:basedOn w:val="a3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Grid"/>
    <w:basedOn w:val="a3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3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CF5C61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CF5C61"/>
    <w:pPr>
      <w:spacing w:after="0"/>
    </w:pPr>
  </w:style>
  <w:style w:type="table" w:styleId="afffff4">
    <w:name w:val="Table Professional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1"/>
    <w:link w:val="afffff7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afffff7">
    <w:name w:val="Заглавие Знак"/>
    <w:basedOn w:val="a2"/>
    <w:link w:val="afffff6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afffff8">
    <w:name w:val="toa heading"/>
    <w:basedOn w:val="a1"/>
    <w:next w:val="a1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CF5C6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F5C6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F5C6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CF5C6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CF5C6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CF5C6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CF5C6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F5C6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5C61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D7672C" w:rsidP="00D7672C">
          <w:pPr>
            <w:pStyle w:val="6788B691727F4774B4E7AAD2E001B8915"/>
          </w:pPr>
          <w:r>
            <w:rPr>
              <w:lang w:bidi="bg-BG"/>
            </w:rPr>
            <w:t>Заглавие на събранието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D7672C" w:rsidP="00D7672C">
          <w:pPr>
            <w:pStyle w:val="A2BE8424FBE54B32817303908070D64A5"/>
          </w:pPr>
          <w:r>
            <w:rPr>
              <w:lang w:bidi="bg-BG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D7672C" w:rsidP="00D7672C">
          <w:pPr>
            <w:pStyle w:val="F78967EAF242433EB7EDFE5C3B56CE4E10"/>
          </w:pPr>
          <w:r w:rsidRPr="00CB50F2">
            <w:rPr>
              <w:rStyle w:val="a4"/>
              <w:lang w:bidi="bg-BG"/>
            </w:rPr>
            <w:t>Протокол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D7672C" w:rsidP="00D7672C">
          <w:pPr>
            <w:pStyle w:val="33E2089239B14287844C4133E78442935"/>
          </w:pPr>
          <w:r>
            <w:rPr>
              <w:lang w:bidi="bg-BG"/>
            </w:rPr>
            <w:t>Дата | час на събранието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D7672C" w:rsidP="00D7672C">
          <w:pPr>
            <w:pStyle w:val="E75AB1C5E78C4D3486AC652E0EC00A8610"/>
          </w:pPr>
          <w:r w:rsidRPr="003665F5">
            <w:rPr>
              <w:rStyle w:val="a5"/>
              <w:lang w:bidi="bg-BG"/>
            </w:rPr>
            <w:t>Дата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D7672C" w:rsidP="00D7672C">
          <w:pPr>
            <w:pStyle w:val="4E55794736ED405EA0DDCC5388F1A2E210"/>
          </w:pPr>
          <w:r w:rsidRPr="003665F5">
            <w:rPr>
              <w:rStyle w:val="a5"/>
              <w:lang w:bidi="bg-BG"/>
            </w:rPr>
            <w:t>Час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D7672C" w:rsidP="00D7672C">
          <w:pPr>
            <w:pStyle w:val="28798E66B51242C6A120ABA9B36D06B75"/>
          </w:pPr>
          <w:r>
            <w:rPr>
              <w:lang w:bidi="bg-BG"/>
            </w:rPr>
            <w:t>Място на събранието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D7672C" w:rsidP="00D7672C">
          <w:pPr>
            <w:pStyle w:val="C05DA2697BC24C6488CCF94369CFC31E10"/>
          </w:pPr>
          <w:r>
            <w:rPr>
              <w:rStyle w:val="a5"/>
              <w:lang w:bidi="bg-BG"/>
            </w:rPr>
            <w:t>Място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D7672C" w:rsidP="00D7672C">
          <w:pPr>
            <w:pStyle w:val="6C4E64B18AA54704BCFCF940D8D6C02D5"/>
          </w:pPr>
          <w:r w:rsidRPr="00A979E1">
            <w:rPr>
              <w:lang w:bidi="bg-BG"/>
            </w:rPr>
            <w:t>Събранието се свиква от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D7672C" w:rsidP="00D7672C">
          <w:pPr>
            <w:pStyle w:val="A554526B36FA41149D347B4A21FC1E0D5"/>
          </w:pPr>
          <w:r>
            <w:rPr>
              <w:lang w:bidi="bg-BG"/>
            </w:rPr>
            <w:t>Име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D7672C" w:rsidP="00D7672C">
          <w:pPr>
            <w:pStyle w:val="D28FE4C2EBBC4075A32151DB137F0E765"/>
          </w:pPr>
          <w:r w:rsidRPr="00A979E1">
            <w:rPr>
              <w:lang w:bidi="bg-BG"/>
            </w:rPr>
            <w:t>Тип на събранието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D7672C" w:rsidP="00D7672C">
          <w:pPr>
            <w:pStyle w:val="B64BB424E9CC4A2A8CC8AC09ACD345605"/>
          </w:pPr>
          <w:r>
            <w:rPr>
              <w:lang w:bidi="bg-BG"/>
            </w:rPr>
            <w:t>Предназначение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D7672C" w:rsidP="00D7672C">
          <w:pPr>
            <w:pStyle w:val="C1E8486ED4914D888285EEFE298406E95"/>
          </w:pPr>
          <w:r w:rsidRPr="00A979E1">
            <w:rPr>
              <w:lang w:bidi="bg-BG"/>
            </w:rPr>
            <w:t>Водещ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D7672C" w:rsidP="00D7672C">
          <w:pPr>
            <w:pStyle w:val="0F2D903A7DD5403AA3AFDD39C1CCD1C75"/>
          </w:pPr>
          <w:r w:rsidRPr="00A979E1">
            <w:rPr>
              <w:lang w:bidi="bg-BG"/>
            </w:rPr>
            <w:t>Протоколчик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D7672C" w:rsidP="00D7672C">
          <w:pPr>
            <w:pStyle w:val="7D1053E41ACD43BDA07F12BC9BC690DB5"/>
          </w:pPr>
          <w:r w:rsidRPr="00A979E1">
            <w:rPr>
              <w:lang w:bidi="bg-BG"/>
            </w:rPr>
            <w:t>Времеизмерващ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D7672C" w:rsidP="00D7672C">
          <w:pPr>
            <w:pStyle w:val="23C4747DAC774DE0A038852A97651B7C5"/>
          </w:pPr>
          <w:r>
            <w:rPr>
              <w:lang w:bidi="bg-BG"/>
            </w:rPr>
            <w:t>Участници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D7672C" w:rsidP="00D7672C">
          <w:pPr>
            <w:pStyle w:val="154EABB5C82E4065B919F1A26288F0865"/>
          </w:pPr>
          <w:r>
            <w:rPr>
              <w:lang w:bidi="bg-BG"/>
            </w:rPr>
            <w:t>Теми от дневния ред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D7672C" w:rsidP="00D7672C">
          <w:pPr>
            <w:pStyle w:val="C8ADFD7B4F05476490A97ACDFB7CAF615"/>
          </w:pPr>
          <w:r>
            <w:rPr>
              <w:lang w:bidi="bg-BG"/>
            </w:rPr>
            <w:t>Отделено време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D7672C" w:rsidP="00D7672C">
          <w:pPr>
            <w:pStyle w:val="F03DC744BBFD4431A023750F622F273010"/>
          </w:pPr>
          <w:r>
            <w:rPr>
              <w:rStyle w:val="a5"/>
              <w:lang w:bidi="bg-BG"/>
            </w:rPr>
            <w:t>Час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D7672C" w:rsidP="00D7672C">
          <w:pPr>
            <w:pStyle w:val="1545F61A3EC2487EB07D51D9D1E2174B5"/>
          </w:pPr>
          <w:r>
            <w:rPr>
              <w:lang w:bidi="bg-BG"/>
            </w:rPr>
            <w:t>Тема от дневния ред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D7672C" w:rsidP="00D7672C">
          <w:pPr>
            <w:pStyle w:val="2D933EC621EF4E5BA8ED27B8B71DA0D710"/>
          </w:pPr>
          <w:r>
            <w:rPr>
              <w:rStyle w:val="a5"/>
              <w:lang w:bidi="bg-BG"/>
            </w:rPr>
            <w:t>Тема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D7672C" w:rsidP="00D7672C">
          <w:pPr>
            <w:pStyle w:val="F4A0FE984B1E434A8940BFC6A9B311F85"/>
          </w:pPr>
          <w:r>
            <w:rPr>
              <w:lang w:bidi="bg-BG"/>
            </w:rPr>
            <w:t>Представящ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D7672C" w:rsidP="00D7672C">
          <w:pPr>
            <w:pStyle w:val="132ACFE8AA6B40F1AE244496DBD4FB6F10"/>
          </w:pPr>
          <w:r>
            <w:rPr>
              <w:rStyle w:val="a5"/>
              <w:lang w:bidi="bg-BG"/>
            </w:rPr>
            <w:t>Име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D7672C" w:rsidP="00D7672C">
          <w:pPr>
            <w:pStyle w:val="4337BD7DB2EF44F1A3236E1353595A685"/>
          </w:pPr>
          <w:r>
            <w:rPr>
              <w:lang w:bidi="bg-BG"/>
            </w:rPr>
            <w:t>Обсъждане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D7672C" w:rsidP="00D7672C">
          <w:pPr>
            <w:pStyle w:val="31F640D11FDC45DDB7FE8EC9FC7F1B265"/>
          </w:pPr>
          <w:r>
            <w:rPr>
              <w:lang w:bidi="bg-BG"/>
            </w:rPr>
            <w:t>Разговор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D7672C" w:rsidP="00D7672C">
          <w:pPr>
            <w:pStyle w:val="B7364313B66A4DEFB71CA0D3D98C97325"/>
          </w:pPr>
          <w:r>
            <w:rPr>
              <w:lang w:bidi="bg-BG"/>
            </w:rPr>
            <w:t>Заключение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D7672C" w:rsidP="00D7672C">
          <w:pPr>
            <w:pStyle w:val="993B8E3C95A34FBF89558FE42C9B4B575"/>
          </w:pPr>
          <w:r>
            <w:rPr>
              <w:lang w:bidi="bg-BG"/>
            </w:rPr>
            <w:t>Закриване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D7672C" w:rsidP="00D7672C">
          <w:pPr>
            <w:pStyle w:val="124AF7F0DAB54555AD61D819103E132A10"/>
          </w:pPr>
          <w:r w:rsidRPr="00E52810">
            <w:rPr>
              <w:lang w:bidi="bg-BG"/>
            </w:rPr>
            <w:t>Елементи за действие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D7672C" w:rsidP="00D7672C">
          <w:pPr>
            <w:pStyle w:val="FDF1B82991D944B7A0B716FA3271BD8410"/>
          </w:pPr>
          <w:r w:rsidRPr="00E52810">
            <w:rPr>
              <w:lang w:bidi="bg-BG"/>
            </w:rPr>
            <w:t>Отговорно лице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D7672C" w:rsidP="00D7672C">
          <w:pPr>
            <w:pStyle w:val="286F8A5314FC4ED89ED6E8A09A58447C10"/>
          </w:pPr>
          <w:r w:rsidRPr="00E52810">
            <w:rPr>
              <w:lang w:bidi="bg-BG"/>
            </w:rPr>
            <w:t>Краен срок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D7672C" w:rsidP="00D7672C">
          <w:pPr>
            <w:pStyle w:val="59470F806DF3484E910459B382EBE45D5"/>
          </w:pPr>
          <w:r w:rsidRPr="00E52810">
            <w:rPr>
              <w:lang w:bidi="bg-BG"/>
            </w:rPr>
            <w:t>Тема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D7672C" w:rsidP="00D7672C">
          <w:pPr>
            <w:pStyle w:val="B0985D3F273041B6B62548103B37EBE7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D7672C" w:rsidP="00D7672C">
          <w:pPr>
            <w:pStyle w:val="73A178BA155244D2B3B2735F21F4537D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D7672C" w:rsidP="00D7672C">
          <w:pPr>
            <w:pStyle w:val="59C05991DE904084BC4FA2010A26D09E5"/>
          </w:pPr>
          <w:r w:rsidRPr="00E52810">
            <w:rPr>
              <w:lang w:bidi="bg-BG"/>
            </w:rPr>
            <w:t>Тема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D7672C" w:rsidP="00D7672C">
          <w:pPr>
            <w:pStyle w:val="AF35CD0878A64BFDB5BE68F352B73119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D7672C" w:rsidP="00D7672C">
          <w:pPr>
            <w:pStyle w:val="1C467EDF3829490AA1BDA412FA7449D4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D7672C" w:rsidP="00D7672C">
          <w:pPr>
            <w:pStyle w:val="4FF937F2E2AA474B844B9CFD2B1B98E85"/>
          </w:pPr>
          <w:r>
            <w:rPr>
              <w:lang w:bidi="bg-BG"/>
            </w:rPr>
            <w:t>Отделено време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D7672C" w:rsidP="00D7672C">
          <w:pPr>
            <w:pStyle w:val="58CDADDCAC294A5D99F7E6876551B1E310"/>
          </w:pPr>
          <w:r>
            <w:rPr>
              <w:rStyle w:val="a5"/>
              <w:lang w:bidi="bg-BG"/>
            </w:rPr>
            <w:t>Час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D7672C" w:rsidP="00D7672C">
          <w:pPr>
            <w:pStyle w:val="E1A6538F558A4635AD194CABA7BD9EC05"/>
          </w:pPr>
          <w:r>
            <w:rPr>
              <w:lang w:bidi="bg-BG"/>
            </w:rPr>
            <w:t>Тема от дневния ред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D7672C" w:rsidP="00D7672C">
          <w:pPr>
            <w:pStyle w:val="9FB1786B211941A690E10FEB2186234210"/>
          </w:pPr>
          <w:r>
            <w:rPr>
              <w:rStyle w:val="a5"/>
              <w:lang w:bidi="bg-BG"/>
            </w:rPr>
            <w:t>Тема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D7672C" w:rsidP="00D7672C">
          <w:pPr>
            <w:pStyle w:val="7FEDCD20AA014836AC0A2A9FA98E9A5D5"/>
          </w:pPr>
          <w:r>
            <w:rPr>
              <w:lang w:bidi="bg-BG"/>
            </w:rPr>
            <w:t>Представящ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D7672C" w:rsidP="00D7672C">
          <w:pPr>
            <w:pStyle w:val="47F3D6D010B4404AB0F652C15C07F6E310"/>
          </w:pPr>
          <w:r>
            <w:rPr>
              <w:rStyle w:val="a5"/>
              <w:lang w:bidi="bg-BG"/>
            </w:rPr>
            <w:t>Име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D7672C" w:rsidP="00D7672C">
          <w:pPr>
            <w:pStyle w:val="3714B50C5BB7462CA3A8A71B832D4BB25"/>
          </w:pPr>
          <w:r>
            <w:rPr>
              <w:lang w:bidi="bg-BG"/>
            </w:rPr>
            <w:t>Обсъждане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D7672C" w:rsidP="00D7672C">
          <w:pPr>
            <w:pStyle w:val="3C610D3ADDA343B291D010C084567FE45"/>
          </w:pPr>
          <w:r>
            <w:rPr>
              <w:lang w:bidi="bg-BG"/>
            </w:rPr>
            <w:t>Разговор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D7672C" w:rsidP="00D7672C">
          <w:pPr>
            <w:pStyle w:val="56CC995CF6BF40BB87EB0E7555CD3C245"/>
          </w:pPr>
          <w:r>
            <w:rPr>
              <w:lang w:bidi="bg-BG"/>
            </w:rPr>
            <w:t>Заключение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D7672C" w:rsidP="00D7672C">
          <w:pPr>
            <w:pStyle w:val="1DEF52D103D1494B82935C6E2706C2E95"/>
          </w:pPr>
          <w:r>
            <w:rPr>
              <w:lang w:bidi="bg-BG"/>
            </w:rPr>
            <w:t>Закриване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D7672C" w:rsidP="00D7672C">
          <w:pPr>
            <w:pStyle w:val="CCF5B6DEDD024F38A426270837B2956410"/>
          </w:pPr>
          <w:r w:rsidRPr="00E52810">
            <w:rPr>
              <w:lang w:bidi="bg-BG"/>
            </w:rPr>
            <w:t>Елементи за действие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D7672C" w:rsidP="00D7672C">
          <w:pPr>
            <w:pStyle w:val="852F03262A7144E386DBA95B6C602F2810"/>
          </w:pPr>
          <w:r w:rsidRPr="00E52810">
            <w:rPr>
              <w:lang w:bidi="bg-BG"/>
            </w:rPr>
            <w:t>Отговорно лице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D7672C" w:rsidP="00D7672C">
          <w:pPr>
            <w:pStyle w:val="1E2F9B05F2BA404ABEB3FBB8AB6EC5DA10"/>
          </w:pPr>
          <w:r w:rsidRPr="00E52810">
            <w:rPr>
              <w:lang w:bidi="bg-BG"/>
            </w:rPr>
            <w:t>Краен срок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D7672C" w:rsidP="00D7672C">
          <w:pPr>
            <w:pStyle w:val="71E560BE4EAD4FACADCB9C20A85C9B705"/>
          </w:pPr>
          <w:r w:rsidRPr="00E52810">
            <w:rPr>
              <w:lang w:bidi="bg-BG"/>
            </w:rPr>
            <w:t>Тема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D7672C" w:rsidP="00D7672C">
          <w:pPr>
            <w:pStyle w:val="59C3042A3FEB4A609DDBEF1A352A001B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D7672C" w:rsidP="00D7672C">
          <w:pPr>
            <w:pStyle w:val="CEEA775EB43A4D6FB9142FDDB245E613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D7672C" w:rsidP="00D7672C">
          <w:pPr>
            <w:pStyle w:val="7190BEF780C34FACB3412A266CA36AD45"/>
          </w:pPr>
          <w:r w:rsidRPr="00E52810">
            <w:rPr>
              <w:lang w:bidi="bg-BG"/>
            </w:rPr>
            <w:t>Тема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D7672C" w:rsidP="00D7672C">
          <w:pPr>
            <w:pStyle w:val="15A2D9CD1C2C4D16841B6C3EEFED12CD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D7672C" w:rsidP="00D7672C">
          <w:pPr>
            <w:pStyle w:val="D4717758CED2407DA86EB3CF924469B1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D7672C" w:rsidP="00D7672C">
          <w:pPr>
            <w:pStyle w:val="E964739EAD74450EA835BCD7E54CF0695"/>
          </w:pPr>
          <w:r>
            <w:rPr>
              <w:lang w:bidi="bg-BG"/>
            </w:rPr>
            <w:t>Отделено време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D7672C" w:rsidP="00D7672C">
          <w:pPr>
            <w:pStyle w:val="A9FF5F7098FB4C31963A210B8D2C5EA710"/>
          </w:pPr>
          <w:r>
            <w:rPr>
              <w:rStyle w:val="a5"/>
              <w:lang w:bidi="bg-BG"/>
            </w:rPr>
            <w:t>Час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D7672C" w:rsidP="00D7672C">
          <w:pPr>
            <w:pStyle w:val="0ABDDDD80534401796E83A5DCA9AA0025"/>
          </w:pPr>
          <w:r>
            <w:rPr>
              <w:lang w:bidi="bg-BG"/>
            </w:rPr>
            <w:t>Тема от дневния ред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D7672C" w:rsidP="00D7672C">
          <w:pPr>
            <w:pStyle w:val="5889C266222E467FBD64ECAD940A966C10"/>
          </w:pPr>
          <w:r>
            <w:rPr>
              <w:rStyle w:val="a5"/>
              <w:lang w:bidi="bg-BG"/>
            </w:rPr>
            <w:t>Тема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D7672C" w:rsidP="00D7672C">
          <w:pPr>
            <w:pStyle w:val="AAC5A70CBDDF4C628B20B28FF14961105"/>
          </w:pPr>
          <w:r>
            <w:rPr>
              <w:lang w:bidi="bg-BG"/>
            </w:rPr>
            <w:t>Представящ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D7672C" w:rsidP="00D7672C">
          <w:pPr>
            <w:pStyle w:val="E8569D8C9F184438BD4B4CBEFAF095F010"/>
          </w:pPr>
          <w:r>
            <w:rPr>
              <w:rStyle w:val="a5"/>
              <w:lang w:bidi="bg-BG"/>
            </w:rPr>
            <w:t>Име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D7672C" w:rsidP="00D7672C">
          <w:pPr>
            <w:pStyle w:val="EBAC8CC472944FBCB8D47DE93B527ECC5"/>
          </w:pPr>
          <w:r>
            <w:rPr>
              <w:lang w:bidi="bg-BG"/>
            </w:rPr>
            <w:t>Обсъждане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D7672C" w:rsidP="00D7672C">
          <w:pPr>
            <w:pStyle w:val="F67423D453C342A995C5119422B9983E5"/>
          </w:pPr>
          <w:r>
            <w:rPr>
              <w:lang w:bidi="bg-BG"/>
            </w:rPr>
            <w:t>Разговор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D7672C" w:rsidP="00D7672C">
          <w:pPr>
            <w:pStyle w:val="0382455E1BA24C45A719A0D5AF8D16A35"/>
          </w:pPr>
          <w:r>
            <w:rPr>
              <w:lang w:bidi="bg-BG"/>
            </w:rPr>
            <w:t>Заключение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D7672C" w:rsidP="00D7672C">
          <w:pPr>
            <w:pStyle w:val="4607448CA320410E8958DD78E0FCD3525"/>
          </w:pPr>
          <w:r>
            <w:rPr>
              <w:lang w:bidi="bg-BG"/>
            </w:rPr>
            <w:t>Закриване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D7672C" w:rsidP="00D7672C">
          <w:pPr>
            <w:pStyle w:val="F812469DFFE1422C805D930CD82F0ABE10"/>
          </w:pPr>
          <w:r w:rsidRPr="00E52810">
            <w:rPr>
              <w:lang w:bidi="bg-BG"/>
            </w:rPr>
            <w:t>Елементи за действие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D7672C" w:rsidP="00D7672C">
          <w:pPr>
            <w:pStyle w:val="7824E52B524241BC875AE96DA376FEB910"/>
          </w:pPr>
          <w:r w:rsidRPr="00E52810">
            <w:rPr>
              <w:lang w:bidi="bg-BG"/>
            </w:rPr>
            <w:t>Отговорно лице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D7672C" w:rsidP="00D7672C">
          <w:pPr>
            <w:pStyle w:val="F305329DC13047DF876EF0AC9A27FD5810"/>
          </w:pPr>
          <w:r w:rsidRPr="00E52810">
            <w:rPr>
              <w:lang w:bidi="bg-BG"/>
            </w:rPr>
            <w:t>Краен срок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D7672C" w:rsidP="00D7672C">
          <w:pPr>
            <w:pStyle w:val="3513BF5638E243BB82C0F1772869A4F35"/>
          </w:pPr>
          <w:r w:rsidRPr="00E52810">
            <w:rPr>
              <w:lang w:bidi="bg-BG"/>
            </w:rPr>
            <w:t>Тема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D7672C" w:rsidP="00D7672C">
          <w:pPr>
            <w:pStyle w:val="575BA055AA90473CA179BB7B123B1190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D7672C" w:rsidP="00D7672C">
          <w:pPr>
            <w:pStyle w:val="77C264F786AF46109D5DE78D9B40F61C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D7672C" w:rsidP="00D7672C">
          <w:pPr>
            <w:pStyle w:val="94BDE5EF499E433593DF9676DCF3F9305"/>
          </w:pPr>
          <w:r w:rsidRPr="00E52810">
            <w:rPr>
              <w:lang w:bidi="bg-BG"/>
            </w:rPr>
            <w:t>Тема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D7672C" w:rsidP="00D7672C">
          <w:pPr>
            <w:pStyle w:val="090965D7EFEF49EE820BA29AF6E43CE7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D7672C" w:rsidP="00D7672C">
          <w:pPr>
            <w:pStyle w:val="9119CE4EB0CB40B6A281D3C1FAD20B12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D7672C" w:rsidP="00D7672C">
          <w:pPr>
            <w:pStyle w:val="8E729F71746549208208CA76F86DDE515"/>
          </w:pPr>
          <w:r w:rsidRPr="00A979E1">
            <w:rPr>
              <w:lang w:bidi="bg-BG"/>
            </w:rPr>
            <w:t>Отделено време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D7672C" w:rsidP="00D7672C">
          <w:pPr>
            <w:pStyle w:val="30A0F9A97E024E39B5103E0D0F20AD566"/>
          </w:pPr>
          <w:r w:rsidRPr="00A979E1">
            <w:rPr>
              <w:lang w:bidi="bg-BG"/>
            </w:rPr>
            <w:t>Час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D7672C" w:rsidP="00D7672C">
          <w:pPr>
            <w:pStyle w:val="9D7A5AAB12394B93AEEB5D037FD8FEEF5"/>
          </w:pPr>
          <w:r w:rsidRPr="00A979E1">
            <w:rPr>
              <w:lang w:bidi="bg-BG"/>
            </w:rPr>
            <w:t>Тема от дневния ред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D7672C" w:rsidP="00D7672C">
          <w:pPr>
            <w:pStyle w:val="73DA1BBDDDFB407E8888BA16028071B66"/>
          </w:pPr>
          <w:r w:rsidRPr="00A979E1">
            <w:rPr>
              <w:lang w:bidi="bg-BG"/>
            </w:rPr>
            <w:t>Тема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D7672C" w:rsidP="00D7672C">
          <w:pPr>
            <w:pStyle w:val="0D3EAC781226457A831E770AE44E9AF45"/>
          </w:pPr>
          <w:r w:rsidRPr="00A979E1">
            <w:rPr>
              <w:lang w:bidi="bg-BG"/>
            </w:rPr>
            <w:t>Представящ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D7672C" w:rsidP="00D7672C">
          <w:pPr>
            <w:pStyle w:val="AA29FEFD4E7D4843A99EE72B631D94D96"/>
          </w:pPr>
          <w:r w:rsidRPr="00A979E1">
            <w:rPr>
              <w:lang w:bidi="bg-BG"/>
            </w:rPr>
            <w:t>Име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D7672C" w:rsidP="00D7672C">
          <w:pPr>
            <w:pStyle w:val="FC55C6C05C6448AAAB4927E3390780205"/>
          </w:pPr>
          <w:r>
            <w:rPr>
              <w:lang w:bidi="bg-BG"/>
            </w:rPr>
            <w:t>Обсъждане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D7672C" w:rsidP="00D7672C">
          <w:pPr>
            <w:pStyle w:val="38CBC0EC35A9402ABD5B6B73FD591CED5"/>
          </w:pPr>
          <w:r>
            <w:rPr>
              <w:lang w:bidi="bg-BG"/>
            </w:rPr>
            <w:t>Разговор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D7672C" w:rsidP="00D7672C">
          <w:pPr>
            <w:pStyle w:val="793058470F47495F91AE30BC31843F405"/>
          </w:pPr>
          <w:r>
            <w:rPr>
              <w:lang w:bidi="bg-BG"/>
            </w:rPr>
            <w:t>Заключение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D7672C" w:rsidP="00D7672C">
          <w:pPr>
            <w:pStyle w:val="F63C0514894041A5BE0C22FAB5F074185"/>
          </w:pPr>
          <w:r>
            <w:rPr>
              <w:lang w:bidi="bg-BG"/>
            </w:rPr>
            <w:t>Закриване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D7672C" w:rsidP="00D7672C">
          <w:pPr>
            <w:pStyle w:val="64FB6F9523CD4262874A74604B24AE7110"/>
          </w:pPr>
          <w:r w:rsidRPr="00E52810">
            <w:rPr>
              <w:lang w:bidi="bg-BG"/>
            </w:rPr>
            <w:t>Елементи за действие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D7672C" w:rsidP="00D7672C">
          <w:pPr>
            <w:pStyle w:val="93C1458F2DC048B4B1F265109289EF1A10"/>
          </w:pPr>
          <w:r w:rsidRPr="00E52810">
            <w:rPr>
              <w:lang w:bidi="bg-BG"/>
            </w:rPr>
            <w:t>Отговорно лице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D7672C" w:rsidP="00D7672C">
          <w:pPr>
            <w:pStyle w:val="DD8E6ADFA05145FCB39CE2F409E4188210"/>
          </w:pPr>
          <w:r w:rsidRPr="00E52810">
            <w:rPr>
              <w:lang w:bidi="bg-BG"/>
            </w:rPr>
            <w:t>Краен срок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D7672C" w:rsidP="00D7672C">
          <w:pPr>
            <w:pStyle w:val="161A961971B44FB2A4DE504221989D395"/>
          </w:pPr>
          <w:r w:rsidRPr="00E52810">
            <w:rPr>
              <w:lang w:bidi="bg-BG"/>
            </w:rPr>
            <w:t>Тема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D7672C" w:rsidP="00D7672C">
          <w:pPr>
            <w:pStyle w:val="AA6BEB6835B24B529AA277EE4AE86814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D7672C" w:rsidP="00D7672C">
          <w:pPr>
            <w:pStyle w:val="C338E28D580E4D889C62F91A3B6B7330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D7672C" w:rsidP="00D7672C">
          <w:pPr>
            <w:pStyle w:val="38BE8B08DB9C40F6BD7D6FF1C5CBDA0A5"/>
          </w:pPr>
          <w:r w:rsidRPr="00E52810">
            <w:rPr>
              <w:lang w:bidi="bg-BG"/>
            </w:rPr>
            <w:t>Тема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D7672C" w:rsidP="00D7672C">
          <w:pPr>
            <w:pStyle w:val="4ADAE5248D624C778A7855AE21D327735"/>
          </w:pPr>
          <w:r w:rsidRPr="00E52810">
            <w:rPr>
              <w:lang w:bidi="bg-BG"/>
            </w:rPr>
            <w:t>Име на представящ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D7672C" w:rsidP="00D7672C">
          <w:pPr>
            <w:pStyle w:val="5EEFE870FBD04F09938F98C8CF3AC0725"/>
          </w:pPr>
          <w:r w:rsidRPr="00E52810">
            <w:rPr>
              <w:lang w:bidi="bg-BG"/>
            </w:rPr>
            <w:t>Дата | час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D7672C" w:rsidP="00D7672C">
          <w:pPr>
            <w:pStyle w:val="5CD82A4A43EE417580CF62286C1E123F5"/>
          </w:pPr>
          <w:r>
            <w:rPr>
              <w:lang w:bidi="bg-BG"/>
            </w:rPr>
            <w:t>Наблюдатели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D7672C" w:rsidP="00D7672C">
          <w:pPr>
            <w:pStyle w:val="D696F4DF033B46EBAC8B5D1CEFCBC18E5"/>
          </w:pPr>
          <w:r>
            <w:rPr>
              <w:lang w:bidi="bg-BG"/>
            </w:rPr>
            <w:t>Ресурсни лица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D7672C" w:rsidP="00D7672C">
          <w:pPr>
            <w:pStyle w:val="DF6F72F59146422ABB0AD023BA572FCF5"/>
          </w:pPr>
          <w:r>
            <w:rPr>
              <w:lang w:bidi="bg-BG"/>
            </w:rPr>
            <w:t>Имена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D7672C" w:rsidP="00D7672C">
          <w:pPr>
            <w:pStyle w:val="E05F8F1D92C243D4B4184D4EA56D39575"/>
          </w:pPr>
          <w:r>
            <w:rPr>
              <w:lang w:bidi="bg-BG"/>
            </w:rPr>
            <w:t>Специални бележки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D7672C" w:rsidP="00D7672C">
          <w:pPr>
            <w:pStyle w:val="5DE30089C7AD44959B9323DAEFC1C67E5"/>
          </w:pPr>
          <w:r>
            <w:rPr>
              <w:lang w:bidi="bg-BG"/>
            </w:rPr>
            <w:t>Въведете допълнителни бележки тук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D7672C" w:rsidP="00D7672C">
          <w:pPr>
            <w:pStyle w:val="7380744EBCB94F999BCCB612C714D6814"/>
          </w:pPr>
          <w:r w:rsidRPr="00137619">
            <w:rPr>
              <w:lang w:bidi="bg-BG"/>
            </w:rPr>
            <w:t>Участници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6663"/>
    <w:rsid w:val="0023775C"/>
    <w:rsid w:val="00290271"/>
    <w:rsid w:val="00342380"/>
    <w:rsid w:val="004578D6"/>
    <w:rsid w:val="005068EB"/>
    <w:rsid w:val="007D3892"/>
    <w:rsid w:val="009C3985"/>
    <w:rsid w:val="00A90259"/>
    <w:rsid w:val="00C2492B"/>
    <w:rsid w:val="00C278F3"/>
    <w:rsid w:val="00D7672C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672C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a4">
    <w:name w:val="Subtle Reference"/>
    <w:basedOn w:val="a0"/>
    <w:uiPriority w:val="2"/>
    <w:qFormat/>
    <w:rsid w:val="00D7672C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a5">
    <w:name w:val="Subtle Emphasis"/>
    <w:basedOn w:val="a0"/>
    <w:uiPriority w:val="10"/>
    <w:qFormat/>
    <w:rsid w:val="00D7672C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7AE67AB458544D0A9DF79A0F7EEBCB7">
    <w:name w:val="17AE67AB458544D0A9DF79A0F7EEBCB7"/>
    <w:rsid w:val="00D7672C"/>
    <w:rPr>
      <w:kern w:val="0"/>
      <w:lang w:eastAsia="bg-BG"/>
      <w14:ligatures w14:val="none"/>
    </w:rPr>
  </w:style>
  <w:style w:type="paragraph" w:customStyle="1" w:styleId="08B78902AB1941E9AB5D9C3818B9AD73">
    <w:name w:val="08B78902AB1941E9AB5D9C3818B9AD73"/>
    <w:rsid w:val="00D7672C"/>
    <w:rPr>
      <w:kern w:val="0"/>
      <w:lang w:eastAsia="bg-BG"/>
      <w14:ligatures w14:val="none"/>
    </w:rPr>
  </w:style>
  <w:style w:type="paragraph" w:customStyle="1" w:styleId="A5831FC3970944C9AB9052B557596146">
    <w:name w:val="A5831FC3970944C9AB9052B557596146"/>
    <w:rsid w:val="00D7672C"/>
    <w:rPr>
      <w:kern w:val="0"/>
      <w:lang w:eastAsia="bg-BG"/>
      <w14:ligatures w14:val="none"/>
    </w:rPr>
  </w:style>
  <w:style w:type="paragraph" w:customStyle="1" w:styleId="365C64A8C0A948A1832F8F09402B9F6E">
    <w:name w:val="365C64A8C0A948A1832F8F09402B9F6E"/>
    <w:rsid w:val="00D7672C"/>
    <w:rPr>
      <w:kern w:val="0"/>
      <w:lang w:eastAsia="bg-BG"/>
      <w14:ligatures w14:val="none"/>
    </w:rPr>
  </w:style>
  <w:style w:type="paragraph" w:customStyle="1" w:styleId="E3274670F640420189BA8A6A7B119BD4">
    <w:name w:val="E3274670F640420189BA8A6A7B119BD4"/>
    <w:rsid w:val="00D7672C"/>
    <w:rPr>
      <w:kern w:val="0"/>
      <w:lang w:eastAsia="bg-BG"/>
      <w14:ligatures w14:val="none"/>
    </w:rPr>
  </w:style>
  <w:style w:type="paragraph" w:customStyle="1" w:styleId="1D68EF01214F4F9899CF6CA7EF3EEB33">
    <w:name w:val="1D68EF01214F4F9899CF6CA7EF3EEB33"/>
    <w:rsid w:val="00D7672C"/>
    <w:rPr>
      <w:kern w:val="0"/>
      <w:lang w:eastAsia="bg-BG"/>
      <w14:ligatures w14:val="none"/>
    </w:rPr>
  </w:style>
  <w:style w:type="paragraph" w:customStyle="1" w:styleId="69BAF93C371E483F9313D522969DBB42">
    <w:name w:val="69BAF93C371E483F9313D522969DBB42"/>
    <w:rsid w:val="00D7672C"/>
    <w:rPr>
      <w:kern w:val="0"/>
      <w:lang w:eastAsia="bg-BG"/>
      <w14:ligatures w14:val="none"/>
    </w:rPr>
  </w:style>
  <w:style w:type="paragraph" w:customStyle="1" w:styleId="24650D69D9754DCA9A30C6CED98D9FB1">
    <w:name w:val="24650D69D9754DCA9A30C6CED98D9FB1"/>
    <w:rsid w:val="00D7672C"/>
    <w:rPr>
      <w:kern w:val="0"/>
      <w:lang w:eastAsia="bg-BG"/>
      <w14:ligatures w14:val="none"/>
    </w:rPr>
  </w:style>
  <w:style w:type="paragraph" w:customStyle="1" w:styleId="35BCCE20FE714552953D3973D3547A4B">
    <w:name w:val="35BCCE20FE714552953D3973D3547A4B"/>
    <w:rsid w:val="00D7672C"/>
    <w:rPr>
      <w:kern w:val="0"/>
      <w:lang w:eastAsia="bg-BG"/>
      <w14:ligatures w14:val="none"/>
    </w:rPr>
  </w:style>
  <w:style w:type="paragraph" w:customStyle="1" w:styleId="6788B691727F4774B4E7AAD2E001B8911">
    <w:name w:val="6788B691727F4774B4E7AAD2E001B8911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D7672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2">
    <w:name w:val="6788B691727F4774B4E7AAD2E001B8912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2">
    <w:name w:val="A2BE8424FBE54B32817303908070D64A2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7">
    <w:name w:val="F78967EAF242433EB7EDFE5C3B56CE4E7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2">
    <w:name w:val="33E2089239B14287844C4133E7844293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7">
    <w:name w:val="E75AB1C5E78C4D3486AC652E0EC00A86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7">
    <w:name w:val="4E55794736ED405EA0DDCC5388F1A2E2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2">
    <w:name w:val="28798E66B51242C6A120ABA9B36D06B7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7">
    <w:name w:val="C05DA2697BC24C6488CCF94369CFC31E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2">
    <w:name w:val="6C4E64B18AA54704BCFCF940D8D6C02D2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2">
    <w:name w:val="A554526B36FA41149D347B4A21FC1E0D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2">
    <w:name w:val="D28FE4C2EBBC4075A32151DB137F0E762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2">
    <w:name w:val="B64BB424E9CC4A2A8CC8AC09ACD34560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2">
    <w:name w:val="C1E8486ED4914D888285EEFE298406E92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2">
    <w:name w:val="0F2D903A7DD5403AA3AFDD39C1CCD1C72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2">
    <w:name w:val="7D1053E41ACD43BDA07F12BC9BC690DB2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1">
    <w:name w:val="7380744EBCB94F999BCCB612C714D6811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2">
    <w:name w:val="23C4747DAC774DE0A038852A97651B7C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2">
    <w:name w:val="154EABB5C82E4065B919F1A26288F0862"/>
    <w:rsid w:val="00D7672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2">
    <w:name w:val="C8ADFD7B4F05476490A97ACDFB7CAF61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7">
    <w:name w:val="F03DC744BBFD4431A023750F622F2730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2">
    <w:name w:val="1545F61A3EC2487EB07D51D9D1E2174B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7">
    <w:name w:val="2D933EC621EF4E5BA8ED27B8B71DA0D7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2">
    <w:name w:val="F4A0FE984B1E434A8940BFC6A9B311F8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7">
    <w:name w:val="132ACFE8AA6B40F1AE244496DBD4FB6F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2">
    <w:name w:val="4337BD7DB2EF44F1A3236E1353595A68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2">
    <w:name w:val="31F640D11FDC45DDB7FE8EC9FC7F1B26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2">
    <w:name w:val="B7364313B66A4DEFB71CA0D3D98C9732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2">
    <w:name w:val="993B8E3C95A34FBF89558FE42C9B4B57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7">
    <w:name w:val="124AF7F0DAB54555AD61D819103E132A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7">
    <w:name w:val="FDF1B82991D944B7A0B716FA3271BD84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7">
    <w:name w:val="286F8A5314FC4ED89ED6E8A09A58447C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2">
    <w:name w:val="59470F806DF3484E910459B382EBE45D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2">
    <w:name w:val="B0985D3F273041B6B62548103B37EBE7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2">
    <w:name w:val="73A178BA155244D2B3B2735F21F4537D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2">
    <w:name w:val="59C05991DE904084BC4FA2010A26D09E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2">
    <w:name w:val="AF35CD0878A64BFDB5BE68F352B73119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2">
    <w:name w:val="1C467EDF3829490AA1BDA412FA7449D4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2">
    <w:name w:val="4FF937F2E2AA474B844B9CFD2B1B98E8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7">
    <w:name w:val="58CDADDCAC294A5D99F7E6876551B1E3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2">
    <w:name w:val="E1A6538F558A4635AD194CABA7BD9EC0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7">
    <w:name w:val="9FB1786B211941A690E10FEB21862342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2">
    <w:name w:val="7FEDCD20AA014836AC0A2A9FA98E9A5D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7">
    <w:name w:val="47F3D6D010B4404AB0F652C15C07F6E3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2">
    <w:name w:val="3714B50C5BB7462CA3A8A71B832D4BB2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2">
    <w:name w:val="3C610D3ADDA343B291D010C084567FE4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2">
    <w:name w:val="56CC995CF6BF40BB87EB0E7555CD3C24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2">
    <w:name w:val="1DEF52D103D1494B82935C6E2706C2E9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7">
    <w:name w:val="CCF5B6DEDD024F38A426270837B29564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7">
    <w:name w:val="852F03262A7144E386DBA95B6C602F28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7">
    <w:name w:val="1E2F9B05F2BA404ABEB3FBB8AB6EC5DA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2">
    <w:name w:val="71E560BE4EAD4FACADCB9C20A85C9B70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2">
    <w:name w:val="59C3042A3FEB4A609DDBEF1A352A001B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2">
    <w:name w:val="CEEA775EB43A4D6FB9142FDDB245E613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2">
    <w:name w:val="7190BEF780C34FACB3412A266CA36AD4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2">
    <w:name w:val="15A2D9CD1C2C4D16841B6C3EEFED12CD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2">
    <w:name w:val="D4717758CED2407DA86EB3CF924469B1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2">
    <w:name w:val="E964739EAD74450EA835BCD7E54CF069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7">
    <w:name w:val="A9FF5F7098FB4C31963A210B8D2C5EA7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2">
    <w:name w:val="0ABDDDD80534401796E83A5DCA9AA002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7">
    <w:name w:val="5889C266222E467FBD64ECAD940A966C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2">
    <w:name w:val="AAC5A70CBDDF4C628B20B28FF1496110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7">
    <w:name w:val="E8569D8C9F184438BD4B4CBEFAF095F07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2">
    <w:name w:val="EBAC8CC472944FBCB8D47DE93B527ECC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2">
    <w:name w:val="F67423D453C342A995C5119422B9983E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2">
    <w:name w:val="0382455E1BA24C45A719A0D5AF8D16A3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2">
    <w:name w:val="4607448CA320410E8958DD78E0FCD352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7">
    <w:name w:val="F812469DFFE1422C805D930CD82F0ABE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7">
    <w:name w:val="7824E52B524241BC875AE96DA376FEB9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7">
    <w:name w:val="F305329DC13047DF876EF0AC9A27FD58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2">
    <w:name w:val="3513BF5638E243BB82C0F1772869A4F3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2">
    <w:name w:val="575BA055AA90473CA179BB7B123B1190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2">
    <w:name w:val="77C264F786AF46109D5DE78D9B40F61C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2">
    <w:name w:val="94BDE5EF499E433593DF9676DCF3F930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2">
    <w:name w:val="090965D7EFEF49EE820BA29AF6E43CE7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2">
    <w:name w:val="9119CE4EB0CB40B6A281D3C1FAD20B12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2">
    <w:name w:val="8E729F71746549208208CA76F86DDE51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3">
    <w:name w:val="30A0F9A97E024E39B5103E0D0F20AD56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2">
    <w:name w:val="9D7A5AAB12394B93AEEB5D037FD8FEEF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3">
    <w:name w:val="73DA1BBDDDFB407E8888BA16028071B6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2">
    <w:name w:val="0D3EAC781226457A831E770AE44E9AF42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3">
    <w:name w:val="AA29FEFD4E7D4843A99EE72B631D94D9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2">
    <w:name w:val="FC55C6C05C6448AAAB4927E339078020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2">
    <w:name w:val="38CBC0EC35A9402ABD5B6B73FD591CED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2">
    <w:name w:val="793058470F47495F91AE30BC31843F40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2">
    <w:name w:val="F63C0514894041A5BE0C22FAB5F07418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7">
    <w:name w:val="64FB6F9523CD4262874A74604B24AE71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7">
    <w:name w:val="93C1458F2DC048B4B1F265109289EF1A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7">
    <w:name w:val="DD8E6ADFA05145FCB39CE2F409E418827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2">
    <w:name w:val="161A961971B44FB2A4DE504221989D39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2">
    <w:name w:val="AA6BEB6835B24B529AA277EE4AE86814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2">
    <w:name w:val="C338E28D580E4D889C62F91A3B6B7330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2">
    <w:name w:val="38BE8B08DB9C40F6BD7D6FF1C5CBDA0A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2">
    <w:name w:val="4ADAE5248D624C778A7855AE21D32773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2">
    <w:name w:val="5EEFE870FBD04F09938F98C8CF3AC072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2">
    <w:name w:val="5CD82A4A43EE417580CF62286C1E123F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2">
    <w:name w:val="D696F4DF033B46EBAC8B5D1CEFCBC18E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2">
    <w:name w:val="DF6F72F59146422ABB0AD023BA572FCF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2">
    <w:name w:val="E05F8F1D92C243D4B4184D4EA56D3957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2">
    <w:name w:val="5DE30089C7AD44959B9323DAEFC1C67E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3">
    <w:name w:val="6788B691727F4774B4E7AAD2E001B8913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3">
    <w:name w:val="A2BE8424FBE54B32817303908070D64A3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8">
    <w:name w:val="F78967EAF242433EB7EDFE5C3B56CE4E8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3">
    <w:name w:val="33E2089239B14287844C4133E7844293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8">
    <w:name w:val="E75AB1C5E78C4D3486AC652E0EC00A86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8">
    <w:name w:val="4E55794736ED405EA0DDCC5388F1A2E2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3">
    <w:name w:val="28798E66B51242C6A120ABA9B36D06B7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8">
    <w:name w:val="C05DA2697BC24C6488CCF94369CFC31E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3">
    <w:name w:val="6C4E64B18AA54704BCFCF940D8D6C02D3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3">
    <w:name w:val="A554526B36FA41149D347B4A21FC1E0D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3">
    <w:name w:val="D28FE4C2EBBC4075A32151DB137F0E763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3">
    <w:name w:val="B64BB424E9CC4A2A8CC8AC09ACD34560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3">
    <w:name w:val="C1E8486ED4914D888285EEFE298406E93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3">
    <w:name w:val="0F2D903A7DD5403AA3AFDD39C1CCD1C73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3">
    <w:name w:val="7D1053E41ACD43BDA07F12BC9BC690DB3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2">
    <w:name w:val="7380744EBCB94F999BCCB612C714D6812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3">
    <w:name w:val="23C4747DAC774DE0A038852A97651B7C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3">
    <w:name w:val="154EABB5C82E4065B919F1A26288F0863"/>
    <w:rsid w:val="00D7672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3">
    <w:name w:val="C8ADFD7B4F05476490A97ACDFB7CAF61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8">
    <w:name w:val="F03DC744BBFD4431A023750F622F2730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3">
    <w:name w:val="1545F61A3EC2487EB07D51D9D1E2174B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8">
    <w:name w:val="2D933EC621EF4E5BA8ED27B8B71DA0D7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3">
    <w:name w:val="F4A0FE984B1E434A8940BFC6A9B311F8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8">
    <w:name w:val="132ACFE8AA6B40F1AE244496DBD4FB6F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3">
    <w:name w:val="4337BD7DB2EF44F1A3236E1353595A68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3">
    <w:name w:val="31F640D11FDC45DDB7FE8EC9FC7F1B26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3">
    <w:name w:val="B7364313B66A4DEFB71CA0D3D98C9732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3">
    <w:name w:val="993B8E3C95A34FBF89558FE42C9B4B57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8">
    <w:name w:val="124AF7F0DAB54555AD61D819103E132A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8">
    <w:name w:val="FDF1B82991D944B7A0B716FA3271BD84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8">
    <w:name w:val="286F8A5314FC4ED89ED6E8A09A58447C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3">
    <w:name w:val="59470F806DF3484E910459B382EBE45D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3">
    <w:name w:val="B0985D3F273041B6B62548103B37EBE7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3">
    <w:name w:val="73A178BA155244D2B3B2735F21F4537D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3">
    <w:name w:val="59C05991DE904084BC4FA2010A26D09E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3">
    <w:name w:val="AF35CD0878A64BFDB5BE68F352B73119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3">
    <w:name w:val="1C467EDF3829490AA1BDA412FA7449D4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3">
    <w:name w:val="4FF937F2E2AA474B844B9CFD2B1B98E8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8">
    <w:name w:val="58CDADDCAC294A5D99F7E6876551B1E3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3">
    <w:name w:val="E1A6538F558A4635AD194CABA7BD9EC0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8">
    <w:name w:val="9FB1786B211941A690E10FEB21862342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3">
    <w:name w:val="7FEDCD20AA014836AC0A2A9FA98E9A5D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8">
    <w:name w:val="47F3D6D010B4404AB0F652C15C07F6E3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3">
    <w:name w:val="3714B50C5BB7462CA3A8A71B832D4BB2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3">
    <w:name w:val="3C610D3ADDA343B291D010C084567FE4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3">
    <w:name w:val="56CC995CF6BF40BB87EB0E7555CD3C24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3">
    <w:name w:val="1DEF52D103D1494B82935C6E2706C2E9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8">
    <w:name w:val="CCF5B6DEDD024F38A426270837B29564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8">
    <w:name w:val="852F03262A7144E386DBA95B6C602F28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8">
    <w:name w:val="1E2F9B05F2BA404ABEB3FBB8AB6EC5DA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3">
    <w:name w:val="71E560BE4EAD4FACADCB9C20A85C9B70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3">
    <w:name w:val="59C3042A3FEB4A609DDBEF1A352A001B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3">
    <w:name w:val="CEEA775EB43A4D6FB9142FDDB245E613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3">
    <w:name w:val="7190BEF780C34FACB3412A266CA36AD4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3">
    <w:name w:val="15A2D9CD1C2C4D16841B6C3EEFED12CD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3">
    <w:name w:val="D4717758CED2407DA86EB3CF924469B1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3">
    <w:name w:val="E964739EAD74450EA835BCD7E54CF069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8">
    <w:name w:val="A9FF5F7098FB4C31963A210B8D2C5EA7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3">
    <w:name w:val="0ABDDDD80534401796E83A5DCA9AA002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8">
    <w:name w:val="5889C266222E467FBD64ECAD940A966C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3">
    <w:name w:val="AAC5A70CBDDF4C628B20B28FF1496110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8">
    <w:name w:val="E8569D8C9F184438BD4B4CBEFAF095F08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3">
    <w:name w:val="EBAC8CC472944FBCB8D47DE93B527ECC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3">
    <w:name w:val="F67423D453C342A995C5119422B9983E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3">
    <w:name w:val="0382455E1BA24C45A719A0D5AF8D16A3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3">
    <w:name w:val="4607448CA320410E8958DD78E0FCD352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8">
    <w:name w:val="F812469DFFE1422C805D930CD82F0ABE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8">
    <w:name w:val="7824E52B524241BC875AE96DA376FEB9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8">
    <w:name w:val="F305329DC13047DF876EF0AC9A27FD58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3">
    <w:name w:val="3513BF5638E243BB82C0F1772869A4F3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3">
    <w:name w:val="575BA055AA90473CA179BB7B123B1190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3">
    <w:name w:val="77C264F786AF46109D5DE78D9B40F61C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3">
    <w:name w:val="94BDE5EF499E433593DF9676DCF3F930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3">
    <w:name w:val="090965D7EFEF49EE820BA29AF6E43CE7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3">
    <w:name w:val="9119CE4EB0CB40B6A281D3C1FAD20B12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3">
    <w:name w:val="8E729F71746549208208CA76F86DDE51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4">
    <w:name w:val="30A0F9A97E024E39B5103E0D0F20AD56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3">
    <w:name w:val="9D7A5AAB12394B93AEEB5D037FD8FEEF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4">
    <w:name w:val="73DA1BBDDDFB407E8888BA16028071B6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3">
    <w:name w:val="0D3EAC781226457A831E770AE44E9AF43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4">
    <w:name w:val="AA29FEFD4E7D4843A99EE72B631D94D9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3">
    <w:name w:val="FC55C6C05C6448AAAB4927E339078020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3">
    <w:name w:val="38CBC0EC35A9402ABD5B6B73FD591CED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3">
    <w:name w:val="793058470F47495F91AE30BC31843F40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3">
    <w:name w:val="F63C0514894041A5BE0C22FAB5F07418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8">
    <w:name w:val="64FB6F9523CD4262874A74604B24AE71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8">
    <w:name w:val="93C1458F2DC048B4B1F265109289EF1A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8">
    <w:name w:val="DD8E6ADFA05145FCB39CE2F409E418828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3">
    <w:name w:val="161A961971B44FB2A4DE504221989D39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3">
    <w:name w:val="AA6BEB6835B24B529AA277EE4AE86814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3">
    <w:name w:val="C338E28D580E4D889C62F91A3B6B7330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3">
    <w:name w:val="38BE8B08DB9C40F6BD7D6FF1C5CBDA0A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3">
    <w:name w:val="4ADAE5248D624C778A7855AE21D32773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3">
    <w:name w:val="5EEFE870FBD04F09938F98C8CF3AC072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3">
    <w:name w:val="5CD82A4A43EE417580CF62286C1E123F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3">
    <w:name w:val="D696F4DF033B46EBAC8B5D1CEFCBC18E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3">
    <w:name w:val="DF6F72F59146422ABB0AD023BA572FCF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3">
    <w:name w:val="E05F8F1D92C243D4B4184D4EA56D3957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3">
    <w:name w:val="5DE30089C7AD44959B9323DAEFC1C67E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4">
    <w:name w:val="6788B691727F4774B4E7AAD2E001B8914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4">
    <w:name w:val="A2BE8424FBE54B32817303908070D64A4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9">
    <w:name w:val="F78967EAF242433EB7EDFE5C3B56CE4E9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4">
    <w:name w:val="33E2089239B14287844C4133E7844293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9">
    <w:name w:val="E75AB1C5E78C4D3486AC652E0EC00A86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9">
    <w:name w:val="4E55794736ED405EA0DDCC5388F1A2E2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4">
    <w:name w:val="28798E66B51242C6A120ABA9B36D06B7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9">
    <w:name w:val="C05DA2697BC24C6488CCF94369CFC31E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4">
    <w:name w:val="6C4E64B18AA54704BCFCF940D8D6C02D4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4">
    <w:name w:val="A554526B36FA41149D347B4A21FC1E0D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4">
    <w:name w:val="D28FE4C2EBBC4075A32151DB137F0E764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4">
    <w:name w:val="B64BB424E9CC4A2A8CC8AC09ACD34560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4">
    <w:name w:val="C1E8486ED4914D888285EEFE298406E94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4">
    <w:name w:val="0F2D903A7DD5403AA3AFDD39C1CCD1C74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4">
    <w:name w:val="7D1053E41ACD43BDA07F12BC9BC690DB4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3">
    <w:name w:val="7380744EBCB94F999BCCB612C714D6813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4">
    <w:name w:val="23C4747DAC774DE0A038852A97651B7C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4">
    <w:name w:val="154EABB5C82E4065B919F1A26288F0864"/>
    <w:rsid w:val="00D7672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4">
    <w:name w:val="C8ADFD7B4F05476490A97ACDFB7CAF61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9">
    <w:name w:val="F03DC744BBFD4431A023750F622F2730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4">
    <w:name w:val="1545F61A3EC2487EB07D51D9D1E2174B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9">
    <w:name w:val="2D933EC621EF4E5BA8ED27B8B71DA0D7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4">
    <w:name w:val="F4A0FE984B1E434A8940BFC6A9B311F8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9">
    <w:name w:val="132ACFE8AA6B40F1AE244496DBD4FB6F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4">
    <w:name w:val="4337BD7DB2EF44F1A3236E1353595A68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4">
    <w:name w:val="31F640D11FDC45DDB7FE8EC9FC7F1B26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4">
    <w:name w:val="B7364313B66A4DEFB71CA0D3D98C9732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4">
    <w:name w:val="993B8E3C95A34FBF89558FE42C9B4B57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9">
    <w:name w:val="124AF7F0DAB54555AD61D819103E132A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9">
    <w:name w:val="FDF1B82991D944B7A0B716FA3271BD84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9">
    <w:name w:val="286F8A5314FC4ED89ED6E8A09A58447C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4">
    <w:name w:val="59470F806DF3484E910459B382EBE45D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4">
    <w:name w:val="B0985D3F273041B6B62548103B37EBE7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4">
    <w:name w:val="73A178BA155244D2B3B2735F21F4537D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4">
    <w:name w:val="59C05991DE904084BC4FA2010A26D09E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4">
    <w:name w:val="AF35CD0878A64BFDB5BE68F352B73119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4">
    <w:name w:val="1C467EDF3829490AA1BDA412FA7449D4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4">
    <w:name w:val="4FF937F2E2AA474B844B9CFD2B1B98E8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9">
    <w:name w:val="58CDADDCAC294A5D99F7E6876551B1E3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4">
    <w:name w:val="E1A6538F558A4635AD194CABA7BD9EC0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9">
    <w:name w:val="9FB1786B211941A690E10FEB21862342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4">
    <w:name w:val="7FEDCD20AA014836AC0A2A9FA98E9A5D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9">
    <w:name w:val="47F3D6D010B4404AB0F652C15C07F6E3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4">
    <w:name w:val="3714B50C5BB7462CA3A8A71B832D4BB2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4">
    <w:name w:val="3C610D3ADDA343B291D010C084567FE4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4">
    <w:name w:val="56CC995CF6BF40BB87EB0E7555CD3C24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4">
    <w:name w:val="1DEF52D103D1494B82935C6E2706C2E9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9">
    <w:name w:val="CCF5B6DEDD024F38A426270837B29564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9">
    <w:name w:val="852F03262A7144E386DBA95B6C602F28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9">
    <w:name w:val="1E2F9B05F2BA404ABEB3FBB8AB6EC5DA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4">
    <w:name w:val="71E560BE4EAD4FACADCB9C20A85C9B70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4">
    <w:name w:val="59C3042A3FEB4A609DDBEF1A352A001B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4">
    <w:name w:val="CEEA775EB43A4D6FB9142FDDB245E613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4">
    <w:name w:val="7190BEF780C34FACB3412A266CA36AD4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4">
    <w:name w:val="15A2D9CD1C2C4D16841B6C3EEFED12CD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4">
    <w:name w:val="D4717758CED2407DA86EB3CF924469B1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4">
    <w:name w:val="E964739EAD74450EA835BCD7E54CF069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9">
    <w:name w:val="A9FF5F7098FB4C31963A210B8D2C5EA7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4">
    <w:name w:val="0ABDDDD80534401796E83A5DCA9AA002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9">
    <w:name w:val="5889C266222E467FBD64ECAD940A966C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4">
    <w:name w:val="AAC5A70CBDDF4C628B20B28FF1496110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9">
    <w:name w:val="E8569D8C9F184438BD4B4CBEFAF095F09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4">
    <w:name w:val="EBAC8CC472944FBCB8D47DE93B527ECC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4">
    <w:name w:val="F67423D453C342A995C5119422B9983E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4">
    <w:name w:val="0382455E1BA24C45A719A0D5AF8D16A3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4">
    <w:name w:val="4607448CA320410E8958DD78E0FCD352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9">
    <w:name w:val="F812469DFFE1422C805D930CD82F0ABE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9">
    <w:name w:val="7824E52B524241BC875AE96DA376FEB9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9">
    <w:name w:val="F305329DC13047DF876EF0AC9A27FD58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4">
    <w:name w:val="3513BF5638E243BB82C0F1772869A4F3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4">
    <w:name w:val="575BA055AA90473CA179BB7B123B1190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4">
    <w:name w:val="77C264F786AF46109D5DE78D9B40F61C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4">
    <w:name w:val="94BDE5EF499E433593DF9676DCF3F930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4">
    <w:name w:val="090965D7EFEF49EE820BA29AF6E43CE7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4">
    <w:name w:val="9119CE4EB0CB40B6A281D3C1FAD20B12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4">
    <w:name w:val="8E729F71746549208208CA76F86DDE51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5">
    <w:name w:val="30A0F9A97E024E39B5103E0D0F20AD56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4">
    <w:name w:val="9D7A5AAB12394B93AEEB5D037FD8FEEF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5">
    <w:name w:val="73DA1BBDDDFB407E8888BA16028071B6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4">
    <w:name w:val="0D3EAC781226457A831E770AE44E9AF44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5">
    <w:name w:val="AA29FEFD4E7D4843A99EE72B631D94D9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4">
    <w:name w:val="FC55C6C05C6448AAAB4927E339078020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4">
    <w:name w:val="38CBC0EC35A9402ABD5B6B73FD591CED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4">
    <w:name w:val="793058470F47495F91AE30BC31843F40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4">
    <w:name w:val="F63C0514894041A5BE0C22FAB5F07418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9">
    <w:name w:val="64FB6F9523CD4262874A74604B24AE71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9">
    <w:name w:val="93C1458F2DC048B4B1F265109289EF1A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9">
    <w:name w:val="DD8E6ADFA05145FCB39CE2F409E418829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4">
    <w:name w:val="161A961971B44FB2A4DE504221989D39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4">
    <w:name w:val="AA6BEB6835B24B529AA277EE4AE86814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4">
    <w:name w:val="C338E28D580E4D889C62F91A3B6B7330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4">
    <w:name w:val="38BE8B08DB9C40F6BD7D6FF1C5CBDA0A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4">
    <w:name w:val="4ADAE5248D624C778A7855AE21D32773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4">
    <w:name w:val="5EEFE870FBD04F09938F98C8CF3AC072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4">
    <w:name w:val="5CD82A4A43EE417580CF62286C1E123F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4">
    <w:name w:val="D696F4DF033B46EBAC8B5D1CEFCBC18E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4">
    <w:name w:val="DF6F72F59146422ABB0AD023BA572FCF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4">
    <w:name w:val="E05F8F1D92C243D4B4184D4EA56D3957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4">
    <w:name w:val="5DE30089C7AD44959B9323DAEFC1C67E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5">
    <w:name w:val="6788B691727F4774B4E7AAD2E001B8915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5">
    <w:name w:val="A2BE8424FBE54B32817303908070D64A5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10">
    <w:name w:val="F78967EAF242433EB7EDFE5C3B56CE4E10"/>
    <w:rsid w:val="00D7672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5">
    <w:name w:val="33E2089239B14287844C4133E7844293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10">
    <w:name w:val="E75AB1C5E78C4D3486AC652E0EC00A86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10">
    <w:name w:val="4E55794736ED405EA0DDCC5388F1A2E2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5">
    <w:name w:val="28798E66B51242C6A120ABA9B36D06B7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10">
    <w:name w:val="C05DA2697BC24C6488CCF94369CFC31E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5">
    <w:name w:val="6C4E64B18AA54704BCFCF940D8D6C02D5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5">
    <w:name w:val="A554526B36FA41149D347B4A21FC1E0D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5">
    <w:name w:val="D28FE4C2EBBC4075A32151DB137F0E765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5">
    <w:name w:val="B64BB424E9CC4A2A8CC8AC09ACD34560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5">
    <w:name w:val="C1E8486ED4914D888285EEFE298406E95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5">
    <w:name w:val="0F2D903A7DD5403AA3AFDD39C1CCD1C75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5">
    <w:name w:val="7D1053E41ACD43BDA07F12BC9BC690DB5"/>
    <w:rsid w:val="00D7672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4">
    <w:name w:val="7380744EBCB94F999BCCB612C714D6814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5">
    <w:name w:val="23C4747DAC774DE0A038852A97651B7C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5">
    <w:name w:val="154EABB5C82E4065B919F1A26288F0865"/>
    <w:rsid w:val="00D7672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5">
    <w:name w:val="C8ADFD7B4F05476490A97ACDFB7CAF61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10">
    <w:name w:val="F03DC744BBFD4431A023750F622F2730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5">
    <w:name w:val="1545F61A3EC2487EB07D51D9D1E2174B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10">
    <w:name w:val="2D933EC621EF4E5BA8ED27B8B71DA0D7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5">
    <w:name w:val="F4A0FE984B1E434A8940BFC6A9B311F8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10">
    <w:name w:val="132ACFE8AA6B40F1AE244496DBD4FB6F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5">
    <w:name w:val="4337BD7DB2EF44F1A3236E1353595A68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5">
    <w:name w:val="31F640D11FDC45DDB7FE8EC9FC7F1B26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5">
    <w:name w:val="B7364313B66A4DEFB71CA0D3D98C9732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5">
    <w:name w:val="993B8E3C95A34FBF89558FE42C9B4B57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10">
    <w:name w:val="124AF7F0DAB54555AD61D819103E132A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0">
    <w:name w:val="FDF1B82991D944B7A0B716FA3271BD84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0">
    <w:name w:val="286F8A5314FC4ED89ED6E8A09A58447C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5">
    <w:name w:val="59470F806DF3484E910459B382EBE45D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5">
    <w:name w:val="B0985D3F273041B6B62548103B37EBE7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5">
    <w:name w:val="73A178BA155244D2B3B2735F21F4537D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5">
    <w:name w:val="59C05991DE904084BC4FA2010A26D09E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5">
    <w:name w:val="AF35CD0878A64BFDB5BE68F352B73119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5">
    <w:name w:val="1C467EDF3829490AA1BDA412FA7449D4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5">
    <w:name w:val="4FF937F2E2AA474B844B9CFD2B1B98E8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10">
    <w:name w:val="58CDADDCAC294A5D99F7E6876551B1E3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5">
    <w:name w:val="E1A6538F558A4635AD194CABA7BD9EC0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10">
    <w:name w:val="9FB1786B211941A690E10FEB21862342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5">
    <w:name w:val="7FEDCD20AA014836AC0A2A9FA98E9A5D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10">
    <w:name w:val="47F3D6D010B4404AB0F652C15C07F6E3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5">
    <w:name w:val="3714B50C5BB7462CA3A8A71B832D4BB2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5">
    <w:name w:val="3C610D3ADDA343B291D010C084567FE4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5">
    <w:name w:val="56CC995CF6BF40BB87EB0E7555CD3C24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5">
    <w:name w:val="1DEF52D103D1494B82935C6E2706C2E9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10">
    <w:name w:val="CCF5B6DEDD024F38A426270837B29564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0">
    <w:name w:val="852F03262A7144E386DBA95B6C602F28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0">
    <w:name w:val="1E2F9B05F2BA404ABEB3FBB8AB6EC5DA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5">
    <w:name w:val="71E560BE4EAD4FACADCB9C20A85C9B70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5">
    <w:name w:val="59C3042A3FEB4A609DDBEF1A352A001B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5">
    <w:name w:val="CEEA775EB43A4D6FB9142FDDB245E613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5">
    <w:name w:val="7190BEF780C34FACB3412A266CA36AD4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5">
    <w:name w:val="15A2D9CD1C2C4D16841B6C3EEFED12CD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5">
    <w:name w:val="D4717758CED2407DA86EB3CF924469B1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5">
    <w:name w:val="E964739EAD74450EA835BCD7E54CF069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10">
    <w:name w:val="A9FF5F7098FB4C31963A210B8D2C5EA7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5">
    <w:name w:val="0ABDDDD80534401796E83A5DCA9AA002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10">
    <w:name w:val="5889C266222E467FBD64ECAD940A966C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5">
    <w:name w:val="AAC5A70CBDDF4C628B20B28FF1496110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10">
    <w:name w:val="E8569D8C9F184438BD4B4CBEFAF095F010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5">
    <w:name w:val="EBAC8CC472944FBCB8D47DE93B527ECC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5">
    <w:name w:val="F67423D453C342A995C5119422B9983E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5">
    <w:name w:val="0382455E1BA24C45A719A0D5AF8D16A3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5">
    <w:name w:val="4607448CA320410E8958DD78E0FCD352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10">
    <w:name w:val="F812469DFFE1422C805D930CD82F0ABE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0">
    <w:name w:val="7824E52B524241BC875AE96DA376FEB9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0">
    <w:name w:val="F305329DC13047DF876EF0AC9A27FD58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5">
    <w:name w:val="3513BF5638E243BB82C0F1772869A4F3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5">
    <w:name w:val="575BA055AA90473CA179BB7B123B1190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5">
    <w:name w:val="77C264F786AF46109D5DE78D9B40F61C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5">
    <w:name w:val="94BDE5EF499E433593DF9676DCF3F930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5">
    <w:name w:val="090965D7EFEF49EE820BA29AF6E43CE7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5">
    <w:name w:val="9119CE4EB0CB40B6A281D3C1FAD20B12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5">
    <w:name w:val="8E729F71746549208208CA76F86DDE51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6">
    <w:name w:val="30A0F9A97E024E39B5103E0D0F20AD56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5">
    <w:name w:val="9D7A5AAB12394B93AEEB5D037FD8FEEF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6">
    <w:name w:val="73DA1BBDDDFB407E8888BA16028071B6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5">
    <w:name w:val="0D3EAC781226457A831E770AE44E9AF45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6">
    <w:name w:val="AA29FEFD4E7D4843A99EE72B631D94D96"/>
    <w:rsid w:val="00D7672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5">
    <w:name w:val="FC55C6C05C6448AAAB4927E339078020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5">
    <w:name w:val="38CBC0EC35A9402ABD5B6B73FD591CED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5">
    <w:name w:val="793058470F47495F91AE30BC31843F40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5">
    <w:name w:val="F63C0514894041A5BE0C22FAB5F07418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10">
    <w:name w:val="64FB6F9523CD4262874A74604B24AE71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0">
    <w:name w:val="93C1458F2DC048B4B1F265109289EF1A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0">
    <w:name w:val="DD8E6ADFA05145FCB39CE2F409E4188210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5">
    <w:name w:val="161A961971B44FB2A4DE504221989D39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5">
    <w:name w:val="AA6BEB6835B24B529AA277EE4AE86814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5">
    <w:name w:val="C338E28D580E4D889C62F91A3B6B7330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5">
    <w:name w:val="38BE8B08DB9C40F6BD7D6FF1C5CBDA0A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5">
    <w:name w:val="4ADAE5248D624C778A7855AE21D32773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5">
    <w:name w:val="5EEFE870FBD04F09938F98C8CF3AC072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5">
    <w:name w:val="5CD82A4A43EE417580CF62286C1E123F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5">
    <w:name w:val="D696F4DF033B46EBAC8B5D1CEFCBC18E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5">
    <w:name w:val="DF6F72F59146422ABB0AD023BA572FCF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5">
    <w:name w:val="E05F8F1D92C243D4B4184D4EA56D3957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5">
    <w:name w:val="5DE30089C7AD44959B9323DAEFC1C67E5"/>
    <w:rsid w:val="00D7672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Office_14272753_TF03463080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Global DTP 3</cp:lastModifiedBy>
  <cp:revision>2</cp:revision>
  <cp:lastPrinted>2017-07-27T10:41:00Z</cp:lastPrinted>
  <dcterms:created xsi:type="dcterms:W3CDTF">2017-07-28T14:24:00Z</dcterms:created>
  <dcterms:modified xsi:type="dcterms:W3CDTF">2017-07-28T14:24:00Z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