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7" w:rsidRDefault="006525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p w:rsidR="00EB6E97" w:rsidRPr="00E16BE1" w:rsidRDefault="008E6F6C" w:rsidP="00E16BE1">
                  <w:pPr>
                    <w:pStyle w:val="Undertitel1"/>
                    <w:pBdr>
                      <w:bottom w:val="single" w:sz="4" w:space="1" w:color="D8D8D8" w:themeColor="light1" w:themeShade="D8"/>
                    </w:pBdr>
                    <w:ind w:left="113" w:right="113"/>
                    <w:rPr>
                      <w:color w:val="848484" w:themeColor="light1" w:themeShade="84"/>
                      <w:sz w:val="22"/>
                      <w:szCs w:val="22"/>
                      <w:lang w:val="nb-NO"/>
                    </w:rPr>
                  </w:pPr>
                  <w:r w:rsidRPr="00E16BE1">
                    <w:rPr>
                      <w:color w:val="848484" w:themeColor="light1" w:themeShade="84"/>
                      <w:sz w:val="22"/>
                      <w:szCs w:val="22"/>
                      <w:lang w:val="nb-NO"/>
                    </w:rPr>
                    <w:t xml:space="preserve">Telefon: </w:t>
                  </w:r>
                  <w:sdt>
                    <w:sdtPr>
                      <w:rPr>
                        <w:color w:val="848484" w:themeColor="light1" w:themeShade="84"/>
                        <w:sz w:val="22"/>
                        <w:szCs w:val="22"/>
                      </w:rPr>
                      <w:alias w:val="Telefonnummer"/>
                      <w:tag w:val="Telefonnummer"/>
                      <w:id w:val="89600396"/>
                      <w:showingPlcHdr/>
                      <w:dataBinding w:xpath="//Phone" w:storeItemID="{B0A906FF-DCCB-4504-81E3-1BD4F7981F3F}"/>
                      <w:text/>
                    </w:sdtPr>
                    <w:sdtContent>
                      <w:r w:rsidRPr="00E16BE1">
                        <w:rPr>
                          <w:rStyle w:val="Pladsholdertekst1"/>
                          <w:lang w:val="nb-NO"/>
                        </w:rPr>
                        <w:t>[31 32 33 34]</w:t>
                      </w:r>
                    </w:sdtContent>
                  </w:sdt>
                </w:p>
                <w:p w:rsidR="00EB6E97" w:rsidRPr="00E16BE1" w:rsidRDefault="008E6F6C">
                  <w:pPr>
                    <w:pStyle w:val="Undertitel1"/>
                    <w:pBdr>
                      <w:bottom w:val="single" w:sz="4" w:space="1" w:color="D8D8D8" w:themeColor="light1" w:themeShade="D8"/>
                    </w:pBdr>
                    <w:ind w:left="113" w:right="113"/>
                    <w:rPr>
                      <w:color w:val="848484" w:themeColor="light1" w:themeShade="84"/>
                      <w:sz w:val="22"/>
                      <w:szCs w:val="22"/>
                      <w:lang w:val="nb-NO"/>
                    </w:rPr>
                  </w:pPr>
                  <w:r w:rsidRPr="00E16BE1">
                    <w:rPr>
                      <w:color w:val="848484" w:themeColor="light1" w:themeShade="84"/>
                      <w:sz w:val="22"/>
                      <w:szCs w:val="22"/>
                      <w:lang w:val="nb-NO"/>
                    </w:rPr>
                    <w:t xml:space="preserve">Fax: </w:t>
                  </w:r>
                  <w:sdt>
                    <w:sdtPr>
                      <w:rPr>
                        <w:color w:val="848484" w:themeColor="light1" w:themeShade="84"/>
                        <w:sz w:val="22"/>
                        <w:szCs w:val="22"/>
                      </w:rPr>
                      <w:alias w:val="Faxnummer"/>
                      <w:tag w:val="Faxnummer"/>
                      <w:id w:val="89600393"/>
                      <w:showingPlcHdr/>
                      <w:dataBinding w:xpath="//Fax" w:storeItemID="{B0A906FF-DCCB-4504-81E3-1BD4F7981F3F}"/>
                      <w:text/>
                    </w:sdtPr>
                    <w:sdtContent>
                      <w:r w:rsidRPr="00E16BE1">
                        <w:rPr>
                          <w:rStyle w:val="Pladsholdertekst1"/>
                          <w:lang w:val="nb-NO"/>
                        </w:rPr>
                        <w:t>[31 32 33 34]</w:t>
                      </w:r>
                    </w:sdtContent>
                  </w:sdt>
                </w:p>
                <w:p w:rsidR="00EB6E97" w:rsidRPr="00E16BE1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lang w:val="nb-NO"/>
                    </w:rPr>
                  </w:pPr>
                  <w:r w:rsidRPr="00E16BE1">
                    <w:rPr>
                      <w:rFonts w:cstheme="minorBidi"/>
                      <w:color w:val="848484" w:themeColor="light1" w:themeShade="84"/>
                      <w:sz w:val="22"/>
                      <w:szCs w:val="22"/>
                      <w:lang w:val="nb-NO"/>
                    </w:rPr>
                    <w:t xml:space="preserve">E-mail: </w:t>
                  </w:r>
                  <w:sdt>
                    <w:sdtPr>
                      <w:rPr>
                        <w:rFonts w:cstheme="minorBidi"/>
                        <w:color w:val="848484" w:themeColor="light1" w:themeShade="84"/>
                        <w:sz w:val="22"/>
                        <w:szCs w:val="22"/>
                      </w:rPr>
                      <w:alias w:val="E-mail"/>
                      <w:id w:val="89862386"/>
                      <w:showingPlcHdr/>
                      <w:text/>
                    </w:sdtPr>
                    <w:sdtContent>
                      <w:r w:rsidRPr="00E16BE1">
                        <w:rPr>
                          <w:rFonts w:cstheme="minorBidi"/>
                          <w:color w:val="848484" w:themeColor="light1" w:themeShade="84"/>
                          <w:sz w:val="22"/>
                          <w:szCs w:val="22"/>
                          <w:lang w:val="nb-NO"/>
                        </w:rPr>
                        <w:t>[nogen@example.com]</w:t>
                      </w:r>
                    </w:sdtContent>
                  </w:sdt>
                  <w:r w:rsidRPr="00E16BE1">
                    <w:rPr>
                      <w:rFonts w:cstheme="minorBidi"/>
                      <w:lang w:val="nb-NO"/>
                    </w:rPr>
                    <w:tab/>
                  </w:r>
                  <w:r w:rsidRPr="00E16BE1">
                    <w:rPr>
                      <w:rFonts w:asciiTheme="majorHAnsi" w:hAnsiTheme="majorHAnsi" w:cstheme="minorBidi"/>
                      <w:b/>
                      <w:color w:val="000000" w:themeColor="dark1"/>
                      <w:sz w:val="144"/>
                      <w:szCs w:val="144"/>
                      <w:lang w:val="nb-NO"/>
                    </w:rPr>
                    <w:t>FAX</w:t>
                  </w:r>
                  <w:r w:rsidRPr="00E16BE1">
                    <w:rPr>
                      <w:rFonts w:asciiTheme="majorHAnsi" w:hAnsiTheme="majorHAnsi" w:cstheme="minorBidi"/>
                      <w:b/>
                      <w:lang w:val="nb-NO"/>
                    </w:rPr>
                    <w:tab/>
                  </w:r>
                </w:p>
                <w:p w:rsidR="00EB6E97" w:rsidRPr="00E16BE1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lang w:val="nb-NO"/>
                    </w:rPr>
                  </w:pPr>
                  <w:r w:rsidRPr="00E16BE1">
                    <w:rPr>
                      <w:rFonts w:cstheme="minorBidi"/>
                      <w:color w:val="000000" w:themeColor="dark1"/>
                      <w:sz w:val="22"/>
                      <w:szCs w:val="22"/>
                      <w:lang w:val="nb-NO"/>
                    </w:rPr>
                    <w:t>Til:</w:t>
                  </w:r>
                  <w:r w:rsidRPr="00E16BE1">
                    <w:rPr>
                      <w:rFonts w:cstheme="minorBidi"/>
                      <w:lang w:val="nb-NO"/>
                    </w:rPr>
                    <w:tab/>
                    <w:t xml:space="preserve">Fra: </w:t>
                  </w:r>
                  <w:sdt>
                    <w:sdtPr>
                      <w:rPr>
                        <w:rFonts w:cstheme="minorBidi"/>
                      </w:rPr>
                      <w:alias w:val="Forfatter"/>
                      <w:tag w:val="Forfatter"/>
                      <w:id w:val="87813944"/>
                      <w:showingPlcHdr/>
                      <w:dataBinding w:prefixMappings="xmlns:ns0='http://schemas.microsoft.com/package/2005/06/metadata/core-properties' " w:xpath="/ns0:CoreProperties[1]/ns0:Creator[1]" w:storeItemID="{B1E4C02E-4934-454F-9E7D-9319F579DA99}"/>
                      <w:text/>
                    </w:sdtPr>
                    <w:sdtContent>
                      <w:r w:rsidRPr="00E16BE1">
                        <w:rPr>
                          <w:rStyle w:val="Pladsholdertekst1"/>
                          <w:lang w:val="nb-NO"/>
                        </w:rPr>
                        <w:t>[Dit navn]</w:t>
                      </w:r>
                    </w:sdtContent>
                  </w:sdt>
                </w:p>
                <w:p w:rsidR="00EB6E97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lang w:val="da-DK"/>
                    </w:rPr>
                  </w:pP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 xml:space="preserve">Fax: </w:t>
                  </w:r>
                  <w:sdt>
                    <w:sdtPr>
                      <w:rPr>
                        <w:rStyle w:val="Pladsholdertekst1"/>
                        <w:rFonts w:cstheme="minorBidi"/>
                        <w:sz w:val="22"/>
                        <w:szCs w:val="22"/>
                      </w:rPr>
                      <w:alias w:val="Faxnummer"/>
                      <w:tag w:val="Faxnummer"/>
                      <w:id w:val="86343823"/>
                      <w:showingPlcHdr/>
                      <w:dataBinding w:xpath="//Fax" w:storeItemID="{B0A906FF-DCCB-4504-81E3-1BD4F7981F3F}"/>
                      <w:text/>
                    </w:sdtPr>
                    <w:sdtContent>
                      <w:r>
                        <w:rPr>
                          <w:rStyle w:val="Pladsholdertekst1"/>
                          <w:lang w:val="da-DK"/>
                        </w:rPr>
                        <w:t>[31 32 33 34]</w:t>
                      </w:r>
                    </w:sdtContent>
                  </w:sdt>
                  <w:r w:rsidRPr="008E6F6C">
                    <w:rPr>
                      <w:rFonts w:cstheme="minorBidi"/>
                      <w:lang w:val="da-DK"/>
                    </w:rPr>
                    <w:tab/>
                  </w: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 xml:space="preserve">Sider: </w:t>
                  </w:r>
                </w:p>
                <w:p w:rsidR="00EB6E97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lang w:val="da-DK"/>
                    </w:rPr>
                  </w:pP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 xml:space="preserve">Telefon: </w:t>
                  </w:r>
                  <w:sdt>
                    <w:sdtPr>
                      <w:rPr>
                        <w:rStyle w:val="Pladsholdertekst1"/>
                        <w:rFonts w:cstheme="minorBidi"/>
                        <w:sz w:val="22"/>
                        <w:szCs w:val="22"/>
                      </w:rPr>
                      <w:alias w:val="Telefonnummer"/>
                      <w:tag w:val="Telefonnummer"/>
                      <w:id w:val="86343825"/>
                      <w:showingPlcHdr/>
                      <w:dataBinding w:xpath="//Phone" w:storeItemID="{B0A906FF-DCCB-4504-81E3-1BD4F7981F3F}"/>
                      <w:text/>
                    </w:sdtPr>
                    <w:sdtContent>
                      <w:r>
                        <w:rPr>
                          <w:rStyle w:val="Pladsholdertekst1"/>
                          <w:lang w:val="da-DK"/>
                        </w:rPr>
                        <w:t>[31 32 33 34]</w:t>
                      </w:r>
                    </w:sdtContent>
                  </w:sdt>
                  <w:r w:rsidRPr="008E6F6C">
                    <w:rPr>
                      <w:rFonts w:cstheme="minorBidi"/>
                      <w:lang w:val="da-DK"/>
                    </w:rPr>
                    <w:tab/>
                  </w: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 xml:space="preserve">Dato: </w:t>
                  </w:r>
                  <w:sdt>
                    <w:sdtPr>
                      <w:rPr>
                        <w:rFonts w:cstheme="minorBidi"/>
                        <w:color w:val="000000" w:themeColor="dark1"/>
                        <w:sz w:val="22"/>
                        <w:szCs w:val="22"/>
                      </w:rPr>
                      <w:id w:val="246216782"/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Pladsholdertekst1"/>
                          <w:lang w:val="da-DK"/>
                        </w:rPr>
                        <w:t>[Vælg datoen]</w:t>
                      </w:r>
                    </w:sdtContent>
                  </w:sdt>
                </w:p>
                <w:p w:rsidR="00EB6E97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lang w:val="da-DK"/>
                    </w:rPr>
                  </w:pP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>Angående:</w:t>
                  </w:r>
                  <w:r w:rsidRPr="008E6F6C">
                    <w:rPr>
                      <w:rFonts w:cstheme="minorBidi"/>
                      <w:lang w:val="da-DK"/>
                    </w:rPr>
                    <w:tab/>
                  </w: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>Cc:</w:t>
                  </w:r>
                </w:p>
                <w:p w:rsidR="00EB6E97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</w:pPr>
                  <w:r>
                    <w:rPr>
                      <w:rFonts w:cstheme="minorBidi"/>
                      <w:szCs w:val="22"/>
                      <w:lang w:val="da-DK"/>
                    </w:rPr>
                    <w:t xml:space="preserve">Årsag: </w:t>
                  </w:r>
                  <w:sdt>
                    <w:sdtPr>
                      <w:rPr>
                        <w:rStyle w:val="Pladsholdertekst1"/>
                        <w:rFonts w:cstheme="minorBidi"/>
                      </w:rPr>
                      <w:id w:val="86343857"/>
                      <w:showingPlcHdr/>
                      <w:comboBox>
                        <w:listItem w:displayText="Til gennemsyn" w:value="Til gennemsyn"/>
                        <w:listItem w:displayText="Svar udbedes" w:value="Svar udbedes"/>
                        <w:listItem w:displayText="Kommentar udbedes" w:value="Kommentar udbedes"/>
                      </w:comboBox>
                    </w:sdtPr>
                    <w:sdtContent>
                      <w:r>
                        <w:rPr>
                          <w:rStyle w:val="Pladsholdertekst1"/>
                          <w:rFonts w:cstheme="minorBidi"/>
                          <w:lang w:val="da-DK"/>
                        </w:rPr>
                        <w:t>[Vælg årsag til fax]</w:t>
                      </w:r>
                    </w:sdtContent>
                  </w:sdt>
                  <w:r w:rsidRPr="008E6F6C"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ab/>
                  </w:r>
                </w:p>
                <w:p w:rsidR="00EB6E97" w:rsidRPr="00E056B2" w:rsidRDefault="008E6F6C">
                  <w:pPr>
                    <w:tabs>
                      <w:tab w:val="left" w:pos="5166"/>
                    </w:tabs>
                    <w:ind w:left="144"/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</w:pPr>
                  <w:r>
                    <w:rPr>
                      <w:rFonts w:cstheme="minorBidi"/>
                      <w:szCs w:val="22"/>
                      <w:lang w:val="da-DK"/>
                    </w:rPr>
                    <w:t xml:space="preserve">Prioritet: </w:t>
                  </w:r>
                  <w:sdt>
                    <w:sdtPr>
                      <w:rPr>
                        <w:rStyle w:val="Pladsholdertekst1"/>
                        <w:rFonts w:cstheme="minorBidi"/>
                      </w:rPr>
                      <w:id w:val="86343858"/>
                      <w:showingPlcHdr/>
                      <w:comboBox>
                        <w:listItem w:displayText="Normal" w:value="Normal"/>
                        <w:listItem w:displayText="Haster" w:value="Haster"/>
                        <w:listItem w:displayText="Vigtigt" w:value="Vigtigt"/>
                      </w:comboBox>
                    </w:sdtPr>
                    <w:sdtContent>
                      <w:r>
                        <w:rPr>
                          <w:rStyle w:val="Pladsholdertekst1"/>
                          <w:rFonts w:cstheme="minorBidi"/>
                          <w:lang w:val="da-DK"/>
                        </w:rPr>
                        <w:t>[Vælg prioritet for fax]</w:t>
                      </w:r>
                    </w:sdtContent>
                  </w:sdt>
                  <w:r w:rsidRPr="00E056B2">
                    <w:rPr>
                      <w:rFonts w:cstheme="minorBidi"/>
                      <w:color w:val="000000" w:themeColor="dark1"/>
                      <w:sz w:val="22"/>
                      <w:szCs w:val="22"/>
                      <w:lang w:val="da-DK"/>
                    </w:rPr>
                    <w:tab/>
                  </w:r>
                </w:p>
                <w:p w:rsidR="00EB6E97" w:rsidRPr="00E056B2" w:rsidRDefault="00EB6E97">
                  <w:pPr>
                    <w:tabs>
                      <w:tab w:val="left" w:pos="1491"/>
                    </w:tabs>
                    <w:rPr>
                      <w:rFonts w:cstheme="minorBidi"/>
                      <w:lang w:val="da-DK"/>
                    </w:rPr>
                  </w:pPr>
                </w:p>
                <w:p w:rsidR="00EB6E97" w:rsidRPr="00E056B2" w:rsidRDefault="008E6F6C">
                  <w:pPr>
                    <w:rPr>
                      <w:rFonts w:cstheme="minorBidi"/>
                      <w:color w:val="000000" w:themeColor="dark1"/>
                      <w:sz w:val="22"/>
                      <w:szCs w:val="22"/>
                      <w:u w:val="single"/>
                      <w:lang w:val="da-DK"/>
                    </w:rPr>
                  </w:pPr>
                  <w:r w:rsidRPr="00E056B2">
                    <w:rPr>
                      <w:rFonts w:eastAsia="Cambria" w:cs="Cambria"/>
                      <w:noProof/>
                      <w:color w:val="848484" w:themeColor="light1" w:themeShade="84"/>
                      <w:sz w:val="22"/>
                      <w:szCs w:val="22"/>
                      <w:lang w:val="da-DK"/>
                    </w:rPr>
                    <w:tab/>
                  </w:r>
                </w:p>
                <w:p w:rsidR="00EB6E97" w:rsidRDefault="008E6F6C">
                  <w:pPr>
                    <w:tabs>
                      <w:tab w:val="left" w:pos="1491"/>
                    </w:tabs>
                    <w:rPr>
                      <w:rFonts w:cstheme="minorBidi"/>
                    </w:rPr>
                  </w:pPr>
                  <w:r>
                    <w:rPr>
                      <w:rFonts w:cstheme="minorBidi"/>
                      <w:color w:val="000000" w:themeColor="dark1"/>
                      <w:sz w:val="22"/>
                      <w:szCs w:val="22"/>
                      <w:u w:val="single"/>
                      <w:lang w:val="da-DK"/>
                    </w:rPr>
                    <w:t>Kommentarer:</w:t>
                  </w:r>
                </w:p>
                <w:p w:rsidR="00EB6E97" w:rsidRDefault="00EB6E97"/>
              </w:txbxContent>
            </v:textbox>
            <w10:wrap anchorx="page" anchory="page"/>
          </v:shape>
        </w:pict>
      </w:r>
    </w:p>
    <w:p w:rsidR="00EB6E97" w:rsidRDefault="00EB6E97"/>
    <w:sectPr w:rsidR="00EB6E97" w:rsidSect="00FC2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savePreviewPicture/>
  <w:compat/>
  <w:rsids>
    <w:rsidRoot w:val="00FC2625"/>
    <w:rsid w:val="004E74F3"/>
    <w:rsid w:val="00652589"/>
    <w:rsid w:val="008E6F6C"/>
    <w:rsid w:val="00BC44AF"/>
    <w:rsid w:val="00E056B2"/>
    <w:rsid w:val="00E16BE1"/>
    <w:rsid w:val="00EB6E97"/>
    <w:rsid w:val="00FC262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25"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titel1">
    <w:name w:val="Undertitel1"/>
    <w:basedOn w:val="Normal"/>
    <w:link w:val="Undertitel-tegn"/>
    <w:uiPriority w:val="14"/>
    <w:qFormat/>
    <w:rsid w:val="00FC2625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Undertitel-tegn">
    <w:name w:val="Undertitel - tegn"/>
    <w:basedOn w:val="DefaultParagraphFont"/>
    <w:link w:val="Undertitel1"/>
    <w:uiPriority w:val="14"/>
    <w:rsid w:val="00FC2625"/>
    <w:rPr>
      <w:rFonts w:eastAsia="Cambria" w:hAnsiTheme="minorHAnsi" w:cs="Cambria"/>
      <w:noProof/>
      <w:color w:val="756462" w:themeColor="dark2"/>
      <w:sz w:val="28"/>
      <w:szCs w:val="28"/>
    </w:rPr>
  </w:style>
  <w:style w:type="table" w:customStyle="1" w:styleId="Tabelgitter">
    <w:name w:val="Tabelgitter"/>
    <w:basedOn w:val="TableNormal"/>
    <w:semiHidden/>
    <w:unhideWhenUsed/>
    <w:qFormat/>
    <w:rsid w:val="00FC2625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dsholdertekst1">
    <w:name w:val="Pladsholdertekst1"/>
    <w:basedOn w:val="DefaultParagraphFont"/>
    <w:semiHidden/>
    <w:qFormat/>
    <w:rsid w:val="00FC2625"/>
  </w:style>
  <w:style w:type="paragraph" w:customStyle="1" w:styleId="Markeringsbobletekst1">
    <w:name w:val="Markeringsbobletekst1"/>
    <w:basedOn w:val="Normal"/>
    <w:link w:val="Tegnimarkeringsbobletekst"/>
    <w:uiPriority w:val="99"/>
    <w:semiHidden/>
    <w:unhideWhenUsed/>
    <w:rsid w:val="00FC2625"/>
    <w:rPr>
      <w:rFonts w:ascii="Tahoma" w:hAnsi="Tahoma" w:cs="Tahoma"/>
      <w:sz w:val="16"/>
      <w:szCs w:val="16"/>
    </w:rPr>
  </w:style>
  <w:style w:type="character" w:customStyle="1" w:styleId="Tegnimarkeringsbobletekst">
    <w:name w:val="Tegn i markeringsbobletekst"/>
    <w:basedOn w:val="DefaultParagraphFont"/>
    <w:link w:val="Markeringsbobletekst1"/>
    <w:uiPriority w:val="99"/>
    <w:semiHidden/>
    <w:rsid w:val="00FC26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Fax cover sheet (Academic design)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Fax cover sheet (Academic design)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63421</Value>
      <Value>305330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>Show everywhere</ShowIn>
    <UANotes xmlns="d01925c2-06df-47dc-afc4-5661f7a07983">Shipped in the box for Office 12. In the Box Template</UANotes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TP010067034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36171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B1171-0063-4604-9AB1-12189F9FDF74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58BCC635-34C8-4C3C-8281-7F5702A49DB6}"/>
</file>

<file path=customXml/itemProps4.xml><?xml version="1.0" encoding="utf-8"?>
<ds:datastoreItem xmlns:ds="http://schemas.openxmlformats.org/officeDocument/2006/customXml" ds:itemID="{F7A1F316-6EEF-416A-AE20-0CEBE9547FD3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>niall.relihan</cp:lastModifiedBy>
  <cp:revision>4</cp:revision>
  <cp:lastPrinted>2006-08-01T17:47:00Z</cp:lastPrinted>
  <dcterms:created xsi:type="dcterms:W3CDTF">2006-08-01T19:32:00Z</dcterms:created>
  <dcterms:modified xsi:type="dcterms:W3CDTF">2007-02-16T12:30:00Z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2287900</vt:r8>
  </property>
</Properties>
</file>