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2" w:rsidRDefault="001433C2" w:rsidP="001433C2">
      <w:pPr>
        <w:pStyle w:val="a"/>
      </w:pPr>
      <w:bookmarkStart w:id="0" w:name="_GoBack"/>
      <w:bookmarkEnd w:id="0"/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Картина 1" descr="Книга и мо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090E72" w:rsidP="001433C2">
      <w:pPr>
        <w:pStyle w:val="Heading1"/>
      </w:pPr>
      <w:sdt>
        <w:sdtPr>
          <w:alias w:val="Протокол от среща:"/>
          <w:tag w:val="Протокол от среща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bg-BG"/>
            </w:rPr>
            <w:t>Протокол от среща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информация за ученика"/>
      </w:tblPr>
      <w:tblGrid>
        <w:gridCol w:w="1531"/>
        <w:gridCol w:w="5045"/>
        <w:gridCol w:w="1171"/>
        <w:gridCol w:w="3053"/>
      </w:tblGrid>
      <w:tr w:rsidR="001433C2" w:rsidTr="008A78EB">
        <w:tc>
          <w:tcPr>
            <w:tcW w:w="1530" w:type="dxa"/>
            <w:tcBorders>
              <w:bottom w:val="nil"/>
            </w:tcBorders>
          </w:tcPr>
          <w:p w:rsidR="001433C2" w:rsidRDefault="00090E72" w:rsidP="008A78EB">
            <w:pPr>
              <w:spacing w:after="0" w:line="240" w:lineRule="auto"/>
            </w:pPr>
            <w:sdt>
              <w:sdtPr>
                <w:alias w:val="Ученик:"/>
                <w:tag w:val="Ученик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bg-BG"/>
                  </w:rPr>
                  <w:t>Ученик:</w:t>
                </w:r>
              </w:sdtContent>
            </w:sdt>
          </w:p>
        </w:tc>
        <w:tc>
          <w:tcPr>
            <w:tcW w:w="5040" w:type="dxa"/>
          </w:tcPr>
          <w:p w:rsidR="001433C2" w:rsidRDefault="00090E72" w:rsidP="008A78EB">
            <w:pPr>
              <w:spacing w:after="0" w:line="240" w:lineRule="auto"/>
            </w:pPr>
            <w:sdt>
              <w:sdtPr>
                <w:alias w:val="Въведете име на ученик:"/>
                <w:tag w:val="Въведете име на ученик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bg-BG"/>
                  </w:rPr>
                  <w:t>Въведете име на ученик: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</w:tcPr>
          <w:p w:rsidR="001433C2" w:rsidRDefault="00090E72" w:rsidP="008A78EB">
            <w:pPr>
              <w:spacing w:after="0" w:line="240" w:lineRule="auto"/>
            </w:pPr>
            <w:sdt>
              <w:sdtPr>
                <w:alias w:val="Дата:"/>
                <w:tag w:val="Дата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bg-BG"/>
                  </w:rPr>
                  <w:t>Дата:</w:t>
                </w:r>
              </w:sdtContent>
            </w:sdt>
          </w:p>
        </w:tc>
        <w:sdt>
          <w:sdtPr>
            <w:alias w:val="Въведете дата:"/>
            <w:tag w:val="Въведете дата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305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Въведете дата</w:t>
                </w:r>
              </w:p>
            </w:tc>
          </w:sdtContent>
        </w:sdt>
      </w:tr>
    </w:tbl>
    <w:p w:rsidR="001433C2" w:rsidRDefault="001433C2" w:rsidP="001433C2">
      <w:pPr>
        <w:pStyle w:val="Heading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Картина 2" descr="Ябълка и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bg-BG"/>
        </w:rPr>
        <w:t xml:space="preserve"> </w:t>
      </w:r>
      <w:sdt>
        <w:sdtPr>
          <w:alias w:val="Обсъждани неща:"/>
          <w:tag w:val="Обсъждани неща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bg-BG"/>
            </w:rPr>
            <w:t>Обсъждани неща</w:t>
          </w:r>
        </w:sdtContent>
      </w:sdt>
    </w:p>
    <w:tbl>
      <w:tblPr>
        <w:tblStyle w:val="a0"/>
        <w:tblW w:w="0" w:type="auto"/>
        <w:tblLook w:val="0600" w:firstRow="0" w:lastRow="0" w:firstColumn="0" w:lastColumn="0" w:noHBand="1" w:noVBand="1"/>
        <w:tblDescription w:val="Таблица за нещата, обсъждани на срещата"/>
      </w:tblPr>
      <w:tblGrid>
        <w:gridCol w:w="10800"/>
      </w:tblGrid>
      <w:tr w:rsidR="001433C2" w:rsidTr="008A78EB">
        <w:sdt>
          <w:sdtPr>
            <w:alias w:val="Въведете обсъждани неща 1:"/>
            <w:tag w:val="Въведете обсъждани неща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bg-BG"/>
                  </w:rPr>
                  <w:t>Въведете обсъждани неща 1</w:t>
                </w:r>
              </w:p>
            </w:tc>
          </w:sdtContent>
        </w:sdt>
      </w:tr>
      <w:tr w:rsidR="001433C2" w:rsidTr="008A78EB">
        <w:sdt>
          <w:sdtPr>
            <w:alias w:val="Въведете обсъждани неща 2:"/>
            <w:tag w:val="Въведете обсъждани неща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bg-BG"/>
                  </w:rPr>
                  <w:t>Въведете обсъждани неща 2</w:t>
                </w:r>
              </w:p>
            </w:tc>
          </w:sdtContent>
        </w:sdt>
      </w:tr>
      <w:tr w:rsidR="001433C2" w:rsidTr="008A78EB">
        <w:sdt>
          <w:sdtPr>
            <w:alias w:val="Въведете обсъждани неща 3:"/>
            <w:tag w:val="Въведете обсъждани неща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bg-BG"/>
                  </w:rPr>
                  <w:t>Въведете обсъждани неща 3</w:t>
                </w:r>
              </w:p>
            </w:tc>
          </w:sdtContent>
        </w:sdt>
      </w:tr>
      <w:tr w:rsidR="001433C2" w:rsidTr="008A78EB">
        <w:sdt>
          <w:sdtPr>
            <w:alias w:val="Въведете обсъждани неща 4:"/>
            <w:tag w:val="Въведете обсъждани неща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bg-BG"/>
                  </w:rPr>
                  <w:t>Въведете обсъждани неща 4</w:t>
                </w:r>
              </w:p>
            </w:tc>
          </w:sdtContent>
        </w:sdt>
      </w:tr>
      <w:tr w:rsidR="001433C2" w:rsidTr="008A78EB">
        <w:sdt>
          <w:sdtPr>
            <w:alias w:val="Въведете обсъждани неща 5:"/>
            <w:tag w:val="Въведете обсъждани неща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bg-BG"/>
                  </w:rPr>
                  <w:t>Въведете обсъждани неща 5</w:t>
                </w:r>
              </w:p>
            </w:tc>
          </w:sdtContent>
        </w:sdt>
      </w:tr>
    </w:tbl>
    <w:p w:rsidR="001433C2" w:rsidRDefault="001433C2" w:rsidP="001433C2">
      <w:pPr>
        <w:pStyle w:val="Heading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Картина 5" descr="Звъ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bg-BG"/>
        </w:rPr>
        <w:t xml:space="preserve"> </w:t>
      </w:r>
      <w:sdt>
        <w:sdtPr>
          <w:alias w:val="Действия, които трябва да се предприемат:"/>
          <w:tag w:val="Действия, които трябва да се предприемат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bg-BG"/>
            </w:rPr>
            <w:t>Действия, които трябва да се предприемат</w:t>
          </w:r>
        </w:sdtContent>
      </w:sdt>
    </w:p>
    <w:tbl>
      <w:tblPr>
        <w:tblStyle w:val="a0"/>
        <w:tblW w:w="5000" w:type="pct"/>
        <w:tblLook w:val="04A0" w:firstRow="1" w:lastRow="0" w:firstColumn="1" w:lastColumn="0" w:noHBand="0" w:noVBand="1"/>
        <w:tblDescription w:val="Таблица за действията, които трябва да се предприемат"/>
      </w:tblPr>
      <w:tblGrid>
        <w:gridCol w:w="10800"/>
      </w:tblGrid>
      <w:tr w:rsidR="001433C2" w:rsidTr="008A78EB">
        <w:sdt>
          <w:sdtPr>
            <w:alias w:val="Въведете действия, които трябва да се предприемат, 1:"/>
            <w:tag w:val="Въведете действия, които трябва да се предприемат,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bg-BG"/>
                  </w:rPr>
                  <w:t>Въведете действия, които трябва да се предприемат, 1</w:t>
                </w:r>
              </w:p>
            </w:tc>
          </w:sdtContent>
        </w:sdt>
      </w:tr>
      <w:tr w:rsidR="001433C2" w:rsidTr="008A78EB">
        <w:sdt>
          <w:sdtPr>
            <w:alias w:val="Въведете действия, които трябва да се предприемат, 2:"/>
            <w:tag w:val="Въведете действия, които трябва да се предприемат,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bg-BG"/>
                  </w:rPr>
                  <w:t>Въведете действия, които трябва да се предприемат, 2</w:t>
                </w:r>
              </w:p>
            </w:tc>
          </w:sdtContent>
        </w:sdt>
      </w:tr>
      <w:tr w:rsidR="001433C2" w:rsidTr="008A78EB">
        <w:sdt>
          <w:sdtPr>
            <w:alias w:val="Въведете действия, които трябва да се предприемат, 3:"/>
            <w:tag w:val="Въведете действия, които трябва да се предприемат,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bg-BG"/>
                  </w:rPr>
                  <w:t>Въведете действия, които трябва да се предприемат, 3</w:t>
                </w:r>
              </w:p>
            </w:tc>
          </w:sdtContent>
        </w:sdt>
      </w:tr>
      <w:tr w:rsidR="001433C2" w:rsidTr="008A78EB">
        <w:sdt>
          <w:sdtPr>
            <w:alias w:val="Въведете действия, които трябва да се предприемат, 4:"/>
            <w:tag w:val="Въведете действия, които трябва да се предприемат,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bg-BG"/>
                  </w:rPr>
                  <w:t>Въведете действия, които трябва да се предприемат, 4</w:t>
                </w:r>
              </w:p>
            </w:tc>
          </w:sdtContent>
        </w:sdt>
      </w:tr>
      <w:tr w:rsidR="001433C2" w:rsidTr="008A78EB">
        <w:sdt>
          <w:sdtPr>
            <w:alias w:val="Въведете действия, които трябва да се предприемат, 5:"/>
            <w:tag w:val="Въведете действия, които трябва да се предприемат,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bg-BG"/>
                  </w:rPr>
                  <w:t>Въведете действия, които трябва да се предприемат, 5</w:t>
                </w:r>
              </w:p>
            </w:tc>
          </w:sdtContent>
        </w:sdt>
      </w:tr>
    </w:tbl>
    <w:p w:rsidR="001433C2" w:rsidRDefault="00090E72" w:rsidP="001433C2">
      <w:sdt>
        <w:sdtPr>
          <w:alias w:val="Подписан от:"/>
          <w:tag w:val="Подписан от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bg-BG"/>
            </w:rPr>
            <w:t>Подписан от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блок за подпис"/>
      </w:tblPr>
      <w:tblGrid>
        <w:gridCol w:w="2120"/>
        <w:gridCol w:w="4707"/>
        <w:gridCol w:w="1128"/>
        <w:gridCol w:w="2845"/>
      </w:tblGrid>
      <w:tr w:rsidR="001433C2" w:rsidTr="008A78EB">
        <w:sdt>
          <w:sdtPr>
            <w:alias w:val="Преподавател:"/>
            <w:tag w:val="Преподавател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Преподавател:</w:t>
                </w:r>
              </w:p>
            </w:tc>
          </w:sdtContent>
        </w:sdt>
        <w:sdt>
          <w:sdtPr>
            <w:alias w:val="Въведете подписа на преподавателя:"/>
            <w:tag w:val="Въведете подписа на преподавателя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5010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Въведете подписа на преподавателя</w:t>
                </w:r>
              </w:p>
            </w:tc>
          </w:sdtContent>
        </w:sdt>
        <w:sdt>
          <w:sdtPr>
            <w:alias w:val="Дата:"/>
            <w:tag w:val="Дата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Дата: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3032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Въведете дата</w:t>
                </w:r>
              </w:p>
            </w:tc>
          </w:sdtContent>
        </w:sdt>
      </w:tr>
      <w:tr w:rsidR="001433C2" w:rsidTr="008A78EB">
        <w:sdt>
          <w:sdtPr>
            <w:alias w:val="Родител:"/>
            <w:tag w:val="Родител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Родител:</w:t>
                </w:r>
              </w:p>
            </w:tc>
          </w:sdtContent>
        </w:sdt>
        <w:sdt>
          <w:sdtPr>
            <w:alias w:val="Въведете подписа на родителя:"/>
            <w:tag w:val="Въведете подписа на родителя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501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Въведете подписа на родителя</w:t>
                </w:r>
              </w:p>
            </w:tc>
          </w:sdtContent>
        </w:sdt>
        <w:sdt>
          <w:sdtPr>
            <w:alias w:val="Дата:"/>
            <w:tag w:val="Дата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Дата: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3032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bg-BG"/>
                  </w:rPr>
                  <w:t>Въведете дата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E87665">
      <w:headerReference w:type="default" r:id="rId11"/>
      <w:footerReference w:type="default" r:id="rId12"/>
      <w:headerReference w:type="first" r:id="rId13"/>
      <w:pgSz w:w="12240" w:h="15840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C0" w:rsidRDefault="00B47FC0" w:rsidP="00793172">
      <w:pPr>
        <w:spacing w:before="0"/>
      </w:pPr>
      <w:r>
        <w:separator/>
      </w:r>
    </w:p>
  </w:endnote>
  <w:endnote w:type="continuationSeparator" w:id="0">
    <w:p w:rsidR="00B47FC0" w:rsidRDefault="00B47FC0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Footer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5A0798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C0" w:rsidRDefault="00B47FC0" w:rsidP="00793172">
      <w:pPr>
        <w:spacing w:before="0"/>
      </w:pPr>
      <w:r>
        <w:separator/>
      </w:r>
    </w:p>
  </w:footnote>
  <w:footnote w:type="continuationSeparator" w:id="0">
    <w:p w:rsidR="00B47FC0" w:rsidRDefault="00B47FC0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A9" w:rsidRDefault="006545A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Правоъгълник 3" descr="Граница на правоъгъл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id="Правоъгълник 3" o:spid="_x0000_s1026" alt="Граница на правоъгълник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A9" w:rsidRDefault="006545A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Правоъгълник 6" descr="Граница на правоъгъл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id="Правоъгълник 6" o:spid="_x0000_s1026" alt="Граница на правоъгълник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A"/>
    <w:rsid w:val="000030BA"/>
    <w:rsid w:val="0001508A"/>
    <w:rsid w:val="00090E72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8"/>
        <w:szCs w:val="28"/>
        <w:lang w:val="bg-BG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a">
    <w:name w:val="Изображение"/>
    <w:aliases w:val="подравнено в центъра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a0">
    <w:name w:val="Протокол от среща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8"/>
        <w:szCs w:val="28"/>
        <w:lang w:val="bg-BG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a">
    <w:name w:val="Изображение"/>
    <w:aliases w:val="подравнено в центъра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a0">
    <w:name w:val="Протокол от среща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0547A3" w:rsidP="00BF4B38">
          <w:pPr>
            <w:pStyle w:val="4924BA307CE5449FBD563A49324E2B63"/>
          </w:pPr>
          <w:r>
            <w:rPr>
              <w:lang w:bidi="bg-BG"/>
            </w:rPr>
            <w:t>Протокол от среща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0547A3" w:rsidP="00BF4B38">
          <w:pPr>
            <w:pStyle w:val="F214A076A79F4F1F8576BB687760ED38"/>
          </w:pPr>
          <w:r>
            <w:rPr>
              <w:lang w:bidi="bg-BG"/>
            </w:rPr>
            <w:t>Ученик: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0547A3" w:rsidP="00BF4B38">
          <w:pPr>
            <w:pStyle w:val="512B827131DA455E898A874025D16A62"/>
          </w:pPr>
          <w:r>
            <w:rPr>
              <w:lang w:bidi="bg-BG"/>
            </w:rPr>
            <w:t>Въведете име на ученик: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0547A3" w:rsidP="00BF4B38">
          <w:pPr>
            <w:pStyle w:val="5959AE44C2C0446FB458345271EE0993"/>
          </w:pPr>
          <w:r>
            <w:rPr>
              <w:lang w:bidi="bg-BG"/>
            </w:rPr>
            <w:t>Дата: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0547A3" w:rsidP="00BF4B38">
          <w:pPr>
            <w:pStyle w:val="7B328A09109D4546B5F2CC56A5C64355"/>
          </w:pPr>
          <w:r>
            <w:rPr>
              <w:lang w:bidi="bg-BG"/>
            </w:rPr>
            <w:t>Въведете дата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0547A3" w:rsidP="00BF4B38">
          <w:pPr>
            <w:pStyle w:val="6767041C84F244B0B00311A59AD81CC5"/>
          </w:pPr>
          <w:r>
            <w:rPr>
              <w:lang w:bidi="bg-BG"/>
            </w:rPr>
            <w:t>Обсъждани неща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0547A3" w:rsidP="000547A3">
          <w:pPr>
            <w:pStyle w:val="A3A2E6FAC0DE4AE88345B291FD2FBCE01"/>
          </w:pPr>
          <w:r w:rsidRPr="009D70EE">
            <w:rPr>
              <w:lang w:bidi="bg-BG"/>
            </w:rPr>
            <w:t>Въведете обсъждани неща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0547A3" w:rsidP="000547A3">
          <w:pPr>
            <w:pStyle w:val="B82A2EAA14EB49FC8ED9F5774BB0ADE61"/>
          </w:pPr>
          <w:r w:rsidRPr="009D70EE">
            <w:rPr>
              <w:lang w:bidi="bg-BG"/>
            </w:rPr>
            <w:t>Въведете обсъждани неща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0547A3" w:rsidP="000547A3">
          <w:pPr>
            <w:pStyle w:val="65A8DCF3EA734F6E925E11CA0B915DA11"/>
          </w:pPr>
          <w:r w:rsidRPr="009D70EE">
            <w:rPr>
              <w:lang w:bidi="bg-BG"/>
            </w:rPr>
            <w:t>Въведете обсъждани неща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0547A3" w:rsidP="000547A3">
          <w:pPr>
            <w:pStyle w:val="93122E50C7F64B2D9579AB745BF170991"/>
          </w:pPr>
          <w:r w:rsidRPr="009D70EE">
            <w:rPr>
              <w:lang w:bidi="bg-BG"/>
            </w:rPr>
            <w:t>Въведете обсъждани неща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0547A3" w:rsidP="000547A3">
          <w:pPr>
            <w:pStyle w:val="3D357EB799D64F4592E9820E8BFE93DC1"/>
          </w:pPr>
          <w:r w:rsidRPr="009D70EE">
            <w:rPr>
              <w:lang w:bidi="bg-BG"/>
            </w:rPr>
            <w:t>Въведете обсъждани неща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0547A3" w:rsidP="00BF4B38">
          <w:pPr>
            <w:pStyle w:val="DDCD6D831BC44470BF604DB7B39C595E"/>
          </w:pPr>
          <w:r>
            <w:rPr>
              <w:lang w:bidi="bg-BG"/>
            </w:rPr>
            <w:t>Действия, които трябва да се предприемат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0547A3" w:rsidP="000547A3">
          <w:pPr>
            <w:pStyle w:val="72CE5BC616F44606BBACCBD6C89BFE351"/>
          </w:pPr>
          <w:r>
            <w:rPr>
              <w:lang w:bidi="bg-BG"/>
            </w:rPr>
            <w:t>Въведете действия, които трябва да се предприемат,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0547A3" w:rsidP="000547A3">
          <w:pPr>
            <w:pStyle w:val="A4A36AF062AA4A238C12AFC5DCD778FE1"/>
          </w:pPr>
          <w:r>
            <w:rPr>
              <w:lang w:bidi="bg-BG"/>
            </w:rPr>
            <w:t>Въведете действия, които трябва да се предприемат,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0547A3" w:rsidP="000547A3">
          <w:pPr>
            <w:pStyle w:val="8D7638530B7A4ED8AFD8272B724B49841"/>
          </w:pPr>
          <w:r>
            <w:rPr>
              <w:lang w:bidi="bg-BG"/>
            </w:rPr>
            <w:t>Въведете действия, които трябва да се предприемат,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0547A3" w:rsidP="000547A3">
          <w:pPr>
            <w:pStyle w:val="1493A493C38841E8A6C7664550314C9F1"/>
          </w:pPr>
          <w:r>
            <w:rPr>
              <w:lang w:bidi="bg-BG"/>
            </w:rPr>
            <w:t>Въведете действия, които трябва да се предприемат,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0547A3" w:rsidP="000547A3">
          <w:pPr>
            <w:pStyle w:val="D4EE7B4AE2734FADAABC194BF4B692AD1"/>
          </w:pPr>
          <w:r>
            <w:rPr>
              <w:lang w:bidi="bg-BG"/>
            </w:rPr>
            <w:t>Въведете действия, които трябва да се предприемат,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0547A3" w:rsidP="00BF4B38">
          <w:pPr>
            <w:pStyle w:val="42412D71610B47F3944AB28A3FFE4F50"/>
          </w:pPr>
          <w:r>
            <w:rPr>
              <w:lang w:bidi="bg-BG"/>
            </w:rPr>
            <w:t>Подписан от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0547A3" w:rsidP="00BF4B38">
          <w:pPr>
            <w:pStyle w:val="2138E97A90B743E5A8E27BE308A03739"/>
          </w:pPr>
          <w:r>
            <w:rPr>
              <w:lang w:bidi="bg-BG"/>
            </w:rPr>
            <w:t>Преподавател: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0547A3" w:rsidP="00BF4B38">
          <w:pPr>
            <w:pStyle w:val="F3B98C8C0F084527BCD79DB30EA360CE"/>
          </w:pPr>
          <w:r>
            <w:rPr>
              <w:lang w:bidi="bg-BG"/>
            </w:rPr>
            <w:t>Въведете подписа на преподавателя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0547A3" w:rsidP="00BF4B38">
          <w:pPr>
            <w:pStyle w:val="5C072E7A30304179B38E8ABBE29DBC45"/>
          </w:pPr>
          <w:r>
            <w:rPr>
              <w:lang w:bidi="bg-BG"/>
            </w:rPr>
            <w:t>Дата: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0547A3" w:rsidP="00BF4B38">
          <w:pPr>
            <w:pStyle w:val="35CC924EB7DB4E259BF43B3F8AC33B9E"/>
          </w:pPr>
          <w:r>
            <w:rPr>
              <w:lang w:bidi="bg-BG"/>
            </w:rPr>
            <w:t>Въведете дата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0547A3" w:rsidP="00BF4B38">
          <w:pPr>
            <w:pStyle w:val="BD3D4F9519E24098A03215E375A64568"/>
          </w:pPr>
          <w:r>
            <w:rPr>
              <w:lang w:bidi="bg-BG"/>
            </w:rPr>
            <w:t>Родител: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0547A3" w:rsidP="00BF4B38">
          <w:pPr>
            <w:pStyle w:val="ED67FD22CA6E40A98307B1094FE87080"/>
          </w:pPr>
          <w:r>
            <w:rPr>
              <w:lang w:bidi="bg-BG"/>
            </w:rPr>
            <w:t>Въведете подписа на родителя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0547A3" w:rsidP="00BF4B38">
          <w:pPr>
            <w:pStyle w:val="FC0416AC61114FE2B34849201146BF87"/>
          </w:pPr>
          <w:r>
            <w:rPr>
              <w:lang w:bidi="bg-BG"/>
            </w:rPr>
            <w:t>Дата: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0547A3" w:rsidP="00BF4B38">
          <w:pPr>
            <w:pStyle w:val="7DE06737B65D45F4B27B9A6001AAD9E0"/>
          </w:pPr>
          <w:r>
            <w:rPr>
              <w:lang w:bidi="bg-BG"/>
            </w:rPr>
            <w:t>Въведете 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7A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7A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636589651756823204_2701793.dotx</Template>
  <TotalTime>0</TotalTime>
  <Pages>1</Pages>
  <Words>97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cp:lastPrinted>2003-08-25T23:36:00Z</cp:lastPrinted>
  <dcterms:created xsi:type="dcterms:W3CDTF">2018-04-10T12:52:00Z</dcterms:created>
  <dcterms:modified xsi:type="dcterms:W3CDTF">2018-04-10T12:52:00Z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