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Strong"/>
          <w:lang w:val="bg-BG"/>
        </w:rPr>
        <w:id w:val="84427081"/>
        <w:placeholder>
          <w:docPart w:val="0ACC5CBF49E74CEAAF57F99481FF9FEC"/>
        </w:placeholder>
        <w:temporary/>
        <w:showingPlcHdr/>
        <w15:appearance w15:val="hidden"/>
        <w:text/>
      </w:sdtPr>
      <w:sdtEndPr>
        <w:rPr>
          <w:rStyle w:val="DefaultParagraphFont"/>
          <w:b w:val="0"/>
          <w:bCs w:val="0"/>
        </w:rPr>
      </w:sdtEndPr>
      <w:sdtContent>
        <w:p w:rsidR="00EC4E06" w:rsidRPr="000F002D" w:rsidRDefault="00FB787B">
          <w:pPr>
            <w:pStyle w:val="a"/>
            <w:rPr>
              <w:lang w:val="bg-BG"/>
            </w:rPr>
          </w:pPr>
          <w:r w:rsidRPr="000F002D">
            <w:rPr>
              <w:rStyle w:val="Strong"/>
              <w:lang w:val="bg-BG"/>
            </w:rPr>
            <w:t>[Име на фирмата]</w:t>
          </w:r>
        </w:p>
      </w:sdtContent>
    </w:sdt>
    <w:sdt>
      <w:sdtPr>
        <w:rPr>
          <w:lang w:val="bg-BG"/>
        </w:rPr>
        <w:id w:val="1184940482"/>
        <w:placeholder>
          <w:docPart w:val="11F0281769814E7F8D82FD7B45A21B66"/>
        </w:placeholder>
        <w:temporary/>
        <w:showingPlcHdr/>
        <w15:appearance w15:val="hidden"/>
        <w:text/>
      </w:sdtPr>
      <w:sdtEndPr>
        <w:rPr>
          <w:b/>
          <w:bCs/>
        </w:rPr>
      </w:sdtEndPr>
      <w:sdtContent>
        <w:p w:rsidR="00EC4E06" w:rsidRPr="000F002D" w:rsidRDefault="00FB787B">
          <w:pPr>
            <w:pStyle w:val="a"/>
            <w:rPr>
              <w:lang w:val="bg-BG"/>
            </w:rPr>
          </w:pPr>
          <w:r w:rsidRPr="000F002D">
            <w:rPr>
              <w:lang w:val="bg-BG"/>
            </w:rPr>
            <w:t>[Адрес, град, област, пощенски код]</w:t>
          </w:r>
        </w:p>
      </w:sdtContent>
    </w:sdt>
    <w:p w:rsidR="00EC4E06" w:rsidRPr="000F002D" w:rsidRDefault="002C515B">
      <w:pPr>
        <w:pStyle w:val="a"/>
        <w:rPr>
          <w:lang w:val="bg-BG"/>
        </w:rPr>
      </w:pPr>
      <w:sdt>
        <w:sdtPr>
          <w:rPr>
            <w:lang w:val="bg-BG"/>
          </w:rPr>
          <w:id w:val="-2019916138"/>
          <w:placeholder>
            <w:docPart w:val="EBBCD710C3C5414088DEFEB0481FB3D4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FB787B" w:rsidRPr="000F002D">
            <w:rPr>
              <w:lang w:val="bg-BG"/>
            </w:rPr>
            <w:t>[Телефон]</w:t>
          </w:r>
        </w:sdtContent>
      </w:sdt>
      <w:r w:rsidR="00FB787B" w:rsidRPr="000F002D">
        <w:rPr>
          <w:lang w:val="bg-BG"/>
        </w:rPr>
        <w:t> | </w:t>
      </w:r>
      <w:sdt>
        <w:sdtPr>
          <w:rPr>
            <w:lang w:val="bg-BG"/>
          </w:rPr>
          <w:id w:val="-2014440555"/>
          <w:placeholder>
            <w:docPart w:val="D9F988FA303F489A8D45F4B3C6C8475F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FB787B" w:rsidRPr="000F002D">
            <w:rPr>
              <w:lang w:val="bg-BG"/>
            </w:rPr>
            <w:t>[Факс]</w:t>
          </w:r>
        </w:sdtContent>
      </w:sdt>
      <w:r w:rsidR="00FB787B" w:rsidRPr="000F002D">
        <w:rPr>
          <w:lang w:val="bg-BG"/>
        </w:rPr>
        <w:t> | </w:t>
      </w:r>
      <w:sdt>
        <w:sdtPr>
          <w:rPr>
            <w:lang w:val="bg-BG"/>
          </w:rPr>
          <w:id w:val="-1788577072"/>
          <w:placeholder>
            <w:docPart w:val="6AE5AA8F06344E14BE1DF093429A6143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FB787B" w:rsidRPr="000F002D">
            <w:rPr>
              <w:lang w:val="bg-BG"/>
            </w:rPr>
            <w:t>[Уеб адрес]</w:t>
          </w:r>
        </w:sdtContent>
      </w:sdt>
    </w:p>
    <w:p w:rsidR="00EC4E06" w:rsidRPr="000F002D" w:rsidRDefault="00FB787B">
      <w:pPr>
        <w:pStyle w:val="Title"/>
        <w:rPr>
          <w:lang w:val="bg-BG"/>
        </w:rPr>
      </w:pPr>
      <w:r w:rsidRPr="000F002D">
        <w:rPr>
          <w:lang w:val="bg-BG"/>
        </w:rPr>
        <w:t>Факс</w:t>
      </w:r>
    </w:p>
    <w:tbl>
      <w:tblPr>
        <w:tblStyle w:val="FaxForm"/>
        <w:tblW w:w="5000" w:type="pct"/>
        <w:tblLook w:val="0200" w:firstRow="0" w:lastRow="0" w:firstColumn="0" w:lastColumn="0" w:noHBand="1" w:noVBand="0"/>
        <w:tblDescription w:val="Fax form information"/>
      </w:tblPr>
      <w:tblGrid>
        <w:gridCol w:w="1080"/>
        <w:gridCol w:w="3047"/>
        <w:gridCol w:w="1274"/>
        <w:gridCol w:w="2906"/>
      </w:tblGrid>
      <w:tr w:rsidR="00EC4E06" w:rsidRPr="000F002D" w:rsidTr="00CE7EF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</w:tcPr>
          <w:p w:rsidR="00EC4E06" w:rsidRPr="000F002D" w:rsidRDefault="00FB787B">
            <w:pPr>
              <w:rPr>
                <w:lang w:val="bg-BG"/>
              </w:rPr>
            </w:pPr>
            <w:r w:rsidRPr="000F002D">
              <w:rPr>
                <w:lang w:val="bg-BG"/>
              </w:rPr>
              <w:t>До:</w:t>
            </w:r>
          </w:p>
        </w:tc>
        <w:sdt>
          <w:sdtPr>
            <w:rPr>
              <w:lang w:val="bg-BG"/>
            </w:rPr>
            <w:id w:val="1650629825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34" w:type="pct"/>
              </w:tcPr>
              <w:p w:rsidR="00EC4E06" w:rsidRPr="000F002D" w:rsidRDefault="00FB787B">
                <w:pPr>
                  <w:pStyle w:val="a1"/>
                  <w:rPr>
                    <w:lang w:val="bg-BG"/>
                  </w:rPr>
                </w:pPr>
                <w:r w:rsidRPr="000F002D">
                  <w:rPr>
                    <w:lang w:val="bg-BG"/>
                  </w:rPr>
                  <w:t>[Име]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:rsidR="00EC4E06" w:rsidRPr="000F002D" w:rsidRDefault="00FB787B">
            <w:pPr>
              <w:rPr>
                <w:lang w:val="bg-BG"/>
              </w:rPr>
            </w:pPr>
            <w:r w:rsidRPr="000F002D">
              <w:rPr>
                <w:lang w:val="bg-BG"/>
              </w:rPr>
              <w:t>От:</w:t>
            </w:r>
          </w:p>
        </w:tc>
        <w:sdt>
          <w:sdtPr>
            <w:rPr>
              <w:lang w:val="bg-BG"/>
            </w:rPr>
            <w:alias w:val="Вашето име"/>
            <w:tag w:val=""/>
            <w:id w:val="2022039925"/>
            <w:placeholder>
              <w:docPart w:val="E868B8D5EFBF4CC7BA1B108B3E52EBED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749" w:type="pct"/>
              </w:tcPr>
              <w:p w:rsidR="00EC4E06" w:rsidRPr="000F002D" w:rsidRDefault="00FB787B">
                <w:pPr>
                  <w:pStyle w:val="a1"/>
                  <w:rPr>
                    <w:lang w:val="bg-BG"/>
                  </w:rPr>
                </w:pPr>
                <w:r w:rsidRPr="000F002D">
                  <w:rPr>
                    <w:lang w:val="bg-BG"/>
                  </w:rPr>
                  <w:t>[Вашето име]</w:t>
                </w:r>
              </w:p>
            </w:tc>
          </w:sdtContent>
        </w:sdt>
      </w:tr>
      <w:tr w:rsidR="00EC4E06" w:rsidRPr="000F002D" w:rsidTr="00CE7EF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</w:tcPr>
          <w:p w:rsidR="00EC4E06" w:rsidRPr="000F002D" w:rsidRDefault="00FB787B">
            <w:pPr>
              <w:rPr>
                <w:lang w:val="bg-BG"/>
              </w:rPr>
            </w:pPr>
            <w:r w:rsidRPr="000F002D">
              <w:rPr>
                <w:lang w:val="bg-BG"/>
              </w:rPr>
              <w:t>Факс:</w:t>
            </w:r>
          </w:p>
        </w:tc>
        <w:sdt>
          <w:sdtPr>
            <w:rPr>
              <w:lang w:val="bg-BG"/>
            </w:rPr>
            <w:id w:val="-1657057405"/>
            <w:placeholder>
              <w:docPart w:val="76A7C2B54BA24A32A1492943CBBE815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34" w:type="pct"/>
              </w:tcPr>
              <w:p w:rsidR="00EC4E06" w:rsidRPr="000F002D" w:rsidRDefault="00FB787B">
                <w:pPr>
                  <w:pStyle w:val="a1"/>
                  <w:rPr>
                    <w:lang w:val="bg-BG"/>
                  </w:rPr>
                </w:pPr>
                <w:r w:rsidRPr="000F002D">
                  <w:rPr>
                    <w:lang w:val="bg-BG"/>
                  </w:rPr>
                  <w:t>[Номер на факс на получателя]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:rsidR="00EC4E06" w:rsidRPr="000F002D" w:rsidRDefault="00FB787B">
            <w:pPr>
              <w:rPr>
                <w:lang w:val="bg-BG"/>
              </w:rPr>
            </w:pPr>
            <w:r w:rsidRPr="000F002D">
              <w:rPr>
                <w:lang w:val="bg-BG"/>
              </w:rPr>
              <w:t>Страници:</w:t>
            </w:r>
          </w:p>
        </w:tc>
        <w:sdt>
          <w:sdtPr>
            <w:rPr>
              <w:lang w:val="bg-BG"/>
            </w:rPr>
            <w:id w:val="-1332516379"/>
            <w:placeholder>
              <w:docPart w:val="CA87D687445C41CEBDF0D4803D8F6C2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749" w:type="pct"/>
              </w:tcPr>
              <w:p w:rsidR="00EC4E06" w:rsidRPr="000F002D" w:rsidRDefault="00FB787B">
                <w:pPr>
                  <w:pStyle w:val="a1"/>
                  <w:rPr>
                    <w:lang w:val="bg-BG"/>
                  </w:rPr>
                </w:pPr>
                <w:r w:rsidRPr="000F002D">
                  <w:rPr>
                    <w:lang w:val="bg-BG"/>
                  </w:rPr>
                  <w:t>[Брой страници]</w:t>
                </w:r>
              </w:p>
            </w:tc>
          </w:sdtContent>
        </w:sdt>
      </w:tr>
      <w:tr w:rsidR="00EC4E06" w:rsidRPr="000F002D" w:rsidTr="00CE7EF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</w:tcPr>
          <w:p w:rsidR="00EC4E06" w:rsidRPr="000F002D" w:rsidRDefault="00FB787B">
            <w:pPr>
              <w:rPr>
                <w:lang w:val="bg-BG"/>
              </w:rPr>
            </w:pPr>
            <w:r w:rsidRPr="000F002D">
              <w:rPr>
                <w:lang w:val="bg-BG"/>
              </w:rPr>
              <w:t>Телефон:</w:t>
            </w:r>
          </w:p>
        </w:tc>
        <w:sdt>
          <w:sdtPr>
            <w:rPr>
              <w:lang w:val="bg-BG"/>
            </w:rPr>
            <w:id w:val="150108844"/>
            <w:placeholder>
              <w:docPart w:val="9A90BCD654E94E12836E185F6A43E6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34" w:type="pct"/>
              </w:tcPr>
              <w:p w:rsidR="00EC4E06" w:rsidRPr="000F002D" w:rsidRDefault="00FB787B">
                <w:pPr>
                  <w:pStyle w:val="a1"/>
                  <w:rPr>
                    <w:lang w:val="bg-BG"/>
                  </w:rPr>
                </w:pPr>
                <w:r w:rsidRPr="000F002D">
                  <w:rPr>
                    <w:lang w:val="bg-BG"/>
                  </w:rPr>
                  <w:t>[Телефон на получателя]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:rsidR="00EC4E06" w:rsidRPr="000F002D" w:rsidRDefault="00FB787B">
            <w:pPr>
              <w:rPr>
                <w:lang w:val="bg-BG"/>
              </w:rPr>
            </w:pPr>
            <w:r w:rsidRPr="000F002D">
              <w:rPr>
                <w:lang w:val="bg-BG"/>
              </w:rPr>
              <w:t>Дата: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9" w:type="pct"/>
          </w:tcPr>
          <w:sdt>
            <w:sdtPr>
              <w:rPr>
                <w:lang w:val="bg-BG"/>
              </w:rPr>
              <w:alias w:val="Дата"/>
              <w:tag w:val=""/>
              <w:id w:val="2015946427"/>
              <w:placeholder>
                <w:docPart w:val="AFD253988D0044AC9089CD21F8846A22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 MMMM yyyy 'г.'"/>
                <w:lid w:val="bg-BG"/>
                <w:storeMappedDataAs w:val="dateTime"/>
                <w:calendar w:val="gregorian"/>
              </w:date>
            </w:sdtPr>
            <w:sdtEndPr/>
            <w:sdtContent>
              <w:p w:rsidR="00EC4E06" w:rsidRPr="000F002D" w:rsidRDefault="00FB787B">
                <w:pPr>
                  <w:pStyle w:val="a1"/>
                  <w:rPr>
                    <w:lang w:val="bg-BG"/>
                  </w:rPr>
                </w:pPr>
                <w:r w:rsidRPr="000F002D">
                  <w:rPr>
                    <w:lang w:val="bg-BG"/>
                  </w:rPr>
                  <w:t>[Изберете дата]</w:t>
                </w:r>
              </w:p>
            </w:sdtContent>
          </w:sdt>
        </w:tc>
      </w:tr>
      <w:tr w:rsidR="00EC4E06" w:rsidRPr="000F002D" w:rsidTr="00CE7EF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</w:tcPr>
          <w:p w:rsidR="00EC4E06" w:rsidRPr="000F002D" w:rsidRDefault="00FB787B">
            <w:pPr>
              <w:rPr>
                <w:lang w:val="bg-BG"/>
              </w:rPr>
            </w:pPr>
            <w:r w:rsidRPr="000F002D">
              <w:rPr>
                <w:lang w:val="bg-BG"/>
              </w:rPr>
              <w:t>Отн:</w:t>
            </w:r>
          </w:p>
        </w:tc>
        <w:sdt>
          <w:sdtPr>
            <w:rPr>
              <w:lang w:val="bg-BG"/>
            </w:rPr>
            <w:id w:val="-1979600945"/>
            <w:placeholder>
              <w:docPart w:val="604A8EF609FD4E90ACC2CE863DD240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34" w:type="pct"/>
              </w:tcPr>
              <w:p w:rsidR="00EC4E06" w:rsidRPr="000F002D" w:rsidRDefault="00FB787B">
                <w:pPr>
                  <w:pStyle w:val="a1"/>
                  <w:rPr>
                    <w:lang w:val="bg-BG"/>
                  </w:rPr>
                </w:pPr>
                <w:r w:rsidRPr="000F002D">
                  <w:rPr>
                    <w:lang w:val="bg-BG"/>
                  </w:rPr>
                  <w:t>[Тема]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:rsidR="00EC4E06" w:rsidRPr="000F002D" w:rsidRDefault="00FB787B">
            <w:pPr>
              <w:rPr>
                <w:lang w:val="bg-BG"/>
              </w:rPr>
            </w:pPr>
            <w:r w:rsidRPr="000F002D">
              <w:rPr>
                <w:lang w:val="bg-BG"/>
              </w:rPr>
              <w:t>Як:</w:t>
            </w:r>
          </w:p>
        </w:tc>
        <w:sdt>
          <w:sdtPr>
            <w:rPr>
              <w:lang w:val="bg-BG"/>
            </w:rPr>
            <w:id w:val="-211504058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749" w:type="pct"/>
              </w:tcPr>
              <w:p w:rsidR="00EC4E06" w:rsidRPr="000F002D" w:rsidRDefault="00FB787B">
                <w:pPr>
                  <w:pStyle w:val="a1"/>
                  <w:rPr>
                    <w:lang w:val="bg-BG"/>
                  </w:rPr>
                </w:pPr>
                <w:r w:rsidRPr="000F002D">
                  <w:rPr>
                    <w:lang w:val="bg-BG"/>
                  </w:rPr>
                  <w:t>[Име]</w:t>
                </w:r>
              </w:p>
            </w:tc>
          </w:sdtContent>
        </w:sdt>
      </w:tr>
    </w:tbl>
    <w:p w:rsidR="00EC4E06" w:rsidRPr="000F002D" w:rsidRDefault="00EC4E06">
      <w:pPr>
        <w:rPr>
          <w:lang w:val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nd options"/>
      </w:tblPr>
      <w:tblGrid>
        <w:gridCol w:w="1170"/>
        <w:gridCol w:w="1440"/>
        <w:gridCol w:w="1980"/>
        <w:gridCol w:w="1800"/>
        <w:gridCol w:w="1917"/>
      </w:tblGrid>
      <w:tr w:rsidR="00EC4E06" w:rsidRPr="000F002D" w:rsidTr="00CE7EF2">
        <w:tc>
          <w:tcPr>
            <w:tcW w:w="1170" w:type="dxa"/>
          </w:tcPr>
          <w:p w:rsidR="00EC4E06" w:rsidRPr="000F002D" w:rsidRDefault="002C515B">
            <w:pPr>
              <w:pStyle w:val="a0"/>
              <w:rPr>
                <w:lang w:val="bg-BG"/>
              </w:rPr>
            </w:pPr>
            <w:sdt>
              <w:sdtPr>
                <w:rPr>
                  <w:rFonts w:cstheme="minorHAnsi"/>
                  <w:lang w:val="bg-BG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7B" w:rsidRPr="00CE7EF2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FB787B" w:rsidRPr="000F002D">
              <w:rPr>
                <w:lang w:val="bg-BG"/>
              </w:rPr>
              <w:t>  Спешно</w:t>
            </w:r>
          </w:p>
        </w:tc>
        <w:tc>
          <w:tcPr>
            <w:tcW w:w="1440" w:type="dxa"/>
          </w:tcPr>
          <w:p w:rsidR="00EC4E06" w:rsidRPr="000F002D" w:rsidRDefault="002C515B">
            <w:pPr>
              <w:pStyle w:val="a0"/>
              <w:rPr>
                <w:lang w:val="bg-BG"/>
              </w:rPr>
            </w:pPr>
            <w:sdt>
              <w:sdtPr>
                <w:rPr>
                  <w:rFonts w:cstheme="minorHAnsi"/>
                  <w:lang w:val="bg-BG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7B" w:rsidRPr="00CE7EF2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FB787B" w:rsidRPr="00CE7EF2">
              <w:rPr>
                <w:rFonts w:cstheme="minorHAnsi"/>
                <w:lang w:val="bg-BG"/>
              </w:rPr>
              <w:t>  </w:t>
            </w:r>
            <w:r w:rsidR="00FB787B" w:rsidRPr="000F002D">
              <w:rPr>
                <w:lang w:val="bg-BG"/>
              </w:rPr>
              <w:t>За преглед</w:t>
            </w:r>
          </w:p>
        </w:tc>
        <w:tc>
          <w:tcPr>
            <w:tcW w:w="1980" w:type="dxa"/>
          </w:tcPr>
          <w:p w:rsidR="00EC4E06" w:rsidRPr="000F002D" w:rsidRDefault="002C515B">
            <w:pPr>
              <w:pStyle w:val="a0"/>
              <w:rPr>
                <w:lang w:val="bg-BG"/>
              </w:rPr>
            </w:pPr>
            <w:sdt>
              <w:sdtPr>
                <w:rPr>
                  <w:rFonts w:cstheme="minorHAnsi"/>
                  <w:lang w:val="bg-BG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7B" w:rsidRPr="00CE7EF2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FB787B" w:rsidRPr="000F002D">
              <w:rPr>
                <w:lang w:val="bg-BG"/>
              </w:rPr>
              <w:t>  Моля за коментар</w:t>
            </w:r>
          </w:p>
        </w:tc>
        <w:tc>
          <w:tcPr>
            <w:tcW w:w="1800" w:type="dxa"/>
          </w:tcPr>
          <w:p w:rsidR="00EC4E06" w:rsidRPr="000F002D" w:rsidRDefault="002C515B">
            <w:pPr>
              <w:pStyle w:val="a0"/>
              <w:rPr>
                <w:lang w:val="bg-BG"/>
              </w:rPr>
            </w:pPr>
            <w:sdt>
              <w:sdtPr>
                <w:rPr>
                  <w:rFonts w:cstheme="minorHAnsi"/>
                  <w:lang w:val="bg-BG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7B" w:rsidRPr="00CE7EF2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FB787B" w:rsidRPr="000F002D">
              <w:rPr>
                <w:lang w:val="bg-BG"/>
              </w:rPr>
              <w:t>  Моля за отговор</w:t>
            </w:r>
          </w:p>
        </w:tc>
        <w:tc>
          <w:tcPr>
            <w:tcW w:w="1917" w:type="dxa"/>
          </w:tcPr>
          <w:p w:rsidR="00EC4E06" w:rsidRPr="000F002D" w:rsidRDefault="002C515B">
            <w:pPr>
              <w:pStyle w:val="a0"/>
              <w:rPr>
                <w:lang w:val="bg-BG"/>
              </w:rPr>
            </w:pPr>
            <w:sdt>
              <w:sdtPr>
                <w:rPr>
                  <w:rFonts w:cstheme="minorHAnsi"/>
                  <w:lang w:val="bg-BG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7B" w:rsidRPr="00CE7EF2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FB787B" w:rsidRPr="000F002D">
              <w:rPr>
                <w:lang w:val="bg-BG"/>
              </w:rPr>
              <w:t>  Моля, рециклирайте</w:t>
            </w:r>
          </w:p>
        </w:tc>
      </w:tr>
    </w:tbl>
    <w:p w:rsidR="00EC4E06" w:rsidRPr="000F002D" w:rsidRDefault="00FB787B">
      <w:pPr>
        <w:rPr>
          <w:lang w:val="bg-BG"/>
        </w:rPr>
      </w:pPr>
      <w:r w:rsidRPr="000F002D">
        <w:rPr>
          <w:lang w:val="bg-BG"/>
        </w:rPr>
        <w:t>Коментари:</w:t>
      </w:r>
      <w:r w:rsidR="0009013A">
        <w:t xml:space="preserve"> </w:t>
      </w:r>
      <w:sdt>
        <w:sdtPr>
          <w:rPr>
            <w:lang w:val="bg-BG"/>
          </w:rPr>
          <w:id w:val="611555640"/>
          <w:placeholder>
            <w:docPart w:val="E83736E120B14E2C9F96B14906102615"/>
          </w:placeholder>
          <w:temporary/>
          <w:showingPlcHdr/>
          <w15:appearance w15:val="hidden"/>
          <w:text/>
        </w:sdtPr>
        <w:sdtEndPr/>
        <w:sdtContent>
          <w:r w:rsidRPr="000F002D">
            <w:rPr>
              <w:lang w:val="bg-BG"/>
            </w:rPr>
            <w:t>[Тук започнете текста.]</w:t>
          </w:r>
        </w:sdtContent>
      </w:sdt>
    </w:p>
    <w:sectPr w:rsidR="00EC4E06" w:rsidRPr="000F002D" w:rsidSect="000F002D">
      <w:headerReference w:type="default" r:id="rId10"/>
      <w:footerReference w:type="default" r:id="rId11"/>
      <w:pgSz w:w="11907" w:h="16839" w:code="9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40" w:rsidRDefault="000A6340">
      <w:pPr>
        <w:spacing w:before="0" w:after="0"/>
      </w:pPr>
      <w:r>
        <w:separator/>
      </w:r>
    </w:p>
  </w:endnote>
  <w:endnote w:type="continuationSeparator" w:id="0">
    <w:p w:rsidR="000A6340" w:rsidRDefault="000A63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06" w:rsidRDefault="00FB787B">
    <w:pPr>
      <w:pStyle w:val="Footer"/>
    </w:pPr>
    <w:r>
      <w:rPr>
        <w:lang w:val="bg-BG"/>
      </w:rPr>
      <w:t xml:space="preserve">Страница </w:t>
    </w:r>
    <w:r>
      <w:fldChar w:fldCharType="begin"/>
    </w:r>
    <w:r>
      <w:instrText>PAGE</w:instrText>
    </w:r>
    <w:r>
      <w:fldChar w:fldCharType="separate"/>
    </w:r>
    <w:r>
      <w:rPr>
        <w:noProof/>
        <w:lang w:val="bg-BG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40" w:rsidRDefault="000A6340">
      <w:pPr>
        <w:spacing w:before="0" w:after="0"/>
      </w:pPr>
      <w:r>
        <w:separator/>
      </w:r>
    </w:p>
  </w:footnote>
  <w:footnote w:type="continuationSeparator" w:id="0">
    <w:p w:rsidR="000A6340" w:rsidRDefault="000A63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Date"/>
      <w:tag w:val=""/>
      <w:id w:val="466710166"/>
      <w:placeholder>
        <w:docPart w:val="AFD253988D0044AC9089CD21F8846A22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9T00:00:00Z">
        <w:dateFormat w:val="MMMM d, yyyy"/>
        <w:lid w:val="en-US"/>
        <w:storeMappedDataAs w:val="dateTime"/>
        <w:calendar w:val="gregorian"/>
      </w:date>
    </w:sdtPr>
    <w:sdtEndPr/>
    <w:sdtContent>
      <w:p w:rsidR="00EC4E06" w:rsidRDefault="00FB787B">
        <w:pPr>
          <w:pStyle w:val="Header"/>
        </w:pPr>
        <w:r>
          <w:rPr>
            <w:lang w:val="bg-BG"/>
          </w:rPr>
          <w:t>[Изберете дата]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06"/>
    <w:rsid w:val="00073314"/>
    <w:rsid w:val="0009013A"/>
    <w:rsid w:val="000A6340"/>
    <w:rsid w:val="000F002D"/>
    <w:rsid w:val="002C515B"/>
    <w:rsid w:val="00A639F9"/>
    <w:rsid w:val="00CE7EF2"/>
    <w:rsid w:val="00EC4E06"/>
    <w:rsid w:val="00F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zh-CN" w:bidi="ar-SA"/>
      </w:rPr>
    </w:rPrDefault>
    <w:pPrDefault>
      <w:pPr>
        <w:spacing w:before="2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Информация за връзка"/>
    <w:basedOn w:val="Normal"/>
    <w:uiPriority w:val="2"/>
    <w:qFormat/>
    <w:pPr>
      <w:spacing w:after="96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/>
      <w:ind w:left="-288"/>
      <w:contextualSpacing/>
    </w:pPr>
    <w:rPr>
      <w:rFonts w:asciiTheme="majorHAnsi" w:eastAsiaTheme="majorEastAsia" w:hAnsiTheme="majorHAnsi" w:cstheme="majorBidi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48"/>
      <w:szCs w:val="148"/>
    </w:rPr>
  </w:style>
  <w:style w:type="table" w:customStyle="1" w:styleId="FaxForm">
    <w:name w:val="Fax Form"/>
    <w:basedOn w:val="TableNormal"/>
    <w:uiPriority w:val="99"/>
    <w:tblPr>
      <w:tblStyleColBandSize w:val="1"/>
      <w:tblInd w:w="0" w:type="dxa"/>
      <w:tblBorders>
        <w:bottom w:val="single" w:sz="8" w:space="0" w:color="auto"/>
        <w:insideH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 w:val="0"/>
      </w:rPr>
    </w:tblStylePr>
  </w:style>
  <w:style w:type="paragraph" w:customStyle="1" w:styleId="a0">
    <w:name w:val="Опции за изпращане"/>
    <w:basedOn w:val="Normal"/>
    <w:uiPriority w:val="2"/>
    <w:qFormat/>
    <w:pPr>
      <w:spacing w:before="120" w:after="240"/>
    </w:pPr>
    <w:rPr>
      <w:sz w:val="18"/>
      <w:szCs w:val="18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Текст на формуляр"/>
    <w:basedOn w:val="Normal"/>
    <w:uiPriority w:val="1"/>
    <w:qFormat/>
    <w:p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480"/>
    </w:pPr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CC5CBF49E74CEAAF57F99481FF9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C961-2119-4CC3-9D3A-075FFFEC9538}"/>
      </w:docPartPr>
      <w:docPartBody>
        <w:p w:rsidR="00D63DFE" w:rsidRDefault="009D40F3">
          <w:pPr>
            <w:pStyle w:val="0ACC5CBF49E74CEAAF57F99481FF9FEC4"/>
          </w:pPr>
          <w:r>
            <w:rPr>
              <w:rStyle w:val="Strong"/>
              <w:lang w:val="bg-BG"/>
            </w:rPr>
            <w:t>[Име на фирмата]</w:t>
          </w:r>
        </w:p>
      </w:docPartBody>
    </w:docPart>
    <w:docPart>
      <w:docPartPr>
        <w:name w:val="11F0281769814E7F8D82FD7B45A2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E2AA1-1605-4305-BE4A-400E1B8B1052}"/>
      </w:docPartPr>
      <w:docPartBody>
        <w:p w:rsidR="00D63DFE" w:rsidRDefault="009D40F3">
          <w:r>
            <w:rPr>
              <w:lang w:val="bg-BG"/>
            </w:rPr>
            <w:t>[Адрес, град, област, пощенски код]</w:t>
          </w:r>
        </w:p>
      </w:docPartBody>
    </w:docPart>
    <w:docPart>
      <w:docPartPr>
        <w:name w:val="EBBCD710C3C5414088DEFEB0481F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70211-F7B9-4559-B7A4-47A73F3D4FB1}"/>
      </w:docPartPr>
      <w:docPartBody>
        <w:p w:rsidR="00D63DFE" w:rsidRDefault="009D40F3">
          <w:r>
            <w:rPr>
              <w:lang w:val="bg-BG"/>
            </w:rPr>
            <w:t>[Телефон]</w:t>
          </w:r>
        </w:p>
      </w:docPartBody>
    </w:docPart>
    <w:docPart>
      <w:docPartPr>
        <w:name w:val="D9F988FA303F489A8D45F4B3C6C84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F50B3-F1AD-4AFC-B789-A32A9B1E7D2F}"/>
      </w:docPartPr>
      <w:docPartBody>
        <w:p w:rsidR="00D63DFE" w:rsidRDefault="009D40F3">
          <w:r>
            <w:rPr>
              <w:lang w:val="bg-BG"/>
            </w:rPr>
            <w:t>[Факс]</w:t>
          </w:r>
        </w:p>
      </w:docPartBody>
    </w:docPart>
    <w:docPart>
      <w:docPartPr>
        <w:name w:val="6AE5AA8F06344E14BE1DF093429A6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3A71-E377-4547-84EF-E756C1D85F1C}"/>
      </w:docPartPr>
      <w:docPartBody>
        <w:p w:rsidR="00D63DFE" w:rsidRDefault="009D40F3">
          <w:r>
            <w:rPr>
              <w:lang w:val="bg-BG"/>
            </w:rPr>
            <w:t>[Уеб адрес]</w:t>
          </w:r>
        </w:p>
      </w:docPartBody>
    </w:docPart>
    <w:docPart>
      <w:docPartPr>
        <w:name w:val="E83736E120B14E2C9F96B14906102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874B-E087-41C5-A149-27259FE42B21}"/>
      </w:docPartPr>
      <w:docPartBody>
        <w:p w:rsidR="00D63DFE" w:rsidRDefault="009D40F3">
          <w:r>
            <w:rPr>
              <w:lang w:val="bg-BG"/>
            </w:rPr>
            <w:t>[Тук започнете текста.]</w:t>
          </w:r>
        </w:p>
      </w:docPartBody>
    </w:docPart>
    <w:docPart>
      <w:docPartPr>
        <w:name w:val="B206AAE372494D46A1A155A22494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0E06-B1B3-4CDE-B605-4B285CAC9F60}"/>
      </w:docPartPr>
      <w:docPartBody>
        <w:p w:rsidR="00D63DFE" w:rsidRDefault="009D40F3">
          <w:r>
            <w:rPr>
              <w:lang w:val="bg-BG"/>
            </w:rPr>
            <w:t>[Име]</w:t>
          </w:r>
        </w:p>
      </w:docPartBody>
    </w:docPart>
    <w:docPart>
      <w:docPartPr>
        <w:name w:val="E868B8D5EFBF4CC7BA1B108B3E52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53E46-54FC-438A-9E72-D36CF8E9229E}"/>
      </w:docPartPr>
      <w:docPartBody>
        <w:p w:rsidR="00D63DFE" w:rsidRDefault="009D40F3">
          <w:r>
            <w:rPr>
              <w:lang w:val="bg-BG"/>
            </w:rPr>
            <w:t>[Вашето име]</w:t>
          </w:r>
        </w:p>
      </w:docPartBody>
    </w:docPart>
    <w:docPart>
      <w:docPartPr>
        <w:name w:val="76A7C2B54BA24A32A1492943CBBE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989C-E2C8-4699-8168-A10055D1D887}"/>
      </w:docPartPr>
      <w:docPartBody>
        <w:p w:rsidR="00D63DFE" w:rsidRDefault="009D40F3">
          <w:r>
            <w:rPr>
              <w:lang w:val="bg-BG"/>
            </w:rPr>
            <w:t>[Номер на факс на получателя]</w:t>
          </w:r>
        </w:p>
      </w:docPartBody>
    </w:docPart>
    <w:docPart>
      <w:docPartPr>
        <w:name w:val="CA87D687445C41CEBDF0D4803D8F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6CB7-A6D0-4866-9F06-740D4FCF25FC}"/>
      </w:docPartPr>
      <w:docPartBody>
        <w:p w:rsidR="00D63DFE" w:rsidRDefault="009D40F3">
          <w:r>
            <w:rPr>
              <w:lang w:val="bg-BG"/>
            </w:rPr>
            <w:t>[Брой страници]</w:t>
          </w:r>
        </w:p>
      </w:docPartBody>
    </w:docPart>
    <w:docPart>
      <w:docPartPr>
        <w:name w:val="604A8EF609FD4E90ACC2CE863DD2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C6D9-7431-41D1-9B99-202C05122054}"/>
      </w:docPartPr>
      <w:docPartBody>
        <w:p w:rsidR="00D63DFE" w:rsidRDefault="009D40F3">
          <w:r>
            <w:rPr>
              <w:lang w:val="bg-BG"/>
            </w:rPr>
            <w:t>[Тема]</w:t>
          </w:r>
        </w:p>
      </w:docPartBody>
    </w:docPart>
    <w:docPart>
      <w:docPartPr>
        <w:name w:val="9A90BCD654E94E12836E185F6A43E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DBBA-F4E0-419D-A597-F9D83EFF7D39}"/>
      </w:docPartPr>
      <w:docPartBody>
        <w:p w:rsidR="00D63DFE" w:rsidRDefault="009D40F3">
          <w:r>
            <w:rPr>
              <w:lang w:val="bg-BG"/>
            </w:rPr>
            <w:t>[Телефон на получателя]</w:t>
          </w:r>
        </w:p>
      </w:docPartBody>
    </w:docPart>
    <w:docPart>
      <w:docPartPr>
        <w:name w:val="AFD253988D0044AC9089CD21F8846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252C-DBFF-4427-8A49-9B14A45D27AC}"/>
      </w:docPartPr>
      <w:docPartBody>
        <w:p w:rsidR="00D63DFE" w:rsidRDefault="009D40F3">
          <w:r>
            <w:rPr>
              <w:lang w:val="bg-BG"/>
            </w:rPr>
            <w:t>[Изберете дата]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FE"/>
    <w:rsid w:val="009D40F3"/>
    <w:rsid w:val="00D63DFE"/>
    <w:rsid w:val="00F2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0ACC5CBF49E74CEAAF57F99481FF9FEC4">
    <w:name w:val="0ACC5CBF49E74CEAAF57F99481FF9FEC4"/>
    <w:pPr>
      <w:spacing w:before="240" w:after="960" w:line="240" w:lineRule="auto"/>
      <w:contextualSpacing/>
    </w:pPr>
    <w:rPr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fc403f3-6638-4b0f-a325-695180172705" xsi:nil="true"/>
    <AssetExpire xmlns="4fc403f3-6638-4b0f-a325-695180172705">2029-01-01T08:00:00+00:00</AssetExpire>
    <CampaignTagsTaxHTField0 xmlns="4fc403f3-6638-4b0f-a325-695180172705">
      <Terms xmlns="http://schemas.microsoft.com/office/infopath/2007/PartnerControls"/>
    </CampaignTagsTaxHTField0>
    <IntlLangReviewDate xmlns="4fc403f3-6638-4b0f-a325-695180172705" xsi:nil="true"/>
    <TPFriendlyName xmlns="4fc403f3-6638-4b0f-a325-695180172705" xsi:nil="true"/>
    <IntlLangReview xmlns="4fc403f3-6638-4b0f-a325-695180172705">false</IntlLangReview>
    <LocLastLocAttemptVersionLookup xmlns="4fc403f3-6638-4b0f-a325-695180172705">855905</LocLastLocAttemptVersionLookup>
    <PolicheckWords xmlns="4fc403f3-6638-4b0f-a325-695180172705" xsi:nil="true"/>
    <SubmitterId xmlns="4fc403f3-6638-4b0f-a325-695180172705" xsi:nil="true"/>
    <AcquiredFrom xmlns="4fc403f3-6638-4b0f-a325-695180172705">Internal MS</AcquiredFrom>
    <EditorialStatus xmlns="4fc403f3-6638-4b0f-a325-695180172705">Complete</EditorialStatus>
    <Markets xmlns="4fc403f3-6638-4b0f-a325-695180172705"/>
    <OriginAsset xmlns="4fc403f3-6638-4b0f-a325-695180172705" xsi:nil="true"/>
    <AssetStart xmlns="4fc403f3-6638-4b0f-a325-695180172705">2012-09-12T18:51:00+00:00</AssetStart>
    <FriendlyTitle xmlns="4fc403f3-6638-4b0f-a325-695180172705" xsi:nil="true"/>
    <MarketSpecific xmlns="4fc403f3-6638-4b0f-a325-695180172705">false</MarketSpecific>
    <TPNamespace xmlns="4fc403f3-6638-4b0f-a325-695180172705" xsi:nil="true"/>
    <PublishStatusLookup xmlns="4fc403f3-6638-4b0f-a325-695180172705">
      <Value>237523</Value>
    </PublishStatusLookup>
    <APAuthor xmlns="4fc403f3-6638-4b0f-a325-695180172705">
      <UserInfo>
        <DisplayName>REDMOND\v-depind</DisplayName>
        <AccountId>3238</AccountId>
        <AccountType/>
      </UserInfo>
    </APAuthor>
    <TPCommandLine xmlns="4fc403f3-6638-4b0f-a325-695180172705" xsi:nil="true"/>
    <IntlLangReviewer xmlns="4fc403f3-6638-4b0f-a325-695180172705" xsi:nil="true"/>
    <OpenTemplate xmlns="4fc403f3-6638-4b0f-a325-695180172705">true</OpenTemplate>
    <CSXSubmissionDate xmlns="4fc403f3-6638-4b0f-a325-695180172705" xsi:nil="true"/>
    <TaxCatchAll xmlns="4fc403f3-6638-4b0f-a325-695180172705"/>
    <Manager xmlns="4fc403f3-6638-4b0f-a325-695180172705" xsi:nil="true"/>
    <NumericId xmlns="4fc403f3-6638-4b0f-a325-695180172705" xsi:nil="true"/>
    <ParentAssetId xmlns="4fc403f3-6638-4b0f-a325-695180172705" xsi:nil="true"/>
    <OriginalSourceMarket xmlns="4fc403f3-6638-4b0f-a325-695180172705">english</OriginalSourceMarket>
    <ApprovalStatus xmlns="4fc403f3-6638-4b0f-a325-695180172705">InProgress</ApprovalStatus>
    <TPComponent xmlns="4fc403f3-6638-4b0f-a325-695180172705" xsi:nil="true"/>
    <EditorialTags xmlns="4fc403f3-6638-4b0f-a325-695180172705" xsi:nil="true"/>
    <TPExecutable xmlns="4fc403f3-6638-4b0f-a325-695180172705" xsi:nil="true"/>
    <TPLaunchHelpLink xmlns="4fc403f3-6638-4b0f-a325-695180172705" xsi:nil="true"/>
    <LocComments xmlns="4fc403f3-6638-4b0f-a325-695180172705" xsi:nil="true"/>
    <LocRecommendedHandoff xmlns="4fc403f3-6638-4b0f-a325-695180172705" xsi:nil="true"/>
    <SourceTitle xmlns="4fc403f3-6638-4b0f-a325-695180172705" xsi:nil="true"/>
    <CSXUpdate xmlns="4fc403f3-6638-4b0f-a325-695180172705">false</CSXUpdate>
    <IntlLocPriority xmlns="4fc403f3-6638-4b0f-a325-695180172705" xsi:nil="true"/>
    <UAProjectedTotalWords xmlns="4fc403f3-6638-4b0f-a325-695180172705" xsi:nil="true"/>
    <AssetType xmlns="4fc403f3-6638-4b0f-a325-695180172705">TP</AssetType>
    <MachineTranslated xmlns="4fc403f3-6638-4b0f-a325-695180172705">false</MachineTranslated>
    <OutputCachingOn xmlns="4fc403f3-6638-4b0f-a325-695180172705">false</OutputCachingOn>
    <TemplateStatus xmlns="4fc403f3-6638-4b0f-a325-695180172705">Complete</TemplateStatus>
    <IsSearchable xmlns="4fc403f3-6638-4b0f-a325-695180172705">true</IsSearchable>
    <ContentItem xmlns="4fc403f3-6638-4b0f-a325-695180172705" xsi:nil="true"/>
    <HandoffToMSDN xmlns="4fc403f3-6638-4b0f-a325-695180172705" xsi:nil="true"/>
    <ShowIn xmlns="4fc403f3-6638-4b0f-a325-695180172705">Show everywhere</ShowIn>
    <ThumbnailAssetId xmlns="4fc403f3-6638-4b0f-a325-695180172705" xsi:nil="true"/>
    <UALocComments xmlns="4fc403f3-6638-4b0f-a325-695180172705" xsi:nil="true"/>
    <UALocRecommendation xmlns="4fc403f3-6638-4b0f-a325-695180172705">Localize</UALocRecommendation>
    <LastModifiedDateTime xmlns="4fc403f3-6638-4b0f-a325-695180172705" xsi:nil="true"/>
    <LegacyData xmlns="4fc403f3-6638-4b0f-a325-695180172705" xsi:nil="true"/>
    <LocManualTestRequired xmlns="4fc403f3-6638-4b0f-a325-695180172705">false</LocManualTestRequired>
    <LocMarketGroupTiers2 xmlns="4fc403f3-6638-4b0f-a325-695180172705" xsi:nil="true"/>
    <ClipArtFilename xmlns="4fc403f3-6638-4b0f-a325-695180172705" xsi:nil="true"/>
    <TPApplication xmlns="4fc403f3-6638-4b0f-a325-695180172705" xsi:nil="true"/>
    <CSXHash xmlns="4fc403f3-6638-4b0f-a325-695180172705" xsi:nil="true"/>
    <DirectSourceMarket xmlns="4fc403f3-6638-4b0f-a325-695180172705">english</DirectSourceMarket>
    <PrimaryImageGen xmlns="4fc403f3-6638-4b0f-a325-695180172705">true</PrimaryImageGen>
    <PlannedPubDate xmlns="4fc403f3-6638-4b0f-a325-695180172705" xsi:nil="true"/>
    <CSXSubmissionMarket xmlns="4fc403f3-6638-4b0f-a325-695180172705" xsi:nil="true"/>
    <Downloads xmlns="4fc403f3-6638-4b0f-a325-695180172705">0</Downloads>
    <ArtSampleDocs xmlns="4fc403f3-6638-4b0f-a325-695180172705" xsi:nil="true"/>
    <TrustLevel xmlns="4fc403f3-6638-4b0f-a325-695180172705">1 Microsoft Managed Content</TrustLevel>
    <BlockPublish xmlns="4fc403f3-6638-4b0f-a325-695180172705">false</BlockPublish>
    <TPLaunchHelpLinkType xmlns="4fc403f3-6638-4b0f-a325-695180172705">Template</TPLaunchHelpLinkType>
    <LocalizationTagsTaxHTField0 xmlns="4fc403f3-6638-4b0f-a325-695180172705">
      <Terms xmlns="http://schemas.microsoft.com/office/infopath/2007/PartnerControls"/>
    </LocalizationTagsTaxHTField0>
    <BusinessGroup xmlns="4fc403f3-6638-4b0f-a325-695180172705" xsi:nil="true"/>
    <Providers xmlns="4fc403f3-6638-4b0f-a325-695180172705" xsi:nil="true"/>
    <TemplateTemplateType xmlns="4fc403f3-6638-4b0f-a325-695180172705">Word Document Template</TemplateTemplateType>
    <TimesCloned xmlns="4fc403f3-6638-4b0f-a325-695180172705" xsi:nil="true"/>
    <TPAppVersion xmlns="4fc403f3-6638-4b0f-a325-695180172705" xsi:nil="true"/>
    <VoteCount xmlns="4fc403f3-6638-4b0f-a325-695180172705" xsi:nil="true"/>
    <FeatureTagsTaxHTField0 xmlns="4fc403f3-6638-4b0f-a325-695180172705">
      <Terms xmlns="http://schemas.microsoft.com/office/infopath/2007/PartnerControls"/>
    </FeatureTagsTaxHTField0>
    <Provider xmlns="4fc403f3-6638-4b0f-a325-695180172705" xsi:nil="true"/>
    <UACurrentWords xmlns="4fc403f3-6638-4b0f-a325-695180172705" xsi:nil="true"/>
    <AssetId xmlns="4fc403f3-6638-4b0f-a325-695180172705">TP103453671</AssetId>
    <TPClientViewer xmlns="4fc403f3-6638-4b0f-a325-695180172705" xsi:nil="true"/>
    <DSATActionTaken xmlns="4fc403f3-6638-4b0f-a325-695180172705" xsi:nil="true"/>
    <APEditor xmlns="4fc403f3-6638-4b0f-a325-695180172705">
      <UserInfo>
        <DisplayName/>
        <AccountId xsi:nil="true"/>
        <AccountType/>
      </UserInfo>
    </APEditor>
    <TPInstallLocation xmlns="4fc403f3-6638-4b0f-a325-695180172705" xsi:nil="true"/>
    <OOCacheId xmlns="4fc403f3-6638-4b0f-a325-695180172705" xsi:nil="true"/>
    <IsDeleted xmlns="4fc403f3-6638-4b0f-a325-695180172705">false</IsDeleted>
    <PublishTargets xmlns="4fc403f3-6638-4b0f-a325-695180172705">OfficeOnlineVNext</PublishTargets>
    <ApprovalLog xmlns="4fc403f3-6638-4b0f-a325-695180172705" xsi:nil="true"/>
    <BugNumber xmlns="4fc403f3-6638-4b0f-a325-695180172705" xsi:nil="true"/>
    <CrawlForDependencies xmlns="4fc403f3-6638-4b0f-a325-695180172705">false</CrawlForDependencies>
    <InternalTagsTaxHTField0 xmlns="4fc403f3-6638-4b0f-a325-695180172705">
      <Terms xmlns="http://schemas.microsoft.com/office/infopath/2007/PartnerControls"/>
    </InternalTagsTaxHTField0>
    <LastHandOff xmlns="4fc403f3-6638-4b0f-a325-695180172705" xsi:nil="true"/>
    <Milestone xmlns="4fc403f3-6638-4b0f-a325-695180172705" xsi:nil="true"/>
    <OriginalRelease xmlns="4fc403f3-6638-4b0f-a325-695180172705">15</OriginalRelease>
    <RecommendationsModifier xmlns="4fc403f3-6638-4b0f-a325-695180172705" xsi:nil="true"/>
    <ScenarioTagsTaxHTField0 xmlns="4fc403f3-6638-4b0f-a325-695180172705">
      <Terms xmlns="http://schemas.microsoft.com/office/infopath/2007/PartnerControls"/>
    </ScenarioTagsTaxHTField0>
    <UANotes xmlns="4fc403f3-6638-4b0f-a325-69518017270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7D6477B49DEA6468EC6760640DBD86104009BBABD6BD604BA4782DF6C0D22726446" ma:contentTypeVersion="54" ma:contentTypeDescription="Create a new document." ma:contentTypeScope="" ma:versionID="e2d17356e20a5b5635d33d1ca04c794a">
  <xsd:schema xmlns:xsd="http://www.w3.org/2001/XMLSchema" xmlns:xs="http://www.w3.org/2001/XMLSchema" xmlns:p="http://schemas.microsoft.com/office/2006/metadata/properties" xmlns:ns2="4fc403f3-6638-4b0f-a325-695180172705" targetNamespace="http://schemas.microsoft.com/office/2006/metadata/properties" ma:root="true" ma:fieldsID="6d7861a4f07ba3bfa3453dc56d1033e3" ns2:_="">
    <xsd:import namespace="4fc403f3-6638-4b0f-a325-695180172705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03f3-6638-4b0f-a325-69518017270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1141eab-62a4-458d-b3e2-4220f0510a7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A809D4C-E113-45E3-A30F-59662AD1ACC6}" ma:internalName="CSXSubmissionMarket" ma:readOnly="false" ma:showField="MarketName" ma:web="4fc403f3-6638-4b0f-a325-695180172705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72fbcc7-27c9-4dfd-95d0-36fee2cb2bc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B7CD6ED-136B-4B22-8611-46FB7C175F80}" ma:internalName="InProjectListLookup" ma:readOnly="true" ma:showField="InProjectLis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d55b9e-4785-4771-b41e-78e5a6ee800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B7CD6ED-136B-4B22-8611-46FB7C175F80}" ma:internalName="LastCompleteVersionLookup" ma:readOnly="true" ma:showField="LastComplete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B7CD6ED-136B-4B22-8611-46FB7C175F80}" ma:internalName="LastPreviewErrorLookup" ma:readOnly="true" ma:showField="LastPreview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B7CD6ED-136B-4B22-8611-46FB7C175F80}" ma:internalName="LastPreviewResultLookup" ma:readOnly="true" ma:showField="LastPreview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B7CD6ED-136B-4B22-8611-46FB7C175F80}" ma:internalName="LastPreviewAttemptDateLookup" ma:readOnly="true" ma:showField="LastPreview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B7CD6ED-136B-4B22-8611-46FB7C175F80}" ma:internalName="LastPreviewedByLookup" ma:readOnly="true" ma:showField="LastPreview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B7CD6ED-136B-4B22-8611-46FB7C175F80}" ma:internalName="LastPreviewTimeLookup" ma:readOnly="true" ma:showField="LastPreview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B7CD6ED-136B-4B22-8611-46FB7C175F80}" ma:internalName="LastPreviewVersionLookup" ma:readOnly="true" ma:showField="LastPreview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B7CD6ED-136B-4B22-8611-46FB7C175F80}" ma:internalName="LastPublishErrorLookup" ma:readOnly="true" ma:showField="LastPublish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B7CD6ED-136B-4B22-8611-46FB7C175F80}" ma:internalName="LastPublishResultLookup" ma:readOnly="true" ma:showField="LastPublish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B7CD6ED-136B-4B22-8611-46FB7C175F80}" ma:internalName="LastPublishAttemptDateLookup" ma:readOnly="true" ma:showField="LastPublish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B7CD6ED-136B-4B22-8611-46FB7C175F80}" ma:internalName="LastPublishedByLookup" ma:readOnly="true" ma:showField="LastPublish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B7CD6ED-136B-4B22-8611-46FB7C175F80}" ma:internalName="LastPublishTimeLookup" ma:readOnly="true" ma:showField="LastPublish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B7CD6ED-136B-4B22-8611-46FB7C175F80}" ma:internalName="LastPublishVersionLookup" ma:readOnly="true" ma:showField="LastPublish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D027B8-295A-49F3-BE8D-F40F7DC7D6D1}" ma:internalName="LocLastLocAttemptVersionLookup" ma:readOnly="false" ma:showField="LastLocAttemptVersion" ma:web="4fc403f3-6638-4b0f-a325-695180172705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D027B8-295A-49F3-BE8D-F40F7DC7D6D1}" ma:internalName="LocLastLocAttemptVersionTypeLookup" ma:readOnly="true" ma:showField="LastLocAttemptVersionType" ma:web="4fc403f3-6638-4b0f-a325-695180172705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D027B8-295A-49F3-BE8D-F40F7DC7D6D1}" ma:internalName="LocNewPublishedVersionLookup" ma:readOnly="true" ma:showField="NewPublishedVersion" ma:web="4fc403f3-6638-4b0f-a325-695180172705">
      <xsd:simpleType>
        <xsd:restriction base="dms:Lookup"/>
      </xsd:simpleType>
    </xsd:element>
    <xsd:element name="LocOverallHandbackStatusLookup" ma:index="75" nillable="true" ma:displayName="Loc Overall Handback Status" ma:default="" ma:list="{6BD027B8-295A-49F3-BE8D-F40F7DC7D6D1}" ma:internalName="LocOverallHandbackStatusLookup" ma:readOnly="true" ma:showField="OverallHandbackStatus" ma:web="4fc403f3-6638-4b0f-a325-695180172705">
      <xsd:simpleType>
        <xsd:restriction base="dms:Lookup"/>
      </xsd:simpleType>
    </xsd:element>
    <xsd:element name="LocOverallLocStatusLookup" ma:index="76" nillable="true" ma:displayName="Loc Overall Localize Status" ma:default="" ma:list="{6BD027B8-295A-49F3-BE8D-F40F7DC7D6D1}" ma:internalName="LocOverallLocStatusLookup" ma:readOnly="true" ma:showField="OverallLocStatus" ma:web="4fc403f3-6638-4b0f-a325-695180172705">
      <xsd:simpleType>
        <xsd:restriction base="dms:Lookup"/>
      </xsd:simpleType>
    </xsd:element>
    <xsd:element name="LocOverallPreviewStatusLookup" ma:index="77" nillable="true" ma:displayName="Loc Overall Preview Status" ma:default="" ma:list="{6BD027B8-295A-49F3-BE8D-F40F7DC7D6D1}" ma:internalName="LocOverallPreviewStatusLookup" ma:readOnly="true" ma:showField="OverallPreviewStatus" ma:web="4fc403f3-6638-4b0f-a325-695180172705">
      <xsd:simpleType>
        <xsd:restriction base="dms:Lookup"/>
      </xsd:simpleType>
    </xsd:element>
    <xsd:element name="LocOverallPublishStatusLookup" ma:index="78" nillable="true" ma:displayName="Loc Overall Publish Status" ma:default="" ma:list="{6BD027B8-295A-49F3-BE8D-F40F7DC7D6D1}" ma:internalName="LocOverallPublishStatusLookup" ma:readOnly="true" ma:showField="OverallPublishStatus" ma:web="4fc403f3-6638-4b0f-a325-695180172705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D027B8-295A-49F3-BE8D-F40F7DC7D6D1}" ma:internalName="LocProcessedForHandoffsLookup" ma:readOnly="true" ma:showField="ProcessedForHandoffs" ma:web="4fc403f3-6638-4b0f-a325-695180172705">
      <xsd:simpleType>
        <xsd:restriction base="dms:Lookup"/>
      </xsd:simpleType>
    </xsd:element>
    <xsd:element name="LocProcessedForMarketsLookup" ma:index="81" nillable="true" ma:displayName="Loc Processed For Markets" ma:default="" ma:list="{6BD027B8-295A-49F3-BE8D-F40F7DC7D6D1}" ma:internalName="LocProcessedForMarketsLookup" ma:readOnly="true" ma:showField="ProcessedForMarkets" ma:web="4fc403f3-6638-4b0f-a325-695180172705">
      <xsd:simpleType>
        <xsd:restriction base="dms:Lookup"/>
      </xsd:simpleType>
    </xsd:element>
    <xsd:element name="LocPublishedDependentAssetsLookup" ma:index="82" nillable="true" ma:displayName="Loc Published Dependent Assets" ma:default="" ma:list="{6BD027B8-295A-49F3-BE8D-F40F7DC7D6D1}" ma:internalName="LocPublishedDependentAssetsLookup" ma:readOnly="true" ma:showField="PublishedDependentAssets" ma:web="4fc403f3-6638-4b0f-a325-695180172705">
      <xsd:simpleType>
        <xsd:restriction base="dms:Lookup"/>
      </xsd:simpleType>
    </xsd:element>
    <xsd:element name="LocPublishedLinkedAssetsLookup" ma:index="83" nillable="true" ma:displayName="Loc Published Linked Assets" ma:default="" ma:list="{6BD027B8-295A-49F3-BE8D-F40F7DC7D6D1}" ma:internalName="LocPublishedLinkedAssetsLookup" ma:readOnly="true" ma:showField="PublishedLinkedAssets" ma:web="4fc403f3-6638-4b0f-a325-695180172705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1bda365-df73-488a-a307-416d42b3cbc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A809D4C-E113-45E3-A30F-59662AD1ACC6}" ma:internalName="Markets" ma:readOnly="false" ma:showField="MarketNa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FB7CD6ED-136B-4B22-8611-46FB7C175F80}" ma:internalName="NumOfRatingsLookup" ma:readOnly="true" ma:showField="NumOfRating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FB7CD6ED-136B-4B22-8611-46FB7C175F80}" ma:internalName="PublishStatusLookup" ma:readOnly="false" ma:showField="PublishStatu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e25a913-6218-4661-ad8b-e405a624bb2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5dcac47-b73b-4f9b-afe1-c36f15434834}" ma:internalName="TaxCatchAll" ma:showField="CatchAllData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5dcac47-b73b-4f9b-afe1-c36f15434834}" ma:internalName="TaxCatchAllLabel" ma:readOnly="true" ma:showField="CatchAllDataLabel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0F58520B-6E5A-487E-87F3-956084B578D6}"/>
</file>

<file path=customXml/itemProps3.xml><?xml version="1.0" encoding="utf-8"?>
<ds:datastoreItem xmlns:ds="http://schemas.openxmlformats.org/officeDocument/2006/customXml" ds:itemID="{B7F74C32-FD0E-404D-8AAB-6D3F8F2AF365}"/>
</file>

<file path=customXml/itemProps4.xml><?xml version="1.0" encoding="utf-8"?>
<ds:datastoreItem xmlns:ds="http://schemas.openxmlformats.org/officeDocument/2006/customXml" ds:itemID="{D77D6746-2500-47CD-9A19-7F2A4154F3F3}"/>
</file>

<file path=docProps/app.xml><?xml version="1.0" encoding="utf-8"?>
<Properties xmlns="http://schemas.openxmlformats.org/officeDocument/2006/extended-properties" xmlns:vt="http://schemas.openxmlformats.org/officeDocument/2006/docPropsVTypes">
  <Template>Fax Cover Cambria_TP103453671</Template>
  <TotalTime>43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2012-09-10T22:30:00Z</cp:lastPrinted>
  <dcterms:created xsi:type="dcterms:W3CDTF">2012-09-10T21:58:00Z</dcterms:created>
  <dcterms:modified xsi:type="dcterms:W3CDTF">2012-10-23T07:25:00Z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0x01010077D6477B49DEA6468EC6760640DBD86104009BBABD6BD604BA4782DF6C0D22726446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