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676"/>
        <w:gridCol w:w="6502"/>
      </w:tblGrid>
      <w:tr w:rsidR="002C2CDD" w:rsidRPr="009C0959" w:rsidTr="00B36F04">
        <w:tc>
          <w:tcPr>
            <w:tcW w:w="3780" w:type="dxa"/>
            <w:tcMar>
              <w:top w:w="504" w:type="dxa"/>
              <w:right w:w="720" w:type="dxa"/>
            </w:tcMar>
          </w:tcPr>
          <w:p w:rsidR="00523479" w:rsidRPr="009C0959" w:rsidRDefault="008F5E2D" w:rsidP="00523479">
            <w:pPr>
              <w:pStyle w:val="Initiales"/>
            </w:pPr>
            <w:r w:rsidRPr="009C0959">
              <w:rPr>
                <w:noProof/>
                <w:lang w:eastAsia="fr-FR"/>
              </w:rPr>
              <mc:AlternateContent>
                <mc:Choice Requires="wpg">
                  <w:drawing>
                    <wp:anchor distT="0" distB="0" distL="114300" distR="114300" simplePos="0" relativeHeight="251659264" behindDoc="1" locked="0" layoutInCell="1" allowOverlap="1">
                      <wp:simplePos x="0" y="0"/>
                      <wp:positionH relativeFrom="column">
                        <wp:posOffset>4425</wp:posOffset>
                      </wp:positionH>
                      <wp:positionV relativeFrom="paragraph">
                        <wp:posOffset>-487680</wp:posOffset>
                      </wp:positionV>
                      <wp:extent cx="6454877" cy="1810512"/>
                      <wp:effectExtent l="0" t="0" r="3175" b="0"/>
                      <wp:wrapNone/>
                      <wp:docPr id="5" name="Groupe 1"/>
                      <wp:cNvGraphicFramePr/>
                      <a:graphic xmlns:a="http://schemas.openxmlformats.org/drawingml/2006/main">
                        <a:graphicData uri="http://schemas.microsoft.com/office/word/2010/wordprocessingGroup">
                          <wpg:wgp>
                            <wpg:cNvGrpSpPr/>
                            <wpg:grpSpPr>
                              <a:xfrm>
                                <a:off x="0" y="0"/>
                                <a:ext cx="6454877" cy="1810512"/>
                                <a:chOff x="0" y="0"/>
                                <a:chExt cx="6454877" cy="1810512"/>
                              </a:xfrm>
                            </wpg:grpSpPr>
                            <wps:wsp>
                              <wps:cNvPr id="43" name="Rectangle rouge"/>
                              <wps:cNvSpPr/>
                              <wps:spPr>
                                <a:xfrm>
                                  <a:off x="1133413" y="418955"/>
                                  <a:ext cx="5321464"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7CCDE74" id="Groupe 1" o:spid="_x0000_s1026" style="position:absolute;margin-left:.35pt;margin-top:-38.4pt;width:508.25pt;height:142.55pt;z-index:-251657216;mso-width-relative:margin" coordsize="64548,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">
                      <v:rect id="Rectangle rouge" o:spid="_x0000_s1027" style="position:absolute;left:11334;top:4189;width:53214;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Enter initials:"/>
                <w:tag w:val="Enter initials:"/>
                <w:id w:val="-606576828"/>
                <w:placeholder>
                  <w:docPart w:val="033EE773B60445FCBD996B5DD3DB6BAD"/>
                </w:placeholder>
                <w:showingPlcHdr/>
                <w:dataBinding w:prefixMappings="xmlns:ns0='http://schemas.openxmlformats.org/officeDocument/2006/extended-properties' " w:xpath="/ns0:Properties[1]/ns0:Company[1]" w:storeItemID="{6668398D-A668-4E3E-A5EB-62B293D839F1}"/>
                <w15:appearance w15:val="hidden"/>
                <w:text/>
              </w:sdtPr>
              <w:sdtEndPr/>
              <w:sdtContent>
                <w:r w:rsidRPr="009C0959">
                  <w:t>vn</w:t>
                </w:r>
              </w:sdtContent>
            </w:sdt>
          </w:p>
          <w:p w:rsidR="00A50939" w:rsidRPr="009C0959" w:rsidRDefault="00516DED" w:rsidP="007569C1">
            <w:pPr>
              <w:pStyle w:val="Titre3"/>
            </w:pPr>
            <w:sdt>
              <w:sdtPr>
                <w:alias w:val="Objectif :"/>
                <w:tag w:val="Objectif :"/>
                <w:id w:val="319159961"/>
                <w:placeholder>
                  <w:docPart w:val="C1FB6FF6FF5F48EEAF7A351A7CDCA9DA"/>
                </w:placeholder>
                <w:temporary/>
                <w:showingPlcHdr/>
                <w15:appearance w15:val="hidden"/>
              </w:sdtPr>
              <w:sdtEndPr/>
              <w:sdtContent>
                <w:r w:rsidR="00E12C60" w:rsidRPr="009C0959">
                  <w:rPr>
                    <w:lang w:bidi="fr-FR"/>
                  </w:rPr>
                  <w:t>Objectif</w:t>
                </w:r>
              </w:sdtContent>
            </w:sdt>
          </w:p>
          <w:sdt>
            <w:sdtPr>
              <w:alias w:val="Entrez l’objectif :"/>
              <w:tag w:val="Entrez l’objectif :"/>
              <w:id w:val="-1216425596"/>
              <w:placeholder>
                <w:docPart w:val="15C04EE742184EC095DBC6C8E0E3D14A"/>
              </w:placeholder>
              <w:temporary/>
              <w:showingPlcHdr/>
              <w15:appearance w15:val="hidden"/>
            </w:sdtPr>
            <w:sdtEndPr/>
            <w:sdtContent>
              <w:p w:rsidR="00823C54" w:rsidRPr="009C0959" w:rsidRDefault="002C2CDD" w:rsidP="007569C1">
                <w:r w:rsidRPr="009C0959">
                  <w:rPr>
                    <w:lang w:bidi="fr-FR"/>
                  </w:rPr>
                  <w:t>Pour commencer, cliquez sur le texte d’espace réservé, puis entrez votre texte. Soyez concis : une ou deux phrases.</w:t>
                </w:r>
              </w:p>
              <w:p w:rsidR="002C2CDD" w:rsidRPr="009C0959" w:rsidRDefault="00823C54" w:rsidP="007569C1">
                <w:r w:rsidRPr="009C0959">
                  <w:rPr>
                    <w:lang w:bidi="fr-FR"/>
                  </w:rPr>
                  <w:t>Double-cliquez sur les cellules du tableau dans le pied de page pour ajouter vos coordonnées (ou supprimez les colonnes dont vous ne voulez pas).</w:t>
                </w:r>
              </w:p>
            </w:sdtContent>
          </w:sdt>
          <w:p w:rsidR="002C2CDD" w:rsidRPr="009C0959" w:rsidRDefault="00516DED" w:rsidP="007569C1">
            <w:pPr>
              <w:pStyle w:val="Titre3"/>
            </w:pPr>
            <w:sdt>
              <w:sdtPr>
                <w:alias w:val="Compétences :"/>
                <w:tag w:val="Compétences :"/>
                <w:id w:val="1490835561"/>
                <w:placeholder>
                  <w:docPart w:val="DD312E0592F54F87B0C572C958B8D277"/>
                </w:placeholder>
                <w:temporary/>
                <w:showingPlcHdr/>
                <w15:appearance w15:val="hidden"/>
              </w:sdtPr>
              <w:sdtEndPr/>
              <w:sdtContent>
                <w:r w:rsidR="00B36F04" w:rsidRPr="00B36F04">
                  <w:rPr>
                    <w:lang w:bidi="fr-FR"/>
                  </w:rPr>
                  <w:t>COMPÉTENCES</w:t>
                </w:r>
              </w:sdtContent>
            </w:sdt>
          </w:p>
          <w:sdt>
            <w:sdtPr>
              <w:alias w:val="Entrez vos compétences :"/>
              <w:tag w:val="Entrez vos compétences :"/>
              <w:id w:val="929707386"/>
              <w:placeholder>
                <w:docPart w:val="1C78B1F0AC7F4C0492406BA0B2047891"/>
              </w:placeholder>
              <w:temporary/>
              <w:showingPlcHdr/>
              <w15:appearance w15:val="hidden"/>
            </w:sdtPr>
            <w:sdtEndPr/>
            <w:sdtContent>
              <w:p w:rsidR="00741125" w:rsidRPr="009C0959" w:rsidRDefault="002C2CDD" w:rsidP="00741125">
                <w:r w:rsidRPr="009C0959">
                  <w:rPr>
                    <w:lang w:bidi="fr-FR"/>
                  </w:rPr>
                  <w:t>Décrivez vos aptitudes particulières. Qu’est-c</w:t>
                </w:r>
                <w:r w:rsidR="00B36F04">
                  <w:rPr>
                    <w:lang w:bidi="fr-FR"/>
                  </w:rPr>
                  <w:t>e qui vous distingue des autres</w:t>
                </w:r>
                <w:r w:rsidRPr="009C0959">
                  <w:rPr>
                    <w:lang w:bidi="fr-FR"/>
                  </w:rPr>
                  <w:t xml:space="preserve">? Utilisez vos </w:t>
                </w:r>
                <w:r w:rsidRPr="009C0959">
                  <w:rPr>
                    <w:lang w:bidi="fr-FR"/>
                  </w:rPr>
                  <w:lastRenderedPageBreak/>
                  <w:t>propres mots (mais pas de jargon).</w:t>
                </w:r>
              </w:p>
            </w:sdtContent>
          </w:sdt>
        </w:tc>
        <w:tc>
          <w:tcPr>
            <w:tcW w:w="6732"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502"/>
            </w:tblGrid>
            <w:tr w:rsidR="00C612DA" w:rsidRPr="009C0959" w:rsidTr="00B36F04">
              <w:trPr>
                <w:trHeight w:hRule="exact" w:val="1296"/>
              </w:trPr>
              <w:tc>
                <w:tcPr>
                  <w:tcW w:w="6055" w:type="dxa"/>
                  <w:vAlign w:val="center"/>
                </w:tcPr>
                <w:p w:rsidR="00C612DA" w:rsidRPr="009C0959" w:rsidRDefault="00516DED" w:rsidP="00C612DA">
                  <w:pPr>
                    <w:pStyle w:val="Titre1"/>
                    <w:outlineLvl w:val="0"/>
                  </w:pPr>
                  <w:sdt>
                    <w:sdtPr>
                      <w:rPr>
                        <w:lang w:bidi="fr-FR"/>
                      </w:rPr>
                      <w:alias w:val="Entrez votre nom :"/>
                      <w:tag w:val="Entrez votre nom :"/>
                      <w:id w:val="-544600582"/>
                      <w:placeholder>
                        <w:docPart w:val="4AB2865DF8D741949E81871F5D34481F"/>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452CD5">
                        <w:rPr>
                          <w:lang w:bidi="fr-FR"/>
                        </w:rPr>
                        <w:t>Votre nom</w:t>
                      </w:r>
                    </w:sdtContent>
                  </w:sdt>
                </w:p>
                <w:p w:rsidR="00906BEE" w:rsidRPr="009C0959" w:rsidRDefault="00516DED" w:rsidP="00906BEE">
                  <w:pPr>
                    <w:pStyle w:val="Titre2"/>
                    <w:outlineLvl w:val="1"/>
                  </w:pPr>
                  <w:sdt>
                    <w:sdtPr>
                      <w:alias w:val="Entrez un profession ou un secteur d’activité :"/>
                      <w:tag w:val="Entrez un profession ou un secteur d’activité :"/>
                      <w:id w:val="-83681269"/>
                      <w:placeholder>
                        <w:docPart w:val="35219FD2A4EC4909B5B76E3EC38E6456"/>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02DCD" w:rsidRPr="009C0959">
                        <w:rPr>
                          <w:lang w:bidi="fr-FR"/>
                        </w:rPr>
                        <w:t xml:space="preserve">Profession ou secteur </w:t>
                      </w:r>
                      <w:r w:rsidR="00B36F04" w:rsidRPr="00B36F04">
                        <w:rPr>
                          <w:lang w:bidi="fr-FR"/>
                        </w:rPr>
                        <w:t>D’ACTIVITÉ</w:t>
                      </w:r>
                    </w:sdtContent>
                  </w:sdt>
                  <w:r w:rsidR="00E02DCD" w:rsidRPr="009C0959">
                    <w:rPr>
                      <w:lang w:bidi="fr-FR"/>
                    </w:rPr>
                    <w:t xml:space="preserve"> | </w:t>
                  </w:r>
                  <w:sdt>
                    <w:sdtPr>
                      <w:alias w:val="Lien vers d’autres propriétés en ligne :"/>
                      <w:tag w:val="Lien vers d’autres propriétés en ligne :"/>
                      <w:id w:val="1480037238"/>
                      <w:placeholder>
                        <w:docPart w:val="E957E30C7BC64538918F841F0341BD3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B36F04" w:rsidRPr="00B36F04">
                        <w:rPr>
                          <w:lang w:bidi="fr-FR"/>
                        </w:rPr>
                        <w:t>LIEN VERS D’AUTRES PAGES EN LIGNE : PORTFOLIO/SITE WEB/BLOGUE</w:t>
                      </w:r>
                    </w:sdtContent>
                  </w:sdt>
                </w:p>
              </w:tc>
            </w:tr>
          </w:tbl>
          <w:p w:rsidR="002C2CDD" w:rsidRPr="009C0959" w:rsidRDefault="00516DED" w:rsidP="007569C1">
            <w:pPr>
              <w:pStyle w:val="Titre3"/>
            </w:pPr>
            <w:sdt>
              <w:sdtPr>
                <w:alias w:val="Expérience :"/>
                <w:tag w:val="Expérience :"/>
                <w:id w:val="1217937480"/>
                <w:placeholder>
                  <w:docPart w:val="9C9FC53B75A04FFF82F19E2079827211"/>
                </w:placeholder>
                <w:temporary/>
                <w:showingPlcHdr/>
                <w15:appearance w15:val="hidden"/>
              </w:sdtPr>
              <w:sdtEndPr/>
              <w:sdtContent>
                <w:r w:rsidR="00B36F04" w:rsidRPr="00B36F04">
                  <w:rPr>
                    <w:lang w:bidi="fr-FR"/>
                  </w:rPr>
                  <w:t>EXPÉRIENCE</w:t>
                </w:r>
              </w:sdtContent>
            </w:sdt>
          </w:p>
          <w:p w:rsidR="002C2CDD" w:rsidRPr="009C0959" w:rsidRDefault="00516DED" w:rsidP="007569C1">
            <w:pPr>
              <w:pStyle w:val="Titre4"/>
            </w:pPr>
            <w:sdt>
              <w:sdtPr>
                <w:alias w:val="Entrez la fonction 1 :"/>
                <w:tag w:val="Entrez la fonction 1 :"/>
                <w:id w:val="287256568"/>
                <w:placeholder>
                  <w:docPart w:val="44D8281FF128454599BA44C460AEDE10"/>
                </w:placeholder>
                <w:temporary/>
                <w:showingPlcHdr/>
                <w15:appearance w15:val="hidden"/>
              </w:sdtPr>
              <w:sdtEndPr/>
              <w:sdtContent>
                <w:r w:rsidR="002C2CDD" w:rsidRPr="009C0959">
                  <w:rPr>
                    <w:lang w:bidi="fr-FR"/>
                  </w:rPr>
                  <w:t>Fonction</w:t>
                </w:r>
              </w:sdtContent>
            </w:sdt>
            <w:r w:rsidR="002C2CDD" w:rsidRPr="009C0959">
              <w:rPr>
                <w:lang w:bidi="fr-FR"/>
              </w:rPr>
              <w:t xml:space="preserve"> • </w:t>
            </w:r>
            <w:sdt>
              <w:sdtPr>
                <w:alias w:val="Entrez la société 1 :"/>
                <w:tag w:val="Entrez la société 1 :"/>
                <w:id w:val="-1857334048"/>
                <w:placeholder>
                  <w:docPart w:val="BE8FED1C95C14F3A97800369F6E49A9A"/>
                </w:placeholder>
                <w:temporary/>
                <w:showingPlcHdr/>
                <w15:appearance w15:val="hidden"/>
              </w:sdtPr>
              <w:sdtEndPr/>
              <w:sdtContent>
                <w:r w:rsidR="00B36F04" w:rsidRPr="00B36F04">
                  <w:rPr>
                    <w:lang w:bidi="fr-FR"/>
                  </w:rPr>
                  <w:t>SOCIÉTÉ</w:t>
                </w:r>
              </w:sdtContent>
            </w:sdt>
            <w:r w:rsidR="002C2CDD" w:rsidRPr="009C0959">
              <w:rPr>
                <w:lang w:bidi="fr-FR"/>
              </w:rPr>
              <w:t xml:space="preserve"> • </w:t>
            </w:r>
            <w:sdt>
              <w:sdtPr>
                <w:alias w:val="Entrez la date de début de l’emploi 1 :"/>
                <w:tag w:val="Entrez la date de début de l’emploi 1 :"/>
                <w:id w:val="-667248424"/>
                <w:placeholder>
                  <w:docPart w:val="483F1C69C65F46C8A71C8BC98B672990"/>
                </w:placeholder>
                <w:temporary/>
                <w:showingPlcHdr/>
                <w15:appearance w15:val="hidden"/>
              </w:sdtPr>
              <w:sdtEndPr/>
              <w:sdtContent>
                <w:r w:rsidR="002C2CDD" w:rsidRPr="009C0959">
                  <w:rPr>
                    <w:lang w:bidi="fr-FR"/>
                  </w:rPr>
                  <w:t>Dates De</w:t>
                </w:r>
              </w:sdtContent>
            </w:sdt>
            <w:r w:rsidR="002C2CDD" w:rsidRPr="009C0959">
              <w:rPr>
                <w:lang w:bidi="fr-FR"/>
              </w:rPr>
              <w:t xml:space="preserve"> – </w:t>
            </w:r>
            <w:sdt>
              <w:sdtPr>
                <w:alias w:val="Entrez la date de fin de l’emploi 1 :"/>
                <w:tag w:val="Entrez la date de fin de l’emploi 1 :"/>
                <w:id w:val="1198581279"/>
                <w:placeholder>
                  <w:docPart w:val="703E6E8F91A34404BFE8C27FB732CBB4"/>
                </w:placeholder>
                <w:temporary/>
                <w:showingPlcHdr/>
                <w15:appearance w15:val="hidden"/>
              </w:sdtPr>
              <w:sdtEndPr/>
              <w:sdtContent>
                <w:r w:rsidR="00F47E97" w:rsidRPr="009C0959">
                  <w:rPr>
                    <w:lang w:bidi="fr-FR"/>
                  </w:rPr>
                  <w:t>À</w:t>
                </w:r>
              </w:sdtContent>
            </w:sdt>
          </w:p>
          <w:sdt>
            <w:sdtPr>
              <w:alias w:val="Entrez les détails de l’expérience 1 :"/>
              <w:tag w:val="Entrez les détails de l’expérience 1 :"/>
              <w:id w:val="564761840"/>
              <w:placeholder>
                <w:docPart w:val="BBEEC08DD26D44DDB63BEFD44C935E66"/>
              </w:placeholder>
              <w:temporary/>
              <w:showingPlcHdr/>
              <w15:appearance w15:val="hidden"/>
            </w:sdtPr>
            <w:sdtEndPr/>
            <w:sdtContent>
              <w:p w:rsidR="002C2CDD" w:rsidRPr="009C0959" w:rsidRDefault="00B36F04" w:rsidP="007569C1">
                <w:r w:rsidRPr="00B36F04">
                  <w:rPr>
                    <w:lang w:bidi="fr-FR"/>
                  </w:rPr>
                  <w:t>Résumez vos principales responsabilités, vos qualités de meneur et vos réalisations les plus marquantes. Ne mentionnez pas tous les détails. Soyez pertinent et incluez des renseignements montrant votre implication et vos résultats.</w:t>
                </w:r>
              </w:p>
            </w:sdtContent>
          </w:sdt>
          <w:p w:rsidR="002C2CDD" w:rsidRPr="009C0959" w:rsidRDefault="00516DED" w:rsidP="007569C1">
            <w:pPr>
              <w:pStyle w:val="Titre4"/>
            </w:pPr>
            <w:sdt>
              <w:sdtPr>
                <w:alias w:val="Entrez la fonction 2 :"/>
                <w:tag w:val="Entrez la fonction 2 :"/>
                <w:id w:val="1752540770"/>
                <w:placeholder>
                  <w:docPart w:val="4097762B03B74C1B90E1553713D8EF16"/>
                </w:placeholder>
                <w:temporary/>
                <w:showingPlcHdr/>
                <w15:appearance w15:val="hidden"/>
              </w:sdtPr>
              <w:sdtEndPr/>
              <w:sdtContent>
                <w:r w:rsidR="002C2CDD" w:rsidRPr="009C0959">
                  <w:rPr>
                    <w:lang w:bidi="fr-FR"/>
                  </w:rPr>
                  <w:t>Fonction</w:t>
                </w:r>
              </w:sdtContent>
            </w:sdt>
            <w:r w:rsidR="002C2CDD" w:rsidRPr="009C0959">
              <w:rPr>
                <w:lang w:bidi="fr-FR"/>
              </w:rPr>
              <w:t xml:space="preserve"> • </w:t>
            </w:r>
            <w:sdt>
              <w:sdtPr>
                <w:alias w:val="Entrez la société 2 :"/>
                <w:tag w:val="Entrez la société 2 :"/>
                <w:id w:val="1314912929"/>
                <w:placeholder>
                  <w:docPart w:val="AD27FADE673C44B9B7CDDE8768104ED3"/>
                </w:placeholder>
                <w:temporary/>
                <w:showingPlcHdr/>
                <w15:appearance w15:val="hidden"/>
              </w:sdtPr>
              <w:sdtEndPr/>
              <w:sdtContent>
                <w:r w:rsidR="002C2CDD" w:rsidRPr="009C0959">
                  <w:rPr>
                    <w:lang w:bidi="fr-FR"/>
                  </w:rPr>
                  <w:t>Société</w:t>
                </w:r>
              </w:sdtContent>
            </w:sdt>
            <w:r w:rsidR="002C2CDD" w:rsidRPr="009C0959">
              <w:rPr>
                <w:lang w:bidi="fr-FR"/>
              </w:rPr>
              <w:t xml:space="preserve"> • </w:t>
            </w:r>
            <w:sdt>
              <w:sdtPr>
                <w:alias w:val="Entrez la date de début de l’emploi 2 :"/>
                <w:tag w:val="Entrez la date de début de l’emploi 2 :"/>
                <w:id w:val="156656456"/>
                <w:placeholder>
                  <w:docPart w:val="70FF93E464AB4890B49984325FBF2F72"/>
                </w:placeholder>
                <w:temporary/>
                <w:showingPlcHdr/>
                <w15:appearance w15:val="hidden"/>
              </w:sdtPr>
              <w:sdtEndPr/>
              <w:sdtContent>
                <w:r w:rsidR="00F47E97" w:rsidRPr="009C0959">
                  <w:rPr>
                    <w:lang w:bidi="fr-FR"/>
                  </w:rPr>
                  <w:t>Dates De</w:t>
                </w:r>
              </w:sdtContent>
            </w:sdt>
            <w:r w:rsidR="002C2CDD" w:rsidRPr="009C0959">
              <w:rPr>
                <w:lang w:bidi="fr-FR"/>
              </w:rPr>
              <w:t xml:space="preserve"> – </w:t>
            </w:r>
            <w:sdt>
              <w:sdtPr>
                <w:alias w:val="Entrez la date de fin de l’emploi 2 :"/>
                <w:tag w:val="Entrez la date de fin de l’emploi 2 :"/>
                <w:id w:val="545882806"/>
                <w:placeholder>
                  <w:docPart w:val="8E5EF3A04EED4AE2885C4E4343B732C5"/>
                </w:placeholder>
                <w:temporary/>
                <w:showingPlcHdr/>
                <w15:appearance w15:val="hidden"/>
              </w:sdtPr>
              <w:sdtEndPr/>
              <w:sdtContent>
                <w:r w:rsidR="00F47E97" w:rsidRPr="009C0959">
                  <w:rPr>
                    <w:lang w:bidi="fr-FR"/>
                  </w:rPr>
                  <w:t>À</w:t>
                </w:r>
              </w:sdtContent>
            </w:sdt>
          </w:p>
          <w:p w:rsidR="002C2CDD" w:rsidRPr="009C0959" w:rsidRDefault="00516DED" w:rsidP="007569C1">
            <w:sdt>
              <w:sdtPr>
                <w:alias w:val="Entrez les détails de l’expérience 2 :"/>
                <w:tag w:val="Entrez les détails de l’expérience 2 :"/>
                <w:id w:val="-423336076"/>
                <w:placeholder>
                  <w:docPart w:val="9DBD810A076D4674843E5667983D5FEB"/>
                </w:placeholder>
                <w:temporary/>
                <w:showingPlcHdr/>
                <w15:appearance w15:val="hidden"/>
              </w:sdtPr>
              <w:sdtEndPr/>
              <w:sdtContent>
                <w:r w:rsidR="002C2CDD" w:rsidRPr="009C0959">
                  <w:rPr>
                    <w:lang w:bidi="fr-FR"/>
                  </w:rPr>
                  <w:t>Pensez à la taille de l’équipe que vous avez dirigée, au nombre de projets menés à bien ou au nombre d’articles que vous avez rédigés.</w:t>
                </w:r>
              </w:sdtContent>
            </w:sdt>
          </w:p>
          <w:p w:rsidR="002C2CDD" w:rsidRPr="009C0959" w:rsidRDefault="00516DED" w:rsidP="007569C1">
            <w:pPr>
              <w:pStyle w:val="Titre3"/>
            </w:pPr>
            <w:sdt>
              <w:sdtPr>
                <w:alias w:val="Formation :"/>
                <w:tag w:val="Formation :"/>
                <w:id w:val="1349516922"/>
                <w:placeholder>
                  <w:docPart w:val="88EAC7577BD746AA86591DDCECD148B8"/>
                </w:placeholder>
                <w:temporary/>
                <w:showingPlcHdr/>
                <w15:appearance w15:val="hidden"/>
              </w:sdtPr>
              <w:sdtEndPr/>
              <w:sdtContent>
                <w:r w:rsidR="002C2CDD" w:rsidRPr="009C0959">
                  <w:rPr>
                    <w:lang w:bidi="fr-FR"/>
                  </w:rPr>
                  <w:t>Formation</w:t>
                </w:r>
              </w:sdtContent>
            </w:sdt>
          </w:p>
          <w:p w:rsidR="002C2CDD" w:rsidRPr="009C0959" w:rsidRDefault="00516DED" w:rsidP="007569C1">
            <w:pPr>
              <w:pStyle w:val="Titre4"/>
            </w:pPr>
            <w:sdt>
              <w:sdtPr>
                <w:alias w:val="Entrez le diplôme 1 :"/>
                <w:tag w:val="Entrez le diplôme 1 :"/>
                <w:id w:val="634905938"/>
                <w:placeholder>
                  <w:docPart w:val="956789426DCE45EBA3C50AD7F4DD1BA9"/>
                </w:placeholder>
                <w:temporary/>
                <w:showingPlcHdr/>
                <w15:appearance w15:val="hidden"/>
              </w:sdtPr>
              <w:sdtEndPr/>
              <w:sdtContent>
                <w:r w:rsidR="00B36F04" w:rsidRPr="00B36F04">
                  <w:rPr>
                    <w:lang w:bidi="fr-FR"/>
                  </w:rPr>
                  <w:t>DIPLÔME</w:t>
                </w:r>
              </w:sdtContent>
            </w:sdt>
            <w:r w:rsidR="002C2CDD" w:rsidRPr="009C0959">
              <w:rPr>
                <w:lang w:bidi="fr-FR"/>
              </w:rPr>
              <w:t xml:space="preserve"> • </w:t>
            </w:r>
            <w:sdt>
              <w:sdtPr>
                <w:alias w:val="Entrez la date d’obtention :"/>
                <w:tag w:val="Entrez la date d’obtention :"/>
                <w:id w:val="2025982333"/>
                <w:placeholder>
                  <w:docPart w:val="8E15110C64074E5E950FF999F5AF0FA3"/>
                </w:placeholder>
                <w:temporary/>
                <w:showingPlcHdr/>
                <w15:appearance w15:val="hidden"/>
              </w:sdtPr>
              <w:sdtEndPr/>
              <w:sdtContent>
                <w:r w:rsidR="002C2CDD" w:rsidRPr="009C0959">
                  <w:rPr>
                    <w:lang w:bidi="fr-FR"/>
                  </w:rPr>
                  <w:t>Date d’obtention</w:t>
                </w:r>
              </w:sdtContent>
            </w:sdt>
            <w:r w:rsidR="002C2CDD" w:rsidRPr="009C0959">
              <w:rPr>
                <w:lang w:bidi="fr-FR"/>
              </w:rPr>
              <w:t xml:space="preserve"> • </w:t>
            </w:r>
            <w:sdt>
              <w:sdtPr>
                <w:alias w:val="Entrez l’établissement :"/>
                <w:tag w:val="Entrez l’établissement :"/>
                <w:id w:val="1872190286"/>
                <w:placeholder>
                  <w:docPart w:val="A9BC693404224FFC850DFCAADA7CB20E"/>
                </w:placeholder>
                <w:temporary/>
                <w:showingPlcHdr/>
                <w15:appearance w15:val="hidden"/>
              </w:sdtPr>
              <w:sdtEndPr/>
              <w:sdtContent>
                <w:r w:rsidR="002C2CDD" w:rsidRPr="009C0959">
                  <w:rPr>
                    <w:lang w:bidi="fr-FR"/>
                  </w:rPr>
                  <w:t>Établissement</w:t>
                </w:r>
              </w:sdtContent>
            </w:sdt>
          </w:p>
          <w:p w:rsidR="002C2CDD" w:rsidRPr="009C0959" w:rsidRDefault="00516DED" w:rsidP="007569C1">
            <w:sdt>
              <w:sdtPr>
                <w:alias w:val="Détails de la formation 1 :"/>
                <w:tag w:val="Détails de la formation 1 :"/>
                <w:id w:val="-670642327"/>
                <w:placeholder>
                  <w:docPart w:val="DFFCB004A72F40ECAEEE5CA20E4275C0"/>
                </w:placeholder>
                <w:temporary/>
                <w:showingPlcHdr/>
                <w15:appearance w15:val="hidden"/>
              </w:sdtPr>
              <w:sdtEndPr/>
              <w:sdtContent>
                <w:r w:rsidR="002C2CDD" w:rsidRPr="009C0959">
                  <w:rPr>
                    <w:lang w:bidi="fr-FR"/>
                  </w:rPr>
                  <w:t>Vous pouvez inclure votre moyenne et un récapitulatif des cours dispensés, ainsi que les distinctions et mentions obtenues.</w:t>
                </w:r>
              </w:sdtContent>
            </w:sdt>
          </w:p>
          <w:p w:rsidR="002C2CDD" w:rsidRPr="009C0959" w:rsidRDefault="00516DED" w:rsidP="007569C1">
            <w:pPr>
              <w:pStyle w:val="Titre4"/>
            </w:pPr>
            <w:sdt>
              <w:sdtPr>
                <w:alias w:val="Entrez le diplôme 2 :"/>
                <w:tag w:val="Entrez le diplôme 2 :"/>
                <w:id w:val="1903635745"/>
                <w:placeholder>
                  <w:docPart w:val="294FE720787C4CC4B0A733842CCEB72A"/>
                </w:placeholder>
                <w:temporary/>
                <w:showingPlcHdr/>
                <w15:appearance w15:val="hidden"/>
              </w:sdtPr>
              <w:sdtEndPr/>
              <w:sdtContent>
                <w:r w:rsidR="00B36F04" w:rsidRPr="00B36F04">
                  <w:rPr>
                    <w:lang w:bidi="fr-FR"/>
                  </w:rPr>
                  <w:t>DIPLÔME</w:t>
                </w:r>
              </w:sdtContent>
            </w:sdt>
            <w:r w:rsidR="002C2CDD" w:rsidRPr="009C0959">
              <w:rPr>
                <w:lang w:bidi="fr-FR"/>
              </w:rPr>
              <w:t xml:space="preserve"> • </w:t>
            </w:r>
            <w:sdt>
              <w:sdtPr>
                <w:alias w:val="Entrez la date d’obtention :"/>
                <w:tag w:val="Entrez la date d’obtention :"/>
                <w:id w:val="-1673556320"/>
                <w:placeholder>
                  <w:docPart w:val="21F47946296B42F38686D0409C6F417E"/>
                </w:placeholder>
                <w:temporary/>
                <w:showingPlcHdr/>
                <w15:appearance w15:val="hidden"/>
              </w:sdtPr>
              <w:sdtEndPr/>
              <w:sdtContent>
                <w:r w:rsidR="002C2CDD" w:rsidRPr="009C0959">
                  <w:rPr>
                    <w:lang w:bidi="fr-FR"/>
                  </w:rPr>
                  <w:t>Date d’obtention</w:t>
                </w:r>
              </w:sdtContent>
            </w:sdt>
            <w:r w:rsidR="002C2CDD" w:rsidRPr="009C0959">
              <w:rPr>
                <w:lang w:bidi="fr-FR"/>
              </w:rPr>
              <w:t xml:space="preserve"> • </w:t>
            </w:r>
            <w:sdt>
              <w:sdtPr>
                <w:alias w:val="Entrez l’établissement :"/>
                <w:tag w:val="Entrez l’établissement :"/>
                <w:id w:val="-53469802"/>
                <w:placeholder>
                  <w:docPart w:val="3ABE9CF54E95429B8C45DDCAAB8F9B54"/>
                </w:placeholder>
                <w:temporary/>
                <w:showingPlcHdr/>
                <w15:appearance w15:val="hidden"/>
              </w:sdtPr>
              <w:sdtEndPr/>
              <w:sdtContent>
                <w:r w:rsidR="002C2CDD" w:rsidRPr="009C0959">
                  <w:rPr>
                    <w:lang w:bidi="fr-FR"/>
                  </w:rPr>
                  <w:t>Établissement</w:t>
                </w:r>
              </w:sdtContent>
            </w:sdt>
          </w:p>
          <w:p w:rsidR="002C2CDD" w:rsidRPr="009C0959" w:rsidRDefault="00516DED" w:rsidP="007569C1">
            <w:sdt>
              <w:sdtPr>
                <w:alias w:val="Détails de la formation 2 :"/>
                <w:tag w:val="Détails de la formation 2 :"/>
                <w:id w:val="-1546364347"/>
                <w:placeholder>
                  <w:docPart w:val="EED7372180904F7CABFD78AA8676DDDF"/>
                </w:placeholder>
                <w:temporary/>
                <w:showingPlcHdr/>
                <w15:appearance w15:val="hidden"/>
              </w:sdtPr>
              <w:sdtEndPr/>
              <w:sdtContent>
                <w:r w:rsidR="002C2CDD" w:rsidRPr="009C0959">
                  <w:rPr>
                    <w:lang w:bidi="fr-FR"/>
                  </w:rPr>
                  <w:t>Pour appliquer les options de mise en forme souhaitées d’un simple clic, sous l’onglet Accueil du ruban, utilisez le groupe Styles.</w:t>
                </w:r>
              </w:sdtContent>
            </w:sdt>
          </w:p>
          <w:p w:rsidR="002C2CDD" w:rsidRPr="00B36F04" w:rsidRDefault="00516DED" w:rsidP="007569C1">
            <w:pPr>
              <w:pStyle w:val="Titre3"/>
            </w:pPr>
            <w:sdt>
              <w:sdtPr>
                <w:alias w:val="Expérience ou leadership de bénévolat :"/>
                <w:tag w:val="Expérience ou leadership de bénévolat :"/>
                <w:id w:val="-1093778966"/>
                <w:placeholder>
                  <w:docPart w:val="92736B74D06845A3A951DEAAE3E2B936"/>
                </w:placeholder>
                <w:temporary/>
                <w:showingPlcHdr/>
                <w15:appearance w15:val="hidden"/>
              </w:sdtPr>
              <w:sdtEndPr/>
              <w:sdtContent>
                <w:r w:rsidR="00B36F04" w:rsidRPr="00B36F04">
                  <w:rPr>
                    <w:lang w:bidi="fr-FR"/>
                  </w:rPr>
                  <w:t>BÉNÉVOLAT OU QUALITÉS DE CHEF</w:t>
                </w:r>
              </w:sdtContent>
            </w:sdt>
          </w:p>
          <w:p w:rsidR="00741125" w:rsidRPr="009C0959" w:rsidRDefault="00516DED" w:rsidP="00741125">
            <w:sdt>
              <w:sdtPr>
                <w:alias w:val="Entrez les détails de l’expérience ou du leadership de bénévolat :"/>
                <w:tag w:val="Entrez les détails de l’expérience ou du leadership de bénévolat :"/>
                <w:id w:val="1952504710"/>
                <w:placeholder>
                  <w:docPart w:val="CA630D91FCB34012AE5C2EEDAFEE426A"/>
                </w:placeholder>
                <w:temporary/>
                <w:showingPlcHdr/>
                <w15:appearance w15:val="hidden"/>
              </w:sdtPr>
              <w:sdtEndPr/>
              <w:sdtContent>
                <w:r w:rsidR="00B36F04" w:rsidRPr="00B36F04">
                  <w:rPr>
                    <w:lang w:bidi="fr-FR"/>
                  </w:rPr>
                  <w:t>Avez-vous géré une équipe dans votre club, mené un projet pour une association ou participé à la rédaction du journal de votre établissement scolaire? Décrivez les expériences qui illustrent vos qualités de chef.</w:t>
                </w:r>
              </w:sdtContent>
            </w:sdt>
          </w:p>
        </w:tc>
      </w:tr>
    </w:tbl>
    <w:p w:rsidR="00290AAA" w:rsidRPr="009C0959" w:rsidRDefault="00290AAA" w:rsidP="00E22E87">
      <w:pPr>
        <w:pStyle w:val="Sansinterligne"/>
      </w:pPr>
    </w:p>
    <w:sectPr w:rsidR="00290AAA" w:rsidRPr="009C0959" w:rsidSect="008F5E2D">
      <w:headerReference w:type="default" r:id="rId7"/>
      <w:footerReference w:type="default" r:id="rId8"/>
      <w:footerReference w:type="first" r:id="rId9"/>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5A" w:rsidRDefault="00E94A5A" w:rsidP="00713050">
      <w:pPr>
        <w:spacing w:line="240" w:lineRule="auto"/>
      </w:pPr>
      <w:r>
        <w:separator/>
      </w:r>
    </w:p>
  </w:endnote>
  <w:endnote w:type="continuationSeparator" w:id="0">
    <w:p w:rsidR="00E94A5A" w:rsidRDefault="00E94A5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u pied de page"/>
    </w:tblPr>
    <w:tblGrid>
      <w:gridCol w:w="2545"/>
      <w:gridCol w:w="2545"/>
      <w:gridCol w:w="2544"/>
      <w:gridCol w:w="2544"/>
    </w:tblGrid>
    <w:tr w:rsidR="00C2098A" w:rsidTr="003C5528">
      <w:tc>
        <w:tcPr>
          <w:tcW w:w="2621" w:type="dxa"/>
          <w:tcMar>
            <w:top w:w="648" w:type="dxa"/>
            <w:left w:w="115" w:type="dxa"/>
            <w:bottom w:w="0" w:type="dxa"/>
            <w:right w:w="115" w:type="dxa"/>
          </w:tcMar>
        </w:tcPr>
        <w:p w:rsidR="00C2098A" w:rsidRDefault="00CA3DF1" w:rsidP="00684488">
          <w:pPr>
            <w:pStyle w:val="Pieddepage"/>
          </w:pPr>
          <w:r w:rsidRPr="00CA3DF1">
            <w:rPr>
              <w:noProof/>
              <w:lang w:eastAsia="fr-FR"/>
            </w:rPr>
            <mc:AlternateContent>
              <mc:Choice Requires="wpg">
                <w:drawing>
                  <wp:inline distT="0" distB="0" distL="0" distR="0" wp14:anchorId="620DE1D4" wp14:editId="499D648C">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25A2ACB"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Pieddepage"/>
          </w:pPr>
          <w:r w:rsidRPr="00C2098A">
            <w:rPr>
              <w:noProof/>
              <w:lang w:eastAsia="fr-FR"/>
            </w:rPr>
            <mc:AlternateContent>
              <mc:Choice Requires="wpg">
                <w:drawing>
                  <wp:inline distT="0" distB="0" distL="0" distR="0" wp14:anchorId="3627233B" wp14:editId="167F5625">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AF60377"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uB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TQAA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VIwGE7gSAAAhZQAADgAAAAAAAAAA&#10;AAAAAAAuAgAAZHJzL2Uyb0RvYy54bWxQSwECLQAUAAYACAAAACEAaEcb0NgAAAADAQAADwAAAAAA&#10;AAAAAAAAAAASFQAAZHJzL2Rvd25yZXYueG1sUEsFBgAAAAAEAAQA8wAAABcWA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depage"/>
          </w:pPr>
          <w:r w:rsidRPr="00C2098A">
            <w:rPr>
              <w:noProof/>
              <w:lang w:eastAsia="fr-FR"/>
            </w:rPr>
            <mc:AlternateContent>
              <mc:Choice Requires="wpg">
                <w:drawing>
                  <wp:inline distT="0" distB="0" distL="0" distR="0" wp14:anchorId="2E187666" wp14:editId="7B83004A">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25474FE"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h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QA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depage"/>
          </w:pPr>
          <w:r w:rsidRPr="00C2098A">
            <w:rPr>
              <w:noProof/>
              <w:lang w:eastAsia="fr-FR"/>
            </w:rPr>
            <mc:AlternateContent>
              <mc:Choice Requires="wpg">
                <w:drawing>
                  <wp:inline distT="0" distB="0" distL="0" distR="0" wp14:anchorId="6BAF23E5" wp14:editId="390102B3">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4244735"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h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FAA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FlXgmPGEQAA8mMAAA4AAAAAAAAAAAAAAAAALgIAAGRycy9l&#10;Mm9Eb2MueG1sUEsBAi0AFAAGAAgAAAAhAGhHG9DYAAAAAwEAAA8AAAAAAAAAAAAAAAAAIBQAAGRy&#10;cy9kb3ducmV2LnhtbFBLBQYAAAAABAAEAPMAAAAlFQ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
            <w:tag w:val="E-mail :"/>
            <w:id w:val="-627010856"/>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B36F04" w:rsidP="00811117">
              <w:pPr>
                <w:pStyle w:val="Pieddepage"/>
              </w:pPr>
              <w:r>
                <w:rPr>
                  <w:lang w:bidi="fr-FR"/>
                </w:rPr>
                <w:t>COURRIEL</w:t>
              </w:r>
            </w:p>
          </w:sdtContent>
        </w:sdt>
      </w:tc>
      <w:tc>
        <w:tcPr>
          <w:tcW w:w="2621" w:type="dxa"/>
          <w:tcMar>
            <w:top w:w="144" w:type="dxa"/>
            <w:left w:w="115" w:type="dxa"/>
            <w:right w:w="115" w:type="dxa"/>
          </w:tcMar>
        </w:tcPr>
        <w:sdt>
          <w:sdtPr>
            <w:alias w:val="Bouton Twitter :"/>
            <w:tag w:val="Bouton Twitter :"/>
            <w:id w:val="-6420338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Pieddepage"/>
              </w:pPr>
              <w:r>
                <w:rPr>
                  <w:lang w:bidi="fr-FR"/>
                </w:rPr>
                <w:t>Bouton Twitter</w:t>
              </w:r>
            </w:p>
          </w:sdtContent>
        </w:sdt>
      </w:tc>
      <w:tc>
        <w:tcPr>
          <w:tcW w:w="2621" w:type="dxa"/>
          <w:tcMar>
            <w:top w:w="144" w:type="dxa"/>
            <w:left w:w="115" w:type="dxa"/>
            <w:right w:w="115" w:type="dxa"/>
          </w:tcMar>
        </w:tcPr>
        <w:sdt>
          <w:sdtPr>
            <w:alias w:val="Téléphone :"/>
            <w:tag w:val="Téléphone :"/>
            <w:id w:val="617408819"/>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B36F04" w:rsidP="00811117">
              <w:pPr>
                <w:pStyle w:val="Pieddepage"/>
              </w:pPr>
              <w:r w:rsidRPr="00B36F04">
                <w:rPr>
                  <w:lang w:bidi="fr-FR"/>
                </w:rPr>
                <w:t>TÉLÉPHONE</w:t>
              </w:r>
            </w:p>
          </w:sdtContent>
        </w:sdt>
      </w:tc>
      <w:tc>
        <w:tcPr>
          <w:tcW w:w="2621" w:type="dxa"/>
          <w:tcMar>
            <w:top w:w="144" w:type="dxa"/>
            <w:left w:w="115" w:type="dxa"/>
            <w:right w:w="115" w:type="dxa"/>
          </w:tcMar>
        </w:tcPr>
        <w:sdt>
          <w:sdtPr>
            <w:alias w:val="URL LinkedIn :"/>
            <w:tag w:val="URL LinkedIn :"/>
            <w:id w:val="-1413995599"/>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Pieddepage"/>
              </w:pPr>
              <w:r>
                <w:rPr>
                  <w:lang w:bidi="fr-FR"/>
                </w:rPr>
                <w:t>URL LinkedIn</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94696A">
          <w:rPr>
            <w:noProof/>
            <w:lang w:bidi="fr-FR"/>
          </w:rPr>
          <w:t>2</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e pied de page pour les coordonnées"/>
    </w:tblPr>
    <w:tblGrid>
      <w:gridCol w:w="2545"/>
      <w:gridCol w:w="2545"/>
      <w:gridCol w:w="2544"/>
      <w:gridCol w:w="2544"/>
    </w:tblGrid>
    <w:tr w:rsidR="00217980" w:rsidTr="003C5528">
      <w:tc>
        <w:tcPr>
          <w:tcW w:w="2621" w:type="dxa"/>
          <w:tcMar>
            <w:top w:w="648" w:type="dxa"/>
            <w:left w:w="115" w:type="dxa"/>
            <w:bottom w:w="0" w:type="dxa"/>
            <w:right w:w="115" w:type="dxa"/>
          </w:tcMar>
        </w:tcPr>
        <w:p w:rsidR="00217980" w:rsidRDefault="00217980" w:rsidP="00217980">
          <w:pPr>
            <w:pStyle w:val="Pieddepage"/>
          </w:pPr>
          <w:r w:rsidRPr="00CA3DF1">
            <w:rPr>
              <w:noProof/>
              <w:lang w:eastAsia="fr-FR"/>
            </w:rPr>
            <mc:AlternateContent>
              <mc:Choice Requires="wpg">
                <w:drawing>
                  <wp:inline distT="0" distB="0" distL="0" distR="0" wp14:anchorId="0EBA5186" wp14:editId="1CD64199">
                    <wp:extent cx="329184" cy="329184"/>
                    <wp:effectExtent l="0" t="0" r="0" b="0"/>
                    <wp:docPr id="27"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015DC4B"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DnaqL/QAgAACo5AAAOAAAAAAAAAAAA&#10;AAAAAC4CAABkcnMvZTJvRG9jLnhtbFBLAQItABQABgAIAAAAIQBoRxvQ2AAAAAMBAAAPAAAAAAAA&#10;AAAAAAAAAJoKAABkcnMvZG93bnJldi54bWxQSwUGAAAAAAQABADzAAAAnws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eastAsia="fr-FR"/>
            </w:rPr>
            <mc:AlternateContent>
              <mc:Choice Requires="wpg">
                <w:drawing>
                  <wp:inline distT="0" distB="0" distL="0" distR="0" wp14:anchorId="629F3BBC" wp14:editId="11C37B22">
                    <wp:extent cx="329184" cy="329184"/>
                    <wp:effectExtent l="0" t="0" r="13970" b="13970"/>
                    <wp:docPr id="34"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B0BEC2"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RQuxIAACR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YhtkULsSAAAkZQAADgAAAAAA&#10;AAAAAAAAAAAuAgAAZHJzL2Uyb0RvYy54bWxQSwECLQAUAAYACAAAACEAaEcb0NgAAAADAQAADwAA&#10;AAAAAAAAAAAAAAAVFQAAZHJzL2Rvd25yZXYueG1sUEsFBgAAAAAEAAQA8wAAABoWA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eastAsia="fr-FR"/>
            </w:rPr>
            <mc:AlternateContent>
              <mc:Choice Requires="wpg">
                <w:drawing>
                  <wp:inline distT="0" distB="0" distL="0" distR="0" wp14:anchorId="1357870B" wp14:editId="1FE4739C">
                    <wp:extent cx="329184" cy="329184"/>
                    <wp:effectExtent l="0" t="0" r="13970" b="13970"/>
                    <wp:docPr id="37"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D5B6A7"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6gQREAAMp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eastAsia="fr-FR"/>
            </w:rPr>
            <mc:AlternateContent>
              <mc:Choice Requires="wpg">
                <w:drawing>
                  <wp:inline distT="0" distB="0" distL="0" distR="0" wp14:anchorId="1A33ED82" wp14:editId="552B52CA">
                    <wp:extent cx="329184" cy="329184"/>
                    <wp:effectExtent l="0" t="0" r="13970" b="13970"/>
                    <wp:docPr id="40"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630AA5"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QXgUpsIRAADyYwAADgAAAAAAAAAAAAAAAAAuAgAAZHJzL2Uyb0Rv&#10;Yy54bWxQSwECLQAUAAYACAAAACEAaEcb0NgAAAADAQAADwAAAAAAAAAAAAAAAAAcFAAAZHJzL2Rv&#10;d25yZXYueG1sUEsFBgAAAAAEAAQA8wAAACE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CA3DF1" w:rsidRDefault="00516DED" w:rsidP="003C5528">
          <w:pPr>
            <w:pStyle w:val="Pieddepage"/>
          </w:pPr>
          <w:sdt>
            <w:sdtPr>
              <w:alias w:val="Entrez un e-mail :"/>
              <w:tag w:val="Entrez un e-mail :"/>
              <w:id w:val="-1689822732"/>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B36F04">
                <w:rPr>
                  <w:lang w:bidi="fr-FR"/>
                </w:rPr>
                <w:t>COURRIEL</w:t>
              </w:r>
            </w:sdtContent>
          </w:sdt>
        </w:p>
      </w:tc>
      <w:tc>
        <w:tcPr>
          <w:tcW w:w="2621" w:type="dxa"/>
          <w:tcMar>
            <w:top w:w="144" w:type="dxa"/>
            <w:left w:w="115" w:type="dxa"/>
            <w:right w:w="115" w:type="dxa"/>
          </w:tcMar>
        </w:tcPr>
        <w:sdt>
          <w:sdtPr>
            <w:alias w:val="Entrez un pseudo Twitter :"/>
            <w:tag w:val="Entrez un pseudo Twitter :"/>
            <w:id w:val="108172089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Pieddepage"/>
              </w:pPr>
              <w:r>
                <w:rPr>
                  <w:lang w:bidi="fr-FR"/>
                </w:rPr>
                <w:t>Pseudo Twitter</w:t>
              </w:r>
            </w:p>
          </w:sdtContent>
        </w:sdt>
      </w:tc>
      <w:tc>
        <w:tcPr>
          <w:tcW w:w="2621" w:type="dxa"/>
          <w:tcMar>
            <w:top w:w="144" w:type="dxa"/>
            <w:left w:w="115" w:type="dxa"/>
            <w:right w:w="115" w:type="dxa"/>
          </w:tcMar>
        </w:tcPr>
        <w:sdt>
          <w:sdtPr>
            <w:alias w:val="Entrez un numéro de téléphone :"/>
            <w:tag w:val="Entrez un numéro de téléphone :"/>
            <w:id w:val="-389655527"/>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Pieddepage"/>
              </w:pPr>
              <w:r>
                <w:rPr>
                  <w:lang w:bidi="fr-FR"/>
                </w:rPr>
                <w:t>Téléphone</w:t>
              </w:r>
            </w:p>
          </w:sdtContent>
        </w:sdt>
      </w:tc>
      <w:tc>
        <w:tcPr>
          <w:tcW w:w="2621" w:type="dxa"/>
          <w:tcMar>
            <w:top w:w="144" w:type="dxa"/>
            <w:left w:w="115" w:type="dxa"/>
            <w:right w:w="115" w:type="dxa"/>
          </w:tcMar>
        </w:tcPr>
        <w:sdt>
          <w:sdtPr>
            <w:alias w:val="Entrez une URL LinkedIn :"/>
            <w:tag w:val="Entrez une URL LinkedIn :"/>
            <w:id w:val="-1529023829"/>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Pieddepage"/>
              </w:pPr>
              <w:r>
                <w:rPr>
                  <w:lang w:bidi="fr-FR"/>
                </w:rPr>
                <w:t>URL LinkedIn</w:t>
              </w:r>
            </w:p>
          </w:sdtContent>
        </w:sdt>
      </w:tc>
    </w:tr>
  </w:tbl>
  <w:p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5A" w:rsidRDefault="00E94A5A" w:rsidP="00713050">
      <w:pPr>
        <w:spacing w:line="240" w:lineRule="auto"/>
      </w:pPr>
      <w:r>
        <w:separator/>
      </w:r>
    </w:p>
  </w:footnote>
  <w:footnote w:type="continuationSeparator" w:id="0">
    <w:p w:rsidR="00E94A5A" w:rsidRDefault="00E94A5A"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679"/>
      <w:gridCol w:w="6499"/>
    </w:tblGrid>
    <w:tr w:rsidR="001A5CA9" w:rsidRPr="00F207C0" w:rsidTr="00741125">
      <w:trPr>
        <w:trHeight w:hRule="exact" w:val="2952"/>
      </w:trPr>
      <w:tc>
        <w:tcPr>
          <w:tcW w:w="3783" w:type="dxa"/>
          <w:tcMar>
            <w:top w:w="821" w:type="dxa"/>
            <w:right w:w="720" w:type="dxa"/>
          </w:tcMar>
        </w:tcPr>
        <w:p w:rsidR="001A5CA9" w:rsidRPr="00F207C0" w:rsidRDefault="008F5E2D" w:rsidP="008F5E2D">
          <w:pPr>
            <w:pStyle w:val="Initiales"/>
          </w:pPr>
          <w:r>
            <w:rPr>
              <w:noProof/>
              <w:lang w:eastAsia="fr-FR"/>
            </w:rPr>
            <mc:AlternateContent>
              <mc:Choice Requires="wpg">
                <w:drawing>
                  <wp:anchor distT="0" distB="0" distL="114300" distR="114300" simplePos="0" relativeHeight="251659264" behindDoc="1" locked="0" layoutInCell="1" allowOverlap="1" wp14:anchorId="00838E0D" wp14:editId="51ED41E4">
                    <wp:simplePos x="0" y="0"/>
                    <wp:positionH relativeFrom="column">
                      <wp:posOffset>3810</wp:posOffset>
                    </wp:positionH>
                    <wp:positionV relativeFrom="paragraph">
                      <wp:posOffset>-496570</wp:posOffset>
                    </wp:positionV>
                    <wp:extent cx="6448425" cy="1810385"/>
                    <wp:effectExtent l="0" t="0" r="9525" b="0"/>
                    <wp:wrapNone/>
                    <wp:docPr id="7" name="Groupe 3"/>
                    <wp:cNvGraphicFramePr/>
                    <a:graphic xmlns:a="http://schemas.openxmlformats.org/drawingml/2006/main">
                      <a:graphicData uri="http://schemas.microsoft.com/office/word/2010/wordprocessingGroup">
                        <wpg:wgp>
                          <wpg:cNvGrpSpPr/>
                          <wpg:grpSpPr>
                            <a:xfrm>
                              <a:off x="0" y="0"/>
                              <a:ext cx="6448425" cy="1810385"/>
                              <a:chOff x="0" y="0"/>
                              <a:chExt cx="6448425" cy="1810385"/>
                            </a:xfrm>
                          </wpg:grpSpPr>
                          <wps:wsp>
                            <wps:cNvPr id="53" name="Rectangle rouge"/>
                            <wps:cNvSpPr/>
                            <wps:spPr>
                              <a:xfrm>
                                <a:off x="1133475" y="419100"/>
                                <a:ext cx="531495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ercle blanc"/>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ercle roug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874B69" id="Groupe 3" o:spid="_x0000_s1026" style="position:absolute;margin-left:.3pt;margin-top:-39.1pt;width:507.75pt;height:142.55pt;z-index:-251657216;mso-width-relative:margin" coordsize="64484,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">
                    <v:rect id="Rectangle rouge" o:spid="_x0000_s1027" style="position:absolute;left:11334;top:4191;width:53150;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Cercle blanc"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v:group>
                </w:pict>
              </mc:Fallback>
            </mc:AlternateContent>
          </w:r>
          <w:sdt>
            <w:sdtPr>
              <w:alias w:val="Enter initials:"/>
              <w:tag w:val="Enter initials:"/>
              <w:id w:val="-1659604841"/>
              <w:placeholder>
                <w:docPart w:val="BCAD0FCC6916410A8DB54868DC662A87"/>
              </w:placeholder>
              <w:showingPlcHdr/>
              <w:dataBinding w:prefixMappings="xmlns:ns0='http://schemas.openxmlformats.org/officeDocument/2006/extended-properties' " w:xpath="/ns0:Properties[1]/ns0:Company[1]" w:storeItemID="{6668398D-A668-4E3E-A5EB-62B293D839F1}"/>
              <w15:appearance w15:val="hidden"/>
              <w:text/>
            </w:sdtPr>
            <w:sdtEndPr/>
            <w:sdtContent>
              <w:r>
                <w:t>vn</w:t>
              </w:r>
            </w:sdtContent>
          </w:sdt>
        </w:p>
      </w:tc>
      <w:tc>
        <w:tcPr>
          <w:tcW w:w="6729" w:type="dxa"/>
          <w:tcMar>
            <w:top w:w="821"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499"/>
          </w:tblGrid>
          <w:tr w:rsidR="001A5CA9" w:rsidTr="00EF7CC9">
            <w:trPr>
              <w:trHeight w:hRule="exact" w:val="1152"/>
            </w:trPr>
            <w:tc>
              <w:tcPr>
                <w:tcW w:w="6055" w:type="dxa"/>
                <w:vAlign w:val="center"/>
              </w:tcPr>
              <w:p w:rsidR="001A5CA9" w:rsidRPr="009B3C40" w:rsidRDefault="00516DED" w:rsidP="001A5CA9">
                <w:pPr>
                  <w:pStyle w:val="Titre1"/>
                  <w:outlineLvl w:val="0"/>
                </w:pPr>
                <w:sdt>
                  <w:sdtPr>
                    <w:rPr>
                      <w:lang w:bidi="fr-FR"/>
                    </w:rPr>
                    <w:alias w:val="Entrez votre nom :"/>
                    <w:tag w:val="Entrez votre nom :"/>
                    <w:id w:val="-1362886432"/>
                    <w:placeholder>
                      <w:docPart w:val="05AF6A4D013849C7B130D7FDFE525F5C"/>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452CD5">
                      <w:rPr>
                        <w:lang w:bidi="fr-FR"/>
                      </w:rPr>
                      <w:t>Votre nom</w:t>
                    </w:r>
                  </w:sdtContent>
                </w:sdt>
              </w:p>
              <w:p w:rsidR="001A5CA9" w:rsidRDefault="00516DED" w:rsidP="001A5CA9">
                <w:pPr>
                  <w:pStyle w:val="Titre2"/>
                  <w:outlineLvl w:val="1"/>
                </w:pPr>
                <w:sdt>
                  <w:sdtPr>
                    <w:alias w:val="Entrez un profession ou un secteur d’activité :"/>
                    <w:tag w:val="Entrez un profession ou un secteur d’activité :"/>
                    <w:id w:val="1972160614"/>
                    <w:placeholder>
                      <w:docPart w:val="6BFA2FF000214C48A9BDE90C3D91FCD3"/>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12C60">
                      <w:rPr>
                        <w:lang w:bidi="fr-FR"/>
                      </w:rPr>
                      <w:t>Profession ou secteur d’activité</w:t>
                    </w:r>
                  </w:sdtContent>
                </w:sdt>
                <w:r w:rsidR="00E12C60">
                  <w:rPr>
                    <w:lang w:bidi="fr-FR"/>
                  </w:rPr>
                  <w:t xml:space="preserve"> | </w:t>
                </w:r>
                <w:sdt>
                  <w:sdtPr>
                    <w:alias w:val="Lien vers d’autres propriétés en ligne :"/>
                    <w:tag w:val="Lien vers d’autres pages en ligne :"/>
                    <w:id w:val="-1229059816"/>
                    <w:placeholder>
                      <w:docPart w:val="450D30BDC8C149AE83D26FEA133CE6E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rPr>
                        <w:lang w:bidi="fr-FR"/>
                      </w:rPr>
                      <w:t>Lien vers d’autres propriétés en ligne : Portfolio/Site web/Blog</w:t>
                    </w:r>
                  </w:sdtContent>
                </w:sdt>
              </w:p>
            </w:tc>
          </w:tr>
        </w:tbl>
        <w:p w:rsidR="001A5CA9" w:rsidRPr="00F207C0" w:rsidRDefault="001A5CA9" w:rsidP="001A5CA9"/>
      </w:tc>
    </w:tr>
  </w:tbl>
  <w:p w:rsidR="00217980" w:rsidRPr="001A5CA9" w:rsidRDefault="00217980" w:rsidP="001A5C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91382"/>
    <w:rsid w:val="000A07DA"/>
    <w:rsid w:val="000A2BFA"/>
    <w:rsid w:val="000B0619"/>
    <w:rsid w:val="000B61CA"/>
    <w:rsid w:val="000F7610"/>
    <w:rsid w:val="00114ED7"/>
    <w:rsid w:val="00140B0E"/>
    <w:rsid w:val="001A5CA9"/>
    <w:rsid w:val="001B2AC1"/>
    <w:rsid w:val="001B403A"/>
    <w:rsid w:val="001F4583"/>
    <w:rsid w:val="00217980"/>
    <w:rsid w:val="00223A64"/>
    <w:rsid w:val="00271662"/>
    <w:rsid w:val="0027404F"/>
    <w:rsid w:val="00290AAA"/>
    <w:rsid w:val="00293B83"/>
    <w:rsid w:val="002B091C"/>
    <w:rsid w:val="002C2CDD"/>
    <w:rsid w:val="002D45C6"/>
    <w:rsid w:val="002F03FA"/>
    <w:rsid w:val="00313E86"/>
    <w:rsid w:val="00333CD3"/>
    <w:rsid w:val="00340365"/>
    <w:rsid w:val="00342B64"/>
    <w:rsid w:val="00364079"/>
    <w:rsid w:val="003918EF"/>
    <w:rsid w:val="003C5528"/>
    <w:rsid w:val="003D03E5"/>
    <w:rsid w:val="004077FB"/>
    <w:rsid w:val="004244FF"/>
    <w:rsid w:val="00424DD9"/>
    <w:rsid w:val="00452CD5"/>
    <w:rsid w:val="0046104A"/>
    <w:rsid w:val="004717C5"/>
    <w:rsid w:val="004A24CC"/>
    <w:rsid w:val="00516DED"/>
    <w:rsid w:val="00521606"/>
    <w:rsid w:val="00523479"/>
    <w:rsid w:val="00543DB7"/>
    <w:rsid w:val="005729B0"/>
    <w:rsid w:val="00641630"/>
    <w:rsid w:val="00665E76"/>
    <w:rsid w:val="00684488"/>
    <w:rsid w:val="006A3CE7"/>
    <w:rsid w:val="006A7746"/>
    <w:rsid w:val="006C4C50"/>
    <w:rsid w:val="006D76B1"/>
    <w:rsid w:val="00713050"/>
    <w:rsid w:val="00741125"/>
    <w:rsid w:val="00746F7F"/>
    <w:rsid w:val="007569C1"/>
    <w:rsid w:val="00763832"/>
    <w:rsid w:val="007D2696"/>
    <w:rsid w:val="007D2FD2"/>
    <w:rsid w:val="00811117"/>
    <w:rsid w:val="00823C54"/>
    <w:rsid w:val="00841146"/>
    <w:rsid w:val="0088504C"/>
    <w:rsid w:val="0089382B"/>
    <w:rsid w:val="008A1907"/>
    <w:rsid w:val="008C6BCA"/>
    <w:rsid w:val="008C7B50"/>
    <w:rsid w:val="008E4B30"/>
    <w:rsid w:val="008F5E2D"/>
    <w:rsid w:val="00906BEE"/>
    <w:rsid w:val="009243E7"/>
    <w:rsid w:val="0094696A"/>
    <w:rsid w:val="00985D58"/>
    <w:rsid w:val="009B3C40"/>
    <w:rsid w:val="009C0959"/>
    <w:rsid w:val="00A42540"/>
    <w:rsid w:val="00A50939"/>
    <w:rsid w:val="00A83413"/>
    <w:rsid w:val="00AA6A40"/>
    <w:rsid w:val="00AA75F6"/>
    <w:rsid w:val="00AD00FD"/>
    <w:rsid w:val="00AF0A8E"/>
    <w:rsid w:val="00B36F04"/>
    <w:rsid w:val="00B54DDA"/>
    <w:rsid w:val="00B5664D"/>
    <w:rsid w:val="00BA5B40"/>
    <w:rsid w:val="00BD0206"/>
    <w:rsid w:val="00C2098A"/>
    <w:rsid w:val="00C5444A"/>
    <w:rsid w:val="00C612DA"/>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94A5A"/>
    <w:rsid w:val="00EB2D52"/>
    <w:rsid w:val="00EF7CC9"/>
    <w:rsid w:val="00F207C0"/>
    <w:rsid w:val="00F20AE5"/>
    <w:rsid w:val="00F47E97"/>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EE"/>
  </w:style>
  <w:style w:type="paragraph" w:styleId="Titre1">
    <w:name w:val="heading 1"/>
    <w:basedOn w:val="Normal"/>
    <w:link w:val="Titre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3479"/>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906BEE"/>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8C7B50"/>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3D03E5"/>
    <w:rPr>
      <w:color w:val="595959" w:themeColor="text1" w:themeTint="A6"/>
    </w:rPr>
  </w:style>
  <w:style w:type="character" w:customStyle="1" w:styleId="Titre4Car">
    <w:name w:val="Titre 4 Car"/>
    <w:basedOn w:val="Policepardfaut"/>
    <w:link w:val="Titre4"/>
    <w:uiPriority w:val="9"/>
    <w:rsid w:val="00906BEE"/>
    <w:rPr>
      <w:rFonts w:asciiTheme="majorHAnsi" w:eastAsiaTheme="majorEastAsia" w:hAnsiTheme="majorHAnsi" w:cstheme="majorBidi"/>
      <w:iCs/>
      <w:caps/>
    </w:rPr>
  </w:style>
  <w:style w:type="paragraph" w:styleId="En-tte">
    <w:name w:val="header"/>
    <w:basedOn w:val="Normal"/>
    <w:link w:val="En-tteCar"/>
    <w:uiPriority w:val="99"/>
    <w:unhideWhenUsed/>
    <w:rsid w:val="0088504C"/>
    <w:pPr>
      <w:spacing w:line="240" w:lineRule="auto"/>
    </w:pPr>
  </w:style>
  <w:style w:type="paragraph" w:customStyle="1" w:styleId="Initiales">
    <w:name w:val="Initiales"/>
    <w:basedOn w:val="Normal"/>
    <w:next w:val="Titre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88504C"/>
  </w:style>
  <w:style w:type="paragraph" w:styleId="Pieddepage">
    <w:name w:val="footer"/>
    <w:basedOn w:val="Normal"/>
    <w:link w:val="PieddepageCar"/>
    <w:uiPriority w:val="99"/>
    <w:unhideWhenUsed/>
    <w:rsid w:val="0088504C"/>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88504C"/>
    <w:rPr>
      <w:rFonts w:asciiTheme="majorHAnsi" w:hAnsiTheme="majorHAnsi"/>
      <w:caps/>
    </w:rPr>
  </w:style>
  <w:style w:type="character" w:customStyle="1" w:styleId="Titre8Car">
    <w:name w:val="Titre 8 Car"/>
    <w:basedOn w:val="Policepardfaut"/>
    <w:link w:val="Titre8"/>
    <w:uiPriority w:val="9"/>
    <w:semiHidden/>
    <w:rsid w:val="007D269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7D2696"/>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7D2696"/>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7D269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2696"/>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AA75F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75F6"/>
    <w:rPr>
      <w:rFonts w:ascii="Segoe UI" w:hAnsi="Segoe UI" w:cs="Segoe UI"/>
      <w:szCs w:val="18"/>
    </w:rPr>
  </w:style>
  <w:style w:type="paragraph" w:styleId="Bibliographie">
    <w:name w:val="Bibliography"/>
    <w:basedOn w:val="Normal"/>
    <w:next w:val="Normal"/>
    <w:uiPriority w:val="37"/>
    <w:semiHidden/>
    <w:unhideWhenUsed/>
    <w:rsid w:val="00AA75F6"/>
  </w:style>
  <w:style w:type="paragraph" w:styleId="Normalcentr">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AA75F6"/>
    <w:pPr>
      <w:spacing w:after="120"/>
    </w:pPr>
  </w:style>
  <w:style w:type="character" w:customStyle="1" w:styleId="CorpsdetexteCar">
    <w:name w:val="Corps de texte Car"/>
    <w:basedOn w:val="Policepardfaut"/>
    <w:link w:val="Corpsdetexte"/>
    <w:uiPriority w:val="99"/>
    <w:semiHidden/>
    <w:rsid w:val="00AA75F6"/>
  </w:style>
  <w:style w:type="paragraph" w:styleId="Corpsdetexte2">
    <w:name w:val="Body Text 2"/>
    <w:basedOn w:val="Normal"/>
    <w:link w:val="Corpsdetexte2Car"/>
    <w:uiPriority w:val="99"/>
    <w:semiHidden/>
    <w:unhideWhenUsed/>
    <w:rsid w:val="00AA75F6"/>
    <w:pPr>
      <w:spacing w:after="120" w:line="480" w:lineRule="auto"/>
    </w:pPr>
  </w:style>
  <w:style w:type="character" w:customStyle="1" w:styleId="Corpsdetexte2Car">
    <w:name w:val="Corps de texte 2 Car"/>
    <w:basedOn w:val="Policepardfaut"/>
    <w:link w:val="Corpsdetexte2"/>
    <w:uiPriority w:val="99"/>
    <w:semiHidden/>
    <w:rsid w:val="00AA75F6"/>
  </w:style>
  <w:style w:type="paragraph" w:styleId="Corpsdetexte3">
    <w:name w:val="Body Text 3"/>
    <w:basedOn w:val="Normal"/>
    <w:link w:val="Corpsdetexte3Car"/>
    <w:uiPriority w:val="99"/>
    <w:semiHidden/>
    <w:unhideWhenUsed/>
    <w:rsid w:val="00AA75F6"/>
    <w:pPr>
      <w:spacing w:after="120"/>
    </w:pPr>
    <w:rPr>
      <w:szCs w:val="16"/>
    </w:rPr>
  </w:style>
  <w:style w:type="character" w:customStyle="1" w:styleId="Corpsdetexte3Car">
    <w:name w:val="Corps de texte 3 Car"/>
    <w:basedOn w:val="Policepardfaut"/>
    <w:link w:val="Corpsdetexte3"/>
    <w:uiPriority w:val="99"/>
    <w:semiHidden/>
    <w:rsid w:val="00AA75F6"/>
    <w:rPr>
      <w:szCs w:val="16"/>
    </w:rPr>
  </w:style>
  <w:style w:type="paragraph" w:styleId="Retrait1religne">
    <w:name w:val="Body Text First Indent"/>
    <w:basedOn w:val="Corpsdetexte"/>
    <w:link w:val="Retrait1religneCar"/>
    <w:uiPriority w:val="99"/>
    <w:semiHidden/>
    <w:unhideWhenUsed/>
    <w:rsid w:val="00AA75F6"/>
    <w:pPr>
      <w:spacing w:after="0"/>
      <w:ind w:firstLine="360"/>
    </w:pPr>
  </w:style>
  <w:style w:type="character" w:customStyle="1" w:styleId="Retrait1religneCar">
    <w:name w:val="Retrait 1re ligne Car"/>
    <w:basedOn w:val="CorpsdetexteCar"/>
    <w:link w:val="Retrait1religne"/>
    <w:uiPriority w:val="99"/>
    <w:semiHidden/>
    <w:rsid w:val="00AA75F6"/>
  </w:style>
  <w:style w:type="paragraph" w:styleId="Retraitcorpsdetexte">
    <w:name w:val="Body Text Indent"/>
    <w:basedOn w:val="Normal"/>
    <w:link w:val="RetraitcorpsdetexteCar"/>
    <w:uiPriority w:val="99"/>
    <w:semiHidden/>
    <w:unhideWhenUsed/>
    <w:rsid w:val="00AA75F6"/>
    <w:pPr>
      <w:spacing w:after="120"/>
      <w:ind w:left="360"/>
    </w:pPr>
  </w:style>
  <w:style w:type="character" w:customStyle="1" w:styleId="RetraitcorpsdetexteCar">
    <w:name w:val="Retrait corps de texte Car"/>
    <w:basedOn w:val="Policepardfaut"/>
    <w:link w:val="Retraitcorpsdetexte"/>
    <w:uiPriority w:val="99"/>
    <w:semiHidden/>
    <w:rsid w:val="00AA75F6"/>
  </w:style>
  <w:style w:type="paragraph" w:styleId="Retraitcorpset1relig">
    <w:name w:val="Body Text First Indent 2"/>
    <w:basedOn w:val="Retraitcorpsdetexte"/>
    <w:link w:val="Retraitcorpset1religCar"/>
    <w:uiPriority w:val="99"/>
    <w:semiHidden/>
    <w:unhideWhenUsed/>
    <w:rsid w:val="00AA75F6"/>
    <w:pPr>
      <w:spacing w:after="0"/>
      <w:ind w:firstLine="360"/>
    </w:pPr>
  </w:style>
  <w:style w:type="character" w:customStyle="1" w:styleId="Retraitcorpset1religCar">
    <w:name w:val="Retrait corps et 1re lig. Car"/>
    <w:basedOn w:val="RetraitcorpsdetexteCar"/>
    <w:link w:val="Retraitcorpset1relig"/>
    <w:uiPriority w:val="99"/>
    <w:semiHidden/>
    <w:rsid w:val="00AA75F6"/>
  </w:style>
  <w:style w:type="paragraph" w:styleId="Retraitcorpsdetexte2">
    <w:name w:val="Body Text Indent 2"/>
    <w:basedOn w:val="Normal"/>
    <w:link w:val="Retraitcorpsdetexte2Car"/>
    <w:uiPriority w:val="99"/>
    <w:semiHidden/>
    <w:unhideWhenUsed/>
    <w:rsid w:val="00AA75F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A75F6"/>
  </w:style>
  <w:style w:type="paragraph" w:styleId="Retraitcorpsdetexte3">
    <w:name w:val="Body Text Indent 3"/>
    <w:basedOn w:val="Normal"/>
    <w:link w:val="Retraitcorpsdetexte3Car"/>
    <w:uiPriority w:val="99"/>
    <w:semiHidden/>
    <w:unhideWhenUsed/>
    <w:rsid w:val="00AA75F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A75F6"/>
    <w:rPr>
      <w:szCs w:val="16"/>
    </w:rPr>
  </w:style>
  <w:style w:type="character" w:styleId="Titredulivre">
    <w:name w:val="Book Title"/>
    <w:basedOn w:val="Policepardfaut"/>
    <w:uiPriority w:val="33"/>
    <w:semiHidden/>
    <w:unhideWhenUsed/>
    <w:qFormat/>
    <w:rsid w:val="00AA75F6"/>
    <w:rPr>
      <w:b/>
      <w:bCs/>
      <w:i/>
      <w:iCs/>
      <w:spacing w:val="5"/>
    </w:rPr>
  </w:style>
  <w:style w:type="paragraph" w:styleId="Lgende">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AA75F6"/>
    <w:pPr>
      <w:spacing w:line="240" w:lineRule="auto"/>
      <w:ind w:left="4320"/>
    </w:pPr>
  </w:style>
  <w:style w:type="character" w:customStyle="1" w:styleId="FormuledepolitesseCar">
    <w:name w:val="Formule de politesse Car"/>
    <w:basedOn w:val="Policepardfaut"/>
    <w:link w:val="Formuledepolitesse"/>
    <w:uiPriority w:val="99"/>
    <w:semiHidden/>
    <w:rsid w:val="00AA75F6"/>
  </w:style>
  <w:style w:type="table" w:styleId="Grillecouleur">
    <w:name w:val="Colorful Grid"/>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5F6"/>
    <w:rPr>
      <w:sz w:val="22"/>
      <w:szCs w:val="16"/>
    </w:rPr>
  </w:style>
  <w:style w:type="paragraph" w:styleId="Commentaire">
    <w:name w:val="annotation text"/>
    <w:basedOn w:val="Normal"/>
    <w:link w:val="CommentaireCar"/>
    <w:uiPriority w:val="99"/>
    <w:semiHidden/>
    <w:unhideWhenUsed/>
    <w:rsid w:val="00AA75F6"/>
    <w:pPr>
      <w:spacing w:line="240" w:lineRule="auto"/>
    </w:pPr>
    <w:rPr>
      <w:szCs w:val="20"/>
    </w:rPr>
  </w:style>
  <w:style w:type="character" w:customStyle="1" w:styleId="CommentaireCar">
    <w:name w:val="Commentaire Car"/>
    <w:basedOn w:val="Policepardfaut"/>
    <w:link w:val="Commentaire"/>
    <w:uiPriority w:val="99"/>
    <w:semiHidden/>
    <w:rsid w:val="00AA75F6"/>
    <w:rPr>
      <w:szCs w:val="20"/>
    </w:rPr>
  </w:style>
  <w:style w:type="paragraph" w:styleId="Objetducommentaire">
    <w:name w:val="annotation subject"/>
    <w:basedOn w:val="Commentaire"/>
    <w:next w:val="Commentaire"/>
    <w:link w:val="ObjetducommentaireCar"/>
    <w:uiPriority w:val="99"/>
    <w:semiHidden/>
    <w:unhideWhenUsed/>
    <w:rsid w:val="00AA75F6"/>
    <w:rPr>
      <w:b/>
      <w:bCs/>
    </w:rPr>
  </w:style>
  <w:style w:type="character" w:customStyle="1" w:styleId="ObjetducommentaireCar">
    <w:name w:val="Objet du commentaire Car"/>
    <w:basedOn w:val="CommentaireCar"/>
    <w:link w:val="Objetducommentaire"/>
    <w:uiPriority w:val="99"/>
    <w:semiHidden/>
    <w:rsid w:val="00AA75F6"/>
    <w:rPr>
      <w:b/>
      <w:bCs/>
      <w:szCs w:val="20"/>
    </w:rPr>
  </w:style>
  <w:style w:type="table" w:styleId="Listefonce">
    <w:name w:val="Dark List"/>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AA75F6"/>
  </w:style>
  <w:style w:type="character" w:customStyle="1" w:styleId="DateCar">
    <w:name w:val="Date Car"/>
    <w:basedOn w:val="Policepardfaut"/>
    <w:link w:val="Date"/>
    <w:uiPriority w:val="99"/>
    <w:semiHidden/>
    <w:rsid w:val="00AA75F6"/>
  </w:style>
  <w:style w:type="paragraph" w:styleId="Explorateurdedocuments">
    <w:name w:val="Document Map"/>
    <w:basedOn w:val="Normal"/>
    <w:link w:val="ExplorateurdedocumentsCar"/>
    <w:uiPriority w:val="99"/>
    <w:semiHidden/>
    <w:unhideWhenUsed/>
    <w:rsid w:val="00AA75F6"/>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A75F6"/>
    <w:rPr>
      <w:rFonts w:ascii="Segoe UI" w:hAnsi="Segoe UI" w:cs="Segoe UI"/>
      <w:szCs w:val="16"/>
    </w:rPr>
  </w:style>
  <w:style w:type="paragraph" w:styleId="Signaturelectronique">
    <w:name w:val="E-mail Signature"/>
    <w:basedOn w:val="Normal"/>
    <w:link w:val="SignaturelectroniqueCar"/>
    <w:uiPriority w:val="99"/>
    <w:semiHidden/>
    <w:unhideWhenUsed/>
    <w:rsid w:val="00AA75F6"/>
    <w:pPr>
      <w:spacing w:line="240" w:lineRule="auto"/>
    </w:pPr>
  </w:style>
  <w:style w:type="character" w:customStyle="1" w:styleId="SignaturelectroniqueCar">
    <w:name w:val="Signature électronique Car"/>
    <w:basedOn w:val="Policepardfaut"/>
    <w:link w:val="Signaturelectronique"/>
    <w:uiPriority w:val="99"/>
    <w:semiHidden/>
    <w:rsid w:val="00AA75F6"/>
  </w:style>
  <w:style w:type="character" w:styleId="Accentuation">
    <w:name w:val="Emphasis"/>
    <w:basedOn w:val="Policepardfaut"/>
    <w:uiPriority w:val="10"/>
    <w:semiHidden/>
    <w:unhideWhenUsed/>
    <w:rsid w:val="00AA75F6"/>
    <w:rPr>
      <w:i/>
      <w:iCs/>
    </w:rPr>
  </w:style>
  <w:style w:type="character" w:styleId="Appeldenotedefin">
    <w:name w:val="endnote reference"/>
    <w:basedOn w:val="Policepardfaut"/>
    <w:uiPriority w:val="99"/>
    <w:semiHidden/>
    <w:unhideWhenUsed/>
    <w:rsid w:val="00AA75F6"/>
    <w:rPr>
      <w:vertAlign w:val="superscript"/>
    </w:rPr>
  </w:style>
  <w:style w:type="paragraph" w:styleId="Notedefin">
    <w:name w:val="endnote text"/>
    <w:basedOn w:val="Normal"/>
    <w:link w:val="NotedefinCar"/>
    <w:uiPriority w:val="99"/>
    <w:semiHidden/>
    <w:unhideWhenUsed/>
    <w:rsid w:val="00AA75F6"/>
    <w:pPr>
      <w:spacing w:line="240" w:lineRule="auto"/>
    </w:pPr>
    <w:rPr>
      <w:szCs w:val="20"/>
    </w:rPr>
  </w:style>
  <w:style w:type="character" w:customStyle="1" w:styleId="NotedefinCar">
    <w:name w:val="Note de fin Car"/>
    <w:basedOn w:val="Policepardfaut"/>
    <w:link w:val="Notedefin"/>
    <w:uiPriority w:val="99"/>
    <w:semiHidden/>
    <w:rsid w:val="00AA75F6"/>
    <w:rPr>
      <w:szCs w:val="20"/>
    </w:rPr>
  </w:style>
  <w:style w:type="paragraph" w:styleId="Adressedestinataire">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A75F6"/>
    <w:rPr>
      <w:color w:val="954F72" w:themeColor="followedHyperlink"/>
      <w:u w:val="single"/>
    </w:rPr>
  </w:style>
  <w:style w:type="character" w:styleId="Appelnotedebasdep">
    <w:name w:val="footnote reference"/>
    <w:basedOn w:val="Policepardfaut"/>
    <w:uiPriority w:val="99"/>
    <w:semiHidden/>
    <w:unhideWhenUsed/>
    <w:rsid w:val="00AA75F6"/>
    <w:rPr>
      <w:vertAlign w:val="superscript"/>
    </w:rPr>
  </w:style>
  <w:style w:type="paragraph" w:styleId="Notedebasdepage">
    <w:name w:val="footnote text"/>
    <w:basedOn w:val="Normal"/>
    <w:link w:val="NotedebasdepageCar"/>
    <w:uiPriority w:val="99"/>
    <w:semiHidden/>
    <w:unhideWhenUsed/>
    <w:rsid w:val="00AA75F6"/>
    <w:pPr>
      <w:spacing w:line="240" w:lineRule="auto"/>
    </w:pPr>
    <w:rPr>
      <w:szCs w:val="20"/>
    </w:rPr>
  </w:style>
  <w:style w:type="character" w:customStyle="1" w:styleId="NotedebasdepageCar">
    <w:name w:val="Note de bas de page Car"/>
    <w:basedOn w:val="Policepardfaut"/>
    <w:link w:val="Notedebasdepage"/>
    <w:uiPriority w:val="99"/>
    <w:semiHidden/>
    <w:rsid w:val="00AA75F6"/>
    <w:rPr>
      <w:szCs w:val="20"/>
    </w:rPr>
  </w:style>
  <w:style w:type="table" w:styleId="TableauGrille1Clair">
    <w:name w:val="Grid Table 1 Light"/>
    <w:basedOn w:val="Tableau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AA75F6"/>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AA75F6"/>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AA75F6"/>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AA75F6"/>
  </w:style>
  <w:style w:type="paragraph" w:styleId="AdresseHTML">
    <w:name w:val="HTML Address"/>
    <w:basedOn w:val="Normal"/>
    <w:link w:val="AdresseHTMLCar"/>
    <w:uiPriority w:val="99"/>
    <w:semiHidden/>
    <w:unhideWhenUsed/>
    <w:rsid w:val="00AA75F6"/>
    <w:pPr>
      <w:spacing w:line="240" w:lineRule="auto"/>
    </w:pPr>
    <w:rPr>
      <w:i/>
      <w:iCs/>
    </w:rPr>
  </w:style>
  <w:style w:type="character" w:customStyle="1" w:styleId="AdresseHTMLCar">
    <w:name w:val="Adresse HTML Car"/>
    <w:basedOn w:val="Policepardfaut"/>
    <w:link w:val="AdresseHTML"/>
    <w:uiPriority w:val="99"/>
    <w:semiHidden/>
    <w:rsid w:val="00AA75F6"/>
    <w:rPr>
      <w:i/>
      <w:iCs/>
    </w:rPr>
  </w:style>
  <w:style w:type="character" w:styleId="CitationHTML">
    <w:name w:val="HTML Cite"/>
    <w:basedOn w:val="Policepardfaut"/>
    <w:uiPriority w:val="99"/>
    <w:semiHidden/>
    <w:unhideWhenUsed/>
    <w:rsid w:val="00AA75F6"/>
    <w:rPr>
      <w:i/>
      <w:iCs/>
    </w:rPr>
  </w:style>
  <w:style w:type="character" w:styleId="CodeHTML">
    <w:name w:val="HTML Code"/>
    <w:basedOn w:val="Policepardfaut"/>
    <w:uiPriority w:val="99"/>
    <w:semiHidden/>
    <w:unhideWhenUsed/>
    <w:rsid w:val="00AA75F6"/>
    <w:rPr>
      <w:rFonts w:ascii="Consolas" w:hAnsi="Consolas"/>
      <w:sz w:val="22"/>
      <w:szCs w:val="20"/>
    </w:rPr>
  </w:style>
  <w:style w:type="character" w:styleId="DfinitionHTML">
    <w:name w:val="HTML Definition"/>
    <w:basedOn w:val="Policepardfaut"/>
    <w:uiPriority w:val="99"/>
    <w:semiHidden/>
    <w:unhideWhenUsed/>
    <w:rsid w:val="00AA75F6"/>
    <w:rPr>
      <w:i/>
      <w:iCs/>
    </w:rPr>
  </w:style>
  <w:style w:type="character" w:styleId="ClavierHTML">
    <w:name w:val="HTML Keyboard"/>
    <w:basedOn w:val="Policepardfaut"/>
    <w:uiPriority w:val="99"/>
    <w:semiHidden/>
    <w:unhideWhenUsed/>
    <w:rsid w:val="00AA75F6"/>
    <w:rPr>
      <w:rFonts w:ascii="Consolas" w:hAnsi="Consolas"/>
      <w:sz w:val="22"/>
      <w:szCs w:val="20"/>
    </w:rPr>
  </w:style>
  <w:style w:type="paragraph" w:styleId="PrformatHTML">
    <w:name w:val="HTML Preformatted"/>
    <w:basedOn w:val="Normal"/>
    <w:link w:val="PrformatHTMLCar"/>
    <w:uiPriority w:val="99"/>
    <w:semiHidden/>
    <w:unhideWhenUsed/>
    <w:rsid w:val="00AA75F6"/>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A75F6"/>
    <w:rPr>
      <w:rFonts w:ascii="Consolas" w:hAnsi="Consolas"/>
      <w:szCs w:val="20"/>
    </w:rPr>
  </w:style>
  <w:style w:type="character" w:styleId="ExempleHTML">
    <w:name w:val="HTML Sample"/>
    <w:basedOn w:val="Policepardfaut"/>
    <w:uiPriority w:val="99"/>
    <w:semiHidden/>
    <w:unhideWhenUsed/>
    <w:rsid w:val="00AA75F6"/>
    <w:rPr>
      <w:rFonts w:ascii="Consolas" w:hAnsi="Consolas"/>
      <w:sz w:val="24"/>
      <w:szCs w:val="24"/>
    </w:rPr>
  </w:style>
  <w:style w:type="character" w:styleId="MachinecrireHTML">
    <w:name w:val="HTML Typewriter"/>
    <w:basedOn w:val="Policepardfaut"/>
    <w:uiPriority w:val="99"/>
    <w:semiHidden/>
    <w:unhideWhenUsed/>
    <w:rsid w:val="00AA75F6"/>
    <w:rPr>
      <w:rFonts w:ascii="Consolas" w:hAnsi="Consolas"/>
      <w:sz w:val="22"/>
      <w:szCs w:val="20"/>
    </w:rPr>
  </w:style>
  <w:style w:type="character" w:styleId="VariableHTML">
    <w:name w:val="HTML Variable"/>
    <w:basedOn w:val="Policepardfaut"/>
    <w:uiPriority w:val="99"/>
    <w:semiHidden/>
    <w:unhideWhenUsed/>
    <w:rsid w:val="00AA75F6"/>
    <w:rPr>
      <w:i/>
      <w:iCs/>
    </w:rPr>
  </w:style>
  <w:style w:type="character" w:styleId="Lienhypertexte">
    <w:name w:val="Hyperlink"/>
    <w:basedOn w:val="Policepardfau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Titreindex">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3D03E5"/>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3D03E5"/>
    <w:rPr>
      <w:i/>
      <w:iCs/>
      <w:color w:val="D01818" w:themeColor="accent1" w:themeShade="BF"/>
    </w:rPr>
  </w:style>
  <w:style w:type="character" w:styleId="Rfrenceintense">
    <w:name w:val="Intense Reference"/>
    <w:basedOn w:val="Policepardfaut"/>
    <w:uiPriority w:val="32"/>
    <w:semiHidden/>
    <w:unhideWhenUsed/>
    <w:qFormat/>
    <w:rsid w:val="003D03E5"/>
    <w:rPr>
      <w:b/>
      <w:bCs/>
      <w:caps w:val="0"/>
      <w:smallCaps/>
      <w:color w:val="D01818" w:themeColor="accent1" w:themeShade="BF"/>
      <w:spacing w:val="5"/>
    </w:rPr>
  </w:style>
  <w:style w:type="table" w:styleId="Grilleclaire">
    <w:name w:val="Light Grid"/>
    <w:basedOn w:val="Tableau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puces">
    <w:name w:val="List Bullet"/>
    <w:basedOn w:val="Normal"/>
    <w:uiPriority w:val="99"/>
    <w:semiHidden/>
    <w:unhideWhenUsed/>
    <w:rsid w:val="00AA75F6"/>
    <w:pPr>
      <w:numPr>
        <w:numId w:val="1"/>
      </w:numPr>
      <w:contextualSpacing/>
    </w:pPr>
  </w:style>
  <w:style w:type="paragraph" w:styleId="Listepuces2">
    <w:name w:val="List Bullet 2"/>
    <w:basedOn w:val="Normal"/>
    <w:uiPriority w:val="99"/>
    <w:semiHidden/>
    <w:unhideWhenUsed/>
    <w:rsid w:val="00AA75F6"/>
    <w:pPr>
      <w:numPr>
        <w:numId w:val="2"/>
      </w:numPr>
      <w:contextualSpacing/>
    </w:pPr>
  </w:style>
  <w:style w:type="paragraph" w:styleId="Listepuces3">
    <w:name w:val="List Bullet 3"/>
    <w:basedOn w:val="Normal"/>
    <w:uiPriority w:val="99"/>
    <w:semiHidden/>
    <w:unhideWhenUsed/>
    <w:rsid w:val="00AA75F6"/>
    <w:pPr>
      <w:numPr>
        <w:numId w:val="3"/>
      </w:numPr>
      <w:contextualSpacing/>
    </w:pPr>
  </w:style>
  <w:style w:type="paragraph" w:styleId="Listepuces4">
    <w:name w:val="List Bullet 4"/>
    <w:basedOn w:val="Normal"/>
    <w:uiPriority w:val="99"/>
    <w:semiHidden/>
    <w:unhideWhenUsed/>
    <w:rsid w:val="00AA75F6"/>
    <w:pPr>
      <w:numPr>
        <w:numId w:val="4"/>
      </w:numPr>
      <w:contextualSpacing/>
    </w:pPr>
  </w:style>
  <w:style w:type="paragraph" w:styleId="Listepuces5">
    <w:name w:val="List Bullet 5"/>
    <w:basedOn w:val="Normal"/>
    <w:uiPriority w:val="99"/>
    <w:semiHidden/>
    <w:unhideWhenUsed/>
    <w:rsid w:val="00AA75F6"/>
    <w:pPr>
      <w:numPr>
        <w:numId w:val="5"/>
      </w:numPr>
      <w:contextualSpacing/>
    </w:pPr>
  </w:style>
  <w:style w:type="paragraph" w:styleId="Listecontinue">
    <w:name w:val="List Continue"/>
    <w:basedOn w:val="Normal"/>
    <w:uiPriority w:val="99"/>
    <w:semiHidden/>
    <w:unhideWhenUsed/>
    <w:rsid w:val="00AA75F6"/>
    <w:pPr>
      <w:spacing w:after="120"/>
      <w:ind w:left="360"/>
      <w:contextualSpacing/>
    </w:pPr>
  </w:style>
  <w:style w:type="paragraph" w:styleId="Listecontinue2">
    <w:name w:val="List Continue 2"/>
    <w:basedOn w:val="Normal"/>
    <w:uiPriority w:val="99"/>
    <w:semiHidden/>
    <w:unhideWhenUsed/>
    <w:rsid w:val="00AA75F6"/>
    <w:pPr>
      <w:spacing w:after="120"/>
      <w:ind w:left="720"/>
      <w:contextualSpacing/>
    </w:pPr>
  </w:style>
  <w:style w:type="paragraph" w:styleId="Listecontinue3">
    <w:name w:val="List Continue 3"/>
    <w:basedOn w:val="Normal"/>
    <w:uiPriority w:val="99"/>
    <w:semiHidden/>
    <w:unhideWhenUsed/>
    <w:rsid w:val="00AA75F6"/>
    <w:pPr>
      <w:spacing w:after="120"/>
      <w:ind w:left="1080"/>
      <w:contextualSpacing/>
    </w:pPr>
  </w:style>
  <w:style w:type="paragraph" w:styleId="Listecontinue4">
    <w:name w:val="List Continue 4"/>
    <w:basedOn w:val="Normal"/>
    <w:uiPriority w:val="99"/>
    <w:semiHidden/>
    <w:unhideWhenUsed/>
    <w:rsid w:val="00AA75F6"/>
    <w:pPr>
      <w:spacing w:after="120"/>
      <w:ind w:left="1440"/>
      <w:contextualSpacing/>
    </w:pPr>
  </w:style>
  <w:style w:type="paragraph" w:styleId="Listecontinue5">
    <w:name w:val="List Continue 5"/>
    <w:basedOn w:val="Normal"/>
    <w:uiPriority w:val="99"/>
    <w:semiHidden/>
    <w:unhideWhenUsed/>
    <w:rsid w:val="00AA75F6"/>
    <w:pPr>
      <w:spacing w:after="120"/>
      <w:ind w:left="1800"/>
      <w:contextualSpacing/>
    </w:pPr>
  </w:style>
  <w:style w:type="paragraph" w:styleId="Listenumros">
    <w:name w:val="List Number"/>
    <w:basedOn w:val="Normal"/>
    <w:uiPriority w:val="99"/>
    <w:semiHidden/>
    <w:unhideWhenUsed/>
    <w:rsid w:val="00AA75F6"/>
    <w:pPr>
      <w:numPr>
        <w:numId w:val="6"/>
      </w:numPr>
      <w:contextualSpacing/>
    </w:pPr>
  </w:style>
  <w:style w:type="paragraph" w:styleId="Listenumros2">
    <w:name w:val="List Number 2"/>
    <w:basedOn w:val="Normal"/>
    <w:uiPriority w:val="99"/>
    <w:semiHidden/>
    <w:unhideWhenUsed/>
    <w:rsid w:val="00AA75F6"/>
    <w:pPr>
      <w:numPr>
        <w:numId w:val="7"/>
      </w:numPr>
      <w:contextualSpacing/>
    </w:pPr>
  </w:style>
  <w:style w:type="paragraph" w:styleId="Listenumros3">
    <w:name w:val="List Number 3"/>
    <w:basedOn w:val="Normal"/>
    <w:uiPriority w:val="99"/>
    <w:semiHidden/>
    <w:unhideWhenUsed/>
    <w:rsid w:val="00AA75F6"/>
    <w:pPr>
      <w:numPr>
        <w:numId w:val="8"/>
      </w:numPr>
      <w:contextualSpacing/>
    </w:pPr>
  </w:style>
  <w:style w:type="paragraph" w:styleId="Listenumros4">
    <w:name w:val="List Number 4"/>
    <w:basedOn w:val="Normal"/>
    <w:uiPriority w:val="99"/>
    <w:semiHidden/>
    <w:unhideWhenUsed/>
    <w:rsid w:val="00AA75F6"/>
    <w:pPr>
      <w:numPr>
        <w:numId w:val="9"/>
      </w:numPr>
      <w:contextualSpacing/>
    </w:pPr>
  </w:style>
  <w:style w:type="paragraph" w:styleId="Listenumros5">
    <w:name w:val="List Number 5"/>
    <w:basedOn w:val="Normal"/>
    <w:uiPriority w:val="99"/>
    <w:semiHidden/>
    <w:unhideWhenUsed/>
    <w:rsid w:val="00AA75F6"/>
    <w:pPr>
      <w:numPr>
        <w:numId w:val="10"/>
      </w:numPr>
      <w:contextualSpacing/>
    </w:pPr>
  </w:style>
  <w:style w:type="paragraph" w:styleId="Paragraphedeliste">
    <w:name w:val="List Paragraph"/>
    <w:basedOn w:val="Normal"/>
    <w:uiPriority w:val="34"/>
    <w:semiHidden/>
    <w:unhideWhenUsed/>
    <w:qFormat/>
    <w:rsid w:val="00AA75F6"/>
    <w:pPr>
      <w:ind w:left="720"/>
      <w:contextualSpacing/>
    </w:pPr>
  </w:style>
  <w:style w:type="table" w:styleId="TableauListe1Clair">
    <w:name w:val="List Table 1 Light"/>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AA75F6"/>
    <w:rPr>
      <w:rFonts w:ascii="Consolas" w:hAnsi="Consolas"/>
      <w:szCs w:val="20"/>
    </w:rPr>
  </w:style>
  <w:style w:type="table" w:styleId="Grillemoyenne1">
    <w:name w:val="Medium Grid 1"/>
    <w:basedOn w:val="Tableau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Retraitnormal">
    <w:name w:val="Normal Indent"/>
    <w:basedOn w:val="Normal"/>
    <w:uiPriority w:val="99"/>
    <w:semiHidden/>
    <w:unhideWhenUsed/>
    <w:rsid w:val="00AA75F6"/>
    <w:pPr>
      <w:ind w:left="720"/>
    </w:pPr>
  </w:style>
  <w:style w:type="paragraph" w:styleId="Titredenote">
    <w:name w:val="Note Heading"/>
    <w:basedOn w:val="Normal"/>
    <w:next w:val="Normal"/>
    <w:link w:val="TitredenoteCar"/>
    <w:uiPriority w:val="99"/>
    <w:semiHidden/>
    <w:unhideWhenUsed/>
    <w:rsid w:val="00AA75F6"/>
    <w:pPr>
      <w:spacing w:line="240" w:lineRule="auto"/>
    </w:pPr>
  </w:style>
  <w:style w:type="character" w:customStyle="1" w:styleId="TitredenoteCar">
    <w:name w:val="Titre de note Car"/>
    <w:basedOn w:val="Policepardfaut"/>
    <w:link w:val="Titredenote"/>
    <w:uiPriority w:val="99"/>
    <w:semiHidden/>
    <w:rsid w:val="00AA75F6"/>
  </w:style>
  <w:style w:type="character" w:styleId="Numrodepage">
    <w:name w:val="page number"/>
    <w:basedOn w:val="Policepardfaut"/>
    <w:uiPriority w:val="99"/>
    <w:semiHidden/>
    <w:unhideWhenUsed/>
    <w:rsid w:val="00AA75F6"/>
  </w:style>
  <w:style w:type="table" w:styleId="Tableausimple1">
    <w:name w:val="Plain Table 1"/>
    <w:basedOn w:val="Tableau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A75F6"/>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AA75F6"/>
    <w:rPr>
      <w:rFonts w:ascii="Consolas" w:hAnsi="Consolas"/>
      <w:szCs w:val="21"/>
    </w:rPr>
  </w:style>
  <w:style w:type="paragraph" w:styleId="Citation">
    <w:name w:val="Quote"/>
    <w:basedOn w:val="Normal"/>
    <w:next w:val="Normal"/>
    <w:link w:val="CitationCar"/>
    <w:uiPriority w:val="29"/>
    <w:semiHidden/>
    <w:unhideWhenUsed/>
    <w:qFormat/>
    <w:rsid w:val="00AA75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A75F6"/>
    <w:rPr>
      <w:i/>
      <w:iCs/>
      <w:color w:val="404040" w:themeColor="text1" w:themeTint="BF"/>
    </w:rPr>
  </w:style>
  <w:style w:type="paragraph" w:styleId="Salutations">
    <w:name w:val="Salutation"/>
    <w:basedOn w:val="Normal"/>
    <w:next w:val="Normal"/>
    <w:link w:val="SalutationsCar"/>
    <w:uiPriority w:val="99"/>
    <w:semiHidden/>
    <w:unhideWhenUsed/>
    <w:rsid w:val="00AA75F6"/>
  </w:style>
  <w:style w:type="character" w:customStyle="1" w:styleId="SalutationsCar">
    <w:name w:val="Salutations Car"/>
    <w:basedOn w:val="Policepardfaut"/>
    <w:link w:val="Salutations"/>
    <w:uiPriority w:val="99"/>
    <w:semiHidden/>
    <w:rsid w:val="00AA75F6"/>
  </w:style>
  <w:style w:type="paragraph" w:styleId="Signature">
    <w:name w:val="Signature"/>
    <w:basedOn w:val="Normal"/>
    <w:link w:val="SignatureCar"/>
    <w:uiPriority w:val="99"/>
    <w:semiHidden/>
    <w:unhideWhenUsed/>
    <w:rsid w:val="00AA75F6"/>
    <w:pPr>
      <w:spacing w:line="240" w:lineRule="auto"/>
      <w:ind w:left="4320"/>
    </w:pPr>
  </w:style>
  <w:style w:type="character" w:customStyle="1" w:styleId="SignatureCar">
    <w:name w:val="Signature Car"/>
    <w:basedOn w:val="Policepardfaut"/>
    <w:link w:val="Signature"/>
    <w:uiPriority w:val="99"/>
    <w:semiHidden/>
    <w:rsid w:val="00AA75F6"/>
  </w:style>
  <w:style w:type="character" w:styleId="lev">
    <w:name w:val="Strong"/>
    <w:basedOn w:val="Policepardfaut"/>
    <w:uiPriority w:val="22"/>
    <w:semiHidden/>
    <w:unhideWhenUsed/>
    <w:qFormat/>
    <w:rsid w:val="00AA75F6"/>
    <w:rPr>
      <w:b/>
      <w:bCs/>
    </w:rPr>
  </w:style>
  <w:style w:type="character" w:styleId="Emphaseple">
    <w:name w:val="Subtle Emphasis"/>
    <w:basedOn w:val="Policepardfaut"/>
    <w:uiPriority w:val="19"/>
    <w:semiHidden/>
    <w:unhideWhenUsed/>
    <w:qFormat/>
    <w:rsid w:val="00AA75F6"/>
    <w:rPr>
      <w:i/>
      <w:iCs/>
      <w:color w:val="404040" w:themeColor="text1" w:themeTint="BF"/>
    </w:rPr>
  </w:style>
  <w:style w:type="character" w:styleId="Rfrenceple">
    <w:name w:val="Subtle Reference"/>
    <w:basedOn w:val="Policepardfaut"/>
    <w:uiPriority w:val="31"/>
    <w:semiHidden/>
    <w:unhideWhenUsed/>
    <w:qFormat/>
    <w:rsid w:val="00AA75F6"/>
    <w:rPr>
      <w:smallCaps/>
      <w:color w:val="5A5A5A" w:themeColor="text1" w:themeTint="A5"/>
    </w:rPr>
  </w:style>
  <w:style w:type="table" w:styleId="Effetsdetableau3D1">
    <w:name w:val="Table 3D effects 1"/>
    <w:basedOn w:val="Tableau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5F6"/>
    <w:pPr>
      <w:ind w:left="220" w:hanging="220"/>
    </w:pPr>
  </w:style>
  <w:style w:type="paragraph" w:styleId="Tabledesillustrations">
    <w:name w:val="table of figures"/>
    <w:basedOn w:val="Normal"/>
    <w:next w:val="Normal"/>
    <w:uiPriority w:val="99"/>
    <w:semiHidden/>
    <w:unhideWhenUsed/>
    <w:rsid w:val="00AA75F6"/>
  </w:style>
  <w:style w:type="table" w:styleId="Tableauprofessionnel">
    <w:name w:val="Table Professional"/>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A75F6"/>
    <w:pPr>
      <w:spacing w:after="100"/>
    </w:pPr>
  </w:style>
  <w:style w:type="paragraph" w:styleId="TM2">
    <w:name w:val="toc 2"/>
    <w:basedOn w:val="Normal"/>
    <w:next w:val="Normal"/>
    <w:autoRedefine/>
    <w:uiPriority w:val="39"/>
    <w:semiHidden/>
    <w:unhideWhenUsed/>
    <w:rsid w:val="00AA75F6"/>
    <w:pPr>
      <w:spacing w:after="100"/>
      <w:ind w:left="220"/>
    </w:pPr>
  </w:style>
  <w:style w:type="paragraph" w:styleId="TM3">
    <w:name w:val="toc 3"/>
    <w:basedOn w:val="Normal"/>
    <w:next w:val="Normal"/>
    <w:autoRedefine/>
    <w:uiPriority w:val="39"/>
    <w:semiHidden/>
    <w:unhideWhenUsed/>
    <w:rsid w:val="00AA75F6"/>
    <w:pPr>
      <w:spacing w:after="100"/>
      <w:ind w:left="440"/>
    </w:pPr>
  </w:style>
  <w:style w:type="paragraph" w:styleId="TM4">
    <w:name w:val="toc 4"/>
    <w:basedOn w:val="Normal"/>
    <w:next w:val="Normal"/>
    <w:autoRedefine/>
    <w:uiPriority w:val="39"/>
    <w:semiHidden/>
    <w:unhideWhenUsed/>
    <w:rsid w:val="00AA75F6"/>
    <w:pPr>
      <w:spacing w:after="100"/>
      <w:ind w:left="660"/>
    </w:pPr>
  </w:style>
  <w:style w:type="paragraph" w:styleId="TM5">
    <w:name w:val="toc 5"/>
    <w:basedOn w:val="Normal"/>
    <w:next w:val="Normal"/>
    <w:autoRedefine/>
    <w:uiPriority w:val="39"/>
    <w:semiHidden/>
    <w:unhideWhenUsed/>
    <w:rsid w:val="00AA75F6"/>
    <w:pPr>
      <w:spacing w:after="100"/>
      <w:ind w:left="880"/>
    </w:pPr>
  </w:style>
  <w:style w:type="paragraph" w:styleId="TM6">
    <w:name w:val="toc 6"/>
    <w:basedOn w:val="Normal"/>
    <w:next w:val="Normal"/>
    <w:autoRedefine/>
    <w:uiPriority w:val="39"/>
    <w:semiHidden/>
    <w:unhideWhenUsed/>
    <w:rsid w:val="00AA75F6"/>
    <w:pPr>
      <w:spacing w:after="100"/>
      <w:ind w:left="1100"/>
    </w:pPr>
  </w:style>
  <w:style w:type="paragraph" w:styleId="TM7">
    <w:name w:val="toc 7"/>
    <w:basedOn w:val="Normal"/>
    <w:next w:val="Normal"/>
    <w:autoRedefine/>
    <w:uiPriority w:val="39"/>
    <w:semiHidden/>
    <w:unhideWhenUsed/>
    <w:rsid w:val="00AA75F6"/>
    <w:pPr>
      <w:spacing w:after="100"/>
      <w:ind w:left="1320"/>
    </w:pPr>
  </w:style>
  <w:style w:type="paragraph" w:styleId="TM8">
    <w:name w:val="toc 8"/>
    <w:basedOn w:val="Normal"/>
    <w:next w:val="Normal"/>
    <w:autoRedefine/>
    <w:uiPriority w:val="39"/>
    <w:semiHidden/>
    <w:unhideWhenUsed/>
    <w:rsid w:val="00AA75F6"/>
    <w:pPr>
      <w:spacing w:after="100"/>
      <w:ind w:left="1540"/>
    </w:pPr>
  </w:style>
  <w:style w:type="paragraph" w:styleId="TM9">
    <w:name w:val="toc 9"/>
    <w:basedOn w:val="Normal"/>
    <w:next w:val="Normal"/>
    <w:autoRedefine/>
    <w:uiPriority w:val="39"/>
    <w:semiHidden/>
    <w:unhideWhenUsed/>
    <w:rsid w:val="00AA75F6"/>
    <w:pPr>
      <w:spacing w:after="100"/>
      <w:ind w:left="1760"/>
    </w:pPr>
  </w:style>
  <w:style w:type="paragraph" w:styleId="En-ttedetabledesmatires">
    <w:name w:val="TOC Heading"/>
    <w:basedOn w:val="Titre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C04EE742184EC095DBC6C8E0E3D14A"/>
        <w:category>
          <w:name w:val="General"/>
          <w:gallery w:val="placeholder"/>
        </w:category>
        <w:types>
          <w:type w:val="bbPlcHdr"/>
        </w:types>
        <w:behaviors>
          <w:behavior w:val="content"/>
        </w:behaviors>
        <w:guid w:val="{3EFA4860-4704-4E30-8745-2DDB5A16B58D}"/>
      </w:docPartPr>
      <w:docPartBody>
        <w:p w:rsidR="00661C00" w:rsidRPr="009C0959" w:rsidRDefault="00661C00" w:rsidP="007569C1">
          <w:r w:rsidRPr="009C0959">
            <w:rPr>
              <w:lang w:bidi="fr-FR"/>
            </w:rPr>
            <w:t>Pour commencer, cliquez sur le texte d’espace réservé, puis entrez votre texte. Soyez concis : une ou deux phrases.</w:t>
          </w:r>
        </w:p>
        <w:p w:rsidR="00654B6B" w:rsidRDefault="00661C00" w:rsidP="00661C00">
          <w:pPr>
            <w:pStyle w:val="15C04EE742184EC095DBC6C8E0E3D14A17"/>
          </w:pPr>
          <w:r w:rsidRPr="009C0959">
            <w:rPr>
              <w:lang w:bidi="fr-FR"/>
            </w:rPr>
            <w:t>Double-cliquez sur les cellules du tableau dans le pied de page pour ajouter vos coordonnées (ou supprimez les colonnes dont vous ne voulez pas).</w:t>
          </w:r>
        </w:p>
      </w:docPartBody>
    </w:docPart>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661C00" w:rsidP="00661C00">
          <w:pPr>
            <w:pStyle w:val="DD312E0592F54F87B0C572C958B8D27717"/>
          </w:pPr>
          <w:r w:rsidRPr="00B36F04">
            <w:rPr>
              <w:lang w:bidi="fr-FR"/>
            </w:rPr>
            <w:t>COMPÉTENCES</w:t>
          </w:r>
        </w:p>
      </w:docPartBody>
    </w:docPart>
    <w:docPart>
      <w:docPartPr>
        <w:name w:val="1C78B1F0AC7F4C0492406BA0B2047891"/>
        <w:category>
          <w:name w:val="General"/>
          <w:gallery w:val="placeholder"/>
        </w:category>
        <w:types>
          <w:type w:val="bbPlcHdr"/>
        </w:types>
        <w:behaviors>
          <w:behavior w:val="content"/>
        </w:behaviors>
        <w:guid w:val="{1B068415-04EB-4E72-B78B-251E08A21B57}"/>
      </w:docPartPr>
      <w:docPartBody>
        <w:p w:rsidR="00654B6B" w:rsidRDefault="00661C00" w:rsidP="00661C00">
          <w:pPr>
            <w:pStyle w:val="1C78B1F0AC7F4C0492406BA0B204789117"/>
          </w:pPr>
          <w:r w:rsidRPr="009C0959">
            <w:rPr>
              <w:lang w:bidi="fr-FR"/>
            </w:rPr>
            <w:t>Décrivez vos aptitudes particulières. Qu’est-c</w:t>
          </w:r>
          <w:r>
            <w:rPr>
              <w:lang w:bidi="fr-FR"/>
            </w:rPr>
            <w:t>e qui vous distingue des autres</w:t>
          </w:r>
          <w:r w:rsidRPr="009C0959">
            <w:rPr>
              <w:lang w:bidi="fr-FR"/>
            </w:rPr>
            <w:t>? Utilisez vos propres mots (mais pas de jargon).</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661C00" w:rsidP="00661C00">
          <w:pPr>
            <w:pStyle w:val="9C9FC53B75A04FFF82F19E207982721117"/>
          </w:pPr>
          <w:r w:rsidRPr="00B36F04">
            <w:rPr>
              <w:lang w:bidi="fr-FR"/>
            </w:rPr>
            <w:t>EXPÉRIENCE</w:t>
          </w:r>
        </w:p>
      </w:docPartBody>
    </w:docPart>
    <w:docPart>
      <w:docPartPr>
        <w:name w:val="44D8281FF128454599BA44C460AEDE10"/>
        <w:category>
          <w:name w:val="General"/>
          <w:gallery w:val="placeholder"/>
        </w:category>
        <w:types>
          <w:type w:val="bbPlcHdr"/>
        </w:types>
        <w:behaviors>
          <w:behavior w:val="content"/>
        </w:behaviors>
        <w:guid w:val="{718900FE-5B9C-42C6-BCB3-6EC3EFC6F099}"/>
      </w:docPartPr>
      <w:docPartBody>
        <w:p w:rsidR="00654B6B" w:rsidRDefault="00661C00" w:rsidP="00661C00">
          <w:pPr>
            <w:pStyle w:val="44D8281FF128454599BA44C460AEDE1017"/>
          </w:pPr>
          <w:r w:rsidRPr="009C0959">
            <w:rPr>
              <w:lang w:bidi="fr-FR"/>
            </w:rPr>
            <w:t>Fonction</w:t>
          </w:r>
        </w:p>
      </w:docPartBody>
    </w:docPart>
    <w:docPart>
      <w:docPartPr>
        <w:name w:val="BE8FED1C95C14F3A97800369F6E49A9A"/>
        <w:category>
          <w:name w:val="General"/>
          <w:gallery w:val="placeholder"/>
        </w:category>
        <w:types>
          <w:type w:val="bbPlcHdr"/>
        </w:types>
        <w:behaviors>
          <w:behavior w:val="content"/>
        </w:behaviors>
        <w:guid w:val="{C653360F-AC59-4CC0-BDAB-7893ABE2689D}"/>
      </w:docPartPr>
      <w:docPartBody>
        <w:p w:rsidR="00654B6B" w:rsidRDefault="00661C00" w:rsidP="00661C00">
          <w:pPr>
            <w:pStyle w:val="BE8FED1C95C14F3A97800369F6E49A9A17"/>
          </w:pPr>
          <w:r w:rsidRPr="00B36F04">
            <w:rPr>
              <w:lang w:bidi="fr-FR"/>
            </w:rPr>
            <w:t>SOCIÉTÉ</w:t>
          </w:r>
        </w:p>
      </w:docPartBody>
    </w:docPart>
    <w:docPart>
      <w:docPartPr>
        <w:name w:val="483F1C69C65F46C8A71C8BC98B672990"/>
        <w:category>
          <w:name w:val="General"/>
          <w:gallery w:val="placeholder"/>
        </w:category>
        <w:types>
          <w:type w:val="bbPlcHdr"/>
        </w:types>
        <w:behaviors>
          <w:behavior w:val="content"/>
        </w:behaviors>
        <w:guid w:val="{763F73E3-846B-4ED2-AC75-3C5B195035AF}"/>
      </w:docPartPr>
      <w:docPartBody>
        <w:p w:rsidR="00654B6B" w:rsidRDefault="00661C00" w:rsidP="00661C00">
          <w:pPr>
            <w:pStyle w:val="483F1C69C65F46C8A71C8BC98B67299017"/>
          </w:pPr>
          <w:r w:rsidRPr="009C0959">
            <w:rPr>
              <w:lang w:bidi="fr-FR"/>
            </w:rPr>
            <w:t>Dates De</w:t>
          </w:r>
        </w:p>
      </w:docPartBody>
    </w:docPart>
    <w:docPart>
      <w:docPartPr>
        <w:name w:val="BBEEC08DD26D44DDB63BEFD44C935E66"/>
        <w:category>
          <w:name w:val="General"/>
          <w:gallery w:val="placeholder"/>
        </w:category>
        <w:types>
          <w:type w:val="bbPlcHdr"/>
        </w:types>
        <w:behaviors>
          <w:behavior w:val="content"/>
        </w:behaviors>
        <w:guid w:val="{084F3A6B-9D2C-49B4-9070-184F04BF072F}"/>
      </w:docPartPr>
      <w:docPartBody>
        <w:p w:rsidR="00654B6B" w:rsidRDefault="00661C00" w:rsidP="00661C00">
          <w:pPr>
            <w:pStyle w:val="BBEEC08DD26D44DDB63BEFD44C935E6617"/>
          </w:pPr>
          <w:r w:rsidRPr="00B36F04">
            <w:rPr>
              <w:lang w:bidi="fr-FR"/>
            </w:rPr>
            <w:t>Résumez vos principales responsabilités, vos qualités de meneur et vos réalisations les plus marquantes. Ne mentionnez pas tous les détails. Soyez pertinent et incluez des renseignements montrant votre implication et vos résultats.</w:t>
          </w:r>
        </w:p>
      </w:docPartBody>
    </w:docPart>
    <w:docPart>
      <w:docPartPr>
        <w:name w:val="4097762B03B74C1B90E1553713D8EF16"/>
        <w:category>
          <w:name w:val="General"/>
          <w:gallery w:val="placeholder"/>
        </w:category>
        <w:types>
          <w:type w:val="bbPlcHdr"/>
        </w:types>
        <w:behaviors>
          <w:behavior w:val="content"/>
        </w:behaviors>
        <w:guid w:val="{F91B543B-63D0-475C-B294-5F220C8C2EC1}"/>
      </w:docPartPr>
      <w:docPartBody>
        <w:p w:rsidR="00654B6B" w:rsidRDefault="00661C00" w:rsidP="00661C00">
          <w:pPr>
            <w:pStyle w:val="4097762B03B74C1B90E1553713D8EF1617"/>
          </w:pPr>
          <w:r w:rsidRPr="009C0959">
            <w:rPr>
              <w:lang w:bidi="fr-FR"/>
            </w:rPr>
            <w:t>Fonction</w:t>
          </w:r>
        </w:p>
      </w:docPartBody>
    </w:docPart>
    <w:docPart>
      <w:docPartPr>
        <w:name w:val="AD27FADE673C44B9B7CDDE8768104ED3"/>
        <w:category>
          <w:name w:val="General"/>
          <w:gallery w:val="placeholder"/>
        </w:category>
        <w:types>
          <w:type w:val="bbPlcHdr"/>
        </w:types>
        <w:behaviors>
          <w:behavior w:val="content"/>
        </w:behaviors>
        <w:guid w:val="{5885A109-1F1C-46C8-94D7-0D98E554B419}"/>
      </w:docPartPr>
      <w:docPartBody>
        <w:p w:rsidR="00654B6B" w:rsidRDefault="00661C00" w:rsidP="00661C00">
          <w:pPr>
            <w:pStyle w:val="AD27FADE673C44B9B7CDDE8768104ED317"/>
          </w:pPr>
          <w:r w:rsidRPr="009C0959">
            <w:rPr>
              <w:lang w:bidi="fr-FR"/>
            </w:rPr>
            <w:t>Société</w:t>
          </w:r>
        </w:p>
      </w:docPartBody>
    </w:docPart>
    <w:docPart>
      <w:docPartPr>
        <w:name w:val="9DBD810A076D4674843E5667983D5FEB"/>
        <w:category>
          <w:name w:val="General"/>
          <w:gallery w:val="placeholder"/>
        </w:category>
        <w:types>
          <w:type w:val="bbPlcHdr"/>
        </w:types>
        <w:behaviors>
          <w:behavior w:val="content"/>
        </w:behaviors>
        <w:guid w:val="{1C93384B-CBC2-423B-B11C-B261E086272D}"/>
      </w:docPartPr>
      <w:docPartBody>
        <w:p w:rsidR="00654B6B" w:rsidRDefault="00661C00" w:rsidP="00661C00">
          <w:pPr>
            <w:pStyle w:val="9DBD810A076D4674843E5667983D5FEB17"/>
          </w:pPr>
          <w:r w:rsidRPr="009C0959">
            <w:rPr>
              <w:lang w:bidi="fr-FR"/>
            </w:rPr>
            <w:t>Pensez à la taille de l’équipe que vous avez dirigée, au nombre de projets menés à bien ou au nombre d’articles que vous avez rédigés.</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661C00" w:rsidP="00661C00">
          <w:pPr>
            <w:pStyle w:val="88EAC7577BD746AA86591DDCECD148B817"/>
          </w:pPr>
          <w:r w:rsidRPr="009C0959">
            <w:rPr>
              <w:lang w:bidi="fr-FR"/>
            </w:rPr>
            <w:t>Formation</w:t>
          </w:r>
        </w:p>
      </w:docPartBody>
    </w:docPart>
    <w:docPart>
      <w:docPartPr>
        <w:name w:val="956789426DCE45EBA3C50AD7F4DD1BA9"/>
        <w:category>
          <w:name w:val="General"/>
          <w:gallery w:val="placeholder"/>
        </w:category>
        <w:types>
          <w:type w:val="bbPlcHdr"/>
        </w:types>
        <w:behaviors>
          <w:behavior w:val="content"/>
        </w:behaviors>
        <w:guid w:val="{7DE41BAA-2E19-4EAE-9850-9DAEA5E1B6E3}"/>
      </w:docPartPr>
      <w:docPartBody>
        <w:p w:rsidR="00654B6B" w:rsidRDefault="00661C00" w:rsidP="00661C00">
          <w:pPr>
            <w:pStyle w:val="956789426DCE45EBA3C50AD7F4DD1BA917"/>
          </w:pPr>
          <w:r w:rsidRPr="00B36F04">
            <w:rPr>
              <w:lang w:bidi="fr-FR"/>
            </w:rPr>
            <w:t>DIPLÔME</w:t>
          </w:r>
        </w:p>
      </w:docPartBody>
    </w:docPart>
    <w:docPart>
      <w:docPartPr>
        <w:name w:val="8E15110C64074E5E950FF999F5AF0FA3"/>
        <w:category>
          <w:name w:val="General"/>
          <w:gallery w:val="placeholder"/>
        </w:category>
        <w:types>
          <w:type w:val="bbPlcHdr"/>
        </w:types>
        <w:behaviors>
          <w:behavior w:val="content"/>
        </w:behaviors>
        <w:guid w:val="{7E250CCD-7A05-40C9-9196-0BFBCDC34782}"/>
      </w:docPartPr>
      <w:docPartBody>
        <w:p w:rsidR="00654B6B" w:rsidRDefault="00661C00" w:rsidP="00661C00">
          <w:pPr>
            <w:pStyle w:val="8E15110C64074E5E950FF999F5AF0FA317"/>
          </w:pPr>
          <w:r w:rsidRPr="009C0959">
            <w:rPr>
              <w:lang w:bidi="fr-FR"/>
            </w:rPr>
            <w:t>Date d’obtention</w:t>
          </w:r>
        </w:p>
      </w:docPartBody>
    </w:docPart>
    <w:docPart>
      <w:docPartPr>
        <w:name w:val="A9BC693404224FFC850DFCAADA7CB20E"/>
        <w:category>
          <w:name w:val="General"/>
          <w:gallery w:val="placeholder"/>
        </w:category>
        <w:types>
          <w:type w:val="bbPlcHdr"/>
        </w:types>
        <w:behaviors>
          <w:behavior w:val="content"/>
        </w:behaviors>
        <w:guid w:val="{AFDDC14E-AA7E-4280-8CA4-FE36EF3D657D}"/>
      </w:docPartPr>
      <w:docPartBody>
        <w:p w:rsidR="00654B6B" w:rsidRDefault="00661C00" w:rsidP="00661C00">
          <w:pPr>
            <w:pStyle w:val="A9BC693404224FFC850DFCAADA7CB20E17"/>
          </w:pPr>
          <w:r w:rsidRPr="009C0959">
            <w:rPr>
              <w:lang w:bidi="fr-FR"/>
            </w:rPr>
            <w:t>Établissement</w:t>
          </w:r>
        </w:p>
      </w:docPartBody>
    </w:docPart>
    <w:docPart>
      <w:docPartPr>
        <w:name w:val="DFFCB004A72F40ECAEEE5CA20E4275C0"/>
        <w:category>
          <w:name w:val="General"/>
          <w:gallery w:val="placeholder"/>
        </w:category>
        <w:types>
          <w:type w:val="bbPlcHdr"/>
        </w:types>
        <w:behaviors>
          <w:behavior w:val="content"/>
        </w:behaviors>
        <w:guid w:val="{63707EBD-A0A1-44B9-82BE-FE5F0FFF16AA}"/>
      </w:docPartPr>
      <w:docPartBody>
        <w:p w:rsidR="00654B6B" w:rsidRDefault="00661C00" w:rsidP="00661C00">
          <w:pPr>
            <w:pStyle w:val="DFFCB004A72F40ECAEEE5CA20E4275C017"/>
          </w:pPr>
          <w:r w:rsidRPr="009C0959">
            <w:rPr>
              <w:lang w:bidi="fr-FR"/>
            </w:rPr>
            <w:t>Vous pouvez inclure votre moyenne et un récapitulatif des cours dispensés, ainsi que les distinctions et mentions obtenues.</w:t>
          </w:r>
        </w:p>
      </w:docPartBody>
    </w:docPart>
    <w:docPart>
      <w:docPartPr>
        <w:name w:val="294FE720787C4CC4B0A733842CCEB72A"/>
        <w:category>
          <w:name w:val="General"/>
          <w:gallery w:val="placeholder"/>
        </w:category>
        <w:types>
          <w:type w:val="bbPlcHdr"/>
        </w:types>
        <w:behaviors>
          <w:behavior w:val="content"/>
        </w:behaviors>
        <w:guid w:val="{240C82CA-9EEE-4502-AA39-1D232272B6BA}"/>
      </w:docPartPr>
      <w:docPartBody>
        <w:p w:rsidR="00654B6B" w:rsidRDefault="00661C00" w:rsidP="00661C00">
          <w:pPr>
            <w:pStyle w:val="294FE720787C4CC4B0A733842CCEB72A17"/>
          </w:pPr>
          <w:r w:rsidRPr="00B36F04">
            <w:rPr>
              <w:lang w:bidi="fr-FR"/>
            </w:rPr>
            <w:t>DIPLÔME</w:t>
          </w:r>
        </w:p>
      </w:docPartBody>
    </w:docPart>
    <w:docPart>
      <w:docPartPr>
        <w:name w:val="21F47946296B42F38686D0409C6F417E"/>
        <w:category>
          <w:name w:val="General"/>
          <w:gallery w:val="placeholder"/>
        </w:category>
        <w:types>
          <w:type w:val="bbPlcHdr"/>
        </w:types>
        <w:behaviors>
          <w:behavior w:val="content"/>
        </w:behaviors>
        <w:guid w:val="{B7CFB836-385F-408D-AD69-33BD548CF38D}"/>
      </w:docPartPr>
      <w:docPartBody>
        <w:p w:rsidR="00654B6B" w:rsidRDefault="00661C00" w:rsidP="00661C00">
          <w:pPr>
            <w:pStyle w:val="21F47946296B42F38686D0409C6F417E17"/>
          </w:pPr>
          <w:r w:rsidRPr="009C0959">
            <w:rPr>
              <w:lang w:bidi="fr-FR"/>
            </w:rPr>
            <w:t>Date d’obtention</w:t>
          </w:r>
        </w:p>
      </w:docPartBody>
    </w:docPart>
    <w:docPart>
      <w:docPartPr>
        <w:name w:val="3ABE9CF54E95429B8C45DDCAAB8F9B54"/>
        <w:category>
          <w:name w:val="General"/>
          <w:gallery w:val="placeholder"/>
        </w:category>
        <w:types>
          <w:type w:val="bbPlcHdr"/>
        </w:types>
        <w:behaviors>
          <w:behavior w:val="content"/>
        </w:behaviors>
        <w:guid w:val="{060FBD03-DF85-40AF-B9A4-A4EC412E309C}"/>
      </w:docPartPr>
      <w:docPartBody>
        <w:p w:rsidR="00654B6B" w:rsidRDefault="00661C00" w:rsidP="00661C00">
          <w:pPr>
            <w:pStyle w:val="3ABE9CF54E95429B8C45DDCAAB8F9B5417"/>
          </w:pPr>
          <w:r w:rsidRPr="009C0959">
            <w:rPr>
              <w:lang w:bidi="fr-FR"/>
            </w:rPr>
            <w:t>Établissement</w:t>
          </w:r>
        </w:p>
      </w:docPartBody>
    </w:docPart>
    <w:docPart>
      <w:docPartPr>
        <w:name w:val="EED7372180904F7CABFD78AA8676DDDF"/>
        <w:category>
          <w:name w:val="General"/>
          <w:gallery w:val="placeholder"/>
        </w:category>
        <w:types>
          <w:type w:val="bbPlcHdr"/>
        </w:types>
        <w:behaviors>
          <w:behavior w:val="content"/>
        </w:behaviors>
        <w:guid w:val="{CABAC041-F6B8-4B4E-BA1D-5E4083A9C970}"/>
      </w:docPartPr>
      <w:docPartBody>
        <w:p w:rsidR="00654B6B" w:rsidRDefault="00661C00" w:rsidP="00661C00">
          <w:pPr>
            <w:pStyle w:val="EED7372180904F7CABFD78AA8676DDDF17"/>
          </w:pPr>
          <w:r w:rsidRPr="009C0959">
            <w:rPr>
              <w:lang w:bidi="fr-FR"/>
            </w:rPr>
            <w:t>Pour appliquer les options de mise en forme souhaitées d’un simple clic, sous l’onglet Accueil du ruban, utilisez le groupe Styles.</w:t>
          </w:r>
        </w:p>
      </w:docPartBody>
    </w:docPart>
    <w:docPart>
      <w:docPartPr>
        <w:name w:val="92736B74D06845A3A951DEAAE3E2B936"/>
        <w:category>
          <w:name w:val="General"/>
          <w:gallery w:val="placeholder"/>
        </w:category>
        <w:types>
          <w:type w:val="bbPlcHdr"/>
        </w:types>
        <w:behaviors>
          <w:behavior w:val="content"/>
        </w:behaviors>
        <w:guid w:val="{B746BE58-CA41-46C9-93D1-FE5037F89AB7}"/>
      </w:docPartPr>
      <w:docPartBody>
        <w:p w:rsidR="00654B6B" w:rsidRDefault="00661C00" w:rsidP="00661C00">
          <w:pPr>
            <w:pStyle w:val="92736B74D06845A3A951DEAAE3E2B93617"/>
          </w:pPr>
          <w:r w:rsidRPr="00B36F04">
            <w:rPr>
              <w:lang w:bidi="fr-FR"/>
            </w:rPr>
            <w:t>BÉNÉVOLAT OU QUALITÉS DE CHEF</w:t>
          </w:r>
        </w:p>
      </w:docPartBody>
    </w:docPart>
    <w:docPart>
      <w:docPartPr>
        <w:name w:val="CA630D91FCB34012AE5C2EEDAFEE426A"/>
        <w:category>
          <w:name w:val="General"/>
          <w:gallery w:val="placeholder"/>
        </w:category>
        <w:types>
          <w:type w:val="bbPlcHdr"/>
        </w:types>
        <w:behaviors>
          <w:behavior w:val="content"/>
        </w:behaviors>
        <w:guid w:val="{CE283151-C494-4F85-B9A9-39377CD1921D}"/>
      </w:docPartPr>
      <w:docPartBody>
        <w:p w:rsidR="00777325" w:rsidRDefault="00661C00" w:rsidP="00661C00">
          <w:pPr>
            <w:pStyle w:val="CA630D91FCB34012AE5C2EEDAFEE426A17"/>
          </w:pPr>
          <w:r w:rsidRPr="00B36F04">
            <w:rPr>
              <w:lang w:bidi="fr-FR"/>
            </w:rPr>
            <w:t>Avez-vous géré une équipe dans votre club, mené un projet pour une association ou participé à la rédaction du journal de votre établissement scolaire? Décrivez les expériences qui illustrent vos qualités de chef.</w:t>
          </w:r>
        </w:p>
      </w:docPartBody>
    </w:docPart>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0E4680" w:rsidRDefault="00661C00" w:rsidP="00661C00">
          <w:pPr>
            <w:pStyle w:val="2261E7A9CE1B4430B971DCF076BC65B616"/>
          </w:pPr>
          <w:r>
            <w:rPr>
              <w:lang w:bidi="fr-FR"/>
            </w:rPr>
            <w:t>COURRIEL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0E4680" w:rsidRDefault="00661C00" w:rsidP="00661C00">
          <w:pPr>
            <w:pStyle w:val="E91B74E7F30544D594C2B45BCBD910B117"/>
          </w:pPr>
          <w:r>
            <w:rPr>
              <w:lang w:bidi="fr-FR"/>
            </w:rPr>
            <w:t>COURRIEL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0E4680" w:rsidRDefault="00661C00" w:rsidP="00661C00">
          <w:pPr>
            <w:pStyle w:val="B4FF8A01B52E43118989AA2340ED35C216"/>
          </w:pPr>
          <w:r>
            <w:rPr>
              <w:lang w:bidi="fr-FR"/>
            </w:rPr>
            <w:t>Pseudo 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0E4680" w:rsidRDefault="00661C00" w:rsidP="00661C00">
          <w:pPr>
            <w:pStyle w:val="FF0C9F4C8A4D45C39D17A233F0A0359B17"/>
          </w:pPr>
          <w:r>
            <w:rPr>
              <w:lang w:bidi="fr-FR"/>
            </w:rPr>
            <w:t>Bouton 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0E4680" w:rsidRDefault="00661C00" w:rsidP="00661C00">
          <w:pPr>
            <w:pStyle w:val="170D1E6B65DF4694BD2DC1A1321D940116"/>
          </w:pPr>
          <w:r>
            <w:rPr>
              <w:lang w:bidi="fr-FR"/>
            </w:rPr>
            <w:t>Téléphone</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0E4680" w:rsidRDefault="00661C00" w:rsidP="00661C00">
          <w:pPr>
            <w:pStyle w:val="78B503A21C0449ABBF5E73A80D72BC0617"/>
          </w:pPr>
          <w:r w:rsidRPr="00B36F04">
            <w:rPr>
              <w:lang w:bidi="fr-FR"/>
            </w:rPr>
            <w:t>TÉLÉPHONE</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0E4680" w:rsidRDefault="00661C00" w:rsidP="00661C00">
          <w:pPr>
            <w:pStyle w:val="5A3CAF07940145A997BBD5321C8CA1DB16"/>
          </w:pPr>
          <w:r>
            <w:rPr>
              <w:lang w:bidi="fr-FR"/>
            </w:rPr>
            <w:t>URL 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0E4680" w:rsidRDefault="00661C00" w:rsidP="00661C00">
          <w:pPr>
            <w:pStyle w:val="D08E6A4762E14234B495CF6A55EA617B17"/>
          </w:pPr>
          <w:r>
            <w:rPr>
              <w:lang w:bidi="fr-FR"/>
            </w:rPr>
            <w:t>URL LinkedIn</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661C00" w:rsidP="00661C00">
          <w:pPr>
            <w:pStyle w:val="C1FB6FF6FF5F48EEAF7A351A7CDCA9DA17"/>
          </w:pPr>
          <w:r w:rsidRPr="009C0959">
            <w:rPr>
              <w:lang w:bidi="fr-FR"/>
            </w:rPr>
            <w:t>Objectif</w:t>
          </w:r>
        </w:p>
      </w:docPartBody>
    </w:docPart>
    <w:docPart>
      <w:docPartPr>
        <w:name w:val="E957E30C7BC64538918F841F0341BD3A"/>
        <w:category>
          <w:name w:val="General"/>
          <w:gallery w:val="placeholder"/>
        </w:category>
        <w:types>
          <w:type w:val="bbPlcHdr"/>
        </w:types>
        <w:behaviors>
          <w:behavior w:val="content"/>
        </w:behaviors>
        <w:guid w:val="{3E400CF4-160B-4A57-924B-B29485294C97}"/>
      </w:docPartPr>
      <w:docPartBody>
        <w:p w:rsidR="00C84C96" w:rsidRDefault="00661C00" w:rsidP="00661C00">
          <w:pPr>
            <w:pStyle w:val="E957E30C7BC64538918F841F0341BD3A17"/>
          </w:pPr>
          <w:r w:rsidRPr="00B36F04">
            <w:rPr>
              <w:lang w:bidi="fr-FR"/>
            </w:rPr>
            <w:t>LIEN VERS D’AUTRES PAGES EN LIGNE : PORTFOLIO/SITE WEB/BLOGUE</w:t>
          </w:r>
        </w:p>
      </w:docPartBody>
    </w:docPart>
    <w:docPart>
      <w:docPartPr>
        <w:name w:val="450D30BDC8C149AE83D26FEA133CE6E0"/>
        <w:category>
          <w:name w:val="General"/>
          <w:gallery w:val="placeholder"/>
        </w:category>
        <w:types>
          <w:type w:val="bbPlcHdr"/>
        </w:types>
        <w:behaviors>
          <w:behavior w:val="content"/>
        </w:behaviors>
        <w:guid w:val="{15C1B94B-31BA-48EA-9EF3-B64E5CDDE48E}"/>
      </w:docPartPr>
      <w:docPartBody>
        <w:p w:rsidR="00C84C96" w:rsidRDefault="00661C00" w:rsidP="00661C00">
          <w:pPr>
            <w:pStyle w:val="450D30BDC8C149AE83D26FEA133CE6E017"/>
          </w:pPr>
          <w:r w:rsidRPr="009B3C40">
            <w:rPr>
              <w:lang w:bidi="fr-FR"/>
            </w:rPr>
            <w:t>Lien vers d’autres propriétés en ligne : Portfolio/Site web/Blog</w:t>
          </w:r>
        </w:p>
      </w:docPartBody>
    </w:docPart>
    <w:docPart>
      <w:docPartPr>
        <w:name w:val="35219FD2A4EC4909B5B76E3EC38E6456"/>
        <w:category>
          <w:name w:val="General"/>
          <w:gallery w:val="placeholder"/>
        </w:category>
        <w:types>
          <w:type w:val="bbPlcHdr"/>
        </w:types>
        <w:behaviors>
          <w:behavior w:val="content"/>
        </w:behaviors>
        <w:guid w:val="{C4319998-726D-450C-9065-D66B63CEFB11}"/>
      </w:docPartPr>
      <w:docPartBody>
        <w:p w:rsidR="00067436" w:rsidRDefault="00661C00" w:rsidP="00661C00">
          <w:pPr>
            <w:pStyle w:val="35219FD2A4EC4909B5B76E3EC38E645616"/>
          </w:pPr>
          <w:r w:rsidRPr="009C0959">
            <w:rPr>
              <w:lang w:bidi="fr-FR"/>
            </w:rPr>
            <w:t xml:space="preserve">Profession ou secteur </w:t>
          </w:r>
          <w:r w:rsidRPr="00B36F04">
            <w:rPr>
              <w:lang w:bidi="fr-FR"/>
            </w:rPr>
            <w:t>D’ACTIVITÉ</w:t>
          </w:r>
        </w:p>
      </w:docPartBody>
    </w:docPart>
    <w:docPart>
      <w:docPartPr>
        <w:name w:val="6BFA2FF000214C48A9BDE90C3D91FCD3"/>
        <w:category>
          <w:name w:val="General"/>
          <w:gallery w:val="placeholder"/>
        </w:category>
        <w:types>
          <w:type w:val="bbPlcHdr"/>
        </w:types>
        <w:behaviors>
          <w:behavior w:val="content"/>
        </w:behaviors>
        <w:guid w:val="{4DB44BB5-5F66-4584-A9D4-2C76057F783C}"/>
      </w:docPartPr>
      <w:docPartBody>
        <w:p w:rsidR="00067436" w:rsidRDefault="00661C00" w:rsidP="00661C00">
          <w:pPr>
            <w:pStyle w:val="6BFA2FF000214C48A9BDE90C3D91FCD317"/>
          </w:pPr>
          <w:r>
            <w:rPr>
              <w:lang w:bidi="fr-FR"/>
            </w:rPr>
            <w:t>Profession ou secteur d’activité</w:t>
          </w:r>
        </w:p>
      </w:docPartBody>
    </w:docPart>
    <w:docPart>
      <w:docPartPr>
        <w:name w:val="70FF93E464AB4890B49984325FBF2F72"/>
        <w:category>
          <w:name w:val="General"/>
          <w:gallery w:val="placeholder"/>
        </w:category>
        <w:types>
          <w:type w:val="bbPlcHdr"/>
        </w:types>
        <w:behaviors>
          <w:behavior w:val="content"/>
        </w:behaviors>
        <w:guid w:val="{D6C2CC63-33E0-40B9-9F64-A2D3971C1FB0}"/>
      </w:docPartPr>
      <w:docPartBody>
        <w:p w:rsidR="00B759C4" w:rsidRDefault="00661C00" w:rsidP="00661C00">
          <w:pPr>
            <w:pStyle w:val="70FF93E464AB4890B49984325FBF2F7217"/>
          </w:pPr>
          <w:r w:rsidRPr="009C0959">
            <w:rPr>
              <w:lang w:bidi="fr-FR"/>
            </w:rPr>
            <w:t>Dates De</w:t>
          </w:r>
        </w:p>
      </w:docPartBody>
    </w:docPart>
    <w:docPart>
      <w:docPartPr>
        <w:name w:val="8E5EF3A04EED4AE2885C4E4343B732C5"/>
        <w:category>
          <w:name w:val="General"/>
          <w:gallery w:val="placeholder"/>
        </w:category>
        <w:types>
          <w:type w:val="bbPlcHdr"/>
        </w:types>
        <w:behaviors>
          <w:behavior w:val="content"/>
        </w:behaviors>
        <w:guid w:val="{7E5F2CEB-DFE5-4E87-AE5A-00B5075E32F5}"/>
      </w:docPartPr>
      <w:docPartBody>
        <w:p w:rsidR="00B759C4" w:rsidRDefault="00661C00" w:rsidP="00661C00">
          <w:pPr>
            <w:pStyle w:val="8E5EF3A04EED4AE2885C4E4343B732C517"/>
          </w:pPr>
          <w:r w:rsidRPr="009C0959">
            <w:rPr>
              <w:lang w:bidi="fr-FR"/>
            </w:rPr>
            <w:t>À</w:t>
          </w:r>
        </w:p>
      </w:docPartBody>
    </w:docPart>
    <w:docPart>
      <w:docPartPr>
        <w:name w:val="703E6E8F91A34404BFE8C27FB732CBB4"/>
        <w:category>
          <w:name w:val="General"/>
          <w:gallery w:val="placeholder"/>
        </w:category>
        <w:types>
          <w:type w:val="bbPlcHdr"/>
        </w:types>
        <w:behaviors>
          <w:behavior w:val="content"/>
        </w:behaviors>
        <w:guid w:val="{9DA80C7C-3083-419C-AC24-D8AE3C7A88B7}"/>
      </w:docPartPr>
      <w:docPartBody>
        <w:p w:rsidR="00B759C4" w:rsidRDefault="00661C00" w:rsidP="00661C00">
          <w:pPr>
            <w:pStyle w:val="703E6E8F91A34404BFE8C27FB732CBB416"/>
          </w:pPr>
          <w:r w:rsidRPr="009C0959">
            <w:rPr>
              <w:lang w:bidi="fr-FR"/>
            </w:rPr>
            <w:t>À</w:t>
          </w:r>
        </w:p>
      </w:docPartBody>
    </w:docPart>
    <w:docPart>
      <w:docPartPr>
        <w:name w:val="033EE773B60445FCBD996B5DD3DB6BAD"/>
        <w:category>
          <w:name w:val="Général"/>
          <w:gallery w:val="placeholder"/>
        </w:category>
        <w:types>
          <w:type w:val="bbPlcHdr"/>
        </w:types>
        <w:behaviors>
          <w:behavior w:val="content"/>
        </w:behaviors>
        <w:guid w:val="{25F25286-F3A7-4605-8A09-A0E492D1BD27}"/>
      </w:docPartPr>
      <w:docPartBody>
        <w:p w:rsidR="00427FAD" w:rsidRDefault="00661C00" w:rsidP="00C52286">
          <w:pPr>
            <w:pStyle w:val="033EE773B60445FCBD996B5DD3DB6BAD"/>
          </w:pPr>
          <w:r w:rsidRPr="009C0959">
            <w:t>vn</w:t>
          </w:r>
        </w:p>
      </w:docPartBody>
    </w:docPart>
    <w:docPart>
      <w:docPartPr>
        <w:name w:val="BCAD0FCC6916410A8DB54868DC662A87"/>
        <w:category>
          <w:name w:val="Général"/>
          <w:gallery w:val="placeholder"/>
        </w:category>
        <w:types>
          <w:type w:val="bbPlcHdr"/>
        </w:types>
        <w:behaviors>
          <w:behavior w:val="content"/>
        </w:behaviors>
        <w:guid w:val="{682565EE-B7FE-4529-B73B-249BBBA36CFF}"/>
      </w:docPartPr>
      <w:docPartBody>
        <w:p w:rsidR="00427FAD" w:rsidRDefault="00661C00" w:rsidP="00C52286">
          <w:pPr>
            <w:pStyle w:val="BCAD0FCC6916410A8DB54868DC662A87"/>
          </w:pPr>
          <w:r>
            <w:t>vn</w:t>
          </w:r>
        </w:p>
      </w:docPartBody>
    </w:docPart>
    <w:docPart>
      <w:docPartPr>
        <w:name w:val="4AB2865DF8D741949E81871F5D34481F"/>
        <w:category>
          <w:name w:val="Général"/>
          <w:gallery w:val="placeholder"/>
        </w:category>
        <w:types>
          <w:type w:val="bbPlcHdr"/>
        </w:types>
        <w:behaviors>
          <w:behavior w:val="content"/>
        </w:behaviors>
        <w:guid w:val="{5583D4CD-428C-4B6D-968F-D32F3288E9F6}"/>
      </w:docPartPr>
      <w:docPartBody>
        <w:p w:rsidR="00661C00" w:rsidRDefault="00661C00" w:rsidP="00661C00">
          <w:pPr>
            <w:pStyle w:val="4AB2865DF8D741949E81871F5D34481F2"/>
          </w:pPr>
          <w:r>
            <w:rPr>
              <w:lang w:bidi="fr-FR"/>
            </w:rPr>
            <w:t>Votre nom</w:t>
          </w:r>
        </w:p>
      </w:docPartBody>
    </w:docPart>
    <w:docPart>
      <w:docPartPr>
        <w:name w:val="05AF6A4D013849C7B130D7FDFE525F5C"/>
        <w:category>
          <w:name w:val="Général"/>
          <w:gallery w:val="placeholder"/>
        </w:category>
        <w:types>
          <w:type w:val="bbPlcHdr"/>
        </w:types>
        <w:behaviors>
          <w:behavior w:val="content"/>
        </w:behaviors>
        <w:guid w:val="{27D63227-CD20-4BB7-83C1-2F41857C67E0}"/>
      </w:docPartPr>
      <w:docPartBody>
        <w:p w:rsidR="00661C00" w:rsidRDefault="00661C00" w:rsidP="00661C00">
          <w:pPr>
            <w:pStyle w:val="05AF6A4D013849C7B130D7FDFE525F5C2"/>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067436"/>
    <w:rsid w:val="000E4680"/>
    <w:rsid w:val="001116AE"/>
    <w:rsid w:val="001D3C47"/>
    <w:rsid w:val="00253186"/>
    <w:rsid w:val="002E64EC"/>
    <w:rsid w:val="003874F2"/>
    <w:rsid w:val="00427FAD"/>
    <w:rsid w:val="00575F15"/>
    <w:rsid w:val="006324FE"/>
    <w:rsid w:val="00654B6B"/>
    <w:rsid w:val="00661C00"/>
    <w:rsid w:val="00710DC7"/>
    <w:rsid w:val="00777325"/>
    <w:rsid w:val="00791427"/>
    <w:rsid w:val="008A56B5"/>
    <w:rsid w:val="009E7763"/>
    <w:rsid w:val="00A321B3"/>
    <w:rsid w:val="00AF716E"/>
    <w:rsid w:val="00B235FC"/>
    <w:rsid w:val="00B759C4"/>
    <w:rsid w:val="00BC6397"/>
    <w:rsid w:val="00BF3AD1"/>
    <w:rsid w:val="00C52286"/>
    <w:rsid w:val="00C84C96"/>
    <w:rsid w:val="00CF59D8"/>
    <w:rsid w:val="00D5105F"/>
    <w:rsid w:val="00D54A8B"/>
    <w:rsid w:val="00DA5940"/>
    <w:rsid w:val="00F27C0F"/>
    <w:rsid w:val="00F5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xtedelespacerserv">
    <w:name w:val="Placeholder Text"/>
    <w:basedOn w:val="Policepardfaut"/>
    <w:uiPriority w:val="99"/>
    <w:semiHidden/>
    <w:rsid w:val="00661C00"/>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9561BBDC608A4236B72480C2D261284A">
    <w:name w:val="9561BBDC608A4236B72480C2D261284A"/>
    <w:rsid w:val="00D5105F"/>
  </w:style>
  <w:style w:type="paragraph" w:customStyle="1" w:styleId="23F11965162543B5A0815ECD1E489B7F">
    <w:name w:val="23F11965162543B5A0815ECD1E489B7F"/>
    <w:rsid w:val="001116AE"/>
  </w:style>
  <w:style w:type="paragraph" w:customStyle="1" w:styleId="935B4E4608C44496A1D88C6EC9809768">
    <w:name w:val="935B4E4608C44496A1D88C6EC9809768"/>
    <w:rsid w:val="001116AE"/>
  </w:style>
  <w:style w:type="paragraph" w:customStyle="1" w:styleId="C1FB6FF6FF5F48EEAF7A351A7CDCA9DA">
    <w:name w:val="C1FB6FF6FF5F48EEAF7A351A7CDCA9DA"/>
    <w:rsid w:val="001116AE"/>
  </w:style>
  <w:style w:type="paragraph" w:customStyle="1" w:styleId="ED15AF65EEED463DAD4FEE13FC6F65C4">
    <w:name w:val="ED15AF65EEED463DAD4FEE13FC6F65C4"/>
    <w:rsid w:val="001116AE"/>
  </w:style>
  <w:style w:type="paragraph" w:customStyle="1" w:styleId="C0C9EE61BAA2465FB19F32211AAB86C1">
    <w:name w:val="C0C9EE61BAA2465FB19F32211AAB86C1"/>
    <w:rsid w:val="001116AE"/>
  </w:style>
  <w:style w:type="paragraph" w:customStyle="1" w:styleId="694AABB655E74BEA8E0CC214FEF5297C">
    <w:name w:val="694AABB655E74BEA8E0CC214FEF5297C"/>
    <w:rsid w:val="001116AE"/>
  </w:style>
  <w:style w:type="paragraph" w:customStyle="1" w:styleId="784FAE60F77D4811A500A4A86AA456D1">
    <w:name w:val="784FAE60F77D4811A500A4A86AA456D1"/>
    <w:rsid w:val="001116AE"/>
  </w:style>
  <w:style w:type="paragraph" w:customStyle="1" w:styleId="BE623AC4FE9C46B58CD02C38583FB582">
    <w:name w:val="BE623AC4FE9C46B58CD02C38583FB582"/>
    <w:rsid w:val="001116AE"/>
  </w:style>
  <w:style w:type="paragraph" w:customStyle="1" w:styleId="E661B809F83D45F09E54F1002731B62D">
    <w:name w:val="E661B809F83D45F09E54F1002731B62D"/>
    <w:rsid w:val="001116AE"/>
  </w:style>
  <w:style w:type="paragraph" w:customStyle="1" w:styleId="FA0F5C24A38E43389F74E2D168BA512C">
    <w:name w:val="FA0F5C24A38E43389F74E2D168BA512C"/>
    <w:rsid w:val="001116AE"/>
  </w:style>
  <w:style w:type="paragraph" w:customStyle="1" w:styleId="8963C4E4BD594C1A91EC57B10A1ED3AE">
    <w:name w:val="8963C4E4BD594C1A91EC57B10A1ED3AE"/>
    <w:rsid w:val="001116AE"/>
  </w:style>
  <w:style w:type="paragraph" w:customStyle="1" w:styleId="1735BDF5BB83404B982E5EAB26D0BEB5">
    <w:name w:val="1735BDF5BB83404B982E5EAB26D0BEB5"/>
    <w:rsid w:val="001116AE"/>
  </w:style>
  <w:style w:type="paragraph" w:customStyle="1" w:styleId="0361ACDE15E1410ABA856B4ECCA18596">
    <w:name w:val="0361ACDE15E1410ABA856B4ECCA18596"/>
    <w:rsid w:val="001116AE"/>
  </w:style>
  <w:style w:type="paragraph" w:customStyle="1" w:styleId="1F916163B138432D81B90BBB2EDE0065">
    <w:name w:val="1F916163B138432D81B90BBB2EDE0065"/>
    <w:rsid w:val="001116AE"/>
  </w:style>
  <w:style w:type="paragraph" w:customStyle="1" w:styleId="31EFA14EC3D442EC8B371CB52ED3255D">
    <w:name w:val="31EFA14EC3D442EC8B371CB52ED3255D"/>
    <w:rsid w:val="001116AE"/>
  </w:style>
  <w:style w:type="paragraph" w:customStyle="1" w:styleId="E07DE342193B4E94A489EECC4510F10C">
    <w:name w:val="E07DE342193B4E94A489EECC4510F10C"/>
    <w:rsid w:val="001116AE"/>
  </w:style>
  <w:style w:type="paragraph" w:customStyle="1" w:styleId="D9280DB3129B41608117AFC093808FB1">
    <w:name w:val="D9280DB3129B41608117AFC093808FB1"/>
    <w:rsid w:val="001116AE"/>
  </w:style>
  <w:style w:type="paragraph" w:customStyle="1" w:styleId="A39FBE73833F4FDA9D444CFC82A1BAE4">
    <w:name w:val="A39FBE73833F4FDA9D444CFC82A1BAE4"/>
    <w:rsid w:val="001116AE"/>
  </w:style>
  <w:style w:type="paragraph" w:customStyle="1" w:styleId="89ABD18E8B734553B6A56DCC86AFCF04">
    <w:name w:val="89ABD18E8B734553B6A56DCC86AFCF04"/>
    <w:rsid w:val="001116AE"/>
  </w:style>
  <w:style w:type="paragraph" w:customStyle="1" w:styleId="A4ED3A1BB53B4DFE919966E5660AC80E">
    <w:name w:val="A4ED3A1BB53B4DFE919966E5660AC80E"/>
    <w:rsid w:val="001116AE"/>
  </w:style>
  <w:style w:type="paragraph" w:customStyle="1" w:styleId="38FC8CB537BC4D6A8547AC00740A7B01">
    <w:name w:val="38FC8CB537BC4D6A8547AC00740A7B01"/>
    <w:rsid w:val="001116AE"/>
  </w:style>
  <w:style w:type="paragraph" w:customStyle="1" w:styleId="92347A6FB34E4CCAB657936B2298D6B4">
    <w:name w:val="92347A6FB34E4CCAB657936B2298D6B4"/>
    <w:rsid w:val="001116AE"/>
  </w:style>
  <w:style w:type="paragraph" w:customStyle="1" w:styleId="E765245363DD4288929A8A2B9DC39E01">
    <w:name w:val="E765245363DD4288929A8A2B9DC39E01"/>
    <w:rsid w:val="001116AE"/>
  </w:style>
  <w:style w:type="paragraph" w:customStyle="1" w:styleId="E80E375814F14D1E934EE960FB71A67B">
    <w:name w:val="E80E375814F14D1E934EE960FB71A67B"/>
    <w:rsid w:val="001116AE"/>
  </w:style>
  <w:style w:type="paragraph" w:customStyle="1" w:styleId="5676515B40794EA18AF7D797F9B21CA6">
    <w:name w:val="5676515B40794EA18AF7D797F9B21CA6"/>
    <w:rsid w:val="001116AE"/>
  </w:style>
  <w:style w:type="paragraph" w:customStyle="1" w:styleId="7A4CF3A04A8046CCA6518544BBC5898D">
    <w:name w:val="7A4CF3A04A8046CCA6518544BBC5898D"/>
    <w:rsid w:val="001116AE"/>
  </w:style>
  <w:style w:type="paragraph" w:customStyle="1" w:styleId="5E173634AA0E42909BB8B930E94EAA7C">
    <w:name w:val="5E173634AA0E42909BB8B930E94EAA7C"/>
    <w:rsid w:val="001116AE"/>
  </w:style>
  <w:style w:type="paragraph" w:customStyle="1" w:styleId="FA533CC1E2FE46B6B608971D58F26FA7">
    <w:name w:val="FA533CC1E2FE46B6B608971D58F26FA7"/>
    <w:rsid w:val="001116AE"/>
  </w:style>
  <w:style w:type="paragraph" w:customStyle="1" w:styleId="2F72A2B2DDA9491BB416684655DCD219">
    <w:name w:val="2F72A2B2DDA9491BB416684655DCD219"/>
    <w:rsid w:val="001116AE"/>
  </w:style>
  <w:style w:type="paragraph" w:customStyle="1" w:styleId="60215F7F58BD45DEBD7DBDBCF4D28C05">
    <w:name w:val="60215F7F58BD45DEBD7DBDBCF4D28C05"/>
    <w:rsid w:val="001116AE"/>
  </w:style>
  <w:style w:type="paragraph" w:customStyle="1" w:styleId="80FF0CE19BF24056831E05C35C8E13BE">
    <w:name w:val="80FF0CE19BF24056831E05C35C8E13BE"/>
    <w:rsid w:val="001116AE"/>
  </w:style>
  <w:style w:type="paragraph" w:customStyle="1" w:styleId="1F2E2BDEBB674F83AE3A883A5FE0B006">
    <w:name w:val="1F2E2BDEBB674F83AE3A883A5FE0B006"/>
    <w:rsid w:val="001116AE"/>
  </w:style>
  <w:style w:type="paragraph" w:customStyle="1" w:styleId="C2C31CDFA5EF4169B9BB04DC7BEEB6AD">
    <w:name w:val="C2C31CDFA5EF4169B9BB04DC7BEEB6AD"/>
    <w:rsid w:val="001116AE"/>
  </w:style>
  <w:style w:type="paragraph" w:customStyle="1" w:styleId="402DE2FAF57644E8BC52205E1DBF1150">
    <w:name w:val="402DE2FAF57644E8BC52205E1DBF1150"/>
    <w:rsid w:val="001116AE"/>
  </w:style>
  <w:style w:type="paragraph" w:customStyle="1" w:styleId="E957E30C7BC64538918F841F0341BD3A">
    <w:name w:val="E957E30C7BC64538918F841F0341BD3A"/>
    <w:rsid w:val="001116AE"/>
  </w:style>
  <w:style w:type="paragraph" w:customStyle="1" w:styleId="9D0E4E73B62841B6B0FDB58E8315490A">
    <w:name w:val="9D0E4E73B62841B6B0FDB58E8315490A"/>
    <w:rsid w:val="001116AE"/>
  </w:style>
  <w:style w:type="paragraph" w:customStyle="1" w:styleId="4695F56D6BBD4A72AE74B35A85B24261">
    <w:name w:val="4695F56D6BBD4A72AE74B35A85B24261"/>
    <w:rsid w:val="001116AE"/>
  </w:style>
  <w:style w:type="paragraph" w:customStyle="1" w:styleId="79C1917A0DD8454BAA4EC505510E3D73">
    <w:name w:val="79C1917A0DD8454BAA4EC505510E3D73"/>
    <w:rsid w:val="001116AE"/>
  </w:style>
  <w:style w:type="paragraph" w:customStyle="1" w:styleId="2FD5BAB546F54542A45066A76FCDFAF1">
    <w:name w:val="2FD5BAB546F54542A45066A76FCDFAF1"/>
    <w:rsid w:val="001116AE"/>
  </w:style>
  <w:style w:type="paragraph" w:customStyle="1" w:styleId="6E925841225A4BA78403B20F7A1EEA74">
    <w:name w:val="6E925841225A4BA78403B20F7A1EEA74"/>
    <w:rsid w:val="001116AE"/>
  </w:style>
  <w:style w:type="paragraph" w:customStyle="1" w:styleId="9F4E404490A24DF3A45BB54ED8F9BCB6">
    <w:name w:val="9F4E404490A24DF3A45BB54ED8F9BCB6"/>
    <w:rsid w:val="001116AE"/>
  </w:style>
  <w:style w:type="paragraph" w:customStyle="1" w:styleId="450D30BDC8C149AE83D26FEA133CE6E0">
    <w:name w:val="450D30BDC8C149AE83D26FEA133CE6E0"/>
    <w:rsid w:val="001116AE"/>
  </w:style>
  <w:style w:type="paragraph" w:customStyle="1" w:styleId="E7AA58D1A6C241CBBF64E4E93467389B">
    <w:name w:val="E7AA58D1A6C241CBBF64E4E93467389B"/>
    <w:rsid w:val="001116AE"/>
  </w:style>
  <w:style w:type="paragraph" w:customStyle="1" w:styleId="02F177A4D3894F669C663074E81C9F1B">
    <w:name w:val="02F177A4D3894F669C663074E81C9F1B"/>
    <w:rsid w:val="001116AE"/>
  </w:style>
  <w:style w:type="paragraph" w:customStyle="1" w:styleId="AD7AE9D3E48743EF9DBF769FC96C7A2F">
    <w:name w:val="AD7AE9D3E48743EF9DBF769FC96C7A2F"/>
    <w:rsid w:val="001116AE"/>
  </w:style>
  <w:style w:type="paragraph" w:customStyle="1" w:styleId="25119380CBB14ABF815692A57B3D4CED">
    <w:name w:val="25119380CBB14ABF815692A57B3D4CED"/>
    <w:rsid w:val="001116AE"/>
  </w:style>
  <w:style w:type="paragraph" w:customStyle="1" w:styleId="5B6C1647A41A46A6AB3FAAF1166D72AD">
    <w:name w:val="5B6C1647A41A46A6AB3FAAF1166D72AD"/>
    <w:rsid w:val="001116AE"/>
  </w:style>
  <w:style w:type="paragraph" w:customStyle="1" w:styleId="07C5A630AB2E4DBFB5E6EE29848546B6">
    <w:name w:val="07C5A630AB2E4DBFB5E6EE29848546B6"/>
    <w:rsid w:val="001116AE"/>
  </w:style>
  <w:style w:type="paragraph" w:customStyle="1" w:styleId="709BEDA9373B4A258994EE70DC149A05">
    <w:name w:val="709BEDA9373B4A258994EE70DC149A05"/>
    <w:rsid w:val="001116AE"/>
  </w:style>
  <w:style w:type="paragraph" w:customStyle="1" w:styleId="1B677FFD2E954A0A8B10E6C30C6066E6">
    <w:name w:val="1B677FFD2E954A0A8B10E6C30C6066E6"/>
    <w:rsid w:val="001116AE"/>
  </w:style>
  <w:style w:type="paragraph" w:customStyle="1" w:styleId="23C89C4654FA4DD6B8671D1C1E6E9094">
    <w:name w:val="23C89C4654FA4DD6B8671D1C1E6E9094"/>
    <w:rsid w:val="001116AE"/>
  </w:style>
  <w:style w:type="paragraph" w:customStyle="1" w:styleId="0306D55C211E48A397BA5A39987BE5A3">
    <w:name w:val="0306D55C211E48A397BA5A39987BE5A3"/>
    <w:rsid w:val="001116AE"/>
  </w:style>
  <w:style w:type="paragraph" w:customStyle="1" w:styleId="5CE44ADA2AF54752BCA96F2A358E10E1">
    <w:name w:val="5CE44ADA2AF54752BCA96F2A358E10E1"/>
    <w:rsid w:val="001116AE"/>
  </w:style>
  <w:style w:type="paragraph" w:customStyle="1" w:styleId="87B7632DED8B4E3B9F96CFF17A5DB09A">
    <w:name w:val="87B7632DED8B4E3B9F96CFF17A5DB09A"/>
    <w:rsid w:val="001116AE"/>
  </w:style>
  <w:style w:type="paragraph" w:customStyle="1" w:styleId="B3C7C109CAC0423DB3D39DABE0A7C755">
    <w:name w:val="B3C7C109CAC0423DB3D39DABE0A7C755"/>
    <w:rsid w:val="001116AE"/>
  </w:style>
  <w:style w:type="paragraph" w:customStyle="1" w:styleId="938860658F2F4FB1B797999BA035001A">
    <w:name w:val="938860658F2F4FB1B797999BA035001A"/>
    <w:rsid w:val="001116AE"/>
  </w:style>
  <w:style w:type="paragraph" w:customStyle="1" w:styleId="C044EE4CB8914D22A53678A22D7E9ABA">
    <w:name w:val="C044EE4CB8914D22A53678A22D7E9ABA"/>
    <w:rsid w:val="001116AE"/>
  </w:style>
  <w:style w:type="paragraph" w:customStyle="1" w:styleId="F3BD40BE4BAF47DBADF3D705CB6D5C50">
    <w:name w:val="F3BD40BE4BAF47DBADF3D705CB6D5C50"/>
    <w:rsid w:val="001116AE"/>
  </w:style>
  <w:style w:type="paragraph" w:customStyle="1" w:styleId="228222200F2D4757BCDA77340DB1A91E">
    <w:name w:val="228222200F2D4757BCDA77340DB1A91E"/>
    <w:rsid w:val="001116AE"/>
  </w:style>
  <w:style w:type="paragraph" w:customStyle="1" w:styleId="05A8E52E4F634D6B83ECAA5FAEAABE21">
    <w:name w:val="05A8E52E4F634D6B83ECAA5FAEAABE21"/>
    <w:rsid w:val="001116AE"/>
  </w:style>
  <w:style w:type="paragraph" w:customStyle="1" w:styleId="F70D836F35B348049217A30D967CE72D">
    <w:name w:val="F70D836F35B348049217A30D967CE72D"/>
    <w:rsid w:val="001116AE"/>
  </w:style>
  <w:style w:type="paragraph" w:customStyle="1" w:styleId="4DF49D5691AC49C2AC41CA64EFBB6799">
    <w:name w:val="4DF49D5691AC49C2AC41CA64EFBB6799"/>
    <w:rsid w:val="001116AE"/>
  </w:style>
  <w:style w:type="paragraph" w:customStyle="1" w:styleId="6BFA2FF000214C48A9BDE90C3D91FCD3">
    <w:name w:val="6BFA2FF000214C48A9BDE90C3D91FCD3"/>
    <w:rsid w:val="00575F15"/>
  </w:style>
  <w:style w:type="paragraph" w:customStyle="1" w:styleId="BD48129D2A5B443A9F96E97E84138460">
    <w:name w:val="BD48129D2A5B443A9F96E97E84138460"/>
    <w:rsid w:val="00F27C0F"/>
  </w:style>
  <w:style w:type="paragraph" w:customStyle="1" w:styleId="8AA403EA7AE24C77BBEAABBCE5100CB1">
    <w:name w:val="8AA403EA7AE24C77BBEAABBCE5100CB1"/>
    <w:rsid w:val="00F27C0F"/>
  </w:style>
  <w:style w:type="paragraph" w:customStyle="1" w:styleId="70FF93E464AB4890B49984325FBF2F72">
    <w:name w:val="70FF93E464AB4890B49984325FBF2F72"/>
    <w:rsid w:val="00F27C0F"/>
  </w:style>
  <w:style w:type="paragraph" w:customStyle="1" w:styleId="8E5EF3A04EED4AE2885C4E4343B732C5">
    <w:name w:val="8E5EF3A04EED4AE2885C4E4343B732C5"/>
    <w:rsid w:val="00F27C0F"/>
  </w:style>
  <w:style w:type="paragraph" w:customStyle="1" w:styleId="C86A3E99C8B842A3BF907266BFB8A0DA">
    <w:name w:val="C86A3E99C8B842A3BF907266BFB8A0DA"/>
    <w:rsid w:val="00F27C0F"/>
  </w:style>
  <w:style w:type="table" w:styleId="Grilledutableau">
    <w:name w:val="Table Grid"/>
    <w:basedOn w:val="TableauNormal"/>
    <w:uiPriority w:val="39"/>
    <w:rsid w:val="00C522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3EE773B60445FCBD996B5DD3DB6BAD">
    <w:name w:val="033EE773B60445FCBD996B5DD3DB6BAD"/>
    <w:rsid w:val="00C52286"/>
    <w:rPr>
      <w:lang w:eastAsia="fr-FR"/>
    </w:rPr>
  </w:style>
  <w:style w:type="paragraph" w:customStyle="1" w:styleId="BCAD0FCC6916410A8DB54868DC662A87">
    <w:name w:val="BCAD0FCC6916410A8DB54868DC662A87"/>
    <w:rsid w:val="00C52286"/>
    <w:rPr>
      <w:lang w:eastAsia="fr-FR"/>
    </w:rPr>
  </w:style>
  <w:style w:type="paragraph" w:customStyle="1" w:styleId="C1FB6FF6FF5F48EEAF7A351A7CDCA9DA1">
    <w:name w:val="C1FB6FF6FF5F48EEAF7A351A7CDCA9DA1"/>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
    <w:name w:val="15C04EE742184EC095DBC6C8E0E3D14A1"/>
    <w:rsid w:val="00C52286"/>
    <w:pPr>
      <w:spacing w:after="0"/>
    </w:pPr>
    <w:rPr>
      <w:rFonts w:eastAsiaTheme="minorHAnsi"/>
    </w:rPr>
  </w:style>
  <w:style w:type="paragraph" w:customStyle="1" w:styleId="DD312E0592F54F87B0C572C958B8D2771">
    <w:name w:val="DD312E0592F54F87B0C572C958B8D2771"/>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
    <w:name w:val="1C78B1F0AC7F4C0492406BA0B20478911"/>
    <w:rsid w:val="00C52286"/>
    <w:pPr>
      <w:spacing w:after="0"/>
    </w:pPr>
    <w:rPr>
      <w:rFonts w:eastAsiaTheme="minorHAnsi"/>
    </w:rPr>
  </w:style>
  <w:style w:type="paragraph" w:customStyle="1" w:styleId="A471DF9C031149F9870738FCEF46A2A6">
    <w:name w:val="A471DF9C031149F9870738FCEF46A2A6"/>
    <w:rsid w:val="00C522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
    <w:name w:val="35219FD2A4EC4909B5B76E3EC38E6456"/>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
    <w:name w:val="E957E30C7BC64538918F841F0341BD3A1"/>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
    <w:name w:val="9C9FC53B75A04FFF82F19E20798272111"/>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
    <w:name w:val="44D8281FF128454599BA44C460AEDE10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
    <w:name w:val="BE8FED1C95C14F3A97800369F6E49A9A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
    <w:name w:val="483F1C69C65F46C8A71C8BC98B672990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
    <w:name w:val="703E6E8F91A34404BFE8C27FB732CBB4"/>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
    <w:name w:val="BBEEC08DD26D44DDB63BEFD44C935E661"/>
    <w:rsid w:val="00C52286"/>
    <w:pPr>
      <w:spacing w:after="0"/>
    </w:pPr>
    <w:rPr>
      <w:rFonts w:eastAsiaTheme="minorHAnsi"/>
    </w:rPr>
  </w:style>
  <w:style w:type="paragraph" w:customStyle="1" w:styleId="4097762B03B74C1B90E1553713D8EF161">
    <w:name w:val="4097762B03B74C1B90E1553713D8EF16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
    <w:name w:val="AD27FADE673C44B9B7CDDE8768104ED3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
    <w:name w:val="70FF93E464AB4890B49984325FBF2F72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
    <w:name w:val="8E5EF3A04EED4AE2885C4E4343B732C5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
    <w:name w:val="9DBD810A076D4674843E5667983D5FEB1"/>
    <w:rsid w:val="00C52286"/>
    <w:pPr>
      <w:spacing w:after="0"/>
    </w:pPr>
    <w:rPr>
      <w:rFonts w:eastAsiaTheme="minorHAnsi"/>
    </w:rPr>
  </w:style>
  <w:style w:type="paragraph" w:customStyle="1" w:styleId="88EAC7577BD746AA86591DDCECD148B81">
    <w:name w:val="88EAC7577BD746AA86591DDCECD148B81"/>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
    <w:name w:val="956789426DCE45EBA3C50AD7F4DD1BA9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
    <w:name w:val="8E15110C64074E5E950FF999F5AF0FA3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
    <w:name w:val="A9BC693404224FFC850DFCAADA7CB20E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
    <w:name w:val="DFFCB004A72F40ECAEEE5CA20E4275C01"/>
    <w:rsid w:val="00C52286"/>
    <w:pPr>
      <w:spacing w:after="0"/>
    </w:pPr>
    <w:rPr>
      <w:rFonts w:eastAsiaTheme="minorHAnsi"/>
    </w:rPr>
  </w:style>
  <w:style w:type="paragraph" w:customStyle="1" w:styleId="294FE720787C4CC4B0A733842CCEB72A1">
    <w:name w:val="294FE720787C4CC4B0A733842CCEB72A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
    <w:name w:val="21F47946296B42F38686D0409C6F417E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
    <w:name w:val="3ABE9CF54E95429B8C45DDCAAB8F9B54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
    <w:name w:val="EED7372180904F7CABFD78AA8676DDDF1"/>
    <w:rsid w:val="00C52286"/>
    <w:pPr>
      <w:spacing w:after="0"/>
    </w:pPr>
    <w:rPr>
      <w:rFonts w:eastAsiaTheme="minorHAnsi"/>
    </w:rPr>
  </w:style>
  <w:style w:type="paragraph" w:customStyle="1" w:styleId="92736B74D06845A3A951DEAAE3E2B9361">
    <w:name w:val="92736B74D06845A3A951DEAAE3E2B9361"/>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
    <w:name w:val="CA630D91FCB34012AE5C2EEDAFEE426A1"/>
    <w:rsid w:val="00C52286"/>
    <w:pPr>
      <w:spacing w:after="0"/>
    </w:pPr>
    <w:rPr>
      <w:rFonts w:eastAsiaTheme="minorHAnsi"/>
    </w:rPr>
  </w:style>
  <w:style w:type="paragraph" w:customStyle="1" w:styleId="C86A3E99C8B842A3BF907266BFB8A0DA1">
    <w:name w:val="C86A3E99C8B842A3BF907266BFB8A0DA1"/>
    <w:rsid w:val="00C522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
    <w:name w:val="6BFA2FF000214C48A9BDE90C3D91FCD31"/>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
    <w:name w:val="450D30BDC8C149AE83D26FEA133CE6E01"/>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C52286"/>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C52286"/>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C52286"/>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C52286"/>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C52286"/>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C52286"/>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C52286"/>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C52286"/>
    <w:pPr>
      <w:spacing w:after="0" w:line="240" w:lineRule="auto"/>
      <w:jc w:val="center"/>
    </w:pPr>
    <w:rPr>
      <w:rFonts w:asciiTheme="majorHAnsi" w:eastAsiaTheme="minorHAnsi" w:hAnsiTheme="majorHAnsi"/>
      <w:caps/>
    </w:rPr>
  </w:style>
  <w:style w:type="paragraph" w:customStyle="1" w:styleId="C1FB6FF6FF5F48EEAF7A351A7CDCA9DA2">
    <w:name w:val="C1FB6FF6FF5F48EEAF7A351A7CDCA9DA2"/>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table" w:styleId="TableauGrille7Couleur-Accentuation6">
    <w:name w:val="Grid Table 7 Colorful Accent 6"/>
    <w:basedOn w:val="TableauNormal"/>
    <w:uiPriority w:val="52"/>
    <w:rsid w:val="00C52286"/>
    <w:pPr>
      <w:spacing w:after="0" w:line="240" w:lineRule="auto"/>
    </w:pPr>
    <w:rPr>
      <w:rFonts w:eastAsiaTheme="minorHAns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15C04EE742184EC095DBC6C8E0E3D14A2">
    <w:name w:val="15C04EE742184EC095DBC6C8E0E3D14A2"/>
    <w:rsid w:val="00C52286"/>
    <w:pPr>
      <w:spacing w:after="0"/>
    </w:pPr>
    <w:rPr>
      <w:rFonts w:eastAsiaTheme="minorHAnsi"/>
    </w:rPr>
  </w:style>
  <w:style w:type="paragraph" w:customStyle="1" w:styleId="DD312E0592F54F87B0C572C958B8D2772">
    <w:name w:val="DD312E0592F54F87B0C572C958B8D2772"/>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2">
    <w:name w:val="1C78B1F0AC7F4C0492406BA0B20478912"/>
    <w:rsid w:val="00C52286"/>
    <w:pPr>
      <w:spacing w:after="0"/>
    </w:pPr>
    <w:rPr>
      <w:rFonts w:eastAsiaTheme="minorHAnsi"/>
    </w:rPr>
  </w:style>
  <w:style w:type="paragraph" w:customStyle="1" w:styleId="A471DF9C031149F9870738FCEF46A2A61">
    <w:name w:val="A471DF9C031149F9870738FCEF46A2A61"/>
    <w:rsid w:val="00C522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
    <w:name w:val="35219FD2A4EC4909B5B76E3EC38E64561"/>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2">
    <w:name w:val="E957E30C7BC64538918F841F0341BD3A2"/>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2">
    <w:name w:val="9C9FC53B75A04FFF82F19E20798272112"/>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2">
    <w:name w:val="44D8281FF128454599BA44C460AEDE10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2">
    <w:name w:val="BE8FED1C95C14F3A97800369F6E49A9A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2">
    <w:name w:val="483F1C69C65F46C8A71C8BC98B672990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
    <w:name w:val="703E6E8F91A34404BFE8C27FB732CBB41"/>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2">
    <w:name w:val="BBEEC08DD26D44DDB63BEFD44C935E662"/>
    <w:rsid w:val="00C52286"/>
    <w:pPr>
      <w:spacing w:after="0"/>
    </w:pPr>
    <w:rPr>
      <w:rFonts w:eastAsiaTheme="minorHAnsi"/>
    </w:rPr>
  </w:style>
  <w:style w:type="paragraph" w:customStyle="1" w:styleId="4097762B03B74C1B90E1553713D8EF162">
    <w:name w:val="4097762B03B74C1B90E1553713D8EF16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2">
    <w:name w:val="AD27FADE673C44B9B7CDDE8768104ED3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2">
    <w:name w:val="70FF93E464AB4890B49984325FBF2F72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2">
    <w:name w:val="8E5EF3A04EED4AE2885C4E4343B732C5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2">
    <w:name w:val="9DBD810A076D4674843E5667983D5FEB2"/>
    <w:rsid w:val="00C52286"/>
    <w:pPr>
      <w:spacing w:after="0"/>
    </w:pPr>
    <w:rPr>
      <w:rFonts w:eastAsiaTheme="minorHAnsi"/>
    </w:rPr>
  </w:style>
  <w:style w:type="paragraph" w:customStyle="1" w:styleId="88EAC7577BD746AA86591DDCECD148B82">
    <w:name w:val="88EAC7577BD746AA86591DDCECD148B82"/>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2">
    <w:name w:val="956789426DCE45EBA3C50AD7F4DD1BA9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2">
    <w:name w:val="8E15110C64074E5E950FF999F5AF0FA3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2">
    <w:name w:val="A9BC693404224FFC850DFCAADA7CB20E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2">
    <w:name w:val="DFFCB004A72F40ECAEEE5CA20E4275C02"/>
    <w:rsid w:val="00C52286"/>
    <w:pPr>
      <w:spacing w:after="0"/>
    </w:pPr>
    <w:rPr>
      <w:rFonts w:eastAsiaTheme="minorHAnsi"/>
    </w:rPr>
  </w:style>
  <w:style w:type="paragraph" w:customStyle="1" w:styleId="294FE720787C4CC4B0A733842CCEB72A2">
    <w:name w:val="294FE720787C4CC4B0A733842CCEB72A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2">
    <w:name w:val="21F47946296B42F38686D0409C6F417E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2">
    <w:name w:val="3ABE9CF54E95429B8C45DDCAAB8F9B54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2">
    <w:name w:val="EED7372180904F7CABFD78AA8676DDDF2"/>
    <w:rsid w:val="00C52286"/>
    <w:pPr>
      <w:spacing w:after="0"/>
    </w:pPr>
    <w:rPr>
      <w:rFonts w:eastAsiaTheme="minorHAnsi"/>
    </w:rPr>
  </w:style>
  <w:style w:type="paragraph" w:customStyle="1" w:styleId="92736B74D06845A3A951DEAAE3E2B9362">
    <w:name w:val="92736B74D06845A3A951DEAAE3E2B9362"/>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2">
    <w:name w:val="CA630D91FCB34012AE5C2EEDAFEE426A2"/>
    <w:rsid w:val="00C52286"/>
    <w:pPr>
      <w:spacing w:after="0"/>
    </w:pPr>
    <w:rPr>
      <w:rFonts w:eastAsiaTheme="minorHAnsi"/>
    </w:rPr>
  </w:style>
  <w:style w:type="paragraph" w:customStyle="1" w:styleId="C86A3E99C8B842A3BF907266BFB8A0DA2">
    <w:name w:val="C86A3E99C8B842A3BF907266BFB8A0DA2"/>
    <w:rsid w:val="00C522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2">
    <w:name w:val="6BFA2FF000214C48A9BDE90C3D91FCD32"/>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2">
    <w:name w:val="450D30BDC8C149AE83D26FEA133CE6E02"/>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2">
    <w:name w:val="E91B74E7F30544D594C2B45BCBD910B12"/>
    <w:rsid w:val="00C52286"/>
    <w:pPr>
      <w:spacing w:after="0" w:line="240" w:lineRule="auto"/>
      <w:jc w:val="center"/>
    </w:pPr>
    <w:rPr>
      <w:rFonts w:asciiTheme="majorHAnsi" w:eastAsiaTheme="minorHAnsi" w:hAnsiTheme="majorHAnsi"/>
      <w:caps/>
    </w:rPr>
  </w:style>
  <w:style w:type="paragraph" w:customStyle="1" w:styleId="FF0C9F4C8A4D45C39D17A233F0A0359B2">
    <w:name w:val="FF0C9F4C8A4D45C39D17A233F0A0359B2"/>
    <w:rsid w:val="00C52286"/>
    <w:pPr>
      <w:spacing w:after="0" w:line="240" w:lineRule="auto"/>
      <w:jc w:val="center"/>
    </w:pPr>
    <w:rPr>
      <w:rFonts w:asciiTheme="majorHAnsi" w:eastAsiaTheme="minorHAnsi" w:hAnsiTheme="majorHAnsi"/>
      <w:caps/>
    </w:rPr>
  </w:style>
  <w:style w:type="paragraph" w:customStyle="1" w:styleId="78B503A21C0449ABBF5E73A80D72BC062">
    <w:name w:val="78B503A21C0449ABBF5E73A80D72BC062"/>
    <w:rsid w:val="00C52286"/>
    <w:pPr>
      <w:spacing w:after="0" w:line="240" w:lineRule="auto"/>
      <w:jc w:val="center"/>
    </w:pPr>
    <w:rPr>
      <w:rFonts w:asciiTheme="majorHAnsi" w:eastAsiaTheme="minorHAnsi" w:hAnsiTheme="majorHAnsi"/>
      <w:caps/>
    </w:rPr>
  </w:style>
  <w:style w:type="paragraph" w:customStyle="1" w:styleId="D08E6A4762E14234B495CF6A55EA617B2">
    <w:name w:val="D08E6A4762E14234B495CF6A55EA617B2"/>
    <w:rsid w:val="00C52286"/>
    <w:pPr>
      <w:spacing w:after="0" w:line="240" w:lineRule="auto"/>
      <w:jc w:val="center"/>
    </w:pPr>
    <w:rPr>
      <w:rFonts w:asciiTheme="majorHAnsi" w:eastAsiaTheme="minorHAnsi" w:hAnsiTheme="majorHAnsi"/>
      <w:caps/>
    </w:rPr>
  </w:style>
  <w:style w:type="paragraph" w:customStyle="1" w:styleId="2261E7A9CE1B4430B971DCF076BC65B61">
    <w:name w:val="2261E7A9CE1B4430B971DCF076BC65B61"/>
    <w:rsid w:val="00C52286"/>
    <w:pPr>
      <w:spacing w:after="0" w:line="240" w:lineRule="auto"/>
      <w:jc w:val="center"/>
    </w:pPr>
    <w:rPr>
      <w:rFonts w:asciiTheme="majorHAnsi" w:eastAsiaTheme="minorHAnsi" w:hAnsiTheme="majorHAnsi"/>
      <w:caps/>
    </w:rPr>
  </w:style>
  <w:style w:type="paragraph" w:customStyle="1" w:styleId="B4FF8A01B52E43118989AA2340ED35C21">
    <w:name w:val="B4FF8A01B52E43118989AA2340ED35C21"/>
    <w:rsid w:val="00C52286"/>
    <w:pPr>
      <w:spacing w:after="0" w:line="240" w:lineRule="auto"/>
      <w:jc w:val="center"/>
    </w:pPr>
    <w:rPr>
      <w:rFonts w:asciiTheme="majorHAnsi" w:eastAsiaTheme="minorHAnsi" w:hAnsiTheme="majorHAnsi"/>
      <w:caps/>
    </w:rPr>
  </w:style>
  <w:style w:type="paragraph" w:customStyle="1" w:styleId="170D1E6B65DF4694BD2DC1A1321D94011">
    <w:name w:val="170D1E6B65DF4694BD2DC1A1321D94011"/>
    <w:rsid w:val="00C52286"/>
    <w:pPr>
      <w:spacing w:after="0" w:line="240" w:lineRule="auto"/>
      <w:jc w:val="center"/>
    </w:pPr>
    <w:rPr>
      <w:rFonts w:asciiTheme="majorHAnsi" w:eastAsiaTheme="minorHAnsi" w:hAnsiTheme="majorHAnsi"/>
      <w:caps/>
    </w:rPr>
  </w:style>
  <w:style w:type="paragraph" w:customStyle="1" w:styleId="5A3CAF07940145A997BBD5321C8CA1DB1">
    <w:name w:val="5A3CAF07940145A997BBD5321C8CA1DB1"/>
    <w:rsid w:val="00C52286"/>
    <w:pPr>
      <w:spacing w:after="0" w:line="240" w:lineRule="auto"/>
      <w:jc w:val="center"/>
    </w:pPr>
    <w:rPr>
      <w:rFonts w:asciiTheme="majorHAnsi" w:eastAsiaTheme="minorHAnsi" w:hAnsiTheme="majorHAnsi"/>
      <w:caps/>
    </w:rPr>
  </w:style>
  <w:style w:type="paragraph" w:customStyle="1" w:styleId="C1FB6FF6FF5F48EEAF7A351A7CDCA9DA3">
    <w:name w:val="C1FB6FF6FF5F48EEAF7A351A7CDCA9DA3"/>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table" w:styleId="Listeclaire-Accent3">
    <w:name w:val="Light List Accent 3"/>
    <w:basedOn w:val="TableauNormal"/>
    <w:uiPriority w:val="61"/>
    <w:semiHidden/>
    <w:unhideWhenUsed/>
    <w:rsid w:val="00C52286"/>
    <w:pPr>
      <w:spacing w:after="0" w:line="240" w:lineRule="auto"/>
    </w:pPr>
    <w:rPr>
      <w:rFonts w:eastAsiaTheme="minorHAn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15C04EE742184EC095DBC6C8E0E3D14A3">
    <w:name w:val="15C04EE742184EC095DBC6C8E0E3D14A3"/>
    <w:rsid w:val="00C52286"/>
    <w:pPr>
      <w:spacing w:after="0"/>
    </w:pPr>
    <w:rPr>
      <w:rFonts w:eastAsiaTheme="minorHAnsi"/>
    </w:rPr>
  </w:style>
  <w:style w:type="paragraph" w:customStyle="1" w:styleId="DD312E0592F54F87B0C572C958B8D2773">
    <w:name w:val="DD312E0592F54F87B0C572C958B8D2773"/>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3">
    <w:name w:val="1C78B1F0AC7F4C0492406BA0B20478913"/>
    <w:rsid w:val="00C52286"/>
    <w:pPr>
      <w:spacing w:after="0"/>
    </w:pPr>
    <w:rPr>
      <w:rFonts w:eastAsiaTheme="minorHAnsi"/>
    </w:rPr>
  </w:style>
  <w:style w:type="paragraph" w:customStyle="1" w:styleId="A471DF9C031149F9870738FCEF46A2A62">
    <w:name w:val="A471DF9C031149F9870738FCEF46A2A62"/>
    <w:rsid w:val="00C522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2">
    <w:name w:val="35219FD2A4EC4909B5B76E3EC38E64562"/>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3">
    <w:name w:val="E957E30C7BC64538918F841F0341BD3A3"/>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3">
    <w:name w:val="9C9FC53B75A04FFF82F19E20798272113"/>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3">
    <w:name w:val="44D8281FF128454599BA44C460AEDE10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3">
    <w:name w:val="BE8FED1C95C14F3A97800369F6E49A9A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3">
    <w:name w:val="483F1C69C65F46C8A71C8BC98B672990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2">
    <w:name w:val="703E6E8F91A34404BFE8C27FB732CBB42"/>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3">
    <w:name w:val="BBEEC08DD26D44DDB63BEFD44C935E663"/>
    <w:rsid w:val="00C52286"/>
    <w:pPr>
      <w:spacing w:after="0"/>
    </w:pPr>
    <w:rPr>
      <w:rFonts w:eastAsiaTheme="minorHAnsi"/>
    </w:rPr>
  </w:style>
  <w:style w:type="paragraph" w:customStyle="1" w:styleId="4097762B03B74C1B90E1553713D8EF163">
    <w:name w:val="4097762B03B74C1B90E1553713D8EF16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3">
    <w:name w:val="AD27FADE673C44B9B7CDDE8768104ED3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3">
    <w:name w:val="70FF93E464AB4890B49984325FBF2F72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3">
    <w:name w:val="8E5EF3A04EED4AE2885C4E4343B732C5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3">
    <w:name w:val="9DBD810A076D4674843E5667983D5FEB3"/>
    <w:rsid w:val="00C52286"/>
    <w:pPr>
      <w:spacing w:after="0"/>
    </w:pPr>
    <w:rPr>
      <w:rFonts w:eastAsiaTheme="minorHAnsi"/>
    </w:rPr>
  </w:style>
  <w:style w:type="paragraph" w:customStyle="1" w:styleId="88EAC7577BD746AA86591DDCECD148B83">
    <w:name w:val="88EAC7577BD746AA86591DDCECD148B83"/>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3">
    <w:name w:val="956789426DCE45EBA3C50AD7F4DD1BA9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3">
    <w:name w:val="8E15110C64074E5E950FF999F5AF0FA3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3">
    <w:name w:val="A9BC693404224FFC850DFCAADA7CB20E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3">
    <w:name w:val="DFFCB004A72F40ECAEEE5CA20E4275C03"/>
    <w:rsid w:val="00C52286"/>
    <w:pPr>
      <w:spacing w:after="0"/>
    </w:pPr>
    <w:rPr>
      <w:rFonts w:eastAsiaTheme="minorHAnsi"/>
    </w:rPr>
  </w:style>
  <w:style w:type="paragraph" w:customStyle="1" w:styleId="294FE720787C4CC4B0A733842CCEB72A3">
    <w:name w:val="294FE720787C4CC4B0A733842CCEB72A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3">
    <w:name w:val="21F47946296B42F38686D0409C6F417E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3">
    <w:name w:val="3ABE9CF54E95429B8C45DDCAAB8F9B543"/>
    <w:rsid w:val="00C522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3">
    <w:name w:val="EED7372180904F7CABFD78AA8676DDDF3"/>
    <w:rsid w:val="00C52286"/>
    <w:pPr>
      <w:spacing w:after="0"/>
    </w:pPr>
    <w:rPr>
      <w:rFonts w:eastAsiaTheme="minorHAnsi"/>
    </w:rPr>
  </w:style>
  <w:style w:type="paragraph" w:customStyle="1" w:styleId="92736B74D06845A3A951DEAAE3E2B9363">
    <w:name w:val="92736B74D06845A3A951DEAAE3E2B9363"/>
    <w:rsid w:val="00C522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3">
    <w:name w:val="CA630D91FCB34012AE5C2EEDAFEE426A3"/>
    <w:rsid w:val="00C52286"/>
    <w:pPr>
      <w:spacing w:after="0"/>
    </w:pPr>
    <w:rPr>
      <w:rFonts w:eastAsiaTheme="minorHAnsi"/>
    </w:rPr>
  </w:style>
  <w:style w:type="paragraph" w:customStyle="1" w:styleId="C86A3E99C8B842A3BF907266BFB8A0DA3">
    <w:name w:val="C86A3E99C8B842A3BF907266BFB8A0DA3"/>
    <w:rsid w:val="00C522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3">
    <w:name w:val="6BFA2FF000214C48A9BDE90C3D91FCD33"/>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3">
    <w:name w:val="450D30BDC8C149AE83D26FEA133CE6E03"/>
    <w:rsid w:val="00C522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3">
    <w:name w:val="E91B74E7F30544D594C2B45BCBD910B13"/>
    <w:rsid w:val="00C52286"/>
    <w:pPr>
      <w:spacing w:after="0" w:line="240" w:lineRule="auto"/>
      <w:jc w:val="center"/>
    </w:pPr>
    <w:rPr>
      <w:rFonts w:asciiTheme="majorHAnsi" w:eastAsiaTheme="minorHAnsi" w:hAnsiTheme="majorHAnsi"/>
      <w:caps/>
    </w:rPr>
  </w:style>
  <w:style w:type="paragraph" w:customStyle="1" w:styleId="FF0C9F4C8A4D45C39D17A233F0A0359B3">
    <w:name w:val="FF0C9F4C8A4D45C39D17A233F0A0359B3"/>
    <w:rsid w:val="00C52286"/>
    <w:pPr>
      <w:spacing w:after="0" w:line="240" w:lineRule="auto"/>
      <w:jc w:val="center"/>
    </w:pPr>
    <w:rPr>
      <w:rFonts w:asciiTheme="majorHAnsi" w:eastAsiaTheme="minorHAnsi" w:hAnsiTheme="majorHAnsi"/>
      <w:caps/>
    </w:rPr>
  </w:style>
  <w:style w:type="paragraph" w:customStyle="1" w:styleId="78B503A21C0449ABBF5E73A80D72BC063">
    <w:name w:val="78B503A21C0449ABBF5E73A80D72BC063"/>
    <w:rsid w:val="00C52286"/>
    <w:pPr>
      <w:spacing w:after="0" w:line="240" w:lineRule="auto"/>
      <w:jc w:val="center"/>
    </w:pPr>
    <w:rPr>
      <w:rFonts w:asciiTheme="majorHAnsi" w:eastAsiaTheme="minorHAnsi" w:hAnsiTheme="majorHAnsi"/>
      <w:caps/>
    </w:rPr>
  </w:style>
  <w:style w:type="paragraph" w:customStyle="1" w:styleId="D08E6A4762E14234B495CF6A55EA617B3">
    <w:name w:val="D08E6A4762E14234B495CF6A55EA617B3"/>
    <w:rsid w:val="00C52286"/>
    <w:pPr>
      <w:spacing w:after="0" w:line="240" w:lineRule="auto"/>
      <w:jc w:val="center"/>
    </w:pPr>
    <w:rPr>
      <w:rFonts w:asciiTheme="majorHAnsi" w:eastAsiaTheme="minorHAnsi" w:hAnsiTheme="majorHAnsi"/>
      <w:caps/>
    </w:rPr>
  </w:style>
  <w:style w:type="paragraph" w:customStyle="1" w:styleId="2261E7A9CE1B4430B971DCF076BC65B62">
    <w:name w:val="2261E7A9CE1B4430B971DCF076BC65B62"/>
    <w:rsid w:val="00C52286"/>
    <w:pPr>
      <w:spacing w:after="0" w:line="240" w:lineRule="auto"/>
      <w:jc w:val="center"/>
    </w:pPr>
    <w:rPr>
      <w:rFonts w:asciiTheme="majorHAnsi" w:eastAsiaTheme="minorHAnsi" w:hAnsiTheme="majorHAnsi"/>
      <w:caps/>
    </w:rPr>
  </w:style>
  <w:style w:type="paragraph" w:customStyle="1" w:styleId="B4FF8A01B52E43118989AA2340ED35C22">
    <w:name w:val="B4FF8A01B52E43118989AA2340ED35C22"/>
    <w:rsid w:val="00C52286"/>
    <w:pPr>
      <w:spacing w:after="0" w:line="240" w:lineRule="auto"/>
      <w:jc w:val="center"/>
    </w:pPr>
    <w:rPr>
      <w:rFonts w:asciiTheme="majorHAnsi" w:eastAsiaTheme="minorHAnsi" w:hAnsiTheme="majorHAnsi"/>
      <w:caps/>
    </w:rPr>
  </w:style>
  <w:style w:type="paragraph" w:customStyle="1" w:styleId="170D1E6B65DF4694BD2DC1A1321D94012">
    <w:name w:val="170D1E6B65DF4694BD2DC1A1321D94012"/>
    <w:rsid w:val="00C52286"/>
    <w:pPr>
      <w:spacing w:after="0" w:line="240" w:lineRule="auto"/>
      <w:jc w:val="center"/>
    </w:pPr>
    <w:rPr>
      <w:rFonts w:asciiTheme="majorHAnsi" w:eastAsiaTheme="minorHAnsi" w:hAnsiTheme="majorHAnsi"/>
      <w:caps/>
    </w:rPr>
  </w:style>
  <w:style w:type="paragraph" w:customStyle="1" w:styleId="5A3CAF07940145A997BBD5321C8CA1DB2">
    <w:name w:val="5A3CAF07940145A997BBD5321C8CA1DB2"/>
    <w:rsid w:val="00C52286"/>
    <w:pPr>
      <w:spacing w:after="0" w:line="240" w:lineRule="auto"/>
      <w:jc w:val="center"/>
    </w:pPr>
    <w:rPr>
      <w:rFonts w:asciiTheme="majorHAnsi" w:eastAsiaTheme="minorHAnsi" w:hAnsiTheme="majorHAnsi"/>
      <w:caps/>
    </w:rPr>
  </w:style>
  <w:style w:type="paragraph" w:customStyle="1" w:styleId="C1FB6FF6FF5F48EEAF7A351A7CDCA9DA4">
    <w:name w:val="C1FB6FF6FF5F48EEAF7A351A7CDCA9DA4"/>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table" w:styleId="TableauListe2-Accentuation1">
    <w:name w:val="List Table 2 Accent 1"/>
    <w:basedOn w:val="TableauNormal"/>
    <w:uiPriority w:val="47"/>
    <w:rsid w:val="00427FAD"/>
    <w:pPr>
      <w:spacing w:after="0" w:line="240" w:lineRule="auto"/>
    </w:pPr>
    <w:rPr>
      <w:rFonts w:eastAsiaTheme="minorHAnsi"/>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5C04EE742184EC095DBC6C8E0E3D14A4">
    <w:name w:val="15C04EE742184EC095DBC6C8E0E3D14A4"/>
    <w:rsid w:val="00427FAD"/>
    <w:pPr>
      <w:spacing w:after="0"/>
    </w:pPr>
    <w:rPr>
      <w:rFonts w:eastAsiaTheme="minorHAnsi"/>
    </w:rPr>
  </w:style>
  <w:style w:type="paragraph" w:customStyle="1" w:styleId="DD312E0592F54F87B0C572C958B8D2774">
    <w:name w:val="DD312E0592F54F87B0C572C958B8D2774"/>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4">
    <w:name w:val="1C78B1F0AC7F4C0492406BA0B20478914"/>
    <w:rsid w:val="00427FAD"/>
    <w:pPr>
      <w:spacing w:after="0"/>
    </w:pPr>
    <w:rPr>
      <w:rFonts w:eastAsiaTheme="minorHAnsi"/>
    </w:rPr>
  </w:style>
  <w:style w:type="paragraph" w:customStyle="1" w:styleId="A471DF9C031149F9870738FCEF46A2A63">
    <w:name w:val="A471DF9C031149F9870738FCEF46A2A63"/>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3">
    <w:name w:val="35219FD2A4EC4909B5B76E3EC38E64563"/>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4">
    <w:name w:val="E957E30C7BC64538918F841F0341BD3A4"/>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4">
    <w:name w:val="9C9FC53B75A04FFF82F19E20798272114"/>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4">
    <w:name w:val="44D8281FF128454599BA44C460AEDE10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4">
    <w:name w:val="BE8FED1C95C14F3A97800369F6E49A9A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4">
    <w:name w:val="483F1C69C65F46C8A71C8BC98B672990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3">
    <w:name w:val="703E6E8F91A34404BFE8C27FB732CBB43"/>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4">
    <w:name w:val="BBEEC08DD26D44DDB63BEFD44C935E664"/>
    <w:rsid w:val="00427FAD"/>
    <w:pPr>
      <w:spacing w:after="0"/>
    </w:pPr>
    <w:rPr>
      <w:rFonts w:eastAsiaTheme="minorHAnsi"/>
    </w:rPr>
  </w:style>
  <w:style w:type="paragraph" w:customStyle="1" w:styleId="4097762B03B74C1B90E1553713D8EF164">
    <w:name w:val="4097762B03B74C1B90E1553713D8EF16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4">
    <w:name w:val="AD27FADE673C44B9B7CDDE8768104ED3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4">
    <w:name w:val="70FF93E464AB4890B49984325FBF2F72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4">
    <w:name w:val="8E5EF3A04EED4AE2885C4E4343B732C5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4">
    <w:name w:val="9DBD810A076D4674843E5667983D5FEB4"/>
    <w:rsid w:val="00427FAD"/>
    <w:pPr>
      <w:spacing w:after="0"/>
    </w:pPr>
    <w:rPr>
      <w:rFonts w:eastAsiaTheme="minorHAnsi"/>
    </w:rPr>
  </w:style>
  <w:style w:type="paragraph" w:customStyle="1" w:styleId="88EAC7577BD746AA86591DDCECD148B84">
    <w:name w:val="88EAC7577BD746AA86591DDCECD148B84"/>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4">
    <w:name w:val="956789426DCE45EBA3C50AD7F4DD1BA9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4">
    <w:name w:val="8E15110C64074E5E950FF999F5AF0FA3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4">
    <w:name w:val="A9BC693404224FFC850DFCAADA7CB20E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4">
    <w:name w:val="DFFCB004A72F40ECAEEE5CA20E4275C04"/>
    <w:rsid w:val="00427FAD"/>
    <w:pPr>
      <w:spacing w:after="0"/>
    </w:pPr>
    <w:rPr>
      <w:rFonts w:eastAsiaTheme="minorHAnsi"/>
    </w:rPr>
  </w:style>
  <w:style w:type="paragraph" w:customStyle="1" w:styleId="294FE720787C4CC4B0A733842CCEB72A4">
    <w:name w:val="294FE720787C4CC4B0A733842CCEB72A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4">
    <w:name w:val="21F47946296B42F38686D0409C6F417E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4">
    <w:name w:val="3ABE9CF54E95429B8C45DDCAAB8F9B54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4">
    <w:name w:val="EED7372180904F7CABFD78AA8676DDDF4"/>
    <w:rsid w:val="00427FAD"/>
    <w:pPr>
      <w:spacing w:after="0"/>
    </w:pPr>
    <w:rPr>
      <w:rFonts w:eastAsiaTheme="minorHAnsi"/>
    </w:rPr>
  </w:style>
  <w:style w:type="paragraph" w:customStyle="1" w:styleId="92736B74D06845A3A951DEAAE3E2B9364">
    <w:name w:val="92736B74D06845A3A951DEAAE3E2B9364"/>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4">
    <w:name w:val="CA630D91FCB34012AE5C2EEDAFEE426A4"/>
    <w:rsid w:val="00427FAD"/>
    <w:pPr>
      <w:spacing w:after="0"/>
    </w:pPr>
    <w:rPr>
      <w:rFonts w:eastAsiaTheme="minorHAnsi"/>
    </w:rPr>
  </w:style>
  <w:style w:type="paragraph" w:customStyle="1" w:styleId="C86A3E99C8B842A3BF907266BFB8A0DA4">
    <w:name w:val="C86A3E99C8B842A3BF907266BFB8A0DA4"/>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4">
    <w:name w:val="6BFA2FF000214C48A9BDE90C3D91FCD34"/>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4">
    <w:name w:val="450D30BDC8C149AE83D26FEA133CE6E04"/>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4">
    <w:name w:val="E91B74E7F30544D594C2B45BCBD910B14"/>
    <w:rsid w:val="00427FAD"/>
    <w:pPr>
      <w:spacing w:after="0" w:line="240" w:lineRule="auto"/>
      <w:jc w:val="center"/>
    </w:pPr>
    <w:rPr>
      <w:rFonts w:asciiTheme="majorHAnsi" w:eastAsiaTheme="minorHAnsi" w:hAnsiTheme="majorHAnsi"/>
      <w:caps/>
    </w:rPr>
  </w:style>
  <w:style w:type="paragraph" w:customStyle="1" w:styleId="FF0C9F4C8A4D45C39D17A233F0A0359B4">
    <w:name w:val="FF0C9F4C8A4D45C39D17A233F0A0359B4"/>
    <w:rsid w:val="00427FAD"/>
    <w:pPr>
      <w:spacing w:after="0" w:line="240" w:lineRule="auto"/>
      <w:jc w:val="center"/>
    </w:pPr>
    <w:rPr>
      <w:rFonts w:asciiTheme="majorHAnsi" w:eastAsiaTheme="minorHAnsi" w:hAnsiTheme="majorHAnsi"/>
      <w:caps/>
    </w:rPr>
  </w:style>
  <w:style w:type="paragraph" w:customStyle="1" w:styleId="78B503A21C0449ABBF5E73A80D72BC064">
    <w:name w:val="78B503A21C0449ABBF5E73A80D72BC064"/>
    <w:rsid w:val="00427FAD"/>
    <w:pPr>
      <w:spacing w:after="0" w:line="240" w:lineRule="auto"/>
      <w:jc w:val="center"/>
    </w:pPr>
    <w:rPr>
      <w:rFonts w:asciiTheme="majorHAnsi" w:eastAsiaTheme="minorHAnsi" w:hAnsiTheme="majorHAnsi"/>
      <w:caps/>
    </w:rPr>
  </w:style>
  <w:style w:type="paragraph" w:customStyle="1" w:styleId="D08E6A4762E14234B495CF6A55EA617B4">
    <w:name w:val="D08E6A4762E14234B495CF6A55EA617B4"/>
    <w:rsid w:val="00427FAD"/>
    <w:pPr>
      <w:spacing w:after="0" w:line="240" w:lineRule="auto"/>
      <w:jc w:val="center"/>
    </w:pPr>
    <w:rPr>
      <w:rFonts w:asciiTheme="majorHAnsi" w:eastAsiaTheme="minorHAnsi" w:hAnsiTheme="majorHAnsi"/>
      <w:caps/>
    </w:rPr>
  </w:style>
  <w:style w:type="paragraph" w:customStyle="1" w:styleId="2261E7A9CE1B4430B971DCF076BC65B63">
    <w:name w:val="2261E7A9CE1B4430B971DCF076BC65B63"/>
    <w:rsid w:val="00427FAD"/>
    <w:pPr>
      <w:spacing w:after="0" w:line="240" w:lineRule="auto"/>
      <w:jc w:val="center"/>
    </w:pPr>
    <w:rPr>
      <w:rFonts w:asciiTheme="majorHAnsi" w:eastAsiaTheme="minorHAnsi" w:hAnsiTheme="majorHAnsi"/>
      <w:caps/>
    </w:rPr>
  </w:style>
  <w:style w:type="paragraph" w:customStyle="1" w:styleId="B4FF8A01B52E43118989AA2340ED35C23">
    <w:name w:val="B4FF8A01B52E43118989AA2340ED35C23"/>
    <w:rsid w:val="00427FAD"/>
    <w:pPr>
      <w:spacing w:after="0" w:line="240" w:lineRule="auto"/>
      <w:jc w:val="center"/>
    </w:pPr>
    <w:rPr>
      <w:rFonts w:asciiTheme="majorHAnsi" w:eastAsiaTheme="minorHAnsi" w:hAnsiTheme="majorHAnsi"/>
      <w:caps/>
    </w:rPr>
  </w:style>
  <w:style w:type="paragraph" w:customStyle="1" w:styleId="170D1E6B65DF4694BD2DC1A1321D94013">
    <w:name w:val="170D1E6B65DF4694BD2DC1A1321D94013"/>
    <w:rsid w:val="00427FAD"/>
    <w:pPr>
      <w:spacing w:after="0" w:line="240" w:lineRule="auto"/>
      <w:jc w:val="center"/>
    </w:pPr>
    <w:rPr>
      <w:rFonts w:asciiTheme="majorHAnsi" w:eastAsiaTheme="minorHAnsi" w:hAnsiTheme="majorHAnsi"/>
      <w:caps/>
    </w:rPr>
  </w:style>
  <w:style w:type="paragraph" w:customStyle="1" w:styleId="5A3CAF07940145A997BBD5321C8CA1DB3">
    <w:name w:val="5A3CAF07940145A997BBD5321C8CA1DB3"/>
    <w:rsid w:val="00427FAD"/>
    <w:pPr>
      <w:spacing w:after="0" w:line="240" w:lineRule="auto"/>
      <w:jc w:val="center"/>
    </w:pPr>
    <w:rPr>
      <w:rFonts w:asciiTheme="majorHAnsi" w:eastAsiaTheme="minorHAnsi" w:hAnsiTheme="majorHAnsi"/>
      <w:caps/>
    </w:rPr>
  </w:style>
  <w:style w:type="paragraph" w:customStyle="1" w:styleId="C1FB6FF6FF5F48EEAF7A351A7CDCA9DA5">
    <w:name w:val="C1FB6FF6FF5F48EEAF7A351A7CDCA9DA5"/>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styleId="Textedemacro">
    <w:name w:val="macro"/>
    <w:link w:val="TextedemacroCar"/>
    <w:uiPriority w:val="99"/>
    <w:semiHidden/>
    <w:unhideWhenUsed/>
    <w:rsid w:val="00427FA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Cs w:val="20"/>
    </w:rPr>
  </w:style>
  <w:style w:type="character" w:customStyle="1" w:styleId="TextedemacroCar">
    <w:name w:val="Texte de macro Car"/>
    <w:basedOn w:val="Policepardfaut"/>
    <w:link w:val="Textedemacro"/>
    <w:uiPriority w:val="99"/>
    <w:semiHidden/>
    <w:rsid w:val="00427FAD"/>
    <w:rPr>
      <w:rFonts w:ascii="Consolas" w:eastAsiaTheme="minorHAnsi" w:hAnsi="Consolas"/>
      <w:szCs w:val="20"/>
    </w:rPr>
  </w:style>
  <w:style w:type="paragraph" w:customStyle="1" w:styleId="15C04EE742184EC095DBC6C8E0E3D14A5">
    <w:name w:val="15C04EE742184EC095DBC6C8E0E3D14A5"/>
    <w:rsid w:val="00427FAD"/>
    <w:pPr>
      <w:spacing w:after="0"/>
    </w:pPr>
    <w:rPr>
      <w:rFonts w:eastAsiaTheme="minorHAnsi"/>
    </w:rPr>
  </w:style>
  <w:style w:type="paragraph" w:customStyle="1" w:styleId="DD312E0592F54F87B0C572C958B8D2775">
    <w:name w:val="DD312E0592F54F87B0C572C958B8D2775"/>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5">
    <w:name w:val="1C78B1F0AC7F4C0492406BA0B20478915"/>
    <w:rsid w:val="00427FAD"/>
    <w:pPr>
      <w:spacing w:after="0"/>
    </w:pPr>
    <w:rPr>
      <w:rFonts w:eastAsiaTheme="minorHAnsi"/>
    </w:rPr>
  </w:style>
  <w:style w:type="paragraph" w:customStyle="1" w:styleId="A471DF9C031149F9870738FCEF46A2A64">
    <w:name w:val="A471DF9C031149F9870738FCEF46A2A64"/>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4">
    <w:name w:val="35219FD2A4EC4909B5B76E3EC38E64564"/>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5">
    <w:name w:val="E957E30C7BC64538918F841F0341BD3A5"/>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5">
    <w:name w:val="9C9FC53B75A04FFF82F19E20798272115"/>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5">
    <w:name w:val="44D8281FF128454599BA44C460AEDE10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5">
    <w:name w:val="BE8FED1C95C14F3A97800369F6E49A9A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5">
    <w:name w:val="483F1C69C65F46C8A71C8BC98B672990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4">
    <w:name w:val="703E6E8F91A34404BFE8C27FB732CBB44"/>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5">
    <w:name w:val="BBEEC08DD26D44DDB63BEFD44C935E665"/>
    <w:rsid w:val="00427FAD"/>
    <w:pPr>
      <w:spacing w:after="0"/>
    </w:pPr>
    <w:rPr>
      <w:rFonts w:eastAsiaTheme="minorHAnsi"/>
    </w:rPr>
  </w:style>
  <w:style w:type="paragraph" w:customStyle="1" w:styleId="4097762B03B74C1B90E1553713D8EF165">
    <w:name w:val="4097762B03B74C1B90E1553713D8EF16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5">
    <w:name w:val="AD27FADE673C44B9B7CDDE8768104ED3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5">
    <w:name w:val="70FF93E464AB4890B49984325FBF2F72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5">
    <w:name w:val="8E5EF3A04EED4AE2885C4E4343B732C5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5">
    <w:name w:val="9DBD810A076D4674843E5667983D5FEB5"/>
    <w:rsid w:val="00427FAD"/>
    <w:pPr>
      <w:spacing w:after="0"/>
    </w:pPr>
    <w:rPr>
      <w:rFonts w:eastAsiaTheme="minorHAnsi"/>
    </w:rPr>
  </w:style>
  <w:style w:type="paragraph" w:customStyle="1" w:styleId="88EAC7577BD746AA86591DDCECD148B85">
    <w:name w:val="88EAC7577BD746AA86591DDCECD148B85"/>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5">
    <w:name w:val="956789426DCE45EBA3C50AD7F4DD1BA9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5">
    <w:name w:val="8E15110C64074E5E950FF999F5AF0FA3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5">
    <w:name w:val="A9BC693404224FFC850DFCAADA7CB20E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5">
    <w:name w:val="DFFCB004A72F40ECAEEE5CA20E4275C05"/>
    <w:rsid w:val="00427FAD"/>
    <w:pPr>
      <w:spacing w:after="0"/>
    </w:pPr>
    <w:rPr>
      <w:rFonts w:eastAsiaTheme="minorHAnsi"/>
    </w:rPr>
  </w:style>
  <w:style w:type="paragraph" w:customStyle="1" w:styleId="294FE720787C4CC4B0A733842CCEB72A5">
    <w:name w:val="294FE720787C4CC4B0A733842CCEB72A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5">
    <w:name w:val="21F47946296B42F38686D0409C6F417E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5">
    <w:name w:val="3ABE9CF54E95429B8C45DDCAAB8F9B54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5">
    <w:name w:val="EED7372180904F7CABFD78AA8676DDDF5"/>
    <w:rsid w:val="00427FAD"/>
    <w:pPr>
      <w:spacing w:after="0"/>
    </w:pPr>
    <w:rPr>
      <w:rFonts w:eastAsiaTheme="minorHAnsi"/>
    </w:rPr>
  </w:style>
  <w:style w:type="paragraph" w:customStyle="1" w:styleId="92736B74D06845A3A951DEAAE3E2B9365">
    <w:name w:val="92736B74D06845A3A951DEAAE3E2B9365"/>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5">
    <w:name w:val="CA630D91FCB34012AE5C2EEDAFEE426A5"/>
    <w:rsid w:val="00427FAD"/>
    <w:pPr>
      <w:spacing w:after="0"/>
    </w:pPr>
    <w:rPr>
      <w:rFonts w:eastAsiaTheme="minorHAnsi"/>
    </w:rPr>
  </w:style>
  <w:style w:type="paragraph" w:customStyle="1" w:styleId="C86A3E99C8B842A3BF907266BFB8A0DA5">
    <w:name w:val="C86A3E99C8B842A3BF907266BFB8A0DA5"/>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5">
    <w:name w:val="6BFA2FF000214C48A9BDE90C3D91FCD35"/>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5">
    <w:name w:val="450D30BDC8C149AE83D26FEA133CE6E05"/>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5">
    <w:name w:val="E91B74E7F30544D594C2B45BCBD910B15"/>
    <w:rsid w:val="00427FAD"/>
    <w:pPr>
      <w:spacing w:after="0" w:line="240" w:lineRule="auto"/>
      <w:jc w:val="center"/>
    </w:pPr>
    <w:rPr>
      <w:rFonts w:asciiTheme="majorHAnsi" w:eastAsiaTheme="minorHAnsi" w:hAnsiTheme="majorHAnsi"/>
      <w:caps/>
    </w:rPr>
  </w:style>
  <w:style w:type="paragraph" w:customStyle="1" w:styleId="FF0C9F4C8A4D45C39D17A233F0A0359B5">
    <w:name w:val="FF0C9F4C8A4D45C39D17A233F0A0359B5"/>
    <w:rsid w:val="00427FAD"/>
    <w:pPr>
      <w:spacing w:after="0" w:line="240" w:lineRule="auto"/>
      <w:jc w:val="center"/>
    </w:pPr>
    <w:rPr>
      <w:rFonts w:asciiTheme="majorHAnsi" w:eastAsiaTheme="minorHAnsi" w:hAnsiTheme="majorHAnsi"/>
      <w:caps/>
    </w:rPr>
  </w:style>
  <w:style w:type="paragraph" w:customStyle="1" w:styleId="78B503A21C0449ABBF5E73A80D72BC065">
    <w:name w:val="78B503A21C0449ABBF5E73A80D72BC065"/>
    <w:rsid w:val="00427FAD"/>
    <w:pPr>
      <w:spacing w:after="0" w:line="240" w:lineRule="auto"/>
      <w:jc w:val="center"/>
    </w:pPr>
    <w:rPr>
      <w:rFonts w:asciiTheme="majorHAnsi" w:eastAsiaTheme="minorHAnsi" w:hAnsiTheme="majorHAnsi"/>
      <w:caps/>
    </w:rPr>
  </w:style>
  <w:style w:type="paragraph" w:customStyle="1" w:styleId="D08E6A4762E14234B495CF6A55EA617B5">
    <w:name w:val="D08E6A4762E14234B495CF6A55EA617B5"/>
    <w:rsid w:val="00427FAD"/>
    <w:pPr>
      <w:spacing w:after="0" w:line="240" w:lineRule="auto"/>
      <w:jc w:val="center"/>
    </w:pPr>
    <w:rPr>
      <w:rFonts w:asciiTheme="majorHAnsi" w:eastAsiaTheme="minorHAnsi" w:hAnsiTheme="majorHAnsi"/>
      <w:caps/>
    </w:rPr>
  </w:style>
  <w:style w:type="paragraph" w:customStyle="1" w:styleId="2261E7A9CE1B4430B971DCF076BC65B64">
    <w:name w:val="2261E7A9CE1B4430B971DCF076BC65B64"/>
    <w:rsid w:val="00427FAD"/>
    <w:pPr>
      <w:spacing w:after="0" w:line="240" w:lineRule="auto"/>
      <w:jc w:val="center"/>
    </w:pPr>
    <w:rPr>
      <w:rFonts w:asciiTheme="majorHAnsi" w:eastAsiaTheme="minorHAnsi" w:hAnsiTheme="majorHAnsi"/>
      <w:caps/>
    </w:rPr>
  </w:style>
  <w:style w:type="paragraph" w:customStyle="1" w:styleId="B4FF8A01B52E43118989AA2340ED35C24">
    <w:name w:val="B4FF8A01B52E43118989AA2340ED35C24"/>
    <w:rsid w:val="00427FAD"/>
    <w:pPr>
      <w:spacing w:after="0" w:line="240" w:lineRule="auto"/>
      <w:jc w:val="center"/>
    </w:pPr>
    <w:rPr>
      <w:rFonts w:asciiTheme="majorHAnsi" w:eastAsiaTheme="minorHAnsi" w:hAnsiTheme="majorHAnsi"/>
      <w:caps/>
    </w:rPr>
  </w:style>
  <w:style w:type="paragraph" w:customStyle="1" w:styleId="170D1E6B65DF4694BD2DC1A1321D94014">
    <w:name w:val="170D1E6B65DF4694BD2DC1A1321D94014"/>
    <w:rsid w:val="00427FAD"/>
    <w:pPr>
      <w:spacing w:after="0" w:line="240" w:lineRule="auto"/>
      <w:jc w:val="center"/>
    </w:pPr>
    <w:rPr>
      <w:rFonts w:asciiTheme="majorHAnsi" w:eastAsiaTheme="minorHAnsi" w:hAnsiTheme="majorHAnsi"/>
      <w:caps/>
    </w:rPr>
  </w:style>
  <w:style w:type="paragraph" w:customStyle="1" w:styleId="5A3CAF07940145A997BBD5321C8CA1DB4">
    <w:name w:val="5A3CAF07940145A997BBD5321C8CA1DB4"/>
    <w:rsid w:val="00427FAD"/>
    <w:pPr>
      <w:spacing w:after="0" w:line="240" w:lineRule="auto"/>
      <w:jc w:val="center"/>
    </w:pPr>
    <w:rPr>
      <w:rFonts w:asciiTheme="majorHAnsi" w:eastAsiaTheme="minorHAnsi" w:hAnsiTheme="majorHAnsi"/>
      <w:caps/>
    </w:rPr>
  </w:style>
  <w:style w:type="paragraph" w:customStyle="1" w:styleId="C1FB6FF6FF5F48EEAF7A351A7CDCA9DA6">
    <w:name w:val="C1FB6FF6FF5F48EEAF7A351A7CDCA9DA6"/>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table" w:styleId="Tramemoyenne1-Accent5">
    <w:name w:val="Medium Shading 1 Accent 5"/>
    <w:basedOn w:val="TableauNormal"/>
    <w:uiPriority w:val="63"/>
    <w:semiHidden/>
    <w:unhideWhenUsed/>
    <w:rsid w:val="00427FAD"/>
    <w:pPr>
      <w:spacing w:after="0" w:line="240" w:lineRule="auto"/>
    </w:pPr>
    <w:rPr>
      <w:rFonts w:eastAsiaTheme="minorHAnsi"/>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15C04EE742184EC095DBC6C8E0E3D14A6">
    <w:name w:val="15C04EE742184EC095DBC6C8E0E3D14A6"/>
    <w:rsid w:val="00427FAD"/>
    <w:pPr>
      <w:spacing w:after="0"/>
    </w:pPr>
    <w:rPr>
      <w:rFonts w:eastAsiaTheme="minorHAnsi"/>
    </w:rPr>
  </w:style>
  <w:style w:type="paragraph" w:customStyle="1" w:styleId="DD312E0592F54F87B0C572C958B8D2776">
    <w:name w:val="DD312E0592F54F87B0C572C958B8D2776"/>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6">
    <w:name w:val="1C78B1F0AC7F4C0492406BA0B20478916"/>
    <w:rsid w:val="00427FAD"/>
    <w:pPr>
      <w:spacing w:after="0"/>
    </w:pPr>
    <w:rPr>
      <w:rFonts w:eastAsiaTheme="minorHAnsi"/>
    </w:rPr>
  </w:style>
  <w:style w:type="paragraph" w:customStyle="1" w:styleId="A471DF9C031149F9870738FCEF46A2A65">
    <w:name w:val="A471DF9C031149F9870738FCEF46A2A65"/>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5">
    <w:name w:val="35219FD2A4EC4909B5B76E3EC38E64565"/>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6">
    <w:name w:val="E957E30C7BC64538918F841F0341BD3A6"/>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6">
    <w:name w:val="9C9FC53B75A04FFF82F19E20798272116"/>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6">
    <w:name w:val="44D8281FF128454599BA44C460AEDE10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6">
    <w:name w:val="BE8FED1C95C14F3A97800369F6E49A9A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6">
    <w:name w:val="483F1C69C65F46C8A71C8BC98B672990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5">
    <w:name w:val="703E6E8F91A34404BFE8C27FB732CBB45"/>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6">
    <w:name w:val="BBEEC08DD26D44DDB63BEFD44C935E666"/>
    <w:rsid w:val="00427FAD"/>
    <w:pPr>
      <w:spacing w:after="0"/>
    </w:pPr>
    <w:rPr>
      <w:rFonts w:eastAsiaTheme="minorHAnsi"/>
    </w:rPr>
  </w:style>
  <w:style w:type="paragraph" w:customStyle="1" w:styleId="4097762B03B74C1B90E1553713D8EF166">
    <w:name w:val="4097762B03B74C1B90E1553713D8EF16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6">
    <w:name w:val="AD27FADE673C44B9B7CDDE8768104ED3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6">
    <w:name w:val="70FF93E464AB4890B49984325FBF2F72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6">
    <w:name w:val="8E5EF3A04EED4AE2885C4E4343B732C5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6">
    <w:name w:val="9DBD810A076D4674843E5667983D5FEB6"/>
    <w:rsid w:val="00427FAD"/>
    <w:pPr>
      <w:spacing w:after="0"/>
    </w:pPr>
    <w:rPr>
      <w:rFonts w:eastAsiaTheme="minorHAnsi"/>
    </w:rPr>
  </w:style>
  <w:style w:type="paragraph" w:customStyle="1" w:styleId="88EAC7577BD746AA86591DDCECD148B86">
    <w:name w:val="88EAC7577BD746AA86591DDCECD148B86"/>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6">
    <w:name w:val="956789426DCE45EBA3C50AD7F4DD1BA9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6">
    <w:name w:val="8E15110C64074E5E950FF999F5AF0FA3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6">
    <w:name w:val="A9BC693404224FFC850DFCAADA7CB20E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6">
    <w:name w:val="DFFCB004A72F40ECAEEE5CA20E4275C06"/>
    <w:rsid w:val="00427FAD"/>
    <w:pPr>
      <w:spacing w:after="0"/>
    </w:pPr>
    <w:rPr>
      <w:rFonts w:eastAsiaTheme="minorHAnsi"/>
    </w:rPr>
  </w:style>
  <w:style w:type="paragraph" w:customStyle="1" w:styleId="294FE720787C4CC4B0A733842CCEB72A6">
    <w:name w:val="294FE720787C4CC4B0A733842CCEB72A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6">
    <w:name w:val="21F47946296B42F38686D0409C6F417E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6">
    <w:name w:val="3ABE9CF54E95429B8C45DDCAAB8F9B54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6">
    <w:name w:val="EED7372180904F7CABFD78AA8676DDDF6"/>
    <w:rsid w:val="00427FAD"/>
    <w:pPr>
      <w:spacing w:after="0"/>
    </w:pPr>
    <w:rPr>
      <w:rFonts w:eastAsiaTheme="minorHAnsi"/>
    </w:rPr>
  </w:style>
  <w:style w:type="paragraph" w:customStyle="1" w:styleId="92736B74D06845A3A951DEAAE3E2B9366">
    <w:name w:val="92736B74D06845A3A951DEAAE3E2B9366"/>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6">
    <w:name w:val="CA630D91FCB34012AE5C2EEDAFEE426A6"/>
    <w:rsid w:val="00427FAD"/>
    <w:pPr>
      <w:spacing w:after="0"/>
    </w:pPr>
    <w:rPr>
      <w:rFonts w:eastAsiaTheme="minorHAnsi"/>
    </w:rPr>
  </w:style>
  <w:style w:type="paragraph" w:customStyle="1" w:styleId="C86A3E99C8B842A3BF907266BFB8A0DA6">
    <w:name w:val="C86A3E99C8B842A3BF907266BFB8A0DA6"/>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6">
    <w:name w:val="6BFA2FF000214C48A9BDE90C3D91FCD36"/>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6">
    <w:name w:val="450D30BDC8C149AE83D26FEA133CE6E06"/>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6">
    <w:name w:val="E91B74E7F30544D594C2B45BCBD910B16"/>
    <w:rsid w:val="00427FAD"/>
    <w:pPr>
      <w:spacing w:after="0" w:line="240" w:lineRule="auto"/>
      <w:jc w:val="center"/>
    </w:pPr>
    <w:rPr>
      <w:rFonts w:asciiTheme="majorHAnsi" w:eastAsiaTheme="minorHAnsi" w:hAnsiTheme="majorHAnsi"/>
      <w:caps/>
    </w:rPr>
  </w:style>
  <w:style w:type="paragraph" w:customStyle="1" w:styleId="FF0C9F4C8A4D45C39D17A233F0A0359B6">
    <w:name w:val="FF0C9F4C8A4D45C39D17A233F0A0359B6"/>
    <w:rsid w:val="00427FAD"/>
    <w:pPr>
      <w:spacing w:after="0" w:line="240" w:lineRule="auto"/>
      <w:jc w:val="center"/>
    </w:pPr>
    <w:rPr>
      <w:rFonts w:asciiTheme="majorHAnsi" w:eastAsiaTheme="minorHAnsi" w:hAnsiTheme="majorHAnsi"/>
      <w:caps/>
    </w:rPr>
  </w:style>
  <w:style w:type="paragraph" w:customStyle="1" w:styleId="78B503A21C0449ABBF5E73A80D72BC066">
    <w:name w:val="78B503A21C0449ABBF5E73A80D72BC066"/>
    <w:rsid w:val="00427FAD"/>
    <w:pPr>
      <w:spacing w:after="0" w:line="240" w:lineRule="auto"/>
      <w:jc w:val="center"/>
    </w:pPr>
    <w:rPr>
      <w:rFonts w:asciiTheme="majorHAnsi" w:eastAsiaTheme="minorHAnsi" w:hAnsiTheme="majorHAnsi"/>
      <w:caps/>
    </w:rPr>
  </w:style>
  <w:style w:type="paragraph" w:customStyle="1" w:styleId="D08E6A4762E14234B495CF6A55EA617B6">
    <w:name w:val="D08E6A4762E14234B495CF6A55EA617B6"/>
    <w:rsid w:val="00427FAD"/>
    <w:pPr>
      <w:spacing w:after="0" w:line="240" w:lineRule="auto"/>
      <w:jc w:val="center"/>
    </w:pPr>
    <w:rPr>
      <w:rFonts w:asciiTheme="majorHAnsi" w:eastAsiaTheme="minorHAnsi" w:hAnsiTheme="majorHAnsi"/>
      <w:caps/>
    </w:rPr>
  </w:style>
  <w:style w:type="paragraph" w:customStyle="1" w:styleId="2261E7A9CE1B4430B971DCF076BC65B65">
    <w:name w:val="2261E7A9CE1B4430B971DCF076BC65B65"/>
    <w:rsid w:val="00427FAD"/>
    <w:pPr>
      <w:spacing w:after="0" w:line="240" w:lineRule="auto"/>
      <w:jc w:val="center"/>
    </w:pPr>
    <w:rPr>
      <w:rFonts w:asciiTheme="majorHAnsi" w:eastAsiaTheme="minorHAnsi" w:hAnsiTheme="majorHAnsi"/>
      <w:caps/>
    </w:rPr>
  </w:style>
  <w:style w:type="paragraph" w:customStyle="1" w:styleId="B4FF8A01B52E43118989AA2340ED35C25">
    <w:name w:val="B4FF8A01B52E43118989AA2340ED35C25"/>
    <w:rsid w:val="00427FAD"/>
    <w:pPr>
      <w:spacing w:after="0" w:line="240" w:lineRule="auto"/>
      <w:jc w:val="center"/>
    </w:pPr>
    <w:rPr>
      <w:rFonts w:asciiTheme="majorHAnsi" w:eastAsiaTheme="minorHAnsi" w:hAnsiTheme="majorHAnsi"/>
      <w:caps/>
    </w:rPr>
  </w:style>
  <w:style w:type="paragraph" w:customStyle="1" w:styleId="170D1E6B65DF4694BD2DC1A1321D94015">
    <w:name w:val="170D1E6B65DF4694BD2DC1A1321D94015"/>
    <w:rsid w:val="00427FAD"/>
    <w:pPr>
      <w:spacing w:after="0" w:line="240" w:lineRule="auto"/>
      <w:jc w:val="center"/>
    </w:pPr>
    <w:rPr>
      <w:rFonts w:asciiTheme="majorHAnsi" w:eastAsiaTheme="minorHAnsi" w:hAnsiTheme="majorHAnsi"/>
      <w:caps/>
    </w:rPr>
  </w:style>
  <w:style w:type="paragraph" w:customStyle="1" w:styleId="5A3CAF07940145A997BBD5321C8CA1DB5">
    <w:name w:val="5A3CAF07940145A997BBD5321C8CA1DB5"/>
    <w:rsid w:val="00427FAD"/>
    <w:pPr>
      <w:spacing w:after="0" w:line="240" w:lineRule="auto"/>
      <w:jc w:val="center"/>
    </w:pPr>
    <w:rPr>
      <w:rFonts w:asciiTheme="majorHAnsi" w:eastAsiaTheme="minorHAnsi" w:hAnsiTheme="majorHAnsi"/>
      <w:caps/>
    </w:rPr>
  </w:style>
  <w:style w:type="paragraph" w:customStyle="1" w:styleId="C1FB6FF6FF5F48EEAF7A351A7CDCA9DA7">
    <w:name w:val="C1FB6FF6FF5F48EEAF7A351A7CDCA9DA7"/>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table" w:styleId="Tableaucolor3">
    <w:name w:val="Table Colorful 3"/>
    <w:basedOn w:val="TableauNormal"/>
    <w:uiPriority w:val="99"/>
    <w:semiHidden/>
    <w:unhideWhenUsed/>
    <w:rsid w:val="00427FAD"/>
    <w:pPr>
      <w:spacing w:after="0"/>
    </w:pPr>
    <w:rPr>
      <w:rFonts w:eastAsiaTheme="minorHAn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5C04EE742184EC095DBC6C8E0E3D14A7">
    <w:name w:val="15C04EE742184EC095DBC6C8E0E3D14A7"/>
    <w:rsid w:val="00427FAD"/>
    <w:pPr>
      <w:spacing w:after="0"/>
    </w:pPr>
    <w:rPr>
      <w:rFonts w:eastAsiaTheme="minorHAnsi"/>
    </w:rPr>
  </w:style>
  <w:style w:type="paragraph" w:customStyle="1" w:styleId="DD312E0592F54F87B0C572C958B8D2777">
    <w:name w:val="DD312E0592F54F87B0C572C958B8D2777"/>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7">
    <w:name w:val="1C78B1F0AC7F4C0492406BA0B20478917"/>
    <w:rsid w:val="00427FAD"/>
    <w:pPr>
      <w:spacing w:after="0"/>
    </w:pPr>
    <w:rPr>
      <w:rFonts w:eastAsiaTheme="minorHAnsi"/>
    </w:rPr>
  </w:style>
  <w:style w:type="paragraph" w:customStyle="1" w:styleId="A471DF9C031149F9870738FCEF46A2A66">
    <w:name w:val="A471DF9C031149F9870738FCEF46A2A66"/>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6">
    <w:name w:val="35219FD2A4EC4909B5B76E3EC38E64566"/>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7">
    <w:name w:val="E957E30C7BC64538918F841F0341BD3A7"/>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7">
    <w:name w:val="9C9FC53B75A04FFF82F19E20798272117"/>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7">
    <w:name w:val="44D8281FF128454599BA44C460AEDE10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7">
    <w:name w:val="BE8FED1C95C14F3A97800369F6E49A9A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7">
    <w:name w:val="483F1C69C65F46C8A71C8BC98B672990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6">
    <w:name w:val="703E6E8F91A34404BFE8C27FB732CBB46"/>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7">
    <w:name w:val="BBEEC08DD26D44DDB63BEFD44C935E667"/>
    <w:rsid w:val="00427FAD"/>
    <w:pPr>
      <w:spacing w:after="0"/>
    </w:pPr>
    <w:rPr>
      <w:rFonts w:eastAsiaTheme="minorHAnsi"/>
    </w:rPr>
  </w:style>
  <w:style w:type="paragraph" w:customStyle="1" w:styleId="4097762B03B74C1B90E1553713D8EF167">
    <w:name w:val="4097762B03B74C1B90E1553713D8EF16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7">
    <w:name w:val="AD27FADE673C44B9B7CDDE8768104ED3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7">
    <w:name w:val="70FF93E464AB4890B49984325FBF2F72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7">
    <w:name w:val="8E5EF3A04EED4AE2885C4E4343B732C5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7">
    <w:name w:val="9DBD810A076D4674843E5667983D5FEB7"/>
    <w:rsid w:val="00427FAD"/>
    <w:pPr>
      <w:spacing w:after="0"/>
    </w:pPr>
    <w:rPr>
      <w:rFonts w:eastAsiaTheme="minorHAnsi"/>
    </w:rPr>
  </w:style>
  <w:style w:type="paragraph" w:customStyle="1" w:styleId="88EAC7577BD746AA86591DDCECD148B87">
    <w:name w:val="88EAC7577BD746AA86591DDCECD148B87"/>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7">
    <w:name w:val="956789426DCE45EBA3C50AD7F4DD1BA9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7">
    <w:name w:val="8E15110C64074E5E950FF999F5AF0FA3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7">
    <w:name w:val="A9BC693404224FFC850DFCAADA7CB20E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7">
    <w:name w:val="DFFCB004A72F40ECAEEE5CA20E4275C07"/>
    <w:rsid w:val="00427FAD"/>
    <w:pPr>
      <w:spacing w:after="0"/>
    </w:pPr>
    <w:rPr>
      <w:rFonts w:eastAsiaTheme="minorHAnsi"/>
    </w:rPr>
  </w:style>
  <w:style w:type="paragraph" w:customStyle="1" w:styleId="294FE720787C4CC4B0A733842CCEB72A7">
    <w:name w:val="294FE720787C4CC4B0A733842CCEB72A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7">
    <w:name w:val="21F47946296B42F38686D0409C6F417E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7">
    <w:name w:val="3ABE9CF54E95429B8C45DDCAAB8F9B547"/>
    <w:rsid w:val="00427FAD"/>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7">
    <w:name w:val="EED7372180904F7CABFD78AA8676DDDF7"/>
    <w:rsid w:val="00427FAD"/>
    <w:pPr>
      <w:spacing w:after="0"/>
    </w:pPr>
    <w:rPr>
      <w:rFonts w:eastAsiaTheme="minorHAnsi"/>
    </w:rPr>
  </w:style>
  <w:style w:type="paragraph" w:customStyle="1" w:styleId="92736B74D06845A3A951DEAAE3E2B9367">
    <w:name w:val="92736B74D06845A3A951DEAAE3E2B9367"/>
    <w:rsid w:val="00427FAD"/>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7">
    <w:name w:val="CA630D91FCB34012AE5C2EEDAFEE426A7"/>
    <w:rsid w:val="00427FAD"/>
    <w:pPr>
      <w:spacing w:after="0"/>
    </w:pPr>
    <w:rPr>
      <w:rFonts w:eastAsiaTheme="minorHAnsi"/>
    </w:rPr>
  </w:style>
  <w:style w:type="paragraph" w:customStyle="1" w:styleId="C86A3E99C8B842A3BF907266BFB8A0DA7">
    <w:name w:val="C86A3E99C8B842A3BF907266BFB8A0DA7"/>
    <w:rsid w:val="00427FAD"/>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7">
    <w:name w:val="6BFA2FF000214C48A9BDE90C3D91FCD37"/>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7">
    <w:name w:val="450D30BDC8C149AE83D26FEA133CE6E07"/>
    <w:rsid w:val="00427FAD"/>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7">
    <w:name w:val="E91B74E7F30544D594C2B45BCBD910B17"/>
    <w:rsid w:val="00427FAD"/>
    <w:pPr>
      <w:spacing w:after="0" w:line="240" w:lineRule="auto"/>
      <w:jc w:val="center"/>
    </w:pPr>
    <w:rPr>
      <w:rFonts w:asciiTheme="majorHAnsi" w:eastAsiaTheme="minorHAnsi" w:hAnsiTheme="majorHAnsi"/>
      <w:caps/>
    </w:rPr>
  </w:style>
  <w:style w:type="paragraph" w:customStyle="1" w:styleId="FF0C9F4C8A4D45C39D17A233F0A0359B7">
    <w:name w:val="FF0C9F4C8A4D45C39D17A233F0A0359B7"/>
    <w:rsid w:val="00427FAD"/>
    <w:pPr>
      <w:spacing w:after="0" w:line="240" w:lineRule="auto"/>
      <w:jc w:val="center"/>
    </w:pPr>
    <w:rPr>
      <w:rFonts w:asciiTheme="majorHAnsi" w:eastAsiaTheme="minorHAnsi" w:hAnsiTheme="majorHAnsi"/>
      <w:caps/>
    </w:rPr>
  </w:style>
  <w:style w:type="paragraph" w:customStyle="1" w:styleId="78B503A21C0449ABBF5E73A80D72BC067">
    <w:name w:val="78B503A21C0449ABBF5E73A80D72BC067"/>
    <w:rsid w:val="00427FAD"/>
    <w:pPr>
      <w:spacing w:after="0" w:line="240" w:lineRule="auto"/>
      <w:jc w:val="center"/>
    </w:pPr>
    <w:rPr>
      <w:rFonts w:asciiTheme="majorHAnsi" w:eastAsiaTheme="minorHAnsi" w:hAnsiTheme="majorHAnsi"/>
      <w:caps/>
    </w:rPr>
  </w:style>
  <w:style w:type="paragraph" w:customStyle="1" w:styleId="D08E6A4762E14234B495CF6A55EA617B7">
    <w:name w:val="D08E6A4762E14234B495CF6A55EA617B7"/>
    <w:rsid w:val="00427FAD"/>
    <w:pPr>
      <w:spacing w:after="0" w:line="240" w:lineRule="auto"/>
      <w:jc w:val="center"/>
    </w:pPr>
    <w:rPr>
      <w:rFonts w:asciiTheme="majorHAnsi" w:eastAsiaTheme="minorHAnsi" w:hAnsiTheme="majorHAnsi"/>
      <w:caps/>
    </w:rPr>
  </w:style>
  <w:style w:type="paragraph" w:customStyle="1" w:styleId="2261E7A9CE1B4430B971DCF076BC65B66">
    <w:name w:val="2261E7A9CE1B4430B971DCF076BC65B66"/>
    <w:rsid w:val="00427FAD"/>
    <w:pPr>
      <w:spacing w:after="0" w:line="240" w:lineRule="auto"/>
      <w:jc w:val="center"/>
    </w:pPr>
    <w:rPr>
      <w:rFonts w:asciiTheme="majorHAnsi" w:eastAsiaTheme="minorHAnsi" w:hAnsiTheme="majorHAnsi"/>
      <w:caps/>
    </w:rPr>
  </w:style>
  <w:style w:type="paragraph" w:customStyle="1" w:styleId="B4FF8A01B52E43118989AA2340ED35C26">
    <w:name w:val="B4FF8A01B52E43118989AA2340ED35C26"/>
    <w:rsid w:val="00427FAD"/>
    <w:pPr>
      <w:spacing w:after="0" w:line="240" w:lineRule="auto"/>
      <w:jc w:val="center"/>
    </w:pPr>
    <w:rPr>
      <w:rFonts w:asciiTheme="majorHAnsi" w:eastAsiaTheme="minorHAnsi" w:hAnsiTheme="majorHAnsi"/>
      <w:caps/>
    </w:rPr>
  </w:style>
  <w:style w:type="paragraph" w:customStyle="1" w:styleId="170D1E6B65DF4694BD2DC1A1321D94016">
    <w:name w:val="170D1E6B65DF4694BD2DC1A1321D94016"/>
    <w:rsid w:val="00427FAD"/>
    <w:pPr>
      <w:spacing w:after="0" w:line="240" w:lineRule="auto"/>
      <w:jc w:val="center"/>
    </w:pPr>
    <w:rPr>
      <w:rFonts w:asciiTheme="majorHAnsi" w:eastAsiaTheme="minorHAnsi" w:hAnsiTheme="majorHAnsi"/>
      <w:caps/>
    </w:rPr>
  </w:style>
  <w:style w:type="paragraph" w:customStyle="1" w:styleId="5A3CAF07940145A997BBD5321C8CA1DB6">
    <w:name w:val="5A3CAF07940145A997BBD5321C8CA1DB6"/>
    <w:rsid w:val="00427FAD"/>
    <w:pPr>
      <w:spacing w:after="0" w:line="240" w:lineRule="auto"/>
      <w:jc w:val="center"/>
    </w:pPr>
    <w:rPr>
      <w:rFonts w:asciiTheme="majorHAnsi" w:eastAsiaTheme="minorHAnsi" w:hAnsiTheme="majorHAnsi"/>
      <w:caps/>
    </w:rPr>
  </w:style>
  <w:style w:type="paragraph" w:customStyle="1" w:styleId="C1FB6FF6FF5F48EEAF7A351A7CDCA9DA8">
    <w:name w:val="C1FB6FF6FF5F48EEAF7A351A7CDCA9DA8"/>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styleId="TM4">
    <w:name w:val="toc 4"/>
    <w:basedOn w:val="Normal"/>
    <w:next w:val="Normal"/>
    <w:autoRedefine/>
    <w:uiPriority w:val="39"/>
    <w:semiHidden/>
    <w:unhideWhenUsed/>
    <w:rsid w:val="00791427"/>
    <w:pPr>
      <w:spacing w:after="100"/>
      <w:ind w:left="660"/>
    </w:pPr>
    <w:rPr>
      <w:rFonts w:eastAsiaTheme="minorHAnsi"/>
    </w:rPr>
  </w:style>
  <w:style w:type="paragraph" w:customStyle="1" w:styleId="15C04EE742184EC095DBC6C8E0E3D14A8">
    <w:name w:val="15C04EE742184EC095DBC6C8E0E3D14A8"/>
    <w:rsid w:val="00791427"/>
    <w:pPr>
      <w:spacing w:after="0"/>
    </w:pPr>
    <w:rPr>
      <w:rFonts w:eastAsiaTheme="minorHAnsi"/>
    </w:rPr>
  </w:style>
  <w:style w:type="paragraph" w:customStyle="1" w:styleId="DD312E0592F54F87B0C572C958B8D2778">
    <w:name w:val="DD312E0592F54F87B0C572C958B8D2778"/>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8">
    <w:name w:val="1C78B1F0AC7F4C0492406BA0B20478918"/>
    <w:rsid w:val="00791427"/>
    <w:pPr>
      <w:spacing w:after="0"/>
    </w:pPr>
    <w:rPr>
      <w:rFonts w:eastAsiaTheme="minorHAnsi"/>
    </w:rPr>
  </w:style>
  <w:style w:type="paragraph" w:customStyle="1" w:styleId="A471DF9C031149F9870738FCEF46A2A67">
    <w:name w:val="A471DF9C031149F9870738FCEF46A2A67"/>
    <w:rsid w:val="0079142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7">
    <w:name w:val="35219FD2A4EC4909B5B76E3EC38E64567"/>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8">
    <w:name w:val="E957E30C7BC64538918F841F0341BD3A8"/>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8">
    <w:name w:val="9C9FC53B75A04FFF82F19E20798272118"/>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8">
    <w:name w:val="44D8281FF128454599BA44C460AEDE10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8">
    <w:name w:val="BE8FED1C95C14F3A97800369F6E49A9A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8">
    <w:name w:val="483F1C69C65F46C8A71C8BC98B672990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7">
    <w:name w:val="703E6E8F91A34404BFE8C27FB732CBB47"/>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8">
    <w:name w:val="BBEEC08DD26D44DDB63BEFD44C935E668"/>
    <w:rsid w:val="00791427"/>
    <w:pPr>
      <w:spacing w:after="0"/>
    </w:pPr>
    <w:rPr>
      <w:rFonts w:eastAsiaTheme="minorHAnsi"/>
    </w:rPr>
  </w:style>
  <w:style w:type="paragraph" w:customStyle="1" w:styleId="4097762B03B74C1B90E1553713D8EF168">
    <w:name w:val="4097762B03B74C1B90E1553713D8EF16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8">
    <w:name w:val="AD27FADE673C44B9B7CDDE8768104ED3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8">
    <w:name w:val="70FF93E464AB4890B49984325FBF2F72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8">
    <w:name w:val="8E5EF3A04EED4AE2885C4E4343B732C5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8">
    <w:name w:val="9DBD810A076D4674843E5667983D5FEB8"/>
    <w:rsid w:val="00791427"/>
    <w:pPr>
      <w:spacing w:after="0"/>
    </w:pPr>
    <w:rPr>
      <w:rFonts w:eastAsiaTheme="minorHAnsi"/>
    </w:rPr>
  </w:style>
  <w:style w:type="paragraph" w:customStyle="1" w:styleId="88EAC7577BD746AA86591DDCECD148B88">
    <w:name w:val="88EAC7577BD746AA86591DDCECD148B88"/>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8">
    <w:name w:val="956789426DCE45EBA3C50AD7F4DD1BA9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8">
    <w:name w:val="8E15110C64074E5E950FF999F5AF0FA3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8">
    <w:name w:val="A9BC693404224FFC850DFCAADA7CB20E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8">
    <w:name w:val="DFFCB004A72F40ECAEEE5CA20E4275C08"/>
    <w:rsid w:val="00791427"/>
    <w:pPr>
      <w:spacing w:after="0"/>
    </w:pPr>
    <w:rPr>
      <w:rFonts w:eastAsiaTheme="minorHAnsi"/>
    </w:rPr>
  </w:style>
  <w:style w:type="paragraph" w:customStyle="1" w:styleId="294FE720787C4CC4B0A733842CCEB72A8">
    <w:name w:val="294FE720787C4CC4B0A733842CCEB72A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8">
    <w:name w:val="21F47946296B42F38686D0409C6F417E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8">
    <w:name w:val="3ABE9CF54E95429B8C45DDCAAB8F9B54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8">
    <w:name w:val="EED7372180904F7CABFD78AA8676DDDF8"/>
    <w:rsid w:val="00791427"/>
    <w:pPr>
      <w:spacing w:after="0"/>
    </w:pPr>
    <w:rPr>
      <w:rFonts w:eastAsiaTheme="minorHAnsi"/>
    </w:rPr>
  </w:style>
  <w:style w:type="paragraph" w:customStyle="1" w:styleId="92736B74D06845A3A951DEAAE3E2B9368">
    <w:name w:val="92736B74D06845A3A951DEAAE3E2B9368"/>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8">
    <w:name w:val="CA630D91FCB34012AE5C2EEDAFEE426A8"/>
    <w:rsid w:val="00791427"/>
    <w:pPr>
      <w:spacing w:after="0"/>
    </w:pPr>
    <w:rPr>
      <w:rFonts w:eastAsiaTheme="minorHAnsi"/>
    </w:rPr>
  </w:style>
  <w:style w:type="paragraph" w:customStyle="1" w:styleId="C86A3E99C8B842A3BF907266BFB8A0DA8">
    <w:name w:val="C86A3E99C8B842A3BF907266BFB8A0DA8"/>
    <w:rsid w:val="0079142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8">
    <w:name w:val="6BFA2FF000214C48A9BDE90C3D91FCD38"/>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8">
    <w:name w:val="450D30BDC8C149AE83D26FEA133CE6E08"/>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8">
    <w:name w:val="E91B74E7F30544D594C2B45BCBD910B18"/>
    <w:rsid w:val="00791427"/>
    <w:pPr>
      <w:spacing w:after="0" w:line="240" w:lineRule="auto"/>
      <w:jc w:val="center"/>
    </w:pPr>
    <w:rPr>
      <w:rFonts w:asciiTheme="majorHAnsi" w:eastAsiaTheme="minorHAnsi" w:hAnsiTheme="majorHAnsi"/>
      <w:caps/>
    </w:rPr>
  </w:style>
  <w:style w:type="paragraph" w:customStyle="1" w:styleId="FF0C9F4C8A4D45C39D17A233F0A0359B8">
    <w:name w:val="FF0C9F4C8A4D45C39D17A233F0A0359B8"/>
    <w:rsid w:val="00791427"/>
    <w:pPr>
      <w:spacing w:after="0" w:line="240" w:lineRule="auto"/>
      <w:jc w:val="center"/>
    </w:pPr>
    <w:rPr>
      <w:rFonts w:asciiTheme="majorHAnsi" w:eastAsiaTheme="minorHAnsi" w:hAnsiTheme="majorHAnsi"/>
      <w:caps/>
    </w:rPr>
  </w:style>
  <w:style w:type="paragraph" w:customStyle="1" w:styleId="78B503A21C0449ABBF5E73A80D72BC068">
    <w:name w:val="78B503A21C0449ABBF5E73A80D72BC068"/>
    <w:rsid w:val="00791427"/>
    <w:pPr>
      <w:spacing w:after="0" w:line="240" w:lineRule="auto"/>
      <w:jc w:val="center"/>
    </w:pPr>
    <w:rPr>
      <w:rFonts w:asciiTheme="majorHAnsi" w:eastAsiaTheme="minorHAnsi" w:hAnsiTheme="majorHAnsi"/>
      <w:caps/>
    </w:rPr>
  </w:style>
  <w:style w:type="paragraph" w:customStyle="1" w:styleId="D08E6A4762E14234B495CF6A55EA617B8">
    <w:name w:val="D08E6A4762E14234B495CF6A55EA617B8"/>
    <w:rsid w:val="00791427"/>
    <w:pPr>
      <w:spacing w:after="0" w:line="240" w:lineRule="auto"/>
      <w:jc w:val="center"/>
    </w:pPr>
    <w:rPr>
      <w:rFonts w:asciiTheme="majorHAnsi" w:eastAsiaTheme="minorHAnsi" w:hAnsiTheme="majorHAnsi"/>
      <w:caps/>
    </w:rPr>
  </w:style>
  <w:style w:type="paragraph" w:customStyle="1" w:styleId="2261E7A9CE1B4430B971DCF076BC65B67">
    <w:name w:val="2261E7A9CE1B4430B971DCF076BC65B67"/>
    <w:rsid w:val="00791427"/>
    <w:pPr>
      <w:spacing w:after="0" w:line="240" w:lineRule="auto"/>
      <w:jc w:val="center"/>
    </w:pPr>
    <w:rPr>
      <w:rFonts w:asciiTheme="majorHAnsi" w:eastAsiaTheme="minorHAnsi" w:hAnsiTheme="majorHAnsi"/>
      <w:caps/>
    </w:rPr>
  </w:style>
  <w:style w:type="paragraph" w:customStyle="1" w:styleId="B4FF8A01B52E43118989AA2340ED35C27">
    <w:name w:val="B4FF8A01B52E43118989AA2340ED35C27"/>
    <w:rsid w:val="00791427"/>
    <w:pPr>
      <w:spacing w:after="0" w:line="240" w:lineRule="auto"/>
      <w:jc w:val="center"/>
    </w:pPr>
    <w:rPr>
      <w:rFonts w:asciiTheme="majorHAnsi" w:eastAsiaTheme="minorHAnsi" w:hAnsiTheme="majorHAnsi"/>
      <w:caps/>
    </w:rPr>
  </w:style>
  <w:style w:type="paragraph" w:customStyle="1" w:styleId="170D1E6B65DF4694BD2DC1A1321D94017">
    <w:name w:val="170D1E6B65DF4694BD2DC1A1321D94017"/>
    <w:rsid w:val="00791427"/>
    <w:pPr>
      <w:spacing w:after="0" w:line="240" w:lineRule="auto"/>
      <w:jc w:val="center"/>
    </w:pPr>
    <w:rPr>
      <w:rFonts w:asciiTheme="majorHAnsi" w:eastAsiaTheme="minorHAnsi" w:hAnsiTheme="majorHAnsi"/>
      <w:caps/>
    </w:rPr>
  </w:style>
  <w:style w:type="paragraph" w:customStyle="1" w:styleId="5A3CAF07940145A997BBD5321C8CA1DB7">
    <w:name w:val="5A3CAF07940145A997BBD5321C8CA1DB7"/>
    <w:rsid w:val="00791427"/>
    <w:pPr>
      <w:spacing w:after="0" w:line="240" w:lineRule="auto"/>
      <w:jc w:val="center"/>
    </w:pPr>
    <w:rPr>
      <w:rFonts w:asciiTheme="majorHAnsi" w:eastAsiaTheme="minorHAnsi" w:hAnsiTheme="majorHAnsi"/>
      <w:caps/>
    </w:rPr>
  </w:style>
  <w:style w:type="paragraph" w:customStyle="1" w:styleId="C1FB6FF6FF5F48EEAF7A351A7CDCA9DA9">
    <w:name w:val="C1FB6FF6FF5F48EEAF7A351A7CDCA9DA9"/>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9">
    <w:name w:val="15C04EE742184EC095DBC6C8E0E3D14A9"/>
    <w:rsid w:val="00791427"/>
    <w:pPr>
      <w:spacing w:after="0"/>
    </w:pPr>
    <w:rPr>
      <w:rFonts w:eastAsiaTheme="minorHAnsi"/>
    </w:rPr>
  </w:style>
  <w:style w:type="paragraph" w:customStyle="1" w:styleId="DD312E0592F54F87B0C572C958B8D2779">
    <w:name w:val="DD312E0592F54F87B0C572C958B8D2779"/>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9">
    <w:name w:val="1C78B1F0AC7F4C0492406BA0B20478919"/>
    <w:rsid w:val="00791427"/>
    <w:pPr>
      <w:spacing w:after="0"/>
    </w:pPr>
    <w:rPr>
      <w:rFonts w:eastAsiaTheme="minorHAnsi"/>
    </w:rPr>
  </w:style>
  <w:style w:type="paragraph" w:customStyle="1" w:styleId="A471DF9C031149F9870738FCEF46A2A68">
    <w:name w:val="A471DF9C031149F9870738FCEF46A2A68"/>
    <w:rsid w:val="0079142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8">
    <w:name w:val="35219FD2A4EC4909B5B76E3EC38E64568"/>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9">
    <w:name w:val="E957E30C7BC64538918F841F0341BD3A9"/>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9">
    <w:name w:val="9C9FC53B75A04FFF82F19E20798272119"/>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9">
    <w:name w:val="44D8281FF128454599BA44C460AEDE10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9">
    <w:name w:val="BE8FED1C95C14F3A97800369F6E49A9A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9">
    <w:name w:val="483F1C69C65F46C8A71C8BC98B672990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8">
    <w:name w:val="703E6E8F91A34404BFE8C27FB732CBB48"/>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9">
    <w:name w:val="BBEEC08DD26D44DDB63BEFD44C935E669"/>
    <w:rsid w:val="00791427"/>
    <w:pPr>
      <w:spacing w:after="0"/>
    </w:pPr>
    <w:rPr>
      <w:rFonts w:eastAsiaTheme="minorHAnsi"/>
    </w:rPr>
  </w:style>
  <w:style w:type="paragraph" w:customStyle="1" w:styleId="4097762B03B74C1B90E1553713D8EF169">
    <w:name w:val="4097762B03B74C1B90E1553713D8EF16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9">
    <w:name w:val="AD27FADE673C44B9B7CDDE8768104ED3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9">
    <w:name w:val="70FF93E464AB4890B49984325FBF2F72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9">
    <w:name w:val="8E5EF3A04EED4AE2885C4E4343B732C5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9">
    <w:name w:val="9DBD810A076D4674843E5667983D5FEB9"/>
    <w:rsid w:val="00791427"/>
    <w:pPr>
      <w:spacing w:after="0"/>
    </w:pPr>
    <w:rPr>
      <w:rFonts w:eastAsiaTheme="minorHAnsi"/>
    </w:rPr>
  </w:style>
  <w:style w:type="paragraph" w:customStyle="1" w:styleId="88EAC7577BD746AA86591DDCECD148B89">
    <w:name w:val="88EAC7577BD746AA86591DDCECD148B89"/>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9">
    <w:name w:val="956789426DCE45EBA3C50AD7F4DD1BA9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9">
    <w:name w:val="8E15110C64074E5E950FF999F5AF0FA3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9">
    <w:name w:val="A9BC693404224FFC850DFCAADA7CB20E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9">
    <w:name w:val="DFFCB004A72F40ECAEEE5CA20E4275C09"/>
    <w:rsid w:val="00791427"/>
    <w:pPr>
      <w:spacing w:after="0"/>
    </w:pPr>
    <w:rPr>
      <w:rFonts w:eastAsiaTheme="minorHAnsi"/>
    </w:rPr>
  </w:style>
  <w:style w:type="paragraph" w:customStyle="1" w:styleId="294FE720787C4CC4B0A733842CCEB72A9">
    <w:name w:val="294FE720787C4CC4B0A733842CCEB72A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9">
    <w:name w:val="21F47946296B42F38686D0409C6F417E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9">
    <w:name w:val="3ABE9CF54E95429B8C45DDCAAB8F9B54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9">
    <w:name w:val="EED7372180904F7CABFD78AA8676DDDF9"/>
    <w:rsid w:val="00791427"/>
    <w:pPr>
      <w:spacing w:after="0"/>
    </w:pPr>
    <w:rPr>
      <w:rFonts w:eastAsiaTheme="minorHAnsi"/>
    </w:rPr>
  </w:style>
  <w:style w:type="paragraph" w:customStyle="1" w:styleId="92736B74D06845A3A951DEAAE3E2B9369">
    <w:name w:val="92736B74D06845A3A951DEAAE3E2B9369"/>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9">
    <w:name w:val="CA630D91FCB34012AE5C2EEDAFEE426A9"/>
    <w:rsid w:val="00791427"/>
    <w:pPr>
      <w:spacing w:after="0"/>
    </w:pPr>
    <w:rPr>
      <w:rFonts w:eastAsiaTheme="minorHAnsi"/>
    </w:rPr>
  </w:style>
  <w:style w:type="paragraph" w:customStyle="1" w:styleId="C86A3E99C8B842A3BF907266BFB8A0DA9">
    <w:name w:val="C86A3E99C8B842A3BF907266BFB8A0DA9"/>
    <w:rsid w:val="0079142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9">
    <w:name w:val="6BFA2FF000214C48A9BDE90C3D91FCD39"/>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9">
    <w:name w:val="450D30BDC8C149AE83D26FEA133CE6E09"/>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9">
    <w:name w:val="E91B74E7F30544D594C2B45BCBD910B19"/>
    <w:rsid w:val="00791427"/>
    <w:pPr>
      <w:spacing w:after="0" w:line="240" w:lineRule="auto"/>
      <w:jc w:val="center"/>
    </w:pPr>
    <w:rPr>
      <w:rFonts w:asciiTheme="majorHAnsi" w:eastAsiaTheme="minorHAnsi" w:hAnsiTheme="majorHAnsi"/>
      <w:caps/>
    </w:rPr>
  </w:style>
  <w:style w:type="paragraph" w:customStyle="1" w:styleId="FF0C9F4C8A4D45C39D17A233F0A0359B9">
    <w:name w:val="FF0C9F4C8A4D45C39D17A233F0A0359B9"/>
    <w:rsid w:val="00791427"/>
    <w:pPr>
      <w:spacing w:after="0" w:line="240" w:lineRule="auto"/>
      <w:jc w:val="center"/>
    </w:pPr>
    <w:rPr>
      <w:rFonts w:asciiTheme="majorHAnsi" w:eastAsiaTheme="minorHAnsi" w:hAnsiTheme="majorHAnsi"/>
      <w:caps/>
    </w:rPr>
  </w:style>
  <w:style w:type="paragraph" w:customStyle="1" w:styleId="78B503A21C0449ABBF5E73A80D72BC069">
    <w:name w:val="78B503A21C0449ABBF5E73A80D72BC069"/>
    <w:rsid w:val="00791427"/>
    <w:pPr>
      <w:spacing w:after="0" w:line="240" w:lineRule="auto"/>
      <w:jc w:val="center"/>
    </w:pPr>
    <w:rPr>
      <w:rFonts w:asciiTheme="majorHAnsi" w:eastAsiaTheme="minorHAnsi" w:hAnsiTheme="majorHAnsi"/>
      <w:caps/>
    </w:rPr>
  </w:style>
  <w:style w:type="paragraph" w:customStyle="1" w:styleId="D08E6A4762E14234B495CF6A55EA617B9">
    <w:name w:val="D08E6A4762E14234B495CF6A55EA617B9"/>
    <w:rsid w:val="00791427"/>
    <w:pPr>
      <w:spacing w:after="0" w:line="240" w:lineRule="auto"/>
      <w:jc w:val="center"/>
    </w:pPr>
    <w:rPr>
      <w:rFonts w:asciiTheme="majorHAnsi" w:eastAsiaTheme="minorHAnsi" w:hAnsiTheme="majorHAnsi"/>
      <w:caps/>
    </w:rPr>
  </w:style>
  <w:style w:type="paragraph" w:customStyle="1" w:styleId="2261E7A9CE1B4430B971DCF076BC65B68">
    <w:name w:val="2261E7A9CE1B4430B971DCF076BC65B68"/>
    <w:rsid w:val="00791427"/>
    <w:pPr>
      <w:spacing w:after="0" w:line="240" w:lineRule="auto"/>
      <w:jc w:val="center"/>
    </w:pPr>
    <w:rPr>
      <w:rFonts w:asciiTheme="majorHAnsi" w:eastAsiaTheme="minorHAnsi" w:hAnsiTheme="majorHAnsi"/>
      <w:caps/>
    </w:rPr>
  </w:style>
  <w:style w:type="paragraph" w:customStyle="1" w:styleId="B4FF8A01B52E43118989AA2340ED35C28">
    <w:name w:val="B4FF8A01B52E43118989AA2340ED35C28"/>
    <w:rsid w:val="00791427"/>
    <w:pPr>
      <w:spacing w:after="0" w:line="240" w:lineRule="auto"/>
      <w:jc w:val="center"/>
    </w:pPr>
    <w:rPr>
      <w:rFonts w:asciiTheme="majorHAnsi" w:eastAsiaTheme="minorHAnsi" w:hAnsiTheme="majorHAnsi"/>
      <w:caps/>
    </w:rPr>
  </w:style>
  <w:style w:type="paragraph" w:customStyle="1" w:styleId="170D1E6B65DF4694BD2DC1A1321D94018">
    <w:name w:val="170D1E6B65DF4694BD2DC1A1321D94018"/>
    <w:rsid w:val="00791427"/>
    <w:pPr>
      <w:spacing w:after="0" w:line="240" w:lineRule="auto"/>
      <w:jc w:val="center"/>
    </w:pPr>
    <w:rPr>
      <w:rFonts w:asciiTheme="majorHAnsi" w:eastAsiaTheme="minorHAnsi" w:hAnsiTheme="majorHAnsi"/>
      <w:caps/>
    </w:rPr>
  </w:style>
  <w:style w:type="paragraph" w:customStyle="1" w:styleId="5A3CAF07940145A997BBD5321C8CA1DB8">
    <w:name w:val="5A3CAF07940145A997BBD5321C8CA1DB8"/>
    <w:rsid w:val="00791427"/>
    <w:pPr>
      <w:spacing w:after="0" w:line="240" w:lineRule="auto"/>
      <w:jc w:val="center"/>
    </w:pPr>
    <w:rPr>
      <w:rFonts w:asciiTheme="majorHAnsi" w:eastAsiaTheme="minorHAnsi" w:hAnsiTheme="majorHAnsi"/>
      <w:caps/>
    </w:rPr>
  </w:style>
  <w:style w:type="paragraph" w:customStyle="1" w:styleId="C1FB6FF6FF5F48EEAF7A351A7CDCA9DA10">
    <w:name w:val="C1FB6FF6FF5F48EEAF7A351A7CDCA9DA10"/>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0">
    <w:name w:val="15C04EE742184EC095DBC6C8E0E3D14A10"/>
    <w:rsid w:val="00791427"/>
    <w:pPr>
      <w:spacing w:after="0"/>
    </w:pPr>
    <w:rPr>
      <w:rFonts w:eastAsiaTheme="minorHAnsi"/>
    </w:rPr>
  </w:style>
  <w:style w:type="paragraph" w:customStyle="1" w:styleId="DD312E0592F54F87B0C572C958B8D27710">
    <w:name w:val="DD312E0592F54F87B0C572C958B8D27710"/>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0">
    <w:name w:val="1C78B1F0AC7F4C0492406BA0B204789110"/>
    <w:rsid w:val="00791427"/>
    <w:pPr>
      <w:spacing w:after="0"/>
    </w:pPr>
    <w:rPr>
      <w:rFonts w:eastAsiaTheme="minorHAnsi"/>
    </w:rPr>
  </w:style>
  <w:style w:type="paragraph" w:customStyle="1" w:styleId="A471DF9C031149F9870738FCEF46A2A69">
    <w:name w:val="A471DF9C031149F9870738FCEF46A2A69"/>
    <w:rsid w:val="0079142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9">
    <w:name w:val="35219FD2A4EC4909B5B76E3EC38E64569"/>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0">
    <w:name w:val="E957E30C7BC64538918F841F0341BD3A10"/>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0">
    <w:name w:val="9C9FC53B75A04FFF82F19E207982721110"/>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0">
    <w:name w:val="44D8281FF128454599BA44C460AEDE10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0">
    <w:name w:val="BE8FED1C95C14F3A97800369F6E49A9A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0">
    <w:name w:val="483F1C69C65F46C8A71C8BC98B672990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9">
    <w:name w:val="703E6E8F91A34404BFE8C27FB732CBB49"/>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0">
    <w:name w:val="BBEEC08DD26D44DDB63BEFD44C935E6610"/>
    <w:rsid w:val="00791427"/>
    <w:pPr>
      <w:spacing w:after="0"/>
    </w:pPr>
    <w:rPr>
      <w:rFonts w:eastAsiaTheme="minorHAnsi"/>
    </w:rPr>
  </w:style>
  <w:style w:type="paragraph" w:customStyle="1" w:styleId="4097762B03B74C1B90E1553713D8EF1610">
    <w:name w:val="4097762B03B74C1B90E1553713D8EF16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0">
    <w:name w:val="AD27FADE673C44B9B7CDDE8768104ED3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0">
    <w:name w:val="70FF93E464AB4890B49984325FBF2F72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0">
    <w:name w:val="8E5EF3A04EED4AE2885C4E4343B732C5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0">
    <w:name w:val="9DBD810A076D4674843E5667983D5FEB10"/>
    <w:rsid w:val="00791427"/>
    <w:pPr>
      <w:spacing w:after="0"/>
    </w:pPr>
    <w:rPr>
      <w:rFonts w:eastAsiaTheme="minorHAnsi"/>
    </w:rPr>
  </w:style>
  <w:style w:type="paragraph" w:customStyle="1" w:styleId="88EAC7577BD746AA86591DDCECD148B810">
    <w:name w:val="88EAC7577BD746AA86591DDCECD148B810"/>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0">
    <w:name w:val="956789426DCE45EBA3C50AD7F4DD1BA9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0">
    <w:name w:val="8E15110C64074E5E950FF999F5AF0FA3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0">
    <w:name w:val="A9BC693404224FFC850DFCAADA7CB20E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0">
    <w:name w:val="DFFCB004A72F40ECAEEE5CA20E4275C010"/>
    <w:rsid w:val="00791427"/>
    <w:pPr>
      <w:spacing w:after="0"/>
    </w:pPr>
    <w:rPr>
      <w:rFonts w:eastAsiaTheme="minorHAnsi"/>
    </w:rPr>
  </w:style>
  <w:style w:type="paragraph" w:customStyle="1" w:styleId="294FE720787C4CC4B0A733842CCEB72A10">
    <w:name w:val="294FE720787C4CC4B0A733842CCEB72A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0">
    <w:name w:val="21F47946296B42F38686D0409C6F417E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0">
    <w:name w:val="3ABE9CF54E95429B8C45DDCAAB8F9B5410"/>
    <w:rsid w:val="00791427"/>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0">
    <w:name w:val="EED7372180904F7CABFD78AA8676DDDF10"/>
    <w:rsid w:val="00791427"/>
    <w:pPr>
      <w:spacing w:after="0"/>
    </w:pPr>
    <w:rPr>
      <w:rFonts w:eastAsiaTheme="minorHAnsi"/>
    </w:rPr>
  </w:style>
  <w:style w:type="paragraph" w:customStyle="1" w:styleId="92736B74D06845A3A951DEAAE3E2B93610">
    <w:name w:val="92736B74D06845A3A951DEAAE3E2B93610"/>
    <w:rsid w:val="0079142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0">
    <w:name w:val="CA630D91FCB34012AE5C2EEDAFEE426A10"/>
    <w:rsid w:val="00791427"/>
    <w:pPr>
      <w:spacing w:after="0"/>
    </w:pPr>
    <w:rPr>
      <w:rFonts w:eastAsiaTheme="minorHAnsi"/>
    </w:rPr>
  </w:style>
  <w:style w:type="paragraph" w:customStyle="1" w:styleId="C86A3E99C8B842A3BF907266BFB8A0DA10">
    <w:name w:val="C86A3E99C8B842A3BF907266BFB8A0DA10"/>
    <w:rsid w:val="0079142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0">
    <w:name w:val="6BFA2FF000214C48A9BDE90C3D91FCD310"/>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0">
    <w:name w:val="450D30BDC8C149AE83D26FEA133CE6E010"/>
    <w:rsid w:val="0079142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0">
    <w:name w:val="E91B74E7F30544D594C2B45BCBD910B110"/>
    <w:rsid w:val="00791427"/>
    <w:pPr>
      <w:spacing w:after="0" w:line="240" w:lineRule="auto"/>
      <w:jc w:val="center"/>
    </w:pPr>
    <w:rPr>
      <w:rFonts w:asciiTheme="majorHAnsi" w:eastAsiaTheme="minorHAnsi" w:hAnsiTheme="majorHAnsi"/>
      <w:caps/>
    </w:rPr>
  </w:style>
  <w:style w:type="paragraph" w:customStyle="1" w:styleId="FF0C9F4C8A4D45C39D17A233F0A0359B10">
    <w:name w:val="FF0C9F4C8A4D45C39D17A233F0A0359B10"/>
    <w:rsid w:val="00791427"/>
    <w:pPr>
      <w:spacing w:after="0" w:line="240" w:lineRule="auto"/>
      <w:jc w:val="center"/>
    </w:pPr>
    <w:rPr>
      <w:rFonts w:asciiTheme="majorHAnsi" w:eastAsiaTheme="minorHAnsi" w:hAnsiTheme="majorHAnsi"/>
      <w:caps/>
    </w:rPr>
  </w:style>
  <w:style w:type="paragraph" w:customStyle="1" w:styleId="78B503A21C0449ABBF5E73A80D72BC0610">
    <w:name w:val="78B503A21C0449ABBF5E73A80D72BC0610"/>
    <w:rsid w:val="00791427"/>
    <w:pPr>
      <w:spacing w:after="0" w:line="240" w:lineRule="auto"/>
      <w:jc w:val="center"/>
    </w:pPr>
    <w:rPr>
      <w:rFonts w:asciiTheme="majorHAnsi" w:eastAsiaTheme="minorHAnsi" w:hAnsiTheme="majorHAnsi"/>
      <w:caps/>
    </w:rPr>
  </w:style>
  <w:style w:type="paragraph" w:customStyle="1" w:styleId="D08E6A4762E14234B495CF6A55EA617B10">
    <w:name w:val="D08E6A4762E14234B495CF6A55EA617B10"/>
    <w:rsid w:val="00791427"/>
    <w:pPr>
      <w:spacing w:after="0" w:line="240" w:lineRule="auto"/>
      <w:jc w:val="center"/>
    </w:pPr>
    <w:rPr>
      <w:rFonts w:asciiTheme="majorHAnsi" w:eastAsiaTheme="minorHAnsi" w:hAnsiTheme="majorHAnsi"/>
      <w:caps/>
    </w:rPr>
  </w:style>
  <w:style w:type="paragraph" w:customStyle="1" w:styleId="2261E7A9CE1B4430B971DCF076BC65B69">
    <w:name w:val="2261E7A9CE1B4430B971DCF076BC65B69"/>
    <w:rsid w:val="00791427"/>
    <w:pPr>
      <w:spacing w:after="0" w:line="240" w:lineRule="auto"/>
      <w:jc w:val="center"/>
    </w:pPr>
    <w:rPr>
      <w:rFonts w:asciiTheme="majorHAnsi" w:eastAsiaTheme="minorHAnsi" w:hAnsiTheme="majorHAnsi"/>
      <w:caps/>
    </w:rPr>
  </w:style>
  <w:style w:type="paragraph" w:customStyle="1" w:styleId="B4FF8A01B52E43118989AA2340ED35C29">
    <w:name w:val="B4FF8A01B52E43118989AA2340ED35C29"/>
    <w:rsid w:val="00791427"/>
    <w:pPr>
      <w:spacing w:after="0" w:line="240" w:lineRule="auto"/>
      <w:jc w:val="center"/>
    </w:pPr>
    <w:rPr>
      <w:rFonts w:asciiTheme="majorHAnsi" w:eastAsiaTheme="minorHAnsi" w:hAnsiTheme="majorHAnsi"/>
      <w:caps/>
    </w:rPr>
  </w:style>
  <w:style w:type="paragraph" w:customStyle="1" w:styleId="170D1E6B65DF4694BD2DC1A1321D94019">
    <w:name w:val="170D1E6B65DF4694BD2DC1A1321D94019"/>
    <w:rsid w:val="00791427"/>
    <w:pPr>
      <w:spacing w:after="0" w:line="240" w:lineRule="auto"/>
      <w:jc w:val="center"/>
    </w:pPr>
    <w:rPr>
      <w:rFonts w:asciiTheme="majorHAnsi" w:eastAsiaTheme="minorHAnsi" w:hAnsiTheme="majorHAnsi"/>
      <w:caps/>
    </w:rPr>
  </w:style>
  <w:style w:type="paragraph" w:customStyle="1" w:styleId="5A3CAF07940145A997BBD5321C8CA1DB9">
    <w:name w:val="5A3CAF07940145A997BBD5321C8CA1DB9"/>
    <w:rsid w:val="00791427"/>
    <w:pPr>
      <w:spacing w:after="0" w:line="240" w:lineRule="auto"/>
      <w:jc w:val="center"/>
    </w:pPr>
    <w:rPr>
      <w:rFonts w:asciiTheme="majorHAnsi" w:eastAsiaTheme="minorHAnsi" w:hAnsiTheme="majorHAnsi"/>
      <w:caps/>
    </w:rPr>
  </w:style>
  <w:style w:type="paragraph" w:customStyle="1" w:styleId="C1FB6FF6FF5F48EEAF7A351A7CDCA9DA11">
    <w:name w:val="C1FB6FF6FF5F48EEAF7A351A7CDCA9DA11"/>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1">
    <w:name w:val="15C04EE742184EC095DBC6C8E0E3D14A11"/>
    <w:rsid w:val="00253186"/>
    <w:pPr>
      <w:spacing w:after="0"/>
    </w:pPr>
    <w:rPr>
      <w:rFonts w:eastAsiaTheme="minorHAnsi"/>
    </w:rPr>
  </w:style>
  <w:style w:type="paragraph" w:customStyle="1" w:styleId="DD312E0592F54F87B0C572C958B8D27711">
    <w:name w:val="DD312E0592F54F87B0C572C958B8D27711"/>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1">
    <w:name w:val="1C78B1F0AC7F4C0492406BA0B204789111"/>
    <w:rsid w:val="00253186"/>
    <w:pPr>
      <w:spacing w:after="0"/>
    </w:pPr>
    <w:rPr>
      <w:rFonts w:eastAsiaTheme="minorHAnsi"/>
    </w:rPr>
  </w:style>
  <w:style w:type="paragraph" w:customStyle="1" w:styleId="A471DF9C031149F9870738FCEF46A2A610">
    <w:name w:val="A471DF9C031149F9870738FCEF46A2A610"/>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0">
    <w:name w:val="35219FD2A4EC4909B5B76E3EC38E645610"/>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1">
    <w:name w:val="E957E30C7BC64538918F841F0341BD3A11"/>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1">
    <w:name w:val="9C9FC53B75A04FFF82F19E207982721111"/>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1">
    <w:name w:val="44D8281FF128454599BA44C460AEDE10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1">
    <w:name w:val="BE8FED1C95C14F3A97800369F6E49A9A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1">
    <w:name w:val="483F1C69C65F46C8A71C8BC98B672990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0">
    <w:name w:val="703E6E8F91A34404BFE8C27FB732CBB410"/>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1">
    <w:name w:val="BBEEC08DD26D44DDB63BEFD44C935E6611"/>
    <w:rsid w:val="00253186"/>
    <w:pPr>
      <w:spacing w:after="0"/>
    </w:pPr>
    <w:rPr>
      <w:rFonts w:eastAsiaTheme="minorHAnsi"/>
    </w:rPr>
  </w:style>
  <w:style w:type="paragraph" w:customStyle="1" w:styleId="4097762B03B74C1B90E1553713D8EF1611">
    <w:name w:val="4097762B03B74C1B90E1553713D8EF16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1">
    <w:name w:val="AD27FADE673C44B9B7CDDE8768104ED3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1">
    <w:name w:val="70FF93E464AB4890B49984325FBF2F72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1">
    <w:name w:val="8E5EF3A04EED4AE2885C4E4343B732C5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1">
    <w:name w:val="9DBD810A076D4674843E5667983D5FEB11"/>
    <w:rsid w:val="00253186"/>
    <w:pPr>
      <w:spacing w:after="0"/>
    </w:pPr>
    <w:rPr>
      <w:rFonts w:eastAsiaTheme="minorHAnsi"/>
    </w:rPr>
  </w:style>
  <w:style w:type="paragraph" w:customStyle="1" w:styleId="88EAC7577BD746AA86591DDCECD148B811">
    <w:name w:val="88EAC7577BD746AA86591DDCECD148B811"/>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1">
    <w:name w:val="956789426DCE45EBA3C50AD7F4DD1BA9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1">
    <w:name w:val="8E15110C64074E5E950FF999F5AF0FA3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1">
    <w:name w:val="A9BC693404224FFC850DFCAADA7CB20E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1">
    <w:name w:val="DFFCB004A72F40ECAEEE5CA20E4275C011"/>
    <w:rsid w:val="00253186"/>
    <w:pPr>
      <w:spacing w:after="0"/>
    </w:pPr>
    <w:rPr>
      <w:rFonts w:eastAsiaTheme="minorHAnsi"/>
    </w:rPr>
  </w:style>
  <w:style w:type="paragraph" w:customStyle="1" w:styleId="294FE720787C4CC4B0A733842CCEB72A11">
    <w:name w:val="294FE720787C4CC4B0A733842CCEB72A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1">
    <w:name w:val="21F47946296B42F38686D0409C6F417E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1">
    <w:name w:val="3ABE9CF54E95429B8C45DDCAAB8F9B54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1">
    <w:name w:val="EED7372180904F7CABFD78AA8676DDDF11"/>
    <w:rsid w:val="00253186"/>
    <w:pPr>
      <w:spacing w:after="0"/>
    </w:pPr>
    <w:rPr>
      <w:rFonts w:eastAsiaTheme="minorHAnsi"/>
    </w:rPr>
  </w:style>
  <w:style w:type="paragraph" w:customStyle="1" w:styleId="92736B74D06845A3A951DEAAE3E2B93611">
    <w:name w:val="92736B74D06845A3A951DEAAE3E2B93611"/>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1">
    <w:name w:val="CA630D91FCB34012AE5C2EEDAFEE426A11"/>
    <w:rsid w:val="00253186"/>
    <w:pPr>
      <w:spacing w:after="0"/>
    </w:pPr>
    <w:rPr>
      <w:rFonts w:eastAsiaTheme="minorHAnsi"/>
    </w:rPr>
  </w:style>
  <w:style w:type="paragraph" w:customStyle="1" w:styleId="C86A3E99C8B842A3BF907266BFB8A0DA11">
    <w:name w:val="C86A3E99C8B842A3BF907266BFB8A0DA11"/>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1">
    <w:name w:val="6BFA2FF000214C48A9BDE90C3D91FCD311"/>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1">
    <w:name w:val="450D30BDC8C149AE83D26FEA133CE6E011"/>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1">
    <w:name w:val="E91B74E7F30544D594C2B45BCBD910B111"/>
    <w:rsid w:val="00253186"/>
    <w:pPr>
      <w:spacing w:after="0" w:line="240" w:lineRule="auto"/>
      <w:jc w:val="center"/>
    </w:pPr>
    <w:rPr>
      <w:rFonts w:asciiTheme="majorHAnsi" w:eastAsiaTheme="minorHAnsi" w:hAnsiTheme="majorHAnsi"/>
      <w:caps/>
    </w:rPr>
  </w:style>
  <w:style w:type="paragraph" w:customStyle="1" w:styleId="FF0C9F4C8A4D45C39D17A233F0A0359B11">
    <w:name w:val="FF0C9F4C8A4D45C39D17A233F0A0359B11"/>
    <w:rsid w:val="00253186"/>
    <w:pPr>
      <w:spacing w:after="0" w:line="240" w:lineRule="auto"/>
      <w:jc w:val="center"/>
    </w:pPr>
    <w:rPr>
      <w:rFonts w:asciiTheme="majorHAnsi" w:eastAsiaTheme="minorHAnsi" w:hAnsiTheme="majorHAnsi"/>
      <w:caps/>
    </w:rPr>
  </w:style>
  <w:style w:type="paragraph" w:customStyle="1" w:styleId="78B503A21C0449ABBF5E73A80D72BC0611">
    <w:name w:val="78B503A21C0449ABBF5E73A80D72BC0611"/>
    <w:rsid w:val="00253186"/>
    <w:pPr>
      <w:spacing w:after="0" w:line="240" w:lineRule="auto"/>
      <w:jc w:val="center"/>
    </w:pPr>
    <w:rPr>
      <w:rFonts w:asciiTheme="majorHAnsi" w:eastAsiaTheme="minorHAnsi" w:hAnsiTheme="majorHAnsi"/>
      <w:caps/>
    </w:rPr>
  </w:style>
  <w:style w:type="paragraph" w:customStyle="1" w:styleId="D08E6A4762E14234B495CF6A55EA617B11">
    <w:name w:val="D08E6A4762E14234B495CF6A55EA617B11"/>
    <w:rsid w:val="00253186"/>
    <w:pPr>
      <w:spacing w:after="0" w:line="240" w:lineRule="auto"/>
      <w:jc w:val="center"/>
    </w:pPr>
    <w:rPr>
      <w:rFonts w:asciiTheme="majorHAnsi" w:eastAsiaTheme="minorHAnsi" w:hAnsiTheme="majorHAnsi"/>
      <w:caps/>
    </w:rPr>
  </w:style>
  <w:style w:type="paragraph" w:customStyle="1" w:styleId="2261E7A9CE1B4430B971DCF076BC65B610">
    <w:name w:val="2261E7A9CE1B4430B971DCF076BC65B610"/>
    <w:rsid w:val="00253186"/>
    <w:pPr>
      <w:spacing w:after="0" w:line="240" w:lineRule="auto"/>
      <w:jc w:val="center"/>
    </w:pPr>
    <w:rPr>
      <w:rFonts w:asciiTheme="majorHAnsi" w:eastAsiaTheme="minorHAnsi" w:hAnsiTheme="majorHAnsi"/>
      <w:caps/>
    </w:rPr>
  </w:style>
  <w:style w:type="paragraph" w:customStyle="1" w:styleId="B4FF8A01B52E43118989AA2340ED35C210">
    <w:name w:val="B4FF8A01B52E43118989AA2340ED35C210"/>
    <w:rsid w:val="00253186"/>
    <w:pPr>
      <w:spacing w:after="0" w:line="240" w:lineRule="auto"/>
      <w:jc w:val="center"/>
    </w:pPr>
    <w:rPr>
      <w:rFonts w:asciiTheme="majorHAnsi" w:eastAsiaTheme="minorHAnsi" w:hAnsiTheme="majorHAnsi"/>
      <w:caps/>
    </w:rPr>
  </w:style>
  <w:style w:type="paragraph" w:customStyle="1" w:styleId="170D1E6B65DF4694BD2DC1A1321D940110">
    <w:name w:val="170D1E6B65DF4694BD2DC1A1321D940110"/>
    <w:rsid w:val="00253186"/>
    <w:pPr>
      <w:spacing w:after="0" w:line="240" w:lineRule="auto"/>
      <w:jc w:val="center"/>
    </w:pPr>
    <w:rPr>
      <w:rFonts w:asciiTheme="majorHAnsi" w:eastAsiaTheme="minorHAnsi" w:hAnsiTheme="majorHAnsi"/>
      <w:caps/>
    </w:rPr>
  </w:style>
  <w:style w:type="paragraph" w:customStyle="1" w:styleId="5A3CAF07940145A997BBD5321C8CA1DB10">
    <w:name w:val="5A3CAF07940145A997BBD5321C8CA1DB10"/>
    <w:rsid w:val="00253186"/>
    <w:pPr>
      <w:spacing w:after="0" w:line="240" w:lineRule="auto"/>
      <w:jc w:val="center"/>
    </w:pPr>
    <w:rPr>
      <w:rFonts w:asciiTheme="majorHAnsi" w:eastAsiaTheme="minorHAnsi" w:hAnsiTheme="majorHAnsi"/>
      <w:caps/>
    </w:rPr>
  </w:style>
  <w:style w:type="paragraph" w:customStyle="1" w:styleId="C1FB6FF6FF5F48EEAF7A351A7CDCA9DA12">
    <w:name w:val="C1FB6FF6FF5F48EEAF7A351A7CDCA9DA12"/>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2">
    <w:name w:val="15C04EE742184EC095DBC6C8E0E3D14A12"/>
    <w:rsid w:val="00253186"/>
    <w:pPr>
      <w:spacing w:after="0"/>
    </w:pPr>
    <w:rPr>
      <w:rFonts w:eastAsiaTheme="minorHAnsi"/>
    </w:rPr>
  </w:style>
  <w:style w:type="paragraph" w:customStyle="1" w:styleId="DD312E0592F54F87B0C572C958B8D27712">
    <w:name w:val="DD312E0592F54F87B0C572C958B8D27712"/>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2">
    <w:name w:val="1C78B1F0AC7F4C0492406BA0B204789112"/>
    <w:rsid w:val="00253186"/>
    <w:pPr>
      <w:spacing w:after="0"/>
    </w:pPr>
    <w:rPr>
      <w:rFonts w:eastAsiaTheme="minorHAnsi"/>
    </w:rPr>
  </w:style>
  <w:style w:type="paragraph" w:customStyle="1" w:styleId="A471DF9C031149F9870738FCEF46A2A611">
    <w:name w:val="A471DF9C031149F9870738FCEF46A2A611"/>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1">
    <w:name w:val="35219FD2A4EC4909B5B76E3EC38E645611"/>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2">
    <w:name w:val="E957E30C7BC64538918F841F0341BD3A12"/>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2">
    <w:name w:val="9C9FC53B75A04FFF82F19E207982721112"/>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2">
    <w:name w:val="44D8281FF128454599BA44C460AEDE10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2">
    <w:name w:val="BE8FED1C95C14F3A97800369F6E49A9A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2">
    <w:name w:val="483F1C69C65F46C8A71C8BC98B672990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1">
    <w:name w:val="703E6E8F91A34404BFE8C27FB732CBB411"/>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2">
    <w:name w:val="BBEEC08DD26D44DDB63BEFD44C935E6612"/>
    <w:rsid w:val="00253186"/>
    <w:pPr>
      <w:spacing w:after="0"/>
    </w:pPr>
    <w:rPr>
      <w:rFonts w:eastAsiaTheme="minorHAnsi"/>
    </w:rPr>
  </w:style>
  <w:style w:type="paragraph" w:customStyle="1" w:styleId="4097762B03B74C1B90E1553713D8EF1612">
    <w:name w:val="4097762B03B74C1B90E1553713D8EF16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2">
    <w:name w:val="AD27FADE673C44B9B7CDDE8768104ED3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2">
    <w:name w:val="70FF93E464AB4890B49984325FBF2F72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2">
    <w:name w:val="8E5EF3A04EED4AE2885C4E4343B732C5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2">
    <w:name w:val="9DBD810A076D4674843E5667983D5FEB12"/>
    <w:rsid w:val="00253186"/>
    <w:pPr>
      <w:spacing w:after="0"/>
    </w:pPr>
    <w:rPr>
      <w:rFonts w:eastAsiaTheme="minorHAnsi"/>
    </w:rPr>
  </w:style>
  <w:style w:type="paragraph" w:customStyle="1" w:styleId="88EAC7577BD746AA86591DDCECD148B812">
    <w:name w:val="88EAC7577BD746AA86591DDCECD148B812"/>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2">
    <w:name w:val="956789426DCE45EBA3C50AD7F4DD1BA9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2">
    <w:name w:val="8E15110C64074E5E950FF999F5AF0FA3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2">
    <w:name w:val="A9BC693404224FFC850DFCAADA7CB20E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2">
    <w:name w:val="DFFCB004A72F40ECAEEE5CA20E4275C012"/>
    <w:rsid w:val="00253186"/>
    <w:pPr>
      <w:spacing w:after="0"/>
    </w:pPr>
    <w:rPr>
      <w:rFonts w:eastAsiaTheme="minorHAnsi"/>
    </w:rPr>
  </w:style>
  <w:style w:type="paragraph" w:customStyle="1" w:styleId="294FE720787C4CC4B0A733842CCEB72A12">
    <w:name w:val="294FE720787C4CC4B0A733842CCEB72A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2">
    <w:name w:val="21F47946296B42F38686D0409C6F417E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2">
    <w:name w:val="3ABE9CF54E95429B8C45DDCAAB8F9B54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2">
    <w:name w:val="EED7372180904F7CABFD78AA8676DDDF12"/>
    <w:rsid w:val="00253186"/>
    <w:pPr>
      <w:spacing w:after="0"/>
    </w:pPr>
    <w:rPr>
      <w:rFonts w:eastAsiaTheme="minorHAnsi"/>
    </w:rPr>
  </w:style>
  <w:style w:type="paragraph" w:customStyle="1" w:styleId="92736B74D06845A3A951DEAAE3E2B93612">
    <w:name w:val="92736B74D06845A3A951DEAAE3E2B93612"/>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2">
    <w:name w:val="CA630D91FCB34012AE5C2EEDAFEE426A12"/>
    <w:rsid w:val="00253186"/>
    <w:pPr>
      <w:spacing w:after="0"/>
    </w:pPr>
    <w:rPr>
      <w:rFonts w:eastAsiaTheme="minorHAnsi"/>
    </w:rPr>
  </w:style>
  <w:style w:type="paragraph" w:customStyle="1" w:styleId="C86A3E99C8B842A3BF907266BFB8A0DA12">
    <w:name w:val="C86A3E99C8B842A3BF907266BFB8A0DA12"/>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2">
    <w:name w:val="6BFA2FF000214C48A9BDE90C3D91FCD312"/>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2">
    <w:name w:val="450D30BDC8C149AE83D26FEA133CE6E012"/>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2">
    <w:name w:val="E91B74E7F30544D594C2B45BCBD910B112"/>
    <w:rsid w:val="00253186"/>
    <w:pPr>
      <w:spacing w:after="0" w:line="240" w:lineRule="auto"/>
      <w:jc w:val="center"/>
    </w:pPr>
    <w:rPr>
      <w:rFonts w:asciiTheme="majorHAnsi" w:eastAsiaTheme="minorHAnsi" w:hAnsiTheme="majorHAnsi"/>
      <w:caps/>
    </w:rPr>
  </w:style>
  <w:style w:type="paragraph" w:customStyle="1" w:styleId="FF0C9F4C8A4D45C39D17A233F0A0359B12">
    <w:name w:val="FF0C9F4C8A4D45C39D17A233F0A0359B12"/>
    <w:rsid w:val="00253186"/>
    <w:pPr>
      <w:spacing w:after="0" w:line="240" w:lineRule="auto"/>
      <w:jc w:val="center"/>
    </w:pPr>
    <w:rPr>
      <w:rFonts w:asciiTheme="majorHAnsi" w:eastAsiaTheme="minorHAnsi" w:hAnsiTheme="majorHAnsi"/>
      <w:caps/>
    </w:rPr>
  </w:style>
  <w:style w:type="paragraph" w:customStyle="1" w:styleId="78B503A21C0449ABBF5E73A80D72BC0612">
    <w:name w:val="78B503A21C0449ABBF5E73A80D72BC0612"/>
    <w:rsid w:val="00253186"/>
    <w:pPr>
      <w:spacing w:after="0" w:line="240" w:lineRule="auto"/>
      <w:jc w:val="center"/>
    </w:pPr>
    <w:rPr>
      <w:rFonts w:asciiTheme="majorHAnsi" w:eastAsiaTheme="minorHAnsi" w:hAnsiTheme="majorHAnsi"/>
      <w:caps/>
    </w:rPr>
  </w:style>
  <w:style w:type="paragraph" w:customStyle="1" w:styleId="D08E6A4762E14234B495CF6A55EA617B12">
    <w:name w:val="D08E6A4762E14234B495CF6A55EA617B12"/>
    <w:rsid w:val="00253186"/>
    <w:pPr>
      <w:spacing w:after="0" w:line="240" w:lineRule="auto"/>
      <w:jc w:val="center"/>
    </w:pPr>
    <w:rPr>
      <w:rFonts w:asciiTheme="majorHAnsi" w:eastAsiaTheme="minorHAnsi" w:hAnsiTheme="majorHAnsi"/>
      <w:caps/>
    </w:rPr>
  </w:style>
  <w:style w:type="paragraph" w:customStyle="1" w:styleId="2261E7A9CE1B4430B971DCF076BC65B611">
    <w:name w:val="2261E7A9CE1B4430B971DCF076BC65B611"/>
    <w:rsid w:val="00253186"/>
    <w:pPr>
      <w:spacing w:after="0" w:line="240" w:lineRule="auto"/>
      <w:jc w:val="center"/>
    </w:pPr>
    <w:rPr>
      <w:rFonts w:asciiTheme="majorHAnsi" w:eastAsiaTheme="minorHAnsi" w:hAnsiTheme="majorHAnsi"/>
      <w:caps/>
    </w:rPr>
  </w:style>
  <w:style w:type="paragraph" w:customStyle="1" w:styleId="B4FF8A01B52E43118989AA2340ED35C211">
    <w:name w:val="B4FF8A01B52E43118989AA2340ED35C211"/>
    <w:rsid w:val="00253186"/>
    <w:pPr>
      <w:spacing w:after="0" w:line="240" w:lineRule="auto"/>
      <w:jc w:val="center"/>
    </w:pPr>
    <w:rPr>
      <w:rFonts w:asciiTheme="majorHAnsi" w:eastAsiaTheme="minorHAnsi" w:hAnsiTheme="majorHAnsi"/>
      <w:caps/>
    </w:rPr>
  </w:style>
  <w:style w:type="paragraph" w:customStyle="1" w:styleId="170D1E6B65DF4694BD2DC1A1321D940111">
    <w:name w:val="170D1E6B65DF4694BD2DC1A1321D940111"/>
    <w:rsid w:val="00253186"/>
    <w:pPr>
      <w:spacing w:after="0" w:line="240" w:lineRule="auto"/>
      <w:jc w:val="center"/>
    </w:pPr>
    <w:rPr>
      <w:rFonts w:asciiTheme="majorHAnsi" w:eastAsiaTheme="minorHAnsi" w:hAnsiTheme="majorHAnsi"/>
      <w:caps/>
    </w:rPr>
  </w:style>
  <w:style w:type="paragraph" w:customStyle="1" w:styleId="5A3CAF07940145A997BBD5321C8CA1DB11">
    <w:name w:val="5A3CAF07940145A997BBD5321C8CA1DB11"/>
    <w:rsid w:val="00253186"/>
    <w:pPr>
      <w:spacing w:after="0" w:line="240" w:lineRule="auto"/>
      <w:jc w:val="center"/>
    </w:pPr>
    <w:rPr>
      <w:rFonts w:asciiTheme="majorHAnsi" w:eastAsiaTheme="minorHAnsi" w:hAnsiTheme="majorHAnsi"/>
      <w:caps/>
    </w:rPr>
  </w:style>
  <w:style w:type="paragraph" w:customStyle="1" w:styleId="C1FB6FF6FF5F48EEAF7A351A7CDCA9DA13">
    <w:name w:val="C1FB6FF6FF5F48EEAF7A351A7CDCA9DA13"/>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3">
    <w:name w:val="15C04EE742184EC095DBC6C8E0E3D14A13"/>
    <w:rsid w:val="00253186"/>
    <w:pPr>
      <w:spacing w:after="0"/>
    </w:pPr>
    <w:rPr>
      <w:rFonts w:eastAsiaTheme="minorHAnsi"/>
    </w:rPr>
  </w:style>
  <w:style w:type="paragraph" w:customStyle="1" w:styleId="DD312E0592F54F87B0C572C958B8D27713">
    <w:name w:val="DD312E0592F54F87B0C572C958B8D27713"/>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3">
    <w:name w:val="1C78B1F0AC7F4C0492406BA0B204789113"/>
    <w:rsid w:val="00253186"/>
    <w:pPr>
      <w:spacing w:after="0"/>
    </w:pPr>
    <w:rPr>
      <w:rFonts w:eastAsiaTheme="minorHAnsi"/>
    </w:rPr>
  </w:style>
  <w:style w:type="paragraph" w:customStyle="1" w:styleId="A471DF9C031149F9870738FCEF46A2A612">
    <w:name w:val="A471DF9C031149F9870738FCEF46A2A612"/>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2">
    <w:name w:val="35219FD2A4EC4909B5B76E3EC38E645612"/>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3">
    <w:name w:val="E957E30C7BC64538918F841F0341BD3A13"/>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3">
    <w:name w:val="9C9FC53B75A04FFF82F19E207982721113"/>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3">
    <w:name w:val="44D8281FF128454599BA44C460AEDE10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3">
    <w:name w:val="BE8FED1C95C14F3A97800369F6E49A9A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3">
    <w:name w:val="483F1C69C65F46C8A71C8BC98B672990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2">
    <w:name w:val="703E6E8F91A34404BFE8C27FB732CBB412"/>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3">
    <w:name w:val="BBEEC08DD26D44DDB63BEFD44C935E6613"/>
    <w:rsid w:val="00253186"/>
    <w:pPr>
      <w:spacing w:after="0"/>
    </w:pPr>
    <w:rPr>
      <w:rFonts w:eastAsiaTheme="minorHAnsi"/>
    </w:rPr>
  </w:style>
  <w:style w:type="paragraph" w:customStyle="1" w:styleId="4097762B03B74C1B90E1553713D8EF1613">
    <w:name w:val="4097762B03B74C1B90E1553713D8EF16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3">
    <w:name w:val="AD27FADE673C44B9B7CDDE8768104ED3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3">
    <w:name w:val="70FF93E464AB4890B49984325FBF2F72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3">
    <w:name w:val="8E5EF3A04EED4AE2885C4E4343B732C5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3">
    <w:name w:val="9DBD810A076D4674843E5667983D5FEB13"/>
    <w:rsid w:val="00253186"/>
    <w:pPr>
      <w:spacing w:after="0"/>
    </w:pPr>
    <w:rPr>
      <w:rFonts w:eastAsiaTheme="minorHAnsi"/>
    </w:rPr>
  </w:style>
  <w:style w:type="paragraph" w:customStyle="1" w:styleId="88EAC7577BD746AA86591DDCECD148B813">
    <w:name w:val="88EAC7577BD746AA86591DDCECD148B813"/>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3">
    <w:name w:val="956789426DCE45EBA3C50AD7F4DD1BA9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3">
    <w:name w:val="8E15110C64074E5E950FF999F5AF0FA3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3">
    <w:name w:val="A9BC693404224FFC850DFCAADA7CB20E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3">
    <w:name w:val="DFFCB004A72F40ECAEEE5CA20E4275C013"/>
    <w:rsid w:val="00253186"/>
    <w:pPr>
      <w:spacing w:after="0"/>
    </w:pPr>
    <w:rPr>
      <w:rFonts w:eastAsiaTheme="minorHAnsi"/>
    </w:rPr>
  </w:style>
  <w:style w:type="paragraph" w:customStyle="1" w:styleId="294FE720787C4CC4B0A733842CCEB72A13">
    <w:name w:val="294FE720787C4CC4B0A733842CCEB72A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3">
    <w:name w:val="21F47946296B42F38686D0409C6F417E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3">
    <w:name w:val="3ABE9CF54E95429B8C45DDCAAB8F9B54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3">
    <w:name w:val="EED7372180904F7CABFD78AA8676DDDF13"/>
    <w:rsid w:val="00253186"/>
    <w:pPr>
      <w:spacing w:after="0"/>
    </w:pPr>
    <w:rPr>
      <w:rFonts w:eastAsiaTheme="minorHAnsi"/>
    </w:rPr>
  </w:style>
  <w:style w:type="paragraph" w:customStyle="1" w:styleId="92736B74D06845A3A951DEAAE3E2B93613">
    <w:name w:val="92736B74D06845A3A951DEAAE3E2B93613"/>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3">
    <w:name w:val="CA630D91FCB34012AE5C2EEDAFEE426A13"/>
    <w:rsid w:val="00253186"/>
    <w:pPr>
      <w:spacing w:after="0"/>
    </w:pPr>
    <w:rPr>
      <w:rFonts w:eastAsiaTheme="minorHAnsi"/>
    </w:rPr>
  </w:style>
  <w:style w:type="paragraph" w:customStyle="1" w:styleId="C86A3E99C8B842A3BF907266BFB8A0DA13">
    <w:name w:val="C86A3E99C8B842A3BF907266BFB8A0DA13"/>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3">
    <w:name w:val="6BFA2FF000214C48A9BDE90C3D91FCD313"/>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3">
    <w:name w:val="450D30BDC8C149AE83D26FEA133CE6E013"/>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3">
    <w:name w:val="E91B74E7F30544D594C2B45BCBD910B113"/>
    <w:rsid w:val="00253186"/>
    <w:pPr>
      <w:spacing w:after="0" w:line="240" w:lineRule="auto"/>
      <w:jc w:val="center"/>
    </w:pPr>
    <w:rPr>
      <w:rFonts w:asciiTheme="majorHAnsi" w:eastAsiaTheme="minorHAnsi" w:hAnsiTheme="majorHAnsi"/>
      <w:caps/>
    </w:rPr>
  </w:style>
  <w:style w:type="paragraph" w:customStyle="1" w:styleId="FF0C9F4C8A4D45C39D17A233F0A0359B13">
    <w:name w:val="FF0C9F4C8A4D45C39D17A233F0A0359B13"/>
    <w:rsid w:val="00253186"/>
    <w:pPr>
      <w:spacing w:after="0" w:line="240" w:lineRule="auto"/>
      <w:jc w:val="center"/>
    </w:pPr>
    <w:rPr>
      <w:rFonts w:asciiTheme="majorHAnsi" w:eastAsiaTheme="minorHAnsi" w:hAnsiTheme="majorHAnsi"/>
      <w:caps/>
    </w:rPr>
  </w:style>
  <w:style w:type="paragraph" w:customStyle="1" w:styleId="78B503A21C0449ABBF5E73A80D72BC0613">
    <w:name w:val="78B503A21C0449ABBF5E73A80D72BC0613"/>
    <w:rsid w:val="00253186"/>
    <w:pPr>
      <w:spacing w:after="0" w:line="240" w:lineRule="auto"/>
      <w:jc w:val="center"/>
    </w:pPr>
    <w:rPr>
      <w:rFonts w:asciiTheme="majorHAnsi" w:eastAsiaTheme="minorHAnsi" w:hAnsiTheme="majorHAnsi"/>
      <w:caps/>
    </w:rPr>
  </w:style>
  <w:style w:type="paragraph" w:customStyle="1" w:styleId="D08E6A4762E14234B495CF6A55EA617B13">
    <w:name w:val="D08E6A4762E14234B495CF6A55EA617B13"/>
    <w:rsid w:val="00253186"/>
    <w:pPr>
      <w:spacing w:after="0" w:line="240" w:lineRule="auto"/>
      <w:jc w:val="center"/>
    </w:pPr>
    <w:rPr>
      <w:rFonts w:asciiTheme="majorHAnsi" w:eastAsiaTheme="minorHAnsi" w:hAnsiTheme="majorHAnsi"/>
      <w:caps/>
    </w:rPr>
  </w:style>
  <w:style w:type="paragraph" w:customStyle="1" w:styleId="2261E7A9CE1B4430B971DCF076BC65B612">
    <w:name w:val="2261E7A9CE1B4430B971DCF076BC65B612"/>
    <w:rsid w:val="00253186"/>
    <w:pPr>
      <w:spacing w:after="0" w:line="240" w:lineRule="auto"/>
      <w:jc w:val="center"/>
    </w:pPr>
    <w:rPr>
      <w:rFonts w:asciiTheme="majorHAnsi" w:eastAsiaTheme="minorHAnsi" w:hAnsiTheme="majorHAnsi"/>
      <w:caps/>
    </w:rPr>
  </w:style>
  <w:style w:type="paragraph" w:customStyle="1" w:styleId="B4FF8A01B52E43118989AA2340ED35C212">
    <w:name w:val="B4FF8A01B52E43118989AA2340ED35C212"/>
    <w:rsid w:val="00253186"/>
    <w:pPr>
      <w:spacing w:after="0" w:line="240" w:lineRule="auto"/>
      <w:jc w:val="center"/>
    </w:pPr>
    <w:rPr>
      <w:rFonts w:asciiTheme="majorHAnsi" w:eastAsiaTheme="minorHAnsi" w:hAnsiTheme="majorHAnsi"/>
      <w:caps/>
    </w:rPr>
  </w:style>
  <w:style w:type="paragraph" w:customStyle="1" w:styleId="170D1E6B65DF4694BD2DC1A1321D940112">
    <w:name w:val="170D1E6B65DF4694BD2DC1A1321D940112"/>
    <w:rsid w:val="00253186"/>
    <w:pPr>
      <w:spacing w:after="0" w:line="240" w:lineRule="auto"/>
      <w:jc w:val="center"/>
    </w:pPr>
    <w:rPr>
      <w:rFonts w:asciiTheme="majorHAnsi" w:eastAsiaTheme="minorHAnsi" w:hAnsiTheme="majorHAnsi"/>
      <w:caps/>
    </w:rPr>
  </w:style>
  <w:style w:type="paragraph" w:customStyle="1" w:styleId="5A3CAF07940145A997BBD5321C8CA1DB12">
    <w:name w:val="5A3CAF07940145A997BBD5321C8CA1DB12"/>
    <w:rsid w:val="00253186"/>
    <w:pPr>
      <w:spacing w:after="0" w:line="240" w:lineRule="auto"/>
      <w:jc w:val="center"/>
    </w:pPr>
    <w:rPr>
      <w:rFonts w:asciiTheme="majorHAnsi" w:eastAsiaTheme="minorHAnsi" w:hAnsiTheme="majorHAnsi"/>
      <w:caps/>
    </w:rPr>
  </w:style>
  <w:style w:type="paragraph" w:customStyle="1" w:styleId="C1FB6FF6FF5F48EEAF7A351A7CDCA9DA14">
    <w:name w:val="C1FB6FF6FF5F48EEAF7A351A7CDCA9DA14"/>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4">
    <w:name w:val="15C04EE742184EC095DBC6C8E0E3D14A14"/>
    <w:rsid w:val="00253186"/>
    <w:pPr>
      <w:spacing w:after="0"/>
    </w:pPr>
    <w:rPr>
      <w:rFonts w:eastAsiaTheme="minorHAnsi"/>
    </w:rPr>
  </w:style>
  <w:style w:type="paragraph" w:customStyle="1" w:styleId="DD312E0592F54F87B0C572C958B8D27714">
    <w:name w:val="DD312E0592F54F87B0C572C958B8D27714"/>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4">
    <w:name w:val="1C78B1F0AC7F4C0492406BA0B204789114"/>
    <w:rsid w:val="00253186"/>
    <w:pPr>
      <w:spacing w:after="0"/>
    </w:pPr>
    <w:rPr>
      <w:rFonts w:eastAsiaTheme="minorHAnsi"/>
    </w:rPr>
  </w:style>
  <w:style w:type="paragraph" w:customStyle="1" w:styleId="A471DF9C031149F9870738FCEF46A2A613">
    <w:name w:val="A471DF9C031149F9870738FCEF46A2A613"/>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3">
    <w:name w:val="35219FD2A4EC4909B5B76E3EC38E645613"/>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4">
    <w:name w:val="E957E30C7BC64538918F841F0341BD3A14"/>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4">
    <w:name w:val="9C9FC53B75A04FFF82F19E207982721114"/>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4">
    <w:name w:val="44D8281FF128454599BA44C460AEDE10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4">
    <w:name w:val="BE8FED1C95C14F3A97800369F6E49A9A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4">
    <w:name w:val="483F1C69C65F46C8A71C8BC98B672990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3">
    <w:name w:val="703E6E8F91A34404BFE8C27FB732CBB413"/>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4">
    <w:name w:val="BBEEC08DD26D44DDB63BEFD44C935E6614"/>
    <w:rsid w:val="00253186"/>
    <w:pPr>
      <w:spacing w:after="0"/>
    </w:pPr>
    <w:rPr>
      <w:rFonts w:eastAsiaTheme="minorHAnsi"/>
    </w:rPr>
  </w:style>
  <w:style w:type="paragraph" w:customStyle="1" w:styleId="4097762B03B74C1B90E1553713D8EF1614">
    <w:name w:val="4097762B03B74C1B90E1553713D8EF16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4">
    <w:name w:val="AD27FADE673C44B9B7CDDE8768104ED3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4">
    <w:name w:val="70FF93E464AB4890B49984325FBF2F72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4">
    <w:name w:val="8E5EF3A04EED4AE2885C4E4343B732C5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4">
    <w:name w:val="9DBD810A076D4674843E5667983D5FEB14"/>
    <w:rsid w:val="00253186"/>
    <w:pPr>
      <w:spacing w:after="0"/>
    </w:pPr>
    <w:rPr>
      <w:rFonts w:eastAsiaTheme="minorHAnsi"/>
    </w:rPr>
  </w:style>
  <w:style w:type="paragraph" w:customStyle="1" w:styleId="88EAC7577BD746AA86591DDCECD148B814">
    <w:name w:val="88EAC7577BD746AA86591DDCECD148B814"/>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4">
    <w:name w:val="956789426DCE45EBA3C50AD7F4DD1BA9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4">
    <w:name w:val="8E15110C64074E5E950FF999F5AF0FA3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4">
    <w:name w:val="A9BC693404224FFC850DFCAADA7CB20E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4">
    <w:name w:val="DFFCB004A72F40ECAEEE5CA20E4275C014"/>
    <w:rsid w:val="00253186"/>
    <w:pPr>
      <w:spacing w:after="0"/>
    </w:pPr>
    <w:rPr>
      <w:rFonts w:eastAsiaTheme="minorHAnsi"/>
    </w:rPr>
  </w:style>
  <w:style w:type="paragraph" w:customStyle="1" w:styleId="294FE720787C4CC4B0A733842CCEB72A14">
    <w:name w:val="294FE720787C4CC4B0A733842CCEB72A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4">
    <w:name w:val="21F47946296B42F38686D0409C6F417E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4">
    <w:name w:val="3ABE9CF54E95429B8C45DDCAAB8F9B5414"/>
    <w:rsid w:val="00253186"/>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4">
    <w:name w:val="EED7372180904F7CABFD78AA8676DDDF14"/>
    <w:rsid w:val="00253186"/>
    <w:pPr>
      <w:spacing w:after="0"/>
    </w:pPr>
    <w:rPr>
      <w:rFonts w:eastAsiaTheme="minorHAnsi"/>
    </w:rPr>
  </w:style>
  <w:style w:type="paragraph" w:customStyle="1" w:styleId="92736B74D06845A3A951DEAAE3E2B93614">
    <w:name w:val="92736B74D06845A3A951DEAAE3E2B93614"/>
    <w:rsid w:val="00253186"/>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4">
    <w:name w:val="CA630D91FCB34012AE5C2EEDAFEE426A14"/>
    <w:rsid w:val="00253186"/>
    <w:pPr>
      <w:spacing w:after="0"/>
    </w:pPr>
    <w:rPr>
      <w:rFonts w:eastAsiaTheme="minorHAnsi"/>
    </w:rPr>
  </w:style>
  <w:style w:type="paragraph" w:customStyle="1" w:styleId="C86A3E99C8B842A3BF907266BFB8A0DA14">
    <w:name w:val="C86A3E99C8B842A3BF907266BFB8A0DA14"/>
    <w:rsid w:val="0025318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4">
    <w:name w:val="6BFA2FF000214C48A9BDE90C3D91FCD314"/>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4">
    <w:name w:val="450D30BDC8C149AE83D26FEA133CE6E014"/>
    <w:rsid w:val="00253186"/>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4">
    <w:name w:val="E91B74E7F30544D594C2B45BCBD910B114"/>
    <w:rsid w:val="00253186"/>
    <w:pPr>
      <w:spacing w:after="0" w:line="240" w:lineRule="auto"/>
      <w:jc w:val="center"/>
    </w:pPr>
    <w:rPr>
      <w:rFonts w:asciiTheme="majorHAnsi" w:eastAsiaTheme="minorHAnsi" w:hAnsiTheme="majorHAnsi"/>
      <w:caps/>
    </w:rPr>
  </w:style>
  <w:style w:type="paragraph" w:customStyle="1" w:styleId="FF0C9F4C8A4D45C39D17A233F0A0359B14">
    <w:name w:val="FF0C9F4C8A4D45C39D17A233F0A0359B14"/>
    <w:rsid w:val="00253186"/>
    <w:pPr>
      <w:spacing w:after="0" w:line="240" w:lineRule="auto"/>
      <w:jc w:val="center"/>
    </w:pPr>
    <w:rPr>
      <w:rFonts w:asciiTheme="majorHAnsi" w:eastAsiaTheme="minorHAnsi" w:hAnsiTheme="majorHAnsi"/>
      <w:caps/>
    </w:rPr>
  </w:style>
  <w:style w:type="paragraph" w:customStyle="1" w:styleId="78B503A21C0449ABBF5E73A80D72BC0614">
    <w:name w:val="78B503A21C0449ABBF5E73A80D72BC0614"/>
    <w:rsid w:val="00253186"/>
    <w:pPr>
      <w:spacing w:after="0" w:line="240" w:lineRule="auto"/>
      <w:jc w:val="center"/>
    </w:pPr>
    <w:rPr>
      <w:rFonts w:asciiTheme="majorHAnsi" w:eastAsiaTheme="minorHAnsi" w:hAnsiTheme="majorHAnsi"/>
      <w:caps/>
    </w:rPr>
  </w:style>
  <w:style w:type="paragraph" w:customStyle="1" w:styleId="D08E6A4762E14234B495CF6A55EA617B14">
    <w:name w:val="D08E6A4762E14234B495CF6A55EA617B14"/>
    <w:rsid w:val="00253186"/>
    <w:pPr>
      <w:spacing w:after="0" w:line="240" w:lineRule="auto"/>
      <w:jc w:val="center"/>
    </w:pPr>
    <w:rPr>
      <w:rFonts w:asciiTheme="majorHAnsi" w:eastAsiaTheme="minorHAnsi" w:hAnsiTheme="majorHAnsi"/>
      <w:caps/>
    </w:rPr>
  </w:style>
  <w:style w:type="paragraph" w:customStyle="1" w:styleId="2261E7A9CE1B4430B971DCF076BC65B613">
    <w:name w:val="2261E7A9CE1B4430B971DCF076BC65B613"/>
    <w:rsid w:val="00253186"/>
    <w:pPr>
      <w:spacing w:after="0" w:line="240" w:lineRule="auto"/>
      <w:jc w:val="center"/>
    </w:pPr>
    <w:rPr>
      <w:rFonts w:asciiTheme="majorHAnsi" w:eastAsiaTheme="minorHAnsi" w:hAnsiTheme="majorHAnsi"/>
      <w:caps/>
    </w:rPr>
  </w:style>
  <w:style w:type="paragraph" w:customStyle="1" w:styleId="B4FF8A01B52E43118989AA2340ED35C213">
    <w:name w:val="B4FF8A01B52E43118989AA2340ED35C213"/>
    <w:rsid w:val="00253186"/>
    <w:pPr>
      <w:spacing w:after="0" w:line="240" w:lineRule="auto"/>
      <w:jc w:val="center"/>
    </w:pPr>
    <w:rPr>
      <w:rFonts w:asciiTheme="majorHAnsi" w:eastAsiaTheme="minorHAnsi" w:hAnsiTheme="majorHAnsi"/>
      <w:caps/>
    </w:rPr>
  </w:style>
  <w:style w:type="paragraph" w:customStyle="1" w:styleId="170D1E6B65DF4694BD2DC1A1321D940113">
    <w:name w:val="170D1E6B65DF4694BD2DC1A1321D940113"/>
    <w:rsid w:val="00253186"/>
    <w:pPr>
      <w:spacing w:after="0" w:line="240" w:lineRule="auto"/>
      <w:jc w:val="center"/>
    </w:pPr>
    <w:rPr>
      <w:rFonts w:asciiTheme="majorHAnsi" w:eastAsiaTheme="minorHAnsi" w:hAnsiTheme="majorHAnsi"/>
      <w:caps/>
    </w:rPr>
  </w:style>
  <w:style w:type="paragraph" w:customStyle="1" w:styleId="5A3CAF07940145A997BBD5321C8CA1DB13">
    <w:name w:val="5A3CAF07940145A997BBD5321C8CA1DB13"/>
    <w:rsid w:val="00253186"/>
    <w:pPr>
      <w:spacing w:after="0" w:line="240" w:lineRule="auto"/>
      <w:jc w:val="center"/>
    </w:pPr>
    <w:rPr>
      <w:rFonts w:asciiTheme="majorHAnsi" w:eastAsiaTheme="minorHAnsi" w:hAnsiTheme="majorHAnsi"/>
      <w:caps/>
    </w:rPr>
  </w:style>
  <w:style w:type="paragraph" w:customStyle="1" w:styleId="C1FB6FF6FF5F48EEAF7A351A7CDCA9DA15">
    <w:name w:val="C1FB6FF6FF5F48EEAF7A351A7CDCA9DA15"/>
    <w:rsid w:val="00CF59D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5">
    <w:name w:val="15C04EE742184EC095DBC6C8E0E3D14A15"/>
    <w:rsid w:val="00CF59D8"/>
    <w:pPr>
      <w:spacing w:after="0"/>
    </w:pPr>
    <w:rPr>
      <w:rFonts w:eastAsiaTheme="minorHAnsi"/>
    </w:rPr>
  </w:style>
  <w:style w:type="paragraph" w:customStyle="1" w:styleId="DD312E0592F54F87B0C572C958B8D27715">
    <w:name w:val="DD312E0592F54F87B0C572C958B8D27715"/>
    <w:rsid w:val="00CF59D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5">
    <w:name w:val="1C78B1F0AC7F4C0492406BA0B204789115"/>
    <w:rsid w:val="00CF59D8"/>
    <w:pPr>
      <w:spacing w:after="0"/>
    </w:pPr>
    <w:rPr>
      <w:rFonts w:eastAsiaTheme="minorHAnsi"/>
    </w:rPr>
  </w:style>
  <w:style w:type="paragraph" w:customStyle="1" w:styleId="A471DF9C031149F9870738FCEF46A2A614">
    <w:name w:val="A471DF9C031149F9870738FCEF46A2A614"/>
    <w:rsid w:val="00CF59D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4">
    <w:name w:val="35219FD2A4EC4909B5B76E3EC38E645614"/>
    <w:rsid w:val="00CF59D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5">
    <w:name w:val="E957E30C7BC64538918F841F0341BD3A15"/>
    <w:rsid w:val="00CF59D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5">
    <w:name w:val="9C9FC53B75A04FFF82F19E207982721115"/>
    <w:rsid w:val="00CF59D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5">
    <w:name w:val="44D8281FF128454599BA44C460AEDE10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5">
    <w:name w:val="BE8FED1C95C14F3A97800369F6E49A9A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5">
    <w:name w:val="483F1C69C65F46C8A71C8BC98B672990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4">
    <w:name w:val="703E6E8F91A34404BFE8C27FB732CBB414"/>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5">
    <w:name w:val="BBEEC08DD26D44DDB63BEFD44C935E6615"/>
    <w:rsid w:val="00CF59D8"/>
    <w:pPr>
      <w:spacing w:after="0"/>
    </w:pPr>
    <w:rPr>
      <w:rFonts w:eastAsiaTheme="minorHAnsi"/>
    </w:rPr>
  </w:style>
  <w:style w:type="paragraph" w:customStyle="1" w:styleId="4097762B03B74C1B90E1553713D8EF1615">
    <w:name w:val="4097762B03B74C1B90E1553713D8EF16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5">
    <w:name w:val="AD27FADE673C44B9B7CDDE8768104ED3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5">
    <w:name w:val="70FF93E464AB4890B49984325FBF2F72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5">
    <w:name w:val="8E5EF3A04EED4AE2885C4E4343B732C5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5">
    <w:name w:val="9DBD810A076D4674843E5667983D5FEB15"/>
    <w:rsid w:val="00CF59D8"/>
    <w:pPr>
      <w:spacing w:after="0"/>
    </w:pPr>
    <w:rPr>
      <w:rFonts w:eastAsiaTheme="minorHAnsi"/>
    </w:rPr>
  </w:style>
  <w:style w:type="paragraph" w:customStyle="1" w:styleId="88EAC7577BD746AA86591DDCECD148B815">
    <w:name w:val="88EAC7577BD746AA86591DDCECD148B815"/>
    <w:rsid w:val="00CF59D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5">
    <w:name w:val="956789426DCE45EBA3C50AD7F4DD1BA9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5">
    <w:name w:val="8E15110C64074E5E950FF999F5AF0FA3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5">
    <w:name w:val="A9BC693404224FFC850DFCAADA7CB20E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5">
    <w:name w:val="DFFCB004A72F40ECAEEE5CA20E4275C015"/>
    <w:rsid w:val="00CF59D8"/>
    <w:pPr>
      <w:spacing w:after="0"/>
    </w:pPr>
    <w:rPr>
      <w:rFonts w:eastAsiaTheme="minorHAnsi"/>
    </w:rPr>
  </w:style>
  <w:style w:type="paragraph" w:customStyle="1" w:styleId="294FE720787C4CC4B0A733842CCEB72A15">
    <w:name w:val="294FE720787C4CC4B0A733842CCEB72A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5">
    <w:name w:val="21F47946296B42F38686D0409C6F417E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5">
    <w:name w:val="3ABE9CF54E95429B8C45DDCAAB8F9B5415"/>
    <w:rsid w:val="00CF59D8"/>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5">
    <w:name w:val="EED7372180904F7CABFD78AA8676DDDF15"/>
    <w:rsid w:val="00CF59D8"/>
    <w:pPr>
      <w:spacing w:after="0"/>
    </w:pPr>
    <w:rPr>
      <w:rFonts w:eastAsiaTheme="minorHAnsi"/>
    </w:rPr>
  </w:style>
  <w:style w:type="paragraph" w:customStyle="1" w:styleId="92736B74D06845A3A951DEAAE3E2B93615">
    <w:name w:val="92736B74D06845A3A951DEAAE3E2B93615"/>
    <w:rsid w:val="00CF59D8"/>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5">
    <w:name w:val="CA630D91FCB34012AE5C2EEDAFEE426A15"/>
    <w:rsid w:val="00CF59D8"/>
    <w:pPr>
      <w:spacing w:after="0"/>
    </w:pPr>
    <w:rPr>
      <w:rFonts w:eastAsiaTheme="minorHAnsi"/>
    </w:rPr>
  </w:style>
  <w:style w:type="paragraph" w:customStyle="1" w:styleId="C86A3E99C8B842A3BF907266BFB8A0DA15">
    <w:name w:val="C86A3E99C8B842A3BF907266BFB8A0DA15"/>
    <w:rsid w:val="00CF59D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5">
    <w:name w:val="6BFA2FF000214C48A9BDE90C3D91FCD315"/>
    <w:rsid w:val="00CF59D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5">
    <w:name w:val="450D30BDC8C149AE83D26FEA133CE6E015"/>
    <w:rsid w:val="00CF59D8"/>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5">
    <w:name w:val="E91B74E7F30544D594C2B45BCBD910B115"/>
    <w:rsid w:val="00CF59D8"/>
    <w:pPr>
      <w:spacing w:after="0" w:line="240" w:lineRule="auto"/>
      <w:jc w:val="center"/>
    </w:pPr>
    <w:rPr>
      <w:rFonts w:asciiTheme="majorHAnsi" w:eastAsiaTheme="minorHAnsi" w:hAnsiTheme="majorHAnsi"/>
      <w:caps/>
    </w:rPr>
  </w:style>
  <w:style w:type="paragraph" w:customStyle="1" w:styleId="FF0C9F4C8A4D45C39D17A233F0A0359B15">
    <w:name w:val="FF0C9F4C8A4D45C39D17A233F0A0359B15"/>
    <w:rsid w:val="00CF59D8"/>
    <w:pPr>
      <w:spacing w:after="0" w:line="240" w:lineRule="auto"/>
      <w:jc w:val="center"/>
    </w:pPr>
    <w:rPr>
      <w:rFonts w:asciiTheme="majorHAnsi" w:eastAsiaTheme="minorHAnsi" w:hAnsiTheme="majorHAnsi"/>
      <w:caps/>
    </w:rPr>
  </w:style>
  <w:style w:type="paragraph" w:customStyle="1" w:styleId="78B503A21C0449ABBF5E73A80D72BC0615">
    <w:name w:val="78B503A21C0449ABBF5E73A80D72BC0615"/>
    <w:rsid w:val="00CF59D8"/>
    <w:pPr>
      <w:spacing w:after="0" w:line="240" w:lineRule="auto"/>
      <w:jc w:val="center"/>
    </w:pPr>
    <w:rPr>
      <w:rFonts w:asciiTheme="majorHAnsi" w:eastAsiaTheme="minorHAnsi" w:hAnsiTheme="majorHAnsi"/>
      <w:caps/>
    </w:rPr>
  </w:style>
  <w:style w:type="paragraph" w:customStyle="1" w:styleId="D08E6A4762E14234B495CF6A55EA617B15">
    <w:name w:val="D08E6A4762E14234B495CF6A55EA617B15"/>
    <w:rsid w:val="00CF59D8"/>
    <w:pPr>
      <w:spacing w:after="0" w:line="240" w:lineRule="auto"/>
      <w:jc w:val="center"/>
    </w:pPr>
    <w:rPr>
      <w:rFonts w:asciiTheme="majorHAnsi" w:eastAsiaTheme="minorHAnsi" w:hAnsiTheme="majorHAnsi"/>
      <w:caps/>
    </w:rPr>
  </w:style>
  <w:style w:type="paragraph" w:customStyle="1" w:styleId="2261E7A9CE1B4430B971DCF076BC65B614">
    <w:name w:val="2261E7A9CE1B4430B971DCF076BC65B614"/>
    <w:rsid w:val="00CF59D8"/>
    <w:pPr>
      <w:spacing w:after="0" w:line="240" w:lineRule="auto"/>
      <w:jc w:val="center"/>
    </w:pPr>
    <w:rPr>
      <w:rFonts w:asciiTheme="majorHAnsi" w:eastAsiaTheme="minorHAnsi" w:hAnsiTheme="majorHAnsi"/>
      <w:caps/>
    </w:rPr>
  </w:style>
  <w:style w:type="paragraph" w:customStyle="1" w:styleId="B4FF8A01B52E43118989AA2340ED35C214">
    <w:name w:val="B4FF8A01B52E43118989AA2340ED35C214"/>
    <w:rsid w:val="00CF59D8"/>
    <w:pPr>
      <w:spacing w:after="0" w:line="240" w:lineRule="auto"/>
      <w:jc w:val="center"/>
    </w:pPr>
    <w:rPr>
      <w:rFonts w:asciiTheme="majorHAnsi" w:eastAsiaTheme="minorHAnsi" w:hAnsiTheme="majorHAnsi"/>
      <w:caps/>
    </w:rPr>
  </w:style>
  <w:style w:type="paragraph" w:customStyle="1" w:styleId="170D1E6B65DF4694BD2DC1A1321D940114">
    <w:name w:val="170D1E6B65DF4694BD2DC1A1321D940114"/>
    <w:rsid w:val="00CF59D8"/>
    <w:pPr>
      <w:spacing w:after="0" w:line="240" w:lineRule="auto"/>
      <w:jc w:val="center"/>
    </w:pPr>
    <w:rPr>
      <w:rFonts w:asciiTheme="majorHAnsi" w:eastAsiaTheme="minorHAnsi" w:hAnsiTheme="majorHAnsi"/>
      <w:caps/>
    </w:rPr>
  </w:style>
  <w:style w:type="paragraph" w:customStyle="1" w:styleId="5A3CAF07940145A997BBD5321C8CA1DB14">
    <w:name w:val="5A3CAF07940145A997BBD5321C8CA1DB14"/>
    <w:rsid w:val="00CF59D8"/>
    <w:pPr>
      <w:spacing w:after="0" w:line="240" w:lineRule="auto"/>
      <w:jc w:val="center"/>
    </w:pPr>
    <w:rPr>
      <w:rFonts w:asciiTheme="majorHAnsi" w:eastAsiaTheme="minorHAnsi" w:hAnsiTheme="majorHAnsi"/>
      <w:caps/>
    </w:rPr>
  </w:style>
  <w:style w:type="paragraph" w:customStyle="1" w:styleId="4AB2865DF8D741949E81871F5D34481F">
    <w:name w:val="4AB2865DF8D741949E81871F5D34481F"/>
    <w:rsid w:val="00CF59D8"/>
    <w:rPr>
      <w:lang w:eastAsia="fr-FR"/>
    </w:rPr>
  </w:style>
  <w:style w:type="paragraph" w:customStyle="1" w:styleId="05AF6A4D013849C7B130D7FDFE525F5C">
    <w:name w:val="05AF6A4D013849C7B130D7FDFE525F5C"/>
    <w:rsid w:val="00CF59D8"/>
    <w:rPr>
      <w:lang w:eastAsia="fr-FR"/>
    </w:rPr>
  </w:style>
  <w:style w:type="paragraph" w:customStyle="1" w:styleId="C1FB6FF6FF5F48EEAF7A351A7CDCA9DA16">
    <w:name w:val="C1FB6FF6FF5F48EEAF7A351A7CDCA9DA16"/>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6">
    <w:name w:val="15C04EE742184EC095DBC6C8E0E3D14A16"/>
    <w:rsid w:val="00661C00"/>
    <w:pPr>
      <w:spacing w:after="0"/>
    </w:pPr>
    <w:rPr>
      <w:rFonts w:eastAsiaTheme="minorHAnsi"/>
    </w:rPr>
  </w:style>
  <w:style w:type="paragraph" w:customStyle="1" w:styleId="DD312E0592F54F87B0C572C958B8D27716">
    <w:name w:val="DD312E0592F54F87B0C572C958B8D27716"/>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6">
    <w:name w:val="1C78B1F0AC7F4C0492406BA0B204789116"/>
    <w:rsid w:val="00661C00"/>
    <w:pPr>
      <w:spacing w:after="0"/>
    </w:pPr>
    <w:rPr>
      <w:rFonts w:eastAsiaTheme="minorHAnsi"/>
    </w:rPr>
  </w:style>
  <w:style w:type="paragraph" w:customStyle="1" w:styleId="4AB2865DF8D741949E81871F5D34481F1">
    <w:name w:val="4AB2865DF8D741949E81871F5D34481F1"/>
    <w:rsid w:val="00661C0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5">
    <w:name w:val="35219FD2A4EC4909B5B76E3EC38E645615"/>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6">
    <w:name w:val="E957E30C7BC64538918F841F0341BD3A16"/>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6">
    <w:name w:val="9C9FC53B75A04FFF82F19E207982721116"/>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6">
    <w:name w:val="44D8281FF128454599BA44C460AEDE10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6">
    <w:name w:val="BE8FED1C95C14F3A97800369F6E49A9A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6">
    <w:name w:val="483F1C69C65F46C8A71C8BC98B672990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5">
    <w:name w:val="703E6E8F91A34404BFE8C27FB732CBB415"/>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6">
    <w:name w:val="BBEEC08DD26D44DDB63BEFD44C935E6616"/>
    <w:rsid w:val="00661C00"/>
    <w:pPr>
      <w:spacing w:after="0"/>
    </w:pPr>
    <w:rPr>
      <w:rFonts w:eastAsiaTheme="minorHAnsi"/>
    </w:rPr>
  </w:style>
  <w:style w:type="paragraph" w:customStyle="1" w:styleId="4097762B03B74C1B90E1553713D8EF1616">
    <w:name w:val="4097762B03B74C1B90E1553713D8EF16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6">
    <w:name w:val="AD27FADE673C44B9B7CDDE8768104ED3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6">
    <w:name w:val="70FF93E464AB4890B49984325FBF2F72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6">
    <w:name w:val="8E5EF3A04EED4AE2885C4E4343B732C5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6">
    <w:name w:val="9DBD810A076D4674843E5667983D5FEB16"/>
    <w:rsid w:val="00661C00"/>
    <w:pPr>
      <w:spacing w:after="0"/>
    </w:pPr>
    <w:rPr>
      <w:rFonts w:eastAsiaTheme="minorHAnsi"/>
    </w:rPr>
  </w:style>
  <w:style w:type="paragraph" w:customStyle="1" w:styleId="88EAC7577BD746AA86591DDCECD148B816">
    <w:name w:val="88EAC7577BD746AA86591DDCECD148B816"/>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6">
    <w:name w:val="956789426DCE45EBA3C50AD7F4DD1BA9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6">
    <w:name w:val="8E15110C64074E5E950FF999F5AF0FA3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6">
    <w:name w:val="A9BC693404224FFC850DFCAADA7CB20E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6">
    <w:name w:val="DFFCB004A72F40ECAEEE5CA20E4275C016"/>
    <w:rsid w:val="00661C00"/>
    <w:pPr>
      <w:spacing w:after="0"/>
    </w:pPr>
    <w:rPr>
      <w:rFonts w:eastAsiaTheme="minorHAnsi"/>
    </w:rPr>
  </w:style>
  <w:style w:type="paragraph" w:customStyle="1" w:styleId="294FE720787C4CC4B0A733842CCEB72A16">
    <w:name w:val="294FE720787C4CC4B0A733842CCEB72A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6">
    <w:name w:val="21F47946296B42F38686D0409C6F417E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6">
    <w:name w:val="3ABE9CF54E95429B8C45DDCAAB8F9B54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6">
    <w:name w:val="EED7372180904F7CABFD78AA8676DDDF16"/>
    <w:rsid w:val="00661C00"/>
    <w:pPr>
      <w:spacing w:after="0"/>
    </w:pPr>
    <w:rPr>
      <w:rFonts w:eastAsiaTheme="minorHAnsi"/>
    </w:rPr>
  </w:style>
  <w:style w:type="paragraph" w:customStyle="1" w:styleId="92736B74D06845A3A951DEAAE3E2B93616">
    <w:name w:val="92736B74D06845A3A951DEAAE3E2B93616"/>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6">
    <w:name w:val="CA630D91FCB34012AE5C2EEDAFEE426A16"/>
    <w:rsid w:val="00661C00"/>
    <w:pPr>
      <w:spacing w:after="0"/>
    </w:pPr>
    <w:rPr>
      <w:rFonts w:eastAsiaTheme="minorHAnsi"/>
    </w:rPr>
  </w:style>
  <w:style w:type="paragraph" w:customStyle="1" w:styleId="05AF6A4D013849C7B130D7FDFE525F5C1">
    <w:name w:val="05AF6A4D013849C7B130D7FDFE525F5C1"/>
    <w:rsid w:val="00661C0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6">
    <w:name w:val="6BFA2FF000214C48A9BDE90C3D91FCD316"/>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6">
    <w:name w:val="450D30BDC8C149AE83D26FEA133CE6E016"/>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6">
    <w:name w:val="E91B74E7F30544D594C2B45BCBD910B116"/>
    <w:rsid w:val="00661C00"/>
    <w:pPr>
      <w:spacing w:after="0" w:line="240" w:lineRule="auto"/>
      <w:jc w:val="center"/>
    </w:pPr>
    <w:rPr>
      <w:rFonts w:asciiTheme="majorHAnsi" w:eastAsiaTheme="minorHAnsi" w:hAnsiTheme="majorHAnsi"/>
      <w:caps/>
    </w:rPr>
  </w:style>
  <w:style w:type="paragraph" w:customStyle="1" w:styleId="FF0C9F4C8A4D45C39D17A233F0A0359B16">
    <w:name w:val="FF0C9F4C8A4D45C39D17A233F0A0359B16"/>
    <w:rsid w:val="00661C00"/>
    <w:pPr>
      <w:spacing w:after="0" w:line="240" w:lineRule="auto"/>
      <w:jc w:val="center"/>
    </w:pPr>
    <w:rPr>
      <w:rFonts w:asciiTheme="majorHAnsi" w:eastAsiaTheme="minorHAnsi" w:hAnsiTheme="majorHAnsi"/>
      <w:caps/>
    </w:rPr>
  </w:style>
  <w:style w:type="paragraph" w:customStyle="1" w:styleId="78B503A21C0449ABBF5E73A80D72BC0616">
    <w:name w:val="78B503A21C0449ABBF5E73A80D72BC0616"/>
    <w:rsid w:val="00661C00"/>
    <w:pPr>
      <w:spacing w:after="0" w:line="240" w:lineRule="auto"/>
      <w:jc w:val="center"/>
    </w:pPr>
    <w:rPr>
      <w:rFonts w:asciiTheme="majorHAnsi" w:eastAsiaTheme="minorHAnsi" w:hAnsiTheme="majorHAnsi"/>
      <w:caps/>
    </w:rPr>
  </w:style>
  <w:style w:type="paragraph" w:customStyle="1" w:styleId="D08E6A4762E14234B495CF6A55EA617B16">
    <w:name w:val="D08E6A4762E14234B495CF6A55EA617B16"/>
    <w:rsid w:val="00661C00"/>
    <w:pPr>
      <w:spacing w:after="0" w:line="240" w:lineRule="auto"/>
      <w:jc w:val="center"/>
    </w:pPr>
    <w:rPr>
      <w:rFonts w:asciiTheme="majorHAnsi" w:eastAsiaTheme="minorHAnsi" w:hAnsiTheme="majorHAnsi"/>
      <w:caps/>
    </w:rPr>
  </w:style>
  <w:style w:type="paragraph" w:customStyle="1" w:styleId="2261E7A9CE1B4430B971DCF076BC65B615">
    <w:name w:val="2261E7A9CE1B4430B971DCF076BC65B615"/>
    <w:rsid w:val="00661C00"/>
    <w:pPr>
      <w:spacing w:after="0" w:line="240" w:lineRule="auto"/>
      <w:jc w:val="center"/>
    </w:pPr>
    <w:rPr>
      <w:rFonts w:asciiTheme="majorHAnsi" w:eastAsiaTheme="minorHAnsi" w:hAnsiTheme="majorHAnsi"/>
      <w:caps/>
    </w:rPr>
  </w:style>
  <w:style w:type="paragraph" w:customStyle="1" w:styleId="B4FF8A01B52E43118989AA2340ED35C215">
    <w:name w:val="B4FF8A01B52E43118989AA2340ED35C215"/>
    <w:rsid w:val="00661C00"/>
    <w:pPr>
      <w:spacing w:after="0" w:line="240" w:lineRule="auto"/>
      <w:jc w:val="center"/>
    </w:pPr>
    <w:rPr>
      <w:rFonts w:asciiTheme="majorHAnsi" w:eastAsiaTheme="minorHAnsi" w:hAnsiTheme="majorHAnsi"/>
      <w:caps/>
    </w:rPr>
  </w:style>
  <w:style w:type="paragraph" w:customStyle="1" w:styleId="170D1E6B65DF4694BD2DC1A1321D940115">
    <w:name w:val="170D1E6B65DF4694BD2DC1A1321D940115"/>
    <w:rsid w:val="00661C00"/>
    <w:pPr>
      <w:spacing w:after="0" w:line="240" w:lineRule="auto"/>
      <w:jc w:val="center"/>
    </w:pPr>
    <w:rPr>
      <w:rFonts w:asciiTheme="majorHAnsi" w:eastAsiaTheme="minorHAnsi" w:hAnsiTheme="majorHAnsi"/>
      <w:caps/>
    </w:rPr>
  </w:style>
  <w:style w:type="paragraph" w:customStyle="1" w:styleId="5A3CAF07940145A997BBD5321C8CA1DB15">
    <w:name w:val="5A3CAF07940145A997BBD5321C8CA1DB15"/>
    <w:rsid w:val="00661C00"/>
    <w:pPr>
      <w:spacing w:after="0" w:line="240" w:lineRule="auto"/>
      <w:jc w:val="center"/>
    </w:pPr>
    <w:rPr>
      <w:rFonts w:asciiTheme="majorHAnsi" w:eastAsiaTheme="minorHAnsi" w:hAnsiTheme="majorHAnsi"/>
      <w:caps/>
    </w:rPr>
  </w:style>
  <w:style w:type="paragraph" w:customStyle="1" w:styleId="C1FB6FF6FF5F48EEAF7A351A7CDCA9DA17">
    <w:name w:val="C1FB6FF6FF5F48EEAF7A351A7CDCA9DA17"/>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7">
    <w:name w:val="15C04EE742184EC095DBC6C8E0E3D14A17"/>
    <w:rsid w:val="00661C00"/>
    <w:pPr>
      <w:spacing w:after="0"/>
    </w:pPr>
    <w:rPr>
      <w:rFonts w:eastAsiaTheme="minorHAnsi"/>
    </w:rPr>
  </w:style>
  <w:style w:type="paragraph" w:customStyle="1" w:styleId="DD312E0592F54F87B0C572C958B8D27717">
    <w:name w:val="DD312E0592F54F87B0C572C958B8D27717"/>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7">
    <w:name w:val="1C78B1F0AC7F4C0492406BA0B204789117"/>
    <w:rsid w:val="00661C00"/>
    <w:pPr>
      <w:spacing w:after="0"/>
    </w:pPr>
    <w:rPr>
      <w:rFonts w:eastAsiaTheme="minorHAnsi"/>
    </w:rPr>
  </w:style>
  <w:style w:type="paragraph" w:customStyle="1" w:styleId="4AB2865DF8D741949E81871F5D34481F2">
    <w:name w:val="4AB2865DF8D741949E81871F5D34481F2"/>
    <w:rsid w:val="00661C0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6">
    <w:name w:val="35219FD2A4EC4909B5B76E3EC38E645616"/>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57E30C7BC64538918F841F0341BD3A17">
    <w:name w:val="E957E30C7BC64538918F841F0341BD3A17"/>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7">
    <w:name w:val="9C9FC53B75A04FFF82F19E207982721117"/>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7">
    <w:name w:val="44D8281FF128454599BA44C460AEDE10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7">
    <w:name w:val="BE8FED1C95C14F3A97800369F6E49A9A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7">
    <w:name w:val="483F1C69C65F46C8A71C8BC98B672990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6">
    <w:name w:val="703E6E8F91A34404BFE8C27FB732CBB416"/>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7">
    <w:name w:val="BBEEC08DD26D44DDB63BEFD44C935E6617"/>
    <w:rsid w:val="00661C00"/>
    <w:pPr>
      <w:spacing w:after="0"/>
    </w:pPr>
    <w:rPr>
      <w:rFonts w:eastAsiaTheme="minorHAnsi"/>
    </w:rPr>
  </w:style>
  <w:style w:type="paragraph" w:customStyle="1" w:styleId="4097762B03B74C1B90E1553713D8EF1617">
    <w:name w:val="4097762B03B74C1B90E1553713D8EF16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7">
    <w:name w:val="AD27FADE673C44B9B7CDDE8768104ED3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7">
    <w:name w:val="70FF93E464AB4890B49984325FBF2F72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7">
    <w:name w:val="8E5EF3A04EED4AE2885C4E4343B732C5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7">
    <w:name w:val="9DBD810A076D4674843E5667983D5FEB17"/>
    <w:rsid w:val="00661C00"/>
    <w:pPr>
      <w:spacing w:after="0"/>
    </w:pPr>
    <w:rPr>
      <w:rFonts w:eastAsiaTheme="minorHAnsi"/>
    </w:rPr>
  </w:style>
  <w:style w:type="paragraph" w:customStyle="1" w:styleId="88EAC7577BD746AA86591DDCECD148B817">
    <w:name w:val="88EAC7577BD746AA86591DDCECD148B817"/>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7">
    <w:name w:val="956789426DCE45EBA3C50AD7F4DD1BA9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7">
    <w:name w:val="8E15110C64074E5E950FF999F5AF0FA3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7">
    <w:name w:val="A9BC693404224FFC850DFCAADA7CB20E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7">
    <w:name w:val="DFFCB004A72F40ECAEEE5CA20E4275C017"/>
    <w:rsid w:val="00661C00"/>
    <w:pPr>
      <w:spacing w:after="0"/>
    </w:pPr>
    <w:rPr>
      <w:rFonts w:eastAsiaTheme="minorHAnsi"/>
    </w:rPr>
  </w:style>
  <w:style w:type="paragraph" w:customStyle="1" w:styleId="294FE720787C4CC4B0A733842CCEB72A17">
    <w:name w:val="294FE720787C4CC4B0A733842CCEB72A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7">
    <w:name w:val="21F47946296B42F38686D0409C6F417E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7">
    <w:name w:val="3ABE9CF54E95429B8C45DDCAAB8F9B5417"/>
    <w:rsid w:val="00661C00"/>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7">
    <w:name w:val="EED7372180904F7CABFD78AA8676DDDF17"/>
    <w:rsid w:val="00661C00"/>
    <w:pPr>
      <w:spacing w:after="0"/>
    </w:pPr>
    <w:rPr>
      <w:rFonts w:eastAsiaTheme="minorHAnsi"/>
    </w:rPr>
  </w:style>
  <w:style w:type="paragraph" w:customStyle="1" w:styleId="92736B74D06845A3A951DEAAE3E2B93617">
    <w:name w:val="92736B74D06845A3A951DEAAE3E2B93617"/>
    <w:rsid w:val="00661C00"/>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7">
    <w:name w:val="CA630D91FCB34012AE5C2EEDAFEE426A17"/>
    <w:rsid w:val="00661C00"/>
    <w:pPr>
      <w:spacing w:after="0"/>
    </w:pPr>
    <w:rPr>
      <w:rFonts w:eastAsiaTheme="minorHAnsi"/>
    </w:rPr>
  </w:style>
  <w:style w:type="paragraph" w:customStyle="1" w:styleId="05AF6A4D013849C7B130D7FDFE525F5C2">
    <w:name w:val="05AF6A4D013849C7B130D7FDFE525F5C2"/>
    <w:rsid w:val="00661C0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7">
    <w:name w:val="6BFA2FF000214C48A9BDE90C3D91FCD317"/>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450D30BDC8C149AE83D26FEA133CE6E017">
    <w:name w:val="450D30BDC8C149AE83D26FEA133CE6E017"/>
    <w:rsid w:val="00661C00"/>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7">
    <w:name w:val="E91B74E7F30544D594C2B45BCBD910B117"/>
    <w:rsid w:val="00661C00"/>
    <w:pPr>
      <w:spacing w:after="0" w:line="240" w:lineRule="auto"/>
      <w:jc w:val="center"/>
    </w:pPr>
    <w:rPr>
      <w:rFonts w:asciiTheme="majorHAnsi" w:eastAsiaTheme="minorHAnsi" w:hAnsiTheme="majorHAnsi"/>
      <w:caps/>
    </w:rPr>
  </w:style>
  <w:style w:type="paragraph" w:customStyle="1" w:styleId="FF0C9F4C8A4D45C39D17A233F0A0359B17">
    <w:name w:val="FF0C9F4C8A4D45C39D17A233F0A0359B17"/>
    <w:rsid w:val="00661C00"/>
    <w:pPr>
      <w:spacing w:after="0" w:line="240" w:lineRule="auto"/>
      <w:jc w:val="center"/>
    </w:pPr>
    <w:rPr>
      <w:rFonts w:asciiTheme="majorHAnsi" w:eastAsiaTheme="minorHAnsi" w:hAnsiTheme="majorHAnsi"/>
      <w:caps/>
    </w:rPr>
  </w:style>
  <w:style w:type="paragraph" w:customStyle="1" w:styleId="78B503A21C0449ABBF5E73A80D72BC0617">
    <w:name w:val="78B503A21C0449ABBF5E73A80D72BC0617"/>
    <w:rsid w:val="00661C00"/>
    <w:pPr>
      <w:spacing w:after="0" w:line="240" w:lineRule="auto"/>
      <w:jc w:val="center"/>
    </w:pPr>
    <w:rPr>
      <w:rFonts w:asciiTheme="majorHAnsi" w:eastAsiaTheme="minorHAnsi" w:hAnsiTheme="majorHAnsi"/>
      <w:caps/>
    </w:rPr>
  </w:style>
  <w:style w:type="paragraph" w:customStyle="1" w:styleId="D08E6A4762E14234B495CF6A55EA617B17">
    <w:name w:val="D08E6A4762E14234B495CF6A55EA617B17"/>
    <w:rsid w:val="00661C00"/>
    <w:pPr>
      <w:spacing w:after="0" w:line="240" w:lineRule="auto"/>
      <w:jc w:val="center"/>
    </w:pPr>
    <w:rPr>
      <w:rFonts w:asciiTheme="majorHAnsi" w:eastAsiaTheme="minorHAnsi" w:hAnsiTheme="majorHAnsi"/>
      <w:caps/>
    </w:rPr>
  </w:style>
  <w:style w:type="paragraph" w:customStyle="1" w:styleId="2261E7A9CE1B4430B971DCF076BC65B616">
    <w:name w:val="2261E7A9CE1B4430B971DCF076BC65B616"/>
    <w:rsid w:val="00661C00"/>
    <w:pPr>
      <w:spacing w:after="0" w:line="240" w:lineRule="auto"/>
      <w:jc w:val="center"/>
    </w:pPr>
    <w:rPr>
      <w:rFonts w:asciiTheme="majorHAnsi" w:eastAsiaTheme="minorHAnsi" w:hAnsiTheme="majorHAnsi"/>
      <w:caps/>
    </w:rPr>
  </w:style>
  <w:style w:type="paragraph" w:customStyle="1" w:styleId="B4FF8A01B52E43118989AA2340ED35C216">
    <w:name w:val="B4FF8A01B52E43118989AA2340ED35C216"/>
    <w:rsid w:val="00661C00"/>
    <w:pPr>
      <w:spacing w:after="0" w:line="240" w:lineRule="auto"/>
      <w:jc w:val="center"/>
    </w:pPr>
    <w:rPr>
      <w:rFonts w:asciiTheme="majorHAnsi" w:eastAsiaTheme="minorHAnsi" w:hAnsiTheme="majorHAnsi"/>
      <w:caps/>
    </w:rPr>
  </w:style>
  <w:style w:type="paragraph" w:customStyle="1" w:styleId="170D1E6B65DF4694BD2DC1A1321D940116">
    <w:name w:val="170D1E6B65DF4694BD2DC1A1321D940116"/>
    <w:rsid w:val="00661C00"/>
    <w:pPr>
      <w:spacing w:after="0" w:line="240" w:lineRule="auto"/>
      <w:jc w:val="center"/>
    </w:pPr>
    <w:rPr>
      <w:rFonts w:asciiTheme="majorHAnsi" w:eastAsiaTheme="minorHAnsi" w:hAnsiTheme="majorHAnsi"/>
      <w:caps/>
    </w:rPr>
  </w:style>
  <w:style w:type="paragraph" w:customStyle="1" w:styleId="5A3CAF07940145A997BBD5321C8CA1DB16">
    <w:name w:val="5A3CAF07940145A997BBD5321C8CA1DB16"/>
    <w:rsid w:val="00661C00"/>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Office_15364176_TF16392716</Template>
  <TotalTime>98</TotalTime>
  <Pages>1</Pages>
  <Words>250</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2016-07-13T20:24:00Z</dcterms:created>
  <dcterms:modified xsi:type="dcterms:W3CDTF">2017-10-06T09:37:00Z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