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5D282F" w:rsidRPr="007368E2" w:rsidTr="00C10B55">
        <w:trPr>
          <w:cantSplit/>
          <w:trHeight w:hRule="exact" w:val="648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5D282F" w:rsidRPr="007368E2" w:rsidRDefault="005E1018" w:rsidP="00997953">
            <w:pPr>
              <w:pStyle w:val="Nzvymsc"/>
              <w:rPr>
                <w:lang w:val="cs-CZ"/>
              </w:rPr>
            </w:pPr>
            <w:r w:rsidRPr="007368E2">
              <w:rPr>
                <w:lang w:val="cs-CZ"/>
              </w:rPr>
              <w:t>L</w:t>
            </w:r>
            <w:r w:rsidR="00665B68" w:rsidRPr="007368E2">
              <w:rPr>
                <w:lang w:val="cs-CZ"/>
              </w:rPr>
              <w:t>eden</w:t>
            </w:r>
            <w:r w:rsidR="007368E2" w:rsidRPr="007368E2">
              <w:rPr>
                <w:lang w:val="cs-CZ"/>
              </w:rPr>
              <w:t xml:space="preserve"> </w:t>
            </w:r>
            <w:r w:rsidR="003C26CE" w:rsidRPr="007368E2">
              <w:rPr>
                <w:lang w:val="cs-CZ"/>
              </w:rPr>
              <w:t>2010</w:t>
            </w:r>
          </w:p>
        </w:tc>
      </w:tr>
      <w:tr w:rsidR="00A64DCE" w:rsidRPr="007368E2" w:rsidTr="00C10B55">
        <w:trPr>
          <w:cantSplit/>
          <w:trHeight w:hRule="exact" w:val="259"/>
          <w:jc w:val="center"/>
        </w:trPr>
        <w:tc>
          <w:tcPr>
            <w:tcW w:w="1542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777BE1" w:rsidRPr="007368E2" w:rsidRDefault="003C26CE" w:rsidP="00997953">
            <w:pPr>
              <w:pStyle w:val="Dnyvtdnu"/>
              <w:rPr>
                <w:lang w:val="cs-CZ"/>
              </w:rPr>
            </w:pPr>
            <w:r w:rsidRPr="007368E2">
              <w:rPr>
                <w:lang w:val="cs-CZ"/>
              </w:rPr>
              <w:t>Po</w:t>
            </w:r>
            <w:r w:rsidR="0075427B" w:rsidRPr="007368E2">
              <w:rPr>
                <w:lang w:val="cs-CZ"/>
              </w:rPr>
              <w:t>ndělí</w:t>
            </w:r>
          </w:p>
        </w:tc>
        <w:tc>
          <w:tcPr>
            <w:tcW w:w="1543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777BE1" w:rsidRPr="007368E2" w:rsidRDefault="003C26CE" w:rsidP="00997953">
            <w:pPr>
              <w:pStyle w:val="Dnyvtdnu"/>
              <w:rPr>
                <w:lang w:val="cs-CZ"/>
              </w:rPr>
            </w:pPr>
            <w:r w:rsidRPr="007368E2">
              <w:rPr>
                <w:lang w:val="cs-CZ"/>
              </w:rPr>
              <w:t>Úterý</w:t>
            </w:r>
          </w:p>
        </w:tc>
        <w:tc>
          <w:tcPr>
            <w:tcW w:w="1543" w:type="dxa"/>
            <w:gridSpan w:val="2"/>
            <w:shd w:val="clear" w:color="auto" w:fill="auto"/>
            <w:noWrap/>
            <w:tcMar>
              <w:bottom w:w="58" w:type="dxa"/>
            </w:tcMar>
            <w:vAlign w:val="bottom"/>
          </w:tcPr>
          <w:p w:rsidR="00777BE1" w:rsidRPr="007368E2" w:rsidRDefault="003C26CE" w:rsidP="00997953">
            <w:pPr>
              <w:pStyle w:val="Dnyvtdnu"/>
              <w:rPr>
                <w:lang w:val="cs-CZ"/>
              </w:rPr>
            </w:pPr>
            <w:r w:rsidRPr="007368E2">
              <w:rPr>
                <w:lang w:val="cs-CZ"/>
              </w:rPr>
              <w:t>Středa</w:t>
            </w:r>
          </w:p>
        </w:tc>
        <w:tc>
          <w:tcPr>
            <w:tcW w:w="1543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777BE1" w:rsidRPr="007368E2" w:rsidRDefault="003C26CE" w:rsidP="00997953">
            <w:pPr>
              <w:pStyle w:val="Dnyvtdnu"/>
              <w:rPr>
                <w:lang w:val="cs-CZ"/>
              </w:rPr>
            </w:pPr>
            <w:r w:rsidRPr="007368E2">
              <w:rPr>
                <w:lang w:val="cs-CZ"/>
              </w:rPr>
              <w:t>Čtvrtek</w:t>
            </w:r>
          </w:p>
        </w:tc>
        <w:tc>
          <w:tcPr>
            <w:tcW w:w="1543" w:type="dxa"/>
            <w:gridSpan w:val="2"/>
            <w:shd w:val="clear" w:color="auto" w:fill="auto"/>
            <w:noWrap/>
            <w:tcMar>
              <w:bottom w:w="58" w:type="dxa"/>
            </w:tcMar>
            <w:vAlign w:val="bottom"/>
          </w:tcPr>
          <w:p w:rsidR="00777BE1" w:rsidRPr="007368E2" w:rsidRDefault="003C26CE" w:rsidP="00997953">
            <w:pPr>
              <w:pStyle w:val="Dnyvtdnu"/>
              <w:rPr>
                <w:lang w:val="cs-CZ"/>
              </w:rPr>
            </w:pPr>
            <w:r w:rsidRPr="007368E2">
              <w:rPr>
                <w:lang w:val="cs-CZ"/>
              </w:rPr>
              <w:t>Pátek</w:t>
            </w:r>
          </w:p>
        </w:tc>
        <w:tc>
          <w:tcPr>
            <w:tcW w:w="1543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777BE1" w:rsidRPr="007368E2" w:rsidRDefault="003C26CE" w:rsidP="00997953">
            <w:pPr>
              <w:pStyle w:val="Dnyvtdnu"/>
              <w:rPr>
                <w:lang w:val="cs-CZ"/>
              </w:rPr>
            </w:pPr>
            <w:r w:rsidRPr="007368E2">
              <w:rPr>
                <w:lang w:val="cs-CZ"/>
              </w:rPr>
              <w:t>Sobota</w:t>
            </w:r>
          </w:p>
        </w:tc>
        <w:tc>
          <w:tcPr>
            <w:tcW w:w="1543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777BE1" w:rsidRPr="007368E2" w:rsidRDefault="003C26CE" w:rsidP="00997953">
            <w:pPr>
              <w:pStyle w:val="Dnyvtdnu"/>
              <w:rPr>
                <w:lang w:val="cs-CZ"/>
              </w:rPr>
            </w:pPr>
            <w:r w:rsidRPr="007368E2">
              <w:rPr>
                <w:lang w:val="cs-CZ"/>
              </w:rPr>
              <w:t>Neděle</w:t>
            </w:r>
          </w:p>
        </w:tc>
      </w:tr>
      <w:tr w:rsidR="008F07E0" w:rsidRPr="007368E2" w:rsidTr="00C10B55">
        <w:trPr>
          <w:cantSplit/>
          <w:trHeight w:hRule="exact" w:val="2074"/>
          <w:jc w:val="center"/>
        </w:trPr>
        <w:tc>
          <w:tcPr>
            <w:tcW w:w="1542" w:type="dxa"/>
            <w:shd w:val="clear" w:color="auto" w:fill="auto"/>
          </w:tcPr>
          <w:p w:rsidR="008F07E0" w:rsidRPr="007368E2" w:rsidRDefault="008F07E0" w:rsidP="00997953">
            <w:pPr>
              <w:pStyle w:val="Kalendndata"/>
              <w:rPr>
                <w:lang w:val="cs-CZ"/>
              </w:rPr>
            </w:pPr>
          </w:p>
        </w:tc>
        <w:tc>
          <w:tcPr>
            <w:tcW w:w="1543" w:type="dxa"/>
            <w:shd w:val="clear" w:color="auto" w:fill="auto"/>
          </w:tcPr>
          <w:p w:rsidR="008F07E0" w:rsidRPr="007368E2" w:rsidRDefault="008F07E0" w:rsidP="00997953">
            <w:pPr>
              <w:pStyle w:val="Kalendndata"/>
              <w:rPr>
                <w:lang w:val="cs-CZ"/>
              </w:rPr>
            </w:pPr>
          </w:p>
        </w:tc>
        <w:tc>
          <w:tcPr>
            <w:tcW w:w="1543" w:type="dxa"/>
            <w:gridSpan w:val="2"/>
            <w:shd w:val="clear" w:color="auto" w:fill="auto"/>
          </w:tcPr>
          <w:p w:rsidR="008F07E0" w:rsidRPr="007368E2" w:rsidRDefault="008F07E0" w:rsidP="00997953">
            <w:pPr>
              <w:pStyle w:val="Kalendndata"/>
              <w:rPr>
                <w:lang w:val="cs-CZ"/>
              </w:rPr>
            </w:pPr>
          </w:p>
        </w:tc>
        <w:tc>
          <w:tcPr>
            <w:tcW w:w="1543" w:type="dxa"/>
            <w:shd w:val="clear" w:color="auto" w:fill="auto"/>
          </w:tcPr>
          <w:p w:rsidR="008F07E0" w:rsidRPr="007368E2" w:rsidRDefault="008F07E0" w:rsidP="00997953">
            <w:pPr>
              <w:pStyle w:val="Kalendndata"/>
              <w:rPr>
                <w:lang w:val="cs-CZ"/>
              </w:rPr>
            </w:pPr>
          </w:p>
        </w:tc>
        <w:tc>
          <w:tcPr>
            <w:tcW w:w="1543" w:type="dxa"/>
            <w:gridSpan w:val="2"/>
            <w:shd w:val="clear" w:color="auto" w:fill="auto"/>
          </w:tcPr>
          <w:p w:rsidR="008F07E0" w:rsidRPr="007368E2" w:rsidRDefault="001219F8" w:rsidP="00997953">
            <w:pPr>
              <w:pStyle w:val="Kalendndata"/>
              <w:rPr>
                <w:lang w:val="cs-CZ"/>
              </w:rPr>
            </w:pPr>
            <w:r w:rsidRPr="007368E2">
              <w:rPr>
                <w:lang w:val="cs-CZ"/>
              </w:rPr>
              <w:t>1</w:t>
            </w:r>
          </w:p>
        </w:tc>
        <w:tc>
          <w:tcPr>
            <w:tcW w:w="1543" w:type="dxa"/>
            <w:shd w:val="clear" w:color="auto" w:fill="auto"/>
          </w:tcPr>
          <w:p w:rsidR="008F07E0" w:rsidRPr="007368E2" w:rsidRDefault="001219F8" w:rsidP="00997953">
            <w:pPr>
              <w:pStyle w:val="Kalendndata"/>
              <w:rPr>
                <w:lang w:val="cs-CZ"/>
              </w:rPr>
            </w:pPr>
            <w:r w:rsidRPr="007368E2">
              <w:rPr>
                <w:lang w:val="cs-CZ"/>
              </w:rPr>
              <w:t>2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7368E2" w:rsidRDefault="001219F8" w:rsidP="00997953">
            <w:pPr>
              <w:pStyle w:val="Kalendndata"/>
              <w:rPr>
                <w:lang w:val="cs-CZ"/>
              </w:rPr>
            </w:pPr>
            <w:r w:rsidRPr="007368E2">
              <w:rPr>
                <w:lang w:val="cs-CZ"/>
              </w:rPr>
              <w:t>3</w:t>
            </w:r>
          </w:p>
        </w:tc>
      </w:tr>
      <w:tr w:rsidR="00777BE1" w:rsidRPr="007368E2" w:rsidTr="00C10B55">
        <w:trPr>
          <w:cantSplit/>
          <w:trHeight w:hRule="exact" w:val="2074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7368E2" w:rsidRDefault="001219F8" w:rsidP="00997953">
            <w:pPr>
              <w:pStyle w:val="Kalendndata"/>
              <w:rPr>
                <w:lang w:val="cs-CZ"/>
              </w:rPr>
            </w:pPr>
            <w:r w:rsidRPr="007368E2">
              <w:rPr>
                <w:lang w:val="cs-CZ"/>
              </w:rPr>
              <w:t>4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7368E2" w:rsidRDefault="001219F8" w:rsidP="00997953">
            <w:pPr>
              <w:pStyle w:val="Kalendndata"/>
              <w:rPr>
                <w:lang w:val="cs-CZ"/>
              </w:rPr>
            </w:pPr>
            <w:r w:rsidRPr="007368E2">
              <w:rPr>
                <w:lang w:val="cs-CZ"/>
              </w:rPr>
              <w:t>5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7368E2" w:rsidRDefault="001219F8" w:rsidP="00997953">
            <w:pPr>
              <w:pStyle w:val="Kalendndata"/>
              <w:rPr>
                <w:lang w:val="cs-CZ"/>
              </w:rPr>
            </w:pPr>
            <w:r w:rsidRPr="007368E2">
              <w:rPr>
                <w:lang w:val="cs-CZ"/>
              </w:rPr>
              <w:t>6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7368E2" w:rsidRDefault="001219F8" w:rsidP="00997953">
            <w:pPr>
              <w:pStyle w:val="Kalendndata"/>
              <w:rPr>
                <w:lang w:val="cs-CZ"/>
              </w:rPr>
            </w:pPr>
            <w:r w:rsidRPr="007368E2">
              <w:rPr>
                <w:lang w:val="cs-CZ"/>
              </w:rPr>
              <w:t>7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7368E2" w:rsidRDefault="001219F8" w:rsidP="00997953">
            <w:pPr>
              <w:pStyle w:val="Kalendndata"/>
              <w:rPr>
                <w:lang w:val="cs-CZ"/>
              </w:rPr>
            </w:pPr>
            <w:r w:rsidRPr="007368E2">
              <w:rPr>
                <w:lang w:val="cs-CZ"/>
              </w:rPr>
              <w:t>8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7368E2" w:rsidRDefault="001219F8" w:rsidP="00997953">
            <w:pPr>
              <w:pStyle w:val="Kalendndata"/>
              <w:rPr>
                <w:lang w:val="cs-CZ"/>
              </w:rPr>
            </w:pPr>
            <w:r w:rsidRPr="007368E2">
              <w:rPr>
                <w:lang w:val="cs-CZ"/>
              </w:rPr>
              <w:t>9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7368E2" w:rsidRDefault="001219F8" w:rsidP="00997953">
            <w:pPr>
              <w:pStyle w:val="Kalendndata"/>
              <w:rPr>
                <w:lang w:val="cs-CZ"/>
              </w:rPr>
            </w:pPr>
            <w:r w:rsidRPr="007368E2">
              <w:rPr>
                <w:lang w:val="cs-CZ"/>
              </w:rPr>
              <w:t>10</w:t>
            </w:r>
          </w:p>
        </w:tc>
      </w:tr>
      <w:tr w:rsidR="00777BE1" w:rsidRPr="007368E2" w:rsidTr="00C10B55">
        <w:trPr>
          <w:cantSplit/>
          <w:trHeight w:hRule="exact" w:val="2074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7368E2" w:rsidRDefault="001219F8" w:rsidP="00997953">
            <w:pPr>
              <w:pStyle w:val="Kalendndata"/>
              <w:rPr>
                <w:lang w:val="cs-CZ"/>
              </w:rPr>
            </w:pPr>
            <w:r w:rsidRPr="007368E2">
              <w:rPr>
                <w:lang w:val="cs-CZ"/>
              </w:rPr>
              <w:t>11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7368E2" w:rsidRDefault="001219F8" w:rsidP="00997953">
            <w:pPr>
              <w:pStyle w:val="Kalendndata"/>
              <w:rPr>
                <w:lang w:val="cs-CZ"/>
              </w:rPr>
            </w:pPr>
            <w:r w:rsidRPr="007368E2">
              <w:rPr>
                <w:lang w:val="cs-CZ"/>
              </w:rPr>
              <w:t>12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7368E2" w:rsidRDefault="001219F8" w:rsidP="00997953">
            <w:pPr>
              <w:pStyle w:val="Kalendndata"/>
              <w:rPr>
                <w:lang w:val="cs-CZ"/>
              </w:rPr>
            </w:pPr>
            <w:r w:rsidRPr="007368E2">
              <w:rPr>
                <w:lang w:val="cs-CZ"/>
              </w:rPr>
              <w:t>13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7368E2" w:rsidRDefault="001219F8" w:rsidP="00997953">
            <w:pPr>
              <w:pStyle w:val="Kalendndata"/>
              <w:rPr>
                <w:lang w:val="cs-CZ"/>
              </w:rPr>
            </w:pPr>
            <w:r w:rsidRPr="007368E2">
              <w:rPr>
                <w:lang w:val="cs-CZ"/>
              </w:rPr>
              <w:t>14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7368E2" w:rsidRDefault="001219F8" w:rsidP="00997953">
            <w:pPr>
              <w:pStyle w:val="Kalendndata"/>
              <w:rPr>
                <w:lang w:val="cs-CZ"/>
              </w:rPr>
            </w:pPr>
            <w:r w:rsidRPr="007368E2">
              <w:rPr>
                <w:lang w:val="cs-CZ"/>
              </w:rPr>
              <w:t>15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7368E2" w:rsidRDefault="001219F8" w:rsidP="00997953">
            <w:pPr>
              <w:pStyle w:val="Kalendndata"/>
              <w:rPr>
                <w:lang w:val="cs-CZ"/>
              </w:rPr>
            </w:pPr>
            <w:r w:rsidRPr="007368E2">
              <w:rPr>
                <w:lang w:val="cs-CZ"/>
              </w:rPr>
              <w:t>16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7368E2" w:rsidRDefault="001219F8" w:rsidP="00997953">
            <w:pPr>
              <w:pStyle w:val="Kalendndata"/>
              <w:rPr>
                <w:lang w:val="cs-CZ"/>
              </w:rPr>
            </w:pPr>
            <w:r w:rsidRPr="007368E2">
              <w:rPr>
                <w:lang w:val="cs-CZ"/>
              </w:rPr>
              <w:t>17</w:t>
            </w:r>
          </w:p>
        </w:tc>
      </w:tr>
      <w:tr w:rsidR="00777BE1" w:rsidRPr="007368E2" w:rsidTr="00C10B55">
        <w:trPr>
          <w:cantSplit/>
          <w:trHeight w:hRule="exact" w:val="2074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7368E2" w:rsidRDefault="001219F8" w:rsidP="00997953">
            <w:pPr>
              <w:pStyle w:val="Kalendndata"/>
              <w:rPr>
                <w:lang w:val="cs-CZ"/>
              </w:rPr>
            </w:pPr>
            <w:r w:rsidRPr="007368E2">
              <w:rPr>
                <w:lang w:val="cs-CZ"/>
              </w:rPr>
              <w:t>18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7368E2" w:rsidRDefault="001219F8" w:rsidP="00997953">
            <w:pPr>
              <w:pStyle w:val="Kalendndata"/>
              <w:rPr>
                <w:lang w:val="cs-CZ"/>
              </w:rPr>
            </w:pPr>
            <w:r w:rsidRPr="007368E2">
              <w:rPr>
                <w:lang w:val="cs-CZ"/>
              </w:rPr>
              <w:t>19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7368E2" w:rsidRDefault="001219F8" w:rsidP="00997953">
            <w:pPr>
              <w:pStyle w:val="Kalendndata"/>
              <w:rPr>
                <w:lang w:val="cs-CZ"/>
              </w:rPr>
            </w:pPr>
            <w:r w:rsidRPr="007368E2">
              <w:rPr>
                <w:lang w:val="cs-CZ"/>
              </w:rPr>
              <w:t>20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7368E2" w:rsidRDefault="001219F8" w:rsidP="00997953">
            <w:pPr>
              <w:pStyle w:val="Kalendndata"/>
              <w:rPr>
                <w:lang w:val="cs-CZ"/>
              </w:rPr>
            </w:pPr>
            <w:r w:rsidRPr="007368E2">
              <w:rPr>
                <w:lang w:val="cs-CZ"/>
              </w:rPr>
              <w:t>21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7368E2" w:rsidRDefault="001219F8" w:rsidP="00997953">
            <w:pPr>
              <w:pStyle w:val="Kalendndata"/>
              <w:rPr>
                <w:lang w:val="cs-CZ"/>
              </w:rPr>
            </w:pPr>
            <w:r w:rsidRPr="007368E2">
              <w:rPr>
                <w:lang w:val="cs-CZ"/>
              </w:rPr>
              <w:t>22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7368E2" w:rsidRDefault="001219F8" w:rsidP="00997953">
            <w:pPr>
              <w:pStyle w:val="Kalendndata"/>
              <w:rPr>
                <w:lang w:val="cs-CZ"/>
              </w:rPr>
            </w:pPr>
            <w:r w:rsidRPr="007368E2">
              <w:rPr>
                <w:lang w:val="cs-CZ"/>
              </w:rPr>
              <w:t>23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7368E2" w:rsidRDefault="001219F8" w:rsidP="00997953">
            <w:pPr>
              <w:pStyle w:val="Kalendndata"/>
              <w:rPr>
                <w:lang w:val="cs-CZ"/>
              </w:rPr>
            </w:pPr>
            <w:r w:rsidRPr="007368E2">
              <w:rPr>
                <w:lang w:val="cs-CZ"/>
              </w:rPr>
              <w:t>24</w:t>
            </w:r>
          </w:p>
        </w:tc>
      </w:tr>
      <w:tr w:rsidR="0090542A" w:rsidRPr="007368E2" w:rsidTr="00C10B55">
        <w:trPr>
          <w:cantSplit/>
          <w:trHeight w:hRule="exact" w:val="2074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542A" w:rsidRPr="007368E2" w:rsidRDefault="001219F8" w:rsidP="00997953">
            <w:pPr>
              <w:pStyle w:val="Kalendndata"/>
              <w:rPr>
                <w:lang w:val="cs-CZ"/>
              </w:rPr>
            </w:pPr>
            <w:r w:rsidRPr="007368E2">
              <w:rPr>
                <w:lang w:val="cs-CZ"/>
              </w:rPr>
              <w:t>25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542A" w:rsidRPr="007368E2" w:rsidRDefault="001219F8" w:rsidP="00997953">
            <w:pPr>
              <w:pStyle w:val="Kalendndata"/>
              <w:rPr>
                <w:lang w:val="cs-CZ"/>
              </w:rPr>
            </w:pPr>
            <w:r w:rsidRPr="007368E2">
              <w:rPr>
                <w:lang w:val="cs-CZ"/>
              </w:rPr>
              <w:t>26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542A" w:rsidRPr="007368E2" w:rsidRDefault="001219F8" w:rsidP="00997953">
            <w:pPr>
              <w:pStyle w:val="Kalendndata"/>
              <w:rPr>
                <w:lang w:val="cs-CZ"/>
              </w:rPr>
            </w:pPr>
            <w:r w:rsidRPr="007368E2">
              <w:rPr>
                <w:lang w:val="cs-CZ"/>
              </w:rPr>
              <w:t>27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542A" w:rsidRPr="007368E2" w:rsidRDefault="001219F8" w:rsidP="00997953">
            <w:pPr>
              <w:pStyle w:val="Kalendndata"/>
              <w:rPr>
                <w:lang w:val="cs-CZ"/>
              </w:rPr>
            </w:pPr>
            <w:r w:rsidRPr="007368E2">
              <w:rPr>
                <w:lang w:val="cs-CZ"/>
              </w:rPr>
              <w:t>28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542A" w:rsidRPr="007368E2" w:rsidRDefault="001219F8" w:rsidP="00997953">
            <w:pPr>
              <w:pStyle w:val="Kalendndata"/>
              <w:rPr>
                <w:lang w:val="cs-CZ"/>
              </w:rPr>
            </w:pPr>
            <w:r w:rsidRPr="007368E2">
              <w:rPr>
                <w:lang w:val="cs-CZ"/>
              </w:rPr>
              <w:t>29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542A" w:rsidRPr="007368E2" w:rsidRDefault="001219F8" w:rsidP="00997953">
            <w:pPr>
              <w:pStyle w:val="Kalendndata"/>
              <w:rPr>
                <w:lang w:val="cs-CZ"/>
              </w:rPr>
            </w:pPr>
            <w:r w:rsidRPr="007368E2">
              <w:rPr>
                <w:lang w:val="cs-CZ"/>
              </w:rPr>
              <w:t>30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542A" w:rsidRPr="007368E2" w:rsidRDefault="001219F8" w:rsidP="00997953">
            <w:pPr>
              <w:pStyle w:val="Kalendndata"/>
              <w:rPr>
                <w:lang w:val="cs-CZ"/>
              </w:rPr>
            </w:pPr>
            <w:r w:rsidRPr="007368E2">
              <w:rPr>
                <w:lang w:val="cs-CZ"/>
              </w:rPr>
              <w:t>31</w:t>
            </w:r>
          </w:p>
        </w:tc>
      </w:tr>
      <w:tr w:rsidR="00BB3933" w:rsidRPr="007368E2" w:rsidTr="00C10B55">
        <w:trPr>
          <w:cantSplit/>
          <w:trHeight w:val="1728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tbl>
            <w:tblPr>
              <w:tblStyle w:val="Mkatabulky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ayout w:type="fixed"/>
              <w:tblLook w:val="04A0"/>
            </w:tblPr>
            <w:tblGrid>
              <w:gridCol w:w="479"/>
              <w:gridCol w:w="479"/>
              <w:gridCol w:w="479"/>
              <w:gridCol w:w="479"/>
              <w:gridCol w:w="479"/>
              <w:gridCol w:w="480"/>
              <w:gridCol w:w="480"/>
            </w:tblGrid>
            <w:tr w:rsidR="00BB3933" w:rsidRPr="007368E2" w:rsidTr="00BB3933">
              <w:tc>
                <w:tcPr>
                  <w:tcW w:w="3355" w:type="dxa"/>
                  <w:gridSpan w:val="7"/>
                  <w:tcBorders>
                    <w:top w:val="nil"/>
                    <w:left w:val="nil"/>
                    <w:right w:val="nil"/>
                  </w:tcBorders>
                </w:tcPr>
                <w:p w:rsidR="00BB3933" w:rsidRPr="007368E2" w:rsidRDefault="00BB3933" w:rsidP="00BB3933">
                  <w:pPr>
                    <w:pStyle w:val="Zkratkymsc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Prosinec</w:t>
                  </w:r>
                </w:p>
              </w:tc>
            </w:tr>
            <w:tr w:rsidR="00BB3933" w:rsidRPr="007368E2" w:rsidTr="00BB3933">
              <w:tc>
                <w:tcPr>
                  <w:tcW w:w="479" w:type="dxa"/>
                  <w:vAlign w:val="center"/>
                </w:tcPr>
                <w:p w:rsidR="00BB3933" w:rsidRPr="007368E2" w:rsidRDefault="00BB3933" w:rsidP="00BB3933">
                  <w:pPr>
                    <w:pStyle w:val="Zkratkydnvtdnu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Po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7368E2" w:rsidRDefault="00BB3933" w:rsidP="00BB3933">
                  <w:pPr>
                    <w:pStyle w:val="Zkratkydnvtdnu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Út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7368E2" w:rsidRDefault="00BB3933" w:rsidP="00BB3933">
                  <w:pPr>
                    <w:pStyle w:val="Zkratkydnvtdnu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St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7368E2" w:rsidRDefault="00BB3933" w:rsidP="00BB3933">
                  <w:pPr>
                    <w:pStyle w:val="Zkratkydnvtdnu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Čt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7368E2" w:rsidRDefault="00BB3933" w:rsidP="00BB3933">
                  <w:pPr>
                    <w:pStyle w:val="Zkratkydnvtdnu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Pá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7368E2" w:rsidRDefault="00BB3933" w:rsidP="00BB3933">
                  <w:pPr>
                    <w:pStyle w:val="Zkratkydnvtdnu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So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7368E2" w:rsidRDefault="00BB3933" w:rsidP="00BB3933">
                  <w:pPr>
                    <w:pStyle w:val="Zkratkydnvtdnu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Ne</w:t>
                  </w:r>
                </w:p>
              </w:tc>
            </w:tr>
            <w:tr w:rsidR="00BB3933" w:rsidRPr="007368E2" w:rsidTr="00BB3933">
              <w:tc>
                <w:tcPr>
                  <w:tcW w:w="479" w:type="dxa"/>
                  <w:vAlign w:val="center"/>
                </w:tcPr>
                <w:p w:rsidR="00BB3933" w:rsidRPr="007368E2" w:rsidRDefault="00BB3933" w:rsidP="00BB3933">
                  <w:pPr>
                    <w:pStyle w:val="Zkrcenkalendndata"/>
                    <w:rPr>
                      <w:lang w:val="cs-CZ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BB3933" w:rsidRPr="007368E2" w:rsidRDefault="00BB3933" w:rsidP="00BB3933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1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7368E2" w:rsidRDefault="00BB3933" w:rsidP="00BB3933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2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7368E2" w:rsidRDefault="00BB3933" w:rsidP="00BB3933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3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7368E2" w:rsidRDefault="00BB3933" w:rsidP="00BB3933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4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7368E2" w:rsidRDefault="00BB3933" w:rsidP="00BB3933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5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7368E2" w:rsidRDefault="00BB3933" w:rsidP="00BB3933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6</w:t>
                  </w:r>
                </w:p>
              </w:tc>
            </w:tr>
            <w:tr w:rsidR="00BB3933" w:rsidRPr="007368E2" w:rsidTr="00BB3933">
              <w:tc>
                <w:tcPr>
                  <w:tcW w:w="479" w:type="dxa"/>
                  <w:vAlign w:val="center"/>
                </w:tcPr>
                <w:p w:rsidR="00BB3933" w:rsidRPr="007368E2" w:rsidRDefault="00BB3933" w:rsidP="00BB3933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7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7368E2" w:rsidRDefault="00BB3933" w:rsidP="00BB3933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8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7368E2" w:rsidRDefault="00BB3933" w:rsidP="00BB3933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9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7368E2" w:rsidRDefault="00BB3933" w:rsidP="00BB3933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10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7368E2" w:rsidRDefault="00BB3933" w:rsidP="00BB3933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11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7368E2" w:rsidRDefault="00BB3933" w:rsidP="00BB3933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12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7368E2" w:rsidRDefault="00BB3933" w:rsidP="00BB3933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13</w:t>
                  </w:r>
                </w:p>
              </w:tc>
            </w:tr>
            <w:tr w:rsidR="00BB3933" w:rsidRPr="007368E2" w:rsidTr="00BB3933">
              <w:tc>
                <w:tcPr>
                  <w:tcW w:w="479" w:type="dxa"/>
                  <w:vAlign w:val="center"/>
                </w:tcPr>
                <w:p w:rsidR="00BB3933" w:rsidRPr="007368E2" w:rsidRDefault="00BB3933" w:rsidP="00BB3933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14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7368E2" w:rsidRDefault="00BB3933" w:rsidP="00BB3933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15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7368E2" w:rsidRDefault="00BB3933" w:rsidP="00BB3933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16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7368E2" w:rsidRDefault="00BB3933" w:rsidP="00BB3933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17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7368E2" w:rsidRDefault="00BB3933" w:rsidP="00BB3933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18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7368E2" w:rsidRDefault="00BB3933" w:rsidP="00BB3933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19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7368E2" w:rsidRDefault="00BB3933" w:rsidP="00BB3933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20</w:t>
                  </w:r>
                </w:p>
              </w:tc>
            </w:tr>
            <w:tr w:rsidR="00BB3933" w:rsidRPr="007368E2" w:rsidTr="00BB3933">
              <w:tc>
                <w:tcPr>
                  <w:tcW w:w="479" w:type="dxa"/>
                  <w:vAlign w:val="center"/>
                </w:tcPr>
                <w:p w:rsidR="00BB3933" w:rsidRPr="007368E2" w:rsidRDefault="00BB3933" w:rsidP="00BB3933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21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7368E2" w:rsidRDefault="00BB3933" w:rsidP="00BB3933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22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7368E2" w:rsidRDefault="00BB3933" w:rsidP="00BB3933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23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7368E2" w:rsidRDefault="00BB3933" w:rsidP="00BB3933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24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7368E2" w:rsidRDefault="00BB3933" w:rsidP="00BB3933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25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7368E2" w:rsidRDefault="00BB3933" w:rsidP="00BB3933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26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7368E2" w:rsidRDefault="00BB3933" w:rsidP="00BB3933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27</w:t>
                  </w:r>
                </w:p>
              </w:tc>
            </w:tr>
            <w:tr w:rsidR="00BB3933" w:rsidRPr="007368E2" w:rsidTr="00BB3933">
              <w:tc>
                <w:tcPr>
                  <w:tcW w:w="479" w:type="dxa"/>
                  <w:vAlign w:val="center"/>
                </w:tcPr>
                <w:p w:rsidR="00BB3933" w:rsidRPr="007368E2" w:rsidRDefault="00BB3933" w:rsidP="00BB3933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28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7368E2" w:rsidRDefault="00BB3933" w:rsidP="00BB3933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29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7368E2" w:rsidRDefault="00BB3933" w:rsidP="00BB3933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30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7368E2" w:rsidRDefault="00BB3933" w:rsidP="00BB3933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31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7368E2" w:rsidRDefault="00BB3933" w:rsidP="00BB3933">
                  <w:pPr>
                    <w:pStyle w:val="Zkrcenkalendndata"/>
                    <w:rPr>
                      <w:lang w:val="cs-CZ"/>
                    </w:rPr>
                  </w:pPr>
                </w:p>
              </w:tc>
              <w:tc>
                <w:tcPr>
                  <w:tcW w:w="480" w:type="dxa"/>
                  <w:vAlign w:val="center"/>
                </w:tcPr>
                <w:p w:rsidR="00BB3933" w:rsidRPr="007368E2" w:rsidRDefault="00BB3933" w:rsidP="00BB3933">
                  <w:pPr>
                    <w:pStyle w:val="Zkrcenkalendndata"/>
                    <w:rPr>
                      <w:lang w:val="cs-CZ"/>
                    </w:rPr>
                  </w:pPr>
                </w:p>
              </w:tc>
              <w:tc>
                <w:tcPr>
                  <w:tcW w:w="480" w:type="dxa"/>
                  <w:vAlign w:val="center"/>
                </w:tcPr>
                <w:p w:rsidR="00BB3933" w:rsidRPr="007368E2" w:rsidRDefault="00BB3933" w:rsidP="00BB3933">
                  <w:pPr>
                    <w:pStyle w:val="Zkrcenkalendndata"/>
                    <w:rPr>
                      <w:lang w:val="cs-CZ"/>
                    </w:rPr>
                  </w:pPr>
                </w:p>
              </w:tc>
            </w:tr>
          </w:tbl>
          <w:p w:rsidR="00BB3933" w:rsidRPr="007368E2" w:rsidRDefault="00BB3933" w:rsidP="00BB3933">
            <w:pPr>
              <w:pStyle w:val="Kalendndata"/>
              <w:rPr>
                <w:lang w:val="cs-CZ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BB3933" w:rsidRPr="007368E2" w:rsidRDefault="00BB3933" w:rsidP="00BB3933">
            <w:pPr>
              <w:pStyle w:val="Kalendndata"/>
              <w:rPr>
                <w:lang w:val="cs-CZ"/>
              </w:rPr>
            </w:pPr>
            <w:r w:rsidRPr="007368E2">
              <w:rPr>
                <w:lang w:val="cs-CZ"/>
              </w:rPr>
              <w:t>Poznámky:</w:t>
            </w:r>
          </w:p>
        </w:tc>
        <w:tc>
          <w:tcPr>
            <w:tcW w:w="3600" w:type="dxa"/>
            <w:gridSpan w:val="3"/>
            <w:shd w:val="clear" w:color="auto" w:fill="auto"/>
          </w:tcPr>
          <w:tbl>
            <w:tblPr>
              <w:tblStyle w:val="Mkatabulky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ayout w:type="fixed"/>
              <w:tblLook w:val="04A0"/>
            </w:tblPr>
            <w:tblGrid>
              <w:gridCol w:w="479"/>
              <w:gridCol w:w="479"/>
              <w:gridCol w:w="479"/>
              <w:gridCol w:w="479"/>
              <w:gridCol w:w="479"/>
              <w:gridCol w:w="480"/>
              <w:gridCol w:w="480"/>
            </w:tblGrid>
            <w:tr w:rsidR="00BB3933" w:rsidRPr="007368E2" w:rsidTr="00BB3933">
              <w:tc>
                <w:tcPr>
                  <w:tcW w:w="3355" w:type="dxa"/>
                  <w:gridSpan w:val="7"/>
                  <w:tcBorders>
                    <w:top w:val="nil"/>
                    <w:left w:val="nil"/>
                    <w:right w:val="nil"/>
                  </w:tcBorders>
                </w:tcPr>
                <w:p w:rsidR="00BB3933" w:rsidRPr="007368E2" w:rsidRDefault="00BB3933" w:rsidP="00BB3933">
                  <w:pPr>
                    <w:pStyle w:val="Zkratkymsc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Únor</w:t>
                  </w:r>
                </w:p>
              </w:tc>
            </w:tr>
            <w:tr w:rsidR="00BB3933" w:rsidRPr="007368E2" w:rsidTr="00BB3933">
              <w:tc>
                <w:tcPr>
                  <w:tcW w:w="479" w:type="dxa"/>
                  <w:vAlign w:val="center"/>
                </w:tcPr>
                <w:p w:rsidR="00BB3933" w:rsidRPr="007368E2" w:rsidRDefault="00BB3933" w:rsidP="00BB3933">
                  <w:pPr>
                    <w:pStyle w:val="Zkratkydnvtdnu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Po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7368E2" w:rsidRDefault="00BB3933" w:rsidP="00BB3933">
                  <w:pPr>
                    <w:pStyle w:val="Zkratkydnvtdnu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Út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7368E2" w:rsidRDefault="00BB3933" w:rsidP="00BB3933">
                  <w:pPr>
                    <w:pStyle w:val="Zkratkydnvtdnu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St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7368E2" w:rsidRDefault="00BB3933" w:rsidP="00BB3933">
                  <w:pPr>
                    <w:pStyle w:val="Zkratkydnvtdnu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Čt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7368E2" w:rsidRDefault="00BB3933" w:rsidP="00BB3933">
                  <w:pPr>
                    <w:pStyle w:val="Zkratkydnvtdnu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Pá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7368E2" w:rsidRDefault="00BB3933" w:rsidP="00BB3933">
                  <w:pPr>
                    <w:pStyle w:val="Zkratkydnvtdnu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So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7368E2" w:rsidRDefault="00BB3933" w:rsidP="00BB3933">
                  <w:pPr>
                    <w:pStyle w:val="Zkratkydnvtdnu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Ne</w:t>
                  </w:r>
                </w:p>
              </w:tc>
            </w:tr>
            <w:tr w:rsidR="00BB3933" w:rsidRPr="007368E2" w:rsidTr="00BB3933">
              <w:tc>
                <w:tcPr>
                  <w:tcW w:w="479" w:type="dxa"/>
                  <w:vAlign w:val="center"/>
                </w:tcPr>
                <w:p w:rsidR="00BB3933" w:rsidRPr="007368E2" w:rsidRDefault="00BB3933" w:rsidP="00BB3933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1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7368E2" w:rsidRDefault="00BB3933" w:rsidP="00BB3933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2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7368E2" w:rsidRDefault="00BB3933" w:rsidP="00BB3933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3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7368E2" w:rsidRDefault="00BB3933" w:rsidP="00BB3933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4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7368E2" w:rsidRDefault="00BB3933" w:rsidP="00BB3933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5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7368E2" w:rsidRDefault="00BB3933" w:rsidP="00BB3933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6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7368E2" w:rsidRDefault="00BB3933" w:rsidP="00BB3933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7</w:t>
                  </w:r>
                </w:p>
              </w:tc>
            </w:tr>
            <w:tr w:rsidR="00BB3933" w:rsidRPr="007368E2" w:rsidTr="00BB3933">
              <w:tc>
                <w:tcPr>
                  <w:tcW w:w="479" w:type="dxa"/>
                  <w:vAlign w:val="center"/>
                </w:tcPr>
                <w:p w:rsidR="00BB3933" w:rsidRPr="007368E2" w:rsidRDefault="00BB3933" w:rsidP="00BB3933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8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7368E2" w:rsidRDefault="00BB3933" w:rsidP="00BB3933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9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7368E2" w:rsidRDefault="00BB3933" w:rsidP="00BB3933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10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7368E2" w:rsidRDefault="00BB3933" w:rsidP="00BB3933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11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7368E2" w:rsidRDefault="00BB3933" w:rsidP="00BB3933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12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7368E2" w:rsidRDefault="00BB3933" w:rsidP="00BB3933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13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7368E2" w:rsidRDefault="00BB3933" w:rsidP="00BB3933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14</w:t>
                  </w:r>
                </w:p>
              </w:tc>
            </w:tr>
            <w:tr w:rsidR="00BB3933" w:rsidRPr="007368E2" w:rsidTr="00BB3933">
              <w:tc>
                <w:tcPr>
                  <w:tcW w:w="479" w:type="dxa"/>
                  <w:vAlign w:val="center"/>
                </w:tcPr>
                <w:p w:rsidR="00BB3933" w:rsidRPr="007368E2" w:rsidRDefault="00BB3933" w:rsidP="00BB3933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15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7368E2" w:rsidRDefault="00BB3933" w:rsidP="00BB3933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16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7368E2" w:rsidRDefault="00BB3933" w:rsidP="00BB3933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17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7368E2" w:rsidRDefault="00BB3933" w:rsidP="00BB3933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18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7368E2" w:rsidRDefault="00BB3933" w:rsidP="00BB3933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19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7368E2" w:rsidRDefault="00BB3933" w:rsidP="00BB3933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20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7368E2" w:rsidRDefault="00BB3933" w:rsidP="00BB3933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21</w:t>
                  </w:r>
                </w:p>
              </w:tc>
            </w:tr>
            <w:tr w:rsidR="00BB3933" w:rsidRPr="007368E2" w:rsidTr="00BB3933">
              <w:tc>
                <w:tcPr>
                  <w:tcW w:w="479" w:type="dxa"/>
                  <w:vAlign w:val="center"/>
                </w:tcPr>
                <w:p w:rsidR="00BB3933" w:rsidRPr="007368E2" w:rsidRDefault="00BB3933" w:rsidP="00BB3933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22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7368E2" w:rsidRDefault="00BB3933" w:rsidP="00BB3933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23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7368E2" w:rsidRDefault="00BB3933" w:rsidP="00BB3933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24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7368E2" w:rsidRDefault="00BB3933" w:rsidP="00BB3933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25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7368E2" w:rsidRDefault="00BB3933" w:rsidP="00BB3933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26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7368E2" w:rsidRDefault="00BB3933" w:rsidP="00BB3933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27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7368E2" w:rsidRDefault="00BB3933" w:rsidP="00BB3933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28</w:t>
                  </w:r>
                </w:p>
              </w:tc>
            </w:tr>
          </w:tbl>
          <w:p w:rsidR="00BB3933" w:rsidRPr="007368E2" w:rsidRDefault="00BB3933" w:rsidP="00BB3933">
            <w:pPr>
              <w:pStyle w:val="Kalendndata"/>
              <w:rPr>
                <w:lang w:val="cs-CZ"/>
              </w:rPr>
            </w:pPr>
          </w:p>
        </w:tc>
      </w:tr>
    </w:tbl>
    <w:p w:rsidR="00997953" w:rsidRPr="007368E2" w:rsidRDefault="00997953">
      <w:pPr>
        <w:rPr>
          <w:lang w:val="cs-CZ"/>
        </w:rPr>
      </w:pPr>
      <w:r w:rsidRPr="007368E2">
        <w:rPr>
          <w:bCs/>
          <w:lang w:val="cs-CZ"/>
        </w:rPr>
        <w:br w:type="page"/>
      </w:r>
    </w:p>
    <w:tbl>
      <w:tblPr>
        <w:tblW w:w="10800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5D282F" w:rsidRPr="007368E2" w:rsidTr="00D551F2">
        <w:trPr>
          <w:cantSplit/>
          <w:trHeight w:hRule="exact" w:val="648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left w:w="115" w:type="dxa"/>
              <w:bottom w:w="86" w:type="dxa"/>
              <w:right w:w="115" w:type="dxa"/>
            </w:tcMar>
            <w:vAlign w:val="bottom"/>
          </w:tcPr>
          <w:p w:rsidR="005D282F" w:rsidRPr="007368E2" w:rsidRDefault="00665B68" w:rsidP="00997953">
            <w:pPr>
              <w:pStyle w:val="Nzvymsc"/>
              <w:rPr>
                <w:lang w:val="cs-CZ"/>
              </w:rPr>
            </w:pPr>
            <w:r w:rsidRPr="007368E2">
              <w:rPr>
                <w:lang w:val="cs-CZ"/>
              </w:rPr>
              <w:lastRenderedPageBreak/>
              <w:t>Únor</w:t>
            </w:r>
            <w:r w:rsidR="007368E2" w:rsidRPr="007368E2">
              <w:rPr>
                <w:lang w:val="cs-CZ"/>
              </w:rPr>
              <w:t xml:space="preserve"> </w:t>
            </w:r>
            <w:r w:rsidR="003C26CE" w:rsidRPr="007368E2">
              <w:rPr>
                <w:lang w:val="cs-CZ"/>
              </w:rPr>
              <w:t>2010</w:t>
            </w:r>
          </w:p>
        </w:tc>
      </w:tr>
      <w:tr w:rsidR="003C26CE" w:rsidRPr="007368E2" w:rsidTr="00C10B55">
        <w:trPr>
          <w:cantSplit/>
          <w:trHeight w:hRule="exact" w:val="259"/>
          <w:jc w:val="center"/>
        </w:trPr>
        <w:tc>
          <w:tcPr>
            <w:tcW w:w="1542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7368E2" w:rsidRDefault="003C26CE" w:rsidP="00BB3933">
            <w:pPr>
              <w:pStyle w:val="Dnyvtdnu"/>
              <w:rPr>
                <w:lang w:val="cs-CZ"/>
              </w:rPr>
            </w:pPr>
            <w:r w:rsidRPr="007368E2">
              <w:rPr>
                <w:lang w:val="cs-CZ"/>
              </w:rPr>
              <w:t>Pondělí</w:t>
            </w:r>
          </w:p>
        </w:tc>
        <w:tc>
          <w:tcPr>
            <w:tcW w:w="154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7368E2" w:rsidRDefault="003C26CE" w:rsidP="00BB3933">
            <w:pPr>
              <w:pStyle w:val="Dnyvtdnu"/>
              <w:rPr>
                <w:lang w:val="cs-CZ"/>
              </w:rPr>
            </w:pPr>
            <w:r w:rsidRPr="007368E2">
              <w:rPr>
                <w:lang w:val="cs-CZ"/>
              </w:rPr>
              <w:t>Úterý</w:t>
            </w:r>
          </w:p>
        </w:tc>
        <w:tc>
          <w:tcPr>
            <w:tcW w:w="1543" w:type="dxa"/>
            <w:gridSpan w:val="2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7368E2" w:rsidRDefault="003C26CE" w:rsidP="00BB3933">
            <w:pPr>
              <w:pStyle w:val="Dnyvtdnu"/>
              <w:rPr>
                <w:lang w:val="cs-CZ"/>
              </w:rPr>
            </w:pPr>
            <w:r w:rsidRPr="007368E2">
              <w:rPr>
                <w:lang w:val="cs-CZ"/>
              </w:rPr>
              <w:t>Středa</w:t>
            </w:r>
          </w:p>
        </w:tc>
        <w:tc>
          <w:tcPr>
            <w:tcW w:w="154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7368E2" w:rsidRDefault="003C26CE" w:rsidP="00BB3933">
            <w:pPr>
              <w:pStyle w:val="Dnyvtdnu"/>
              <w:rPr>
                <w:lang w:val="cs-CZ"/>
              </w:rPr>
            </w:pPr>
            <w:r w:rsidRPr="007368E2">
              <w:rPr>
                <w:lang w:val="cs-CZ"/>
              </w:rPr>
              <w:t>Čtvrtek</w:t>
            </w:r>
          </w:p>
        </w:tc>
        <w:tc>
          <w:tcPr>
            <w:tcW w:w="1543" w:type="dxa"/>
            <w:gridSpan w:val="2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7368E2" w:rsidRDefault="003C26CE" w:rsidP="00BB3933">
            <w:pPr>
              <w:pStyle w:val="Dnyvtdnu"/>
              <w:rPr>
                <w:lang w:val="cs-CZ"/>
              </w:rPr>
            </w:pPr>
            <w:r w:rsidRPr="007368E2">
              <w:rPr>
                <w:lang w:val="cs-CZ"/>
              </w:rPr>
              <w:t>Pátek</w:t>
            </w:r>
          </w:p>
        </w:tc>
        <w:tc>
          <w:tcPr>
            <w:tcW w:w="154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7368E2" w:rsidRDefault="003C26CE" w:rsidP="00BB3933">
            <w:pPr>
              <w:pStyle w:val="Dnyvtdnu"/>
              <w:rPr>
                <w:lang w:val="cs-CZ"/>
              </w:rPr>
            </w:pPr>
            <w:r w:rsidRPr="007368E2">
              <w:rPr>
                <w:lang w:val="cs-CZ"/>
              </w:rPr>
              <w:t>Sobota</w:t>
            </w:r>
          </w:p>
        </w:tc>
        <w:tc>
          <w:tcPr>
            <w:tcW w:w="154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7368E2" w:rsidRDefault="003C26CE" w:rsidP="00BB3933">
            <w:pPr>
              <w:pStyle w:val="Dnyvtdnu"/>
              <w:rPr>
                <w:lang w:val="cs-CZ"/>
              </w:rPr>
            </w:pPr>
            <w:r w:rsidRPr="007368E2">
              <w:rPr>
                <w:lang w:val="cs-CZ"/>
              </w:rPr>
              <w:t>Neděle</w:t>
            </w:r>
          </w:p>
        </w:tc>
      </w:tr>
      <w:tr w:rsidR="008F07E0" w:rsidRPr="007368E2" w:rsidTr="00C10B55">
        <w:trPr>
          <w:cantSplit/>
          <w:trHeight w:hRule="exact" w:val="2621"/>
          <w:jc w:val="center"/>
        </w:trPr>
        <w:tc>
          <w:tcPr>
            <w:tcW w:w="1542" w:type="dxa"/>
            <w:shd w:val="clear" w:color="auto" w:fill="auto"/>
          </w:tcPr>
          <w:p w:rsidR="008F07E0" w:rsidRPr="007368E2" w:rsidRDefault="001219F8" w:rsidP="00997953">
            <w:pPr>
              <w:pStyle w:val="Kalendndata"/>
              <w:rPr>
                <w:lang w:val="cs-CZ"/>
              </w:rPr>
            </w:pPr>
            <w:r w:rsidRPr="007368E2">
              <w:rPr>
                <w:lang w:val="cs-CZ"/>
              </w:rPr>
              <w:t>1</w:t>
            </w:r>
          </w:p>
        </w:tc>
        <w:tc>
          <w:tcPr>
            <w:tcW w:w="1543" w:type="dxa"/>
            <w:shd w:val="clear" w:color="auto" w:fill="auto"/>
          </w:tcPr>
          <w:p w:rsidR="008F07E0" w:rsidRPr="007368E2" w:rsidRDefault="001219F8" w:rsidP="00997953">
            <w:pPr>
              <w:pStyle w:val="Kalendndata"/>
              <w:rPr>
                <w:lang w:val="cs-CZ"/>
              </w:rPr>
            </w:pPr>
            <w:r w:rsidRPr="007368E2">
              <w:rPr>
                <w:lang w:val="cs-CZ"/>
              </w:rPr>
              <w:t>2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7368E2" w:rsidRDefault="001219F8" w:rsidP="00997953">
            <w:pPr>
              <w:pStyle w:val="Kalendndata"/>
              <w:rPr>
                <w:lang w:val="cs-CZ"/>
              </w:rPr>
            </w:pPr>
            <w:r w:rsidRPr="007368E2">
              <w:rPr>
                <w:lang w:val="cs-CZ"/>
              </w:rPr>
              <w:t>3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7368E2" w:rsidRDefault="001219F8" w:rsidP="00997953">
            <w:pPr>
              <w:pStyle w:val="Kalendndata"/>
              <w:rPr>
                <w:lang w:val="cs-CZ"/>
              </w:rPr>
            </w:pPr>
            <w:r w:rsidRPr="007368E2">
              <w:rPr>
                <w:lang w:val="cs-CZ"/>
              </w:rPr>
              <w:t>4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7368E2" w:rsidRDefault="001219F8" w:rsidP="00997953">
            <w:pPr>
              <w:pStyle w:val="Kalendndata"/>
              <w:rPr>
                <w:lang w:val="cs-CZ"/>
              </w:rPr>
            </w:pPr>
            <w:r w:rsidRPr="007368E2">
              <w:rPr>
                <w:lang w:val="cs-CZ"/>
              </w:rPr>
              <w:t>5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7368E2" w:rsidRDefault="001219F8" w:rsidP="00997953">
            <w:pPr>
              <w:pStyle w:val="Kalendndata"/>
              <w:rPr>
                <w:lang w:val="cs-CZ"/>
              </w:rPr>
            </w:pPr>
            <w:r w:rsidRPr="007368E2">
              <w:rPr>
                <w:lang w:val="cs-CZ"/>
              </w:rPr>
              <w:t>6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7368E2" w:rsidRDefault="001219F8" w:rsidP="00997953">
            <w:pPr>
              <w:pStyle w:val="Kalendndata"/>
              <w:rPr>
                <w:lang w:val="cs-CZ"/>
              </w:rPr>
            </w:pPr>
            <w:r w:rsidRPr="007368E2">
              <w:rPr>
                <w:lang w:val="cs-CZ"/>
              </w:rPr>
              <w:t>7</w:t>
            </w:r>
          </w:p>
        </w:tc>
      </w:tr>
      <w:tr w:rsidR="00777BE1" w:rsidRPr="007368E2" w:rsidTr="00C10B55">
        <w:trPr>
          <w:cantSplit/>
          <w:trHeight w:hRule="exact" w:val="2621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7368E2" w:rsidRDefault="001219F8" w:rsidP="00997953">
            <w:pPr>
              <w:pStyle w:val="Kalendndata"/>
              <w:rPr>
                <w:lang w:val="cs-CZ"/>
              </w:rPr>
            </w:pPr>
            <w:r w:rsidRPr="007368E2">
              <w:rPr>
                <w:lang w:val="cs-CZ"/>
              </w:rPr>
              <w:t>8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7368E2" w:rsidRDefault="001219F8" w:rsidP="00997953">
            <w:pPr>
              <w:pStyle w:val="Kalendndata"/>
              <w:rPr>
                <w:lang w:val="cs-CZ"/>
              </w:rPr>
            </w:pPr>
            <w:r w:rsidRPr="007368E2">
              <w:rPr>
                <w:lang w:val="cs-CZ"/>
              </w:rPr>
              <w:t>9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7368E2" w:rsidRDefault="001219F8" w:rsidP="00997953">
            <w:pPr>
              <w:pStyle w:val="Kalendndata"/>
              <w:rPr>
                <w:lang w:val="cs-CZ"/>
              </w:rPr>
            </w:pPr>
            <w:r w:rsidRPr="007368E2">
              <w:rPr>
                <w:lang w:val="cs-CZ"/>
              </w:rPr>
              <w:t>10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7368E2" w:rsidRDefault="001219F8" w:rsidP="00997953">
            <w:pPr>
              <w:pStyle w:val="Kalendndata"/>
              <w:rPr>
                <w:lang w:val="cs-CZ"/>
              </w:rPr>
            </w:pPr>
            <w:r w:rsidRPr="007368E2">
              <w:rPr>
                <w:lang w:val="cs-CZ"/>
              </w:rPr>
              <w:t>11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7368E2" w:rsidRDefault="001219F8" w:rsidP="00997953">
            <w:pPr>
              <w:pStyle w:val="Kalendndata"/>
              <w:rPr>
                <w:lang w:val="cs-CZ"/>
              </w:rPr>
            </w:pPr>
            <w:r w:rsidRPr="007368E2">
              <w:rPr>
                <w:lang w:val="cs-CZ"/>
              </w:rPr>
              <w:t>12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7368E2" w:rsidRDefault="001219F8" w:rsidP="00997953">
            <w:pPr>
              <w:pStyle w:val="Kalendndata"/>
              <w:rPr>
                <w:lang w:val="cs-CZ"/>
              </w:rPr>
            </w:pPr>
            <w:r w:rsidRPr="007368E2">
              <w:rPr>
                <w:lang w:val="cs-CZ"/>
              </w:rPr>
              <w:t>13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7368E2" w:rsidRDefault="001219F8" w:rsidP="00997953">
            <w:pPr>
              <w:pStyle w:val="Kalendndata"/>
              <w:rPr>
                <w:lang w:val="cs-CZ"/>
              </w:rPr>
            </w:pPr>
            <w:r w:rsidRPr="007368E2">
              <w:rPr>
                <w:lang w:val="cs-CZ"/>
              </w:rPr>
              <w:t>14</w:t>
            </w:r>
          </w:p>
        </w:tc>
      </w:tr>
      <w:tr w:rsidR="00777BE1" w:rsidRPr="007368E2" w:rsidTr="00C10B55">
        <w:trPr>
          <w:cantSplit/>
          <w:trHeight w:hRule="exact" w:val="2621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7368E2" w:rsidRDefault="001219F8" w:rsidP="00997953">
            <w:pPr>
              <w:pStyle w:val="Kalendndata"/>
              <w:rPr>
                <w:lang w:val="cs-CZ"/>
              </w:rPr>
            </w:pPr>
            <w:r w:rsidRPr="007368E2">
              <w:rPr>
                <w:lang w:val="cs-CZ"/>
              </w:rPr>
              <w:t>15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7368E2" w:rsidRDefault="001219F8" w:rsidP="00997953">
            <w:pPr>
              <w:pStyle w:val="Kalendndata"/>
              <w:rPr>
                <w:lang w:val="cs-CZ"/>
              </w:rPr>
            </w:pPr>
            <w:r w:rsidRPr="007368E2">
              <w:rPr>
                <w:lang w:val="cs-CZ"/>
              </w:rPr>
              <w:t>16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7368E2" w:rsidRDefault="001219F8" w:rsidP="00997953">
            <w:pPr>
              <w:pStyle w:val="Kalendndata"/>
              <w:rPr>
                <w:lang w:val="cs-CZ"/>
              </w:rPr>
            </w:pPr>
            <w:r w:rsidRPr="007368E2">
              <w:rPr>
                <w:lang w:val="cs-CZ"/>
              </w:rPr>
              <w:t>17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7368E2" w:rsidRDefault="001219F8" w:rsidP="00997953">
            <w:pPr>
              <w:pStyle w:val="Kalendndata"/>
              <w:rPr>
                <w:lang w:val="cs-CZ"/>
              </w:rPr>
            </w:pPr>
            <w:r w:rsidRPr="007368E2">
              <w:rPr>
                <w:lang w:val="cs-CZ"/>
              </w:rPr>
              <w:t>18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7368E2" w:rsidRDefault="001219F8" w:rsidP="00997953">
            <w:pPr>
              <w:pStyle w:val="Kalendndata"/>
              <w:rPr>
                <w:lang w:val="cs-CZ"/>
              </w:rPr>
            </w:pPr>
            <w:r w:rsidRPr="007368E2">
              <w:rPr>
                <w:lang w:val="cs-CZ"/>
              </w:rPr>
              <w:t>19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7368E2" w:rsidRDefault="001219F8" w:rsidP="00997953">
            <w:pPr>
              <w:pStyle w:val="Kalendndata"/>
              <w:rPr>
                <w:lang w:val="cs-CZ"/>
              </w:rPr>
            </w:pPr>
            <w:r w:rsidRPr="007368E2">
              <w:rPr>
                <w:lang w:val="cs-CZ"/>
              </w:rPr>
              <w:t>20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7368E2" w:rsidRDefault="001219F8" w:rsidP="00997953">
            <w:pPr>
              <w:pStyle w:val="Kalendndata"/>
              <w:rPr>
                <w:lang w:val="cs-CZ"/>
              </w:rPr>
            </w:pPr>
            <w:r w:rsidRPr="007368E2">
              <w:rPr>
                <w:lang w:val="cs-CZ"/>
              </w:rPr>
              <w:t>21</w:t>
            </w:r>
          </w:p>
        </w:tc>
      </w:tr>
      <w:tr w:rsidR="00CB7A50" w:rsidRPr="007368E2" w:rsidTr="00C10B55">
        <w:trPr>
          <w:cantSplit/>
          <w:trHeight w:hRule="exact" w:val="2621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B7A50" w:rsidRPr="007368E2" w:rsidRDefault="001219F8" w:rsidP="00997953">
            <w:pPr>
              <w:pStyle w:val="Kalendndata"/>
              <w:rPr>
                <w:lang w:val="cs-CZ"/>
              </w:rPr>
            </w:pPr>
            <w:r w:rsidRPr="007368E2">
              <w:rPr>
                <w:lang w:val="cs-CZ"/>
              </w:rPr>
              <w:t>22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B7A50" w:rsidRPr="007368E2" w:rsidRDefault="001219F8" w:rsidP="00997953">
            <w:pPr>
              <w:pStyle w:val="Kalendndata"/>
              <w:rPr>
                <w:lang w:val="cs-CZ"/>
              </w:rPr>
            </w:pPr>
            <w:r w:rsidRPr="007368E2">
              <w:rPr>
                <w:lang w:val="cs-CZ"/>
              </w:rPr>
              <w:t>23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B7A50" w:rsidRPr="007368E2" w:rsidRDefault="001219F8" w:rsidP="00997953">
            <w:pPr>
              <w:pStyle w:val="Kalendndata"/>
              <w:rPr>
                <w:lang w:val="cs-CZ"/>
              </w:rPr>
            </w:pPr>
            <w:r w:rsidRPr="007368E2">
              <w:rPr>
                <w:lang w:val="cs-CZ"/>
              </w:rPr>
              <w:t>24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B7A50" w:rsidRPr="007368E2" w:rsidRDefault="001219F8" w:rsidP="00997953">
            <w:pPr>
              <w:pStyle w:val="Kalendndata"/>
              <w:rPr>
                <w:lang w:val="cs-CZ"/>
              </w:rPr>
            </w:pPr>
            <w:r w:rsidRPr="007368E2">
              <w:rPr>
                <w:lang w:val="cs-CZ"/>
              </w:rPr>
              <w:t>25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B7A50" w:rsidRPr="007368E2" w:rsidRDefault="001219F8" w:rsidP="00997953">
            <w:pPr>
              <w:pStyle w:val="Kalendndata"/>
              <w:rPr>
                <w:lang w:val="cs-CZ"/>
              </w:rPr>
            </w:pPr>
            <w:r w:rsidRPr="007368E2">
              <w:rPr>
                <w:lang w:val="cs-CZ"/>
              </w:rPr>
              <w:t>26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B7A50" w:rsidRPr="007368E2" w:rsidRDefault="001219F8" w:rsidP="00997953">
            <w:pPr>
              <w:pStyle w:val="Kalendndata"/>
              <w:rPr>
                <w:lang w:val="cs-CZ"/>
              </w:rPr>
            </w:pPr>
            <w:r w:rsidRPr="007368E2">
              <w:rPr>
                <w:lang w:val="cs-CZ"/>
              </w:rPr>
              <w:t>27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B7A50" w:rsidRPr="007368E2" w:rsidRDefault="001219F8" w:rsidP="00997953">
            <w:pPr>
              <w:pStyle w:val="Kalendndata"/>
              <w:rPr>
                <w:lang w:val="cs-CZ"/>
              </w:rPr>
            </w:pPr>
            <w:r w:rsidRPr="007368E2">
              <w:rPr>
                <w:lang w:val="cs-CZ"/>
              </w:rPr>
              <w:t>28</w:t>
            </w:r>
          </w:p>
        </w:tc>
      </w:tr>
      <w:tr w:rsidR="00BB3933" w:rsidRPr="007368E2" w:rsidTr="00C10B55">
        <w:tblPrEx>
          <w:tblCellMar>
            <w:left w:w="115" w:type="dxa"/>
            <w:right w:w="115" w:type="dxa"/>
          </w:tblCellMar>
        </w:tblPrEx>
        <w:trPr>
          <w:cantSplit/>
          <w:trHeight w:val="1728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tbl>
            <w:tblPr>
              <w:tblStyle w:val="Mkatabulky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ayout w:type="fixed"/>
              <w:tblLook w:val="04A0"/>
            </w:tblPr>
            <w:tblGrid>
              <w:gridCol w:w="479"/>
              <w:gridCol w:w="479"/>
              <w:gridCol w:w="479"/>
              <w:gridCol w:w="479"/>
              <w:gridCol w:w="479"/>
              <w:gridCol w:w="480"/>
              <w:gridCol w:w="480"/>
            </w:tblGrid>
            <w:tr w:rsidR="00BB3933" w:rsidRPr="007368E2" w:rsidTr="00BB3933">
              <w:tc>
                <w:tcPr>
                  <w:tcW w:w="3355" w:type="dxa"/>
                  <w:gridSpan w:val="7"/>
                  <w:tcBorders>
                    <w:top w:val="nil"/>
                    <w:left w:val="nil"/>
                    <w:right w:val="nil"/>
                  </w:tcBorders>
                </w:tcPr>
                <w:p w:rsidR="00BB3933" w:rsidRPr="007368E2" w:rsidRDefault="00BB3933" w:rsidP="00BB3933">
                  <w:pPr>
                    <w:pStyle w:val="Zkratkymsc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Leden</w:t>
                  </w:r>
                </w:p>
              </w:tc>
            </w:tr>
            <w:tr w:rsidR="00BB3933" w:rsidRPr="007368E2" w:rsidTr="00BB3933">
              <w:tc>
                <w:tcPr>
                  <w:tcW w:w="479" w:type="dxa"/>
                  <w:vAlign w:val="center"/>
                </w:tcPr>
                <w:p w:rsidR="00BB3933" w:rsidRPr="007368E2" w:rsidRDefault="00BB3933" w:rsidP="00BB3933">
                  <w:pPr>
                    <w:pStyle w:val="Zkratkydnvtdnu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Po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7368E2" w:rsidRDefault="00BB3933" w:rsidP="00BB3933">
                  <w:pPr>
                    <w:pStyle w:val="Zkratkydnvtdnu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Út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7368E2" w:rsidRDefault="00BB3933" w:rsidP="00BB3933">
                  <w:pPr>
                    <w:pStyle w:val="Zkratkydnvtdnu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St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7368E2" w:rsidRDefault="00BB3933" w:rsidP="00BB3933">
                  <w:pPr>
                    <w:pStyle w:val="Zkratkydnvtdnu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Čt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7368E2" w:rsidRDefault="00BB3933" w:rsidP="00BB3933">
                  <w:pPr>
                    <w:pStyle w:val="Zkratkydnvtdnu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Pá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7368E2" w:rsidRDefault="00BB3933" w:rsidP="00BB3933">
                  <w:pPr>
                    <w:pStyle w:val="Zkratkydnvtdnu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So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7368E2" w:rsidRDefault="00BB3933" w:rsidP="00BB3933">
                  <w:pPr>
                    <w:pStyle w:val="Zkratkydnvtdnu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Ne</w:t>
                  </w:r>
                </w:p>
              </w:tc>
            </w:tr>
            <w:tr w:rsidR="00BB3933" w:rsidRPr="007368E2" w:rsidTr="00BB3933">
              <w:tc>
                <w:tcPr>
                  <w:tcW w:w="479" w:type="dxa"/>
                  <w:vAlign w:val="center"/>
                </w:tcPr>
                <w:p w:rsidR="00BB3933" w:rsidRPr="007368E2" w:rsidRDefault="00BB3933" w:rsidP="00BB3933">
                  <w:pPr>
                    <w:pStyle w:val="Zkrcenkalendndata"/>
                    <w:rPr>
                      <w:lang w:val="cs-CZ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BB3933" w:rsidRPr="007368E2" w:rsidRDefault="00BB3933" w:rsidP="00BB3933">
                  <w:pPr>
                    <w:pStyle w:val="Zkrcenkalendndata"/>
                    <w:rPr>
                      <w:lang w:val="cs-CZ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BB3933" w:rsidRPr="007368E2" w:rsidRDefault="00BB3933" w:rsidP="00BB3933">
                  <w:pPr>
                    <w:pStyle w:val="Zkrcenkalendndata"/>
                    <w:rPr>
                      <w:lang w:val="cs-CZ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BB3933" w:rsidRPr="007368E2" w:rsidRDefault="00BB3933" w:rsidP="00BB3933">
                  <w:pPr>
                    <w:pStyle w:val="Zkrcenkalendndata"/>
                    <w:rPr>
                      <w:lang w:val="cs-CZ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BB3933" w:rsidRPr="007368E2" w:rsidRDefault="00BB3933" w:rsidP="00BB3933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1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7368E2" w:rsidRDefault="00BB3933" w:rsidP="00BB3933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2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7368E2" w:rsidRDefault="00BB3933" w:rsidP="00BB3933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3</w:t>
                  </w:r>
                </w:p>
              </w:tc>
            </w:tr>
            <w:tr w:rsidR="00BB3933" w:rsidRPr="007368E2" w:rsidTr="00BB3933">
              <w:tc>
                <w:tcPr>
                  <w:tcW w:w="479" w:type="dxa"/>
                  <w:vAlign w:val="center"/>
                </w:tcPr>
                <w:p w:rsidR="00BB3933" w:rsidRPr="007368E2" w:rsidRDefault="00BB3933" w:rsidP="00BB3933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4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7368E2" w:rsidRDefault="00BB3933" w:rsidP="00BB3933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5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7368E2" w:rsidRDefault="00BB3933" w:rsidP="00BB3933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6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7368E2" w:rsidRDefault="00BB3933" w:rsidP="00BB3933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7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7368E2" w:rsidRDefault="00BB3933" w:rsidP="00BB3933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8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7368E2" w:rsidRDefault="00BB3933" w:rsidP="00BB3933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9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7368E2" w:rsidRDefault="00BB3933" w:rsidP="00BB3933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10</w:t>
                  </w:r>
                </w:p>
              </w:tc>
            </w:tr>
            <w:tr w:rsidR="00BB3933" w:rsidRPr="007368E2" w:rsidTr="00BB3933">
              <w:tc>
                <w:tcPr>
                  <w:tcW w:w="479" w:type="dxa"/>
                  <w:vAlign w:val="center"/>
                </w:tcPr>
                <w:p w:rsidR="00BB3933" w:rsidRPr="007368E2" w:rsidRDefault="00BB3933" w:rsidP="00BB3933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11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7368E2" w:rsidRDefault="00BB3933" w:rsidP="00BB3933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12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7368E2" w:rsidRDefault="00BB3933" w:rsidP="00BB3933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13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7368E2" w:rsidRDefault="00BB3933" w:rsidP="00BB3933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14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7368E2" w:rsidRDefault="00BB3933" w:rsidP="00BB3933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15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7368E2" w:rsidRDefault="00BB3933" w:rsidP="00BB3933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16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7368E2" w:rsidRDefault="00BB3933" w:rsidP="00BB3933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17</w:t>
                  </w:r>
                </w:p>
              </w:tc>
            </w:tr>
            <w:tr w:rsidR="00BB3933" w:rsidRPr="007368E2" w:rsidTr="00BB3933">
              <w:tc>
                <w:tcPr>
                  <w:tcW w:w="479" w:type="dxa"/>
                  <w:vAlign w:val="center"/>
                </w:tcPr>
                <w:p w:rsidR="00BB3933" w:rsidRPr="007368E2" w:rsidRDefault="00BB3933" w:rsidP="00BB3933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18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7368E2" w:rsidRDefault="00BB3933" w:rsidP="00BB3933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19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7368E2" w:rsidRDefault="00BB3933" w:rsidP="00BB3933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20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7368E2" w:rsidRDefault="00BB3933" w:rsidP="00BB3933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21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7368E2" w:rsidRDefault="00BB3933" w:rsidP="00BB3933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22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7368E2" w:rsidRDefault="00BB3933" w:rsidP="00BB3933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23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7368E2" w:rsidRDefault="00BB3933" w:rsidP="00BB3933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24</w:t>
                  </w:r>
                </w:p>
              </w:tc>
            </w:tr>
            <w:tr w:rsidR="00BB3933" w:rsidRPr="007368E2" w:rsidTr="00BB3933">
              <w:tc>
                <w:tcPr>
                  <w:tcW w:w="479" w:type="dxa"/>
                  <w:vAlign w:val="center"/>
                </w:tcPr>
                <w:p w:rsidR="00BB3933" w:rsidRPr="007368E2" w:rsidRDefault="00BB3933" w:rsidP="00BB3933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25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7368E2" w:rsidRDefault="00BB3933" w:rsidP="00BB3933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26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7368E2" w:rsidRDefault="00BB3933" w:rsidP="00BB3933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27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7368E2" w:rsidRDefault="00BB3933" w:rsidP="00BB3933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28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7368E2" w:rsidRDefault="00BB3933" w:rsidP="00BB3933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29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7368E2" w:rsidRDefault="00BB3933" w:rsidP="00BB3933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30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7368E2" w:rsidRDefault="00BB3933" w:rsidP="00BB3933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31</w:t>
                  </w:r>
                </w:p>
              </w:tc>
            </w:tr>
          </w:tbl>
          <w:p w:rsidR="00BB3933" w:rsidRPr="007368E2" w:rsidRDefault="00BB3933" w:rsidP="00BB3933">
            <w:pPr>
              <w:pStyle w:val="Kalendndata"/>
              <w:rPr>
                <w:lang w:val="cs-CZ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BB3933" w:rsidRPr="007368E2" w:rsidRDefault="00BB3933" w:rsidP="00BB3933">
            <w:pPr>
              <w:pStyle w:val="Kalendndata"/>
              <w:rPr>
                <w:lang w:val="cs-CZ"/>
              </w:rPr>
            </w:pPr>
            <w:r w:rsidRPr="007368E2">
              <w:rPr>
                <w:lang w:val="cs-CZ"/>
              </w:rPr>
              <w:t>Poznámky:</w:t>
            </w:r>
          </w:p>
        </w:tc>
        <w:tc>
          <w:tcPr>
            <w:tcW w:w="3600" w:type="dxa"/>
            <w:gridSpan w:val="3"/>
            <w:shd w:val="clear" w:color="auto" w:fill="auto"/>
          </w:tcPr>
          <w:tbl>
            <w:tblPr>
              <w:tblStyle w:val="Mkatabulky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ayout w:type="fixed"/>
              <w:tblLook w:val="04A0"/>
            </w:tblPr>
            <w:tblGrid>
              <w:gridCol w:w="479"/>
              <w:gridCol w:w="479"/>
              <w:gridCol w:w="479"/>
              <w:gridCol w:w="479"/>
              <w:gridCol w:w="479"/>
              <w:gridCol w:w="480"/>
              <w:gridCol w:w="480"/>
            </w:tblGrid>
            <w:tr w:rsidR="00BB3933" w:rsidRPr="007368E2" w:rsidTr="00BB3933">
              <w:tc>
                <w:tcPr>
                  <w:tcW w:w="3355" w:type="dxa"/>
                  <w:gridSpan w:val="7"/>
                  <w:tcBorders>
                    <w:top w:val="nil"/>
                    <w:left w:val="nil"/>
                    <w:right w:val="nil"/>
                  </w:tcBorders>
                </w:tcPr>
                <w:p w:rsidR="00BB3933" w:rsidRPr="007368E2" w:rsidRDefault="00BB3933" w:rsidP="00BB3933">
                  <w:pPr>
                    <w:pStyle w:val="Zkratkymsc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Březen</w:t>
                  </w:r>
                </w:p>
              </w:tc>
            </w:tr>
            <w:tr w:rsidR="00BB3933" w:rsidRPr="007368E2" w:rsidTr="00BB3933">
              <w:tc>
                <w:tcPr>
                  <w:tcW w:w="479" w:type="dxa"/>
                  <w:vAlign w:val="center"/>
                </w:tcPr>
                <w:p w:rsidR="00BB3933" w:rsidRPr="007368E2" w:rsidRDefault="00BB3933" w:rsidP="00BB3933">
                  <w:pPr>
                    <w:pStyle w:val="Zkratkydnvtdnu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Po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7368E2" w:rsidRDefault="00BB3933" w:rsidP="00BB3933">
                  <w:pPr>
                    <w:pStyle w:val="Zkratkydnvtdnu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Út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7368E2" w:rsidRDefault="00BB3933" w:rsidP="00BB3933">
                  <w:pPr>
                    <w:pStyle w:val="Zkratkydnvtdnu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St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7368E2" w:rsidRDefault="00BB3933" w:rsidP="00BB3933">
                  <w:pPr>
                    <w:pStyle w:val="Zkratkydnvtdnu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Čt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7368E2" w:rsidRDefault="00BB3933" w:rsidP="00BB3933">
                  <w:pPr>
                    <w:pStyle w:val="Zkratkydnvtdnu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Pá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7368E2" w:rsidRDefault="00BB3933" w:rsidP="00BB3933">
                  <w:pPr>
                    <w:pStyle w:val="Zkratkydnvtdnu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So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7368E2" w:rsidRDefault="00BB3933" w:rsidP="00BB3933">
                  <w:pPr>
                    <w:pStyle w:val="Zkratkydnvtdnu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Ne</w:t>
                  </w:r>
                </w:p>
              </w:tc>
            </w:tr>
            <w:tr w:rsidR="00BB3933" w:rsidRPr="007368E2" w:rsidTr="00BB3933">
              <w:tc>
                <w:tcPr>
                  <w:tcW w:w="479" w:type="dxa"/>
                  <w:vAlign w:val="center"/>
                </w:tcPr>
                <w:p w:rsidR="00BB3933" w:rsidRPr="007368E2" w:rsidRDefault="00BB3933" w:rsidP="00BB3933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1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7368E2" w:rsidRDefault="00BB3933" w:rsidP="00BB3933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2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7368E2" w:rsidRDefault="00BB3933" w:rsidP="00BB3933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3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7368E2" w:rsidRDefault="00BB3933" w:rsidP="00BB3933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4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7368E2" w:rsidRDefault="00BB3933" w:rsidP="00BB3933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5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7368E2" w:rsidRDefault="00BB3933" w:rsidP="00BB3933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6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7368E2" w:rsidRDefault="00BB3933" w:rsidP="00BB3933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7</w:t>
                  </w:r>
                </w:p>
              </w:tc>
            </w:tr>
            <w:tr w:rsidR="00BB3933" w:rsidRPr="007368E2" w:rsidTr="00BB3933">
              <w:tc>
                <w:tcPr>
                  <w:tcW w:w="479" w:type="dxa"/>
                  <w:vAlign w:val="center"/>
                </w:tcPr>
                <w:p w:rsidR="00BB3933" w:rsidRPr="007368E2" w:rsidRDefault="00BB3933" w:rsidP="00BB3933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8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7368E2" w:rsidRDefault="00BB3933" w:rsidP="00BB3933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9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7368E2" w:rsidRDefault="00BB3933" w:rsidP="00BB3933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10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7368E2" w:rsidRDefault="00BB3933" w:rsidP="00BB3933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11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7368E2" w:rsidRDefault="00BB3933" w:rsidP="00BB3933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12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7368E2" w:rsidRDefault="00BB3933" w:rsidP="00BB3933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13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7368E2" w:rsidRDefault="00BB3933" w:rsidP="00BB3933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14</w:t>
                  </w:r>
                </w:p>
              </w:tc>
            </w:tr>
            <w:tr w:rsidR="00BB3933" w:rsidRPr="007368E2" w:rsidTr="00BB3933">
              <w:tc>
                <w:tcPr>
                  <w:tcW w:w="479" w:type="dxa"/>
                  <w:vAlign w:val="center"/>
                </w:tcPr>
                <w:p w:rsidR="00BB3933" w:rsidRPr="007368E2" w:rsidRDefault="00BB3933" w:rsidP="00BB3933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15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7368E2" w:rsidRDefault="00BB3933" w:rsidP="00BB3933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16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7368E2" w:rsidRDefault="00BB3933" w:rsidP="00BB3933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17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7368E2" w:rsidRDefault="00BB3933" w:rsidP="00BB3933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18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7368E2" w:rsidRDefault="00BB3933" w:rsidP="00BB3933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19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7368E2" w:rsidRDefault="00BB3933" w:rsidP="00BB3933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20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7368E2" w:rsidRDefault="00BB3933" w:rsidP="00BB3933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21</w:t>
                  </w:r>
                </w:p>
              </w:tc>
            </w:tr>
            <w:tr w:rsidR="00BB3933" w:rsidRPr="007368E2" w:rsidTr="00BB3933">
              <w:tc>
                <w:tcPr>
                  <w:tcW w:w="479" w:type="dxa"/>
                  <w:vAlign w:val="center"/>
                </w:tcPr>
                <w:p w:rsidR="00BB3933" w:rsidRPr="007368E2" w:rsidRDefault="00BB3933" w:rsidP="00BB3933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22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7368E2" w:rsidRDefault="00BB3933" w:rsidP="00BB3933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23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7368E2" w:rsidRDefault="00BB3933" w:rsidP="00BB3933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24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7368E2" w:rsidRDefault="00BB3933" w:rsidP="00BB3933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25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7368E2" w:rsidRDefault="00BB3933" w:rsidP="00BB3933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26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7368E2" w:rsidRDefault="00BB3933" w:rsidP="00BB3933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27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7368E2" w:rsidRDefault="00BB3933" w:rsidP="00BB3933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28</w:t>
                  </w:r>
                </w:p>
              </w:tc>
            </w:tr>
            <w:tr w:rsidR="00BB3933" w:rsidRPr="007368E2" w:rsidTr="00BB3933">
              <w:tc>
                <w:tcPr>
                  <w:tcW w:w="479" w:type="dxa"/>
                  <w:vAlign w:val="center"/>
                </w:tcPr>
                <w:p w:rsidR="00BB3933" w:rsidRPr="007368E2" w:rsidRDefault="00BB3933" w:rsidP="00BB3933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29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7368E2" w:rsidRDefault="00BB3933" w:rsidP="00BB3933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30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7368E2" w:rsidRDefault="00BB3933" w:rsidP="00BB3933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31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7368E2" w:rsidRDefault="00BB3933" w:rsidP="00BB3933">
                  <w:pPr>
                    <w:pStyle w:val="Zkrcenkalendndata"/>
                    <w:rPr>
                      <w:lang w:val="cs-CZ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BB3933" w:rsidRPr="007368E2" w:rsidRDefault="00BB3933" w:rsidP="00BB3933">
                  <w:pPr>
                    <w:pStyle w:val="Zkrcenkalendndata"/>
                    <w:rPr>
                      <w:lang w:val="cs-CZ"/>
                    </w:rPr>
                  </w:pPr>
                </w:p>
              </w:tc>
              <w:tc>
                <w:tcPr>
                  <w:tcW w:w="480" w:type="dxa"/>
                  <w:vAlign w:val="center"/>
                </w:tcPr>
                <w:p w:rsidR="00BB3933" w:rsidRPr="007368E2" w:rsidRDefault="00BB3933" w:rsidP="00BB3933">
                  <w:pPr>
                    <w:pStyle w:val="Zkrcenkalendndata"/>
                    <w:rPr>
                      <w:lang w:val="cs-CZ"/>
                    </w:rPr>
                  </w:pPr>
                </w:p>
              </w:tc>
              <w:tc>
                <w:tcPr>
                  <w:tcW w:w="480" w:type="dxa"/>
                  <w:vAlign w:val="center"/>
                </w:tcPr>
                <w:p w:rsidR="00BB3933" w:rsidRPr="007368E2" w:rsidRDefault="00BB3933" w:rsidP="00BB3933">
                  <w:pPr>
                    <w:pStyle w:val="Zkrcenkalendndata"/>
                    <w:rPr>
                      <w:lang w:val="cs-CZ"/>
                    </w:rPr>
                  </w:pPr>
                </w:p>
              </w:tc>
            </w:tr>
          </w:tbl>
          <w:p w:rsidR="00BB3933" w:rsidRPr="007368E2" w:rsidRDefault="00BB3933" w:rsidP="00BB3933">
            <w:pPr>
              <w:pStyle w:val="Kalendndata"/>
              <w:rPr>
                <w:lang w:val="cs-CZ"/>
              </w:rPr>
            </w:pPr>
          </w:p>
        </w:tc>
      </w:tr>
    </w:tbl>
    <w:p w:rsidR="00997953" w:rsidRPr="007368E2" w:rsidRDefault="00997953">
      <w:pPr>
        <w:rPr>
          <w:lang w:val="cs-CZ"/>
        </w:rPr>
      </w:pPr>
      <w:r w:rsidRPr="007368E2">
        <w:rPr>
          <w:bCs/>
          <w:lang w:val="cs-CZ"/>
        </w:rPr>
        <w:br w:type="page"/>
      </w:r>
    </w:p>
    <w:tbl>
      <w:tblPr>
        <w:tblW w:w="10800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5D282F" w:rsidRPr="007368E2" w:rsidTr="00C10B55">
        <w:trPr>
          <w:cantSplit/>
          <w:trHeight w:hRule="exact" w:val="648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left w:w="115" w:type="dxa"/>
              <w:bottom w:w="86" w:type="dxa"/>
              <w:right w:w="115" w:type="dxa"/>
            </w:tcMar>
            <w:vAlign w:val="bottom"/>
          </w:tcPr>
          <w:p w:rsidR="005D282F" w:rsidRPr="007368E2" w:rsidRDefault="00665B68" w:rsidP="00997953">
            <w:pPr>
              <w:pStyle w:val="Nzvymsc"/>
              <w:rPr>
                <w:lang w:val="cs-CZ"/>
              </w:rPr>
            </w:pPr>
            <w:r w:rsidRPr="007368E2">
              <w:rPr>
                <w:lang w:val="cs-CZ"/>
              </w:rPr>
              <w:t xml:space="preserve">Březen </w:t>
            </w:r>
            <w:r w:rsidR="003C26CE" w:rsidRPr="007368E2">
              <w:rPr>
                <w:lang w:val="cs-CZ"/>
              </w:rPr>
              <w:t>2010</w:t>
            </w:r>
          </w:p>
        </w:tc>
      </w:tr>
      <w:tr w:rsidR="003C26CE" w:rsidRPr="007368E2" w:rsidTr="00C10B55">
        <w:trPr>
          <w:cantSplit/>
          <w:trHeight w:hRule="exact" w:val="259"/>
          <w:jc w:val="center"/>
        </w:trPr>
        <w:tc>
          <w:tcPr>
            <w:tcW w:w="1542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7368E2" w:rsidRDefault="003C26CE" w:rsidP="00BB3933">
            <w:pPr>
              <w:pStyle w:val="Dnyvtdnu"/>
              <w:rPr>
                <w:lang w:val="cs-CZ"/>
              </w:rPr>
            </w:pPr>
            <w:r w:rsidRPr="007368E2">
              <w:rPr>
                <w:lang w:val="cs-CZ"/>
              </w:rPr>
              <w:t>Pondělí</w:t>
            </w:r>
          </w:p>
        </w:tc>
        <w:tc>
          <w:tcPr>
            <w:tcW w:w="154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7368E2" w:rsidRDefault="003C26CE" w:rsidP="00BB3933">
            <w:pPr>
              <w:pStyle w:val="Dnyvtdnu"/>
              <w:rPr>
                <w:lang w:val="cs-CZ"/>
              </w:rPr>
            </w:pPr>
            <w:r w:rsidRPr="007368E2">
              <w:rPr>
                <w:lang w:val="cs-CZ"/>
              </w:rPr>
              <w:t>Úterý</w:t>
            </w:r>
          </w:p>
        </w:tc>
        <w:tc>
          <w:tcPr>
            <w:tcW w:w="1543" w:type="dxa"/>
            <w:gridSpan w:val="2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7368E2" w:rsidRDefault="003C26CE" w:rsidP="00BB3933">
            <w:pPr>
              <w:pStyle w:val="Dnyvtdnu"/>
              <w:rPr>
                <w:lang w:val="cs-CZ"/>
              </w:rPr>
            </w:pPr>
            <w:r w:rsidRPr="007368E2">
              <w:rPr>
                <w:lang w:val="cs-CZ"/>
              </w:rPr>
              <w:t>Středa</w:t>
            </w:r>
          </w:p>
        </w:tc>
        <w:tc>
          <w:tcPr>
            <w:tcW w:w="154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7368E2" w:rsidRDefault="003C26CE" w:rsidP="00BB3933">
            <w:pPr>
              <w:pStyle w:val="Dnyvtdnu"/>
              <w:rPr>
                <w:lang w:val="cs-CZ"/>
              </w:rPr>
            </w:pPr>
            <w:r w:rsidRPr="007368E2">
              <w:rPr>
                <w:lang w:val="cs-CZ"/>
              </w:rPr>
              <w:t>Čtvrtek</w:t>
            </w:r>
          </w:p>
        </w:tc>
        <w:tc>
          <w:tcPr>
            <w:tcW w:w="1543" w:type="dxa"/>
            <w:gridSpan w:val="2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7368E2" w:rsidRDefault="003C26CE" w:rsidP="00BB3933">
            <w:pPr>
              <w:pStyle w:val="Dnyvtdnu"/>
              <w:rPr>
                <w:lang w:val="cs-CZ"/>
              </w:rPr>
            </w:pPr>
            <w:r w:rsidRPr="007368E2">
              <w:rPr>
                <w:lang w:val="cs-CZ"/>
              </w:rPr>
              <w:t>Pátek</w:t>
            </w:r>
          </w:p>
        </w:tc>
        <w:tc>
          <w:tcPr>
            <w:tcW w:w="154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7368E2" w:rsidRDefault="003C26CE" w:rsidP="00BB3933">
            <w:pPr>
              <w:pStyle w:val="Dnyvtdnu"/>
              <w:rPr>
                <w:lang w:val="cs-CZ"/>
              </w:rPr>
            </w:pPr>
            <w:r w:rsidRPr="007368E2">
              <w:rPr>
                <w:lang w:val="cs-CZ"/>
              </w:rPr>
              <w:t>Sobota</w:t>
            </w:r>
          </w:p>
        </w:tc>
        <w:tc>
          <w:tcPr>
            <w:tcW w:w="154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7368E2" w:rsidRDefault="003C26CE" w:rsidP="00BB3933">
            <w:pPr>
              <w:pStyle w:val="Dnyvtdnu"/>
              <w:rPr>
                <w:lang w:val="cs-CZ"/>
              </w:rPr>
            </w:pPr>
            <w:r w:rsidRPr="007368E2">
              <w:rPr>
                <w:lang w:val="cs-CZ"/>
              </w:rPr>
              <w:t>Neděle</w:t>
            </w:r>
          </w:p>
        </w:tc>
      </w:tr>
      <w:tr w:rsidR="008F07E0" w:rsidRPr="007368E2" w:rsidTr="00C10B55">
        <w:trPr>
          <w:cantSplit/>
          <w:trHeight w:hRule="exact" w:val="2102"/>
          <w:jc w:val="center"/>
        </w:trPr>
        <w:tc>
          <w:tcPr>
            <w:tcW w:w="1542" w:type="dxa"/>
            <w:shd w:val="clear" w:color="auto" w:fill="auto"/>
          </w:tcPr>
          <w:p w:rsidR="008F07E0" w:rsidRPr="007368E2" w:rsidRDefault="001219F8" w:rsidP="00997953">
            <w:pPr>
              <w:pStyle w:val="Kalendndata"/>
              <w:rPr>
                <w:lang w:val="cs-CZ"/>
              </w:rPr>
            </w:pPr>
            <w:r w:rsidRPr="007368E2">
              <w:rPr>
                <w:lang w:val="cs-CZ"/>
              </w:rPr>
              <w:t>1</w:t>
            </w:r>
          </w:p>
        </w:tc>
        <w:tc>
          <w:tcPr>
            <w:tcW w:w="1543" w:type="dxa"/>
            <w:shd w:val="clear" w:color="auto" w:fill="auto"/>
          </w:tcPr>
          <w:p w:rsidR="008F07E0" w:rsidRPr="007368E2" w:rsidRDefault="001219F8" w:rsidP="00997953">
            <w:pPr>
              <w:pStyle w:val="Kalendndata"/>
              <w:rPr>
                <w:lang w:val="cs-CZ"/>
              </w:rPr>
            </w:pPr>
            <w:r w:rsidRPr="007368E2">
              <w:rPr>
                <w:lang w:val="cs-CZ"/>
              </w:rPr>
              <w:t>2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7368E2" w:rsidRDefault="001219F8" w:rsidP="00997953">
            <w:pPr>
              <w:pStyle w:val="Kalendndata"/>
              <w:rPr>
                <w:lang w:val="cs-CZ"/>
              </w:rPr>
            </w:pPr>
            <w:r w:rsidRPr="007368E2">
              <w:rPr>
                <w:lang w:val="cs-CZ"/>
              </w:rPr>
              <w:t>3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7368E2" w:rsidRDefault="001219F8" w:rsidP="00997953">
            <w:pPr>
              <w:pStyle w:val="Kalendndata"/>
              <w:rPr>
                <w:lang w:val="cs-CZ"/>
              </w:rPr>
            </w:pPr>
            <w:r w:rsidRPr="007368E2">
              <w:rPr>
                <w:lang w:val="cs-CZ"/>
              </w:rPr>
              <w:t>4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7368E2" w:rsidRDefault="001219F8" w:rsidP="00997953">
            <w:pPr>
              <w:pStyle w:val="Kalendndata"/>
              <w:rPr>
                <w:lang w:val="cs-CZ"/>
              </w:rPr>
            </w:pPr>
            <w:r w:rsidRPr="007368E2">
              <w:rPr>
                <w:lang w:val="cs-CZ"/>
              </w:rPr>
              <w:t>5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7368E2" w:rsidRDefault="001219F8" w:rsidP="00997953">
            <w:pPr>
              <w:pStyle w:val="Kalendndata"/>
              <w:rPr>
                <w:lang w:val="cs-CZ"/>
              </w:rPr>
            </w:pPr>
            <w:r w:rsidRPr="007368E2">
              <w:rPr>
                <w:lang w:val="cs-CZ"/>
              </w:rPr>
              <w:t>6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7368E2" w:rsidRDefault="001219F8" w:rsidP="00997953">
            <w:pPr>
              <w:pStyle w:val="Kalendndata"/>
              <w:rPr>
                <w:lang w:val="cs-CZ"/>
              </w:rPr>
            </w:pPr>
            <w:r w:rsidRPr="007368E2">
              <w:rPr>
                <w:lang w:val="cs-CZ"/>
              </w:rPr>
              <w:t>7</w:t>
            </w:r>
          </w:p>
        </w:tc>
      </w:tr>
      <w:tr w:rsidR="00CC1147" w:rsidRPr="007368E2" w:rsidTr="00C10B55">
        <w:trPr>
          <w:cantSplit/>
          <w:trHeight w:hRule="exact" w:val="2102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7368E2" w:rsidRDefault="001219F8" w:rsidP="00997953">
            <w:pPr>
              <w:pStyle w:val="Kalendndata"/>
              <w:rPr>
                <w:lang w:val="cs-CZ"/>
              </w:rPr>
            </w:pPr>
            <w:r w:rsidRPr="007368E2">
              <w:rPr>
                <w:lang w:val="cs-CZ"/>
              </w:rPr>
              <w:t>8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7368E2" w:rsidRDefault="001219F8" w:rsidP="00997953">
            <w:pPr>
              <w:pStyle w:val="Kalendndata"/>
              <w:rPr>
                <w:lang w:val="cs-CZ"/>
              </w:rPr>
            </w:pPr>
            <w:r w:rsidRPr="007368E2">
              <w:rPr>
                <w:lang w:val="cs-CZ"/>
              </w:rPr>
              <w:t>9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7368E2" w:rsidRDefault="001219F8" w:rsidP="00997953">
            <w:pPr>
              <w:pStyle w:val="Kalendndata"/>
              <w:rPr>
                <w:lang w:val="cs-CZ"/>
              </w:rPr>
            </w:pPr>
            <w:r w:rsidRPr="007368E2">
              <w:rPr>
                <w:lang w:val="cs-CZ"/>
              </w:rPr>
              <w:t>10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7368E2" w:rsidRDefault="001219F8" w:rsidP="00997953">
            <w:pPr>
              <w:pStyle w:val="Kalendndata"/>
              <w:rPr>
                <w:lang w:val="cs-CZ"/>
              </w:rPr>
            </w:pPr>
            <w:r w:rsidRPr="007368E2">
              <w:rPr>
                <w:lang w:val="cs-CZ"/>
              </w:rPr>
              <w:t>11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7368E2" w:rsidRDefault="001219F8" w:rsidP="00997953">
            <w:pPr>
              <w:pStyle w:val="Kalendndata"/>
              <w:rPr>
                <w:lang w:val="cs-CZ"/>
              </w:rPr>
            </w:pPr>
            <w:r w:rsidRPr="007368E2">
              <w:rPr>
                <w:lang w:val="cs-CZ"/>
              </w:rPr>
              <w:t>12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7368E2" w:rsidRDefault="001219F8" w:rsidP="00997953">
            <w:pPr>
              <w:pStyle w:val="Kalendndata"/>
              <w:rPr>
                <w:lang w:val="cs-CZ"/>
              </w:rPr>
            </w:pPr>
            <w:r w:rsidRPr="007368E2">
              <w:rPr>
                <w:lang w:val="cs-CZ"/>
              </w:rPr>
              <w:t>13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7368E2" w:rsidRDefault="001219F8" w:rsidP="00997953">
            <w:pPr>
              <w:pStyle w:val="Kalendndata"/>
              <w:rPr>
                <w:lang w:val="cs-CZ"/>
              </w:rPr>
            </w:pPr>
            <w:r w:rsidRPr="007368E2">
              <w:rPr>
                <w:lang w:val="cs-CZ"/>
              </w:rPr>
              <w:t>14</w:t>
            </w:r>
          </w:p>
        </w:tc>
      </w:tr>
      <w:tr w:rsidR="00CC1147" w:rsidRPr="007368E2" w:rsidTr="00C10B55">
        <w:trPr>
          <w:cantSplit/>
          <w:trHeight w:hRule="exact" w:val="2102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7368E2" w:rsidRDefault="001219F8" w:rsidP="00997953">
            <w:pPr>
              <w:pStyle w:val="Kalendndata"/>
              <w:rPr>
                <w:lang w:val="cs-CZ"/>
              </w:rPr>
            </w:pPr>
            <w:r w:rsidRPr="007368E2">
              <w:rPr>
                <w:lang w:val="cs-CZ"/>
              </w:rPr>
              <w:t>15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7368E2" w:rsidRDefault="001219F8" w:rsidP="00997953">
            <w:pPr>
              <w:pStyle w:val="Kalendndata"/>
              <w:rPr>
                <w:lang w:val="cs-CZ"/>
              </w:rPr>
            </w:pPr>
            <w:r w:rsidRPr="007368E2">
              <w:rPr>
                <w:lang w:val="cs-CZ"/>
              </w:rPr>
              <w:t>16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7368E2" w:rsidRDefault="001219F8" w:rsidP="00997953">
            <w:pPr>
              <w:pStyle w:val="Kalendndata"/>
              <w:rPr>
                <w:lang w:val="cs-CZ"/>
              </w:rPr>
            </w:pPr>
            <w:r w:rsidRPr="007368E2">
              <w:rPr>
                <w:lang w:val="cs-CZ"/>
              </w:rPr>
              <w:t>17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7368E2" w:rsidRDefault="001219F8" w:rsidP="00997953">
            <w:pPr>
              <w:pStyle w:val="Kalendndata"/>
              <w:rPr>
                <w:lang w:val="cs-CZ"/>
              </w:rPr>
            </w:pPr>
            <w:r w:rsidRPr="007368E2">
              <w:rPr>
                <w:lang w:val="cs-CZ"/>
              </w:rPr>
              <w:t>18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7368E2" w:rsidRDefault="001219F8" w:rsidP="00997953">
            <w:pPr>
              <w:pStyle w:val="Kalendndata"/>
              <w:rPr>
                <w:lang w:val="cs-CZ"/>
              </w:rPr>
            </w:pPr>
            <w:r w:rsidRPr="007368E2">
              <w:rPr>
                <w:lang w:val="cs-CZ"/>
              </w:rPr>
              <w:t>19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7368E2" w:rsidRDefault="001219F8" w:rsidP="00997953">
            <w:pPr>
              <w:pStyle w:val="Kalendndata"/>
              <w:rPr>
                <w:lang w:val="cs-CZ"/>
              </w:rPr>
            </w:pPr>
            <w:r w:rsidRPr="007368E2">
              <w:rPr>
                <w:lang w:val="cs-CZ"/>
              </w:rPr>
              <w:t>20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7368E2" w:rsidRDefault="001219F8" w:rsidP="00997953">
            <w:pPr>
              <w:pStyle w:val="Kalendndata"/>
              <w:rPr>
                <w:lang w:val="cs-CZ"/>
              </w:rPr>
            </w:pPr>
            <w:r w:rsidRPr="007368E2">
              <w:rPr>
                <w:lang w:val="cs-CZ"/>
              </w:rPr>
              <w:t>21</w:t>
            </w:r>
          </w:p>
        </w:tc>
      </w:tr>
      <w:tr w:rsidR="00CC1147" w:rsidRPr="007368E2" w:rsidTr="00C10B55">
        <w:trPr>
          <w:cantSplit/>
          <w:trHeight w:hRule="exact" w:val="2102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7368E2" w:rsidRDefault="001219F8" w:rsidP="00997953">
            <w:pPr>
              <w:pStyle w:val="Kalendndata"/>
              <w:rPr>
                <w:lang w:val="cs-CZ"/>
              </w:rPr>
            </w:pPr>
            <w:r w:rsidRPr="007368E2">
              <w:rPr>
                <w:lang w:val="cs-CZ"/>
              </w:rPr>
              <w:t>22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7368E2" w:rsidRDefault="001219F8" w:rsidP="00997953">
            <w:pPr>
              <w:pStyle w:val="Kalendndata"/>
              <w:rPr>
                <w:lang w:val="cs-CZ"/>
              </w:rPr>
            </w:pPr>
            <w:r w:rsidRPr="007368E2">
              <w:rPr>
                <w:lang w:val="cs-CZ"/>
              </w:rPr>
              <w:t>23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7368E2" w:rsidRDefault="001219F8" w:rsidP="00997953">
            <w:pPr>
              <w:pStyle w:val="Kalendndata"/>
              <w:rPr>
                <w:lang w:val="cs-CZ"/>
              </w:rPr>
            </w:pPr>
            <w:r w:rsidRPr="007368E2">
              <w:rPr>
                <w:lang w:val="cs-CZ"/>
              </w:rPr>
              <w:t>24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7368E2" w:rsidRDefault="001219F8" w:rsidP="00997953">
            <w:pPr>
              <w:pStyle w:val="Kalendndata"/>
              <w:rPr>
                <w:lang w:val="cs-CZ"/>
              </w:rPr>
            </w:pPr>
            <w:r w:rsidRPr="007368E2">
              <w:rPr>
                <w:lang w:val="cs-CZ"/>
              </w:rPr>
              <w:t>25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7368E2" w:rsidRDefault="001219F8" w:rsidP="00997953">
            <w:pPr>
              <w:pStyle w:val="Kalendndata"/>
              <w:rPr>
                <w:lang w:val="cs-CZ"/>
              </w:rPr>
            </w:pPr>
            <w:r w:rsidRPr="007368E2">
              <w:rPr>
                <w:lang w:val="cs-CZ"/>
              </w:rPr>
              <w:t>26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7368E2" w:rsidRDefault="001219F8" w:rsidP="00997953">
            <w:pPr>
              <w:pStyle w:val="Kalendndata"/>
              <w:rPr>
                <w:lang w:val="cs-CZ"/>
              </w:rPr>
            </w:pPr>
            <w:r w:rsidRPr="007368E2">
              <w:rPr>
                <w:lang w:val="cs-CZ"/>
              </w:rPr>
              <w:t>27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C1147" w:rsidRPr="007368E2" w:rsidRDefault="001219F8" w:rsidP="00997953">
            <w:pPr>
              <w:pStyle w:val="Kalendndata"/>
              <w:rPr>
                <w:lang w:val="cs-CZ"/>
              </w:rPr>
            </w:pPr>
            <w:r w:rsidRPr="007368E2">
              <w:rPr>
                <w:lang w:val="cs-CZ"/>
              </w:rPr>
              <w:t>28</w:t>
            </w:r>
          </w:p>
        </w:tc>
      </w:tr>
      <w:tr w:rsidR="008F07E0" w:rsidRPr="007368E2" w:rsidTr="00C10B55">
        <w:trPr>
          <w:cantSplit/>
          <w:trHeight w:hRule="exact" w:val="2102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7368E2" w:rsidRDefault="001219F8" w:rsidP="00997953">
            <w:pPr>
              <w:pStyle w:val="Kalendndata"/>
              <w:rPr>
                <w:lang w:val="cs-CZ"/>
              </w:rPr>
            </w:pPr>
            <w:r w:rsidRPr="007368E2">
              <w:rPr>
                <w:lang w:val="cs-CZ"/>
              </w:rPr>
              <w:t>29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7368E2" w:rsidRDefault="001219F8" w:rsidP="00997953">
            <w:pPr>
              <w:pStyle w:val="Kalendndata"/>
              <w:rPr>
                <w:lang w:val="cs-CZ"/>
              </w:rPr>
            </w:pPr>
            <w:r w:rsidRPr="007368E2">
              <w:rPr>
                <w:lang w:val="cs-CZ"/>
              </w:rPr>
              <w:t>30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7368E2" w:rsidRDefault="001219F8" w:rsidP="00997953">
            <w:pPr>
              <w:pStyle w:val="Kalendndata"/>
              <w:rPr>
                <w:lang w:val="cs-CZ"/>
              </w:rPr>
            </w:pPr>
            <w:r w:rsidRPr="007368E2">
              <w:rPr>
                <w:lang w:val="cs-CZ"/>
              </w:rPr>
              <w:t>31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7368E2" w:rsidRDefault="008F07E0" w:rsidP="00997953">
            <w:pPr>
              <w:pStyle w:val="Kalendndata"/>
              <w:rPr>
                <w:lang w:val="cs-CZ"/>
              </w:rPr>
            </w:pP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7368E2" w:rsidRDefault="008F07E0" w:rsidP="00997953">
            <w:pPr>
              <w:pStyle w:val="Kalendndata"/>
              <w:rPr>
                <w:lang w:val="cs-CZ"/>
              </w:rPr>
            </w:pPr>
          </w:p>
        </w:tc>
        <w:tc>
          <w:tcPr>
            <w:tcW w:w="1543" w:type="dxa"/>
            <w:shd w:val="clear" w:color="auto" w:fill="auto"/>
          </w:tcPr>
          <w:p w:rsidR="008F07E0" w:rsidRPr="007368E2" w:rsidRDefault="008F07E0" w:rsidP="00997953">
            <w:pPr>
              <w:pStyle w:val="Kalendndata"/>
              <w:rPr>
                <w:lang w:val="cs-CZ"/>
              </w:rPr>
            </w:pPr>
          </w:p>
        </w:tc>
        <w:tc>
          <w:tcPr>
            <w:tcW w:w="1543" w:type="dxa"/>
            <w:shd w:val="clear" w:color="auto" w:fill="auto"/>
          </w:tcPr>
          <w:p w:rsidR="008F07E0" w:rsidRPr="007368E2" w:rsidRDefault="008F07E0" w:rsidP="00997953">
            <w:pPr>
              <w:pStyle w:val="Kalendndata"/>
              <w:rPr>
                <w:lang w:val="cs-CZ"/>
              </w:rPr>
            </w:pPr>
          </w:p>
        </w:tc>
      </w:tr>
      <w:tr w:rsidR="00BB3933" w:rsidRPr="007368E2" w:rsidTr="00C10B55">
        <w:tblPrEx>
          <w:tblCellMar>
            <w:left w:w="115" w:type="dxa"/>
            <w:right w:w="115" w:type="dxa"/>
          </w:tblCellMar>
        </w:tblPrEx>
        <w:trPr>
          <w:cantSplit/>
          <w:trHeight w:val="1728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tbl>
            <w:tblPr>
              <w:tblStyle w:val="Mkatabulky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ayout w:type="fixed"/>
              <w:tblLook w:val="04A0"/>
            </w:tblPr>
            <w:tblGrid>
              <w:gridCol w:w="479"/>
              <w:gridCol w:w="479"/>
              <w:gridCol w:w="479"/>
              <w:gridCol w:w="479"/>
              <w:gridCol w:w="479"/>
              <w:gridCol w:w="480"/>
              <w:gridCol w:w="480"/>
            </w:tblGrid>
            <w:tr w:rsidR="00BB3933" w:rsidRPr="007368E2" w:rsidTr="00BB3933">
              <w:tc>
                <w:tcPr>
                  <w:tcW w:w="3355" w:type="dxa"/>
                  <w:gridSpan w:val="7"/>
                  <w:tcBorders>
                    <w:top w:val="nil"/>
                    <w:left w:val="nil"/>
                    <w:right w:val="nil"/>
                  </w:tcBorders>
                </w:tcPr>
                <w:p w:rsidR="00BB3933" w:rsidRPr="007368E2" w:rsidRDefault="00BB3933" w:rsidP="00BB3933">
                  <w:pPr>
                    <w:pStyle w:val="Zkratkymsc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Únor</w:t>
                  </w:r>
                </w:p>
              </w:tc>
            </w:tr>
            <w:tr w:rsidR="00BB3933" w:rsidRPr="007368E2" w:rsidTr="00BB3933">
              <w:tc>
                <w:tcPr>
                  <w:tcW w:w="479" w:type="dxa"/>
                  <w:vAlign w:val="center"/>
                </w:tcPr>
                <w:p w:rsidR="00BB3933" w:rsidRPr="007368E2" w:rsidRDefault="00BB3933" w:rsidP="00BB3933">
                  <w:pPr>
                    <w:pStyle w:val="Zkratkydnvtdnu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Po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7368E2" w:rsidRDefault="00BB3933" w:rsidP="00BB3933">
                  <w:pPr>
                    <w:pStyle w:val="Zkratkydnvtdnu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Út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7368E2" w:rsidRDefault="00BB3933" w:rsidP="00BB3933">
                  <w:pPr>
                    <w:pStyle w:val="Zkratkydnvtdnu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St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7368E2" w:rsidRDefault="00BB3933" w:rsidP="00BB3933">
                  <w:pPr>
                    <w:pStyle w:val="Zkratkydnvtdnu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Čt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7368E2" w:rsidRDefault="00BB3933" w:rsidP="00BB3933">
                  <w:pPr>
                    <w:pStyle w:val="Zkratkydnvtdnu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Pá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7368E2" w:rsidRDefault="00BB3933" w:rsidP="00BB3933">
                  <w:pPr>
                    <w:pStyle w:val="Zkratkydnvtdnu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So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7368E2" w:rsidRDefault="00BB3933" w:rsidP="00BB3933">
                  <w:pPr>
                    <w:pStyle w:val="Zkratkydnvtdnu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Ne</w:t>
                  </w:r>
                </w:p>
              </w:tc>
            </w:tr>
            <w:tr w:rsidR="00BB3933" w:rsidRPr="007368E2" w:rsidTr="00BB3933">
              <w:tc>
                <w:tcPr>
                  <w:tcW w:w="479" w:type="dxa"/>
                  <w:vAlign w:val="center"/>
                </w:tcPr>
                <w:p w:rsidR="00BB3933" w:rsidRPr="007368E2" w:rsidRDefault="00BB3933" w:rsidP="00BB3933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1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7368E2" w:rsidRDefault="00BB3933" w:rsidP="00BB3933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2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7368E2" w:rsidRDefault="00BB3933" w:rsidP="00BB3933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3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7368E2" w:rsidRDefault="00BB3933" w:rsidP="00BB3933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4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7368E2" w:rsidRDefault="00BB3933" w:rsidP="00BB3933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5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7368E2" w:rsidRDefault="00BB3933" w:rsidP="00BB3933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6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7368E2" w:rsidRDefault="00BB3933" w:rsidP="00BB3933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7</w:t>
                  </w:r>
                </w:p>
              </w:tc>
            </w:tr>
            <w:tr w:rsidR="00BB3933" w:rsidRPr="007368E2" w:rsidTr="00BB3933">
              <w:tc>
                <w:tcPr>
                  <w:tcW w:w="479" w:type="dxa"/>
                  <w:vAlign w:val="center"/>
                </w:tcPr>
                <w:p w:rsidR="00BB3933" w:rsidRPr="007368E2" w:rsidRDefault="00BB3933" w:rsidP="00BB3933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8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7368E2" w:rsidRDefault="00BB3933" w:rsidP="00BB3933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9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7368E2" w:rsidRDefault="00BB3933" w:rsidP="00BB3933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10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7368E2" w:rsidRDefault="00BB3933" w:rsidP="00BB3933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11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7368E2" w:rsidRDefault="00BB3933" w:rsidP="00BB3933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12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7368E2" w:rsidRDefault="00BB3933" w:rsidP="00BB3933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13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7368E2" w:rsidRDefault="00BB3933" w:rsidP="00BB3933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14</w:t>
                  </w:r>
                </w:p>
              </w:tc>
            </w:tr>
            <w:tr w:rsidR="00BB3933" w:rsidRPr="007368E2" w:rsidTr="00BB3933">
              <w:tc>
                <w:tcPr>
                  <w:tcW w:w="479" w:type="dxa"/>
                  <w:vAlign w:val="center"/>
                </w:tcPr>
                <w:p w:rsidR="00BB3933" w:rsidRPr="007368E2" w:rsidRDefault="00BB3933" w:rsidP="00BB3933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15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7368E2" w:rsidRDefault="00BB3933" w:rsidP="00BB3933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16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7368E2" w:rsidRDefault="00BB3933" w:rsidP="00BB3933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17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7368E2" w:rsidRDefault="00BB3933" w:rsidP="00BB3933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18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7368E2" w:rsidRDefault="00BB3933" w:rsidP="00BB3933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19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7368E2" w:rsidRDefault="00BB3933" w:rsidP="00BB3933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20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7368E2" w:rsidRDefault="00BB3933" w:rsidP="00BB3933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21</w:t>
                  </w:r>
                </w:p>
              </w:tc>
            </w:tr>
            <w:tr w:rsidR="00BB3933" w:rsidRPr="007368E2" w:rsidTr="00BB3933">
              <w:tc>
                <w:tcPr>
                  <w:tcW w:w="479" w:type="dxa"/>
                  <w:vAlign w:val="center"/>
                </w:tcPr>
                <w:p w:rsidR="00BB3933" w:rsidRPr="007368E2" w:rsidRDefault="00BB3933" w:rsidP="00BB3933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22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7368E2" w:rsidRDefault="00BB3933" w:rsidP="00BB3933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23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7368E2" w:rsidRDefault="00BB3933" w:rsidP="00BB3933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24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7368E2" w:rsidRDefault="00BB3933" w:rsidP="00BB3933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25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7368E2" w:rsidRDefault="00BB3933" w:rsidP="00BB3933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26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7368E2" w:rsidRDefault="00BB3933" w:rsidP="00BB3933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27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7368E2" w:rsidRDefault="00BB3933" w:rsidP="00BB3933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28</w:t>
                  </w:r>
                </w:p>
              </w:tc>
            </w:tr>
          </w:tbl>
          <w:p w:rsidR="00BB3933" w:rsidRPr="007368E2" w:rsidRDefault="00BB3933" w:rsidP="00BB3933">
            <w:pPr>
              <w:pStyle w:val="Kalendndata"/>
              <w:rPr>
                <w:lang w:val="cs-CZ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BB3933" w:rsidRPr="007368E2" w:rsidRDefault="00BB3933" w:rsidP="00BB3933">
            <w:pPr>
              <w:pStyle w:val="Kalendndata"/>
              <w:rPr>
                <w:lang w:val="cs-CZ"/>
              </w:rPr>
            </w:pPr>
            <w:r w:rsidRPr="007368E2">
              <w:rPr>
                <w:lang w:val="cs-CZ"/>
              </w:rPr>
              <w:t>Poznámky:</w:t>
            </w:r>
          </w:p>
        </w:tc>
        <w:tc>
          <w:tcPr>
            <w:tcW w:w="3600" w:type="dxa"/>
            <w:gridSpan w:val="3"/>
            <w:shd w:val="clear" w:color="auto" w:fill="auto"/>
          </w:tcPr>
          <w:tbl>
            <w:tblPr>
              <w:tblStyle w:val="Mkatabulky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ayout w:type="fixed"/>
              <w:tblLook w:val="04A0"/>
            </w:tblPr>
            <w:tblGrid>
              <w:gridCol w:w="479"/>
              <w:gridCol w:w="479"/>
              <w:gridCol w:w="479"/>
              <w:gridCol w:w="479"/>
              <w:gridCol w:w="479"/>
              <w:gridCol w:w="480"/>
              <w:gridCol w:w="480"/>
            </w:tblGrid>
            <w:tr w:rsidR="00BB3933" w:rsidRPr="007368E2" w:rsidTr="00BB3933">
              <w:tc>
                <w:tcPr>
                  <w:tcW w:w="3355" w:type="dxa"/>
                  <w:gridSpan w:val="7"/>
                  <w:tcBorders>
                    <w:top w:val="nil"/>
                    <w:left w:val="nil"/>
                    <w:right w:val="nil"/>
                  </w:tcBorders>
                </w:tcPr>
                <w:p w:rsidR="00BB3933" w:rsidRPr="007368E2" w:rsidRDefault="00BB3933" w:rsidP="00BB3933">
                  <w:pPr>
                    <w:pStyle w:val="Zkratkymsc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Duben</w:t>
                  </w:r>
                </w:p>
              </w:tc>
            </w:tr>
            <w:tr w:rsidR="00BB3933" w:rsidRPr="007368E2" w:rsidTr="00BB3933">
              <w:tc>
                <w:tcPr>
                  <w:tcW w:w="479" w:type="dxa"/>
                  <w:vAlign w:val="center"/>
                </w:tcPr>
                <w:p w:rsidR="00BB3933" w:rsidRPr="007368E2" w:rsidRDefault="00BB3933" w:rsidP="00BB3933">
                  <w:pPr>
                    <w:pStyle w:val="Zkratkydnvtdnu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Po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7368E2" w:rsidRDefault="00BB3933" w:rsidP="00BB3933">
                  <w:pPr>
                    <w:pStyle w:val="Zkratkydnvtdnu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Út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7368E2" w:rsidRDefault="00BB3933" w:rsidP="00BB3933">
                  <w:pPr>
                    <w:pStyle w:val="Zkratkydnvtdnu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St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7368E2" w:rsidRDefault="00BB3933" w:rsidP="00BB3933">
                  <w:pPr>
                    <w:pStyle w:val="Zkratkydnvtdnu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Čt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7368E2" w:rsidRDefault="00BB3933" w:rsidP="00BB3933">
                  <w:pPr>
                    <w:pStyle w:val="Zkratkydnvtdnu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Pá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7368E2" w:rsidRDefault="00BB3933" w:rsidP="00BB3933">
                  <w:pPr>
                    <w:pStyle w:val="Zkratkydnvtdnu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So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7368E2" w:rsidRDefault="00BB3933" w:rsidP="00BB3933">
                  <w:pPr>
                    <w:pStyle w:val="Zkratkydnvtdnu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Ne</w:t>
                  </w:r>
                </w:p>
              </w:tc>
            </w:tr>
            <w:tr w:rsidR="00BB3933" w:rsidRPr="007368E2" w:rsidTr="00BB3933">
              <w:tc>
                <w:tcPr>
                  <w:tcW w:w="479" w:type="dxa"/>
                  <w:vAlign w:val="center"/>
                </w:tcPr>
                <w:p w:rsidR="00BB3933" w:rsidRPr="007368E2" w:rsidRDefault="00BB3933" w:rsidP="00BB3933">
                  <w:pPr>
                    <w:pStyle w:val="Zkrcenkalendndata"/>
                    <w:rPr>
                      <w:lang w:val="cs-CZ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BB3933" w:rsidRPr="007368E2" w:rsidRDefault="00BB3933" w:rsidP="00BB3933">
                  <w:pPr>
                    <w:pStyle w:val="Zkrcenkalendndata"/>
                    <w:rPr>
                      <w:lang w:val="cs-CZ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BB3933" w:rsidRPr="007368E2" w:rsidRDefault="00BB3933" w:rsidP="00BB3933">
                  <w:pPr>
                    <w:pStyle w:val="Zkrcenkalendndata"/>
                    <w:rPr>
                      <w:lang w:val="cs-CZ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BB3933" w:rsidRPr="007368E2" w:rsidRDefault="00BB3933" w:rsidP="00BB3933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1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7368E2" w:rsidRDefault="00BB3933" w:rsidP="00BB3933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2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7368E2" w:rsidRDefault="00BB3933" w:rsidP="00BB3933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3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7368E2" w:rsidRDefault="00BB3933" w:rsidP="00BB3933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4</w:t>
                  </w:r>
                </w:p>
              </w:tc>
            </w:tr>
            <w:tr w:rsidR="00BB3933" w:rsidRPr="007368E2" w:rsidTr="00BB3933">
              <w:tc>
                <w:tcPr>
                  <w:tcW w:w="479" w:type="dxa"/>
                  <w:vAlign w:val="center"/>
                </w:tcPr>
                <w:p w:rsidR="00BB3933" w:rsidRPr="007368E2" w:rsidRDefault="00BB3933" w:rsidP="00BB3933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5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7368E2" w:rsidRDefault="00BB3933" w:rsidP="00BB3933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6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7368E2" w:rsidRDefault="00BB3933" w:rsidP="00BB3933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7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7368E2" w:rsidRDefault="00BB3933" w:rsidP="00BB3933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8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7368E2" w:rsidRDefault="00BB3933" w:rsidP="00BB3933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9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7368E2" w:rsidRDefault="00BB3933" w:rsidP="00BB3933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10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7368E2" w:rsidRDefault="00BB3933" w:rsidP="00BB3933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11</w:t>
                  </w:r>
                </w:p>
              </w:tc>
            </w:tr>
            <w:tr w:rsidR="00BB3933" w:rsidRPr="007368E2" w:rsidTr="00BB3933">
              <w:tc>
                <w:tcPr>
                  <w:tcW w:w="479" w:type="dxa"/>
                  <w:vAlign w:val="center"/>
                </w:tcPr>
                <w:p w:rsidR="00BB3933" w:rsidRPr="007368E2" w:rsidRDefault="00BB3933" w:rsidP="00BB3933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12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7368E2" w:rsidRDefault="00BB3933" w:rsidP="00BB3933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13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7368E2" w:rsidRDefault="00BB3933" w:rsidP="00BB3933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14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7368E2" w:rsidRDefault="00BB3933" w:rsidP="00BB3933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15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7368E2" w:rsidRDefault="00BB3933" w:rsidP="00BB3933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16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7368E2" w:rsidRDefault="00BB3933" w:rsidP="00BB3933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17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7368E2" w:rsidRDefault="00BB3933" w:rsidP="00BB3933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18</w:t>
                  </w:r>
                </w:p>
              </w:tc>
            </w:tr>
            <w:tr w:rsidR="00BB3933" w:rsidRPr="007368E2" w:rsidTr="00BB3933">
              <w:tc>
                <w:tcPr>
                  <w:tcW w:w="479" w:type="dxa"/>
                  <w:vAlign w:val="center"/>
                </w:tcPr>
                <w:p w:rsidR="00BB3933" w:rsidRPr="007368E2" w:rsidRDefault="00BB3933" w:rsidP="00BB3933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19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7368E2" w:rsidRDefault="00BB3933" w:rsidP="00BB3933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20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7368E2" w:rsidRDefault="00BB3933" w:rsidP="00BB3933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21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7368E2" w:rsidRDefault="00BB3933" w:rsidP="00BB3933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22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7368E2" w:rsidRDefault="00BB3933" w:rsidP="00BB3933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23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7368E2" w:rsidRDefault="00BB3933" w:rsidP="00BB3933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24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7368E2" w:rsidRDefault="00BB3933" w:rsidP="00BB3933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25</w:t>
                  </w:r>
                </w:p>
              </w:tc>
            </w:tr>
            <w:tr w:rsidR="00BB3933" w:rsidRPr="007368E2" w:rsidTr="00BB3933">
              <w:tc>
                <w:tcPr>
                  <w:tcW w:w="479" w:type="dxa"/>
                  <w:vAlign w:val="center"/>
                </w:tcPr>
                <w:p w:rsidR="00BB3933" w:rsidRPr="007368E2" w:rsidRDefault="00BB3933" w:rsidP="00BB3933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26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7368E2" w:rsidRDefault="00BB3933" w:rsidP="00BB3933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27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7368E2" w:rsidRDefault="00BB3933" w:rsidP="00BB3933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28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7368E2" w:rsidRDefault="00BB3933" w:rsidP="00BB3933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29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7368E2" w:rsidRDefault="00BB3933" w:rsidP="00BB3933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30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7368E2" w:rsidRDefault="00BB3933" w:rsidP="00BB3933">
                  <w:pPr>
                    <w:pStyle w:val="Zkrcenkalendndata"/>
                    <w:rPr>
                      <w:lang w:val="cs-CZ"/>
                    </w:rPr>
                  </w:pPr>
                </w:p>
              </w:tc>
              <w:tc>
                <w:tcPr>
                  <w:tcW w:w="480" w:type="dxa"/>
                  <w:vAlign w:val="center"/>
                </w:tcPr>
                <w:p w:rsidR="00BB3933" w:rsidRPr="007368E2" w:rsidRDefault="00BB3933" w:rsidP="00BB3933">
                  <w:pPr>
                    <w:pStyle w:val="Zkrcenkalendndata"/>
                    <w:rPr>
                      <w:lang w:val="cs-CZ"/>
                    </w:rPr>
                  </w:pPr>
                </w:p>
              </w:tc>
            </w:tr>
          </w:tbl>
          <w:p w:rsidR="00BB3933" w:rsidRPr="007368E2" w:rsidRDefault="00BB3933" w:rsidP="00BB3933">
            <w:pPr>
              <w:pStyle w:val="Kalendndata"/>
              <w:rPr>
                <w:lang w:val="cs-CZ"/>
              </w:rPr>
            </w:pPr>
          </w:p>
        </w:tc>
      </w:tr>
    </w:tbl>
    <w:p w:rsidR="00997953" w:rsidRPr="007368E2" w:rsidRDefault="00997953">
      <w:pPr>
        <w:rPr>
          <w:lang w:val="cs-CZ"/>
        </w:rPr>
      </w:pPr>
      <w:r w:rsidRPr="007368E2">
        <w:rPr>
          <w:bCs/>
          <w:lang w:val="cs-CZ"/>
        </w:rPr>
        <w:br w:type="page"/>
      </w:r>
    </w:p>
    <w:tbl>
      <w:tblPr>
        <w:tblW w:w="10800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5D282F" w:rsidRPr="007368E2" w:rsidTr="00C10B55">
        <w:trPr>
          <w:cantSplit/>
          <w:trHeight w:hRule="exact" w:val="648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left w:w="115" w:type="dxa"/>
              <w:bottom w:w="86" w:type="dxa"/>
              <w:right w:w="115" w:type="dxa"/>
            </w:tcMar>
            <w:vAlign w:val="bottom"/>
          </w:tcPr>
          <w:p w:rsidR="005D282F" w:rsidRPr="007368E2" w:rsidRDefault="00BB4E54" w:rsidP="00997953">
            <w:pPr>
              <w:pStyle w:val="Nzvymsc"/>
              <w:rPr>
                <w:lang w:val="cs-CZ"/>
              </w:rPr>
            </w:pPr>
            <w:r w:rsidRPr="007368E2">
              <w:rPr>
                <w:lang w:val="cs-CZ"/>
              </w:rPr>
              <w:t>Duben</w:t>
            </w:r>
            <w:r w:rsidR="00665B68" w:rsidRPr="007368E2">
              <w:rPr>
                <w:lang w:val="cs-CZ"/>
              </w:rPr>
              <w:t xml:space="preserve"> </w:t>
            </w:r>
            <w:r w:rsidR="003C26CE" w:rsidRPr="007368E2">
              <w:rPr>
                <w:lang w:val="cs-CZ"/>
              </w:rPr>
              <w:t>2010</w:t>
            </w:r>
          </w:p>
        </w:tc>
      </w:tr>
      <w:tr w:rsidR="003C26CE" w:rsidRPr="007368E2" w:rsidTr="00C10B55">
        <w:trPr>
          <w:cantSplit/>
          <w:trHeight w:hRule="exact" w:val="259"/>
          <w:jc w:val="center"/>
        </w:trPr>
        <w:tc>
          <w:tcPr>
            <w:tcW w:w="1542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7368E2" w:rsidRDefault="003C26CE" w:rsidP="00BB3933">
            <w:pPr>
              <w:pStyle w:val="Dnyvtdnu"/>
              <w:rPr>
                <w:lang w:val="cs-CZ"/>
              </w:rPr>
            </w:pPr>
            <w:r w:rsidRPr="007368E2">
              <w:rPr>
                <w:lang w:val="cs-CZ"/>
              </w:rPr>
              <w:t>Pondělí</w:t>
            </w:r>
          </w:p>
        </w:tc>
        <w:tc>
          <w:tcPr>
            <w:tcW w:w="154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7368E2" w:rsidRDefault="003C26CE" w:rsidP="00BB3933">
            <w:pPr>
              <w:pStyle w:val="Dnyvtdnu"/>
              <w:rPr>
                <w:lang w:val="cs-CZ"/>
              </w:rPr>
            </w:pPr>
            <w:r w:rsidRPr="007368E2">
              <w:rPr>
                <w:lang w:val="cs-CZ"/>
              </w:rPr>
              <w:t>Úterý</w:t>
            </w:r>
          </w:p>
        </w:tc>
        <w:tc>
          <w:tcPr>
            <w:tcW w:w="1543" w:type="dxa"/>
            <w:gridSpan w:val="2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7368E2" w:rsidRDefault="003C26CE" w:rsidP="00BB3933">
            <w:pPr>
              <w:pStyle w:val="Dnyvtdnu"/>
              <w:rPr>
                <w:lang w:val="cs-CZ"/>
              </w:rPr>
            </w:pPr>
            <w:r w:rsidRPr="007368E2">
              <w:rPr>
                <w:lang w:val="cs-CZ"/>
              </w:rPr>
              <w:t>Středa</w:t>
            </w:r>
          </w:p>
        </w:tc>
        <w:tc>
          <w:tcPr>
            <w:tcW w:w="154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7368E2" w:rsidRDefault="003C26CE" w:rsidP="00BB3933">
            <w:pPr>
              <w:pStyle w:val="Dnyvtdnu"/>
              <w:rPr>
                <w:lang w:val="cs-CZ"/>
              </w:rPr>
            </w:pPr>
            <w:r w:rsidRPr="007368E2">
              <w:rPr>
                <w:lang w:val="cs-CZ"/>
              </w:rPr>
              <w:t>Čtvrtek</w:t>
            </w:r>
          </w:p>
        </w:tc>
        <w:tc>
          <w:tcPr>
            <w:tcW w:w="1543" w:type="dxa"/>
            <w:gridSpan w:val="2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7368E2" w:rsidRDefault="003C26CE" w:rsidP="00BB3933">
            <w:pPr>
              <w:pStyle w:val="Dnyvtdnu"/>
              <w:rPr>
                <w:lang w:val="cs-CZ"/>
              </w:rPr>
            </w:pPr>
            <w:r w:rsidRPr="007368E2">
              <w:rPr>
                <w:lang w:val="cs-CZ"/>
              </w:rPr>
              <w:t>Pátek</w:t>
            </w:r>
          </w:p>
        </w:tc>
        <w:tc>
          <w:tcPr>
            <w:tcW w:w="154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7368E2" w:rsidRDefault="003C26CE" w:rsidP="00BB3933">
            <w:pPr>
              <w:pStyle w:val="Dnyvtdnu"/>
              <w:rPr>
                <w:lang w:val="cs-CZ"/>
              </w:rPr>
            </w:pPr>
            <w:r w:rsidRPr="007368E2">
              <w:rPr>
                <w:lang w:val="cs-CZ"/>
              </w:rPr>
              <w:t>Sobota</w:t>
            </w:r>
          </w:p>
        </w:tc>
        <w:tc>
          <w:tcPr>
            <w:tcW w:w="154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7368E2" w:rsidRDefault="003C26CE" w:rsidP="00BB3933">
            <w:pPr>
              <w:pStyle w:val="Dnyvtdnu"/>
              <w:rPr>
                <w:lang w:val="cs-CZ"/>
              </w:rPr>
            </w:pPr>
            <w:r w:rsidRPr="007368E2">
              <w:rPr>
                <w:lang w:val="cs-CZ"/>
              </w:rPr>
              <w:t>Neděle</w:t>
            </w:r>
          </w:p>
        </w:tc>
      </w:tr>
      <w:tr w:rsidR="008F07E0" w:rsidRPr="007368E2" w:rsidTr="00C10B55">
        <w:trPr>
          <w:cantSplit/>
          <w:trHeight w:hRule="exact" w:val="2074"/>
          <w:jc w:val="center"/>
        </w:trPr>
        <w:tc>
          <w:tcPr>
            <w:tcW w:w="1542" w:type="dxa"/>
            <w:shd w:val="clear" w:color="auto" w:fill="auto"/>
          </w:tcPr>
          <w:p w:rsidR="008F07E0" w:rsidRPr="007368E2" w:rsidRDefault="008F07E0" w:rsidP="00997953">
            <w:pPr>
              <w:pStyle w:val="Kalendndata"/>
              <w:rPr>
                <w:lang w:val="cs-CZ"/>
              </w:rPr>
            </w:pPr>
          </w:p>
        </w:tc>
        <w:tc>
          <w:tcPr>
            <w:tcW w:w="1543" w:type="dxa"/>
            <w:shd w:val="clear" w:color="auto" w:fill="auto"/>
          </w:tcPr>
          <w:p w:rsidR="008F07E0" w:rsidRPr="007368E2" w:rsidRDefault="008F07E0" w:rsidP="00997953">
            <w:pPr>
              <w:pStyle w:val="Kalendndata"/>
              <w:rPr>
                <w:lang w:val="cs-CZ"/>
              </w:rPr>
            </w:pPr>
          </w:p>
        </w:tc>
        <w:tc>
          <w:tcPr>
            <w:tcW w:w="1543" w:type="dxa"/>
            <w:gridSpan w:val="2"/>
            <w:shd w:val="clear" w:color="auto" w:fill="auto"/>
          </w:tcPr>
          <w:p w:rsidR="008F07E0" w:rsidRPr="007368E2" w:rsidRDefault="008F07E0" w:rsidP="00997953">
            <w:pPr>
              <w:pStyle w:val="Kalendndata"/>
              <w:rPr>
                <w:lang w:val="cs-CZ"/>
              </w:rPr>
            </w:pPr>
          </w:p>
        </w:tc>
        <w:tc>
          <w:tcPr>
            <w:tcW w:w="1543" w:type="dxa"/>
            <w:shd w:val="clear" w:color="auto" w:fill="auto"/>
          </w:tcPr>
          <w:p w:rsidR="008F07E0" w:rsidRPr="007368E2" w:rsidRDefault="001219F8" w:rsidP="00997953">
            <w:pPr>
              <w:pStyle w:val="Kalendndata"/>
              <w:rPr>
                <w:lang w:val="cs-CZ"/>
              </w:rPr>
            </w:pPr>
            <w:r w:rsidRPr="007368E2">
              <w:rPr>
                <w:lang w:val="cs-CZ"/>
              </w:rPr>
              <w:t>1</w:t>
            </w:r>
          </w:p>
        </w:tc>
        <w:tc>
          <w:tcPr>
            <w:tcW w:w="1543" w:type="dxa"/>
            <w:gridSpan w:val="2"/>
            <w:shd w:val="clear" w:color="auto" w:fill="auto"/>
          </w:tcPr>
          <w:p w:rsidR="008F07E0" w:rsidRPr="007368E2" w:rsidRDefault="001219F8" w:rsidP="00997953">
            <w:pPr>
              <w:pStyle w:val="Kalendndata"/>
              <w:rPr>
                <w:lang w:val="cs-CZ"/>
              </w:rPr>
            </w:pPr>
            <w:r w:rsidRPr="007368E2">
              <w:rPr>
                <w:lang w:val="cs-CZ"/>
              </w:rPr>
              <w:t>2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7368E2" w:rsidRDefault="001219F8" w:rsidP="00997953">
            <w:pPr>
              <w:pStyle w:val="Kalendndata"/>
              <w:rPr>
                <w:lang w:val="cs-CZ"/>
              </w:rPr>
            </w:pPr>
            <w:r w:rsidRPr="007368E2">
              <w:rPr>
                <w:lang w:val="cs-CZ"/>
              </w:rPr>
              <w:t>3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7368E2" w:rsidRDefault="001219F8" w:rsidP="00997953">
            <w:pPr>
              <w:pStyle w:val="Kalendndata"/>
              <w:rPr>
                <w:lang w:val="cs-CZ"/>
              </w:rPr>
            </w:pPr>
            <w:r w:rsidRPr="007368E2">
              <w:rPr>
                <w:lang w:val="cs-CZ"/>
              </w:rPr>
              <w:t>4</w:t>
            </w:r>
          </w:p>
        </w:tc>
      </w:tr>
      <w:tr w:rsidR="00AE75DA" w:rsidRPr="007368E2" w:rsidTr="00C10B55">
        <w:trPr>
          <w:cantSplit/>
          <w:trHeight w:hRule="exact" w:val="2074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7368E2" w:rsidRDefault="001219F8" w:rsidP="00997953">
            <w:pPr>
              <w:pStyle w:val="Kalendndata"/>
              <w:rPr>
                <w:lang w:val="cs-CZ"/>
              </w:rPr>
            </w:pPr>
            <w:r w:rsidRPr="007368E2">
              <w:rPr>
                <w:lang w:val="cs-CZ"/>
              </w:rPr>
              <w:t>5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7368E2" w:rsidRDefault="001219F8" w:rsidP="00997953">
            <w:pPr>
              <w:pStyle w:val="Kalendndata"/>
              <w:rPr>
                <w:lang w:val="cs-CZ"/>
              </w:rPr>
            </w:pPr>
            <w:r w:rsidRPr="007368E2">
              <w:rPr>
                <w:lang w:val="cs-CZ"/>
              </w:rPr>
              <w:t>6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7368E2" w:rsidRDefault="001219F8" w:rsidP="00997953">
            <w:pPr>
              <w:pStyle w:val="Kalendndata"/>
              <w:rPr>
                <w:lang w:val="cs-CZ"/>
              </w:rPr>
            </w:pPr>
            <w:r w:rsidRPr="007368E2">
              <w:rPr>
                <w:lang w:val="cs-CZ"/>
              </w:rPr>
              <w:t>7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7368E2" w:rsidRDefault="001219F8" w:rsidP="00997953">
            <w:pPr>
              <w:pStyle w:val="Kalendndata"/>
              <w:rPr>
                <w:lang w:val="cs-CZ"/>
              </w:rPr>
            </w:pPr>
            <w:r w:rsidRPr="007368E2">
              <w:rPr>
                <w:lang w:val="cs-CZ"/>
              </w:rPr>
              <w:t>8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7368E2" w:rsidRDefault="001219F8" w:rsidP="00997953">
            <w:pPr>
              <w:pStyle w:val="Kalendndata"/>
              <w:rPr>
                <w:lang w:val="cs-CZ"/>
              </w:rPr>
            </w:pPr>
            <w:r w:rsidRPr="007368E2">
              <w:rPr>
                <w:lang w:val="cs-CZ"/>
              </w:rPr>
              <w:t>9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7368E2" w:rsidRDefault="001219F8" w:rsidP="00997953">
            <w:pPr>
              <w:pStyle w:val="Kalendndata"/>
              <w:rPr>
                <w:lang w:val="cs-CZ"/>
              </w:rPr>
            </w:pPr>
            <w:r w:rsidRPr="007368E2">
              <w:rPr>
                <w:lang w:val="cs-CZ"/>
              </w:rPr>
              <w:t>10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7368E2" w:rsidRDefault="001219F8" w:rsidP="00997953">
            <w:pPr>
              <w:pStyle w:val="Kalendndata"/>
              <w:rPr>
                <w:lang w:val="cs-CZ"/>
              </w:rPr>
            </w:pPr>
            <w:r w:rsidRPr="007368E2">
              <w:rPr>
                <w:lang w:val="cs-CZ"/>
              </w:rPr>
              <w:t>11</w:t>
            </w:r>
          </w:p>
        </w:tc>
      </w:tr>
      <w:tr w:rsidR="00AE75DA" w:rsidRPr="007368E2" w:rsidTr="00C10B55">
        <w:trPr>
          <w:cantSplit/>
          <w:trHeight w:hRule="exact" w:val="2074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7368E2" w:rsidRDefault="001219F8" w:rsidP="00997953">
            <w:pPr>
              <w:pStyle w:val="Kalendndata"/>
              <w:rPr>
                <w:lang w:val="cs-CZ"/>
              </w:rPr>
            </w:pPr>
            <w:r w:rsidRPr="007368E2">
              <w:rPr>
                <w:lang w:val="cs-CZ"/>
              </w:rPr>
              <w:t>12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7368E2" w:rsidRDefault="001219F8" w:rsidP="00997953">
            <w:pPr>
              <w:pStyle w:val="Kalendndata"/>
              <w:rPr>
                <w:lang w:val="cs-CZ"/>
              </w:rPr>
            </w:pPr>
            <w:r w:rsidRPr="007368E2">
              <w:rPr>
                <w:lang w:val="cs-CZ"/>
              </w:rPr>
              <w:t>13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7368E2" w:rsidRDefault="001219F8" w:rsidP="00997953">
            <w:pPr>
              <w:pStyle w:val="Kalendndata"/>
              <w:rPr>
                <w:lang w:val="cs-CZ"/>
              </w:rPr>
            </w:pPr>
            <w:r w:rsidRPr="007368E2">
              <w:rPr>
                <w:lang w:val="cs-CZ"/>
              </w:rPr>
              <w:t>14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7368E2" w:rsidRDefault="001219F8" w:rsidP="00997953">
            <w:pPr>
              <w:pStyle w:val="Kalendndata"/>
              <w:rPr>
                <w:lang w:val="cs-CZ"/>
              </w:rPr>
            </w:pPr>
            <w:r w:rsidRPr="007368E2">
              <w:rPr>
                <w:lang w:val="cs-CZ"/>
              </w:rPr>
              <w:t>15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7368E2" w:rsidRDefault="001219F8" w:rsidP="00997953">
            <w:pPr>
              <w:pStyle w:val="Kalendndata"/>
              <w:rPr>
                <w:lang w:val="cs-CZ"/>
              </w:rPr>
            </w:pPr>
            <w:r w:rsidRPr="007368E2">
              <w:rPr>
                <w:lang w:val="cs-CZ"/>
              </w:rPr>
              <w:t>16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7368E2" w:rsidRDefault="001219F8" w:rsidP="00997953">
            <w:pPr>
              <w:pStyle w:val="Kalendndata"/>
              <w:rPr>
                <w:lang w:val="cs-CZ"/>
              </w:rPr>
            </w:pPr>
            <w:r w:rsidRPr="007368E2">
              <w:rPr>
                <w:lang w:val="cs-CZ"/>
              </w:rPr>
              <w:t>17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7368E2" w:rsidRDefault="001219F8" w:rsidP="00997953">
            <w:pPr>
              <w:pStyle w:val="Kalendndata"/>
              <w:rPr>
                <w:lang w:val="cs-CZ"/>
              </w:rPr>
            </w:pPr>
            <w:r w:rsidRPr="007368E2">
              <w:rPr>
                <w:lang w:val="cs-CZ"/>
              </w:rPr>
              <w:t>18</w:t>
            </w:r>
          </w:p>
        </w:tc>
      </w:tr>
      <w:tr w:rsidR="00AE75DA" w:rsidRPr="007368E2" w:rsidTr="00C10B55">
        <w:trPr>
          <w:cantSplit/>
          <w:trHeight w:hRule="exact" w:val="2074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7368E2" w:rsidRDefault="001219F8" w:rsidP="00997953">
            <w:pPr>
              <w:pStyle w:val="Kalendndata"/>
              <w:rPr>
                <w:lang w:val="cs-CZ"/>
              </w:rPr>
            </w:pPr>
            <w:r w:rsidRPr="007368E2">
              <w:rPr>
                <w:lang w:val="cs-CZ"/>
              </w:rPr>
              <w:t>19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7368E2" w:rsidRDefault="001219F8" w:rsidP="00997953">
            <w:pPr>
              <w:pStyle w:val="Kalendndata"/>
              <w:rPr>
                <w:lang w:val="cs-CZ"/>
              </w:rPr>
            </w:pPr>
            <w:r w:rsidRPr="007368E2">
              <w:rPr>
                <w:lang w:val="cs-CZ"/>
              </w:rPr>
              <w:t>20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7368E2" w:rsidRDefault="001219F8" w:rsidP="00997953">
            <w:pPr>
              <w:pStyle w:val="Kalendndata"/>
              <w:rPr>
                <w:lang w:val="cs-CZ"/>
              </w:rPr>
            </w:pPr>
            <w:r w:rsidRPr="007368E2">
              <w:rPr>
                <w:lang w:val="cs-CZ"/>
              </w:rPr>
              <w:t>21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7368E2" w:rsidRDefault="001219F8" w:rsidP="00997953">
            <w:pPr>
              <w:pStyle w:val="Kalendndata"/>
              <w:rPr>
                <w:lang w:val="cs-CZ"/>
              </w:rPr>
            </w:pPr>
            <w:r w:rsidRPr="007368E2">
              <w:rPr>
                <w:lang w:val="cs-CZ"/>
              </w:rPr>
              <w:t>22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7368E2" w:rsidRDefault="001219F8" w:rsidP="00997953">
            <w:pPr>
              <w:pStyle w:val="Kalendndata"/>
              <w:rPr>
                <w:lang w:val="cs-CZ"/>
              </w:rPr>
            </w:pPr>
            <w:r w:rsidRPr="007368E2">
              <w:rPr>
                <w:lang w:val="cs-CZ"/>
              </w:rPr>
              <w:t>23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7368E2" w:rsidRDefault="001219F8" w:rsidP="00997953">
            <w:pPr>
              <w:pStyle w:val="Kalendndata"/>
              <w:rPr>
                <w:lang w:val="cs-CZ"/>
              </w:rPr>
            </w:pPr>
            <w:r w:rsidRPr="007368E2">
              <w:rPr>
                <w:lang w:val="cs-CZ"/>
              </w:rPr>
              <w:t>24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7368E2" w:rsidRDefault="001219F8" w:rsidP="00997953">
            <w:pPr>
              <w:pStyle w:val="Kalendndata"/>
              <w:rPr>
                <w:lang w:val="cs-CZ"/>
              </w:rPr>
            </w:pPr>
            <w:r w:rsidRPr="007368E2">
              <w:rPr>
                <w:lang w:val="cs-CZ"/>
              </w:rPr>
              <w:t>25</w:t>
            </w:r>
          </w:p>
        </w:tc>
      </w:tr>
      <w:tr w:rsidR="00AE75DA" w:rsidRPr="007368E2" w:rsidTr="00C10B55">
        <w:trPr>
          <w:cantSplit/>
          <w:trHeight w:hRule="exact" w:val="2074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7368E2" w:rsidRDefault="001219F8" w:rsidP="00997953">
            <w:pPr>
              <w:pStyle w:val="Kalendndata"/>
              <w:rPr>
                <w:lang w:val="cs-CZ"/>
              </w:rPr>
            </w:pPr>
            <w:r w:rsidRPr="007368E2">
              <w:rPr>
                <w:lang w:val="cs-CZ"/>
              </w:rPr>
              <w:t>26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7368E2" w:rsidRDefault="001219F8" w:rsidP="00997953">
            <w:pPr>
              <w:pStyle w:val="Kalendndata"/>
              <w:rPr>
                <w:lang w:val="cs-CZ"/>
              </w:rPr>
            </w:pPr>
            <w:r w:rsidRPr="007368E2">
              <w:rPr>
                <w:lang w:val="cs-CZ"/>
              </w:rPr>
              <w:t>27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7368E2" w:rsidRDefault="001219F8" w:rsidP="00997953">
            <w:pPr>
              <w:pStyle w:val="Kalendndata"/>
              <w:rPr>
                <w:lang w:val="cs-CZ"/>
              </w:rPr>
            </w:pPr>
            <w:r w:rsidRPr="007368E2">
              <w:rPr>
                <w:lang w:val="cs-CZ"/>
              </w:rPr>
              <w:t>28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7368E2" w:rsidRDefault="001219F8" w:rsidP="00997953">
            <w:pPr>
              <w:pStyle w:val="Kalendndata"/>
              <w:rPr>
                <w:lang w:val="cs-CZ"/>
              </w:rPr>
            </w:pPr>
            <w:r w:rsidRPr="007368E2">
              <w:rPr>
                <w:lang w:val="cs-CZ"/>
              </w:rPr>
              <w:t>29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7368E2" w:rsidRDefault="001219F8" w:rsidP="00997953">
            <w:pPr>
              <w:pStyle w:val="Kalendndata"/>
              <w:rPr>
                <w:lang w:val="cs-CZ"/>
              </w:rPr>
            </w:pPr>
            <w:r w:rsidRPr="007368E2">
              <w:rPr>
                <w:lang w:val="cs-CZ"/>
              </w:rPr>
              <w:t>30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7368E2" w:rsidRDefault="00AE75DA" w:rsidP="00997953">
            <w:pPr>
              <w:pStyle w:val="Kalendndata"/>
              <w:rPr>
                <w:lang w:val="cs-CZ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7368E2" w:rsidRDefault="00AE75DA" w:rsidP="00997953">
            <w:pPr>
              <w:pStyle w:val="Kalendndata"/>
              <w:rPr>
                <w:lang w:val="cs-CZ"/>
              </w:rPr>
            </w:pPr>
          </w:p>
        </w:tc>
      </w:tr>
      <w:tr w:rsidR="00BB3933" w:rsidRPr="007368E2" w:rsidTr="00C10B55">
        <w:tblPrEx>
          <w:tblCellMar>
            <w:left w:w="115" w:type="dxa"/>
            <w:right w:w="115" w:type="dxa"/>
          </w:tblCellMar>
        </w:tblPrEx>
        <w:trPr>
          <w:cantSplit/>
          <w:trHeight w:val="1728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tbl>
            <w:tblPr>
              <w:tblStyle w:val="Mkatabulky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ayout w:type="fixed"/>
              <w:tblLook w:val="04A0"/>
            </w:tblPr>
            <w:tblGrid>
              <w:gridCol w:w="479"/>
              <w:gridCol w:w="479"/>
              <w:gridCol w:w="479"/>
              <w:gridCol w:w="479"/>
              <w:gridCol w:w="479"/>
              <w:gridCol w:w="480"/>
              <w:gridCol w:w="480"/>
            </w:tblGrid>
            <w:tr w:rsidR="00BB3933" w:rsidRPr="007368E2" w:rsidTr="00BB3933">
              <w:tc>
                <w:tcPr>
                  <w:tcW w:w="3355" w:type="dxa"/>
                  <w:gridSpan w:val="7"/>
                  <w:tcBorders>
                    <w:top w:val="nil"/>
                    <w:left w:val="nil"/>
                    <w:right w:val="nil"/>
                  </w:tcBorders>
                </w:tcPr>
                <w:p w:rsidR="00BB3933" w:rsidRPr="007368E2" w:rsidRDefault="00BB3933" w:rsidP="00BB3933">
                  <w:pPr>
                    <w:pStyle w:val="Zkratkymsc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Březen</w:t>
                  </w:r>
                </w:p>
              </w:tc>
            </w:tr>
            <w:tr w:rsidR="00BB3933" w:rsidRPr="007368E2" w:rsidTr="00BB3933">
              <w:tc>
                <w:tcPr>
                  <w:tcW w:w="479" w:type="dxa"/>
                  <w:vAlign w:val="center"/>
                </w:tcPr>
                <w:p w:rsidR="00BB3933" w:rsidRPr="007368E2" w:rsidRDefault="00BB3933" w:rsidP="00BB3933">
                  <w:pPr>
                    <w:pStyle w:val="Zkratkydnvtdnu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Po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7368E2" w:rsidRDefault="00BB3933" w:rsidP="00BB3933">
                  <w:pPr>
                    <w:pStyle w:val="Zkratkydnvtdnu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Út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7368E2" w:rsidRDefault="00BB3933" w:rsidP="00BB3933">
                  <w:pPr>
                    <w:pStyle w:val="Zkratkydnvtdnu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St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7368E2" w:rsidRDefault="00BB3933" w:rsidP="00BB3933">
                  <w:pPr>
                    <w:pStyle w:val="Zkratkydnvtdnu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Čt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7368E2" w:rsidRDefault="00BB3933" w:rsidP="00BB3933">
                  <w:pPr>
                    <w:pStyle w:val="Zkratkydnvtdnu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Pá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7368E2" w:rsidRDefault="00BB3933" w:rsidP="00BB3933">
                  <w:pPr>
                    <w:pStyle w:val="Zkratkydnvtdnu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So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7368E2" w:rsidRDefault="00BB3933" w:rsidP="00BB3933">
                  <w:pPr>
                    <w:pStyle w:val="Zkratkydnvtdnu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Ne</w:t>
                  </w:r>
                </w:p>
              </w:tc>
            </w:tr>
            <w:tr w:rsidR="00BB3933" w:rsidRPr="007368E2" w:rsidTr="00BB3933">
              <w:tc>
                <w:tcPr>
                  <w:tcW w:w="479" w:type="dxa"/>
                  <w:vAlign w:val="center"/>
                </w:tcPr>
                <w:p w:rsidR="00BB3933" w:rsidRPr="007368E2" w:rsidRDefault="00BB3933" w:rsidP="00BB3933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1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7368E2" w:rsidRDefault="00BB3933" w:rsidP="00BB3933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2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7368E2" w:rsidRDefault="00BB3933" w:rsidP="00BB3933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3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7368E2" w:rsidRDefault="00BB3933" w:rsidP="00BB3933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4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7368E2" w:rsidRDefault="00BB3933" w:rsidP="00BB3933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5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7368E2" w:rsidRDefault="00BB3933" w:rsidP="00BB3933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6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7368E2" w:rsidRDefault="00BB3933" w:rsidP="00BB3933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7</w:t>
                  </w:r>
                </w:p>
              </w:tc>
            </w:tr>
            <w:tr w:rsidR="00BB3933" w:rsidRPr="007368E2" w:rsidTr="00BB3933">
              <w:tc>
                <w:tcPr>
                  <w:tcW w:w="479" w:type="dxa"/>
                  <w:vAlign w:val="center"/>
                </w:tcPr>
                <w:p w:rsidR="00BB3933" w:rsidRPr="007368E2" w:rsidRDefault="00BB3933" w:rsidP="00BB3933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8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7368E2" w:rsidRDefault="00BB3933" w:rsidP="00BB3933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9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7368E2" w:rsidRDefault="00BB3933" w:rsidP="00BB3933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10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7368E2" w:rsidRDefault="00BB3933" w:rsidP="00BB3933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11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7368E2" w:rsidRDefault="00BB3933" w:rsidP="00BB3933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12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7368E2" w:rsidRDefault="00BB3933" w:rsidP="00BB3933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13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7368E2" w:rsidRDefault="00BB3933" w:rsidP="00BB3933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14</w:t>
                  </w:r>
                </w:p>
              </w:tc>
            </w:tr>
            <w:tr w:rsidR="00BB3933" w:rsidRPr="007368E2" w:rsidTr="00BB3933">
              <w:tc>
                <w:tcPr>
                  <w:tcW w:w="479" w:type="dxa"/>
                  <w:vAlign w:val="center"/>
                </w:tcPr>
                <w:p w:rsidR="00BB3933" w:rsidRPr="007368E2" w:rsidRDefault="00BB3933" w:rsidP="00BB3933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15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7368E2" w:rsidRDefault="00BB3933" w:rsidP="00BB3933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16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7368E2" w:rsidRDefault="00BB3933" w:rsidP="00BB3933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17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7368E2" w:rsidRDefault="00BB3933" w:rsidP="00BB3933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18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7368E2" w:rsidRDefault="00BB3933" w:rsidP="00BB3933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19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7368E2" w:rsidRDefault="00BB3933" w:rsidP="00BB3933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20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7368E2" w:rsidRDefault="00BB3933" w:rsidP="00BB3933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21</w:t>
                  </w:r>
                </w:p>
              </w:tc>
            </w:tr>
            <w:tr w:rsidR="00BB3933" w:rsidRPr="007368E2" w:rsidTr="00BB3933">
              <w:tc>
                <w:tcPr>
                  <w:tcW w:w="479" w:type="dxa"/>
                  <w:vAlign w:val="center"/>
                </w:tcPr>
                <w:p w:rsidR="00BB3933" w:rsidRPr="007368E2" w:rsidRDefault="00BB3933" w:rsidP="00BB3933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22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7368E2" w:rsidRDefault="00BB3933" w:rsidP="00BB3933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23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7368E2" w:rsidRDefault="00BB3933" w:rsidP="00BB3933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24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7368E2" w:rsidRDefault="00BB3933" w:rsidP="00BB3933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25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7368E2" w:rsidRDefault="00BB3933" w:rsidP="00BB3933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26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7368E2" w:rsidRDefault="00BB3933" w:rsidP="00BB3933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27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7368E2" w:rsidRDefault="00BB3933" w:rsidP="00BB3933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28</w:t>
                  </w:r>
                </w:p>
              </w:tc>
            </w:tr>
            <w:tr w:rsidR="00BB3933" w:rsidRPr="007368E2" w:rsidTr="00BB3933">
              <w:tc>
                <w:tcPr>
                  <w:tcW w:w="479" w:type="dxa"/>
                  <w:vAlign w:val="center"/>
                </w:tcPr>
                <w:p w:rsidR="00BB3933" w:rsidRPr="007368E2" w:rsidRDefault="00BB3933" w:rsidP="00BB3933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29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7368E2" w:rsidRDefault="00BB3933" w:rsidP="00BB3933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30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7368E2" w:rsidRDefault="00BB3933" w:rsidP="00BB3933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31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7368E2" w:rsidRDefault="00BB3933" w:rsidP="00BB3933">
                  <w:pPr>
                    <w:pStyle w:val="Zkrcenkalendndata"/>
                    <w:rPr>
                      <w:lang w:val="cs-CZ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BB3933" w:rsidRPr="007368E2" w:rsidRDefault="00BB3933" w:rsidP="00BB3933">
                  <w:pPr>
                    <w:pStyle w:val="Zkrcenkalendndata"/>
                    <w:rPr>
                      <w:lang w:val="cs-CZ"/>
                    </w:rPr>
                  </w:pPr>
                </w:p>
              </w:tc>
              <w:tc>
                <w:tcPr>
                  <w:tcW w:w="480" w:type="dxa"/>
                  <w:vAlign w:val="center"/>
                </w:tcPr>
                <w:p w:rsidR="00BB3933" w:rsidRPr="007368E2" w:rsidRDefault="00BB3933" w:rsidP="00BB3933">
                  <w:pPr>
                    <w:pStyle w:val="Zkrcenkalendndata"/>
                    <w:rPr>
                      <w:lang w:val="cs-CZ"/>
                    </w:rPr>
                  </w:pPr>
                </w:p>
              </w:tc>
              <w:tc>
                <w:tcPr>
                  <w:tcW w:w="480" w:type="dxa"/>
                  <w:vAlign w:val="center"/>
                </w:tcPr>
                <w:p w:rsidR="00BB3933" w:rsidRPr="007368E2" w:rsidRDefault="00BB3933" w:rsidP="00BB3933">
                  <w:pPr>
                    <w:pStyle w:val="Zkrcenkalendndata"/>
                    <w:rPr>
                      <w:lang w:val="cs-CZ"/>
                    </w:rPr>
                  </w:pPr>
                </w:p>
              </w:tc>
            </w:tr>
          </w:tbl>
          <w:p w:rsidR="00BB3933" w:rsidRPr="007368E2" w:rsidRDefault="00BB3933" w:rsidP="00BB3933">
            <w:pPr>
              <w:pStyle w:val="Kalendndata"/>
              <w:rPr>
                <w:lang w:val="cs-CZ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BB3933" w:rsidRPr="007368E2" w:rsidRDefault="00BB3933" w:rsidP="00BB3933">
            <w:pPr>
              <w:pStyle w:val="Kalendndata"/>
              <w:rPr>
                <w:lang w:val="cs-CZ"/>
              </w:rPr>
            </w:pPr>
            <w:r w:rsidRPr="007368E2">
              <w:rPr>
                <w:lang w:val="cs-CZ"/>
              </w:rPr>
              <w:t>Poznámky:</w:t>
            </w:r>
          </w:p>
        </w:tc>
        <w:tc>
          <w:tcPr>
            <w:tcW w:w="3600" w:type="dxa"/>
            <w:gridSpan w:val="3"/>
            <w:shd w:val="clear" w:color="auto" w:fill="auto"/>
          </w:tcPr>
          <w:tbl>
            <w:tblPr>
              <w:tblStyle w:val="Mkatabulky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ayout w:type="fixed"/>
              <w:tblLook w:val="04A0"/>
            </w:tblPr>
            <w:tblGrid>
              <w:gridCol w:w="479"/>
              <w:gridCol w:w="479"/>
              <w:gridCol w:w="479"/>
              <w:gridCol w:w="479"/>
              <w:gridCol w:w="479"/>
              <w:gridCol w:w="480"/>
              <w:gridCol w:w="480"/>
            </w:tblGrid>
            <w:tr w:rsidR="00BB3933" w:rsidRPr="007368E2" w:rsidTr="00BB3933">
              <w:tc>
                <w:tcPr>
                  <w:tcW w:w="3355" w:type="dxa"/>
                  <w:gridSpan w:val="7"/>
                  <w:tcBorders>
                    <w:top w:val="nil"/>
                    <w:left w:val="nil"/>
                    <w:right w:val="nil"/>
                  </w:tcBorders>
                </w:tcPr>
                <w:p w:rsidR="00BB3933" w:rsidRPr="007368E2" w:rsidRDefault="00BB3933" w:rsidP="00BB3933">
                  <w:pPr>
                    <w:pStyle w:val="Zkratkymsc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Květen</w:t>
                  </w:r>
                </w:p>
              </w:tc>
            </w:tr>
            <w:tr w:rsidR="00BB3933" w:rsidRPr="007368E2" w:rsidTr="00BB3933">
              <w:tc>
                <w:tcPr>
                  <w:tcW w:w="479" w:type="dxa"/>
                  <w:vAlign w:val="center"/>
                </w:tcPr>
                <w:p w:rsidR="00BB3933" w:rsidRPr="007368E2" w:rsidRDefault="00BB3933" w:rsidP="00BB3933">
                  <w:pPr>
                    <w:pStyle w:val="Zkratkydnvtdnu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Po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7368E2" w:rsidRDefault="00BB3933" w:rsidP="00BB3933">
                  <w:pPr>
                    <w:pStyle w:val="Zkratkydnvtdnu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Út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7368E2" w:rsidRDefault="00BB3933" w:rsidP="00BB3933">
                  <w:pPr>
                    <w:pStyle w:val="Zkratkydnvtdnu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St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7368E2" w:rsidRDefault="00BB3933" w:rsidP="00BB3933">
                  <w:pPr>
                    <w:pStyle w:val="Zkratkydnvtdnu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Čt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7368E2" w:rsidRDefault="00BB3933" w:rsidP="00BB3933">
                  <w:pPr>
                    <w:pStyle w:val="Zkratkydnvtdnu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Pá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7368E2" w:rsidRDefault="00BB3933" w:rsidP="00BB3933">
                  <w:pPr>
                    <w:pStyle w:val="Zkratkydnvtdnu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So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7368E2" w:rsidRDefault="00BB3933" w:rsidP="00BB3933">
                  <w:pPr>
                    <w:pStyle w:val="Zkratkydnvtdnu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Ne</w:t>
                  </w:r>
                </w:p>
              </w:tc>
            </w:tr>
            <w:tr w:rsidR="00BB3933" w:rsidRPr="007368E2" w:rsidTr="00BB3933">
              <w:tc>
                <w:tcPr>
                  <w:tcW w:w="479" w:type="dxa"/>
                  <w:vAlign w:val="center"/>
                </w:tcPr>
                <w:p w:rsidR="00BB3933" w:rsidRPr="007368E2" w:rsidRDefault="00BB3933" w:rsidP="00BB3933">
                  <w:pPr>
                    <w:pStyle w:val="Zkrcenkalendndata"/>
                    <w:rPr>
                      <w:lang w:val="cs-CZ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BB3933" w:rsidRPr="007368E2" w:rsidRDefault="00BB3933" w:rsidP="00BB3933">
                  <w:pPr>
                    <w:pStyle w:val="Zkrcenkalendndata"/>
                    <w:rPr>
                      <w:lang w:val="cs-CZ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BB3933" w:rsidRPr="007368E2" w:rsidRDefault="00BB3933" w:rsidP="00BB3933">
                  <w:pPr>
                    <w:pStyle w:val="Zkrcenkalendndata"/>
                    <w:rPr>
                      <w:lang w:val="cs-CZ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BB3933" w:rsidRPr="007368E2" w:rsidRDefault="00BB3933" w:rsidP="00BB3933">
                  <w:pPr>
                    <w:pStyle w:val="Zkrcenkalendndata"/>
                    <w:rPr>
                      <w:lang w:val="cs-CZ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BB3933" w:rsidRPr="007368E2" w:rsidRDefault="00BB3933" w:rsidP="00BB3933">
                  <w:pPr>
                    <w:pStyle w:val="Zkrcenkalendndata"/>
                    <w:rPr>
                      <w:lang w:val="cs-CZ"/>
                    </w:rPr>
                  </w:pPr>
                </w:p>
              </w:tc>
              <w:tc>
                <w:tcPr>
                  <w:tcW w:w="480" w:type="dxa"/>
                  <w:vAlign w:val="center"/>
                </w:tcPr>
                <w:p w:rsidR="00BB3933" w:rsidRPr="007368E2" w:rsidRDefault="00BB3933" w:rsidP="00BB3933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1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7368E2" w:rsidRDefault="00BB3933" w:rsidP="00BB3933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2</w:t>
                  </w:r>
                </w:p>
              </w:tc>
            </w:tr>
            <w:tr w:rsidR="00BB3933" w:rsidRPr="007368E2" w:rsidTr="00BB3933">
              <w:tc>
                <w:tcPr>
                  <w:tcW w:w="479" w:type="dxa"/>
                  <w:vAlign w:val="center"/>
                </w:tcPr>
                <w:p w:rsidR="00BB3933" w:rsidRPr="007368E2" w:rsidRDefault="00BB3933" w:rsidP="00BB3933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3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7368E2" w:rsidRDefault="00BB3933" w:rsidP="00BB3933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4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7368E2" w:rsidRDefault="00BB3933" w:rsidP="00BB3933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5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7368E2" w:rsidRDefault="00BB3933" w:rsidP="00BB3933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6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7368E2" w:rsidRDefault="00BB3933" w:rsidP="00BB3933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7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7368E2" w:rsidRDefault="00BB3933" w:rsidP="00BB3933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8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7368E2" w:rsidRDefault="00BB3933" w:rsidP="00BB3933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9</w:t>
                  </w:r>
                </w:p>
              </w:tc>
            </w:tr>
            <w:tr w:rsidR="00BB3933" w:rsidRPr="007368E2" w:rsidTr="00BB3933">
              <w:tc>
                <w:tcPr>
                  <w:tcW w:w="479" w:type="dxa"/>
                  <w:vAlign w:val="center"/>
                </w:tcPr>
                <w:p w:rsidR="00BB3933" w:rsidRPr="007368E2" w:rsidRDefault="00BB3933" w:rsidP="00BB3933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10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7368E2" w:rsidRDefault="00BB3933" w:rsidP="00BB3933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11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7368E2" w:rsidRDefault="00BB3933" w:rsidP="00BB3933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12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7368E2" w:rsidRDefault="00BB3933" w:rsidP="00BB3933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13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7368E2" w:rsidRDefault="00BB3933" w:rsidP="00BB3933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14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7368E2" w:rsidRDefault="00BB3933" w:rsidP="00BB3933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15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7368E2" w:rsidRDefault="00BB3933" w:rsidP="00BB3933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16</w:t>
                  </w:r>
                </w:p>
              </w:tc>
            </w:tr>
            <w:tr w:rsidR="00BB3933" w:rsidRPr="007368E2" w:rsidTr="00BB3933">
              <w:tc>
                <w:tcPr>
                  <w:tcW w:w="479" w:type="dxa"/>
                  <w:vAlign w:val="center"/>
                </w:tcPr>
                <w:p w:rsidR="00BB3933" w:rsidRPr="007368E2" w:rsidRDefault="00BB3933" w:rsidP="00BB3933">
                  <w:pPr>
                    <w:pStyle w:val="Zkrcenkalendndata"/>
                    <w:jc w:val="left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17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7368E2" w:rsidRDefault="00BB3933" w:rsidP="00BB3933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18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7368E2" w:rsidRDefault="00BB3933" w:rsidP="00BB3933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19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7368E2" w:rsidRDefault="00BB3933" w:rsidP="00BB3933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20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7368E2" w:rsidRDefault="00BB3933" w:rsidP="00BB3933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21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7368E2" w:rsidRDefault="00BB3933" w:rsidP="00BB3933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22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7368E2" w:rsidRDefault="00BB3933" w:rsidP="00BB3933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23</w:t>
                  </w:r>
                </w:p>
              </w:tc>
            </w:tr>
            <w:tr w:rsidR="00BB3933" w:rsidRPr="007368E2" w:rsidTr="00BB3933">
              <w:tc>
                <w:tcPr>
                  <w:tcW w:w="479" w:type="dxa"/>
                  <w:vAlign w:val="center"/>
                </w:tcPr>
                <w:p w:rsidR="00BB3933" w:rsidRPr="007368E2" w:rsidRDefault="00BB3933" w:rsidP="00BB3933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24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7368E2" w:rsidRDefault="00BB3933" w:rsidP="00BB3933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25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7368E2" w:rsidRDefault="00BB3933" w:rsidP="00BB3933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26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7368E2" w:rsidRDefault="00BB3933" w:rsidP="00BB3933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27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7368E2" w:rsidRDefault="00BB3933" w:rsidP="00BB3933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28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7368E2" w:rsidRDefault="00BB3933" w:rsidP="00BB3933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29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7368E2" w:rsidRDefault="00BB3933" w:rsidP="00BB3933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30</w:t>
                  </w:r>
                </w:p>
              </w:tc>
            </w:tr>
            <w:tr w:rsidR="00BB3933" w:rsidRPr="007368E2" w:rsidTr="00BB3933">
              <w:tc>
                <w:tcPr>
                  <w:tcW w:w="479" w:type="dxa"/>
                  <w:vAlign w:val="center"/>
                </w:tcPr>
                <w:p w:rsidR="00BB3933" w:rsidRPr="007368E2" w:rsidRDefault="00BB3933" w:rsidP="00BB3933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31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7368E2" w:rsidRDefault="00BB3933" w:rsidP="00BB3933">
                  <w:pPr>
                    <w:pStyle w:val="Zkrcenkalendndata"/>
                    <w:rPr>
                      <w:lang w:val="cs-CZ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BB3933" w:rsidRPr="007368E2" w:rsidRDefault="00BB3933" w:rsidP="00BB3933">
                  <w:pPr>
                    <w:pStyle w:val="Zkrcenkalendndata"/>
                    <w:rPr>
                      <w:lang w:val="cs-CZ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BB3933" w:rsidRPr="007368E2" w:rsidRDefault="00BB3933" w:rsidP="00BB3933">
                  <w:pPr>
                    <w:pStyle w:val="Zkrcenkalendndata"/>
                    <w:rPr>
                      <w:lang w:val="cs-CZ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BB3933" w:rsidRPr="007368E2" w:rsidRDefault="00BB3933" w:rsidP="00BB3933">
                  <w:pPr>
                    <w:pStyle w:val="Zkrcenkalendndata"/>
                    <w:rPr>
                      <w:lang w:val="cs-CZ"/>
                    </w:rPr>
                  </w:pPr>
                </w:p>
              </w:tc>
              <w:tc>
                <w:tcPr>
                  <w:tcW w:w="480" w:type="dxa"/>
                  <w:vAlign w:val="center"/>
                </w:tcPr>
                <w:p w:rsidR="00BB3933" w:rsidRPr="007368E2" w:rsidRDefault="00BB3933" w:rsidP="00BB3933">
                  <w:pPr>
                    <w:pStyle w:val="Zkrcenkalendndata"/>
                    <w:rPr>
                      <w:lang w:val="cs-CZ"/>
                    </w:rPr>
                  </w:pPr>
                </w:p>
              </w:tc>
              <w:tc>
                <w:tcPr>
                  <w:tcW w:w="480" w:type="dxa"/>
                  <w:vAlign w:val="center"/>
                </w:tcPr>
                <w:p w:rsidR="00BB3933" w:rsidRPr="007368E2" w:rsidRDefault="00BB3933" w:rsidP="00BB3933">
                  <w:pPr>
                    <w:pStyle w:val="Zkrcenkalendndata"/>
                    <w:rPr>
                      <w:lang w:val="cs-CZ"/>
                    </w:rPr>
                  </w:pPr>
                </w:p>
              </w:tc>
            </w:tr>
          </w:tbl>
          <w:p w:rsidR="00BB3933" w:rsidRPr="007368E2" w:rsidRDefault="00BB3933" w:rsidP="00BB3933">
            <w:pPr>
              <w:pStyle w:val="Kalendndata"/>
              <w:rPr>
                <w:lang w:val="cs-CZ"/>
              </w:rPr>
            </w:pPr>
          </w:p>
        </w:tc>
      </w:tr>
    </w:tbl>
    <w:p w:rsidR="00997953" w:rsidRPr="007368E2" w:rsidRDefault="00997953">
      <w:pPr>
        <w:rPr>
          <w:lang w:val="cs-CZ"/>
        </w:rPr>
      </w:pPr>
      <w:r w:rsidRPr="007368E2">
        <w:rPr>
          <w:bCs/>
          <w:lang w:val="cs-CZ"/>
        </w:rPr>
        <w:br w:type="page"/>
      </w:r>
    </w:p>
    <w:tbl>
      <w:tblPr>
        <w:tblW w:w="10800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5D282F" w:rsidRPr="007368E2" w:rsidTr="00C10B55">
        <w:trPr>
          <w:cantSplit/>
          <w:trHeight w:hRule="exact" w:val="648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left w:w="115" w:type="dxa"/>
              <w:bottom w:w="86" w:type="dxa"/>
              <w:right w:w="115" w:type="dxa"/>
            </w:tcMar>
            <w:vAlign w:val="bottom"/>
          </w:tcPr>
          <w:p w:rsidR="005D282F" w:rsidRPr="007368E2" w:rsidRDefault="004D0530" w:rsidP="00997953">
            <w:pPr>
              <w:pStyle w:val="Nzvymsc"/>
              <w:rPr>
                <w:lang w:val="cs-CZ"/>
              </w:rPr>
            </w:pPr>
            <w:r w:rsidRPr="007368E2">
              <w:rPr>
                <w:lang w:val="cs-CZ"/>
              </w:rPr>
              <w:t xml:space="preserve">Květen </w:t>
            </w:r>
            <w:r w:rsidR="003C26CE" w:rsidRPr="007368E2">
              <w:rPr>
                <w:lang w:val="cs-CZ"/>
              </w:rPr>
              <w:t>2010</w:t>
            </w:r>
          </w:p>
        </w:tc>
      </w:tr>
      <w:tr w:rsidR="003C26CE" w:rsidRPr="007368E2" w:rsidTr="00C10B55">
        <w:trPr>
          <w:cantSplit/>
          <w:trHeight w:hRule="exact" w:val="259"/>
          <w:jc w:val="center"/>
        </w:trPr>
        <w:tc>
          <w:tcPr>
            <w:tcW w:w="1542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7368E2" w:rsidRDefault="003C26CE" w:rsidP="00BB3933">
            <w:pPr>
              <w:pStyle w:val="Dnyvtdnu"/>
              <w:rPr>
                <w:lang w:val="cs-CZ"/>
              </w:rPr>
            </w:pPr>
            <w:r w:rsidRPr="007368E2">
              <w:rPr>
                <w:lang w:val="cs-CZ"/>
              </w:rPr>
              <w:t>Pondělí</w:t>
            </w:r>
          </w:p>
        </w:tc>
        <w:tc>
          <w:tcPr>
            <w:tcW w:w="154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7368E2" w:rsidRDefault="003C26CE" w:rsidP="00BB3933">
            <w:pPr>
              <w:pStyle w:val="Dnyvtdnu"/>
              <w:rPr>
                <w:lang w:val="cs-CZ"/>
              </w:rPr>
            </w:pPr>
            <w:r w:rsidRPr="007368E2">
              <w:rPr>
                <w:lang w:val="cs-CZ"/>
              </w:rPr>
              <w:t>Úterý</w:t>
            </w:r>
          </w:p>
        </w:tc>
        <w:tc>
          <w:tcPr>
            <w:tcW w:w="1543" w:type="dxa"/>
            <w:gridSpan w:val="2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7368E2" w:rsidRDefault="003C26CE" w:rsidP="00BB3933">
            <w:pPr>
              <w:pStyle w:val="Dnyvtdnu"/>
              <w:rPr>
                <w:lang w:val="cs-CZ"/>
              </w:rPr>
            </w:pPr>
            <w:r w:rsidRPr="007368E2">
              <w:rPr>
                <w:lang w:val="cs-CZ"/>
              </w:rPr>
              <w:t>Středa</w:t>
            </w:r>
          </w:p>
        </w:tc>
        <w:tc>
          <w:tcPr>
            <w:tcW w:w="154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7368E2" w:rsidRDefault="003C26CE" w:rsidP="00BB3933">
            <w:pPr>
              <w:pStyle w:val="Dnyvtdnu"/>
              <w:rPr>
                <w:lang w:val="cs-CZ"/>
              </w:rPr>
            </w:pPr>
            <w:r w:rsidRPr="007368E2">
              <w:rPr>
                <w:lang w:val="cs-CZ"/>
              </w:rPr>
              <w:t>Čtvrtek</w:t>
            </w:r>
          </w:p>
        </w:tc>
        <w:tc>
          <w:tcPr>
            <w:tcW w:w="1543" w:type="dxa"/>
            <w:gridSpan w:val="2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7368E2" w:rsidRDefault="003C26CE" w:rsidP="00BB3933">
            <w:pPr>
              <w:pStyle w:val="Dnyvtdnu"/>
              <w:rPr>
                <w:lang w:val="cs-CZ"/>
              </w:rPr>
            </w:pPr>
            <w:r w:rsidRPr="007368E2">
              <w:rPr>
                <w:lang w:val="cs-CZ"/>
              </w:rPr>
              <w:t>Pátek</w:t>
            </w:r>
          </w:p>
        </w:tc>
        <w:tc>
          <w:tcPr>
            <w:tcW w:w="154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7368E2" w:rsidRDefault="003C26CE" w:rsidP="00BB3933">
            <w:pPr>
              <w:pStyle w:val="Dnyvtdnu"/>
              <w:rPr>
                <w:lang w:val="cs-CZ"/>
              </w:rPr>
            </w:pPr>
            <w:r w:rsidRPr="007368E2">
              <w:rPr>
                <w:lang w:val="cs-CZ"/>
              </w:rPr>
              <w:t>Sobota</w:t>
            </w:r>
          </w:p>
        </w:tc>
        <w:tc>
          <w:tcPr>
            <w:tcW w:w="154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7368E2" w:rsidRDefault="003C26CE" w:rsidP="00BB3933">
            <w:pPr>
              <w:pStyle w:val="Dnyvtdnu"/>
              <w:rPr>
                <w:lang w:val="cs-CZ"/>
              </w:rPr>
            </w:pPr>
            <w:r w:rsidRPr="007368E2">
              <w:rPr>
                <w:lang w:val="cs-CZ"/>
              </w:rPr>
              <w:t>Neděle</w:t>
            </w:r>
          </w:p>
        </w:tc>
      </w:tr>
      <w:tr w:rsidR="0028699A" w:rsidRPr="007368E2" w:rsidTr="00C10B55">
        <w:trPr>
          <w:cantSplit/>
          <w:trHeight w:hRule="exact" w:val="1728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8699A" w:rsidRPr="007368E2" w:rsidRDefault="0028699A" w:rsidP="00997953">
            <w:pPr>
              <w:pStyle w:val="Kalendndata"/>
              <w:rPr>
                <w:lang w:val="cs-CZ"/>
              </w:rPr>
            </w:pPr>
          </w:p>
        </w:tc>
        <w:tc>
          <w:tcPr>
            <w:tcW w:w="1543" w:type="dxa"/>
            <w:shd w:val="clear" w:color="auto" w:fill="auto"/>
          </w:tcPr>
          <w:p w:rsidR="0028699A" w:rsidRPr="007368E2" w:rsidRDefault="0028699A" w:rsidP="00997953">
            <w:pPr>
              <w:pStyle w:val="Kalendndata"/>
              <w:rPr>
                <w:lang w:val="cs-CZ"/>
              </w:rPr>
            </w:pPr>
          </w:p>
        </w:tc>
        <w:tc>
          <w:tcPr>
            <w:tcW w:w="1543" w:type="dxa"/>
            <w:gridSpan w:val="2"/>
            <w:shd w:val="clear" w:color="auto" w:fill="auto"/>
          </w:tcPr>
          <w:p w:rsidR="0028699A" w:rsidRPr="007368E2" w:rsidRDefault="0028699A" w:rsidP="00997953">
            <w:pPr>
              <w:pStyle w:val="Kalendndata"/>
              <w:rPr>
                <w:lang w:val="cs-CZ"/>
              </w:rPr>
            </w:pPr>
          </w:p>
        </w:tc>
        <w:tc>
          <w:tcPr>
            <w:tcW w:w="1543" w:type="dxa"/>
            <w:shd w:val="clear" w:color="auto" w:fill="auto"/>
          </w:tcPr>
          <w:p w:rsidR="0028699A" w:rsidRPr="007368E2" w:rsidRDefault="0028699A" w:rsidP="00997953">
            <w:pPr>
              <w:pStyle w:val="Kalendndata"/>
              <w:rPr>
                <w:lang w:val="cs-CZ"/>
              </w:rPr>
            </w:pPr>
          </w:p>
        </w:tc>
        <w:tc>
          <w:tcPr>
            <w:tcW w:w="1543" w:type="dxa"/>
            <w:gridSpan w:val="2"/>
            <w:shd w:val="clear" w:color="auto" w:fill="auto"/>
          </w:tcPr>
          <w:p w:rsidR="0028699A" w:rsidRPr="007368E2" w:rsidRDefault="0028699A" w:rsidP="00997953">
            <w:pPr>
              <w:pStyle w:val="Kalendndata"/>
              <w:rPr>
                <w:lang w:val="cs-CZ"/>
              </w:rPr>
            </w:pPr>
          </w:p>
        </w:tc>
        <w:tc>
          <w:tcPr>
            <w:tcW w:w="1543" w:type="dxa"/>
            <w:shd w:val="clear" w:color="auto" w:fill="auto"/>
          </w:tcPr>
          <w:p w:rsidR="0028699A" w:rsidRPr="007368E2" w:rsidRDefault="001219F8" w:rsidP="00997953">
            <w:pPr>
              <w:pStyle w:val="Kalendndata"/>
              <w:rPr>
                <w:lang w:val="cs-CZ"/>
              </w:rPr>
            </w:pPr>
            <w:r w:rsidRPr="007368E2">
              <w:rPr>
                <w:lang w:val="cs-CZ"/>
              </w:rPr>
              <w:t>1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8699A" w:rsidRPr="007368E2" w:rsidRDefault="001219F8" w:rsidP="00997953">
            <w:pPr>
              <w:pStyle w:val="Kalendndata"/>
              <w:rPr>
                <w:lang w:val="cs-CZ"/>
              </w:rPr>
            </w:pPr>
            <w:r w:rsidRPr="007368E2">
              <w:rPr>
                <w:lang w:val="cs-CZ"/>
              </w:rPr>
              <w:t>2</w:t>
            </w:r>
          </w:p>
        </w:tc>
      </w:tr>
      <w:tr w:rsidR="00A81AC5" w:rsidRPr="007368E2" w:rsidTr="00C10B55">
        <w:trPr>
          <w:cantSplit/>
          <w:trHeight w:hRule="exact" w:val="1728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7368E2" w:rsidRDefault="001219F8" w:rsidP="00997953">
            <w:pPr>
              <w:pStyle w:val="Kalendndata"/>
              <w:rPr>
                <w:lang w:val="cs-CZ"/>
              </w:rPr>
            </w:pPr>
            <w:r w:rsidRPr="007368E2">
              <w:rPr>
                <w:lang w:val="cs-CZ"/>
              </w:rPr>
              <w:t>3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7368E2" w:rsidRDefault="001219F8" w:rsidP="00997953">
            <w:pPr>
              <w:pStyle w:val="Kalendndata"/>
              <w:rPr>
                <w:lang w:val="cs-CZ"/>
              </w:rPr>
            </w:pPr>
            <w:r w:rsidRPr="007368E2">
              <w:rPr>
                <w:lang w:val="cs-CZ"/>
              </w:rPr>
              <w:t>4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7368E2" w:rsidRDefault="001219F8" w:rsidP="00997953">
            <w:pPr>
              <w:pStyle w:val="Kalendndata"/>
              <w:rPr>
                <w:lang w:val="cs-CZ"/>
              </w:rPr>
            </w:pPr>
            <w:r w:rsidRPr="007368E2">
              <w:rPr>
                <w:lang w:val="cs-CZ"/>
              </w:rPr>
              <w:t>5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7368E2" w:rsidRDefault="001219F8" w:rsidP="00997953">
            <w:pPr>
              <w:pStyle w:val="Kalendndata"/>
              <w:rPr>
                <w:lang w:val="cs-CZ"/>
              </w:rPr>
            </w:pPr>
            <w:r w:rsidRPr="007368E2">
              <w:rPr>
                <w:lang w:val="cs-CZ"/>
              </w:rPr>
              <w:t>6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7368E2" w:rsidRDefault="001219F8" w:rsidP="00997953">
            <w:pPr>
              <w:pStyle w:val="Kalendndata"/>
              <w:rPr>
                <w:lang w:val="cs-CZ"/>
              </w:rPr>
            </w:pPr>
            <w:r w:rsidRPr="007368E2">
              <w:rPr>
                <w:lang w:val="cs-CZ"/>
              </w:rPr>
              <w:t>7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7368E2" w:rsidRDefault="001219F8" w:rsidP="00997953">
            <w:pPr>
              <w:pStyle w:val="Kalendndata"/>
              <w:rPr>
                <w:lang w:val="cs-CZ"/>
              </w:rPr>
            </w:pPr>
            <w:r w:rsidRPr="007368E2">
              <w:rPr>
                <w:lang w:val="cs-CZ"/>
              </w:rPr>
              <w:t>8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7368E2" w:rsidRDefault="001219F8" w:rsidP="00997953">
            <w:pPr>
              <w:pStyle w:val="Kalendndata"/>
              <w:rPr>
                <w:lang w:val="cs-CZ"/>
              </w:rPr>
            </w:pPr>
            <w:r w:rsidRPr="007368E2">
              <w:rPr>
                <w:lang w:val="cs-CZ"/>
              </w:rPr>
              <w:t>9</w:t>
            </w:r>
          </w:p>
        </w:tc>
      </w:tr>
      <w:tr w:rsidR="00A81AC5" w:rsidRPr="007368E2" w:rsidTr="00C10B55">
        <w:trPr>
          <w:cantSplit/>
          <w:trHeight w:hRule="exact" w:val="1728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7368E2" w:rsidRDefault="001219F8" w:rsidP="00997953">
            <w:pPr>
              <w:pStyle w:val="Kalendndata"/>
              <w:rPr>
                <w:lang w:val="cs-CZ"/>
              </w:rPr>
            </w:pPr>
            <w:r w:rsidRPr="007368E2">
              <w:rPr>
                <w:lang w:val="cs-CZ"/>
              </w:rPr>
              <w:t>10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7368E2" w:rsidRDefault="001219F8" w:rsidP="00997953">
            <w:pPr>
              <w:pStyle w:val="Kalendndata"/>
              <w:rPr>
                <w:lang w:val="cs-CZ"/>
              </w:rPr>
            </w:pPr>
            <w:r w:rsidRPr="007368E2">
              <w:rPr>
                <w:lang w:val="cs-CZ"/>
              </w:rPr>
              <w:t>11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7368E2" w:rsidRDefault="001219F8" w:rsidP="00997953">
            <w:pPr>
              <w:pStyle w:val="Kalendndata"/>
              <w:rPr>
                <w:lang w:val="cs-CZ"/>
              </w:rPr>
            </w:pPr>
            <w:r w:rsidRPr="007368E2">
              <w:rPr>
                <w:lang w:val="cs-CZ"/>
              </w:rPr>
              <w:t>12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7368E2" w:rsidRDefault="001219F8" w:rsidP="00997953">
            <w:pPr>
              <w:pStyle w:val="Kalendndata"/>
              <w:rPr>
                <w:lang w:val="cs-CZ"/>
              </w:rPr>
            </w:pPr>
            <w:r w:rsidRPr="007368E2">
              <w:rPr>
                <w:lang w:val="cs-CZ"/>
              </w:rPr>
              <w:t>13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7368E2" w:rsidRDefault="001219F8" w:rsidP="00997953">
            <w:pPr>
              <w:pStyle w:val="Kalendndata"/>
              <w:rPr>
                <w:lang w:val="cs-CZ"/>
              </w:rPr>
            </w:pPr>
            <w:r w:rsidRPr="007368E2">
              <w:rPr>
                <w:lang w:val="cs-CZ"/>
              </w:rPr>
              <w:t>14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7368E2" w:rsidRDefault="001219F8" w:rsidP="00997953">
            <w:pPr>
              <w:pStyle w:val="Kalendndata"/>
              <w:rPr>
                <w:lang w:val="cs-CZ"/>
              </w:rPr>
            </w:pPr>
            <w:r w:rsidRPr="007368E2">
              <w:rPr>
                <w:lang w:val="cs-CZ"/>
              </w:rPr>
              <w:t>15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7368E2" w:rsidRDefault="001219F8" w:rsidP="00997953">
            <w:pPr>
              <w:pStyle w:val="Kalendndata"/>
              <w:rPr>
                <w:lang w:val="cs-CZ"/>
              </w:rPr>
            </w:pPr>
            <w:r w:rsidRPr="007368E2">
              <w:rPr>
                <w:lang w:val="cs-CZ"/>
              </w:rPr>
              <w:t>16</w:t>
            </w:r>
          </w:p>
        </w:tc>
      </w:tr>
      <w:tr w:rsidR="00A81AC5" w:rsidRPr="007368E2" w:rsidTr="00C10B55">
        <w:trPr>
          <w:cantSplit/>
          <w:trHeight w:hRule="exact" w:val="1728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7368E2" w:rsidRDefault="001219F8" w:rsidP="00997953">
            <w:pPr>
              <w:pStyle w:val="Kalendndata"/>
              <w:rPr>
                <w:lang w:val="cs-CZ"/>
              </w:rPr>
            </w:pPr>
            <w:r w:rsidRPr="007368E2">
              <w:rPr>
                <w:lang w:val="cs-CZ"/>
              </w:rPr>
              <w:t>17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7368E2" w:rsidRDefault="001219F8" w:rsidP="00997953">
            <w:pPr>
              <w:pStyle w:val="Kalendndata"/>
              <w:rPr>
                <w:lang w:val="cs-CZ"/>
              </w:rPr>
            </w:pPr>
            <w:r w:rsidRPr="007368E2">
              <w:rPr>
                <w:lang w:val="cs-CZ"/>
              </w:rPr>
              <w:t>18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7368E2" w:rsidRDefault="001219F8" w:rsidP="00997953">
            <w:pPr>
              <w:pStyle w:val="Kalendndata"/>
              <w:rPr>
                <w:lang w:val="cs-CZ"/>
              </w:rPr>
            </w:pPr>
            <w:r w:rsidRPr="007368E2">
              <w:rPr>
                <w:lang w:val="cs-CZ"/>
              </w:rPr>
              <w:t>19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7368E2" w:rsidRDefault="001219F8" w:rsidP="00997953">
            <w:pPr>
              <w:pStyle w:val="Kalendndata"/>
              <w:rPr>
                <w:lang w:val="cs-CZ"/>
              </w:rPr>
            </w:pPr>
            <w:r w:rsidRPr="007368E2">
              <w:rPr>
                <w:lang w:val="cs-CZ"/>
              </w:rPr>
              <w:t>20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7368E2" w:rsidRDefault="001219F8" w:rsidP="00997953">
            <w:pPr>
              <w:pStyle w:val="Kalendndata"/>
              <w:rPr>
                <w:lang w:val="cs-CZ"/>
              </w:rPr>
            </w:pPr>
            <w:r w:rsidRPr="007368E2">
              <w:rPr>
                <w:lang w:val="cs-CZ"/>
              </w:rPr>
              <w:t>21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7368E2" w:rsidRDefault="001219F8" w:rsidP="00997953">
            <w:pPr>
              <w:pStyle w:val="Kalendndata"/>
              <w:rPr>
                <w:lang w:val="cs-CZ"/>
              </w:rPr>
            </w:pPr>
            <w:r w:rsidRPr="007368E2">
              <w:rPr>
                <w:lang w:val="cs-CZ"/>
              </w:rPr>
              <w:t>22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7368E2" w:rsidRDefault="001219F8" w:rsidP="00997953">
            <w:pPr>
              <w:pStyle w:val="Kalendndata"/>
              <w:rPr>
                <w:lang w:val="cs-CZ"/>
              </w:rPr>
            </w:pPr>
            <w:r w:rsidRPr="007368E2">
              <w:rPr>
                <w:lang w:val="cs-CZ"/>
              </w:rPr>
              <w:t>23</w:t>
            </w:r>
          </w:p>
        </w:tc>
      </w:tr>
      <w:tr w:rsidR="008F07E0" w:rsidRPr="007368E2" w:rsidTr="00C10B55">
        <w:trPr>
          <w:cantSplit/>
          <w:trHeight w:hRule="exact" w:val="1728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219F8" w:rsidRPr="007368E2" w:rsidRDefault="001219F8" w:rsidP="00997953">
            <w:pPr>
              <w:pStyle w:val="Kalendndata"/>
              <w:rPr>
                <w:lang w:val="cs-CZ"/>
              </w:rPr>
            </w:pPr>
            <w:r w:rsidRPr="007368E2">
              <w:rPr>
                <w:lang w:val="cs-CZ"/>
              </w:rPr>
              <w:t>24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7368E2" w:rsidRDefault="001219F8" w:rsidP="00997953">
            <w:pPr>
              <w:pStyle w:val="Kalendndata"/>
              <w:rPr>
                <w:lang w:val="cs-CZ"/>
              </w:rPr>
            </w:pPr>
            <w:r w:rsidRPr="007368E2">
              <w:rPr>
                <w:lang w:val="cs-CZ"/>
              </w:rPr>
              <w:t>25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7368E2" w:rsidRDefault="001219F8" w:rsidP="00997953">
            <w:pPr>
              <w:pStyle w:val="Kalendndata"/>
              <w:rPr>
                <w:lang w:val="cs-CZ"/>
              </w:rPr>
            </w:pPr>
            <w:r w:rsidRPr="007368E2">
              <w:rPr>
                <w:lang w:val="cs-CZ"/>
              </w:rPr>
              <w:t>26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7368E2" w:rsidRDefault="001219F8" w:rsidP="00997953">
            <w:pPr>
              <w:pStyle w:val="Kalendndata"/>
              <w:rPr>
                <w:lang w:val="cs-CZ"/>
              </w:rPr>
            </w:pPr>
            <w:r w:rsidRPr="007368E2">
              <w:rPr>
                <w:lang w:val="cs-CZ"/>
              </w:rPr>
              <w:t>27</w:t>
            </w:r>
          </w:p>
        </w:tc>
        <w:tc>
          <w:tcPr>
            <w:tcW w:w="1543" w:type="dxa"/>
            <w:gridSpan w:val="2"/>
            <w:shd w:val="clear" w:color="auto" w:fill="auto"/>
          </w:tcPr>
          <w:p w:rsidR="008F07E0" w:rsidRPr="007368E2" w:rsidRDefault="001219F8" w:rsidP="00997953">
            <w:pPr>
              <w:pStyle w:val="Kalendndata"/>
              <w:rPr>
                <w:lang w:val="cs-CZ"/>
              </w:rPr>
            </w:pPr>
            <w:r w:rsidRPr="007368E2">
              <w:rPr>
                <w:lang w:val="cs-CZ"/>
              </w:rPr>
              <w:t>28</w:t>
            </w:r>
          </w:p>
        </w:tc>
        <w:tc>
          <w:tcPr>
            <w:tcW w:w="1543" w:type="dxa"/>
            <w:shd w:val="clear" w:color="auto" w:fill="auto"/>
          </w:tcPr>
          <w:p w:rsidR="008F07E0" w:rsidRPr="007368E2" w:rsidRDefault="001219F8" w:rsidP="00997953">
            <w:pPr>
              <w:pStyle w:val="Kalendndata"/>
              <w:rPr>
                <w:lang w:val="cs-CZ"/>
              </w:rPr>
            </w:pPr>
            <w:r w:rsidRPr="007368E2">
              <w:rPr>
                <w:lang w:val="cs-CZ"/>
              </w:rPr>
              <w:t>29</w:t>
            </w:r>
          </w:p>
        </w:tc>
        <w:tc>
          <w:tcPr>
            <w:tcW w:w="1543" w:type="dxa"/>
            <w:shd w:val="clear" w:color="auto" w:fill="auto"/>
          </w:tcPr>
          <w:p w:rsidR="008F07E0" w:rsidRPr="007368E2" w:rsidRDefault="001219F8" w:rsidP="00997953">
            <w:pPr>
              <w:pStyle w:val="Kalendndata"/>
              <w:rPr>
                <w:lang w:val="cs-CZ"/>
              </w:rPr>
            </w:pPr>
            <w:r w:rsidRPr="007368E2">
              <w:rPr>
                <w:lang w:val="cs-CZ"/>
              </w:rPr>
              <w:t>30</w:t>
            </w:r>
          </w:p>
        </w:tc>
      </w:tr>
      <w:tr w:rsidR="00B94C6F" w:rsidRPr="007368E2" w:rsidTr="00C10B55">
        <w:trPr>
          <w:cantSplit/>
          <w:trHeight w:hRule="exact" w:val="1728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94C6F" w:rsidRPr="007368E2" w:rsidRDefault="00B94C6F" w:rsidP="00997953">
            <w:pPr>
              <w:pStyle w:val="Kalendndata"/>
              <w:rPr>
                <w:lang w:val="cs-CZ"/>
              </w:rPr>
            </w:pPr>
            <w:r w:rsidRPr="007368E2">
              <w:rPr>
                <w:lang w:val="cs-CZ"/>
              </w:rPr>
              <w:t>31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94C6F" w:rsidRPr="007368E2" w:rsidRDefault="00B94C6F" w:rsidP="00997953">
            <w:pPr>
              <w:pStyle w:val="Kalendndata"/>
              <w:rPr>
                <w:lang w:val="cs-CZ"/>
              </w:rPr>
            </w:pP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94C6F" w:rsidRPr="007368E2" w:rsidRDefault="00B94C6F" w:rsidP="00997953">
            <w:pPr>
              <w:pStyle w:val="Kalendndata"/>
              <w:rPr>
                <w:lang w:val="cs-CZ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94C6F" w:rsidRPr="007368E2" w:rsidRDefault="00B94C6F" w:rsidP="00997953">
            <w:pPr>
              <w:pStyle w:val="Kalendndata"/>
              <w:rPr>
                <w:lang w:val="cs-CZ"/>
              </w:rPr>
            </w:pPr>
          </w:p>
        </w:tc>
        <w:tc>
          <w:tcPr>
            <w:tcW w:w="1543" w:type="dxa"/>
            <w:gridSpan w:val="2"/>
            <w:shd w:val="clear" w:color="auto" w:fill="auto"/>
          </w:tcPr>
          <w:p w:rsidR="00B94C6F" w:rsidRPr="007368E2" w:rsidRDefault="00B94C6F" w:rsidP="00997953">
            <w:pPr>
              <w:pStyle w:val="Kalendndata"/>
              <w:rPr>
                <w:lang w:val="cs-CZ"/>
              </w:rPr>
            </w:pPr>
          </w:p>
        </w:tc>
        <w:tc>
          <w:tcPr>
            <w:tcW w:w="1543" w:type="dxa"/>
            <w:shd w:val="clear" w:color="auto" w:fill="auto"/>
          </w:tcPr>
          <w:p w:rsidR="00B94C6F" w:rsidRPr="007368E2" w:rsidRDefault="00B94C6F" w:rsidP="00997953">
            <w:pPr>
              <w:pStyle w:val="Kalendndata"/>
              <w:rPr>
                <w:lang w:val="cs-CZ"/>
              </w:rPr>
            </w:pPr>
          </w:p>
        </w:tc>
        <w:tc>
          <w:tcPr>
            <w:tcW w:w="1543" w:type="dxa"/>
            <w:shd w:val="clear" w:color="auto" w:fill="auto"/>
          </w:tcPr>
          <w:p w:rsidR="00B94C6F" w:rsidRPr="007368E2" w:rsidRDefault="00B94C6F" w:rsidP="00997953">
            <w:pPr>
              <w:pStyle w:val="Kalendndata"/>
              <w:rPr>
                <w:lang w:val="cs-CZ"/>
              </w:rPr>
            </w:pPr>
          </w:p>
        </w:tc>
      </w:tr>
      <w:tr w:rsidR="00BB3933" w:rsidRPr="007368E2" w:rsidTr="00C10B55">
        <w:tblPrEx>
          <w:tblCellMar>
            <w:left w:w="115" w:type="dxa"/>
            <w:right w:w="115" w:type="dxa"/>
          </w:tblCellMar>
        </w:tblPrEx>
        <w:trPr>
          <w:cantSplit/>
          <w:trHeight w:val="1728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tbl>
            <w:tblPr>
              <w:tblStyle w:val="Mkatabulky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ayout w:type="fixed"/>
              <w:tblLook w:val="04A0"/>
            </w:tblPr>
            <w:tblGrid>
              <w:gridCol w:w="479"/>
              <w:gridCol w:w="479"/>
              <w:gridCol w:w="479"/>
              <w:gridCol w:w="479"/>
              <w:gridCol w:w="479"/>
              <w:gridCol w:w="480"/>
              <w:gridCol w:w="480"/>
            </w:tblGrid>
            <w:tr w:rsidR="00BB3933" w:rsidRPr="007368E2" w:rsidTr="00BB3933">
              <w:tc>
                <w:tcPr>
                  <w:tcW w:w="3355" w:type="dxa"/>
                  <w:gridSpan w:val="7"/>
                  <w:tcBorders>
                    <w:top w:val="nil"/>
                    <w:left w:val="nil"/>
                    <w:right w:val="nil"/>
                  </w:tcBorders>
                </w:tcPr>
                <w:p w:rsidR="00BB3933" w:rsidRPr="007368E2" w:rsidRDefault="00BB3933" w:rsidP="00BB3933">
                  <w:pPr>
                    <w:pStyle w:val="Zkratkymsc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Duben</w:t>
                  </w:r>
                </w:p>
              </w:tc>
            </w:tr>
            <w:tr w:rsidR="00BB3933" w:rsidRPr="007368E2" w:rsidTr="00BB3933">
              <w:tc>
                <w:tcPr>
                  <w:tcW w:w="479" w:type="dxa"/>
                  <w:vAlign w:val="center"/>
                </w:tcPr>
                <w:p w:rsidR="00BB3933" w:rsidRPr="007368E2" w:rsidRDefault="00BB3933" w:rsidP="00BB3933">
                  <w:pPr>
                    <w:pStyle w:val="Zkratkydnvtdnu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Po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7368E2" w:rsidRDefault="00BB3933" w:rsidP="00BB3933">
                  <w:pPr>
                    <w:pStyle w:val="Zkratkydnvtdnu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Út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7368E2" w:rsidRDefault="00BB3933" w:rsidP="00BB3933">
                  <w:pPr>
                    <w:pStyle w:val="Zkratkydnvtdnu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St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7368E2" w:rsidRDefault="00BB3933" w:rsidP="00BB3933">
                  <w:pPr>
                    <w:pStyle w:val="Zkratkydnvtdnu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Čt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7368E2" w:rsidRDefault="00BB3933" w:rsidP="00BB3933">
                  <w:pPr>
                    <w:pStyle w:val="Zkratkydnvtdnu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Pá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7368E2" w:rsidRDefault="00BB3933" w:rsidP="00BB3933">
                  <w:pPr>
                    <w:pStyle w:val="Zkratkydnvtdnu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So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7368E2" w:rsidRDefault="00BB3933" w:rsidP="00BB3933">
                  <w:pPr>
                    <w:pStyle w:val="Zkratkydnvtdnu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Ne</w:t>
                  </w:r>
                </w:p>
              </w:tc>
            </w:tr>
            <w:tr w:rsidR="00BB3933" w:rsidRPr="007368E2" w:rsidTr="00BB3933">
              <w:tc>
                <w:tcPr>
                  <w:tcW w:w="479" w:type="dxa"/>
                  <w:vAlign w:val="center"/>
                </w:tcPr>
                <w:p w:rsidR="00BB3933" w:rsidRPr="007368E2" w:rsidRDefault="00BB3933" w:rsidP="00BB3933">
                  <w:pPr>
                    <w:pStyle w:val="Zkrcenkalendndata"/>
                    <w:rPr>
                      <w:lang w:val="cs-CZ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BB3933" w:rsidRPr="007368E2" w:rsidRDefault="00BB3933" w:rsidP="00BB3933">
                  <w:pPr>
                    <w:pStyle w:val="Zkrcenkalendndata"/>
                    <w:rPr>
                      <w:lang w:val="cs-CZ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BB3933" w:rsidRPr="007368E2" w:rsidRDefault="00BB3933" w:rsidP="00BB3933">
                  <w:pPr>
                    <w:pStyle w:val="Zkrcenkalendndata"/>
                    <w:rPr>
                      <w:lang w:val="cs-CZ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BB3933" w:rsidRPr="007368E2" w:rsidRDefault="00BB3933" w:rsidP="00BB3933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1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7368E2" w:rsidRDefault="00BB3933" w:rsidP="00BB3933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2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7368E2" w:rsidRDefault="00BB3933" w:rsidP="00BB3933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3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7368E2" w:rsidRDefault="00BB3933" w:rsidP="00BB3933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4</w:t>
                  </w:r>
                </w:p>
              </w:tc>
            </w:tr>
            <w:tr w:rsidR="00BB3933" w:rsidRPr="007368E2" w:rsidTr="00BB3933">
              <w:tc>
                <w:tcPr>
                  <w:tcW w:w="479" w:type="dxa"/>
                  <w:vAlign w:val="center"/>
                </w:tcPr>
                <w:p w:rsidR="00BB3933" w:rsidRPr="007368E2" w:rsidRDefault="00BB3933" w:rsidP="00BB3933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5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7368E2" w:rsidRDefault="00BB3933" w:rsidP="00BB3933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6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7368E2" w:rsidRDefault="00BB3933" w:rsidP="00BB3933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7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7368E2" w:rsidRDefault="00BB3933" w:rsidP="00BB3933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8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7368E2" w:rsidRDefault="00BB3933" w:rsidP="00BB3933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9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7368E2" w:rsidRDefault="00BB3933" w:rsidP="00BB3933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10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7368E2" w:rsidRDefault="00BB3933" w:rsidP="00BB3933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11</w:t>
                  </w:r>
                </w:p>
              </w:tc>
            </w:tr>
            <w:tr w:rsidR="00BB3933" w:rsidRPr="007368E2" w:rsidTr="00BB3933">
              <w:tc>
                <w:tcPr>
                  <w:tcW w:w="479" w:type="dxa"/>
                  <w:vAlign w:val="center"/>
                </w:tcPr>
                <w:p w:rsidR="00BB3933" w:rsidRPr="007368E2" w:rsidRDefault="00BB3933" w:rsidP="00BB3933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12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7368E2" w:rsidRDefault="00BB3933" w:rsidP="00BB3933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13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7368E2" w:rsidRDefault="00BB3933" w:rsidP="00BB3933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14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7368E2" w:rsidRDefault="00BB3933" w:rsidP="00BB3933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15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7368E2" w:rsidRDefault="00BB3933" w:rsidP="00BB3933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16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7368E2" w:rsidRDefault="00BB3933" w:rsidP="00BB3933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17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7368E2" w:rsidRDefault="00BB3933" w:rsidP="00BB3933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18</w:t>
                  </w:r>
                </w:p>
              </w:tc>
            </w:tr>
            <w:tr w:rsidR="00BB3933" w:rsidRPr="007368E2" w:rsidTr="00BB3933">
              <w:tc>
                <w:tcPr>
                  <w:tcW w:w="479" w:type="dxa"/>
                  <w:vAlign w:val="center"/>
                </w:tcPr>
                <w:p w:rsidR="00BB3933" w:rsidRPr="007368E2" w:rsidRDefault="00BB3933" w:rsidP="00BB3933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19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7368E2" w:rsidRDefault="00BB3933" w:rsidP="00BB3933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20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7368E2" w:rsidRDefault="00BB3933" w:rsidP="00BB3933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21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7368E2" w:rsidRDefault="00BB3933" w:rsidP="00BB3933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22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7368E2" w:rsidRDefault="00BB3933" w:rsidP="00BB3933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23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7368E2" w:rsidRDefault="00BB3933" w:rsidP="00BB3933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24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7368E2" w:rsidRDefault="00BB3933" w:rsidP="00BB3933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25</w:t>
                  </w:r>
                </w:p>
              </w:tc>
            </w:tr>
            <w:tr w:rsidR="00BB3933" w:rsidRPr="007368E2" w:rsidTr="00BB3933">
              <w:tc>
                <w:tcPr>
                  <w:tcW w:w="479" w:type="dxa"/>
                  <w:vAlign w:val="center"/>
                </w:tcPr>
                <w:p w:rsidR="00BB3933" w:rsidRPr="007368E2" w:rsidRDefault="00BB3933" w:rsidP="00BB3933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26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7368E2" w:rsidRDefault="00BB3933" w:rsidP="00BB3933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27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7368E2" w:rsidRDefault="00BB3933" w:rsidP="00BB3933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28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7368E2" w:rsidRDefault="00BB3933" w:rsidP="00BB3933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29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7368E2" w:rsidRDefault="00BB3933" w:rsidP="00BB3933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30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7368E2" w:rsidRDefault="00BB3933" w:rsidP="00BB3933">
                  <w:pPr>
                    <w:pStyle w:val="Zkrcenkalendndata"/>
                    <w:rPr>
                      <w:lang w:val="cs-CZ"/>
                    </w:rPr>
                  </w:pPr>
                </w:p>
              </w:tc>
              <w:tc>
                <w:tcPr>
                  <w:tcW w:w="480" w:type="dxa"/>
                  <w:vAlign w:val="center"/>
                </w:tcPr>
                <w:p w:rsidR="00BB3933" w:rsidRPr="007368E2" w:rsidRDefault="00BB3933" w:rsidP="00BB3933">
                  <w:pPr>
                    <w:pStyle w:val="Zkrcenkalendndata"/>
                    <w:rPr>
                      <w:lang w:val="cs-CZ"/>
                    </w:rPr>
                  </w:pPr>
                </w:p>
              </w:tc>
            </w:tr>
          </w:tbl>
          <w:p w:rsidR="00BB3933" w:rsidRPr="007368E2" w:rsidRDefault="00BB3933" w:rsidP="00BB3933">
            <w:pPr>
              <w:pStyle w:val="Kalendndata"/>
              <w:rPr>
                <w:lang w:val="cs-CZ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BB3933" w:rsidRPr="007368E2" w:rsidRDefault="00BB3933" w:rsidP="00BB3933">
            <w:pPr>
              <w:pStyle w:val="Kalendndata"/>
              <w:rPr>
                <w:lang w:val="cs-CZ"/>
              </w:rPr>
            </w:pPr>
            <w:r w:rsidRPr="007368E2">
              <w:rPr>
                <w:lang w:val="cs-CZ"/>
              </w:rPr>
              <w:t>Poznámky:</w:t>
            </w:r>
          </w:p>
        </w:tc>
        <w:tc>
          <w:tcPr>
            <w:tcW w:w="3600" w:type="dxa"/>
            <w:gridSpan w:val="3"/>
            <w:shd w:val="clear" w:color="auto" w:fill="auto"/>
          </w:tcPr>
          <w:tbl>
            <w:tblPr>
              <w:tblStyle w:val="Mkatabulky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ayout w:type="fixed"/>
              <w:tblLook w:val="04A0"/>
            </w:tblPr>
            <w:tblGrid>
              <w:gridCol w:w="479"/>
              <w:gridCol w:w="479"/>
              <w:gridCol w:w="479"/>
              <w:gridCol w:w="479"/>
              <w:gridCol w:w="479"/>
              <w:gridCol w:w="480"/>
              <w:gridCol w:w="480"/>
            </w:tblGrid>
            <w:tr w:rsidR="00BB3933" w:rsidRPr="007368E2" w:rsidTr="00BB3933">
              <w:tc>
                <w:tcPr>
                  <w:tcW w:w="3355" w:type="dxa"/>
                  <w:gridSpan w:val="7"/>
                  <w:tcBorders>
                    <w:top w:val="nil"/>
                    <w:left w:val="nil"/>
                    <w:right w:val="nil"/>
                  </w:tcBorders>
                </w:tcPr>
                <w:p w:rsidR="00BB3933" w:rsidRPr="007368E2" w:rsidRDefault="00BB3933" w:rsidP="00BB3933">
                  <w:pPr>
                    <w:pStyle w:val="Zkratkymsc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Červen</w:t>
                  </w:r>
                </w:p>
              </w:tc>
            </w:tr>
            <w:tr w:rsidR="00BB3933" w:rsidRPr="007368E2" w:rsidTr="00BB3933">
              <w:tc>
                <w:tcPr>
                  <w:tcW w:w="479" w:type="dxa"/>
                  <w:vAlign w:val="center"/>
                </w:tcPr>
                <w:p w:rsidR="00BB3933" w:rsidRPr="007368E2" w:rsidRDefault="00BB3933" w:rsidP="00BB3933">
                  <w:pPr>
                    <w:pStyle w:val="Zkratkydnvtdnu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Po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7368E2" w:rsidRDefault="00BB3933" w:rsidP="00BB3933">
                  <w:pPr>
                    <w:pStyle w:val="Zkratkydnvtdnu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Út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7368E2" w:rsidRDefault="00BB3933" w:rsidP="00BB3933">
                  <w:pPr>
                    <w:pStyle w:val="Zkratkydnvtdnu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St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7368E2" w:rsidRDefault="00BB3933" w:rsidP="00BB3933">
                  <w:pPr>
                    <w:pStyle w:val="Zkratkydnvtdnu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Čt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7368E2" w:rsidRDefault="00BB3933" w:rsidP="00BB3933">
                  <w:pPr>
                    <w:pStyle w:val="Zkratkydnvtdnu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Pá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7368E2" w:rsidRDefault="00BB3933" w:rsidP="00BB3933">
                  <w:pPr>
                    <w:pStyle w:val="Zkratkydnvtdnu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So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7368E2" w:rsidRDefault="00BB3933" w:rsidP="00BB3933">
                  <w:pPr>
                    <w:pStyle w:val="Zkratkydnvtdnu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Ne</w:t>
                  </w:r>
                </w:p>
              </w:tc>
            </w:tr>
            <w:tr w:rsidR="00BB3933" w:rsidRPr="007368E2" w:rsidTr="00BB3933">
              <w:tc>
                <w:tcPr>
                  <w:tcW w:w="479" w:type="dxa"/>
                  <w:vAlign w:val="center"/>
                </w:tcPr>
                <w:p w:rsidR="00BB3933" w:rsidRPr="007368E2" w:rsidRDefault="00BB3933" w:rsidP="00BB3933">
                  <w:pPr>
                    <w:pStyle w:val="Zkrcenkalendndata"/>
                    <w:rPr>
                      <w:lang w:val="cs-CZ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BB3933" w:rsidRPr="007368E2" w:rsidRDefault="00BB3933" w:rsidP="00BB3933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1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7368E2" w:rsidRDefault="00BB3933" w:rsidP="00BB3933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2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7368E2" w:rsidRDefault="00BB3933" w:rsidP="00BB3933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3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7368E2" w:rsidRDefault="00BB3933" w:rsidP="00BB3933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4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7368E2" w:rsidRDefault="00BB3933" w:rsidP="00BB3933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5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7368E2" w:rsidRDefault="00BB3933" w:rsidP="00BB3933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6</w:t>
                  </w:r>
                </w:p>
              </w:tc>
            </w:tr>
            <w:tr w:rsidR="00BB3933" w:rsidRPr="007368E2" w:rsidTr="00BB3933">
              <w:tc>
                <w:tcPr>
                  <w:tcW w:w="479" w:type="dxa"/>
                  <w:vAlign w:val="center"/>
                </w:tcPr>
                <w:p w:rsidR="00BB3933" w:rsidRPr="007368E2" w:rsidRDefault="00BB3933" w:rsidP="00BB3933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7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7368E2" w:rsidRDefault="00BB3933" w:rsidP="00BB3933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8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7368E2" w:rsidRDefault="00BB3933" w:rsidP="00BB3933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9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7368E2" w:rsidRDefault="00BB3933" w:rsidP="00BB3933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10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7368E2" w:rsidRDefault="00BB3933" w:rsidP="00BB3933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11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7368E2" w:rsidRDefault="00BB3933" w:rsidP="00BB3933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12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7368E2" w:rsidRDefault="00BB3933" w:rsidP="00BB3933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13</w:t>
                  </w:r>
                </w:p>
              </w:tc>
            </w:tr>
            <w:tr w:rsidR="00BB3933" w:rsidRPr="007368E2" w:rsidTr="00BB3933">
              <w:tc>
                <w:tcPr>
                  <w:tcW w:w="479" w:type="dxa"/>
                  <w:vAlign w:val="center"/>
                </w:tcPr>
                <w:p w:rsidR="00BB3933" w:rsidRPr="007368E2" w:rsidRDefault="00BB3933" w:rsidP="00BB3933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14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7368E2" w:rsidRDefault="00BB3933" w:rsidP="00BB3933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15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7368E2" w:rsidRDefault="00BB3933" w:rsidP="00BB3933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16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7368E2" w:rsidRDefault="00BB3933" w:rsidP="00BB3933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17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7368E2" w:rsidRDefault="00BB3933" w:rsidP="00BB3933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18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7368E2" w:rsidRDefault="00BB3933" w:rsidP="00BB3933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19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7368E2" w:rsidRDefault="00BB3933" w:rsidP="00BB3933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20</w:t>
                  </w:r>
                </w:p>
              </w:tc>
            </w:tr>
            <w:tr w:rsidR="00BB3933" w:rsidRPr="007368E2" w:rsidTr="00BB3933">
              <w:tc>
                <w:tcPr>
                  <w:tcW w:w="479" w:type="dxa"/>
                  <w:vAlign w:val="center"/>
                </w:tcPr>
                <w:p w:rsidR="00BB3933" w:rsidRPr="007368E2" w:rsidRDefault="00BB3933" w:rsidP="00BB3933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21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7368E2" w:rsidRDefault="00BB3933" w:rsidP="00BB3933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22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7368E2" w:rsidRDefault="00BB3933" w:rsidP="00BB3933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23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7368E2" w:rsidRDefault="00BB3933" w:rsidP="00BB3933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24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7368E2" w:rsidRDefault="00BB3933" w:rsidP="00BB3933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25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7368E2" w:rsidRDefault="00BB3933" w:rsidP="00BB3933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26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7368E2" w:rsidRDefault="00BB3933" w:rsidP="00BB3933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27</w:t>
                  </w:r>
                </w:p>
              </w:tc>
            </w:tr>
            <w:tr w:rsidR="00BB3933" w:rsidRPr="007368E2" w:rsidTr="00BB3933">
              <w:tc>
                <w:tcPr>
                  <w:tcW w:w="479" w:type="dxa"/>
                  <w:vAlign w:val="center"/>
                </w:tcPr>
                <w:p w:rsidR="00BB3933" w:rsidRPr="007368E2" w:rsidRDefault="00BB3933" w:rsidP="00BB3933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28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7368E2" w:rsidRDefault="00BB3933" w:rsidP="00BB3933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29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7368E2" w:rsidRDefault="00BB3933" w:rsidP="00BB3933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30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7368E2" w:rsidRDefault="00BB3933" w:rsidP="00BB3933">
                  <w:pPr>
                    <w:pStyle w:val="Zkrcenkalendndata"/>
                    <w:rPr>
                      <w:lang w:val="cs-CZ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BB3933" w:rsidRPr="007368E2" w:rsidRDefault="00BB3933" w:rsidP="00BB3933">
                  <w:pPr>
                    <w:pStyle w:val="Zkrcenkalendndata"/>
                    <w:rPr>
                      <w:lang w:val="cs-CZ"/>
                    </w:rPr>
                  </w:pPr>
                </w:p>
              </w:tc>
              <w:tc>
                <w:tcPr>
                  <w:tcW w:w="480" w:type="dxa"/>
                  <w:vAlign w:val="center"/>
                </w:tcPr>
                <w:p w:rsidR="00BB3933" w:rsidRPr="007368E2" w:rsidRDefault="00BB3933" w:rsidP="00BB3933">
                  <w:pPr>
                    <w:pStyle w:val="Zkrcenkalendndata"/>
                    <w:rPr>
                      <w:lang w:val="cs-CZ"/>
                    </w:rPr>
                  </w:pPr>
                </w:p>
              </w:tc>
              <w:tc>
                <w:tcPr>
                  <w:tcW w:w="480" w:type="dxa"/>
                  <w:vAlign w:val="center"/>
                </w:tcPr>
                <w:p w:rsidR="00BB3933" w:rsidRPr="007368E2" w:rsidRDefault="00BB3933" w:rsidP="00BB3933">
                  <w:pPr>
                    <w:pStyle w:val="Zkrcenkalendndata"/>
                    <w:rPr>
                      <w:lang w:val="cs-CZ"/>
                    </w:rPr>
                  </w:pPr>
                </w:p>
              </w:tc>
            </w:tr>
          </w:tbl>
          <w:p w:rsidR="00BB3933" w:rsidRPr="007368E2" w:rsidRDefault="00BB3933" w:rsidP="00BB3933">
            <w:pPr>
              <w:pStyle w:val="Kalendndata"/>
              <w:rPr>
                <w:lang w:val="cs-CZ"/>
              </w:rPr>
            </w:pPr>
          </w:p>
        </w:tc>
      </w:tr>
    </w:tbl>
    <w:p w:rsidR="00997953" w:rsidRPr="007368E2" w:rsidRDefault="00997953">
      <w:pPr>
        <w:rPr>
          <w:lang w:val="cs-CZ"/>
        </w:rPr>
      </w:pPr>
      <w:r w:rsidRPr="007368E2">
        <w:rPr>
          <w:bCs/>
          <w:lang w:val="cs-CZ"/>
        </w:rPr>
        <w:br w:type="page"/>
      </w:r>
    </w:p>
    <w:tbl>
      <w:tblPr>
        <w:tblW w:w="10800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5D282F" w:rsidRPr="007368E2" w:rsidTr="00C10B55">
        <w:trPr>
          <w:cantSplit/>
          <w:trHeight w:hRule="exact" w:val="648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left w:w="115" w:type="dxa"/>
              <w:bottom w:w="86" w:type="dxa"/>
              <w:right w:w="115" w:type="dxa"/>
            </w:tcMar>
            <w:vAlign w:val="bottom"/>
          </w:tcPr>
          <w:p w:rsidR="005D282F" w:rsidRPr="007368E2" w:rsidRDefault="00174473" w:rsidP="00997953">
            <w:pPr>
              <w:pStyle w:val="Nzvymsc"/>
              <w:rPr>
                <w:lang w:val="cs-CZ"/>
              </w:rPr>
            </w:pPr>
            <w:r w:rsidRPr="007368E2">
              <w:rPr>
                <w:lang w:val="cs-CZ"/>
              </w:rPr>
              <w:t>Červen</w:t>
            </w:r>
            <w:r w:rsidR="00665B68" w:rsidRPr="007368E2">
              <w:rPr>
                <w:lang w:val="cs-CZ"/>
              </w:rPr>
              <w:t xml:space="preserve"> </w:t>
            </w:r>
            <w:r w:rsidR="003C26CE" w:rsidRPr="007368E2">
              <w:rPr>
                <w:lang w:val="cs-CZ"/>
              </w:rPr>
              <w:t>2010</w:t>
            </w:r>
          </w:p>
        </w:tc>
      </w:tr>
      <w:tr w:rsidR="003C26CE" w:rsidRPr="007368E2" w:rsidTr="00C10B55">
        <w:trPr>
          <w:cantSplit/>
          <w:trHeight w:hRule="exact" w:val="259"/>
          <w:jc w:val="center"/>
        </w:trPr>
        <w:tc>
          <w:tcPr>
            <w:tcW w:w="1542" w:type="dxa"/>
            <w:shd w:val="clear" w:color="auto" w:fill="auto"/>
            <w:noWrap/>
            <w:tcMar>
              <w:left w:w="115" w:type="dxa"/>
              <w:bottom w:w="62" w:type="dxa"/>
              <w:right w:w="115" w:type="dxa"/>
            </w:tcMar>
            <w:vAlign w:val="bottom"/>
          </w:tcPr>
          <w:p w:rsidR="003C26CE" w:rsidRPr="007368E2" w:rsidRDefault="003C26CE" w:rsidP="00BB3933">
            <w:pPr>
              <w:pStyle w:val="Dnyvtdnu"/>
              <w:rPr>
                <w:lang w:val="cs-CZ"/>
              </w:rPr>
            </w:pPr>
            <w:r w:rsidRPr="007368E2">
              <w:rPr>
                <w:lang w:val="cs-CZ"/>
              </w:rPr>
              <w:t>Pondělí</w:t>
            </w:r>
          </w:p>
        </w:tc>
        <w:tc>
          <w:tcPr>
            <w:tcW w:w="1543" w:type="dxa"/>
            <w:shd w:val="clear" w:color="auto" w:fill="auto"/>
            <w:noWrap/>
            <w:tcMar>
              <w:left w:w="115" w:type="dxa"/>
              <w:bottom w:w="62" w:type="dxa"/>
              <w:right w:w="115" w:type="dxa"/>
            </w:tcMar>
            <w:vAlign w:val="bottom"/>
          </w:tcPr>
          <w:p w:rsidR="003C26CE" w:rsidRPr="007368E2" w:rsidRDefault="003C26CE" w:rsidP="00BB3933">
            <w:pPr>
              <w:pStyle w:val="Dnyvtdnu"/>
              <w:rPr>
                <w:lang w:val="cs-CZ"/>
              </w:rPr>
            </w:pPr>
            <w:r w:rsidRPr="007368E2">
              <w:rPr>
                <w:lang w:val="cs-CZ"/>
              </w:rPr>
              <w:t>Úterý</w:t>
            </w:r>
          </w:p>
        </w:tc>
        <w:tc>
          <w:tcPr>
            <w:tcW w:w="1543" w:type="dxa"/>
            <w:gridSpan w:val="2"/>
            <w:shd w:val="clear" w:color="auto" w:fill="auto"/>
            <w:noWrap/>
            <w:tcMar>
              <w:left w:w="115" w:type="dxa"/>
              <w:bottom w:w="62" w:type="dxa"/>
              <w:right w:w="115" w:type="dxa"/>
            </w:tcMar>
            <w:vAlign w:val="bottom"/>
          </w:tcPr>
          <w:p w:rsidR="003C26CE" w:rsidRPr="007368E2" w:rsidRDefault="003C26CE" w:rsidP="00BB3933">
            <w:pPr>
              <w:pStyle w:val="Dnyvtdnu"/>
              <w:rPr>
                <w:lang w:val="cs-CZ"/>
              </w:rPr>
            </w:pPr>
            <w:r w:rsidRPr="007368E2">
              <w:rPr>
                <w:lang w:val="cs-CZ"/>
              </w:rPr>
              <w:t>Středa</w:t>
            </w:r>
          </w:p>
        </w:tc>
        <w:tc>
          <w:tcPr>
            <w:tcW w:w="1543" w:type="dxa"/>
            <w:shd w:val="clear" w:color="auto" w:fill="auto"/>
            <w:noWrap/>
            <w:tcMar>
              <w:left w:w="115" w:type="dxa"/>
              <w:bottom w:w="62" w:type="dxa"/>
              <w:right w:w="115" w:type="dxa"/>
            </w:tcMar>
            <w:vAlign w:val="bottom"/>
          </w:tcPr>
          <w:p w:rsidR="003C26CE" w:rsidRPr="007368E2" w:rsidRDefault="003C26CE" w:rsidP="00BB3933">
            <w:pPr>
              <w:pStyle w:val="Dnyvtdnu"/>
              <w:rPr>
                <w:lang w:val="cs-CZ"/>
              </w:rPr>
            </w:pPr>
            <w:r w:rsidRPr="007368E2">
              <w:rPr>
                <w:lang w:val="cs-CZ"/>
              </w:rPr>
              <w:t>Čtvrtek</w:t>
            </w:r>
          </w:p>
        </w:tc>
        <w:tc>
          <w:tcPr>
            <w:tcW w:w="1543" w:type="dxa"/>
            <w:gridSpan w:val="2"/>
            <w:shd w:val="clear" w:color="auto" w:fill="auto"/>
            <w:noWrap/>
            <w:tcMar>
              <w:left w:w="115" w:type="dxa"/>
              <w:bottom w:w="62" w:type="dxa"/>
              <w:right w:w="115" w:type="dxa"/>
            </w:tcMar>
            <w:vAlign w:val="bottom"/>
          </w:tcPr>
          <w:p w:rsidR="003C26CE" w:rsidRPr="007368E2" w:rsidRDefault="003C26CE" w:rsidP="00BB3933">
            <w:pPr>
              <w:pStyle w:val="Dnyvtdnu"/>
              <w:rPr>
                <w:lang w:val="cs-CZ"/>
              </w:rPr>
            </w:pPr>
            <w:r w:rsidRPr="007368E2">
              <w:rPr>
                <w:lang w:val="cs-CZ"/>
              </w:rPr>
              <w:t>Pátek</w:t>
            </w:r>
          </w:p>
        </w:tc>
        <w:tc>
          <w:tcPr>
            <w:tcW w:w="1543" w:type="dxa"/>
            <w:shd w:val="clear" w:color="auto" w:fill="auto"/>
            <w:noWrap/>
            <w:tcMar>
              <w:left w:w="115" w:type="dxa"/>
              <w:bottom w:w="62" w:type="dxa"/>
              <w:right w:w="115" w:type="dxa"/>
            </w:tcMar>
            <w:vAlign w:val="bottom"/>
          </w:tcPr>
          <w:p w:rsidR="003C26CE" w:rsidRPr="007368E2" w:rsidRDefault="003C26CE" w:rsidP="00BB3933">
            <w:pPr>
              <w:pStyle w:val="Dnyvtdnu"/>
              <w:rPr>
                <w:lang w:val="cs-CZ"/>
              </w:rPr>
            </w:pPr>
            <w:r w:rsidRPr="007368E2">
              <w:rPr>
                <w:lang w:val="cs-CZ"/>
              </w:rPr>
              <w:t>Sobota</w:t>
            </w:r>
          </w:p>
        </w:tc>
        <w:tc>
          <w:tcPr>
            <w:tcW w:w="1543" w:type="dxa"/>
            <w:shd w:val="clear" w:color="auto" w:fill="auto"/>
            <w:noWrap/>
            <w:tcMar>
              <w:left w:w="115" w:type="dxa"/>
              <w:bottom w:w="62" w:type="dxa"/>
              <w:right w:w="115" w:type="dxa"/>
            </w:tcMar>
            <w:vAlign w:val="bottom"/>
          </w:tcPr>
          <w:p w:rsidR="003C26CE" w:rsidRPr="007368E2" w:rsidRDefault="003C26CE" w:rsidP="00BB3933">
            <w:pPr>
              <w:pStyle w:val="Dnyvtdnu"/>
              <w:rPr>
                <w:lang w:val="cs-CZ"/>
              </w:rPr>
            </w:pPr>
            <w:r w:rsidRPr="007368E2">
              <w:rPr>
                <w:lang w:val="cs-CZ"/>
              </w:rPr>
              <w:t>Neděle</w:t>
            </w:r>
          </w:p>
        </w:tc>
      </w:tr>
      <w:tr w:rsidR="008F07E0" w:rsidRPr="007368E2" w:rsidTr="00C10B55">
        <w:trPr>
          <w:cantSplit/>
          <w:trHeight w:hRule="exact" w:val="2074"/>
          <w:jc w:val="center"/>
        </w:trPr>
        <w:tc>
          <w:tcPr>
            <w:tcW w:w="1542" w:type="dxa"/>
            <w:shd w:val="clear" w:color="auto" w:fill="auto"/>
          </w:tcPr>
          <w:p w:rsidR="008F07E0" w:rsidRPr="007368E2" w:rsidRDefault="008F07E0" w:rsidP="00997953">
            <w:pPr>
              <w:pStyle w:val="Kalendndata"/>
              <w:rPr>
                <w:lang w:val="cs-CZ"/>
              </w:rPr>
            </w:pPr>
          </w:p>
        </w:tc>
        <w:tc>
          <w:tcPr>
            <w:tcW w:w="1543" w:type="dxa"/>
            <w:shd w:val="clear" w:color="auto" w:fill="auto"/>
          </w:tcPr>
          <w:p w:rsidR="008F07E0" w:rsidRPr="007368E2" w:rsidRDefault="001219F8" w:rsidP="00997953">
            <w:pPr>
              <w:pStyle w:val="Kalendndata"/>
              <w:rPr>
                <w:lang w:val="cs-CZ"/>
              </w:rPr>
            </w:pPr>
            <w:r w:rsidRPr="007368E2">
              <w:rPr>
                <w:lang w:val="cs-CZ"/>
              </w:rPr>
              <w:t>1</w:t>
            </w:r>
          </w:p>
        </w:tc>
        <w:tc>
          <w:tcPr>
            <w:tcW w:w="1543" w:type="dxa"/>
            <w:gridSpan w:val="2"/>
            <w:shd w:val="clear" w:color="auto" w:fill="auto"/>
          </w:tcPr>
          <w:p w:rsidR="008F07E0" w:rsidRPr="007368E2" w:rsidRDefault="001219F8" w:rsidP="00997953">
            <w:pPr>
              <w:pStyle w:val="Kalendndata"/>
              <w:rPr>
                <w:lang w:val="cs-CZ"/>
              </w:rPr>
            </w:pPr>
            <w:r w:rsidRPr="007368E2">
              <w:rPr>
                <w:lang w:val="cs-CZ"/>
              </w:rPr>
              <w:t>2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7368E2" w:rsidRDefault="001219F8" w:rsidP="00997953">
            <w:pPr>
              <w:pStyle w:val="Kalendndata"/>
              <w:rPr>
                <w:lang w:val="cs-CZ"/>
              </w:rPr>
            </w:pPr>
            <w:r w:rsidRPr="007368E2">
              <w:rPr>
                <w:lang w:val="cs-CZ"/>
              </w:rPr>
              <w:t>3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7368E2" w:rsidRDefault="001219F8" w:rsidP="00997953">
            <w:pPr>
              <w:pStyle w:val="Kalendndata"/>
              <w:rPr>
                <w:lang w:val="cs-CZ"/>
              </w:rPr>
            </w:pPr>
            <w:r w:rsidRPr="007368E2">
              <w:rPr>
                <w:lang w:val="cs-CZ"/>
              </w:rPr>
              <w:t>4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7368E2" w:rsidRDefault="001219F8" w:rsidP="00997953">
            <w:pPr>
              <w:pStyle w:val="Kalendndata"/>
              <w:rPr>
                <w:lang w:val="cs-CZ"/>
              </w:rPr>
            </w:pPr>
            <w:r w:rsidRPr="007368E2">
              <w:rPr>
                <w:lang w:val="cs-CZ"/>
              </w:rPr>
              <w:t>5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7368E2" w:rsidRDefault="001219F8" w:rsidP="00997953">
            <w:pPr>
              <w:pStyle w:val="Kalendndata"/>
              <w:rPr>
                <w:lang w:val="cs-CZ"/>
              </w:rPr>
            </w:pPr>
            <w:r w:rsidRPr="007368E2">
              <w:rPr>
                <w:lang w:val="cs-CZ"/>
              </w:rPr>
              <w:t>6</w:t>
            </w:r>
          </w:p>
        </w:tc>
      </w:tr>
      <w:tr w:rsidR="00A81AC5" w:rsidRPr="007368E2" w:rsidTr="00C10B55">
        <w:trPr>
          <w:cantSplit/>
          <w:trHeight w:hRule="exact" w:val="2074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7368E2" w:rsidRDefault="001219F8" w:rsidP="00997953">
            <w:pPr>
              <w:pStyle w:val="Kalendndata"/>
              <w:rPr>
                <w:lang w:val="cs-CZ"/>
              </w:rPr>
            </w:pPr>
            <w:r w:rsidRPr="007368E2">
              <w:rPr>
                <w:lang w:val="cs-CZ"/>
              </w:rPr>
              <w:t>7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7368E2" w:rsidRDefault="001219F8" w:rsidP="00997953">
            <w:pPr>
              <w:pStyle w:val="Kalendndata"/>
              <w:rPr>
                <w:lang w:val="cs-CZ"/>
              </w:rPr>
            </w:pPr>
            <w:r w:rsidRPr="007368E2">
              <w:rPr>
                <w:lang w:val="cs-CZ"/>
              </w:rPr>
              <w:t>8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7368E2" w:rsidRDefault="001219F8" w:rsidP="00997953">
            <w:pPr>
              <w:pStyle w:val="Kalendndata"/>
              <w:rPr>
                <w:lang w:val="cs-CZ"/>
              </w:rPr>
            </w:pPr>
            <w:r w:rsidRPr="007368E2">
              <w:rPr>
                <w:lang w:val="cs-CZ"/>
              </w:rPr>
              <w:t>9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7368E2" w:rsidRDefault="001219F8" w:rsidP="00997953">
            <w:pPr>
              <w:pStyle w:val="Kalendndata"/>
              <w:rPr>
                <w:lang w:val="cs-CZ"/>
              </w:rPr>
            </w:pPr>
            <w:r w:rsidRPr="007368E2">
              <w:rPr>
                <w:lang w:val="cs-CZ"/>
              </w:rPr>
              <w:t>10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7368E2" w:rsidRDefault="001219F8" w:rsidP="00997953">
            <w:pPr>
              <w:pStyle w:val="Kalendndata"/>
              <w:rPr>
                <w:lang w:val="cs-CZ"/>
              </w:rPr>
            </w:pPr>
            <w:r w:rsidRPr="007368E2">
              <w:rPr>
                <w:lang w:val="cs-CZ"/>
              </w:rPr>
              <w:t>11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7368E2" w:rsidRDefault="001219F8" w:rsidP="00997953">
            <w:pPr>
              <w:pStyle w:val="Kalendndata"/>
              <w:rPr>
                <w:lang w:val="cs-CZ"/>
              </w:rPr>
            </w:pPr>
            <w:r w:rsidRPr="007368E2">
              <w:rPr>
                <w:lang w:val="cs-CZ"/>
              </w:rPr>
              <w:t>12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7368E2" w:rsidRDefault="001219F8" w:rsidP="00997953">
            <w:pPr>
              <w:pStyle w:val="Kalendndata"/>
              <w:rPr>
                <w:lang w:val="cs-CZ"/>
              </w:rPr>
            </w:pPr>
            <w:r w:rsidRPr="007368E2">
              <w:rPr>
                <w:lang w:val="cs-CZ"/>
              </w:rPr>
              <w:t>13</w:t>
            </w:r>
          </w:p>
        </w:tc>
      </w:tr>
      <w:tr w:rsidR="00A81AC5" w:rsidRPr="007368E2" w:rsidTr="00C10B55">
        <w:trPr>
          <w:cantSplit/>
          <w:trHeight w:hRule="exact" w:val="2074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7368E2" w:rsidRDefault="001219F8" w:rsidP="00997953">
            <w:pPr>
              <w:pStyle w:val="Kalendndata"/>
              <w:rPr>
                <w:lang w:val="cs-CZ"/>
              </w:rPr>
            </w:pPr>
            <w:r w:rsidRPr="007368E2">
              <w:rPr>
                <w:lang w:val="cs-CZ"/>
              </w:rPr>
              <w:t>14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7368E2" w:rsidRDefault="001219F8" w:rsidP="00997953">
            <w:pPr>
              <w:pStyle w:val="Kalendndata"/>
              <w:rPr>
                <w:lang w:val="cs-CZ"/>
              </w:rPr>
            </w:pPr>
            <w:r w:rsidRPr="007368E2">
              <w:rPr>
                <w:lang w:val="cs-CZ"/>
              </w:rPr>
              <w:t>15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7368E2" w:rsidRDefault="001219F8" w:rsidP="00997953">
            <w:pPr>
              <w:pStyle w:val="Kalendndata"/>
              <w:rPr>
                <w:lang w:val="cs-CZ"/>
              </w:rPr>
            </w:pPr>
            <w:r w:rsidRPr="007368E2">
              <w:rPr>
                <w:lang w:val="cs-CZ"/>
              </w:rPr>
              <w:t>16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7368E2" w:rsidRDefault="001219F8" w:rsidP="00997953">
            <w:pPr>
              <w:pStyle w:val="Kalendndata"/>
              <w:rPr>
                <w:lang w:val="cs-CZ"/>
              </w:rPr>
            </w:pPr>
            <w:r w:rsidRPr="007368E2">
              <w:rPr>
                <w:lang w:val="cs-CZ"/>
              </w:rPr>
              <w:t>17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7368E2" w:rsidRDefault="001219F8" w:rsidP="00997953">
            <w:pPr>
              <w:pStyle w:val="Kalendndata"/>
              <w:rPr>
                <w:lang w:val="cs-CZ"/>
              </w:rPr>
            </w:pPr>
            <w:r w:rsidRPr="007368E2">
              <w:rPr>
                <w:lang w:val="cs-CZ"/>
              </w:rPr>
              <w:t>18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7368E2" w:rsidRDefault="001219F8" w:rsidP="00997953">
            <w:pPr>
              <w:pStyle w:val="Kalendndata"/>
              <w:rPr>
                <w:lang w:val="cs-CZ"/>
              </w:rPr>
            </w:pPr>
            <w:r w:rsidRPr="007368E2">
              <w:rPr>
                <w:lang w:val="cs-CZ"/>
              </w:rPr>
              <w:t>19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7368E2" w:rsidRDefault="001219F8" w:rsidP="00997953">
            <w:pPr>
              <w:pStyle w:val="Kalendndata"/>
              <w:rPr>
                <w:lang w:val="cs-CZ"/>
              </w:rPr>
            </w:pPr>
            <w:r w:rsidRPr="007368E2">
              <w:rPr>
                <w:lang w:val="cs-CZ"/>
              </w:rPr>
              <w:t>20</w:t>
            </w:r>
          </w:p>
        </w:tc>
      </w:tr>
      <w:tr w:rsidR="00A81AC5" w:rsidRPr="007368E2" w:rsidTr="00C10B55">
        <w:trPr>
          <w:cantSplit/>
          <w:trHeight w:hRule="exact" w:val="2074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7368E2" w:rsidRDefault="001219F8" w:rsidP="00997953">
            <w:pPr>
              <w:pStyle w:val="Kalendndata"/>
              <w:rPr>
                <w:lang w:val="cs-CZ"/>
              </w:rPr>
            </w:pPr>
            <w:r w:rsidRPr="007368E2">
              <w:rPr>
                <w:lang w:val="cs-CZ"/>
              </w:rPr>
              <w:t>21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7368E2" w:rsidRDefault="001219F8" w:rsidP="00997953">
            <w:pPr>
              <w:pStyle w:val="Kalendndata"/>
              <w:rPr>
                <w:lang w:val="cs-CZ"/>
              </w:rPr>
            </w:pPr>
            <w:r w:rsidRPr="007368E2">
              <w:rPr>
                <w:lang w:val="cs-CZ"/>
              </w:rPr>
              <w:t>22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7368E2" w:rsidRDefault="001219F8" w:rsidP="00997953">
            <w:pPr>
              <w:pStyle w:val="Kalendndata"/>
              <w:rPr>
                <w:lang w:val="cs-CZ"/>
              </w:rPr>
            </w:pPr>
            <w:r w:rsidRPr="007368E2">
              <w:rPr>
                <w:lang w:val="cs-CZ"/>
              </w:rPr>
              <w:t>23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7368E2" w:rsidRDefault="001219F8" w:rsidP="00997953">
            <w:pPr>
              <w:pStyle w:val="Kalendndata"/>
              <w:rPr>
                <w:lang w:val="cs-CZ"/>
              </w:rPr>
            </w:pPr>
            <w:r w:rsidRPr="007368E2">
              <w:rPr>
                <w:lang w:val="cs-CZ"/>
              </w:rPr>
              <w:t>24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7368E2" w:rsidRDefault="001219F8" w:rsidP="00997953">
            <w:pPr>
              <w:pStyle w:val="Kalendndata"/>
              <w:rPr>
                <w:lang w:val="cs-CZ"/>
              </w:rPr>
            </w:pPr>
            <w:r w:rsidRPr="007368E2">
              <w:rPr>
                <w:lang w:val="cs-CZ"/>
              </w:rPr>
              <w:t>25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7368E2" w:rsidRDefault="001219F8" w:rsidP="00997953">
            <w:pPr>
              <w:pStyle w:val="Kalendndata"/>
              <w:rPr>
                <w:lang w:val="cs-CZ"/>
              </w:rPr>
            </w:pPr>
            <w:r w:rsidRPr="007368E2">
              <w:rPr>
                <w:lang w:val="cs-CZ"/>
              </w:rPr>
              <w:t>26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7368E2" w:rsidRDefault="001219F8" w:rsidP="00997953">
            <w:pPr>
              <w:pStyle w:val="Kalendndata"/>
              <w:rPr>
                <w:lang w:val="cs-CZ"/>
              </w:rPr>
            </w:pPr>
            <w:r w:rsidRPr="007368E2">
              <w:rPr>
                <w:lang w:val="cs-CZ"/>
              </w:rPr>
              <w:t>27</w:t>
            </w:r>
          </w:p>
        </w:tc>
      </w:tr>
      <w:tr w:rsidR="008F07E0" w:rsidRPr="007368E2" w:rsidTr="00C10B55">
        <w:trPr>
          <w:cantSplit/>
          <w:trHeight w:hRule="exact" w:val="2074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7368E2" w:rsidRDefault="001219F8" w:rsidP="00997953">
            <w:pPr>
              <w:pStyle w:val="Kalendndata"/>
              <w:rPr>
                <w:lang w:val="cs-CZ"/>
              </w:rPr>
            </w:pPr>
            <w:r w:rsidRPr="007368E2">
              <w:rPr>
                <w:lang w:val="cs-CZ"/>
              </w:rPr>
              <w:t>28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7368E2" w:rsidRDefault="001219F8" w:rsidP="00997953">
            <w:pPr>
              <w:pStyle w:val="Kalendndata"/>
              <w:rPr>
                <w:lang w:val="cs-CZ"/>
              </w:rPr>
            </w:pPr>
            <w:r w:rsidRPr="007368E2">
              <w:rPr>
                <w:lang w:val="cs-CZ"/>
              </w:rPr>
              <w:t>29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7368E2" w:rsidRDefault="001219F8" w:rsidP="00997953">
            <w:pPr>
              <w:pStyle w:val="Kalendndata"/>
              <w:rPr>
                <w:lang w:val="cs-CZ"/>
              </w:rPr>
            </w:pPr>
            <w:r w:rsidRPr="007368E2">
              <w:rPr>
                <w:lang w:val="cs-CZ"/>
              </w:rPr>
              <w:t>30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7368E2" w:rsidRDefault="008F07E0" w:rsidP="00997953">
            <w:pPr>
              <w:pStyle w:val="Kalendndata"/>
              <w:rPr>
                <w:lang w:val="cs-CZ"/>
              </w:rPr>
            </w:pP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7368E2" w:rsidRDefault="008F07E0" w:rsidP="00997953">
            <w:pPr>
              <w:pStyle w:val="Kalendndata"/>
              <w:rPr>
                <w:lang w:val="cs-CZ"/>
              </w:rPr>
            </w:pPr>
          </w:p>
        </w:tc>
        <w:tc>
          <w:tcPr>
            <w:tcW w:w="1543" w:type="dxa"/>
            <w:shd w:val="clear" w:color="auto" w:fill="auto"/>
          </w:tcPr>
          <w:p w:rsidR="008F07E0" w:rsidRPr="007368E2" w:rsidRDefault="008F07E0" w:rsidP="00997953">
            <w:pPr>
              <w:pStyle w:val="Kalendndata"/>
              <w:rPr>
                <w:lang w:val="cs-CZ"/>
              </w:rPr>
            </w:pPr>
          </w:p>
        </w:tc>
        <w:tc>
          <w:tcPr>
            <w:tcW w:w="1543" w:type="dxa"/>
            <w:shd w:val="clear" w:color="auto" w:fill="auto"/>
          </w:tcPr>
          <w:p w:rsidR="008F07E0" w:rsidRPr="007368E2" w:rsidRDefault="008F07E0" w:rsidP="00997953">
            <w:pPr>
              <w:pStyle w:val="Kalendndata"/>
              <w:rPr>
                <w:lang w:val="cs-CZ"/>
              </w:rPr>
            </w:pPr>
          </w:p>
        </w:tc>
      </w:tr>
      <w:tr w:rsidR="00BB3933" w:rsidRPr="007368E2" w:rsidTr="00C10B55">
        <w:tblPrEx>
          <w:tblCellMar>
            <w:left w:w="115" w:type="dxa"/>
            <w:right w:w="115" w:type="dxa"/>
          </w:tblCellMar>
        </w:tblPrEx>
        <w:trPr>
          <w:cantSplit/>
          <w:trHeight w:val="1728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tbl>
            <w:tblPr>
              <w:tblStyle w:val="Mkatabulky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ayout w:type="fixed"/>
              <w:tblLook w:val="04A0"/>
            </w:tblPr>
            <w:tblGrid>
              <w:gridCol w:w="479"/>
              <w:gridCol w:w="479"/>
              <w:gridCol w:w="479"/>
              <w:gridCol w:w="479"/>
              <w:gridCol w:w="479"/>
              <w:gridCol w:w="480"/>
              <w:gridCol w:w="480"/>
            </w:tblGrid>
            <w:tr w:rsidR="00584A64" w:rsidRPr="007368E2" w:rsidTr="0091041B">
              <w:tc>
                <w:tcPr>
                  <w:tcW w:w="3355" w:type="dxa"/>
                  <w:gridSpan w:val="7"/>
                  <w:tcBorders>
                    <w:top w:val="nil"/>
                    <w:left w:val="nil"/>
                    <w:right w:val="nil"/>
                  </w:tcBorders>
                </w:tcPr>
                <w:p w:rsidR="00584A64" w:rsidRPr="007368E2" w:rsidRDefault="00584A64" w:rsidP="0091041B">
                  <w:pPr>
                    <w:pStyle w:val="Zkratkymsc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Květen</w:t>
                  </w:r>
                </w:p>
              </w:tc>
            </w:tr>
            <w:tr w:rsidR="00584A64" w:rsidRPr="007368E2" w:rsidTr="0091041B">
              <w:tc>
                <w:tcPr>
                  <w:tcW w:w="479" w:type="dxa"/>
                  <w:vAlign w:val="center"/>
                </w:tcPr>
                <w:p w:rsidR="00584A64" w:rsidRPr="007368E2" w:rsidRDefault="00584A64" w:rsidP="0091041B">
                  <w:pPr>
                    <w:pStyle w:val="Zkratkydnvtdnu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Po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368E2" w:rsidRDefault="00584A64" w:rsidP="0091041B">
                  <w:pPr>
                    <w:pStyle w:val="Zkratkydnvtdnu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Út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368E2" w:rsidRDefault="00584A64" w:rsidP="0091041B">
                  <w:pPr>
                    <w:pStyle w:val="Zkratkydnvtdnu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St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368E2" w:rsidRDefault="00584A64" w:rsidP="0091041B">
                  <w:pPr>
                    <w:pStyle w:val="Zkratkydnvtdnu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Čt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368E2" w:rsidRDefault="00584A64" w:rsidP="0091041B">
                  <w:pPr>
                    <w:pStyle w:val="Zkratkydnvtdnu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Pá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7368E2" w:rsidRDefault="00584A64" w:rsidP="0091041B">
                  <w:pPr>
                    <w:pStyle w:val="Zkratkydnvtdnu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So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7368E2" w:rsidRDefault="00584A64" w:rsidP="0091041B">
                  <w:pPr>
                    <w:pStyle w:val="Zkratkydnvtdnu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Ne</w:t>
                  </w:r>
                </w:p>
              </w:tc>
            </w:tr>
            <w:tr w:rsidR="00584A64" w:rsidRPr="007368E2" w:rsidTr="0091041B">
              <w:tc>
                <w:tcPr>
                  <w:tcW w:w="479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rPr>
                      <w:lang w:val="cs-CZ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rPr>
                      <w:lang w:val="cs-CZ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rPr>
                      <w:lang w:val="cs-CZ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rPr>
                      <w:lang w:val="cs-CZ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rPr>
                      <w:lang w:val="cs-CZ"/>
                    </w:rPr>
                  </w:pPr>
                </w:p>
              </w:tc>
              <w:tc>
                <w:tcPr>
                  <w:tcW w:w="480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1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2</w:t>
                  </w:r>
                </w:p>
              </w:tc>
            </w:tr>
            <w:tr w:rsidR="00584A64" w:rsidRPr="007368E2" w:rsidTr="0091041B">
              <w:tc>
                <w:tcPr>
                  <w:tcW w:w="479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3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4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5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6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7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8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9</w:t>
                  </w:r>
                </w:p>
              </w:tc>
            </w:tr>
            <w:tr w:rsidR="00584A64" w:rsidRPr="007368E2" w:rsidTr="0091041B">
              <w:tc>
                <w:tcPr>
                  <w:tcW w:w="479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10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11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12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13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14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15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16</w:t>
                  </w:r>
                </w:p>
              </w:tc>
            </w:tr>
            <w:tr w:rsidR="00584A64" w:rsidRPr="007368E2" w:rsidTr="0091041B">
              <w:tc>
                <w:tcPr>
                  <w:tcW w:w="479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jc w:val="left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17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18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19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20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21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22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23</w:t>
                  </w:r>
                </w:p>
              </w:tc>
            </w:tr>
            <w:tr w:rsidR="00584A64" w:rsidRPr="007368E2" w:rsidTr="0091041B">
              <w:tc>
                <w:tcPr>
                  <w:tcW w:w="479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24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25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26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27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28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29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30</w:t>
                  </w:r>
                </w:p>
              </w:tc>
            </w:tr>
            <w:tr w:rsidR="00584A64" w:rsidRPr="007368E2" w:rsidTr="0091041B">
              <w:tc>
                <w:tcPr>
                  <w:tcW w:w="479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31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rPr>
                      <w:lang w:val="cs-CZ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rPr>
                      <w:lang w:val="cs-CZ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rPr>
                      <w:lang w:val="cs-CZ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rPr>
                      <w:lang w:val="cs-CZ"/>
                    </w:rPr>
                  </w:pPr>
                </w:p>
              </w:tc>
              <w:tc>
                <w:tcPr>
                  <w:tcW w:w="480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rPr>
                      <w:lang w:val="cs-CZ"/>
                    </w:rPr>
                  </w:pPr>
                </w:p>
              </w:tc>
              <w:tc>
                <w:tcPr>
                  <w:tcW w:w="480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rPr>
                      <w:lang w:val="cs-CZ"/>
                    </w:rPr>
                  </w:pPr>
                </w:p>
              </w:tc>
            </w:tr>
          </w:tbl>
          <w:p w:rsidR="00BB3933" w:rsidRPr="007368E2" w:rsidRDefault="00BB3933" w:rsidP="00BB3933">
            <w:pPr>
              <w:pStyle w:val="Kalendndata"/>
              <w:rPr>
                <w:lang w:val="cs-CZ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BB3933" w:rsidRPr="007368E2" w:rsidRDefault="00BB3933" w:rsidP="00BB3933">
            <w:pPr>
              <w:pStyle w:val="Kalendndata"/>
              <w:rPr>
                <w:lang w:val="cs-CZ"/>
              </w:rPr>
            </w:pPr>
            <w:r w:rsidRPr="007368E2">
              <w:rPr>
                <w:lang w:val="cs-CZ"/>
              </w:rPr>
              <w:t>Poznámky:</w:t>
            </w:r>
          </w:p>
        </w:tc>
        <w:tc>
          <w:tcPr>
            <w:tcW w:w="3600" w:type="dxa"/>
            <w:gridSpan w:val="3"/>
            <w:shd w:val="clear" w:color="auto" w:fill="auto"/>
          </w:tcPr>
          <w:tbl>
            <w:tblPr>
              <w:tblStyle w:val="Mkatabulky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ayout w:type="fixed"/>
              <w:tblLook w:val="04A0"/>
            </w:tblPr>
            <w:tblGrid>
              <w:gridCol w:w="479"/>
              <w:gridCol w:w="479"/>
              <w:gridCol w:w="479"/>
              <w:gridCol w:w="479"/>
              <w:gridCol w:w="479"/>
              <w:gridCol w:w="480"/>
              <w:gridCol w:w="480"/>
            </w:tblGrid>
            <w:tr w:rsidR="00BB3933" w:rsidRPr="007368E2" w:rsidTr="00BB3933">
              <w:tc>
                <w:tcPr>
                  <w:tcW w:w="3355" w:type="dxa"/>
                  <w:gridSpan w:val="7"/>
                  <w:tcBorders>
                    <w:top w:val="nil"/>
                    <w:left w:val="nil"/>
                    <w:right w:val="nil"/>
                  </w:tcBorders>
                </w:tcPr>
                <w:p w:rsidR="00BB3933" w:rsidRPr="007368E2" w:rsidRDefault="00584A64" w:rsidP="00BB3933">
                  <w:pPr>
                    <w:pStyle w:val="Zkratkymsc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Červe</w:t>
                  </w:r>
                  <w:r w:rsidR="00BB3933" w:rsidRPr="007368E2">
                    <w:rPr>
                      <w:lang w:val="cs-CZ"/>
                    </w:rPr>
                    <w:t>nec</w:t>
                  </w:r>
                </w:p>
              </w:tc>
            </w:tr>
            <w:tr w:rsidR="00BB3933" w:rsidRPr="007368E2" w:rsidTr="00BB3933">
              <w:tc>
                <w:tcPr>
                  <w:tcW w:w="479" w:type="dxa"/>
                  <w:vAlign w:val="center"/>
                </w:tcPr>
                <w:p w:rsidR="00BB3933" w:rsidRPr="007368E2" w:rsidRDefault="00BB3933" w:rsidP="00BB3933">
                  <w:pPr>
                    <w:pStyle w:val="Zkratkydnvtdnu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Po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7368E2" w:rsidRDefault="00BB3933" w:rsidP="00BB3933">
                  <w:pPr>
                    <w:pStyle w:val="Zkratkydnvtdnu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Út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7368E2" w:rsidRDefault="00BB3933" w:rsidP="00BB3933">
                  <w:pPr>
                    <w:pStyle w:val="Zkratkydnvtdnu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St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7368E2" w:rsidRDefault="00BB3933" w:rsidP="00BB3933">
                  <w:pPr>
                    <w:pStyle w:val="Zkratkydnvtdnu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Čt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7368E2" w:rsidRDefault="00BB3933" w:rsidP="00BB3933">
                  <w:pPr>
                    <w:pStyle w:val="Zkratkydnvtdnu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Pá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7368E2" w:rsidRDefault="00BB3933" w:rsidP="00BB3933">
                  <w:pPr>
                    <w:pStyle w:val="Zkratkydnvtdnu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So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7368E2" w:rsidRDefault="00BB3933" w:rsidP="00BB3933">
                  <w:pPr>
                    <w:pStyle w:val="Zkratkydnvtdnu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Ne</w:t>
                  </w:r>
                </w:p>
              </w:tc>
            </w:tr>
            <w:tr w:rsidR="00BB3933" w:rsidRPr="007368E2" w:rsidTr="00BB3933">
              <w:tc>
                <w:tcPr>
                  <w:tcW w:w="479" w:type="dxa"/>
                  <w:vAlign w:val="center"/>
                </w:tcPr>
                <w:p w:rsidR="00BB3933" w:rsidRPr="007368E2" w:rsidRDefault="00BB3933" w:rsidP="00BB3933">
                  <w:pPr>
                    <w:pStyle w:val="Zkrcenkalendndata"/>
                    <w:rPr>
                      <w:lang w:val="cs-CZ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BB3933" w:rsidRPr="007368E2" w:rsidRDefault="00BB3933" w:rsidP="00BB3933">
                  <w:pPr>
                    <w:pStyle w:val="Zkrcenkalendndata"/>
                    <w:rPr>
                      <w:lang w:val="cs-CZ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BB3933" w:rsidRPr="007368E2" w:rsidRDefault="00BB3933" w:rsidP="00BB3933">
                  <w:pPr>
                    <w:pStyle w:val="Zkrcenkalendndata"/>
                    <w:rPr>
                      <w:lang w:val="cs-CZ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BB3933" w:rsidRPr="007368E2" w:rsidRDefault="00584A64" w:rsidP="00BB3933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1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7368E2" w:rsidRDefault="00584A64" w:rsidP="00BB3933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2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7368E2" w:rsidRDefault="00584A64" w:rsidP="00BB3933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3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7368E2" w:rsidRDefault="00584A64" w:rsidP="00BB3933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4</w:t>
                  </w:r>
                </w:p>
              </w:tc>
            </w:tr>
            <w:tr w:rsidR="00BB3933" w:rsidRPr="007368E2" w:rsidTr="00BB3933">
              <w:tc>
                <w:tcPr>
                  <w:tcW w:w="479" w:type="dxa"/>
                  <w:vAlign w:val="center"/>
                </w:tcPr>
                <w:p w:rsidR="00BB3933" w:rsidRPr="007368E2" w:rsidRDefault="00584A64" w:rsidP="00BB3933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5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7368E2" w:rsidRDefault="00584A64" w:rsidP="00BB3933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6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7368E2" w:rsidRDefault="00584A64" w:rsidP="00BB3933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7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7368E2" w:rsidRDefault="00584A64" w:rsidP="00BB3933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8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7368E2" w:rsidRDefault="00584A64" w:rsidP="00BB3933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9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7368E2" w:rsidRDefault="00584A64" w:rsidP="00BB3933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10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7368E2" w:rsidRDefault="00584A64" w:rsidP="00BB3933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11</w:t>
                  </w:r>
                </w:p>
              </w:tc>
            </w:tr>
            <w:tr w:rsidR="00BB3933" w:rsidRPr="007368E2" w:rsidTr="00BB3933">
              <w:tc>
                <w:tcPr>
                  <w:tcW w:w="479" w:type="dxa"/>
                  <w:vAlign w:val="center"/>
                </w:tcPr>
                <w:p w:rsidR="00BB3933" w:rsidRPr="007368E2" w:rsidRDefault="00584A64" w:rsidP="00BB3933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12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7368E2" w:rsidRDefault="00584A64" w:rsidP="00BB3933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13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7368E2" w:rsidRDefault="00584A64" w:rsidP="00BB3933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14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7368E2" w:rsidRDefault="00584A64" w:rsidP="00BB3933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15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7368E2" w:rsidRDefault="00584A64" w:rsidP="00BB3933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16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7368E2" w:rsidRDefault="00584A64" w:rsidP="00BB3933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17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7368E2" w:rsidRDefault="00584A64" w:rsidP="00BB3933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18</w:t>
                  </w:r>
                </w:p>
              </w:tc>
            </w:tr>
            <w:tr w:rsidR="00BB3933" w:rsidRPr="007368E2" w:rsidTr="00BB3933">
              <w:tc>
                <w:tcPr>
                  <w:tcW w:w="479" w:type="dxa"/>
                  <w:vAlign w:val="center"/>
                </w:tcPr>
                <w:p w:rsidR="00BB3933" w:rsidRPr="007368E2" w:rsidRDefault="00584A64" w:rsidP="00BB3933">
                  <w:pPr>
                    <w:pStyle w:val="Zkrcenkalendndata"/>
                    <w:jc w:val="left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19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7368E2" w:rsidRDefault="00584A64" w:rsidP="00BB3933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20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7368E2" w:rsidRDefault="00584A64" w:rsidP="00BB3933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21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7368E2" w:rsidRDefault="00584A64" w:rsidP="00BB3933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22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7368E2" w:rsidRDefault="00584A64" w:rsidP="00BB3933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23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7368E2" w:rsidRDefault="00584A64" w:rsidP="00BB3933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24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7368E2" w:rsidRDefault="00584A64" w:rsidP="00BB3933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25</w:t>
                  </w:r>
                </w:p>
              </w:tc>
            </w:tr>
            <w:tr w:rsidR="00BB3933" w:rsidRPr="007368E2" w:rsidTr="00BB3933">
              <w:tc>
                <w:tcPr>
                  <w:tcW w:w="479" w:type="dxa"/>
                  <w:vAlign w:val="center"/>
                </w:tcPr>
                <w:p w:rsidR="00BB3933" w:rsidRPr="007368E2" w:rsidRDefault="00584A64" w:rsidP="00BB3933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26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7368E2" w:rsidRDefault="00584A64" w:rsidP="00BB3933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27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7368E2" w:rsidRDefault="00584A64" w:rsidP="00BB3933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28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7368E2" w:rsidRDefault="00584A64" w:rsidP="00BB3933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29</w:t>
                  </w:r>
                </w:p>
              </w:tc>
              <w:tc>
                <w:tcPr>
                  <w:tcW w:w="479" w:type="dxa"/>
                  <w:vAlign w:val="center"/>
                </w:tcPr>
                <w:p w:rsidR="00BB3933" w:rsidRPr="007368E2" w:rsidRDefault="00584A64" w:rsidP="00BB3933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30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7368E2" w:rsidRDefault="00584A64" w:rsidP="00BB3933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31</w:t>
                  </w:r>
                </w:p>
              </w:tc>
              <w:tc>
                <w:tcPr>
                  <w:tcW w:w="480" w:type="dxa"/>
                  <w:vAlign w:val="center"/>
                </w:tcPr>
                <w:p w:rsidR="00BB3933" w:rsidRPr="007368E2" w:rsidRDefault="00BB3933" w:rsidP="00BB3933">
                  <w:pPr>
                    <w:pStyle w:val="Zkrcenkalendndata"/>
                    <w:rPr>
                      <w:lang w:val="cs-CZ"/>
                    </w:rPr>
                  </w:pPr>
                </w:p>
              </w:tc>
            </w:tr>
          </w:tbl>
          <w:p w:rsidR="00BB3933" w:rsidRPr="007368E2" w:rsidRDefault="00BB3933" w:rsidP="00BB3933">
            <w:pPr>
              <w:pStyle w:val="Kalendndata"/>
              <w:rPr>
                <w:lang w:val="cs-CZ"/>
              </w:rPr>
            </w:pPr>
          </w:p>
        </w:tc>
      </w:tr>
    </w:tbl>
    <w:p w:rsidR="00997953" w:rsidRPr="007368E2" w:rsidRDefault="00997953">
      <w:pPr>
        <w:rPr>
          <w:lang w:val="cs-CZ"/>
        </w:rPr>
      </w:pPr>
      <w:r w:rsidRPr="007368E2">
        <w:rPr>
          <w:bCs/>
          <w:lang w:val="cs-CZ"/>
        </w:rPr>
        <w:br w:type="page"/>
      </w:r>
    </w:p>
    <w:tbl>
      <w:tblPr>
        <w:tblW w:w="10800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5D282F" w:rsidRPr="007368E2" w:rsidTr="00C10B55">
        <w:trPr>
          <w:cantSplit/>
          <w:trHeight w:hRule="exact" w:val="648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left w:w="115" w:type="dxa"/>
              <w:bottom w:w="86" w:type="dxa"/>
              <w:right w:w="115" w:type="dxa"/>
            </w:tcMar>
            <w:vAlign w:val="bottom"/>
          </w:tcPr>
          <w:p w:rsidR="005D282F" w:rsidRPr="007368E2" w:rsidRDefault="00174473" w:rsidP="00997953">
            <w:pPr>
              <w:pStyle w:val="Nzvymsc"/>
              <w:rPr>
                <w:lang w:val="cs-CZ"/>
              </w:rPr>
            </w:pPr>
            <w:r w:rsidRPr="007368E2">
              <w:rPr>
                <w:lang w:val="cs-CZ"/>
              </w:rPr>
              <w:t>Červenec</w:t>
            </w:r>
            <w:r w:rsidR="007368E2" w:rsidRPr="007368E2">
              <w:rPr>
                <w:lang w:val="cs-CZ"/>
              </w:rPr>
              <w:t xml:space="preserve"> </w:t>
            </w:r>
            <w:r w:rsidR="003C26CE" w:rsidRPr="007368E2">
              <w:rPr>
                <w:lang w:val="cs-CZ"/>
              </w:rPr>
              <w:t>2010</w:t>
            </w:r>
          </w:p>
        </w:tc>
      </w:tr>
      <w:tr w:rsidR="003C26CE" w:rsidRPr="007368E2" w:rsidTr="00C10B55">
        <w:trPr>
          <w:cantSplit/>
          <w:trHeight w:hRule="exact" w:val="259"/>
          <w:jc w:val="center"/>
        </w:trPr>
        <w:tc>
          <w:tcPr>
            <w:tcW w:w="1542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7368E2" w:rsidRDefault="003C26CE" w:rsidP="00BB3933">
            <w:pPr>
              <w:pStyle w:val="Dnyvtdnu"/>
              <w:rPr>
                <w:lang w:val="cs-CZ"/>
              </w:rPr>
            </w:pPr>
            <w:r w:rsidRPr="007368E2">
              <w:rPr>
                <w:lang w:val="cs-CZ"/>
              </w:rPr>
              <w:t>Pondělí</w:t>
            </w:r>
          </w:p>
        </w:tc>
        <w:tc>
          <w:tcPr>
            <w:tcW w:w="154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7368E2" w:rsidRDefault="003C26CE" w:rsidP="00BB3933">
            <w:pPr>
              <w:pStyle w:val="Dnyvtdnu"/>
              <w:rPr>
                <w:lang w:val="cs-CZ"/>
              </w:rPr>
            </w:pPr>
            <w:r w:rsidRPr="007368E2">
              <w:rPr>
                <w:lang w:val="cs-CZ"/>
              </w:rPr>
              <w:t>Úterý</w:t>
            </w:r>
          </w:p>
        </w:tc>
        <w:tc>
          <w:tcPr>
            <w:tcW w:w="1543" w:type="dxa"/>
            <w:gridSpan w:val="2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7368E2" w:rsidRDefault="003C26CE" w:rsidP="00BB3933">
            <w:pPr>
              <w:pStyle w:val="Dnyvtdnu"/>
              <w:rPr>
                <w:lang w:val="cs-CZ"/>
              </w:rPr>
            </w:pPr>
            <w:r w:rsidRPr="007368E2">
              <w:rPr>
                <w:lang w:val="cs-CZ"/>
              </w:rPr>
              <w:t>Středa</w:t>
            </w:r>
          </w:p>
        </w:tc>
        <w:tc>
          <w:tcPr>
            <w:tcW w:w="154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7368E2" w:rsidRDefault="003C26CE" w:rsidP="00BB3933">
            <w:pPr>
              <w:pStyle w:val="Dnyvtdnu"/>
              <w:rPr>
                <w:lang w:val="cs-CZ"/>
              </w:rPr>
            </w:pPr>
            <w:r w:rsidRPr="007368E2">
              <w:rPr>
                <w:lang w:val="cs-CZ"/>
              </w:rPr>
              <w:t>Čtvrtek</w:t>
            </w:r>
          </w:p>
        </w:tc>
        <w:tc>
          <w:tcPr>
            <w:tcW w:w="1543" w:type="dxa"/>
            <w:gridSpan w:val="2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7368E2" w:rsidRDefault="003C26CE" w:rsidP="00BB3933">
            <w:pPr>
              <w:pStyle w:val="Dnyvtdnu"/>
              <w:rPr>
                <w:lang w:val="cs-CZ"/>
              </w:rPr>
            </w:pPr>
            <w:r w:rsidRPr="007368E2">
              <w:rPr>
                <w:lang w:val="cs-CZ"/>
              </w:rPr>
              <w:t>Pátek</w:t>
            </w:r>
          </w:p>
        </w:tc>
        <w:tc>
          <w:tcPr>
            <w:tcW w:w="154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7368E2" w:rsidRDefault="003C26CE" w:rsidP="00BB3933">
            <w:pPr>
              <w:pStyle w:val="Dnyvtdnu"/>
              <w:rPr>
                <w:lang w:val="cs-CZ"/>
              </w:rPr>
            </w:pPr>
            <w:r w:rsidRPr="007368E2">
              <w:rPr>
                <w:lang w:val="cs-CZ"/>
              </w:rPr>
              <w:t>Sobota</w:t>
            </w:r>
          </w:p>
        </w:tc>
        <w:tc>
          <w:tcPr>
            <w:tcW w:w="154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7368E2" w:rsidRDefault="003C26CE" w:rsidP="00BB3933">
            <w:pPr>
              <w:pStyle w:val="Dnyvtdnu"/>
              <w:rPr>
                <w:lang w:val="cs-CZ"/>
              </w:rPr>
            </w:pPr>
            <w:r w:rsidRPr="007368E2">
              <w:rPr>
                <w:lang w:val="cs-CZ"/>
              </w:rPr>
              <w:t>Neděle</w:t>
            </w:r>
          </w:p>
        </w:tc>
      </w:tr>
      <w:tr w:rsidR="008F07E0" w:rsidRPr="007368E2" w:rsidTr="00C10B55">
        <w:trPr>
          <w:cantSplit/>
          <w:trHeight w:hRule="exact" w:val="2074"/>
          <w:jc w:val="center"/>
        </w:trPr>
        <w:tc>
          <w:tcPr>
            <w:tcW w:w="1542" w:type="dxa"/>
            <w:shd w:val="clear" w:color="auto" w:fill="auto"/>
          </w:tcPr>
          <w:p w:rsidR="008F07E0" w:rsidRPr="007368E2" w:rsidRDefault="008F07E0" w:rsidP="00997953">
            <w:pPr>
              <w:pStyle w:val="Kalendndata"/>
              <w:rPr>
                <w:lang w:val="cs-CZ"/>
              </w:rPr>
            </w:pPr>
          </w:p>
        </w:tc>
        <w:tc>
          <w:tcPr>
            <w:tcW w:w="1543" w:type="dxa"/>
            <w:shd w:val="clear" w:color="auto" w:fill="auto"/>
          </w:tcPr>
          <w:p w:rsidR="008F07E0" w:rsidRPr="007368E2" w:rsidRDefault="008F07E0" w:rsidP="00997953">
            <w:pPr>
              <w:pStyle w:val="Kalendndata"/>
              <w:rPr>
                <w:lang w:val="cs-CZ"/>
              </w:rPr>
            </w:pPr>
          </w:p>
        </w:tc>
        <w:tc>
          <w:tcPr>
            <w:tcW w:w="1543" w:type="dxa"/>
            <w:gridSpan w:val="2"/>
            <w:shd w:val="clear" w:color="auto" w:fill="auto"/>
          </w:tcPr>
          <w:p w:rsidR="008F07E0" w:rsidRPr="007368E2" w:rsidRDefault="008F07E0" w:rsidP="00997953">
            <w:pPr>
              <w:pStyle w:val="Kalendndata"/>
              <w:rPr>
                <w:lang w:val="cs-CZ"/>
              </w:rPr>
            </w:pPr>
          </w:p>
        </w:tc>
        <w:tc>
          <w:tcPr>
            <w:tcW w:w="1543" w:type="dxa"/>
            <w:shd w:val="clear" w:color="auto" w:fill="auto"/>
          </w:tcPr>
          <w:p w:rsidR="008F07E0" w:rsidRPr="007368E2" w:rsidRDefault="001219F8" w:rsidP="00997953">
            <w:pPr>
              <w:pStyle w:val="Kalendndata"/>
              <w:rPr>
                <w:lang w:val="cs-CZ"/>
              </w:rPr>
            </w:pPr>
            <w:r w:rsidRPr="007368E2">
              <w:rPr>
                <w:lang w:val="cs-CZ"/>
              </w:rPr>
              <w:t>1</w:t>
            </w:r>
          </w:p>
        </w:tc>
        <w:tc>
          <w:tcPr>
            <w:tcW w:w="1543" w:type="dxa"/>
            <w:gridSpan w:val="2"/>
            <w:shd w:val="clear" w:color="auto" w:fill="auto"/>
          </w:tcPr>
          <w:p w:rsidR="008F07E0" w:rsidRPr="007368E2" w:rsidRDefault="001219F8" w:rsidP="00997953">
            <w:pPr>
              <w:pStyle w:val="Kalendndata"/>
              <w:rPr>
                <w:lang w:val="cs-CZ"/>
              </w:rPr>
            </w:pPr>
            <w:r w:rsidRPr="007368E2">
              <w:rPr>
                <w:lang w:val="cs-CZ"/>
              </w:rPr>
              <w:t>2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7368E2" w:rsidRDefault="001219F8" w:rsidP="00997953">
            <w:pPr>
              <w:pStyle w:val="Kalendndata"/>
              <w:rPr>
                <w:lang w:val="cs-CZ"/>
              </w:rPr>
            </w:pPr>
            <w:r w:rsidRPr="007368E2">
              <w:rPr>
                <w:lang w:val="cs-CZ"/>
              </w:rPr>
              <w:t>3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7368E2" w:rsidRDefault="001219F8" w:rsidP="00997953">
            <w:pPr>
              <w:pStyle w:val="Kalendndata"/>
              <w:rPr>
                <w:lang w:val="cs-CZ"/>
              </w:rPr>
            </w:pPr>
            <w:r w:rsidRPr="007368E2">
              <w:rPr>
                <w:lang w:val="cs-CZ"/>
              </w:rPr>
              <w:t>4</w:t>
            </w:r>
          </w:p>
        </w:tc>
      </w:tr>
      <w:tr w:rsidR="00B71E98" w:rsidRPr="007368E2" w:rsidTr="00C10B55">
        <w:trPr>
          <w:cantSplit/>
          <w:trHeight w:hRule="exact" w:val="2074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7368E2" w:rsidRDefault="001219F8" w:rsidP="00997953">
            <w:pPr>
              <w:pStyle w:val="Kalendndata"/>
              <w:rPr>
                <w:lang w:val="cs-CZ"/>
              </w:rPr>
            </w:pPr>
            <w:r w:rsidRPr="007368E2">
              <w:rPr>
                <w:lang w:val="cs-CZ"/>
              </w:rPr>
              <w:t>5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7368E2" w:rsidRDefault="001219F8" w:rsidP="00997953">
            <w:pPr>
              <w:pStyle w:val="Kalendndata"/>
              <w:rPr>
                <w:lang w:val="cs-CZ"/>
              </w:rPr>
            </w:pPr>
            <w:r w:rsidRPr="007368E2">
              <w:rPr>
                <w:lang w:val="cs-CZ"/>
              </w:rPr>
              <w:t>6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7368E2" w:rsidRDefault="001219F8" w:rsidP="00997953">
            <w:pPr>
              <w:pStyle w:val="Kalendndata"/>
              <w:rPr>
                <w:lang w:val="cs-CZ"/>
              </w:rPr>
            </w:pPr>
            <w:r w:rsidRPr="007368E2">
              <w:rPr>
                <w:lang w:val="cs-CZ"/>
              </w:rPr>
              <w:t>7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7368E2" w:rsidRDefault="001219F8" w:rsidP="00997953">
            <w:pPr>
              <w:pStyle w:val="Kalendndata"/>
              <w:rPr>
                <w:lang w:val="cs-CZ"/>
              </w:rPr>
            </w:pPr>
            <w:r w:rsidRPr="007368E2">
              <w:rPr>
                <w:lang w:val="cs-CZ"/>
              </w:rPr>
              <w:t>8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7368E2" w:rsidRDefault="001219F8" w:rsidP="00997953">
            <w:pPr>
              <w:pStyle w:val="Kalendndata"/>
              <w:rPr>
                <w:lang w:val="cs-CZ"/>
              </w:rPr>
            </w:pPr>
            <w:r w:rsidRPr="007368E2">
              <w:rPr>
                <w:lang w:val="cs-CZ"/>
              </w:rPr>
              <w:t>9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7368E2" w:rsidRDefault="001219F8" w:rsidP="00997953">
            <w:pPr>
              <w:pStyle w:val="Kalendndata"/>
              <w:rPr>
                <w:lang w:val="cs-CZ"/>
              </w:rPr>
            </w:pPr>
            <w:r w:rsidRPr="007368E2">
              <w:rPr>
                <w:lang w:val="cs-CZ"/>
              </w:rPr>
              <w:t>10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7368E2" w:rsidRDefault="001219F8" w:rsidP="00997953">
            <w:pPr>
              <w:pStyle w:val="Kalendndata"/>
              <w:rPr>
                <w:lang w:val="cs-CZ"/>
              </w:rPr>
            </w:pPr>
            <w:r w:rsidRPr="007368E2">
              <w:rPr>
                <w:lang w:val="cs-CZ"/>
              </w:rPr>
              <w:t>11</w:t>
            </w:r>
          </w:p>
        </w:tc>
      </w:tr>
      <w:tr w:rsidR="00B71E98" w:rsidRPr="007368E2" w:rsidTr="00C10B55">
        <w:trPr>
          <w:cantSplit/>
          <w:trHeight w:hRule="exact" w:val="2074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7368E2" w:rsidRDefault="001219F8" w:rsidP="00997953">
            <w:pPr>
              <w:pStyle w:val="Kalendndata"/>
              <w:rPr>
                <w:lang w:val="cs-CZ"/>
              </w:rPr>
            </w:pPr>
            <w:r w:rsidRPr="007368E2">
              <w:rPr>
                <w:lang w:val="cs-CZ"/>
              </w:rPr>
              <w:t>12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7368E2" w:rsidRDefault="001219F8" w:rsidP="00997953">
            <w:pPr>
              <w:pStyle w:val="Kalendndata"/>
              <w:rPr>
                <w:lang w:val="cs-CZ"/>
              </w:rPr>
            </w:pPr>
            <w:r w:rsidRPr="007368E2">
              <w:rPr>
                <w:lang w:val="cs-CZ"/>
              </w:rPr>
              <w:t>13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7368E2" w:rsidRDefault="001219F8" w:rsidP="00997953">
            <w:pPr>
              <w:pStyle w:val="Kalendndata"/>
              <w:rPr>
                <w:lang w:val="cs-CZ"/>
              </w:rPr>
            </w:pPr>
            <w:r w:rsidRPr="007368E2">
              <w:rPr>
                <w:lang w:val="cs-CZ"/>
              </w:rPr>
              <w:t>14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7368E2" w:rsidRDefault="001219F8" w:rsidP="00997953">
            <w:pPr>
              <w:pStyle w:val="Kalendndata"/>
              <w:rPr>
                <w:lang w:val="cs-CZ"/>
              </w:rPr>
            </w:pPr>
            <w:r w:rsidRPr="007368E2">
              <w:rPr>
                <w:lang w:val="cs-CZ"/>
              </w:rPr>
              <w:t>15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7368E2" w:rsidRDefault="001219F8" w:rsidP="00997953">
            <w:pPr>
              <w:pStyle w:val="Kalendndata"/>
              <w:rPr>
                <w:lang w:val="cs-CZ"/>
              </w:rPr>
            </w:pPr>
            <w:r w:rsidRPr="007368E2">
              <w:rPr>
                <w:lang w:val="cs-CZ"/>
              </w:rPr>
              <w:t>16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7368E2" w:rsidRDefault="001219F8" w:rsidP="00997953">
            <w:pPr>
              <w:pStyle w:val="Kalendndata"/>
              <w:rPr>
                <w:lang w:val="cs-CZ"/>
              </w:rPr>
            </w:pPr>
            <w:r w:rsidRPr="007368E2">
              <w:rPr>
                <w:lang w:val="cs-CZ"/>
              </w:rPr>
              <w:t>17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7368E2" w:rsidRDefault="001219F8" w:rsidP="00997953">
            <w:pPr>
              <w:pStyle w:val="Kalendndata"/>
              <w:rPr>
                <w:lang w:val="cs-CZ"/>
              </w:rPr>
            </w:pPr>
            <w:r w:rsidRPr="007368E2">
              <w:rPr>
                <w:lang w:val="cs-CZ"/>
              </w:rPr>
              <w:t>18</w:t>
            </w:r>
          </w:p>
        </w:tc>
      </w:tr>
      <w:tr w:rsidR="00B71E98" w:rsidRPr="007368E2" w:rsidTr="00C10B55">
        <w:trPr>
          <w:cantSplit/>
          <w:trHeight w:hRule="exact" w:val="2074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7368E2" w:rsidRDefault="001219F8" w:rsidP="00997953">
            <w:pPr>
              <w:pStyle w:val="Kalendndata"/>
              <w:rPr>
                <w:lang w:val="cs-CZ"/>
              </w:rPr>
            </w:pPr>
            <w:r w:rsidRPr="007368E2">
              <w:rPr>
                <w:lang w:val="cs-CZ"/>
              </w:rPr>
              <w:t>19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7368E2" w:rsidRDefault="001219F8" w:rsidP="00997953">
            <w:pPr>
              <w:pStyle w:val="Kalendndata"/>
              <w:rPr>
                <w:lang w:val="cs-CZ"/>
              </w:rPr>
            </w:pPr>
            <w:r w:rsidRPr="007368E2">
              <w:rPr>
                <w:lang w:val="cs-CZ"/>
              </w:rPr>
              <w:t>20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7368E2" w:rsidRDefault="001219F8" w:rsidP="00997953">
            <w:pPr>
              <w:pStyle w:val="Kalendndata"/>
              <w:rPr>
                <w:lang w:val="cs-CZ"/>
              </w:rPr>
            </w:pPr>
            <w:r w:rsidRPr="007368E2">
              <w:rPr>
                <w:lang w:val="cs-CZ"/>
              </w:rPr>
              <w:t>21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7368E2" w:rsidRDefault="001219F8" w:rsidP="00997953">
            <w:pPr>
              <w:pStyle w:val="Kalendndata"/>
              <w:rPr>
                <w:lang w:val="cs-CZ"/>
              </w:rPr>
            </w:pPr>
            <w:r w:rsidRPr="007368E2">
              <w:rPr>
                <w:lang w:val="cs-CZ"/>
              </w:rPr>
              <w:t>22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7368E2" w:rsidRDefault="001219F8" w:rsidP="00997953">
            <w:pPr>
              <w:pStyle w:val="Kalendndata"/>
              <w:rPr>
                <w:lang w:val="cs-CZ"/>
              </w:rPr>
            </w:pPr>
            <w:r w:rsidRPr="007368E2">
              <w:rPr>
                <w:lang w:val="cs-CZ"/>
              </w:rPr>
              <w:t>23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7368E2" w:rsidRDefault="001219F8" w:rsidP="00997953">
            <w:pPr>
              <w:pStyle w:val="Kalendndata"/>
              <w:rPr>
                <w:lang w:val="cs-CZ"/>
              </w:rPr>
            </w:pPr>
            <w:r w:rsidRPr="007368E2">
              <w:rPr>
                <w:lang w:val="cs-CZ"/>
              </w:rPr>
              <w:t>24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7368E2" w:rsidRDefault="001219F8" w:rsidP="00997953">
            <w:pPr>
              <w:pStyle w:val="Kalendndata"/>
              <w:rPr>
                <w:lang w:val="cs-CZ"/>
              </w:rPr>
            </w:pPr>
            <w:r w:rsidRPr="007368E2">
              <w:rPr>
                <w:lang w:val="cs-CZ"/>
              </w:rPr>
              <w:t>25</w:t>
            </w:r>
          </w:p>
        </w:tc>
      </w:tr>
      <w:tr w:rsidR="0090542A" w:rsidRPr="007368E2" w:rsidTr="00C10B55">
        <w:trPr>
          <w:cantSplit/>
          <w:trHeight w:hRule="exact" w:val="2074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542A" w:rsidRPr="007368E2" w:rsidRDefault="001219F8" w:rsidP="00997953">
            <w:pPr>
              <w:pStyle w:val="Kalendndata"/>
              <w:rPr>
                <w:lang w:val="cs-CZ"/>
              </w:rPr>
            </w:pPr>
            <w:r w:rsidRPr="007368E2">
              <w:rPr>
                <w:lang w:val="cs-CZ"/>
              </w:rPr>
              <w:t>26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542A" w:rsidRPr="007368E2" w:rsidRDefault="001219F8" w:rsidP="00997953">
            <w:pPr>
              <w:pStyle w:val="Kalendndata"/>
              <w:rPr>
                <w:lang w:val="cs-CZ"/>
              </w:rPr>
            </w:pPr>
            <w:r w:rsidRPr="007368E2">
              <w:rPr>
                <w:lang w:val="cs-CZ"/>
              </w:rPr>
              <w:t>27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542A" w:rsidRPr="007368E2" w:rsidRDefault="001219F8" w:rsidP="00997953">
            <w:pPr>
              <w:pStyle w:val="Kalendndata"/>
              <w:rPr>
                <w:lang w:val="cs-CZ"/>
              </w:rPr>
            </w:pPr>
            <w:r w:rsidRPr="007368E2">
              <w:rPr>
                <w:lang w:val="cs-CZ"/>
              </w:rPr>
              <w:t>28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542A" w:rsidRPr="007368E2" w:rsidRDefault="001219F8" w:rsidP="00997953">
            <w:pPr>
              <w:pStyle w:val="Kalendndata"/>
              <w:rPr>
                <w:lang w:val="cs-CZ"/>
              </w:rPr>
            </w:pPr>
            <w:r w:rsidRPr="007368E2">
              <w:rPr>
                <w:lang w:val="cs-CZ"/>
              </w:rPr>
              <w:t>29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542A" w:rsidRPr="007368E2" w:rsidRDefault="001219F8" w:rsidP="00997953">
            <w:pPr>
              <w:pStyle w:val="Kalendndata"/>
              <w:rPr>
                <w:lang w:val="cs-CZ"/>
              </w:rPr>
            </w:pPr>
            <w:r w:rsidRPr="007368E2">
              <w:rPr>
                <w:lang w:val="cs-CZ"/>
              </w:rPr>
              <w:t>30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542A" w:rsidRPr="007368E2" w:rsidRDefault="001219F8" w:rsidP="00997953">
            <w:pPr>
              <w:pStyle w:val="Kalendndata"/>
              <w:rPr>
                <w:lang w:val="cs-CZ"/>
              </w:rPr>
            </w:pPr>
            <w:r w:rsidRPr="007368E2">
              <w:rPr>
                <w:lang w:val="cs-CZ"/>
              </w:rPr>
              <w:t>31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542A" w:rsidRPr="007368E2" w:rsidRDefault="0090542A" w:rsidP="00997953">
            <w:pPr>
              <w:pStyle w:val="Kalendndata"/>
              <w:rPr>
                <w:lang w:val="cs-CZ"/>
              </w:rPr>
            </w:pPr>
          </w:p>
        </w:tc>
      </w:tr>
      <w:tr w:rsidR="00584A64" w:rsidRPr="007368E2" w:rsidTr="00C10B55">
        <w:tblPrEx>
          <w:tblCellMar>
            <w:left w:w="115" w:type="dxa"/>
            <w:right w:w="115" w:type="dxa"/>
          </w:tblCellMar>
        </w:tblPrEx>
        <w:trPr>
          <w:cantSplit/>
          <w:trHeight w:val="1728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tbl>
            <w:tblPr>
              <w:tblStyle w:val="Mkatabulky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ayout w:type="fixed"/>
              <w:tblLook w:val="04A0"/>
            </w:tblPr>
            <w:tblGrid>
              <w:gridCol w:w="479"/>
              <w:gridCol w:w="479"/>
              <w:gridCol w:w="479"/>
              <w:gridCol w:w="479"/>
              <w:gridCol w:w="479"/>
              <w:gridCol w:w="480"/>
              <w:gridCol w:w="480"/>
            </w:tblGrid>
            <w:tr w:rsidR="00584A64" w:rsidRPr="007368E2" w:rsidTr="0091041B">
              <w:tc>
                <w:tcPr>
                  <w:tcW w:w="3355" w:type="dxa"/>
                  <w:gridSpan w:val="7"/>
                  <w:tcBorders>
                    <w:top w:val="nil"/>
                    <w:left w:val="nil"/>
                    <w:right w:val="nil"/>
                  </w:tcBorders>
                </w:tcPr>
                <w:p w:rsidR="00584A64" w:rsidRPr="007368E2" w:rsidRDefault="00584A64" w:rsidP="0091041B">
                  <w:pPr>
                    <w:pStyle w:val="Zkratkymsc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Červen</w:t>
                  </w:r>
                </w:p>
              </w:tc>
            </w:tr>
            <w:tr w:rsidR="00584A64" w:rsidRPr="007368E2" w:rsidTr="0091041B">
              <w:tc>
                <w:tcPr>
                  <w:tcW w:w="479" w:type="dxa"/>
                  <w:vAlign w:val="center"/>
                </w:tcPr>
                <w:p w:rsidR="00584A64" w:rsidRPr="007368E2" w:rsidRDefault="00584A64" w:rsidP="0091041B">
                  <w:pPr>
                    <w:pStyle w:val="Zkratkydnvtdnu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Po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368E2" w:rsidRDefault="00584A64" w:rsidP="0091041B">
                  <w:pPr>
                    <w:pStyle w:val="Zkratkydnvtdnu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Út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368E2" w:rsidRDefault="00584A64" w:rsidP="0091041B">
                  <w:pPr>
                    <w:pStyle w:val="Zkratkydnvtdnu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St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368E2" w:rsidRDefault="00584A64" w:rsidP="0091041B">
                  <w:pPr>
                    <w:pStyle w:val="Zkratkydnvtdnu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Čt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368E2" w:rsidRDefault="00584A64" w:rsidP="0091041B">
                  <w:pPr>
                    <w:pStyle w:val="Zkratkydnvtdnu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Pá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7368E2" w:rsidRDefault="00584A64" w:rsidP="0091041B">
                  <w:pPr>
                    <w:pStyle w:val="Zkratkydnvtdnu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So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7368E2" w:rsidRDefault="00584A64" w:rsidP="0091041B">
                  <w:pPr>
                    <w:pStyle w:val="Zkratkydnvtdnu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Ne</w:t>
                  </w:r>
                </w:p>
              </w:tc>
            </w:tr>
            <w:tr w:rsidR="00584A64" w:rsidRPr="007368E2" w:rsidTr="0091041B">
              <w:tc>
                <w:tcPr>
                  <w:tcW w:w="479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rPr>
                      <w:lang w:val="cs-CZ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1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2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3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4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5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6</w:t>
                  </w:r>
                </w:p>
              </w:tc>
            </w:tr>
            <w:tr w:rsidR="00584A64" w:rsidRPr="007368E2" w:rsidTr="0091041B">
              <w:tc>
                <w:tcPr>
                  <w:tcW w:w="479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7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8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9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10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11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12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13</w:t>
                  </w:r>
                </w:p>
              </w:tc>
            </w:tr>
            <w:tr w:rsidR="00584A64" w:rsidRPr="007368E2" w:rsidTr="0091041B">
              <w:tc>
                <w:tcPr>
                  <w:tcW w:w="479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14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15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16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17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18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19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20</w:t>
                  </w:r>
                </w:p>
              </w:tc>
            </w:tr>
            <w:tr w:rsidR="00584A64" w:rsidRPr="007368E2" w:rsidTr="0091041B">
              <w:tc>
                <w:tcPr>
                  <w:tcW w:w="479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21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22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23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24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25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26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27</w:t>
                  </w:r>
                </w:p>
              </w:tc>
            </w:tr>
            <w:tr w:rsidR="00584A64" w:rsidRPr="007368E2" w:rsidTr="0091041B">
              <w:tc>
                <w:tcPr>
                  <w:tcW w:w="479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28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29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30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rPr>
                      <w:lang w:val="cs-CZ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rPr>
                      <w:lang w:val="cs-CZ"/>
                    </w:rPr>
                  </w:pPr>
                </w:p>
              </w:tc>
              <w:tc>
                <w:tcPr>
                  <w:tcW w:w="480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rPr>
                      <w:lang w:val="cs-CZ"/>
                    </w:rPr>
                  </w:pPr>
                </w:p>
              </w:tc>
              <w:tc>
                <w:tcPr>
                  <w:tcW w:w="480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rPr>
                      <w:lang w:val="cs-CZ"/>
                    </w:rPr>
                  </w:pPr>
                </w:p>
              </w:tc>
            </w:tr>
          </w:tbl>
          <w:p w:rsidR="00584A64" w:rsidRPr="007368E2" w:rsidRDefault="00584A64" w:rsidP="0091041B">
            <w:pPr>
              <w:pStyle w:val="Kalendndata"/>
              <w:rPr>
                <w:lang w:val="cs-CZ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584A64" w:rsidRPr="007368E2" w:rsidRDefault="00584A64" w:rsidP="0091041B">
            <w:pPr>
              <w:pStyle w:val="Kalendndata"/>
              <w:rPr>
                <w:lang w:val="cs-CZ"/>
              </w:rPr>
            </w:pPr>
            <w:r w:rsidRPr="007368E2">
              <w:rPr>
                <w:lang w:val="cs-CZ"/>
              </w:rPr>
              <w:t>Poznámky:</w:t>
            </w:r>
          </w:p>
        </w:tc>
        <w:tc>
          <w:tcPr>
            <w:tcW w:w="3600" w:type="dxa"/>
            <w:gridSpan w:val="3"/>
            <w:shd w:val="clear" w:color="auto" w:fill="auto"/>
          </w:tcPr>
          <w:tbl>
            <w:tblPr>
              <w:tblStyle w:val="Mkatabulky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ayout w:type="fixed"/>
              <w:tblLook w:val="04A0"/>
            </w:tblPr>
            <w:tblGrid>
              <w:gridCol w:w="479"/>
              <w:gridCol w:w="479"/>
              <w:gridCol w:w="479"/>
              <w:gridCol w:w="479"/>
              <w:gridCol w:w="479"/>
              <w:gridCol w:w="480"/>
              <w:gridCol w:w="480"/>
            </w:tblGrid>
            <w:tr w:rsidR="00584A64" w:rsidRPr="007368E2" w:rsidTr="0091041B">
              <w:tc>
                <w:tcPr>
                  <w:tcW w:w="3355" w:type="dxa"/>
                  <w:gridSpan w:val="7"/>
                  <w:tcBorders>
                    <w:top w:val="nil"/>
                    <w:left w:val="nil"/>
                    <w:right w:val="nil"/>
                  </w:tcBorders>
                </w:tcPr>
                <w:p w:rsidR="00584A64" w:rsidRPr="007368E2" w:rsidRDefault="00584A64" w:rsidP="0091041B">
                  <w:pPr>
                    <w:pStyle w:val="Zkratkymsc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Srpen</w:t>
                  </w:r>
                </w:p>
              </w:tc>
            </w:tr>
            <w:tr w:rsidR="00584A64" w:rsidRPr="007368E2" w:rsidTr="0091041B">
              <w:tc>
                <w:tcPr>
                  <w:tcW w:w="479" w:type="dxa"/>
                  <w:vAlign w:val="center"/>
                </w:tcPr>
                <w:p w:rsidR="00584A64" w:rsidRPr="007368E2" w:rsidRDefault="00584A64" w:rsidP="0091041B">
                  <w:pPr>
                    <w:pStyle w:val="Zkratkydnvtdnu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Po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368E2" w:rsidRDefault="00584A64" w:rsidP="0091041B">
                  <w:pPr>
                    <w:pStyle w:val="Zkratkydnvtdnu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Út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368E2" w:rsidRDefault="00584A64" w:rsidP="0091041B">
                  <w:pPr>
                    <w:pStyle w:val="Zkratkydnvtdnu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St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368E2" w:rsidRDefault="00584A64" w:rsidP="0091041B">
                  <w:pPr>
                    <w:pStyle w:val="Zkratkydnvtdnu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Čt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368E2" w:rsidRDefault="00584A64" w:rsidP="0091041B">
                  <w:pPr>
                    <w:pStyle w:val="Zkratkydnvtdnu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Pá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7368E2" w:rsidRDefault="00584A64" w:rsidP="0091041B">
                  <w:pPr>
                    <w:pStyle w:val="Zkratkydnvtdnu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So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7368E2" w:rsidRDefault="00584A64" w:rsidP="0091041B">
                  <w:pPr>
                    <w:pStyle w:val="Zkratkydnvtdnu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Ne</w:t>
                  </w:r>
                </w:p>
              </w:tc>
            </w:tr>
            <w:tr w:rsidR="00584A64" w:rsidRPr="007368E2" w:rsidTr="0091041B">
              <w:tc>
                <w:tcPr>
                  <w:tcW w:w="479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rPr>
                      <w:lang w:val="cs-CZ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rPr>
                      <w:lang w:val="cs-CZ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rPr>
                      <w:lang w:val="cs-CZ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rPr>
                      <w:lang w:val="cs-CZ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rPr>
                      <w:lang w:val="cs-CZ"/>
                    </w:rPr>
                  </w:pPr>
                </w:p>
              </w:tc>
              <w:tc>
                <w:tcPr>
                  <w:tcW w:w="480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rPr>
                      <w:lang w:val="cs-CZ"/>
                    </w:rPr>
                  </w:pPr>
                </w:p>
              </w:tc>
              <w:tc>
                <w:tcPr>
                  <w:tcW w:w="480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1</w:t>
                  </w:r>
                </w:p>
              </w:tc>
            </w:tr>
            <w:tr w:rsidR="00584A64" w:rsidRPr="007368E2" w:rsidTr="0091041B">
              <w:tc>
                <w:tcPr>
                  <w:tcW w:w="479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2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3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4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5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6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7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8</w:t>
                  </w:r>
                </w:p>
              </w:tc>
            </w:tr>
            <w:tr w:rsidR="00584A64" w:rsidRPr="007368E2" w:rsidTr="0091041B">
              <w:tc>
                <w:tcPr>
                  <w:tcW w:w="479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9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10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11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12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13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14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15</w:t>
                  </w:r>
                </w:p>
              </w:tc>
            </w:tr>
            <w:tr w:rsidR="00584A64" w:rsidRPr="007368E2" w:rsidTr="0091041B">
              <w:tc>
                <w:tcPr>
                  <w:tcW w:w="479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16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17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18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19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20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21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22</w:t>
                  </w:r>
                </w:p>
              </w:tc>
            </w:tr>
            <w:tr w:rsidR="00584A64" w:rsidRPr="007368E2" w:rsidTr="0091041B">
              <w:tc>
                <w:tcPr>
                  <w:tcW w:w="479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23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24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25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26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27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28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29</w:t>
                  </w:r>
                </w:p>
              </w:tc>
            </w:tr>
            <w:tr w:rsidR="00584A64" w:rsidRPr="007368E2" w:rsidTr="0091041B">
              <w:tc>
                <w:tcPr>
                  <w:tcW w:w="479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30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31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rPr>
                      <w:lang w:val="cs-CZ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rPr>
                      <w:lang w:val="cs-CZ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rPr>
                      <w:lang w:val="cs-CZ"/>
                    </w:rPr>
                  </w:pPr>
                </w:p>
              </w:tc>
              <w:tc>
                <w:tcPr>
                  <w:tcW w:w="480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rPr>
                      <w:lang w:val="cs-CZ"/>
                    </w:rPr>
                  </w:pPr>
                </w:p>
              </w:tc>
              <w:tc>
                <w:tcPr>
                  <w:tcW w:w="480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rPr>
                      <w:lang w:val="cs-CZ"/>
                    </w:rPr>
                  </w:pPr>
                </w:p>
              </w:tc>
            </w:tr>
          </w:tbl>
          <w:p w:rsidR="00584A64" w:rsidRPr="007368E2" w:rsidRDefault="00584A64" w:rsidP="0091041B">
            <w:pPr>
              <w:pStyle w:val="Kalendndata"/>
              <w:rPr>
                <w:lang w:val="cs-CZ"/>
              </w:rPr>
            </w:pPr>
          </w:p>
        </w:tc>
      </w:tr>
    </w:tbl>
    <w:p w:rsidR="00997953" w:rsidRPr="007368E2" w:rsidRDefault="00997953">
      <w:pPr>
        <w:rPr>
          <w:lang w:val="cs-CZ"/>
        </w:rPr>
      </w:pPr>
      <w:r w:rsidRPr="007368E2">
        <w:rPr>
          <w:bCs/>
          <w:lang w:val="cs-CZ"/>
        </w:rPr>
        <w:br w:type="page"/>
      </w:r>
    </w:p>
    <w:tbl>
      <w:tblPr>
        <w:tblW w:w="10800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5D282F" w:rsidRPr="007368E2" w:rsidTr="00C10B55">
        <w:trPr>
          <w:cantSplit/>
          <w:trHeight w:hRule="exact" w:val="648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left w:w="115" w:type="dxa"/>
              <w:bottom w:w="187" w:type="dxa"/>
              <w:right w:w="115" w:type="dxa"/>
            </w:tcMar>
            <w:vAlign w:val="bottom"/>
          </w:tcPr>
          <w:p w:rsidR="005D282F" w:rsidRPr="007368E2" w:rsidRDefault="00174473" w:rsidP="00997953">
            <w:pPr>
              <w:pStyle w:val="Nzvymsc"/>
              <w:rPr>
                <w:lang w:val="cs-CZ"/>
              </w:rPr>
            </w:pPr>
            <w:r w:rsidRPr="007368E2">
              <w:rPr>
                <w:lang w:val="cs-CZ"/>
              </w:rPr>
              <w:t>Srpen</w:t>
            </w:r>
            <w:r w:rsidR="00665B68" w:rsidRPr="007368E2">
              <w:rPr>
                <w:lang w:val="cs-CZ"/>
              </w:rPr>
              <w:t xml:space="preserve"> </w:t>
            </w:r>
            <w:r w:rsidR="003C26CE" w:rsidRPr="007368E2">
              <w:rPr>
                <w:lang w:val="cs-CZ"/>
              </w:rPr>
              <w:t>2010</w:t>
            </w:r>
          </w:p>
        </w:tc>
      </w:tr>
      <w:tr w:rsidR="003C26CE" w:rsidRPr="007368E2" w:rsidTr="00C10B55">
        <w:trPr>
          <w:cantSplit/>
          <w:trHeight w:hRule="exact" w:val="259"/>
          <w:jc w:val="center"/>
        </w:trPr>
        <w:tc>
          <w:tcPr>
            <w:tcW w:w="1542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7368E2" w:rsidRDefault="003C26CE" w:rsidP="00BB3933">
            <w:pPr>
              <w:pStyle w:val="Dnyvtdnu"/>
              <w:rPr>
                <w:lang w:val="cs-CZ"/>
              </w:rPr>
            </w:pPr>
            <w:r w:rsidRPr="007368E2">
              <w:rPr>
                <w:lang w:val="cs-CZ"/>
              </w:rPr>
              <w:t>Pondělí</w:t>
            </w:r>
          </w:p>
        </w:tc>
        <w:tc>
          <w:tcPr>
            <w:tcW w:w="154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7368E2" w:rsidRDefault="003C26CE" w:rsidP="00BB3933">
            <w:pPr>
              <w:pStyle w:val="Dnyvtdnu"/>
              <w:rPr>
                <w:lang w:val="cs-CZ"/>
              </w:rPr>
            </w:pPr>
            <w:r w:rsidRPr="007368E2">
              <w:rPr>
                <w:lang w:val="cs-CZ"/>
              </w:rPr>
              <w:t>Úterý</w:t>
            </w:r>
          </w:p>
        </w:tc>
        <w:tc>
          <w:tcPr>
            <w:tcW w:w="1543" w:type="dxa"/>
            <w:gridSpan w:val="2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7368E2" w:rsidRDefault="003C26CE" w:rsidP="00BB3933">
            <w:pPr>
              <w:pStyle w:val="Dnyvtdnu"/>
              <w:rPr>
                <w:lang w:val="cs-CZ"/>
              </w:rPr>
            </w:pPr>
            <w:r w:rsidRPr="007368E2">
              <w:rPr>
                <w:lang w:val="cs-CZ"/>
              </w:rPr>
              <w:t>Středa</w:t>
            </w:r>
          </w:p>
        </w:tc>
        <w:tc>
          <w:tcPr>
            <w:tcW w:w="154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7368E2" w:rsidRDefault="003C26CE" w:rsidP="00BB3933">
            <w:pPr>
              <w:pStyle w:val="Dnyvtdnu"/>
              <w:rPr>
                <w:lang w:val="cs-CZ"/>
              </w:rPr>
            </w:pPr>
            <w:r w:rsidRPr="007368E2">
              <w:rPr>
                <w:lang w:val="cs-CZ"/>
              </w:rPr>
              <w:t>Čtvrtek</w:t>
            </w:r>
          </w:p>
        </w:tc>
        <w:tc>
          <w:tcPr>
            <w:tcW w:w="1543" w:type="dxa"/>
            <w:gridSpan w:val="2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7368E2" w:rsidRDefault="003C26CE" w:rsidP="00BB3933">
            <w:pPr>
              <w:pStyle w:val="Dnyvtdnu"/>
              <w:rPr>
                <w:lang w:val="cs-CZ"/>
              </w:rPr>
            </w:pPr>
            <w:r w:rsidRPr="007368E2">
              <w:rPr>
                <w:lang w:val="cs-CZ"/>
              </w:rPr>
              <w:t>Pátek</w:t>
            </w:r>
          </w:p>
        </w:tc>
        <w:tc>
          <w:tcPr>
            <w:tcW w:w="154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7368E2" w:rsidRDefault="003C26CE" w:rsidP="00BB3933">
            <w:pPr>
              <w:pStyle w:val="Dnyvtdnu"/>
              <w:rPr>
                <w:lang w:val="cs-CZ"/>
              </w:rPr>
            </w:pPr>
            <w:r w:rsidRPr="007368E2">
              <w:rPr>
                <w:lang w:val="cs-CZ"/>
              </w:rPr>
              <w:t>Sobota</w:t>
            </w:r>
          </w:p>
        </w:tc>
        <w:tc>
          <w:tcPr>
            <w:tcW w:w="154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7368E2" w:rsidRDefault="003C26CE" w:rsidP="00BB3933">
            <w:pPr>
              <w:pStyle w:val="Dnyvtdnu"/>
              <w:rPr>
                <w:lang w:val="cs-CZ"/>
              </w:rPr>
            </w:pPr>
            <w:r w:rsidRPr="007368E2">
              <w:rPr>
                <w:lang w:val="cs-CZ"/>
              </w:rPr>
              <w:t>Neděle</w:t>
            </w:r>
          </w:p>
        </w:tc>
      </w:tr>
      <w:tr w:rsidR="00B71E98" w:rsidRPr="007368E2" w:rsidTr="00C10B55">
        <w:trPr>
          <w:cantSplit/>
          <w:trHeight w:hRule="exact" w:val="1699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7368E2" w:rsidRDefault="00B71E98" w:rsidP="00997953">
            <w:pPr>
              <w:pStyle w:val="Kalendndata"/>
              <w:rPr>
                <w:lang w:val="cs-CZ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7368E2" w:rsidRDefault="00B71E98" w:rsidP="00997953">
            <w:pPr>
              <w:pStyle w:val="Kalendndata"/>
              <w:rPr>
                <w:lang w:val="cs-CZ"/>
              </w:rPr>
            </w:pP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7368E2" w:rsidRDefault="00B71E98" w:rsidP="00997953">
            <w:pPr>
              <w:pStyle w:val="Kalendndata"/>
              <w:rPr>
                <w:lang w:val="cs-CZ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7368E2" w:rsidRDefault="00B71E98" w:rsidP="00997953">
            <w:pPr>
              <w:pStyle w:val="Kalendndata"/>
              <w:rPr>
                <w:lang w:val="cs-CZ"/>
              </w:rPr>
            </w:pP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7368E2" w:rsidRDefault="00B71E98" w:rsidP="00997953">
            <w:pPr>
              <w:pStyle w:val="Kalendndata"/>
              <w:rPr>
                <w:lang w:val="cs-CZ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7368E2" w:rsidRDefault="00B71E98" w:rsidP="00997953">
            <w:pPr>
              <w:pStyle w:val="Kalendndata"/>
              <w:rPr>
                <w:lang w:val="cs-CZ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7368E2" w:rsidRDefault="001219F8" w:rsidP="00997953">
            <w:pPr>
              <w:pStyle w:val="Kalendndata"/>
              <w:rPr>
                <w:lang w:val="cs-CZ"/>
              </w:rPr>
            </w:pPr>
            <w:r w:rsidRPr="007368E2">
              <w:rPr>
                <w:lang w:val="cs-CZ"/>
              </w:rPr>
              <w:t>1</w:t>
            </w:r>
          </w:p>
        </w:tc>
      </w:tr>
      <w:tr w:rsidR="00B71E98" w:rsidRPr="007368E2" w:rsidTr="00C10B55">
        <w:trPr>
          <w:cantSplit/>
          <w:trHeight w:hRule="exact" w:val="1699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7368E2" w:rsidRDefault="001219F8" w:rsidP="00997953">
            <w:pPr>
              <w:pStyle w:val="Kalendndata"/>
              <w:rPr>
                <w:lang w:val="cs-CZ"/>
              </w:rPr>
            </w:pPr>
            <w:r w:rsidRPr="007368E2">
              <w:rPr>
                <w:lang w:val="cs-CZ"/>
              </w:rPr>
              <w:t>2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7368E2" w:rsidRDefault="001219F8" w:rsidP="00997953">
            <w:pPr>
              <w:pStyle w:val="Kalendndata"/>
              <w:rPr>
                <w:lang w:val="cs-CZ"/>
              </w:rPr>
            </w:pPr>
            <w:r w:rsidRPr="007368E2">
              <w:rPr>
                <w:lang w:val="cs-CZ"/>
              </w:rPr>
              <w:t>3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7368E2" w:rsidRDefault="001219F8" w:rsidP="00997953">
            <w:pPr>
              <w:pStyle w:val="Kalendndata"/>
              <w:rPr>
                <w:lang w:val="cs-CZ"/>
              </w:rPr>
            </w:pPr>
            <w:r w:rsidRPr="007368E2">
              <w:rPr>
                <w:lang w:val="cs-CZ"/>
              </w:rPr>
              <w:t>4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7368E2" w:rsidRDefault="001219F8" w:rsidP="00997953">
            <w:pPr>
              <w:pStyle w:val="Kalendndata"/>
              <w:rPr>
                <w:lang w:val="cs-CZ"/>
              </w:rPr>
            </w:pPr>
            <w:r w:rsidRPr="007368E2">
              <w:rPr>
                <w:lang w:val="cs-CZ"/>
              </w:rPr>
              <w:t>5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7368E2" w:rsidRDefault="001219F8" w:rsidP="00997953">
            <w:pPr>
              <w:pStyle w:val="Kalendndata"/>
              <w:rPr>
                <w:lang w:val="cs-CZ"/>
              </w:rPr>
            </w:pPr>
            <w:r w:rsidRPr="007368E2">
              <w:rPr>
                <w:lang w:val="cs-CZ"/>
              </w:rPr>
              <w:t>6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7368E2" w:rsidRDefault="001219F8" w:rsidP="00997953">
            <w:pPr>
              <w:pStyle w:val="Kalendndata"/>
              <w:rPr>
                <w:lang w:val="cs-CZ"/>
              </w:rPr>
            </w:pPr>
            <w:r w:rsidRPr="007368E2">
              <w:rPr>
                <w:lang w:val="cs-CZ"/>
              </w:rPr>
              <w:t>7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7368E2" w:rsidRDefault="001219F8" w:rsidP="00997953">
            <w:pPr>
              <w:pStyle w:val="Kalendndata"/>
              <w:rPr>
                <w:lang w:val="cs-CZ"/>
              </w:rPr>
            </w:pPr>
            <w:r w:rsidRPr="007368E2">
              <w:rPr>
                <w:lang w:val="cs-CZ"/>
              </w:rPr>
              <w:t>8</w:t>
            </w:r>
          </w:p>
        </w:tc>
      </w:tr>
      <w:tr w:rsidR="00B71E98" w:rsidRPr="007368E2" w:rsidTr="00C10B55">
        <w:trPr>
          <w:cantSplit/>
          <w:trHeight w:hRule="exact" w:val="1699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7368E2" w:rsidRDefault="001219F8" w:rsidP="00997953">
            <w:pPr>
              <w:pStyle w:val="Kalendndata"/>
              <w:rPr>
                <w:lang w:val="cs-CZ"/>
              </w:rPr>
            </w:pPr>
            <w:r w:rsidRPr="007368E2">
              <w:rPr>
                <w:lang w:val="cs-CZ"/>
              </w:rPr>
              <w:t>9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7368E2" w:rsidRDefault="001219F8" w:rsidP="00997953">
            <w:pPr>
              <w:pStyle w:val="Kalendndata"/>
              <w:rPr>
                <w:lang w:val="cs-CZ"/>
              </w:rPr>
            </w:pPr>
            <w:r w:rsidRPr="007368E2">
              <w:rPr>
                <w:lang w:val="cs-CZ"/>
              </w:rPr>
              <w:t>10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7368E2" w:rsidRDefault="001219F8" w:rsidP="00997953">
            <w:pPr>
              <w:pStyle w:val="Kalendndata"/>
              <w:rPr>
                <w:lang w:val="cs-CZ"/>
              </w:rPr>
            </w:pPr>
            <w:r w:rsidRPr="007368E2">
              <w:rPr>
                <w:lang w:val="cs-CZ"/>
              </w:rPr>
              <w:t>11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7368E2" w:rsidRDefault="001219F8" w:rsidP="00997953">
            <w:pPr>
              <w:pStyle w:val="Kalendndata"/>
              <w:rPr>
                <w:lang w:val="cs-CZ"/>
              </w:rPr>
            </w:pPr>
            <w:r w:rsidRPr="007368E2">
              <w:rPr>
                <w:lang w:val="cs-CZ"/>
              </w:rPr>
              <w:t>12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7368E2" w:rsidRDefault="001219F8" w:rsidP="00997953">
            <w:pPr>
              <w:pStyle w:val="Kalendndata"/>
              <w:rPr>
                <w:lang w:val="cs-CZ"/>
              </w:rPr>
            </w:pPr>
            <w:r w:rsidRPr="007368E2">
              <w:rPr>
                <w:lang w:val="cs-CZ"/>
              </w:rPr>
              <w:t>13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7368E2" w:rsidRDefault="001219F8" w:rsidP="00997953">
            <w:pPr>
              <w:pStyle w:val="Kalendndata"/>
              <w:rPr>
                <w:lang w:val="cs-CZ"/>
              </w:rPr>
            </w:pPr>
            <w:r w:rsidRPr="007368E2">
              <w:rPr>
                <w:lang w:val="cs-CZ"/>
              </w:rPr>
              <w:t>14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7368E2" w:rsidRDefault="001219F8" w:rsidP="00997953">
            <w:pPr>
              <w:pStyle w:val="Kalendndata"/>
              <w:rPr>
                <w:lang w:val="cs-CZ"/>
              </w:rPr>
            </w:pPr>
            <w:r w:rsidRPr="007368E2">
              <w:rPr>
                <w:lang w:val="cs-CZ"/>
              </w:rPr>
              <w:t>15</w:t>
            </w:r>
          </w:p>
        </w:tc>
      </w:tr>
      <w:tr w:rsidR="00B71E98" w:rsidRPr="007368E2" w:rsidTr="00C10B55">
        <w:trPr>
          <w:cantSplit/>
          <w:trHeight w:hRule="exact" w:val="1699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7368E2" w:rsidRDefault="001219F8" w:rsidP="00997953">
            <w:pPr>
              <w:pStyle w:val="Kalendndata"/>
              <w:rPr>
                <w:lang w:val="cs-CZ"/>
              </w:rPr>
            </w:pPr>
            <w:r w:rsidRPr="007368E2">
              <w:rPr>
                <w:lang w:val="cs-CZ"/>
              </w:rPr>
              <w:t>16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7368E2" w:rsidRDefault="001219F8" w:rsidP="00997953">
            <w:pPr>
              <w:pStyle w:val="Kalendndata"/>
              <w:rPr>
                <w:lang w:val="cs-CZ"/>
              </w:rPr>
            </w:pPr>
            <w:r w:rsidRPr="007368E2">
              <w:rPr>
                <w:lang w:val="cs-CZ"/>
              </w:rPr>
              <w:t>17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7368E2" w:rsidRDefault="001219F8" w:rsidP="00997953">
            <w:pPr>
              <w:pStyle w:val="Kalendndata"/>
              <w:rPr>
                <w:lang w:val="cs-CZ"/>
              </w:rPr>
            </w:pPr>
            <w:r w:rsidRPr="007368E2">
              <w:rPr>
                <w:lang w:val="cs-CZ"/>
              </w:rPr>
              <w:t>18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7368E2" w:rsidRDefault="001219F8" w:rsidP="00997953">
            <w:pPr>
              <w:pStyle w:val="Kalendndata"/>
              <w:rPr>
                <w:lang w:val="cs-CZ"/>
              </w:rPr>
            </w:pPr>
            <w:r w:rsidRPr="007368E2">
              <w:rPr>
                <w:lang w:val="cs-CZ"/>
              </w:rPr>
              <w:t>19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7368E2" w:rsidRDefault="001219F8" w:rsidP="00997953">
            <w:pPr>
              <w:pStyle w:val="Kalendndata"/>
              <w:rPr>
                <w:lang w:val="cs-CZ"/>
              </w:rPr>
            </w:pPr>
            <w:r w:rsidRPr="007368E2">
              <w:rPr>
                <w:lang w:val="cs-CZ"/>
              </w:rPr>
              <w:t>20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7368E2" w:rsidRDefault="001219F8" w:rsidP="00997953">
            <w:pPr>
              <w:pStyle w:val="Kalendndata"/>
              <w:rPr>
                <w:lang w:val="cs-CZ"/>
              </w:rPr>
            </w:pPr>
            <w:r w:rsidRPr="007368E2">
              <w:rPr>
                <w:lang w:val="cs-CZ"/>
              </w:rPr>
              <w:t>21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7368E2" w:rsidRDefault="001219F8" w:rsidP="00997953">
            <w:pPr>
              <w:pStyle w:val="Kalendndata"/>
              <w:rPr>
                <w:lang w:val="cs-CZ"/>
              </w:rPr>
            </w:pPr>
            <w:r w:rsidRPr="007368E2">
              <w:rPr>
                <w:lang w:val="cs-CZ"/>
              </w:rPr>
              <w:t>22</w:t>
            </w:r>
          </w:p>
        </w:tc>
      </w:tr>
      <w:tr w:rsidR="008F07E0" w:rsidRPr="007368E2" w:rsidTr="00C10B55">
        <w:trPr>
          <w:cantSplit/>
          <w:trHeight w:hRule="exact" w:val="1699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7368E2" w:rsidRDefault="001219F8" w:rsidP="00997953">
            <w:pPr>
              <w:pStyle w:val="Kalendndata"/>
              <w:rPr>
                <w:lang w:val="cs-CZ"/>
              </w:rPr>
            </w:pPr>
            <w:r w:rsidRPr="007368E2">
              <w:rPr>
                <w:lang w:val="cs-CZ"/>
              </w:rPr>
              <w:t>23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7368E2" w:rsidRDefault="001219F8" w:rsidP="00997953">
            <w:pPr>
              <w:pStyle w:val="Kalendndata"/>
              <w:rPr>
                <w:lang w:val="cs-CZ"/>
              </w:rPr>
            </w:pPr>
            <w:r w:rsidRPr="007368E2">
              <w:rPr>
                <w:lang w:val="cs-CZ"/>
              </w:rPr>
              <w:t>24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7368E2" w:rsidRDefault="001219F8" w:rsidP="00997953">
            <w:pPr>
              <w:pStyle w:val="Kalendndata"/>
              <w:rPr>
                <w:lang w:val="cs-CZ"/>
              </w:rPr>
            </w:pPr>
            <w:r w:rsidRPr="007368E2">
              <w:rPr>
                <w:lang w:val="cs-CZ"/>
              </w:rPr>
              <w:t>25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7368E2" w:rsidRDefault="001219F8" w:rsidP="00997953">
            <w:pPr>
              <w:pStyle w:val="Kalendndata"/>
              <w:rPr>
                <w:lang w:val="cs-CZ"/>
              </w:rPr>
            </w:pPr>
            <w:r w:rsidRPr="007368E2">
              <w:rPr>
                <w:lang w:val="cs-CZ"/>
              </w:rPr>
              <w:t>26</w:t>
            </w:r>
          </w:p>
        </w:tc>
        <w:tc>
          <w:tcPr>
            <w:tcW w:w="1543" w:type="dxa"/>
            <w:gridSpan w:val="2"/>
            <w:shd w:val="clear" w:color="auto" w:fill="auto"/>
          </w:tcPr>
          <w:p w:rsidR="008F07E0" w:rsidRPr="007368E2" w:rsidRDefault="001219F8" w:rsidP="00997953">
            <w:pPr>
              <w:pStyle w:val="Kalendndata"/>
              <w:rPr>
                <w:lang w:val="cs-CZ"/>
              </w:rPr>
            </w:pPr>
            <w:r w:rsidRPr="007368E2">
              <w:rPr>
                <w:lang w:val="cs-CZ"/>
              </w:rPr>
              <w:t>27</w:t>
            </w:r>
          </w:p>
        </w:tc>
        <w:tc>
          <w:tcPr>
            <w:tcW w:w="1543" w:type="dxa"/>
            <w:shd w:val="clear" w:color="auto" w:fill="auto"/>
          </w:tcPr>
          <w:p w:rsidR="008F07E0" w:rsidRPr="007368E2" w:rsidRDefault="001219F8" w:rsidP="00997953">
            <w:pPr>
              <w:pStyle w:val="Kalendndata"/>
              <w:rPr>
                <w:lang w:val="cs-CZ"/>
              </w:rPr>
            </w:pPr>
            <w:r w:rsidRPr="007368E2">
              <w:rPr>
                <w:lang w:val="cs-CZ"/>
              </w:rPr>
              <w:t>28</w:t>
            </w:r>
          </w:p>
        </w:tc>
        <w:tc>
          <w:tcPr>
            <w:tcW w:w="1543" w:type="dxa"/>
            <w:shd w:val="clear" w:color="auto" w:fill="auto"/>
          </w:tcPr>
          <w:p w:rsidR="008F07E0" w:rsidRPr="007368E2" w:rsidRDefault="001219F8" w:rsidP="00997953">
            <w:pPr>
              <w:pStyle w:val="Kalendndata"/>
              <w:rPr>
                <w:lang w:val="cs-CZ"/>
              </w:rPr>
            </w:pPr>
            <w:r w:rsidRPr="007368E2">
              <w:rPr>
                <w:lang w:val="cs-CZ"/>
              </w:rPr>
              <w:t>29</w:t>
            </w:r>
          </w:p>
        </w:tc>
      </w:tr>
      <w:tr w:rsidR="00264730" w:rsidRPr="007368E2" w:rsidTr="00C10B55">
        <w:trPr>
          <w:cantSplit/>
          <w:trHeight w:hRule="exact" w:val="1699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64730" w:rsidRPr="007368E2" w:rsidRDefault="001219F8" w:rsidP="00997953">
            <w:pPr>
              <w:pStyle w:val="Kalendndata"/>
              <w:rPr>
                <w:lang w:val="cs-CZ"/>
              </w:rPr>
            </w:pPr>
            <w:r w:rsidRPr="007368E2">
              <w:rPr>
                <w:lang w:val="cs-CZ"/>
              </w:rPr>
              <w:t>30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64730" w:rsidRPr="007368E2" w:rsidRDefault="001219F8" w:rsidP="00997953">
            <w:pPr>
              <w:pStyle w:val="Kalendndata"/>
              <w:rPr>
                <w:lang w:val="cs-CZ"/>
              </w:rPr>
            </w:pPr>
            <w:r w:rsidRPr="007368E2">
              <w:rPr>
                <w:lang w:val="cs-CZ"/>
              </w:rPr>
              <w:t>31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64730" w:rsidRPr="007368E2" w:rsidRDefault="00264730" w:rsidP="00997953">
            <w:pPr>
              <w:pStyle w:val="Kalendndata"/>
              <w:rPr>
                <w:lang w:val="cs-CZ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64730" w:rsidRPr="007368E2" w:rsidRDefault="00264730" w:rsidP="00997953">
            <w:pPr>
              <w:pStyle w:val="Kalendndata"/>
              <w:rPr>
                <w:lang w:val="cs-CZ"/>
              </w:rPr>
            </w:pPr>
          </w:p>
        </w:tc>
        <w:tc>
          <w:tcPr>
            <w:tcW w:w="1543" w:type="dxa"/>
            <w:gridSpan w:val="2"/>
            <w:shd w:val="clear" w:color="auto" w:fill="auto"/>
          </w:tcPr>
          <w:p w:rsidR="00264730" w:rsidRPr="007368E2" w:rsidRDefault="00264730" w:rsidP="00997953">
            <w:pPr>
              <w:pStyle w:val="Kalendndata"/>
              <w:rPr>
                <w:lang w:val="cs-CZ"/>
              </w:rPr>
            </w:pPr>
          </w:p>
        </w:tc>
        <w:tc>
          <w:tcPr>
            <w:tcW w:w="1543" w:type="dxa"/>
            <w:shd w:val="clear" w:color="auto" w:fill="auto"/>
          </w:tcPr>
          <w:p w:rsidR="00264730" w:rsidRPr="007368E2" w:rsidRDefault="00264730" w:rsidP="00997953">
            <w:pPr>
              <w:pStyle w:val="Kalendndata"/>
              <w:rPr>
                <w:lang w:val="cs-CZ"/>
              </w:rPr>
            </w:pPr>
          </w:p>
        </w:tc>
        <w:tc>
          <w:tcPr>
            <w:tcW w:w="1543" w:type="dxa"/>
            <w:shd w:val="clear" w:color="auto" w:fill="auto"/>
          </w:tcPr>
          <w:p w:rsidR="00264730" w:rsidRPr="007368E2" w:rsidRDefault="00264730" w:rsidP="00997953">
            <w:pPr>
              <w:pStyle w:val="Kalendndata"/>
              <w:rPr>
                <w:lang w:val="cs-CZ"/>
              </w:rPr>
            </w:pPr>
          </w:p>
        </w:tc>
      </w:tr>
      <w:tr w:rsidR="00584A64" w:rsidRPr="007368E2" w:rsidTr="00C10B55">
        <w:tblPrEx>
          <w:tblCellMar>
            <w:left w:w="115" w:type="dxa"/>
            <w:right w:w="115" w:type="dxa"/>
          </w:tblCellMar>
        </w:tblPrEx>
        <w:trPr>
          <w:cantSplit/>
          <w:trHeight w:val="1728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tbl>
            <w:tblPr>
              <w:tblStyle w:val="Mkatabulky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ayout w:type="fixed"/>
              <w:tblLook w:val="04A0"/>
            </w:tblPr>
            <w:tblGrid>
              <w:gridCol w:w="479"/>
              <w:gridCol w:w="479"/>
              <w:gridCol w:w="479"/>
              <w:gridCol w:w="479"/>
              <w:gridCol w:w="479"/>
              <w:gridCol w:w="480"/>
              <w:gridCol w:w="480"/>
            </w:tblGrid>
            <w:tr w:rsidR="00584A64" w:rsidRPr="007368E2" w:rsidTr="0091041B">
              <w:tc>
                <w:tcPr>
                  <w:tcW w:w="3355" w:type="dxa"/>
                  <w:gridSpan w:val="7"/>
                  <w:tcBorders>
                    <w:top w:val="nil"/>
                    <w:left w:val="nil"/>
                    <w:right w:val="nil"/>
                  </w:tcBorders>
                </w:tcPr>
                <w:p w:rsidR="00584A64" w:rsidRPr="007368E2" w:rsidRDefault="00584A64" w:rsidP="0091041B">
                  <w:pPr>
                    <w:pStyle w:val="Zkratkymsc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Červenec</w:t>
                  </w:r>
                </w:p>
              </w:tc>
            </w:tr>
            <w:tr w:rsidR="00584A64" w:rsidRPr="007368E2" w:rsidTr="0091041B">
              <w:tc>
                <w:tcPr>
                  <w:tcW w:w="479" w:type="dxa"/>
                  <w:vAlign w:val="center"/>
                </w:tcPr>
                <w:p w:rsidR="00584A64" w:rsidRPr="007368E2" w:rsidRDefault="00584A64" w:rsidP="0091041B">
                  <w:pPr>
                    <w:pStyle w:val="Zkratkydnvtdnu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Po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368E2" w:rsidRDefault="00584A64" w:rsidP="0091041B">
                  <w:pPr>
                    <w:pStyle w:val="Zkratkydnvtdnu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Út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368E2" w:rsidRDefault="00584A64" w:rsidP="0091041B">
                  <w:pPr>
                    <w:pStyle w:val="Zkratkydnvtdnu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St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368E2" w:rsidRDefault="00584A64" w:rsidP="0091041B">
                  <w:pPr>
                    <w:pStyle w:val="Zkratkydnvtdnu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Čt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368E2" w:rsidRDefault="00584A64" w:rsidP="0091041B">
                  <w:pPr>
                    <w:pStyle w:val="Zkratkydnvtdnu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Pá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7368E2" w:rsidRDefault="00584A64" w:rsidP="0091041B">
                  <w:pPr>
                    <w:pStyle w:val="Zkratkydnvtdnu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So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7368E2" w:rsidRDefault="00584A64" w:rsidP="0091041B">
                  <w:pPr>
                    <w:pStyle w:val="Zkratkydnvtdnu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Ne</w:t>
                  </w:r>
                </w:p>
              </w:tc>
            </w:tr>
            <w:tr w:rsidR="00584A64" w:rsidRPr="007368E2" w:rsidTr="0091041B">
              <w:tc>
                <w:tcPr>
                  <w:tcW w:w="479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rPr>
                      <w:lang w:val="cs-CZ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rPr>
                      <w:lang w:val="cs-CZ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rPr>
                      <w:lang w:val="cs-CZ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1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2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3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4</w:t>
                  </w:r>
                </w:p>
              </w:tc>
            </w:tr>
            <w:tr w:rsidR="00584A64" w:rsidRPr="007368E2" w:rsidTr="0091041B">
              <w:tc>
                <w:tcPr>
                  <w:tcW w:w="479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5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6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7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8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9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10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11</w:t>
                  </w:r>
                </w:p>
              </w:tc>
            </w:tr>
            <w:tr w:rsidR="00584A64" w:rsidRPr="007368E2" w:rsidTr="0091041B">
              <w:tc>
                <w:tcPr>
                  <w:tcW w:w="479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12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13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14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15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16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17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18</w:t>
                  </w:r>
                </w:p>
              </w:tc>
            </w:tr>
            <w:tr w:rsidR="00584A64" w:rsidRPr="007368E2" w:rsidTr="0091041B">
              <w:tc>
                <w:tcPr>
                  <w:tcW w:w="479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jc w:val="left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19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20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21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22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23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24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25</w:t>
                  </w:r>
                </w:p>
              </w:tc>
            </w:tr>
            <w:tr w:rsidR="00584A64" w:rsidRPr="007368E2" w:rsidTr="0091041B">
              <w:tc>
                <w:tcPr>
                  <w:tcW w:w="479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26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27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28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29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30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31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rPr>
                      <w:lang w:val="cs-CZ"/>
                    </w:rPr>
                  </w:pPr>
                </w:p>
              </w:tc>
            </w:tr>
          </w:tbl>
          <w:p w:rsidR="00584A64" w:rsidRPr="007368E2" w:rsidRDefault="00584A64" w:rsidP="0091041B">
            <w:pPr>
              <w:pStyle w:val="Kalendndata"/>
              <w:rPr>
                <w:lang w:val="cs-CZ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584A64" w:rsidRPr="007368E2" w:rsidRDefault="00584A64" w:rsidP="0091041B">
            <w:pPr>
              <w:pStyle w:val="Kalendndata"/>
              <w:rPr>
                <w:lang w:val="cs-CZ"/>
              </w:rPr>
            </w:pPr>
            <w:r w:rsidRPr="007368E2">
              <w:rPr>
                <w:lang w:val="cs-CZ"/>
              </w:rPr>
              <w:t>Poznámky:</w:t>
            </w:r>
          </w:p>
        </w:tc>
        <w:tc>
          <w:tcPr>
            <w:tcW w:w="3600" w:type="dxa"/>
            <w:gridSpan w:val="3"/>
            <w:shd w:val="clear" w:color="auto" w:fill="auto"/>
          </w:tcPr>
          <w:tbl>
            <w:tblPr>
              <w:tblStyle w:val="Mkatabulky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ayout w:type="fixed"/>
              <w:tblLook w:val="04A0"/>
            </w:tblPr>
            <w:tblGrid>
              <w:gridCol w:w="479"/>
              <w:gridCol w:w="479"/>
              <w:gridCol w:w="479"/>
              <w:gridCol w:w="479"/>
              <w:gridCol w:w="479"/>
              <w:gridCol w:w="480"/>
              <w:gridCol w:w="480"/>
            </w:tblGrid>
            <w:tr w:rsidR="00584A64" w:rsidRPr="007368E2" w:rsidTr="0091041B">
              <w:tc>
                <w:tcPr>
                  <w:tcW w:w="3355" w:type="dxa"/>
                  <w:gridSpan w:val="7"/>
                  <w:tcBorders>
                    <w:top w:val="nil"/>
                    <w:left w:val="nil"/>
                    <w:right w:val="nil"/>
                  </w:tcBorders>
                </w:tcPr>
                <w:p w:rsidR="00584A64" w:rsidRPr="007368E2" w:rsidRDefault="00584A64" w:rsidP="0091041B">
                  <w:pPr>
                    <w:pStyle w:val="Zkratkymsc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Září</w:t>
                  </w:r>
                </w:p>
              </w:tc>
            </w:tr>
            <w:tr w:rsidR="00584A64" w:rsidRPr="007368E2" w:rsidTr="0091041B">
              <w:tc>
                <w:tcPr>
                  <w:tcW w:w="479" w:type="dxa"/>
                  <w:vAlign w:val="center"/>
                </w:tcPr>
                <w:p w:rsidR="00584A64" w:rsidRPr="007368E2" w:rsidRDefault="00584A64" w:rsidP="0091041B">
                  <w:pPr>
                    <w:pStyle w:val="Zkratkydnvtdnu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Po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368E2" w:rsidRDefault="00584A64" w:rsidP="0091041B">
                  <w:pPr>
                    <w:pStyle w:val="Zkratkydnvtdnu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Út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368E2" w:rsidRDefault="00584A64" w:rsidP="0091041B">
                  <w:pPr>
                    <w:pStyle w:val="Zkratkydnvtdnu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St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368E2" w:rsidRDefault="00584A64" w:rsidP="0091041B">
                  <w:pPr>
                    <w:pStyle w:val="Zkratkydnvtdnu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Čt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368E2" w:rsidRDefault="00584A64" w:rsidP="0091041B">
                  <w:pPr>
                    <w:pStyle w:val="Zkratkydnvtdnu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Pá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7368E2" w:rsidRDefault="00584A64" w:rsidP="0091041B">
                  <w:pPr>
                    <w:pStyle w:val="Zkratkydnvtdnu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So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7368E2" w:rsidRDefault="00584A64" w:rsidP="0091041B">
                  <w:pPr>
                    <w:pStyle w:val="Zkratkydnvtdnu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Ne</w:t>
                  </w:r>
                </w:p>
              </w:tc>
            </w:tr>
            <w:tr w:rsidR="00584A64" w:rsidRPr="007368E2" w:rsidTr="0091041B">
              <w:tc>
                <w:tcPr>
                  <w:tcW w:w="479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rPr>
                      <w:lang w:val="cs-CZ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rPr>
                      <w:lang w:val="cs-CZ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1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2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3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4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5</w:t>
                  </w:r>
                </w:p>
              </w:tc>
            </w:tr>
            <w:tr w:rsidR="00584A64" w:rsidRPr="007368E2" w:rsidTr="0091041B">
              <w:tc>
                <w:tcPr>
                  <w:tcW w:w="479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6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7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8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9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10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11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12</w:t>
                  </w:r>
                </w:p>
              </w:tc>
            </w:tr>
            <w:tr w:rsidR="00584A64" w:rsidRPr="007368E2" w:rsidTr="0091041B">
              <w:tc>
                <w:tcPr>
                  <w:tcW w:w="479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13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14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15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16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17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18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19</w:t>
                  </w:r>
                </w:p>
              </w:tc>
            </w:tr>
            <w:tr w:rsidR="00584A64" w:rsidRPr="007368E2" w:rsidTr="0091041B">
              <w:tc>
                <w:tcPr>
                  <w:tcW w:w="479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jc w:val="left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20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21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22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23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24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25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26</w:t>
                  </w:r>
                </w:p>
              </w:tc>
            </w:tr>
            <w:tr w:rsidR="00584A64" w:rsidRPr="007368E2" w:rsidTr="0091041B">
              <w:tc>
                <w:tcPr>
                  <w:tcW w:w="479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27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28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29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30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rPr>
                      <w:lang w:val="cs-CZ"/>
                    </w:rPr>
                  </w:pPr>
                </w:p>
              </w:tc>
              <w:tc>
                <w:tcPr>
                  <w:tcW w:w="480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rPr>
                      <w:lang w:val="cs-CZ"/>
                    </w:rPr>
                  </w:pPr>
                </w:p>
              </w:tc>
              <w:tc>
                <w:tcPr>
                  <w:tcW w:w="480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rPr>
                      <w:lang w:val="cs-CZ"/>
                    </w:rPr>
                  </w:pPr>
                </w:p>
              </w:tc>
            </w:tr>
          </w:tbl>
          <w:p w:rsidR="00584A64" w:rsidRPr="007368E2" w:rsidRDefault="00584A64" w:rsidP="0091041B">
            <w:pPr>
              <w:pStyle w:val="Kalendndata"/>
              <w:rPr>
                <w:lang w:val="cs-CZ"/>
              </w:rPr>
            </w:pPr>
          </w:p>
        </w:tc>
      </w:tr>
    </w:tbl>
    <w:p w:rsidR="00A315BE" w:rsidRPr="007368E2" w:rsidRDefault="00A315BE">
      <w:pPr>
        <w:rPr>
          <w:lang w:val="cs-CZ"/>
        </w:rPr>
      </w:pPr>
      <w:r w:rsidRPr="007368E2">
        <w:rPr>
          <w:lang w:val="cs-CZ"/>
        </w:rPr>
        <w:br w:type="page"/>
      </w:r>
    </w:p>
    <w:tbl>
      <w:tblPr>
        <w:tblW w:w="10800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5D282F" w:rsidRPr="007368E2" w:rsidTr="00C10B55">
        <w:trPr>
          <w:cantSplit/>
          <w:trHeight w:hRule="exact" w:val="648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left w:w="115" w:type="dxa"/>
              <w:bottom w:w="86" w:type="dxa"/>
              <w:right w:w="115" w:type="dxa"/>
            </w:tcMar>
            <w:vAlign w:val="bottom"/>
          </w:tcPr>
          <w:p w:rsidR="005D282F" w:rsidRPr="007368E2" w:rsidRDefault="00174473" w:rsidP="00997953">
            <w:pPr>
              <w:pStyle w:val="Nzvymsc"/>
              <w:rPr>
                <w:lang w:val="cs-CZ"/>
              </w:rPr>
            </w:pPr>
            <w:r w:rsidRPr="007368E2">
              <w:rPr>
                <w:lang w:val="cs-CZ"/>
              </w:rPr>
              <w:t>Září</w:t>
            </w:r>
            <w:r w:rsidR="00665B68" w:rsidRPr="007368E2">
              <w:rPr>
                <w:lang w:val="cs-CZ"/>
              </w:rPr>
              <w:t xml:space="preserve"> </w:t>
            </w:r>
            <w:r w:rsidR="003C26CE" w:rsidRPr="007368E2">
              <w:rPr>
                <w:lang w:val="cs-CZ"/>
              </w:rPr>
              <w:t>2010</w:t>
            </w:r>
          </w:p>
        </w:tc>
      </w:tr>
      <w:tr w:rsidR="003C26CE" w:rsidRPr="007368E2" w:rsidTr="00C10B55">
        <w:trPr>
          <w:cantSplit/>
          <w:trHeight w:hRule="exact" w:val="259"/>
          <w:jc w:val="center"/>
        </w:trPr>
        <w:tc>
          <w:tcPr>
            <w:tcW w:w="1542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7368E2" w:rsidRDefault="003C26CE" w:rsidP="00BB3933">
            <w:pPr>
              <w:pStyle w:val="Dnyvtdnu"/>
              <w:rPr>
                <w:lang w:val="cs-CZ"/>
              </w:rPr>
            </w:pPr>
            <w:r w:rsidRPr="007368E2">
              <w:rPr>
                <w:lang w:val="cs-CZ"/>
              </w:rPr>
              <w:t>Pondělí</w:t>
            </w:r>
          </w:p>
        </w:tc>
        <w:tc>
          <w:tcPr>
            <w:tcW w:w="154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7368E2" w:rsidRDefault="003C26CE" w:rsidP="00BB3933">
            <w:pPr>
              <w:pStyle w:val="Dnyvtdnu"/>
              <w:rPr>
                <w:lang w:val="cs-CZ"/>
              </w:rPr>
            </w:pPr>
            <w:r w:rsidRPr="007368E2">
              <w:rPr>
                <w:lang w:val="cs-CZ"/>
              </w:rPr>
              <w:t>Úterý</w:t>
            </w:r>
          </w:p>
        </w:tc>
        <w:tc>
          <w:tcPr>
            <w:tcW w:w="1543" w:type="dxa"/>
            <w:gridSpan w:val="2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7368E2" w:rsidRDefault="003C26CE" w:rsidP="00BB3933">
            <w:pPr>
              <w:pStyle w:val="Dnyvtdnu"/>
              <w:rPr>
                <w:lang w:val="cs-CZ"/>
              </w:rPr>
            </w:pPr>
            <w:r w:rsidRPr="007368E2">
              <w:rPr>
                <w:lang w:val="cs-CZ"/>
              </w:rPr>
              <w:t>Středa</w:t>
            </w:r>
          </w:p>
        </w:tc>
        <w:tc>
          <w:tcPr>
            <w:tcW w:w="154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7368E2" w:rsidRDefault="003C26CE" w:rsidP="00BB3933">
            <w:pPr>
              <w:pStyle w:val="Dnyvtdnu"/>
              <w:rPr>
                <w:lang w:val="cs-CZ"/>
              </w:rPr>
            </w:pPr>
            <w:r w:rsidRPr="007368E2">
              <w:rPr>
                <w:lang w:val="cs-CZ"/>
              </w:rPr>
              <w:t>Čtvrtek</w:t>
            </w:r>
          </w:p>
        </w:tc>
        <w:tc>
          <w:tcPr>
            <w:tcW w:w="1543" w:type="dxa"/>
            <w:gridSpan w:val="2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7368E2" w:rsidRDefault="003C26CE" w:rsidP="00BB3933">
            <w:pPr>
              <w:pStyle w:val="Dnyvtdnu"/>
              <w:rPr>
                <w:lang w:val="cs-CZ"/>
              </w:rPr>
            </w:pPr>
            <w:r w:rsidRPr="007368E2">
              <w:rPr>
                <w:lang w:val="cs-CZ"/>
              </w:rPr>
              <w:t>Pátek</w:t>
            </w:r>
          </w:p>
        </w:tc>
        <w:tc>
          <w:tcPr>
            <w:tcW w:w="154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7368E2" w:rsidRDefault="003C26CE" w:rsidP="00BB3933">
            <w:pPr>
              <w:pStyle w:val="Dnyvtdnu"/>
              <w:rPr>
                <w:lang w:val="cs-CZ"/>
              </w:rPr>
            </w:pPr>
            <w:r w:rsidRPr="007368E2">
              <w:rPr>
                <w:lang w:val="cs-CZ"/>
              </w:rPr>
              <w:t>Sobota</w:t>
            </w:r>
          </w:p>
        </w:tc>
        <w:tc>
          <w:tcPr>
            <w:tcW w:w="154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7368E2" w:rsidRDefault="003C26CE" w:rsidP="00BB3933">
            <w:pPr>
              <w:pStyle w:val="Dnyvtdnu"/>
              <w:rPr>
                <w:lang w:val="cs-CZ"/>
              </w:rPr>
            </w:pPr>
            <w:r w:rsidRPr="007368E2">
              <w:rPr>
                <w:lang w:val="cs-CZ"/>
              </w:rPr>
              <w:t>Neděle</w:t>
            </w:r>
          </w:p>
        </w:tc>
      </w:tr>
      <w:tr w:rsidR="008F07E0" w:rsidRPr="007368E2" w:rsidTr="00C10B55">
        <w:trPr>
          <w:cantSplit/>
          <w:trHeight w:hRule="exact" w:val="2074"/>
          <w:jc w:val="center"/>
        </w:trPr>
        <w:tc>
          <w:tcPr>
            <w:tcW w:w="1542" w:type="dxa"/>
            <w:shd w:val="clear" w:color="auto" w:fill="auto"/>
          </w:tcPr>
          <w:p w:rsidR="008F07E0" w:rsidRPr="007368E2" w:rsidRDefault="008F07E0" w:rsidP="00997953">
            <w:pPr>
              <w:pStyle w:val="Kalendndata"/>
              <w:rPr>
                <w:lang w:val="cs-CZ"/>
              </w:rPr>
            </w:pPr>
          </w:p>
        </w:tc>
        <w:tc>
          <w:tcPr>
            <w:tcW w:w="1543" w:type="dxa"/>
            <w:shd w:val="clear" w:color="auto" w:fill="auto"/>
          </w:tcPr>
          <w:p w:rsidR="008F07E0" w:rsidRPr="007368E2" w:rsidRDefault="008F07E0" w:rsidP="00997953">
            <w:pPr>
              <w:pStyle w:val="Kalendndata"/>
              <w:rPr>
                <w:lang w:val="cs-CZ"/>
              </w:rPr>
            </w:pPr>
          </w:p>
        </w:tc>
        <w:tc>
          <w:tcPr>
            <w:tcW w:w="1543" w:type="dxa"/>
            <w:gridSpan w:val="2"/>
            <w:shd w:val="clear" w:color="auto" w:fill="auto"/>
          </w:tcPr>
          <w:p w:rsidR="008F07E0" w:rsidRPr="007368E2" w:rsidRDefault="001219F8" w:rsidP="00997953">
            <w:pPr>
              <w:pStyle w:val="Kalendndata"/>
              <w:rPr>
                <w:lang w:val="cs-CZ"/>
              </w:rPr>
            </w:pPr>
            <w:r w:rsidRPr="007368E2">
              <w:rPr>
                <w:lang w:val="cs-CZ"/>
              </w:rPr>
              <w:t>1</w:t>
            </w:r>
          </w:p>
        </w:tc>
        <w:tc>
          <w:tcPr>
            <w:tcW w:w="1543" w:type="dxa"/>
            <w:shd w:val="clear" w:color="auto" w:fill="auto"/>
          </w:tcPr>
          <w:p w:rsidR="008F07E0" w:rsidRPr="007368E2" w:rsidRDefault="001219F8" w:rsidP="00997953">
            <w:pPr>
              <w:pStyle w:val="Kalendndata"/>
              <w:rPr>
                <w:lang w:val="cs-CZ"/>
              </w:rPr>
            </w:pPr>
            <w:r w:rsidRPr="007368E2">
              <w:rPr>
                <w:lang w:val="cs-CZ"/>
              </w:rPr>
              <w:t>2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7368E2" w:rsidRDefault="001219F8" w:rsidP="00997953">
            <w:pPr>
              <w:pStyle w:val="Kalendndata"/>
              <w:rPr>
                <w:lang w:val="cs-CZ"/>
              </w:rPr>
            </w:pPr>
            <w:r w:rsidRPr="007368E2">
              <w:rPr>
                <w:lang w:val="cs-CZ"/>
              </w:rPr>
              <w:t>3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7368E2" w:rsidRDefault="001219F8" w:rsidP="00997953">
            <w:pPr>
              <w:pStyle w:val="Kalendndata"/>
              <w:rPr>
                <w:lang w:val="cs-CZ"/>
              </w:rPr>
            </w:pPr>
            <w:r w:rsidRPr="007368E2">
              <w:rPr>
                <w:lang w:val="cs-CZ"/>
              </w:rPr>
              <w:t>4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7368E2" w:rsidRDefault="001219F8" w:rsidP="00997953">
            <w:pPr>
              <w:pStyle w:val="Kalendndata"/>
              <w:rPr>
                <w:lang w:val="cs-CZ"/>
              </w:rPr>
            </w:pPr>
            <w:r w:rsidRPr="007368E2">
              <w:rPr>
                <w:lang w:val="cs-CZ"/>
              </w:rPr>
              <w:t>5</w:t>
            </w:r>
          </w:p>
        </w:tc>
      </w:tr>
      <w:tr w:rsidR="00B71E98" w:rsidRPr="007368E2" w:rsidTr="00C10B55">
        <w:trPr>
          <w:cantSplit/>
          <w:trHeight w:hRule="exact" w:val="2074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7368E2" w:rsidRDefault="001219F8" w:rsidP="00997953">
            <w:pPr>
              <w:pStyle w:val="Kalendndata"/>
              <w:rPr>
                <w:lang w:val="cs-CZ"/>
              </w:rPr>
            </w:pPr>
            <w:r w:rsidRPr="007368E2">
              <w:rPr>
                <w:lang w:val="cs-CZ"/>
              </w:rPr>
              <w:t>6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7368E2" w:rsidRDefault="001219F8" w:rsidP="00997953">
            <w:pPr>
              <w:pStyle w:val="Kalendndata"/>
              <w:rPr>
                <w:lang w:val="cs-CZ"/>
              </w:rPr>
            </w:pPr>
            <w:r w:rsidRPr="007368E2">
              <w:rPr>
                <w:lang w:val="cs-CZ"/>
              </w:rPr>
              <w:t>7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7368E2" w:rsidRDefault="001219F8" w:rsidP="00997953">
            <w:pPr>
              <w:pStyle w:val="Kalendndata"/>
              <w:rPr>
                <w:lang w:val="cs-CZ"/>
              </w:rPr>
            </w:pPr>
            <w:r w:rsidRPr="007368E2">
              <w:rPr>
                <w:lang w:val="cs-CZ"/>
              </w:rPr>
              <w:t>8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7368E2" w:rsidRDefault="001219F8" w:rsidP="00997953">
            <w:pPr>
              <w:pStyle w:val="Kalendndata"/>
              <w:rPr>
                <w:lang w:val="cs-CZ"/>
              </w:rPr>
            </w:pPr>
            <w:r w:rsidRPr="007368E2">
              <w:rPr>
                <w:lang w:val="cs-CZ"/>
              </w:rPr>
              <w:t>9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7368E2" w:rsidRDefault="001219F8" w:rsidP="00997953">
            <w:pPr>
              <w:pStyle w:val="Kalendndata"/>
              <w:rPr>
                <w:lang w:val="cs-CZ"/>
              </w:rPr>
            </w:pPr>
            <w:r w:rsidRPr="007368E2">
              <w:rPr>
                <w:lang w:val="cs-CZ"/>
              </w:rPr>
              <w:t>10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7368E2" w:rsidRDefault="001219F8" w:rsidP="00997953">
            <w:pPr>
              <w:pStyle w:val="Kalendndata"/>
              <w:rPr>
                <w:lang w:val="cs-CZ"/>
              </w:rPr>
            </w:pPr>
            <w:r w:rsidRPr="007368E2">
              <w:rPr>
                <w:lang w:val="cs-CZ"/>
              </w:rPr>
              <w:t>11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7368E2" w:rsidRDefault="001219F8" w:rsidP="00997953">
            <w:pPr>
              <w:pStyle w:val="Kalendndata"/>
              <w:rPr>
                <w:lang w:val="cs-CZ"/>
              </w:rPr>
            </w:pPr>
            <w:r w:rsidRPr="007368E2">
              <w:rPr>
                <w:lang w:val="cs-CZ"/>
              </w:rPr>
              <w:t>12</w:t>
            </w:r>
          </w:p>
        </w:tc>
      </w:tr>
      <w:tr w:rsidR="00B71E98" w:rsidRPr="007368E2" w:rsidTr="00C10B55">
        <w:trPr>
          <w:cantSplit/>
          <w:trHeight w:hRule="exact" w:val="2074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7368E2" w:rsidRDefault="001219F8" w:rsidP="00997953">
            <w:pPr>
              <w:pStyle w:val="Kalendndata"/>
              <w:rPr>
                <w:lang w:val="cs-CZ"/>
              </w:rPr>
            </w:pPr>
            <w:r w:rsidRPr="007368E2">
              <w:rPr>
                <w:lang w:val="cs-CZ"/>
              </w:rPr>
              <w:t>13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7368E2" w:rsidRDefault="001219F8" w:rsidP="00997953">
            <w:pPr>
              <w:pStyle w:val="Kalendndata"/>
              <w:rPr>
                <w:lang w:val="cs-CZ"/>
              </w:rPr>
            </w:pPr>
            <w:r w:rsidRPr="007368E2">
              <w:rPr>
                <w:lang w:val="cs-CZ"/>
              </w:rPr>
              <w:t>14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7368E2" w:rsidRDefault="001219F8" w:rsidP="00997953">
            <w:pPr>
              <w:pStyle w:val="Kalendndata"/>
              <w:rPr>
                <w:lang w:val="cs-CZ"/>
              </w:rPr>
            </w:pPr>
            <w:r w:rsidRPr="007368E2">
              <w:rPr>
                <w:lang w:val="cs-CZ"/>
              </w:rPr>
              <w:t>15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7368E2" w:rsidRDefault="001219F8" w:rsidP="00997953">
            <w:pPr>
              <w:pStyle w:val="Kalendndata"/>
              <w:rPr>
                <w:lang w:val="cs-CZ"/>
              </w:rPr>
            </w:pPr>
            <w:r w:rsidRPr="007368E2">
              <w:rPr>
                <w:lang w:val="cs-CZ"/>
              </w:rPr>
              <w:t>16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7368E2" w:rsidRDefault="001219F8" w:rsidP="00997953">
            <w:pPr>
              <w:pStyle w:val="Kalendndata"/>
              <w:rPr>
                <w:lang w:val="cs-CZ"/>
              </w:rPr>
            </w:pPr>
            <w:r w:rsidRPr="007368E2">
              <w:rPr>
                <w:lang w:val="cs-CZ"/>
              </w:rPr>
              <w:t>17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7368E2" w:rsidRDefault="001219F8" w:rsidP="00997953">
            <w:pPr>
              <w:pStyle w:val="Kalendndata"/>
              <w:rPr>
                <w:lang w:val="cs-CZ"/>
              </w:rPr>
            </w:pPr>
            <w:r w:rsidRPr="007368E2">
              <w:rPr>
                <w:lang w:val="cs-CZ"/>
              </w:rPr>
              <w:t>18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7368E2" w:rsidRDefault="001219F8" w:rsidP="00997953">
            <w:pPr>
              <w:pStyle w:val="Kalendndata"/>
              <w:rPr>
                <w:lang w:val="cs-CZ"/>
              </w:rPr>
            </w:pPr>
            <w:r w:rsidRPr="007368E2">
              <w:rPr>
                <w:lang w:val="cs-CZ"/>
              </w:rPr>
              <w:t>19</w:t>
            </w:r>
          </w:p>
        </w:tc>
      </w:tr>
      <w:tr w:rsidR="00B71E98" w:rsidRPr="007368E2" w:rsidTr="00C10B55">
        <w:trPr>
          <w:cantSplit/>
          <w:trHeight w:hRule="exact" w:val="2074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7368E2" w:rsidRDefault="001219F8" w:rsidP="00997953">
            <w:pPr>
              <w:pStyle w:val="Kalendndata"/>
              <w:rPr>
                <w:lang w:val="cs-CZ"/>
              </w:rPr>
            </w:pPr>
            <w:r w:rsidRPr="007368E2">
              <w:rPr>
                <w:lang w:val="cs-CZ"/>
              </w:rPr>
              <w:t>20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7368E2" w:rsidRDefault="001219F8" w:rsidP="00997953">
            <w:pPr>
              <w:pStyle w:val="Kalendndata"/>
              <w:rPr>
                <w:lang w:val="cs-CZ"/>
              </w:rPr>
            </w:pPr>
            <w:r w:rsidRPr="007368E2">
              <w:rPr>
                <w:lang w:val="cs-CZ"/>
              </w:rPr>
              <w:t>21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7368E2" w:rsidRDefault="001219F8" w:rsidP="00997953">
            <w:pPr>
              <w:pStyle w:val="Kalendndata"/>
              <w:rPr>
                <w:lang w:val="cs-CZ"/>
              </w:rPr>
            </w:pPr>
            <w:r w:rsidRPr="007368E2">
              <w:rPr>
                <w:lang w:val="cs-CZ"/>
              </w:rPr>
              <w:t>22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7368E2" w:rsidRDefault="001219F8" w:rsidP="00997953">
            <w:pPr>
              <w:pStyle w:val="Kalendndata"/>
              <w:rPr>
                <w:lang w:val="cs-CZ"/>
              </w:rPr>
            </w:pPr>
            <w:r w:rsidRPr="007368E2">
              <w:rPr>
                <w:lang w:val="cs-CZ"/>
              </w:rPr>
              <w:t>23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7368E2" w:rsidRDefault="001219F8" w:rsidP="00997953">
            <w:pPr>
              <w:pStyle w:val="Kalendndata"/>
              <w:rPr>
                <w:lang w:val="cs-CZ"/>
              </w:rPr>
            </w:pPr>
            <w:r w:rsidRPr="007368E2">
              <w:rPr>
                <w:lang w:val="cs-CZ"/>
              </w:rPr>
              <w:t>24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7368E2" w:rsidRDefault="001219F8" w:rsidP="00997953">
            <w:pPr>
              <w:pStyle w:val="Kalendndata"/>
              <w:rPr>
                <w:lang w:val="cs-CZ"/>
              </w:rPr>
            </w:pPr>
            <w:r w:rsidRPr="007368E2">
              <w:rPr>
                <w:lang w:val="cs-CZ"/>
              </w:rPr>
              <w:t>25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7368E2" w:rsidRDefault="001219F8" w:rsidP="00997953">
            <w:pPr>
              <w:pStyle w:val="Kalendndata"/>
              <w:rPr>
                <w:lang w:val="cs-CZ"/>
              </w:rPr>
            </w:pPr>
            <w:r w:rsidRPr="007368E2">
              <w:rPr>
                <w:lang w:val="cs-CZ"/>
              </w:rPr>
              <w:t>26</w:t>
            </w:r>
          </w:p>
        </w:tc>
      </w:tr>
      <w:tr w:rsidR="0028699A" w:rsidRPr="007368E2" w:rsidTr="00C10B55">
        <w:trPr>
          <w:cantSplit/>
          <w:trHeight w:hRule="exact" w:val="2074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8699A" w:rsidRPr="007368E2" w:rsidRDefault="001219F8" w:rsidP="00997953">
            <w:pPr>
              <w:pStyle w:val="Kalendndata"/>
              <w:rPr>
                <w:lang w:val="cs-CZ"/>
              </w:rPr>
            </w:pPr>
            <w:r w:rsidRPr="007368E2">
              <w:rPr>
                <w:lang w:val="cs-CZ"/>
              </w:rPr>
              <w:t>27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8699A" w:rsidRPr="007368E2" w:rsidRDefault="001219F8" w:rsidP="00997953">
            <w:pPr>
              <w:pStyle w:val="Kalendndata"/>
              <w:rPr>
                <w:lang w:val="cs-CZ"/>
              </w:rPr>
            </w:pPr>
            <w:r w:rsidRPr="007368E2">
              <w:rPr>
                <w:lang w:val="cs-CZ"/>
              </w:rPr>
              <w:t>28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8699A" w:rsidRPr="007368E2" w:rsidRDefault="001219F8" w:rsidP="00997953">
            <w:pPr>
              <w:pStyle w:val="Kalendndata"/>
              <w:rPr>
                <w:lang w:val="cs-CZ"/>
              </w:rPr>
            </w:pPr>
            <w:r w:rsidRPr="007368E2">
              <w:rPr>
                <w:lang w:val="cs-CZ"/>
              </w:rPr>
              <w:t>29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8699A" w:rsidRPr="007368E2" w:rsidRDefault="001219F8" w:rsidP="00997953">
            <w:pPr>
              <w:pStyle w:val="Kalendndata"/>
              <w:rPr>
                <w:lang w:val="cs-CZ"/>
              </w:rPr>
            </w:pPr>
            <w:r w:rsidRPr="007368E2">
              <w:rPr>
                <w:lang w:val="cs-CZ"/>
              </w:rPr>
              <w:t>30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8699A" w:rsidRPr="007368E2" w:rsidRDefault="0028699A" w:rsidP="00997953">
            <w:pPr>
              <w:pStyle w:val="Kalendndata"/>
              <w:rPr>
                <w:lang w:val="cs-CZ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8699A" w:rsidRPr="007368E2" w:rsidRDefault="0028699A" w:rsidP="00997953">
            <w:pPr>
              <w:pStyle w:val="Kalendndata"/>
              <w:rPr>
                <w:lang w:val="cs-CZ"/>
              </w:rPr>
            </w:pPr>
          </w:p>
        </w:tc>
        <w:tc>
          <w:tcPr>
            <w:tcW w:w="1543" w:type="dxa"/>
            <w:shd w:val="clear" w:color="auto" w:fill="auto"/>
          </w:tcPr>
          <w:p w:rsidR="0028699A" w:rsidRPr="007368E2" w:rsidRDefault="0028699A" w:rsidP="00997953">
            <w:pPr>
              <w:pStyle w:val="Kalendndata"/>
              <w:rPr>
                <w:lang w:val="cs-CZ"/>
              </w:rPr>
            </w:pPr>
          </w:p>
        </w:tc>
      </w:tr>
      <w:tr w:rsidR="00584A64" w:rsidRPr="007368E2" w:rsidTr="00C10B55">
        <w:tblPrEx>
          <w:tblCellMar>
            <w:left w:w="115" w:type="dxa"/>
            <w:right w:w="115" w:type="dxa"/>
          </w:tblCellMar>
        </w:tblPrEx>
        <w:trPr>
          <w:cantSplit/>
          <w:trHeight w:val="1728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tbl>
            <w:tblPr>
              <w:tblStyle w:val="Mkatabulky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ayout w:type="fixed"/>
              <w:tblLook w:val="04A0"/>
            </w:tblPr>
            <w:tblGrid>
              <w:gridCol w:w="479"/>
              <w:gridCol w:w="479"/>
              <w:gridCol w:w="479"/>
              <w:gridCol w:w="479"/>
              <w:gridCol w:w="479"/>
              <w:gridCol w:w="480"/>
              <w:gridCol w:w="480"/>
            </w:tblGrid>
            <w:tr w:rsidR="00584A64" w:rsidRPr="007368E2" w:rsidTr="0091041B">
              <w:tc>
                <w:tcPr>
                  <w:tcW w:w="3355" w:type="dxa"/>
                  <w:gridSpan w:val="7"/>
                  <w:tcBorders>
                    <w:top w:val="nil"/>
                    <w:left w:val="nil"/>
                    <w:right w:val="nil"/>
                  </w:tcBorders>
                </w:tcPr>
                <w:p w:rsidR="00584A64" w:rsidRPr="007368E2" w:rsidRDefault="00584A64" w:rsidP="0091041B">
                  <w:pPr>
                    <w:pStyle w:val="Zkratkymsc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Srpen</w:t>
                  </w:r>
                </w:p>
              </w:tc>
            </w:tr>
            <w:tr w:rsidR="00584A64" w:rsidRPr="007368E2" w:rsidTr="0091041B">
              <w:tc>
                <w:tcPr>
                  <w:tcW w:w="479" w:type="dxa"/>
                  <w:vAlign w:val="center"/>
                </w:tcPr>
                <w:p w:rsidR="00584A64" w:rsidRPr="007368E2" w:rsidRDefault="00584A64" w:rsidP="0091041B">
                  <w:pPr>
                    <w:pStyle w:val="Zkratkydnvtdnu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Po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368E2" w:rsidRDefault="00584A64" w:rsidP="0091041B">
                  <w:pPr>
                    <w:pStyle w:val="Zkratkydnvtdnu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Út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368E2" w:rsidRDefault="00584A64" w:rsidP="0091041B">
                  <w:pPr>
                    <w:pStyle w:val="Zkratkydnvtdnu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St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368E2" w:rsidRDefault="00584A64" w:rsidP="0091041B">
                  <w:pPr>
                    <w:pStyle w:val="Zkratkydnvtdnu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Čt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368E2" w:rsidRDefault="00584A64" w:rsidP="0091041B">
                  <w:pPr>
                    <w:pStyle w:val="Zkratkydnvtdnu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Pá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7368E2" w:rsidRDefault="00584A64" w:rsidP="0091041B">
                  <w:pPr>
                    <w:pStyle w:val="Zkratkydnvtdnu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So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7368E2" w:rsidRDefault="00584A64" w:rsidP="0091041B">
                  <w:pPr>
                    <w:pStyle w:val="Zkratkydnvtdnu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Ne</w:t>
                  </w:r>
                </w:p>
              </w:tc>
            </w:tr>
            <w:tr w:rsidR="00584A64" w:rsidRPr="007368E2" w:rsidTr="0091041B">
              <w:tc>
                <w:tcPr>
                  <w:tcW w:w="479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rPr>
                      <w:lang w:val="cs-CZ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rPr>
                      <w:lang w:val="cs-CZ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rPr>
                      <w:lang w:val="cs-CZ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rPr>
                      <w:lang w:val="cs-CZ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rPr>
                      <w:lang w:val="cs-CZ"/>
                    </w:rPr>
                  </w:pPr>
                </w:p>
              </w:tc>
              <w:tc>
                <w:tcPr>
                  <w:tcW w:w="480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rPr>
                      <w:lang w:val="cs-CZ"/>
                    </w:rPr>
                  </w:pPr>
                </w:p>
              </w:tc>
              <w:tc>
                <w:tcPr>
                  <w:tcW w:w="480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1</w:t>
                  </w:r>
                </w:p>
              </w:tc>
            </w:tr>
            <w:tr w:rsidR="00584A64" w:rsidRPr="007368E2" w:rsidTr="0091041B">
              <w:tc>
                <w:tcPr>
                  <w:tcW w:w="479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2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3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4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5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6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7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8</w:t>
                  </w:r>
                </w:p>
              </w:tc>
            </w:tr>
            <w:tr w:rsidR="00584A64" w:rsidRPr="007368E2" w:rsidTr="0091041B">
              <w:tc>
                <w:tcPr>
                  <w:tcW w:w="479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9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10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11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12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13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14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15</w:t>
                  </w:r>
                </w:p>
              </w:tc>
            </w:tr>
            <w:tr w:rsidR="00584A64" w:rsidRPr="007368E2" w:rsidTr="0091041B">
              <w:tc>
                <w:tcPr>
                  <w:tcW w:w="479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16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17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18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19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20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21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22</w:t>
                  </w:r>
                </w:p>
              </w:tc>
            </w:tr>
            <w:tr w:rsidR="00584A64" w:rsidRPr="007368E2" w:rsidTr="0091041B">
              <w:tc>
                <w:tcPr>
                  <w:tcW w:w="479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23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24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25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26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27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28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29</w:t>
                  </w:r>
                </w:p>
              </w:tc>
            </w:tr>
            <w:tr w:rsidR="00584A64" w:rsidRPr="007368E2" w:rsidTr="0091041B">
              <w:tc>
                <w:tcPr>
                  <w:tcW w:w="479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30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31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rPr>
                      <w:lang w:val="cs-CZ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rPr>
                      <w:lang w:val="cs-CZ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rPr>
                      <w:lang w:val="cs-CZ"/>
                    </w:rPr>
                  </w:pPr>
                </w:p>
              </w:tc>
              <w:tc>
                <w:tcPr>
                  <w:tcW w:w="480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rPr>
                      <w:lang w:val="cs-CZ"/>
                    </w:rPr>
                  </w:pPr>
                </w:p>
              </w:tc>
              <w:tc>
                <w:tcPr>
                  <w:tcW w:w="480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rPr>
                      <w:lang w:val="cs-CZ"/>
                    </w:rPr>
                  </w:pPr>
                </w:p>
              </w:tc>
            </w:tr>
          </w:tbl>
          <w:p w:rsidR="00584A64" w:rsidRPr="007368E2" w:rsidRDefault="00584A64" w:rsidP="0091041B">
            <w:pPr>
              <w:pStyle w:val="Kalendndata"/>
              <w:rPr>
                <w:lang w:val="cs-CZ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584A64" w:rsidRPr="007368E2" w:rsidRDefault="00584A64" w:rsidP="0091041B">
            <w:pPr>
              <w:pStyle w:val="Kalendndata"/>
              <w:rPr>
                <w:lang w:val="cs-CZ"/>
              </w:rPr>
            </w:pPr>
            <w:r w:rsidRPr="007368E2">
              <w:rPr>
                <w:lang w:val="cs-CZ"/>
              </w:rPr>
              <w:t>Poznámky:</w:t>
            </w:r>
          </w:p>
        </w:tc>
        <w:tc>
          <w:tcPr>
            <w:tcW w:w="3600" w:type="dxa"/>
            <w:gridSpan w:val="3"/>
            <w:shd w:val="clear" w:color="auto" w:fill="auto"/>
          </w:tcPr>
          <w:tbl>
            <w:tblPr>
              <w:tblStyle w:val="Mkatabulky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ayout w:type="fixed"/>
              <w:tblLook w:val="04A0"/>
            </w:tblPr>
            <w:tblGrid>
              <w:gridCol w:w="479"/>
              <w:gridCol w:w="479"/>
              <w:gridCol w:w="479"/>
              <w:gridCol w:w="479"/>
              <w:gridCol w:w="479"/>
              <w:gridCol w:w="480"/>
              <w:gridCol w:w="480"/>
            </w:tblGrid>
            <w:tr w:rsidR="00584A64" w:rsidRPr="007368E2" w:rsidTr="0091041B">
              <w:tc>
                <w:tcPr>
                  <w:tcW w:w="3355" w:type="dxa"/>
                  <w:gridSpan w:val="7"/>
                  <w:tcBorders>
                    <w:top w:val="nil"/>
                    <w:left w:val="nil"/>
                    <w:right w:val="nil"/>
                  </w:tcBorders>
                </w:tcPr>
                <w:p w:rsidR="00584A64" w:rsidRPr="007368E2" w:rsidRDefault="00584A64" w:rsidP="0091041B">
                  <w:pPr>
                    <w:pStyle w:val="Zkratkymsc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Říjen</w:t>
                  </w:r>
                </w:p>
              </w:tc>
            </w:tr>
            <w:tr w:rsidR="00584A64" w:rsidRPr="007368E2" w:rsidTr="0091041B">
              <w:tc>
                <w:tcPr>
                  <w:tcW w:w="479" w:type="dxa"/>
                  <w:vAlign w:val="center"/>
                </w:tcPr>
                <w:p w:rsidR="00584A64" w:rsidRPr="007368E2" w:rsidRDefault="00584A64" w:rsidP="0091041B">
                  <w:pPr>
                    <w:pStyle w:val="Zkratkydnvtdnu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Po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368E2" w:rsidRDefault="00584A64" w:rsidP="0091041B">
                  <w:pPr>
                    <w:pStyle w:val="Zkratkydnvtdnu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Út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368E2" w:rsidRDefault="00584A64" w:rsidP="0091041B">
                  <w:pPr>
                    <w:pStyle w:val="Zkratkydnvtdnu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St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368E2" w:rsidRDefault="00584A64" w:rsidP="0091041B">
                  <w:pPr>
                    <w:pStyle w:val="Zkratkydnvtdnu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Čt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368E2" w:rsidRDefault="00584A64" w:rsidP="0091041B">
                  <w:pPr>
                    <w:pStyle w:val="Zkratkydnvtdnu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Pá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7368E2" w:rsidRDefault="00584A64" w:rsidP="0091041B">
                  <w:pPr>
                    <w:pStyle w:val="Zkratkydnvtdnu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So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7368E2" w:rsidRDefault="00584A64" w:rsidP="0091041B">
                  <w:pPr>
                    <w:pStyle w:val="Zkratkydnvtdnu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Ne</w:t>
                  </w:r>
                </w:p>
              </w:tc>
            </w:tr>
            <w:tr w:rsidR="00584A64" w:rsidRPr="007368E2" w:rsidTr="0091041B">
              <w:tc>
                <w:tcPr>
                  <w:tcW w:w="479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rPr>
                      <w:lang w:val="cs-CZ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rPr>
                      <w:lang w:val="cs-CZ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rPr>
                      <w:lang w:val="cs-CZ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rPr>
                      <w:lang w:val="cs-CZ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1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2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3</w:t>
                  </w:r>
                </w:p>
              </w:tc>
            </w:tr>
            <w:tr w:rsidR="00584A64" w:rsidRPr="007368E2" w:rsidTr="0091041B">
              <w:tc>
                <w:tcPr>
                  <w:tcW w:w="479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4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5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6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7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8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9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10</w:t>
                  </w:r>
                </w:p>
              </w:tc>
            </w:tr>
            <w:tr w:rsidR="00584A64" w:rsidRPr="007368E2" w:rsidTr="0091041B">
              <w:tc>
                <w:tcPr>
                  <w:tcW w:w="479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11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12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13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14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15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16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17</w:t>
                  </w:r>
                </w:p>
              </w:tc>
            </w:tr>
            <w:tr w:rsidR="00584A64" w:rsidRPr="007368E2" w:rsidTr="0091041B">
              <w:tc>
                <w:tcPr>
                  <w:tcW w:w="479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18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19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20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21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22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23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24</w:t>
                  </w:r>
                </w:p>
              </w:tc>
            </w:tr>
            <w:tr w:rsidR="00584A64" w:rsidRPr="007368E2" w:rsidTr="0091041B">
              <w:tc>
                <w:tcPr>
                  <w:tcW w:w="479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25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26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27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28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29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30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31</w:t>
                  </w:r>
                </w:p>
              </w:tc>
            </w:tr>
          </w:tbl>
          <w:p w:rsidR="00584A64" w:rsidRPr="007368E2" w:rsidRDefault="00584A64" w:rsidP="0091041B">
            <w:pPr>
              <w:pStyle w:val="Kalendndata"/>
              <w:rPr>
                <w:lang w:val="cs-CZ"/>
              </w:rPr>
            </w:pPr>
          </w:p>
        </w:tc>
      </w:tr>
    </w:tbl>
    <w:p w:rsidR="00997953" w:rsidRPr="007368E2" w:rsidRDefault="00997953">
      <w:pPr>
        <w:rPr>
          <w:lang w:val="cs-CZ"/>
        </w:rPr>
      </w:pPr>
      <w:r w:rsidRPr="007368E2">
        <w:rPr>
          <w:bCs/>
          <w:lang w:val="cs-CZ"/>
        </w:rPr>
        <w:br w:type="page"/>
      </w:r>
    </w:p>
    <w:tbl>
      <w:tblPr>
        <w:tblW w:w="10800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5D282F" w:rsidRPr="007368E2" w:rsidTr="00C10B55">
        <w:trPr>
          <w:cantSplit/>
          <w:trHeight w:hRule="exact" w:val="648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left w:w="115" w:type="dxa"/>
              <w:bottom w:w="86" w:type="dxa"/>
              <w:right w:w="115" w:type="dxa"/>
            </w:tcMar>
            <w:vAlign w:val="bottom"/>
          </w:tcPr>
          <w:p w:rsidR="005D282F" w:rsidRPr="007368E2" w:rsidRDefault="00174473" w:rsidP="00997953">
            <w:pPr>
              <w:pStyle w:val="Nzvymsc"/>
              <w:rPr>
                <w:lang w:val="cs-CZ"/>
              </w:rPr>
            </w:pPr>
            <w:r w:rsidRPr="007368E2">
              <w:rPr>
                <w:lang w:val="cs-CZ"/>
              </w:rPr>
              <w:t>Říjen</w:t>
            </w:r>
            <w:r w:rsidR="007368E2" w:rsidRPr="007368E2">
              <w:rPr>
                <w:lang w:val="cs-CZ"/>
              </w:rPr>
              <w:t xml:space="preserve"> </w:t>
            </w:r>
            <w:r w:rsidR="003C26CE" w:rsidRPr="007368E2">
              <w:rPr>
                <w:lang w:val="cs-CZ"/>
              </w:rPr>
              <w:t>2010</w:t>
            </w:r>
          </w:p>
        </w:tc>
      </w:tr>
      <w:tr w:rsidR="003C26CE" w:rsidRPr="007368E2" w:rsidTr="00C10B55">
        <w:trPr>
          <w:cantSplit/>
          <w:trHeight w:hRule="exact" w:val="259"/>
          <w:jc w:val="center"/>
        </w:trPr>
        <w:tc>
          <w:tcPr>
            <w:tcW w:w="1542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7368E2" w:rsidRDefault="003C26CE" w:rsidP="00BB3933">
            <w:pPr>
              <w:pStyle w:val="Dnyvtdnu"/>
              <w:rPr>
                <w:lang w:val="cs-CZ"/>
              </w:rPr>
            </w:pPr>
            <w:r w:rsidRPr="007368E2">
              <w:rPr>
                <w:lang w:val="cs-CZ"/>
              </w:rPr>
              <w:t>Pondělí</w:t>
            </w:r>
          </w:p>
        </w:tc>
        <w:tc>
          <w:tcPr>
            <w:tcW w:w="154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7368E2" w:rsidRDefault="003C26CE" w:rsidP="00BB3933">
            <w:pPr>
              <w:pStyle w:val="Dnyvtdnu"/>
              <w:rPr>
                <w:lang w:val="cs-CZ"/>
              </w:rPr>
            </w:pPr>
            <w:r w:rsidRPr="007368E2">
              <w:rPr>
                <w:lang w:val="cs-CZ"/>
              </w:rPr>
              <w:t>Úterý</w:t>
            </w:r>
          </w:p>
        </w:tc>
        <w:tc>
          <w:tcPr>
            <w:tcW w:w="1543" w:type="dxa"/>
            <w:gridSpan w:val="2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7368E2" w:rsidRDefault="003C26CE" w:rsidP="00BB3933">
            <w:pPr>
              <w:pStyle w:val="Dnyvtdnu"/>
              <w:rPr>
                <w:lang w:val="cs-CZ"/>
              </w:rPr>
            </w:pPr>
            <w:r w:rsidRPr="007368E2">
              <w:rPr>
                <w:lang w:val="cs-CZ"/>
              </w:rPr>
              <w:t>Středa</w:t>
            </w:r>
          </w:p>
        </w:tc>
        <w:tc>
          <w:tcPr>
            <w:tcW w:w="154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7368E2" w:rsidRDefault="003C26CE" w:rsidP="00BB3933">
            <w:pPr>
              <w:pStyle w:val="Dnyvtdnu"/>
              <w:rPr>
                <w:lang w:val="cs-CZ"/>
              </w:rPr>
            </w:pPr>
            <w:r w:rsidRPr="007368E2">
              <w:rPr>
                <w:lang w:val="cs-CZ"/>
              </w:rPr>
              <w:t>Čtvrtek</w:t>
            </w:r>
          </w:p>
        </w:tc>
        <w:tc>
          <w:tcPr>
            <w:tcW w:w="1543" w:type="dxa"/>
            <w:gridSpan w:val="2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7368E2" w:rsidRDefault="003C26CE" w:rsidP="00BB3933">
            <w:pPr>
              <w:pStyle w:val="Dnyvtdnu"/>
              <w:rPr>
                <w:lang w:val="cs-CZ"/>
              </w:rPr>
            </w:pPr>
            <w:r w:rsidRPr="007368E2">
              <w:rPr>
                <w:lang w:val="cs-CZ"/>
              </w:rPr>
              <w:t>Pátek</w:t>
            </w:r>
          </w:p>
        </w:tc>
        <w:tc>
          <w:tcPr>
            <w:tcW w:w="154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7368E2" w:rsidRDefault="003C26CE" w:rsidP="00BB3933">
            <w:pPr>
              <w:pStyle w:val="Dnyvtdnu"/>
              <w:rPr>
                <w:lang w:val="cs-CZ"/>
              </w:rPr>
            </w:pPr>
            <w:r w:rsidRPr="007368E2">
              <w:rPr>
                <w:lang w:val="cs-CZ"/>
              </w:rPr>
              <w:t>Sobota</w:t>
            </w:r>
          </w:p>
        </w:tc>
        <w:tc>
          <w:tcPr>
            <w:tcW w:w="154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7368E2" w:rsidRDefault="003C26CE" w:rsidP="00BB3933">
            <w:pPr>
              <w:pStyle w:val="Dnyvtdnu"/>
              <w:rPr>
                <w:lang w:val="cs-CZ"/>
              </w:rPr>
            </w:pPr>
            <w:r w:rsidRPr="007368E2">
              <w:rPr>
                <w:lang w:val="cs-CZ"/>
              </w:rPr>
              <w:t>Neděle</w:t>
            </w:r>
          </w:p>
        </w:tc>
      </w:tr>
      <w:tr w:rsidR="008F07E0" w:rsidRPr="007368E2" w:rsidTr="00C10B55">
        <w:trPr>
          <w:cantSplit/>
          <w:trHeight w:hRule="exact" w:val="2102"/>
          <w:jc w:val="center"/>
        </w:trPr>
        <w:tc>
          <w:tcPr>
            <w:tcW w:w="1542" w:type="dxa"/>
            <w:shd w:val="clear" w:color="auto" w:fill="auto"/>
          </w:tcPr>
          <w:p w:rsidR="008F07E0" w:rsidRPr="007368E2" w:rsidRDefault="008F07E0" w:rsidP="00997953">
            <w:pPr>
              <w:pStyle w:val="Kalendndata"/>
              <w:rPr>
                <w:lang w:val="cs-CZ"/>
              </w:rPr>
            </w:pPr>
          </w:p>
        </w:tc>
        <w:tc>
          <w:tcPr>
            <w:tcW w:w="1543" w:type="dxa"/>
            <w:shd w:val="clear" w:color="auto" w:fill="auto"/>
          </w:tcPr>
          <w:p w:rsidR="008F07E0" w:rsidRPr="007368E2" w:rsidRDefault="008F07E0" w:rsidP="00997953">
            <w:pPr>
              <w:pStyle w:val="Kalendndata"/>
              <w:rPr>
                <w:lang w:val="cs-CZ"/>
              </w:rPr>
            </w:pPr>
          </w:p>
        </w:tc>
        <w:tc>
          <w:tcPr>
            <w:tcW w:w="1543" w:type="dxa"/>
            <w:gridSpan w:val="2"/>
            <w:shd w:val="clear" w:color="auto" w:fill="auto"/>
          </w:tcPr>
          <w:p w:rsidR="008F07E0" w:rsidRPr="007368E2" w:rsidRDefault="008F07E0" w:rsidP="00997953">
            <w:pPr>
              <w:pStyle w:val="Kalendndata"/>
              <w:rPr>
                <w:lang w:val="cs-CZ"/>
              </w:rPr>
            </w:pPr>
          </w:p>
        </w:tc>
        <w:tc>
          <w:tcPr>
            <w:tcW w:w="1543" w:type="dxa"/>
            <w:shd w:val="clear" w:color="auto" w:fill="auto"/>
          </w:tcPr>
          <w:p w:rsidR="008F07E0" w:rsidRPr="007368E2" w:rsidRDefault="008F07E0" w:rsidP="00997953">
            <w:pPr>
              <w:pStyle w:val="Kalendndata"/>
              <w:rPr>
                <w:lang w:val="cs-CZ"/>
              </w:rPr>
            </w:pPr>
          </w:p>
        </w:tc>
        <w:tc>
          <w:tcPr>
            <w:tcW w:w="1543" w:type="dxa"/>
            <w:gridSpan w:val="2"/>
            <w:shd w:val="clear" w:color="auto" w:fill="auto"/>
          </w:tcPr>
          <w:p w:rsidR="008F07E0" w:rsidRPr="007368E2" w:rsidRDefault="001219F8" w:rsidP="00997953">
            <w:pPr>
              <w:pStyle w:val="Kalendndata"/>
              <w:rPr>
                <w:lang w:val="cs-CZ"/>
              </w:rPr>
            </w:pPr>
            <w:r w:rsidRPr="007368E2">
              <w:rPr>
                <w:lang w:val="cs-CZ"/>
              </w:rPr>
              <w:t>1</w:t>
            </w:r>
          </w:p>
        </w:tc>
        <w:tc>
          <w:tcPr>
            <w:tcW w:w="1543" w:type="dxa"/>
            <w:shd w:val="clear" w:color="auto" w:fill="auto"/>
          </w:tcPr>
          <w:p w:rsidR="008F07E0" w:rsidRPr="007368E2" w:rsidRDefault="001219F8" w:rsidP="00997953">
            <w:pPr>
              <w:pStyle w:val="Kalendndata"/>
              <w:rPr>
                <w:lang w:val="cs-CZ"/>
              </w:rPr>
            </w:pPr>
            <w:r w:rsidRPr="007368E2">
              <w:rPr>
                <w:lang w:val="cs-CZ"/>
              </w:rPr>
              <w:t>2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7368E2" w:rsidRDefault="001219F8" w:rsidP="00997953">
            <w:pPr>
              <w:pStyle w:val="Kalendndata"/>
              <w:rPr>
                <w:lang w:val="cs-CZ"/>
              </w:rPr>
            </w:pPr>
            <w:r w:rsidRPr="007368E2">
              <w:rPr>
                <w:lang w:val="cs-CZ"/>
              </w:rPr>
              <w:t>3</w:t>
            </w:r>
          </w:p>
        </w:tc>
      </w:tr>
      <w:tr w:rsidR="00785890" w:rsidRPr="007368E2" w:rsidTr="00C10B55">
        <w:trPr>
          <w:cantSplit/>
          <w:trHeight w:hRule="exact" w:val="2102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7368E2" w:rsidRDefault="001219F8" w:rsidP="00997953">
            <w:pPr>
              <w:pStyle w:val="Kalendndata"/>
              <w:rPr>
                <w:lang w:val="cs-CZ"/>
              </w:rPr>
            </w:pPr>
            <w:r w:rsidRPr="007368E2">
              <w:rPr>
                <w:lang w:val="cs-CZ"/>
              </w:rPr>
              <w:t>4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7368E2" w:rsidRDefault="001219F8" w:rsidP="00997953">
            <w:pPr>
              <w:pStyle w:val="Kalendndata"/>
              <w:rPr>
                <w:lang w:val="cs-CZ"/>
              </w:rPr>
            </w:pPr>
            <w:r w:rsidRPr="007368E2">
              <w:rPr>
                <w:lang w:val="cs-CZ"/>
              </w:rPr>
              <w:t>5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7368E2" w:rsidRDefault="001219F8" w:rsidP="00997953">
            <w:pPr>
              <w:pStyle w:val="Kalendndata"/>
              <w:rPr>
                <w:lang w:val="cs-CZ"/>
              </w:rPr>
            </w:pPr>
            <w:r w:rsidRPr="007368E2">
              <w:rPr>
                <w:lang w:val="cs-CZ"/>
              </w:rPr>
              <w:t>6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7368E2" w:rsidRDefault="001219F8" w:rsidP="00997953">
            <w:pPr>
              <w:pStyle w:val="Kalendndata"/>
              <w:rPr>
                <w:lang w:val="cs-CZ"/>
              </w:rPr>
            </w:pPr>
            <w:r w:rsidRPr="007368E2">
              <w:rPr>
                <w:lang w:val="cs-CZ"/>
              </w:rPr>
              <w:t>7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7368E2" w:rsidRDefault="001219F8" w:rsidP="00997953">
            <w:pPr>
              <w:pStyle w:val="Kalendndata"/>
              <w:rPr>
                <w:lang w:val="cs-CZ"/>
              </w:rPr>
            </w:pPr>
            <w:r w:rsidRPr="007368E2">
              <w:rPr>
                <w:lang w:val="cs-CZ"/>
              </w:rPr>
              <w:t>8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7368E2" w:rsidRDefault="001219F8" w:rsidP="00997953">
            <w:pPr>
              <w:pStyle w:val="Kalendndata"/>
              <w:rPr>
                <w:lang w:val="cs-CZ"/>
              </w:rPr>
            </w:pPr>
            <w:r w:rsidRPr="007368E2">
              <w:rPr>
                <w:lang w:val="cs-CZ"/>
              </w:rPr>
              <w:t>9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7368E2" w:rsidRDefault="001219F8" w:rsidP="00997953">
            <w:pPr>
              <w:pStyle w:val="Kalendndata"/>
              <w:rPr>
                <w:lang w:val="cs-CZ"/>
              </w:rPr>
            </w:pPr>
            <w:r w:rsidRPr="007368E2">
              <w:rPr>
                <w:lang w:val="cs-CZ"/>
              </w:rPr>
              <w:t>10</w:t>
            </w:r>
          </w:p>
        </w:tc>
      </w:tr>
      <w:tr w:rsidR="00785890" w:rsidRPr="007368E2" w:rsidTr="00C10B55">
        <w:trPr>
          <w:cantSplit/>
          <w:trHeight w:hRule="exact" w:val="2102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7368E2" w:rsidRDefault="001219F8" w:rsidP="00997953">
            <w:pPr>
              <w:pStyle w:val="Kalendndata"/>
              <w:rPr>
                <w:lang w:val="cs-CZ"/>
              </w:rPr>
            </w:pPr>
            <w:r w:rsidRPr="007368E2">
              <w:rPr>
                <w:lang w:val="cs-CZ"/>
              </w:rPr>
              <w:t>11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7368E2" w:rsidRDefault="001219F8" w:rsidP="00997953">
            <w:pPr>
              <w:pStyle w:val="Kalendndata"/>
              <w:rPr>
                <w:lang w:val="cs-CZ"/>
              </w:rPr>
            </w:pPr>
            <w:r w:rsidRPr="007368E2">
              <w:rPr>
                <w:lang w:val="cs-CZ"/>
              </w:rPr>
              <w:t>12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7368E2" w:rsidRDefault="001219F8" w:rsidP="00997953">
            <w:pPr>
              <w:pStyle w:val="Kalendndata"/>
              <w:rPr>
                <w:lang w:val="cs-CZ"/>
              </w:rPr>
            </w:pPr>
            <w:r w:rsidRPr="007368E2">
              <w:rPr>
                <w:lang w:val="cs-CZ"/>
              </w:rPr>
              <w:t>13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7368E2" w:rsidRDefault="001219F8" w:rsidP="00997953">
            <w:pPr>
              <w:pStyle w:val="Kalendndata"/>
              <w:rPr>
                <w:lang w:val="cs-CZ"/>
              </w:rPr>
            </w:pPr>
            <w:r w:rsidRPr="007368E2">
              <w:rPr>
                <w:lang w:val="cs-CZ"/>
              </w:rPr>
              <w:t>14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7368E2" w:rsidRDefault="001219F8" w:rsidP="00997953">
            <w:pPr>
              <w:pStyle w:val="Kalendndata"/>
              <w:rPr>
                <w:lang w:val="cs-CZ"/>
              </w:rPr>
            </w:pPr>
            <w:r w:rsidRPr="007368E2">
              <w:rPr>
                <w:lang w:val="cs-CZ"/>
              </w:rPr>
              <w:t>15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7368E2" w:rsidRDefault="001219F8" w:rsidP="00997953">
            <w:pPr>
              <w:pStyle w:val="Kalendndata"/>
              <w:rPr>
                <w:lang w:val="cs-CZ"/>
              </w:rPr>
            </w:pPr>
            <w:r w:rsidRPr="007368E2">
              <w:rPr>
                <w:lang w:val="cs-CZ"/>
              </w:rPr>
              <w:t>16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7368E2" w:rsidRDefault="001219F8" w:rsidP="00997953">
            <w:pPr>
              <w:pStyle w:val="Kalendndata"/>
              <w:rPr>
                <w:lang w:val="cs-CZ"/>
              </w:rPr>
            </w:pPr>
            <w:r w:rsidRPr="007368E2">
              <w:rPr>
                <w:lang w:val="cs-CZ"/>
              </w:rPr>
              <w:t>17</w:t>
            </w:r>
          </w:p>
        </w:tc>
      </w:tr>
      <w:tr w:rsidR="00785890" w:rsidRPr="007368E2" w:rsidTr="00C10B55">
        <w:trPr>
          <w:cantSplit/>
          <w:trHeight w:hRule="exact" w:val="2102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7368E2" w:rsidRDefault="001219F8" w:rsidP="00997953">
            <w:pPr>
              <w:pStyle w:val="Kalendndata"/>
              <w:rPr>
                <w:lang w:val="cs-CZ"/>
              </w:rPr>
            </w:pPr>
            <w:r w:rsidRPr="007368E2">
              <w:rPr>
                <w:lang w:val="cs-CZ"/>
              </w:rPr>
              <w:t>18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7368E2" w:rsidRDefault="001219F8" w:rsidP="00997953">
            <w:pPr>
              <w:pStyle w:val="Kalendndata"/>
              <w:rPr>
                <w:lang w:val="cs-CZ"/>
              </w:rPr>
            </w:pPr>
            <w:r w:rsidRPr="007368E2">
              <w:rPr>
                <w:lang w:val="cs-CZ"/>
              </w:rPr>
              <w:t>19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7368E2" w:rsidRDefault="001219F8" w:rsidP="00997953">
            <w:pPr>
              <w:pStyle w:val="Kalendndata"/>
              <w:rPr>
                <w:lang w:val="cs-CZ"/>
              </w:rPr>
            </w:pPr>
            <w:r w:rsidRPr="007368E2">
              <w:rPr>
                <w:lang w:val="cs-CZ"/>
              </w:rPr>
              <w:t>20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7368E2" w:rsidRDefault="001219F8" w:rsidP="00997953">
            <w:pPr>
              <w:pStyle w:val="Kalendndata"/>
              <w:rPr>
                <w:lang w:val="cs-CZ"/>
              </w:rPr>
            </w:pPr>
            <w:r w:rsidRPr="007368E2">
              <w:rPr>
                <w:lang w:val="cs-CZ"/>
              </w:rPr>
              <w:t>21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7368E2" w:rsidRDefault="001219F8" w:rsidP="00997953">
            <w:pPr>
              <w:pStyle w:val="Kalendndata"/>
              <w:rPr>
                <w:lang w:val="cs-CZ"/>
              </w:rPr>
            </w:pPr>
            <w:r w:rsidRPr="007368E2">
              <w:rPr>
                <w:lang w:val="cs-CZ"/>
              </w:rPr>
              <w:t>22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7368E2" w:rsidRDefault="001219F8" w:rsidP="00997953">
            <w:pPr>
              <w:pStyle w:val="Kalendndata"/>
              <w:rPr>
                <w:lang w:val="cs-CZ"/>
              </w:rPr>
            </w:pPr>
            <w:r w:rsidRPr="007368E2">
              <w:rPr>
                <w:lang w:val="cs-CZ"/>
              </w:rPr>
              <w:t>23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5890" w:rsidRPr="007368E2" w:rsidRDefault="001219F8" w:rsidP="00997953">
            <w:pPr>
              <w:pStyle w:val="Kalendndata"/>
              <w:rPr>
                <w:lang w:val="cs-CZ"/>
              </w:rPr>
            </w:pPr>
            <w:r w:rsidRPr="007368E2">
              <w:rPr>
                <w:lang w:val="cs-CZ"/>
              </w:rPr>
              <w:t>24</w:t>
            </w:r>
          </w:p>
        </w:tc>
      </w:tr>
      <w:tr w:rsidR="00127A7E" w:rsidRPr="007368E2" w:rsidTr="00C10B55">
        <w:trPr>
          <w:cantSplit/>
          <w:trHeight w:hRule="exact" w:val="2102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27A7E" w:rsidRPr="007368E2" w:rsidRDefault="001219F8" w:rsidP="00997953">
            <w:pPr>
              <w:pStyle w:val="Kalendndata"/>
              <w:rPr>
                <w:lang w:val="cs-CZ"/>
              </w:rPr>
            </w:pPr>
            <w:r w:rsidRPr="007368E2">
              <w:rPr>
                <w:lang w:val="cs-CZ"/>
              </w:rPr>
              <w:t>25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27A7E" w:rsidRPr="007368E2" w:rsidRDefault="001219F8" w:rsidP="00997953">
            <w:pPr>
              <w:pStyle w:val="Kalendndata"/>
              <w:rPr>
                <w:lang w:val="cs-CZ"/>
              </w:rPr>
            </w:pPr>
            <w:r w:rsidRPr="007368E2">
              <w:rPr>
                <w:lang w:val="cs-CZ"/>
              </w:rPr>
              <w:t>26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27A7E" w:rsidRPr="007368E2" w:rsidRDefault="001219F8" w:rsidP="00997953">
            <w:pPr>
              <w:pStyle w:val="Kalendndata"/>
              <w:rPr>
                <w:lang w:val="cs-CZ"/>
              </w:rPr>
            </w:pPr>
            <w:r w:rsidRPr="007368E2">
              <w:rPr>
                <w:lang w:val="cs-CZ"/>
              </w:rPr>
              <w:t>27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27A7E" w:rsidRPr="007368E2" w:rsidRDefault="001219F8" w:rsidP="00997953">
            <w:pPr>
              <w:pStyle w:val="Kalendndata"/>
              <w:rPr>
                <w:lang w:val="cs-CZ"/>
              </w:rPr>
            </w:pPr>
            <w:r w:rsidRPr="007368E2">
              <w:rPr>
                <w:lang w:val="cs-CZ"/>
              </w:rPr>
              <w:t>28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27A7E" w:rsidRPr="007368E2" w:rsidRDefault="001219F8" w:rsidP="00997953">
            <w:pPr>
              <w:pStyle w:val="Kalendndata"/>
              <w:rPr>
                <w:lang w:val="cs-CZ"/>
              </w:rPr>
            </w:pPr>
            <w:r w:rsidRPr="007368E2">
              <w:rPr>
                <w:lang w:val="cs-CZ"/>
              </w:rPr>
              <w:t>29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27A7E" w:rsidRPr="007368E2" w:rsidRDefault="001219F8" w:rsidP="00997953">
            <w:pPr>
              <w:pStyle w:val="Kalendndata"/>
              <w:rPr>
                <w:lang w:val="cs-CZ"/>
              </w:rPr>
            </w:pPr>
            <w:r w:rsidRPr="007368E2">
              <w:rPr>
                <w:lang w:val="cs-CZ"/>
              </w:rPr>
              <w:t>30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27A7E" w:rsidRPr="007368E2" w:rsidRDefault="001219F8" w:rsidP="00997953">
            <w:pPr>
              <w:pStyle w:val="Kalendndata"/>
              <w:rPr>
                <w:lang w:val="cs-CZ"/>
              </w:rPr>
            </w:pPr>
            <w:r w:rsidRPr="007368E2">
              <w:rPr>
                <w:lang w:val="cs-CZ"/>
              </w:rPr>
              <w:t>31</w:t>
            </w:r>
          </w:p>
        </w:tc>
      </w:tr>
      <w:tr w:rsidR="00584A64" w:rsidRPr="007368E2" w:rsidTr="00C10B55">
        <w:tblPrEx>
          <w:tblCellMar>
            <w:left w:w="115" w:type="dxa"/>
            <w:right w:w="115" w:type="dxa"/>
          </w:tblCellMar>
        </w:tblPrEx>
        <w:trPr>
          <w:cantSplit/>
          <w:trHeight w:val="1728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tbl>
            <w:tblPr>
              <w:tblStyle w:val="Mkatabulky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ayout w:type="fixed"/>
              <w:tblLook w:val="04A0"/>
            </w:tblPr>
            <w:tblGrid>
              <w:gridCol w:w="479"/>
              <w:gridCol w:w="479"/>
              <w:gridCol w:w="479"/>
              <w:gridCol w:w="479"/>
              <w:gridCol w:w="479"/>
              <w:gridCol w:w="480"/>
              <w:gridCol w:w="480"/>
            </w:tblGrid>
            <w:tr w:rsidR="00584A64" w:rsidRPr="007368E2" w:rsidTr="0091041B">
              <w:tc>
                <w:tcPr>
                  <w:tcW w:w="3355" w:type="dxa"/>
                  <w:gridSpan w:val="7"/>
                  <w:tcBorders>
                    <w:top w:val="nil"/>
                    <w:left w:val="nil"/>
                    <w:right w:val="nil"/>
                  </w:tcBorders>
                </w:tcPr>
                <w:p w:rsidR="00584A64" w:rsidRPr="007368E2" w:rsidRDefault="00584A64" w:rsidP="0091041B">
                  <w:pPr>
                    <w:pStyle w:val="Zkratkymsc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Září</w:t>
                  </w:r>
                </w:p>
              </w:tc>
            </w:tr>
            <w:tr w:rsidR="00584A64" w:rsidRPr="007368E2" w:rsidTr="0091041B">
              <w:tc>
                <w:tcPr>
                  <w:tcW w:w="479" w:type="dxa"/>
                  <w:vAlign w:val="center"/>
                </w:tcPr>
                <w:p w:rsidR="00584A64" w:rsidRPr="007368E2" w:rsidRDefault="00584A64" w:rsidP="0091041B">
                  <w:pPr>
                    <w:pStyle w:val="Zkratkydnvtdnu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Po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368E2" w:rsidRDefault="00584A64" w:rsidP="0091041B">
                  <w:pPr>
                    <w:pStyle w:val="Zkratkydnvtdnu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Út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368E2" w:rsidRDefault="00584A64" w:rsidP="0091041B">
                  <w:pPr>
                    <w:pStyle w:val="Zkratkydnvtdnu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St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368E2" w:rsidRDefault="00584A64" w:rsidP="0091041B">
                  <w:pPr>
                    <w:pStyle w:val="Zkratkydnvtdnu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Čt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368E2" w:rsidRDefault="00584A64" w:rsidP="0091041B">
                  <w:pPr>
                    <w:pStyle w:val="Zkratkydnvtdnu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Pá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7368E2" w:rsidRDefault="00584A64" w:rsidP="0091041B">
                  <w:pPr>
                    <w:pStyle w:val="Zkratkydnvtdnu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So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7368E2" w:rsidRDefault="00584A64" w:rsidP="0091041B">
                  <w:pPr>
                    <w:pStyle w:val="Zkratkydnvtdnu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Ne</w:t>
                  </w:r>
                </w:p>
              </w:tc>
            </w:tr>
            <w:tr w:rsidR="00584A64" w:rsidRPr="007368E2" w:rsidTr="0091041B">
              <w:tc>
                <w:tcPr>
                  <w:tcW w:w="479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rPr>
                      <w:lang w:val="cs-CZ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rPr>
                      <w:lang w:val="cs-CZ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1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2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3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4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5</w:t>
                  </w:r>
                </w:p>
              </w:tc>
            </w:tr>
            <w:tr w:rsidR="00584A64" w:rsidRPr="007368E2" w:rsidTr="0091041B">
              <w:tc>
                <w:tcPr>
                  <w:tcW w:w="479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6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7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8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9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10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11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12</w:t>
                  </w:r>
                </w:p>
              </w:tc>
            </w:tr>
            <w:tr w:rsidR="00584A64" w:rsidRPr="007368E2" w:rsidTr="0091041B">
              <w:tc>
                <w:tcPr>
                  <w:tcW w:w="479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13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14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15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16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17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18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19</w:t>
                  </w:r>
                </w:p>
              </w:tc>
            </w:tr>
            <w:tr w:rsidR="00584A64" w:rsidRPr="007368E2" w:rsidTr="0091041B">
              <w:tc>
                <w:tcPr>
                  <w:tcW w:w="479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jc w:val="left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20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21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22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23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24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25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26</w:t>
                  </w:r>
                </w:p>
              </w:tc>
            </w:tr>
            <w:tr w:rsidR="00584A64" w:rsidRPr="007368E2" w:rsidTr="0091041B">
              <w:tc>
                <w:tcPr>
                  <w:tcW w:w="479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27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28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29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30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rPr>
                      <w:lang w:val="cs-CZ"/>
                    </w:rPr>
                  </w:pPr>
                </w:p>
              </w:tc>
              <w:tc>
                <w:tcPr>
                  <w:tcW w:w="480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rPr>
                      <w:lang w:val="cs-CZ"/>
                    </w:rPr>
                  </w:pPr>
                </w:p>
              </w:tc>
              <w:tc>
                <w:tcPr>
                  <w:tcW w:w="480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rPr>
                      <w:lang w:val="cs-CZ"/>
                    </w:rPr>
                  </w:pPr>
                </w:p>
              </w:tc>
            </w:tr>
          </w:tbl>
          <w:p w:rsidR="00584A64" w:rsidRPr="007368E2" w:rsidRDefault="00584A64" w:rsidP="0091041B">
            <w:pPr>
              <w:pStyle w:val="Kalendndata"/>
              <w:rPr>
                <w:lang w:val="cs-CZ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584A64" w:rsidRPr="007368E2" w:rsidRDefault="00584A64" w:rsidP="0091041B">
            <w:pPr>
              <w:pStyle w:val="Kalendndata"/>
              <w:rPr>
                <w:lang w:val="cs-CZ"/>
              </w:rPr>
            </w:pPr>
            <w:r w:rsidRPr="007368E2">
              <w:rPr>
                <w:lang w:val="cs-CZ"/>
              </w:rPr>
              <w:t>Poznámky:</w:t>
            </w:r>
          </w:p>
        </w:tc>
        <w:tc>
          <w:tcPr>
            <w:tcW w:w="3600" w:type="dxa"/>
            <w:gridSpan w:val="3"/>
            <w:shd w:val="clear" w:color="auto" w:fill="auto"/>
          </w:tcPr>
          <w:tbl>
            <w:tblPr>
              <w:tblStyle w:val="Mkatabulky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ayout w:type="fixed"/>
              <w:tblLook w:val="04A0"/>
            </w:tblPr>
            <w:tblGrid>
              <w:gridCol w:w="479"/>
              <w:gridCol w:w="479"/>
              <w:gridCol w:w="479"/>
              <w:gridCol w:w="479"/>
              <w:gridCol w:w="479"/>
              <w:gridCol w:w="480"/>
              <w:gridCol w:w="480"/>
            </w:tblGrid>
            <w:tr w:rsidR="00584A64" w:rsidRPr="007368E2" w:rsidTr="0091041B">
              <w:tc>
                <w:tcPr>
                  <w:tcW w:w="3355" w:type="dxa"/>
                  <w:gridSpan w:val="7"/>
                  <w:tcBorders>
                    <w:top w:val="nil"/>
                    <w:left w:val="nil"/>
                    <w:right w:val="nil"/>
                  </w:tcBorders>
                </w:tcPr>
                <w:p w:rsidR="00584A64" w:rsidRPr="007368E2" w:rsidRDefault="00584A64" w:rsidP="0091041B">
                  <w:pPr>
                    <w:pStyle w:val="Zkratkymsc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Listopad</w:t>
                  </w:r>
                </w:p>
              </w:tc>
            </w:tr>
            <w:tr w:rsidR="00584A64" w:rsidRPr="007368E2" w:rsidTr="0091041B">
              <w:tc>
                <w:tcPr>
                  <w:tcW w:w="479" w:type="dxa"/>
                  <w:vAlign w:val="center"/>
                </w:tcPr>
                <w:p w:rsidR="00584A64" w:rsidRPr="007368E2" w:rsidRDefault="00584A64" w:rsidP="0091041B">
                  <w:pPr>
                    <w:pStyle w:val="Zkratkydnvtdnu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Po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368E2" w:rsidRDefault="00584A64" w:rsidP="0091041B">
                  <w:pPr>
                    <w:pStyle w:val="Zkratkydnvtdnu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Út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368E2" w:rsidRDefault="00584A64" w:rsidP="0091041B">
                  <w:pPr>
                    <w:pStyle w:val="Zkratkydnvtdnu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St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368E2" w:rsidRDefault="00584A64" w:rsidP="0091041B">
                  <w:pPr>
                    <w:pStyle w:val="Zkratkydnvtdnu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Čt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368E2" w:rsidRDefault="00584A64" w:rsidP="0091041B">
                  <w:pPr>
                    <w:pStyle w:val="Zkratkydnvtdnu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Pá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7368E2" w:rsidRDefault="00584A64" w:rsidP="0091041B">
                  <w:pPr>
                    <w:pStyle w:val="Zkratkydnvtdnu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So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7368E2" w:rsidRDefault="00584A64" w:rsidP="0091041B">
                  <w:pPr>
                    <w:pStyle w:val="Zkratkydnvtdnu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Ne</w:t>
                  </w:r>
                </w:p>
              </w:tc>
            </w:tr>
            <w:tr w:rsidR="00584A64" w:rsidRPr="007368E2" w:rsidTr="0091041B">
              <w:tc>
                <w:tcPr>
                  <w:tcW w:w="479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1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2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3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4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5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6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7</w:t>
                  </w:r>
                </w:p>
              </w:tc>
            </w:tr>
            <w:tr w:rsidR="00584A64" w:rsidRPr="007368E2" w:rsidTr="0091041B">
              <w:tc>
                <w:tcPr>
                  <w:tcW w:w="479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8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9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10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11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12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13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14</w:t>
                  </w:r>
                </w:p>
              </w:tc>
            </w:tr>
            <w:tr w:rsidR="00584A64" w:rsidRPr="007368E2" w:rsidTr="0091041B">
              <w:tc>
                <w:tcPr>
                  <w:tcW w:w="479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15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16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17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18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19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20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21</w:t>
                  </w:r>
                </w:p>
              </w:tc>
            </w:tr>
            <w:tr w:rsidR="00584A64" w:rsidRPr="007368E2" w:rsidTr="0091041B">
              <w:tc>
                <w:tcPr>
                  <w:tcW w:w="479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jc w:val="left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22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23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24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25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26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27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28</w:t>
                  </w:r>
                </w:p>
              </w:tc>
            </w:tr>
            <w:tr w:rsidR="00584A64" w:rsidRPr="007368E2" w:rsidTr="0091041B">
              <w:tc>
                <w:tcPr>
                  <w:tcW w:w="479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29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30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rPr>
                      <w:lang w:val="cs-CZ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rPr>
                      <w:lang w:val="cs-CZ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rPr>
                      <w:lang w:val="cs-CZ"/>
                    </w:rPr>
                  </w:pPr>
                </w:p>
              </w:tc>
              <w:tc>
                <w:tcPr>
                  <w:tcW w:w="480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rPr>
                      <w:lang w:val="cs-CZ"/>
                    </w:rPr>
                  </w:pPr>
                </w:p>
              </w:tc>
              <w:tc>
                <w:tcPr>
                  <w:tcW w:w="480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rPr>
                      <w:lang w:val="cs-CZ"/>
                    </w:rPr>
                  </w:pPr>
                </w:p>
              </w:tc>
            </w:tr>
          </w:tbl>
          <w:p w:rsidR="00584A64" w:rsidRPr="007368E2" w:rsidRDefault="00584A64" w:rsidP="0091041B">
            <w:pPr>
              <w:pStyle w:val="Kalendndata"/>
              <w:rPr>
                <w:lang w:val="cs-CZ"/>
              </w:rPr>
            </w:pPr>
          </w:p>
        </w:tc>
      </w:tr>
    </w:tbl>
    <w:p w:rsidR="00997953" w:rsidRPr="007368E2" w:rsidRDefault="00997953">
      <w:pPr>
        <w:rPr>
          <w:lang w:val="cs-CZ"/>
        </w:rPr>
      </w:pPr>
      <w:r w:rsidRPr="007368E2">
        <w:rPr>
          <w:bCs/>
          <w:lang w:val="cs-CZ"/>
        </w:rPr>
        <w:br w:type="page"/>
      </w:r>
    </w:p>
    <w:tbl>
      <w:tblPr>
        <w:tblW w:w="10800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5D282F" w:rsidRPr="007368E2" w:rsidTr="00584A64">
        <w:trPr>
          <w:cantSplit/>
          <w:trHeight w:hRule="exact" w:val="648"/>
          <w:jc w:val="center"/>
        </w:trPr>
        <w:tc>
          <w:tcPr>
            <w:tcW w:w="10800" w:type="dxa"/>
            <w:gridSpan w:val="9"/>
            <w:shd w:val="clear" w:color="auto" w:fill="auto"/>
            <w:tcMar>
              <w:bottom w:w="86" w:type="dxa"/>
            </w:tcMar>
            <w:vAlign w:val="bottom"/>
          </w:tcPr>
          <w:p w:rsidR="005D282F" w:rsidRPr="007368E2" w:rsidRDefault="007E1BB6" w:rsidP="00997953">
            <w:pPr>
              <w:pStyle w:val="Nzvymsc"/>
              <w:rPr>
                <w:lang w:val="cs-CZ"/>
              </w:rPr>
            </w:pPr>
            <w:r w:rsidRPr="007368E2">
              <w:rPr>
                <w:lang w:val="cs-CZ"/>
              </w:rPr>
              <w:t>Listopad</w:t>
            </w:r>
            <w:r w:rsidR="007368E2" w:rsidRPr="007368E2">
              <w:rPr>
                <w:lang w:val="cs-CZ"/>
              </w:rPr>
              <w:t xml:space="preserve"> </w:t>
            </w:r>
            <w:r w:rsidR="003C26CE" w:rsidRPr="007368E2">
              <w:rPr>
                <w:lang w:val="cs-CZ"/>
              </w:rPr>
              <w:t>2010</w:t>
            </w:r>
          </w:p>
        </w:tc>
      </w:tr>
      <w:tr w:rsidR="003C26CE" w:rsidRPr="007368E2" w:rsidTr="00584A64">
        <w:trPr>
          <w:cantSplit/>
          <w:trHeight w:hRule="exact" w:val="259"/>
          <w:jc w:val="center"/>
        </w:trPr>
        <w:tc>
          <w:tcPr>
            <w:tcW w:w="1542" w:type="dxa"/>
            <w:shd w:val="clear" w:color="auto" w:fill="auto"/>
            <w:tcMar>
              <w:bottom w:w="58" w:type="dxa"/>
            </w:tcMar>
            <w:vAlign w:val="bottom"/>
          </w:tcPr>
          <w:p w:rsidR="003C26CE" w:rsidRPr="007368E2" w:rsidRDefault="003C26CE" w:rsidP="00BB3933">
            <w:pPr>
              <w:pStyle w:val="Dnyvtdnu"/>
              <w:rPr>
                <w:lang w:val="cs-CZ"/>
              </w:rPr>
            </w:pPr>
            <w:r w:rsidRPr="007368E2">
              <w:rPr>
                <w:lang w:val="cs-CZ"/>
              </w:rPr>
              <w:t>Pondělí</w:t>
            </w:r>
          </w:p>
        </w:tc>
        <w:tc>
          <w:tcPr>
            <w:tcW w:w="1543" w:type="dxa"/>
            <w:shd w:val="clear" w:color="auto" w:fill="auto"/>
            <w:tcMar>
              <w:bottom w:w="58" w:type="dxa"/>
            </w:tcMar>
            <w:vAlign w:val="bottom"/>
          </w:tcPr>
          <w:p w:rsidR="003C26CE" w:rsidRPr="007368E2" w:rsidRDefault="003C26CE" w:rsidP="00BB3933">
            <w:pPr>
              <w:pStyle w:val="Dnyvtdnu"/>
              <w:rPr>
                <w:lang w:val="cs-CZ"/>
              </w:rPr>
            </w:pPr>
            <w:r w:rsidRPr="007368E2">
              <w:rPr>
                <w:lang w:val="cs-CZ"/>
              </w:rPr>
              <w:t>Úterý</w:t>
            </w:r>
          </w:p>
        </w:tc>
        <w:tc>
          <w:tcPr>
            <w:tcW w:w="1543" w:type="dxa"/>
            <w:gridSpan w:val="2"/>
            <w:shd w:val="clear" w:color="auto" w:fill="auto"/>
            <w:tcMar>
              <w:bottom w:w="58" w:type="dxa"/>
            </w:tcMar>
            <w:vAlign w:val="bottom"/>
          </w:tcPr>
          <w:p w:rsidR="003C26CE" w:rsidRPr="007368E2" w:rsidRDefault="003C26CE" w:rsidP="00BB3933">
            <w:pPr>
              <w:pStyle w:val="Dnyvtdnu"/>
              <w:rPr>
                <w:lang w:val="cs-CZ"/>
              </w:rPr>
            </w:pPr>
            <w:r w:rsidRPr="007368E2">
              <w:rPr>
                <w:lang w:val="cs-CZ"/>
              </w:rPr>
              <w:t>Středa</w:t>
            </w:r>
          </w:p>
        </w:tc>
        <w:tc>
          <w:tcPr>
            <w:tcW w:w="1543" w:type="dxa"/>
            <w:shd w:val="clear" w:color="auto" w:fill="auto"/>
            <w:tcMar>
              <w:bottom w:w="58" w:type="dxa"/>
            </w:tcMar>
            <w:vAlign w:val="bottom"/>
          </w:tcPr>
          <w:p w:rsidR="003C26CE" w:rsidRPr="007368E2" w:rsidRDefault="003C26CE" w:rsidP="00BB3933">
            <w:pPr>
              <w:pStyle w:val="Dnyvtdnu"/>
              <w:rPr>
                <w:lang w:val="cs-CZ"/>
              </w:rPr>
            </w:pPr>
            <w:r w:rsidRPr="007368E2">
              <w:rPr>
                <w:lang w:val="cs-CZ"/>
              </w:rPr>
              <w:t>Čtvrtek</w:t>
            </w:r>
          </w:p>
        </w:tc>
        <w:tc>
          <w:tcPr>
            <w:tcW w:w="1543" w:type="dxa"/>
            <w:gridSpan w:val="2"/>
            <w:shd w:val="clear" w:color="auto" w:fill="auto"/>
            <w:tcMar>
              <w:bottom w:w="58" w:type="dxa"/>
            </w:tcMar>
            <w:vAlign w:val="bottom"/>
          </w:tcPr>
          <w:p w:rsidR="003C26CE" w:rsidRPr="007368E2" w:rsidRDefault="003C26CE" w:rsidP="00BB3933">
            <w:pPr>
              <w:pStyle w:val="Dnyvtdnu"/>
              <w:rPr>
                <w:lang w:val="cs-CZ"/>
              </w:rPr>
            </w:pPr>
            <w:r w:rsidRPr="007368E2">
              <w:rPr>
                <w:lang w:val="cs-CZ"/>
              </w:rPr>
              <w:t>Pátek</w:t>
            </w:r>
          </w:p>
        </w:tc>
        <w:tc>
          <w:tcPr>
            <w:tcW w:w="1543" w:type="dxa"/>
            <w:shd w:val="clear" w:color="auto" w:fill="auto"/>
            <w:tcMar>
              <w:bottom w:w="58" w:type="dxa"/>
            </w:tcMar>
            <w:vAlign w:val="bottom"/>
          </w:tcPr>
          <w:p w:rsidR="003C26CE" w:rsidRPr="007368E2" w:rsidRDefault="003C26CE" w:rsidP="00BB3933">
            <w:pPr>
              <w:pStyle w:val="Dnyvtdnu"/>
              <w:rPr>
                <w:lang w:val="cs-CZ"/>
              </w:rPr>
            </w:pPr>
            <w:r w:rsidRPr="007368E2">
              <w:rPr>
                <w:lang w:val="cs-CZ"/>
              </w:rPr>
              <w:t>Sobota</w:t>
            </w:r>
          </w:p>
        </w:tc>
        <w:tc>
          <w:tcPr>
            <w:tcW w:w="1543" w:type="dxa"/>
            <w:shd w:val="clear" w:color="auto" w:fill="auto"/>
            <w:tcMar>
              <w:bottom w:w="58" w:type="dxa"/>
            </w:tcMar>
            <w:vAlign w:val="bottom"/>
          </w:tcPr>
          <w:p w:rsidR="003C26CE" w:rsidRPr="007368E2" w:rsidRDefault="003C26CE" w:rsidP="00BB3933">
            <w:pPr>
              <w:pStyle w:val="Dnyvtdnu"/>
              <w:rPr>
                <w:lang w:val="cs-CZ"/>
              </w:rPr>
            </w:pPr>
            <w:r w:rsidRPr="007368E2">
              <w:rPr>
                <w:lang w:val="cs-CZ"/>
              </w:rPr>
              <w:t>Neděle</w:t>
            </w:r>
          </w:p>
        </w:tc>
      </w:tr>
      <w:tr w:rsidR="008F07E0" w:rsidRPr="007368E2" w:rsidTr="00584A64">
        <w:trPr>
          <w:cantSplit/>
          <w:trHeight w:hRule="exact" w:val="2102"/>
          <w:jc w:val="center"/>
        </w:trPr>
        <w:tc>
          <w:tcPr>
            <w:tcW w:w="1542" w:type="dxa"/>
            <w:shd w:val="clear" w:color="auto" w:fill="auto"/>
          </w:tcPr>
          <w:p w:rsidR="008F07E0" w:rsidRPr="007368E2" w:rsidRDefault="001219F8" w:rsidP="00997953">
            <w:pPr>
              <w:pStyle w:val="Kalendndata"/>
              <w:rPr>
                <w:lang w:val="cs-CZ"/>
              </w:rPr>
            </w:pPr>
            <w:r w:rsidRPr="007368E2">
              <w:rPr>
                <w:lang w:val="cs-CZ"/>
              </w:rPr>
              <w:t>1</w:t>
            </w:r>
          </w:p>
        </w:tc>
        <w:tc>
          <w:tcPr>
            <w:tcW w:w="1543" w:type="dxa"/>
            <w:shd w:val="clear" w:color="auto" w:fill="auto"/>
          </w:tcPr>
          <w:p w:rsidR="008F07E0" w:rsidRPr="007368E2" w:rsidRDefault="001219F8" w:rsidP="00997953">
            <w:pPr>
              <w:pStyle w:val="Kalendndata"/>
              <w:rPr>
                <w:lang w:val="cs-CZ"/>
              </w:rPr>
            </w:pPr>
            <w:r w:rsidRPr="007368E2">
              <w:rPr>
                <w:lang w:val="cs-CZ"/>
              </w:rPr>
              <w:t>2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7368E2" w:rsidRDefault="001219F8" w:rsidP="00997953">
            <w:pPr>
              <w:pStyle w:val="Kalendndata"/>
              <w:rPr>
                <w:lang w:val="cs-CZ"/>
              </w:rPr>
            </w:pPr>
            <w:r w:rsidRPr="007368E2">
              <w:rPr>
                <w:lang w:val="cs-CZ"/>
              </w:rPr>
              <w:t>3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7368E2" w:rsidRDefault="001219F8" w:rsidP="00997953">
            <w:pPr>
              <w:pStyle w:val="Kalendndata"/>
              <w:rPr>
                <w:lang w:val="cs-CZ"/>
              </w:rPr>
            </w:pPr>
            <w:r w:rsidRPr="007368E2">
              <w:rPr>
                <w:lang w:val="cs-CZ"/>
              </w:rPr>
              <w:t>4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7368E2" w:rsidRDefault="001219F8" w:rsidP="00997953">
            <w:pPr>
              <w:pStyle w:val="Kalendndata"/>
              <w:rPr>
                <w:lang w:val="cs-CZ"/>
              </w:rPr>
            </w:pPr>
            <w:r w:rsidRPr="007368E2">
              <w:rPr>
                <w:lang w:val="cs-CZ"/>
              </w:rPr>
              <w:t>5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7368E2" w:rsidRDefault="001219F8" w:rsidP="00997953">
            <w:pPr>
              <w:pStyle w:val="Kalendndata"/>
              <w:rPr>
                <w:lang w:val="cs-CZ"/>
              </w:rPr>
            </w:pPr>
            <w:r w:rsidRPr="007368E2">
              <w:rPr>
                <w:lang w:val="cs-CZ"/>
              </w:rPr>
              <w:t>6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7368E2" w:rsidRDefault="001219F8" w:rsidP="00997953">
            <w:pPr>
              <w:pStyle w:val="Kalendndata"/>
              <w:rPr>
                <w:lang w:val="cs-CZ"/>
              </w:rPr>
            </w:pPr>
            <w:r w:rsidRPr="007368E2">
              <w:rPr>
                <w:lang w:val="cs-CZ"/>
              </w:rPr>
              <w:t>7</w:t>
            </w:r>
          </w:p>
        </w:tc>
      </w:tr>
      <w:tr w:rsidR="00E73029" w:rsidRPr="007368E2" w:rsidTr="00584A64">
        <w:trPr>
          <w:cantSplit/>
          <w:trHeight w:hRule="exact" w:val="2102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7368E2" w:rsidRDefault="001219F8" w:rsidP="00997953">
            <w:pPr>
              <w:pStyle w:val="Kalendndata"/>
              <w:rPr>
                <w:lang w:val="cs-CZ"/>
              </w:rPr>
            </w:pPr>
            <w:r w:rsidRPr="007368E2">
              <w:rPr>
                <w:lang w:val="cs-CZ"/>
              </w:rPr>
              <w:t>8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7368E2" w:rsidRDefault="001219F8" w:rsidP="00997953">
            <w:pPr>
              <w:pStyle w:val="Kalendndata"/>
              <w:rPr>
                <w:lang w:val="cs-CZ"/>
              </w:rPr>
            </w:pPr>
            <w:r w:rsidRPr="007368E2">
              <w:rPr>
                <w:lang w:val="cs-CZ"/>
              </w:rPr>
              <w:t>9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7368E2" w:rsidRDefault="001219F8" w:rsidP="00997953">
            <w:pPr>
              <w:pStyle w:val="Kalendndata"/>
              <w:rPr>
                <w:lang w:val="cs-CZ"/>
              </w:rPr>
            </w:pPr>
            <w:r w:rsidRPr="007368E2">
              <w:rPr>
                <w:lang w:val="cs-CZ"/>
              </w:rPr>
              <w:t>10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7368E2" w:rsidRDefault="001219F8" w:rsidP="00997953">
            <w:pPr>
              <w:pStyle w:val="Kalendndata"/>
              <w:rPr>
                <w:lang w:val="cs-CZ"/>
              </w:rPr>
            </w:pPr>
            <w:r w:rsidRPr="007368E2">
              <w:rPr>
                <w:lang w:val="cs-CZ"/>
              </w:rPr>
              <w:t>11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7368E2" w:rsidRDefault="001219F8" w:rsidP="00997953">
            <w:pPr>
              <w:pStyle w:val="Kalendndata"/>
              <w:rPr>
                <w:lang w:val="cs-CZ"/>
              </w:rPr>
            </w:pPr>
            <w:r w:rsidRPr="007368E2">
              <w:rPr>
                <w:lang w:val="cs-CZ"/>
              </w:rPr>
              <w:t>12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7368E2" w:rsidRDefault="001219F8" w:rsidP="00997953">
            <w:pPr>
              <w:pStyle w:val="Kalendndata"/>
              <w:rPr>
                <w:lang w:val="cs-CZ"/>
              </w:rPr>
            </w:pPr>
            <w:r w:rsidRPr="007368E2">
              <w:rPr>
                <w:lang w:val="cs-CZ"/>
              </w:rPr>
              <w:t>13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7368E2" w:rsidRDefault="001219F8" w:rsidP="00997953">
            <w:pPr>
              <w:pStyle w:val="Kalendndata"/>
              <w:rPr>
                <w:lang w:val="cs-CZ"/>
              </w:rPr>
            </w:pPr>
            <w:r w:rsidRPr="007368E2">
              <w:rPr>
                <w:lang w:val="cs-CZ"/>
              </w:rPr>
              <w:t>14</w:t>
            </w:r>
          </w:p>
        </w:tc>
      </w:tr>
      <w:tr w:rsidR="00E73029" w:rsidRPr="007368E2" w:rsidTr="00584A64">
        <w:trPr>
          <w:cantSplit/>
          <w:trHeight w:hRule="exact" w:val="2102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7368E2" w:rsidRDefault="001219F8" w:rsidP="00997953">
            <w:pPr>
              <w:pStyle w:val="Kalendndata"/>
              <w:rPr>
                <w:lang w:val="cs-CZ"/>
              </w:rPr>
            </w:pPr>
            <w:r w:rsidRPr="007368E2">
              <w:rPr>
                <w:lang w:val="cs-CZ"/>
              </w:rPr>
              <w:t>15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7368E2" w:rsidRDefault="001219F8" w:rsidP="00997953">
            <w:pPr>
              <w:pStyle w:val="Kalendndata"/>
              <w:rPr>
                <w:lang w:val="cs-CZ"/>
              </w:rPr>
            </w:pPr>
            <w:r w:rsidRPr="007368E2">
              <w:rPr>
                <w:lang w:val="cs-CZ"/>
              </w:rPr>
              <w:t>16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7368E2" w:rsidRDefault="001219F8" w:rsidP="00997953">
            <w:pPr>
              <w:pStyle w:val="Kalendndata"/>
              <w:rPr>
                <w:lang w:val="cs-CZ"/>
              </w:rPr>
            </w:pPr>
            <w:r w:rsidRPr="007368E2">
              <w:rPr>
                <w:lang w:val="cs-CZ"/>
              </w:rPr>
              <w:t>17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7368E2" w:rsidRDefault="001219F8" w:rsidP="00997953">
            <w:pPr>
              <w:pStyle w:val="Kalendndata"/>
              <w:rPr>
                <w:lang w:val="cs-CZ"/>
              </w:rPr>
            </w:pPr>
            <w:r w:rsidRPr="007368E2">
              <w:rPr>
                <w:lang w:val="cs-CZ"/>
              </w:rPr>
              <w:t>18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7368E2" w:rsidRDefault="001219F8" w:rsidP="00997953">
            <w:pPr>
              <w:pStyle w:val="Kalendndata"/>
              <w:rPr>
                <w:lang w:val="cs-CZ"/>
              </w:rPr>
            </w:pPr>
            <w:r w:rsidRPr="007368E2">
              <w:rPr>
                <w:lang w:val="cs-CZ"/>
              </w:rPr>
              <w:t>19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7368E2" w:rsidRDefault="001219F8" w:rsidP="00997953">
            <w:pPr>
              <w:pStyle w:val="Kalendndata"/>
              <w:rPr>
                <w:lang w:val="cs-CZ"/>
              </w:rPr>
            </w:pPr>
            <w:r w:rsidRPr="007368E2">
              <w:rPr>
                <w:lang w:val="cs-CZ"/>
              </w:rPr>
              <w:t>20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7368E2" w:rsidRDefault="001219F8" w:rsidP="00997953">
            <w:pPr>
              <w:pStyle w:val="Kalendndata"/>
              <w:rPr>
                <w:lang w:val="cs-CZ"/>
              </w:rPr>
            </w:pPr>
            <w:r w:rsidRPr="007368E2">
              <w:rPr>
                <w:lang w:val="cs-CZ"/>
              </w:rPr>
              <w:t>21</w:t>
            </w:r>
          </w:p>
        </w:tc>
      </w:tr>
      <w:tr w:rsidR="00E73029" w:rsidRPr="007368E2" w:rsidTr="00584A64">
        <w:trPr>
          <w:cantSplit/>
          <w:trHeight w:hRule="exact" w:val="2102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7368E2" w:rsidRDefault="001219F8" w:rsidP="00997953">
            <w:pPr>
              <w:pStyle w:val="Kalendndata"/>
              <w:rPr>
                <w:lang w:val="cs-CZ"/>
              </w:rPr>
            </w:pPr>
            <w:r w:rsidRPr="007368E2">
              <w:rPr>
                <w:lang w:val="cs-CZ"/>
              </w:rPr>
              <w:t>22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7368E2" w:rsidRDefault="001219F8" w:rsidP="00997953">
            <w:pPr>
              <w:pStyle w:val="Kalendndata"/>
              <w:rPr>
                <w:lang w:val="cs-CZ"/>
              </w:rPr>
            </w:pPr>
            <w:r w:rsidRPr="007368E2">
              <w:rPr>
                <w:lang w:val="cs-CZ"/>
              </w:rPr>
              <w:t>23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7368E2" w:rsidRDefault="001219F8" w:rsidP="00997953">
            <w:pPr>
              <w:pStyle w:val="Kalendndata"/>
              <w:rPr>
                <w:lang w:val="cs-CZ"/>
              </w:rPr>
            </w:pPr>
            <w:r w:rsidRPr="007368E2">
              <w:rPr>
                <w:lang w:val="cs-CZ"/>
              </w:rPr>
              <w:t>24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7368E2" w:rsidRDefault="001219F8" w:rsidP="00997953">
            <w:pPr>
              <w:pStyle w:val="Kalendndata"/>
              <w:rPr>
                <w:lang w:val="cs-CZ"/>
              </w:rPr>
            </w:pPr>
            <w:r w:rsidRPr="007368E2">
              <w:rPr>
                <w:lang w:val="cs-CZ"/>
              </w:rPr>
              <w:t>25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7368E2" w:rsidRDefault="001219F8" w:rsidP="00997953">
            <w:pPr>
              <w:pStyle w:val="Kalendndata"/>
              <w:rPr>
                <w:lang w:val="cs-CZ"/>
              </w:rPr>
            </w:pPr>
            <w:r w:rsidRPr="007368E2">
              <w:rPr>
                <w:lang w:val="cs-CZ"/>
              </w:rPr>
              <w:t>26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7368E2" w:rsidRDefault="001219F8" w:rsidP="00997953">
            <w:pPr>
              <w:pStyle w:val="Kalendndata"/>
              <w:rPr>
                <w:lang w:val="cs-CZ"/>
              </w:rPr>
            </w:pPr>
            <w:r w:rsidRPr="007368E2">
              <w:rPr>
                <w:lang w:val="cs-CZ"/>
              </w:rPr>
              <w:t>27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73029" w:rsidRPr="007368E2" w:rsidRDefault="001219F8" w:rsidP="00997953">
            <w:pPr>
              <w:pStyle w:val="Kalendndata"/>
              <w:rPr>
                <w:lang w:val="cs-CZ"/>
              </w:rPr>
            </w:pPr>
            <w:r w:rsidRPr="007368E2">
              <w:rPr>
                <w:lang w:val="cs-CZ"/>
              </w:rPr>
              <w:t>28</w:t>
            </w:r>
          </w:p>
        </w:tc>
      </w:tr>
      <w:tr w:rsidR="008F07E0" w:rsidRPr="007368E2" w:rsidTr="00584A64">
        <w:trPr>
          <w:cantSplit/>
          <w:trHeight w:hRule="exact" w:val="2102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7368E2" w:rsidRDefault="001219F8" w:rsidP="00997953">
            <w:pPr>
              <w:pStyle w:val="Kalendndata"/>
              <w:rPr>
                <w:lang w:val="cs-CZ"/>
              </w:rPr>
            </w:pPr>
            <w:r w:rsidRPr="007368E2">
              <w:rPr>
                <w:lang w:val="cs-CZ"/>
              </w:rPr>
              <w:t>29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7368E2" w:rsidRDefault="001219F8" w:rsidP="00997953">
            <w:pPr>
              <w:pStyle w:val="Kalendndata"/>
              <w:rPr>
                <w:lang w:val="cs-CZ"/>
              </w:rPr>
            </w:pPr>
            <w:r w:rsidRPr="007368E2">
              <w:rPr>
                <w:lang w:val="cs-CZ"/>
              </w:rPr>
              <w:t>30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7368E2" w:rsidRDefault="008F07E0" w:rsidP="00997953">
            <w:pPr>
              <w:pStyle w:val="Kalendndata"/>
              <w:rPr>
                <w:lang w:val="cs-CZ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7368E2" w:rsidRDefault="008F07E0" w:rsidP="00997953">
            <w:pPr>
              <w:pStyle w:val="Kalendndata"/>
              <w:rPr>
                <w:lang w:val="cs-CZ"/>
              </w:rPr>
            </w:pPr>
          </w:p>
        </w:tc>
        <w:tc>
          <w:tcPr>
            <w:tcW w:w="1543" w:type="dxa"/>
            <w:gridSpan w:val="2"/>
            <w:shd w:val="clear" w:color="auto" w:fill="auto"/>
          </w:tcPr>
          <w:p w:rsidR="008F07E0" w:rsidRPr="007368E2" w:rsidRDefault="008F07E0" w:rsidP="00997953">
            <w:pPr>
              <w:pStyle w:val="Kalendndata"/>
              <w:rPr>
                <w:lang w:val="cs-CZ"/>
              </w:rPr>
            </w:pPr>
          </w:p>
        </w:tc>
        <w:tc>
          <w:tcPr>
            <w:tcW w:w="1543" w:type="dxa"/>
            <w:shd w:val="clear" w:color="auto" w:fill="auto"/>
          </w:tcPr>
          <w:p w:rsidR="008F07E0" w:rsidRPr="007368E2" w:rsidRDefault="008F07E0" w:rsidP="00997953">
            <w:pPr>
              <w:pStyle w:val="Kalendndata"/>
              <w:rPr>
                <w:lang w:val="cs-CZ"/>
              </w:rPr>
            </w:pPr>
          </w:p>
        </w:tc>
        <w:tc>
          <w:tcPr>
            <w:tcW w:w="1543" w:type="dxa"/>
            <w:shd w:val="clear" w:color="auto" w:fill="auto"/>
          </w:tcPr>
          <w:p w:rsidR="008F07E0" w:rsidRPr="007368E2" w:rsidRDefault="008F07E0" w:rsidP="00997953">
            <w:pPr>
              <w:pStyle w:val="Kalendndata"/>
              <w:rPr>
                <w:lang w:val="cs-CZ"/>
              </w:rPr>
            </w:pPr>
          </w:p>
        </w:tc>
      </w:tr>
      <w:tr w:rsidR="00584A64" w:rsidRPr="007368E2" w:rsidTr="00584A64">
        <w:trPr>
          <w:cantSplit/>
          <w:trHeight w:val="1728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tbl>
            <w:tblPr>
              <w:tblStyle w:val="Mkatabulky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ayout w:type="fixed"/>
              <w:tblLook w:val="04A0"/>
            </w:tblPr>
            <w:tblGrid>
              <w:gridCol w:w="479"/>
              <w:gridCol w:w="479"/>
              <w:gridCol w:w="479"/>
              <w:gridCol w:w="479"/>
              <w:gridCol w:w="479"/>
              <w:gridCol w:w="480"/>
              <w:gridCol w:w="480"/>
            </w:tblGrid>
            <w:tr w:rsidR="00584A64" w:rsidRPr="007368E2" w:rsidTr="0091041B">
              <w:tc>
                <w:tcPr>
                  <w:tcW w:w="3355" w:type="dxa"/>
                  <w:gridSpan w:val="7"/>
                  <w:tcBorders>
                    <w:top w:val="nil"/>
                    <w:left w:val="nil"/>
                    <w:right w:val="nil"/>
                  </w:tcBorders>
                </w:tcPr>
                <w:p w:rsidR="00584A64" w:rsidRPr="007368E2" w:rsidRDefault="00584A64" w:rsidP="0091041B">
                  <w:pPr>
                    <w:pStyle w:val="Zkratkymsc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Říjen</w:t>
                  </w:r>
                </w:p>
              </w:tc>
            </w:tr>
            <w:tr w:rsidR="00584A64" w:rsidRPr="007368E2" w:rsidTr="0091041B">
              <w:tc>
                <w:tcPr>
                  <w:tcW w:w="479" w:type="dxa"/>
                  <w:vAlign w:val="center"/>
                </w:tcPr>
                <w:p w:rsidR="00584A64" w:rsidRPr="007368E2" w:rsidRDefault="00584A64" w:rsidP="0091041B">
                  <w:pPr>
                    <w:pStyle w:val="Zkratkydnvtdnu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Po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368E2" w:rsidRDefault="00584A64" w:rsidP="0091041B">
                  <w:pPr>
                    <w:pStyle w:val="Zkratkydnvtdnu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Út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368E2" w:rsidRDefault="00584A64" w:rsidP="0091041B">
                  <w:pPr>
                    <w:pStyle w:val="Zkratkydnvtdnu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St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368E2" w:rsidRDefault="00584A64" w:rsidP="0091041B">
                  <w:pPr>
                    <w:pStyle w:val="Zkratkydnvtdnu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Čt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368E2" w:rsidRDefault="00584A64" w:rsidP="0091041B">
                  <w:pPr>
                    <w:pStyle w:val="Zkratkydnvtdnu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Pá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7368E2" w:rsidRDefault="00584A64" w:rsidP="0091041B">
                  <w:pPr>
                    <w:pStyle w:val="Zkratkydnvtdnu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So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7368E2" w:rsidRDefault="00584A64" w:rsidP="0091041B">
                  <w:pPr>
                    <w:pStyle w:val="Zkratkydnvtdnu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Ne</w:t>
                  </w:r>
                </w:p>
              </w:tc>
            </w:tr>
            <w:tr w:rsidR="00584A64" w:rsidRPr="007368E2" w:rsidTr="0091041B">
              <w:tc>
                <w:tcPr>
                  <w:tcW w:w="479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rPr>
                      <w:lang w:val="cs-CZ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rPr>
                      <w:lang w:val="cs-CZ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rPr>
                      <w:lang w:val="cs-CZ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rPr>
                      <w:lang w:val="cs-CZ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1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2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3</w:t>
                  </w:r>
                </w:p>
              </w:tc>
            </w:tr>
            <w:tr w:rsidR="00584A64" w:rsidRPr="007368E2" w:rsidTr="0091041B">
              <w:tc>
                <w:tcPr>
                  <w:tcW w:w="479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4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5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6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7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8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9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10</w:t>
                  </w:r>
                </w:p>
              </w:tc>
            </w:tr>
            <w:tr w:rsidR="00584A64" w:rsidRPr="007368E2" w:rsidTr="0091041B">
              <w:tc>
                <w:tcPr>
                  <w:tcW w:w="479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11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12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13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14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15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16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17</w:t>
                  </w:r>
                </w:p>
              </w:tc>
            </w:tr>
            <w:tr w:rsidR="00584A64" w:rsidRPr="007368E2" w:rsidTr="0091041B">
              <w:tc>
                <w:tcPr>
                  <w:tcW w:w="479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18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19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20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21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22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23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24</w:t>
                  </w:r>
                </w:p>
              </w:tc>
            </w:tr>
            <w:tr w:rsidR="00584A64" w:rsidRPr="007368E2" w:rsidTr="0091041B">
              <w:tc>
                <w:tcPr>
                  <w:tcW w:w="479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25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26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27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28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29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30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31</w:t>
                  </w:r>
                </w:p>
              </w:tc>
            </w:tr>
          </w:tbl>
          <w:p w:rsidR="00584A64" w:rsidRPr="007368E2" w:rsidRDefault="00584A64" w:rsidP="0091041B">
            <w:pPr>
              <w:pStyle w:val="Kalendndata"/>
              <w:rPr>
                <w:lang w:val="cs-CZ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584A64" w:rsidRPr="007368E2" w:rsidRDefault="00584A64" w:rsidP="0091041B">
            <w:pPr>
              <w:pStyle w:val="Kalendndata"/>
              <w:rPr>
                <w:lang w:val="cs-CZ"/>
              </w:rPr>
            </w:pPr>
            <w:r w:rsidRPr="007368E2">
              <w:rPr>
                <w:lang w:val="cs-CZ"/>
              </w:rPr>
              <w:t>Poznámky:</w:t>
            </w:r>
          </w:p>
        </w:tc>
        <w:tc>
          <w:tcPr>
            <w:tcW w:w="3600" w:type="dxa"/>
            <w:gridSpan w:val="3"/>
            <w:shd w:val="clear" w:color="auto" w:fill="auto"/>
          </w:tcPr>
          <w:tbl>
            <w:tblPr>
              <w:tblStyle w:val="Mkatabulky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ayout w:type="fixed"/>
              <w:tblLook w:val="04A0"/>
            </w:tblPr>
            <w:tblGrid>
              <w:gridCol w:w="479"/>
              <w:gridCol w:w="479"/>
              <w:gridCol w:w="479"/>
              <w:gridCol w:w="479"/>
              <w:gridCol w:w="479"/>
              <w:gridCol w:w="480"/>
              <w:gridCol w:w="480"/>
            </w:tblGrid>
            <w:tr w:rsidR="00584A64" w:rsidRPr="007368E2" w:rsidTr="0091041B">
              <w:tc>
                <w:tcPr>
                  <w:tcW w:w="3355" w:type="dxa"/>
                  <w:gridSpan w:val="7"/>
                  <w:tcBorders>
                    <w:top w:val="nil"/>
                    <w:left w:val="nil"/>
                    <w:right w:val="nil"/>
                  </w:tcBorders>
                </w:tcPr>
                <w:p w:rsidR="00584A64" w:rsidRPr="007368E2" w:rsidRDefault="00584A64" w:rsidP="0091041B">
                  <w:pPr>
                    <w:pStyle w:val="Zkratkymsc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Prosinec</w:t>
                  </w:r>
                </w:p>
              </w:tc>
            </w:tr>
            <w:tr w:rsidR="00584A64" w:rsidRPr="007368E2" w:rsidTr="0091041B">
              <w:tc>
                <w:tcPr>
                  <w:tcW w:w="479" w:type="dxa"/>
                  <w:vAlign w:val="center"/>
                </w:tcPr>
                <w:p w:rsidR="00584A64" w:rsidRPr="007368E2" w:rsidRDefault="00584A64" w:rsidP="0091041B">
                  <w:pPr>
                    <w:pStyle w:val="Zkratkydnvtdnu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Po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368E2" w:rsidRDefault="00584A64" w:rsidP="0091041B">
                  <w:pPr>
                    <w:pStyle w:val="Zkratkydnvtdnu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Út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368E2" w:rsidRDefault="00584A64" w:rsidP="0091041B">
                  <w:pPr>
                    <w:pStyle w:val="Zkratkydnvtdnu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St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368E2" w:rsidRDefault="00584A64" w:rsidP="0091041B">
                  <w:pPr>
                    <w:pStyle w:val="Zkratkydnvtdnu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Čt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368E2" w:rsidRDefault="00584A64" w:rsidP="0091041B">
                  <w:pPr>
                    <w:pStyle w:val="Zkratkydnvtdnu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Pá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7368E2" w:rsidRDefault="00584A64" w:rsidP="0091041B">
                  <w:pPr>
                    <w:pStyle w:val="Zkratkydnvtdnu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So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7368E2" w:rsidRDefault="00584A64" w:rsidP="0091041B">
                  <w:pPr>
                    <w:pStyle w:val="Zkratkydnvtdnu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Ne</w:t>
                  </w:r>
                </w:p>
              </w:tc>
            </w:tr>
            <w:tr w:rsidR="00584A64" w:rsidRPr="007368E2" w:rsidTr="0091041B">
              <w:tc>
                <w:tcPr>
                  <w:tcW w:w="479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rPr>
                      <w:lang w:val="cs-CZ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rPr>
                      <w:lang w:val="cs-CZ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1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2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3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4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5</w:t>
                  </w:r>
                </w:p>
              </w:tc>
            </w:tr>
            <w:tr w:rsidR="00584A64" w:rsidRPr="007368E2" w:rsidTr="0091041B">
              <w:tc>
                <w:tcPr>
                  <w:tcW w:w="479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6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7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8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9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10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11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12</w:t>
                  </w:r>
                </w:p>
              </w:tc>
            </w:tr>
            <w:tr w:rsidR="00584A64" w:rsidRPr="007368E2" w:rsidTr="0091041B">
              <w:tc>
                <w:tcPr>
                  <w:tcW w:w="479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13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14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15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16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17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18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19</w:t>
                  </w:r>
                </w:p>
              </w:tc>
            </w:tr>
            <w:tr w:rsidR="00584A64" w:rsidRPr="007368E2" w:rsidTr="0091041B">
              <w:tc>
                <w:tcPr>
                  <w:tcW w:w="479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20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21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22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23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24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25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26</w:t>
                  </w:r>
                </w:p>
              </w:tc>
            </w:tr>
            <w:tr w:rsidR="00584A64" w:rsidRPr="007368E2" w:rsidTr="0091041B">
              <w:tc>
                <w:tcPr>
                  <w:tcW w:w="479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27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28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29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30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31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rPr>
                      <w:lang w:val="cs-CZ"/>
                    </w:rPr>
                  </w:pPr>
                </w:p>
              </w:tc>
              <w:tc>
                <w:tcPr>
                  <w:tcW w:w="480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rPr>
                      <w:lang w:val="cs-CZ"/>
                    </w:rPr>
                  </w:pPr>
                </w:p>
              </w:tc>
            </w:tr>
          </w:tbl>
          <w:p w:rsidR="00584A64" w:rsidRPr="007368E2" w:rsidRDefault="00584A64" w:rsidP="0091041B">
            <w:pPr>
              <w:pStyle w:val="Kalendndata"/>
              <w:rPr>
                <w:lang w:val="cs-CZ"/>
              </w:rPr>
            </w:pPr>
          </w:p>
        </w:tc>
      </w:tr>
    </w:tbl>
    <w:p w:rsidR="00997953" w:rsidRPr="007368E2" w:rsidRDefault="00997953">
      <w:pPr>
        <w:rPr>
          <w:lang w:val="cs-CZ"/>
        </w:rPr>
      </w:pPr>
      <w:r w:rsidRPr="007368E2">
        <w:rPr>
          <w:bCs/>
          <w:lang w:val="cs-CZ"/>
        </w:rPr>
        <w:br w:type="page"/>
      </w:r>
    </w:p>
    <w:tbl>
      <w:tblPr>
        <w:tblW w:w="10800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5D282F" w:rsidRPr="007368E2" w:rsidTr="00584A64">
        <w:trPr>
          <w:cantSplit/>
          <w:trHeight w:hRule="exact" w:val="648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left w:w="115" w:type="dxa"/>
              <w:bottom w:w="86" w:type="dxa"/>
              <w:right w:w="115" w:type="dxa"/>
            </w:tcMar>
            <w:vAlign w:val="bottom"/>
          </w:tcPr>
          <w:p w:rsidR="005D282F" w:rsidRPr="007368E2" w:rsidRDefault="007E1BB6" w:rsidP="00997953">
            <w:pPr>
              <w:pStyle w:val="Nzvymsc"/>
              <w:rPr>
                <w:lang w:val="cs-CZ"/>
              </w:rPr>
            </w:pPr>
            <w:r w:rsidRPr="007368E2">
              <w:rPr>
                <w:lang w:val="cs-CZ"/>
              </w:rPr>
              <w:t>Prosinec</w:t>
            </w:r>
            <w:r w:rsidR="00665B68" w:rsidRPr="007368E2">
              <w:rPr>
                <w:lang w:val="cs-CZ"/>
              </w:rPr>
              <w:t xml:space="preserve"> </w:t>
            </w:r>
            <w:r w:rsidR="003C26CE" w:rsidRPr="007368E2">
              <w:rPr>
                <w:lang w:val="cs-CZ"/>
              </w:rPr>
              <w:t>2010</w:t>
            </w:r>
          </w:p>
        </w:tc>
      </w:tr>
      <w:tr w:rsidR="003C26CE" w:rsidRPr="007368E2" w:rsidTr="00584A64">
        <w:trPr>
          <w:cantSplit/>
          <w:trHeight w:hRule="exact" w:val="259"/>
          <w:jc w:val="center"/>
        </w:trPr>
        <w:tc>
          <w:tcPr>
            <w:tcW w:w="1542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7368E2" w:rsidRDefault="003C26CE" w:rsidP="00BB3933">
            <w:pPr>
              <w:pStyle w:val="Dnyvtdnu"/>
              <w:rPr>
                <w:lang w:val="cs-CZ"/>
              </w:rPr>
            </w:pPr>
            <w:r w:rsidRPr="007368E2">
              <w:rPr>
                <w:lang w:val="cs-CZ"/>
              </w:rPr>
              <w:t>Pondělí</w:t>
            </w:r>
          </w:p>
        </w:tc>
        <w:tc>
          <w:tcPr>
            <w:tcW w:w="154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7368E2" w:rsidRDefault="003C26CE" w:rsidP="00BB3933">
            <w:pPr>
              <w:pStyle w:val="Dnyvtdnu"/>
              <w:rPr>
                <w:lang w:val="cs-CZ"/>
              </w:rPr>
            </w:pPr>
            <w:r w:rsidRPr="007368E2">
              <w:rPr>
                <w:lang w:val="cs-CZ"/>
              </w:rPr>
              <w:t>Úterý</w:t>
            </w:r>
          </w:p>
        </w:tc>
        <w:tc>
          <w:tcPr>
            <w:tcW w:w="1543" w:type="dxa"/>
            <w:gridSpan w:val="2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7368E2" w:rsidRDefault="003C26CE" w:rsidP="00BB3933">
            <w:pPr>
              <w:pStyle w:val="Dnyvtdnu"/>
              <w:rPr>
                <w:lang w:val="cs-CZ"/>
              </w:rPr>
            </w:pPr>
            <w:r w:rsidRPr="007368E2">
              <w:rPr>
                <w:lang w:val="cs-CZ"/>
              </w:rPr>
              <w:t>Středa</w:t>
            </w:r>
          </w:p>
        </w:tc>
        <w:tc>
          <w:tcPr>
            <w:tcW w:w="154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7368E2" w:rsidRDefault="003C26CE" w:rsidP="00BB3933">
            <w:pPr>
              <w:pStyle w:val="Dnyvtdnu"/>
              <w:rPr>
                <w:lang w:val="cs-CZ"/>
              </w:rPr>
            </w:pPr>
            <w:r w:rsidRPr="007368E2">
              <w:rPr>
                <w:lang w:val="cs-CZ"/>
              </w:rPr>
              <w:t>Čtvrtek</w:t>
            </w:r>
          </w:p>
        </w:tc>
        <w:tc>
          <w:tcPr>
            <w:tcW w:w="1543" w:type="dxa"/>
            <w:gridSpan w:val="2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7368E2" w:rsidRDefault="003C26CE" w:rsidP="00BB3933">
            <w:pPr>
              <w:pStyle w:val="Dnyvtdnu"/>
              <w:rPr>
                <w:lang w:val="cs-CZ"/>
              </w:rPr>
            </w:pPr>
            <w:r w:rsidRPr="007368E2">
              <w:rPr>
                <w:lang w:val="cs-CZ"/>
              </w:rPr>
              <w:t>Pátek</w:t>
            </w:r>
          </w:p>
        </w:tc>
        <w:tc>
          <w:tcPr>
            <w:tcW w:w="154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7368E2" w:rsidRDefault="003C26CE" w:rsidP="00BB3933">
            <w:pPr>
              <w:pStyle w:val="Dnyvtdnu"/>
              <w:rPr>
                <w:lang w:val="cs-CZ"/>
              </w:rPr>
            </w:pPr>
            <w:r w:rsidRPr="007368E2">
              <w:rPr>
                <w:lang w:val="cs-CZ"/>
              </w:rPr>
              <w:t>Sobota</w:t>
            </w:r>
          </w:p>
        </w:tc>
        <w:tc>
          <w:tcPr>
            <w:tcW w:w="154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3C26CE" w:rsidRPr="007368E2" w:rsidRDefault="003C26CE" w:rsidP="00BB3933">
            <w:pPr>
              <w:pStyle w:val="Dnyvtdnu"/>
              <w:rPr>
                <w:lang w:val="cs-CZ"/>
              </w:rPr>
            </w:pPr>
            <w:r w:rsidRPr="007368E2">
              <w:rPr>
                <w:lang w:val="cs-CZ"/>
              </w:rPr>
              <w:t>Neděle</w:t>
            </w:r>
          </w:p>
        </w:tc>
      </w:tr>
      <w:tr w:rsidR="008F07E0" w:rsidRPr="007368E2" w:rsidTr="00584A64">
        <w:trPr>
          <w:cantSplit/>
          <w:trHeight w:hRule="exact" w:val="2074"/>
          <w:jc w:val="center"/>
        </w:trPr>
        <w:tc>
          <w:tcPr>
            <w:tcW w:w="1542" w:type="dxa"/>
            <w:shd w:val="clear" w:color="auto" w:fill="auto"/>
          </w:tcPr>
          <w:p w:rsidR="008F07E0" w:rsidRPr="007368E2" w:rsidRDefault="008F07E0" w:rsidP="00997953">
            <w:pPr>
              <w:pStyle w:val="Kalendndata"/>
              <w:rPr>
                <w:lang w:val="cs-CZ"/>
              </w:rPr>
            </w:pPr>
          </w:p>
        </w:tc>
        <w:tc>
          <w:tcPr>
            <w:tcW w:w="1543" w:type="dxa"/>
            <w:shd w:val="clear" w:color="auto" w:fill="auto"/>
          </w:tcPr>
          <w:p w:rsidR="008F07E0" w:rsidRPr="007368E2" w:rsidRDefault="008F07E0" w:rsidP="00997953">
            <w:pPr>
              <w:pStyle w:val="Kalendndata"/>
              <w:rPr>
                <w:lang w:val="cs-CZ"/>
              </w:rPr>
            </w:pPr>
          </w:p>
        </w:tc>
        <w:tc>
          <w:tcPr>
            <w:tcW w:w="1543" w:type="dxa"/>
            <w:gridSpan w:val="2"/>
            <w:shd w:val="clear" w:color="auto" w:fill="auto"/>
          </w:tcPr>
          <w:p w:rsidR="008F07E0" w:rsidRPr="007368E2" w:rsidRDefault="001219F8" w:rsidP="00997953">
            <w:pPr>
              <w:pStyle w:val="Kalendndata"/>
              <w:rPr>
                <w:lang w:val="cs-CZ"/>
              </w:rPr>
            </w:pPr>
            <w:r w:rsidRPr="007368E2">
              <w:rPr>
                <w:lang w:val="cs-CZ"/>
              </w:rPr>
              <w:t>1</w:t>
            </w:r>
          </w:p>
        </w:tc>
        <w:tc>
          <w:tcPr>
            <w:tcW w:w="1543" w:type="dxa"/>
            <w:shd w:val="clear" w:color="auto" w:fill="auto"/>
          </w:tcPr>
          <w:p w:rsidR="008F07E0" w:rsidRPr="007368E2" w:rsidRDefault="001219F8" w:rsidP="00997953">
            <w:pPr>
              <w:pStyle w:val="Kalendndata"/>
              <w:rPr>
                <w:lang w:val="cs-CZ"/>
              </w:rPr>
            </w:pPr>
            <w:r w:rsidRPr="007368E2">
              <w:rPr>
                <w:lang w:val="cs-CZ"/>
              </w:rPr>
              <w:t>2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7368E2" w:rsidRDefault="001219F8" w:rsidP="00997953">
            <w:pPr>
              <w:pStyle w:val="Kalendndata"/>
              <w:rPr>
                <w:lang w:val="cs-CZ"/>
              </w:rPr>
            </w:pPr>
            <w:r w:rsidRPr="007368E2">
              <w:rPr>
                <w:lang w:val="cs-CZ"/>
              </w:rPr>
              <w:t>3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7368E2" w:rsidRDefault="001219F8" w:rsidP="00997953">
            <w:pPr>
              <w:pStyle w:val="Kalendndata"/>
              <w:rPr>
                <w:lang w:val="cs-CZ"/>
              </w:rPr>
            </w:pPr>
            <w:r w:rsidRPr="007368E2">
              <w:rPr>
                <w:lang w:val="cs-CZ"/>
              </w:rPr>
              <w:t>4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7368E2" w:rsidRDefault="001219F8" w:rsidP="00997953">
            <w:pPr>
              <w:pStyle w:val="Kalendndata"/>
              <w:rPr>
                <w:lang w:val="cs-CZ"/>
              </w:rPr>
            </w:pPr>
            <w:r w:rsidRPr="007368E2">
              <w:rPr>
                <w:lang w:val="cs-CZ"/>
              </w:rPr>
              <w:t>5</w:t>
            </w:r>
          </w:p>
        </w:tc>
      </w:tr>
      <w:tr w:rsidR="00E81B2E" w:rsidRPr="007368E2" w:rsidTr="00584A64">
        <w:trPr>
          <w:cantSplit/>
          <w:trHeight w:hRule="exact" w:val="2074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7368E2" w:rsidRDefault="001219F8" w:rsidP="00997953">
            <w:pPr>
              <w:pStyle w:val="Kalendndata"/>
              <w:rPr>
                <w:lang w:val="cs-CZ"/>
              </w:rPr>
            </w:pPr>
            <w:r w:rsidRPr="007368E2">
              <w:rPr>
                <w:lang w:val="cs-CZ"/>
              </w:rPr>
              <w:t>6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7368E2" w:rsidRDefault="001219F8" w:rsidP="00997953">
            <w:pPr>
              <w:pStyle w:val="Kalendndata"/>
              <w:rPr>
                <w:lang w:val="cs-CZ"/>
              </w:rPr>
            </w:pPr>
            <w:r w:rsidRPr="007368E2">
              <w:rPr>
                <w:lang w:val="cs-CZ"/>
              </w:rPr>
              <w:t>7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7368E2" w:rsidRDefault="001219F8" w:rsidP="00997953">
            <w:pPr>
              <w:pStyle w:val="Kalendndata"/>
              <w:rPr>
                <w:lang w:val="cs-CZ"/>
              </w:rPr>
            </w:pPr>
            <w:r w:rsidRPr="007368E2">
              <w:rPr>
                <w:lang w:val="cs-CZ"/>
              </w:rPr>
              <w:t>8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7368E2" w:rsidRDefault="001219F8" w:rsidP="00997953">
            <w:pPr>
              <w:pStyle w:val="Kalendndata"/>
              <w:rPr>
                <w:lang w:val="cs-CZ"/>
              </w:rPr>
            </w:pPr>
            <w:r w:rsidRPr="007368E2">
              <w:rPr>
                <w:lang w:val="cs-CZ"/>
              </w:rPr>
              <w:t>9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7368E2" w:rsidRDefault="001219F8" w:rsidP="00997953">
            <w:pPr>
              <w:pStyle w:val="Kalendndata"/>
              <w:rPr>
                <w:lang w:val="cs-CZ"/>
              </w:rPr>
            </w:pPr>
            <w:r w:rsidRPr="007368E2">
              <w:rPr>
                <w:lang w:val="cs-CZ"/>
              </w:rPr>
              <w:t>10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7368E2" w:rsidRDefault="001219F8" w:rsidP="00997953">
            <w:pPr>
              <w:pStyle w:val="Kalendndata"/>
              <w:rPr>
                <w:lang w:val="cs-CZ"/>
              </w:rPr>
            </w:pPr>
            <w:r w:rsidRPr="007368E2">
              <w:rPr>
                <w:lang w:val="cs-CZ"/>
              </w:rPr>
              <w:t>11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7368E2" w:rsidRDefault="001219F8" w:rsidP="00997953">
            <w:pPr>
              <w:pStyle w:val="Kalendndata"/>
              <w:rPr>
                <w:lang w:val="cs-CZ"/>
              </w:rPr>
            </w:pPr>
            <w:r w:rsidRPr="007368E2">
              <w:rPr>
                <w:lang w:val="cs-CZ"/>
              </w:rPr>
              <w:t>12</w:t>
            </w:r>
          </w:p>
        </w:tc>
      </w:tr>
      <w:tr w:rsidR="00E81B2E" w:rsidRPr="007368E2" w:rsidTr="00584A64">
        <w:trPr>
          <w:cantSplit/>
          <w:trHeight w:hRule="exact" w:val="2074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7368E2" w:rsidRDefault="001219F8" w:rsidP="00997953">
            <w:pPr>
              <w:pStyle w:val="Kalendndata"/>
              <w:rPr>
                <w:lang w:val="cs-CZ"/>
              </w:rPr>
            </w:pPr>
            <w:r w:rsidRPr="007368E2">
              <w:rPr>
                <w:lang w:val="cs-CZ"/>
              </w:rPr>
              <w:t>13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7368E2" w:rsidRDefault="001219F8" w:rsidP="00997953">
            <w:pPr>
              <w:pStyle w:val="Kalendndata"/>
              <w:rPr>
                <w:lang w:val="cs-CZ"/>
              </w:rPr>
            </w:pPr>
            <w:r w:rsidRPr="007368E2">
              <w:rPr>
                <w:lang w:val="cs-CZ"/>
              </w:rPr>
              <w:t>14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7368E2" w:rsidRDefault="001219F8" w:rsidP="00997953">
            <w:pPr>
              <w:pStyle w:val="Kalendndata"/>
              <w:rPr>
                <w:lang w:val="cs-CZ"/>
              </w:rPr>
            </w:pPr>
            <w:r w:rsidRPr="007368E2">
              <w:rPr>
                <w:lang w:val="cs-CZ"/>
              </w:rPr>
              <w:t>15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7368E2" w:rsidRDefault="001219F8" w:rsidP="00997953">
            <w:pPr>
              <w:pStyle w:val="Kalendndata"/>
              <w:rPr>
                <w:lang w:val="cs-CZ"/>
              </w:rPr>
            </w:pPr>
            <w:r w:rsidRPr="007368E2">
              <w:rPr>
                <w:lang w:val="cs-CZ"/>
              </w:rPr>
              <w:t>16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7368E2" w:rsidRDefault="001219F8" w:rsidP="00997953">
            <w:pPr>
              <w:pStyle w:val="Kalendndata"/>
              <w:rPr>
                <w:lang w:val="cs-CZ"/>
              </w:rPr>
            </w:pPr>
            <w:r w:rsidRPr="007368E2">
              <w:rPr>
                <w:lang w:val="cs-CZ"/>
              </w:rPr>
              <w:t>17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7368E2" w:rsidRDefault="001219F8" w:rsidP="00997953">
            <w:pPr>
              <w:pStyle w:val="Kalendndata"/>
              <w:rPr>
                <w:lang w:val="cs-CZ"/>
              </w:rPr>
            </w:pPr>
            <w:r w:rsidRPr="007368E2">
              <w:rPr>
                <w:lang w:val="cs-CZ"/>
              </w:rPr>
              <w:t>18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7368E2" w:rsidRDefault="001219F8" w:rsidP="00997953">
            <w:pPr>
              <w:pStyle w:val="Kalendndata"/>
              <w:rPr>
                <w:lang w:val="cs-CZ"/>
              </w:rPr>
            </w:pPr>
            <w:r w:rsidRPr="007368E2">
              <w:rPr>
                <w:lang w:val="cs-CZ"/>
              </w:rPr>
              <w:t>19</w:t>
            </w:r>
          </w:p>
        </w:tc>
      </w:tr>
      <w:tr w:rsidR="00E81B2E" w:rsidRPr="007368E2" w:rsidTr="00584A64">
        <w:trPr>
          <w:cantSplit/>
          <w:trHeight w:hRule="exact" w:val="2074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7368E2" w:rsidRDefault="001219F8" w:rsidP="00997953">
            <w:pPr>
              <w:pStyle w:val="Kalendndata"/>
              <w:rPr>
                <w:lang w:val="cs-CZ"/>
              </w:rPr>
            </w:pPr>
            <w:r w:rsidRPr="007368E2">
              <w:rPr>
                <w:lang w:val="cs-CZ"/>
              </w:rPr>
              <w:t>20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7368E2" w:rsidRDefault="001219F8" w:rsidP="00997953">
            <w:pPr>
              <w:pStyle w:val="Kalendndata"/>
              <w:rPr>
                <w:lang w:val="cs-CZ"/>
              </w:rPr>
            </w:pPr>
            <w:r w:rsidRPr="007368E2">
              <w:rPr>
                <w:lang w:val="cs-CZ"/>
              </w:rPr>
              <w:t>21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7368E2" w:rsidRDefault="001219F8" w:rsidP="00997953">
            <w:pPr>
              <w:pStyle w:val="Kalendndata"/>
              <w:rPr>
                <w:lang w:val="cs-CZ"/>
              </w:rPr>
            </w:pPr>
            <w:r w:rsidRPr="007368E2">
              <w:rPr>
                <w:lang w:val="cs-CZ"/>
              </w:rPr>
              <w:t>22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7368E2" w:rsidRDefault="001219F8" w:rsidP="00997953">
            <w:pPr>
              <w:pStyle w:val="Kalendndata"/>
              <w:rPr>
                <w:lang w:val="cs-CZ"/>
              </w:rPr>
            </w:pPr>
            <w:r w:rsidRPr="007368E2">
              <w:rPr>
                <w:lang w:val="cs-CZ"/>
              </w:rPr>
              <w:t>23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7368E2" w:rsidRDefault="001219F8" w:rsidP="00997953">
            <w:pPr>
              <w:pStyle w:val="Kalendndata"/>
              <w:rPr>
                <w:lang w:val="cs-CZ"/>
              </w:rPr>
            </w:pPr>
            <w:r w:rsidRPr="007368E2">
              <w:rPr>
                <w:lang w:val="cs-CZ"/>
              </w:rPr>
              <w:t>24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7368E2" w:rsidRDefault="001219F8" w:rsidP="00997953">
            <w:pPr>
              <w:pStyle w:val="Kalendndata"/>
              <w:rPr>
                <w:lang w:val="cs-CZ"/>
              </w:rPr>
            </w:pPr>
            <w:r w:rsidRPr="007368E2">
              <w:rPr>
                <w:lang w:val="cs-CZ"/>
              </w:rPr>
              <w:t>25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1B2E" w:rsidRPr="007368E2" w:rsidRDefault="001219F8" w:rsidP="00997953">
            <w:pPr>
              <w:pStyle w:val="Kalendndata"/>
              <w:rPr>
                <w:lang w:val="cs-CZ"/>
              </w:rPr>
            </w:pPr>
            <w:r w:rsidRPr="007368E2">
              <w:rPr>
                <w:lang w:val="cs-CZ"/>
              </w:rPr>
              <w:t>26</w:t>
            </w:r>
          </w:p>
        </w:tc>
      </w:tr>
      <w:tr w:rsidR="00BB3F53" w:rsidRPr="007368E2" w:rsidTr="00584A64">
        <w:trPr>
          <w:cantSplit/>
          <w:trHeight w:hRule="exact" w:val="2074"/>
          <w:jc w:val="center"/>
        </w:trPr>
        <w:tc>
          <w:tcPr>
            <w:tcW w:w="15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B3F53" w:rsidRPr="007368E2" w:rsidRDefault="001219F8" w:rsidP="00997953">
            <w:pPr>
              <w:pStyle w:val="Kalendndata"/>
              <w:rPr>
                <w:lang w:val="cs-CZ"/>
              </w:rPr>
            </w:pPr>
            <w:r w:rsidRPr="007368E2">
              <w:rPr>
                <w:lang w:val="cs-CZ"/>
              </w:rPr>
              <w:t>27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B3F53" w:rsidRPr="007368E2" w:rsidRDefault="001219F8" w:rsidP="00997953">
            <w:pPr>
              <w:pStyle w:val="Kalendndata"/>
              <w:rPr>
                <w:lang w:val="cs-CZ"/>
              </w:rPr>
            </w:pPr>
            <w:r w:rsidRPr="007368E2">
              <w:rPr>
                <w:lang w:val="cs-CZ"/>
              </w:rPr>
              <w:t>28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B3F53" w:rsidRPr="007368E2" w:rsidRDefault="001219F8" w:rsidP="00997953">
            <w:pPr>
              <w:pStyle w:val="Kalendndata"/>
              <w:rPr>
                <w:lang w:val="cs-CZ"/>
              </w:rPr>
            </w:pPr>
            <w:r w:rsidRPr="007368E2">
              <w:rPr>
                <w:lang w:val="cs-CZ"/>
              </w:rPr>
              <w:t>29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B3F53" w:rsidRPr="007368E2" w:rsidRDefault="001219F8" w:rsidP="00997953">
            <w:pPr>
              <w:pStyle w:val="Kalendndata"/>
              <w:rPr>
                <w:lang w:val="cs-CZ"/>
              </w:rPr>
            </w:pPr>
            <w:r w:rsidRPr="007368E2">
              <w:rPr>
                <w:lang w:val="cs-CZ"/>
              </w:rPr>
              <w:t>30</w:t>
            </w:r>
          </w:p>
        </w:tc>
        <w:tc>
          <w:tcPr>
            <w:tcW w:w="154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B3F53" w:rsidRPr="007368E2" w:rsidRDefault="001219F8" w:rsidP="00997953">
            <w:pPr>
              <w:pStyle w:val="Kalendndata"/>
              <w:rPr>
                <w:lang w:val="cs-CZ"/>
              </w:rPr>
            </w:pPr>
            <w:r w:rsidRPr="007368E2">
              <w:rPr>
                <w:lang w:val="cs-CZ"/>
              </w:rPr>
              <w:t>31</w:t>
            </w: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B3F53" w:rsidRPr="007368E2" w:rsidRDefault="00BB3F53" w:rsidP="00997953">
            <w:pPr>
              <w:pStyle w:val="Kalendndata"/>
              <w:rPr>
                <w:lang w:val="cs-CZ"/>
              </w:rPr>
            </w:pPr>
          </w:p>
        </w:tc>
        <w:tc>
          <w:tcPr>
            <w:tcW w:w="154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B3F53" w:rsidRPr="007368E2" w:rsidRDefault="00BB3F53" w:rsidP="00997953">
            <w:pPr>
              <w:pStyle w:val="Kalendndata"/>
              <w:rPr>
                <w:lang w:val="cs-CZ"/>
              </w:rPr>
            </w:pPr>
          </w:p>
        </w:tc>
      </w:tr>
      <w:tr w:rsidR="00584A64" w:rsidRPr="007368E2" w:rsidTr="00584A64">
        <w:tblPrEx>
          <w:tblCellMar>
            <w:left w:w="115" w:type="dxa"/>
            <w:right w:w="115" w:type="dxa"/>
          </w:tblCellMar>
        </w:tblPrEx>
        <w:trPr>
          <w:cantSplit/>
          <w:trHeight w:val="1728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tbl>
            <w:tblPr>
              <w:tblStyle w:val="Mkatabulky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ayout w:type="fixed"/>
              <w:tblLook w:val="04A0"/>
            </w:tblPr>
            <w:tblGrid>
              <w:gridCol w:w="479"/>
              <w:gridCol w:w="479"/>
              <w:gridCol w:w="479"/>
              <w:gridCol w:w="479"/>
              <w:gridCol w:w="479"/>
              <w:gridCol w:w="480"/>
              <w:gridCol w:w="480"/>
            </w:tblGrid>
            <w:tr w:rsidR="00584A64" w:rsidRPr="007368E2" w:rsidTr="0091041B">
              <w:tc>
                <w:tcPr>
                  <w:tcW w:w="3355" w:type="dxa"/>
                  <w:gridSpan w:val="7"/>
                  <w:tcBorders>
                    <w:top w:val="nil"/>
                    <w:left w:val="nil"/>
                    <w:right w:val="nil"/>
                  </w:tcBorders>
                </w:tcPr>
                <w:p w:rsidR="00584A64" w:rsidRPr="007368E2" w:rsidRDefault="00584A64" w:rsidP="0091041B">
                  <w:pPr>
                    <w:pStyle w:val="Zkratkymsc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Listopad</w:t>
                  </w:r>
                </w:p>
              </w:tc>
            </w:tr>
            <w:tr w:rsidR="00584A64" w:rsidRPr="007368E2" w:rsidTr="0091041B">
              <w:tc>
                <w:tcPr>
                  <w:tcW w:w="479" w:type="dxa"/>
                  <w:vAlign w:val="center"/>
                </w:tcPr>
                <w:p w:rsidR="00584A64" w:rsidRPr="007368E2" w:rsidRDefault="00584A64" w:rsidP="0091041B">
                  <w:pPr>
                    <w:pStyle w:val="Zkratkydnvtdnu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Po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368E2" w:rsidRDefault="00584A64" w:rsidP="0091041B">
                  <w:pPr>
                    <w:pStyle w:val="Zkratkydnvtdnu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Út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368E2" w:rsidRDefault="00584A64" w:rsidP="0091041B">
                  <w:pPr>
                    <w:pStyle w:val="Zkratkydnvtdnu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St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368E2" w:rsidRDefault="00584A64" w:rsidP="0091041B">
                  <w:pPr>
                    <w:pStyle w:val="Zkratkydnvtdnu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Čt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368E2" w:rsidRDefault="00584A64" w:rsidP="0091041B">
                  <w:pPr>
                    <w:pStyle w:val="Zkratkydnvtdnu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Pá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7368E2" w:rsidRDefault="00584A64" w:rsidP="0091041B">
                  <w:pPr>
                    <w:pStyle w:val="Zkratkydnvtdnu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So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7368E2" w:rsidRDefault="00584A64" w:rsidP="0091041B">
                  <w:pPr>
                    <w:pStyle w:val="Zkratkydnvtdnu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Ne</w:t>
                  </w:r>
                </w:p>
              </w:tc>
            </w:tr>
            <w:tr w:rsidR="00584A64" w:rsidRPr="007368E2" w:rsidTr="0091041B">
              <w:tc>
                <w:tcPr>
                  <w:tcW w:w="479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1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2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3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4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5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6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7</w:t>
                  </w:r>
                </w:p>
              </w:tc>
            </w:tr>
            <w:tr w:rsidR="00584A64" w:rsidRPr="007368E2" w:rsidTr="0091041B">
              <w:tc>
                <w:tcPr>
                  <w:tcW w:w="479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8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9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10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11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12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13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14</w:t>
                  </w:r>
                </w:p>
              </w:tc>
            </w:tr>
            <w:tr w:rsidR="00584A64" w:rsidRPr="007368E2" w:rsidTr="0091041B">
              <w:tc>
                <w:tcPr>
                  <w:tcW w:w="479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15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16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17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18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19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20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21</w:t>
                  </w:r>
                </w:p>
              </w:tc>
            </w:tr>
            <w:tr w:rsidR="00584A64" w:rsidRPr="007368E2" w:rsidTr="0091041B">
              <w:tc>
                <w:tcPr>
                  <w:tcW w:w="479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jc w:val="left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22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23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24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25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26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27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28</w:t>
                  </w:r>
                </w:p>
              </w:tc>
            </w:tr>
            <w:tr w:rsidR="00584A64" w:rsidRPr="007368E2" w:rsidTr="0091041B">
              <w:tc>
                <w:tcPr>
                  <w:tcW w:w="479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29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30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rPr>
                      <w:lang w:val="cs-CZ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rPr>
                      <w:lang w:val="cs-CZ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rPr>
                      <w:lang w:val="cs-CZ"/>
                    </w:rPr>
                  </w:pPr>
                </w:p>
              </w:tc>
              <w:tc>
                <w:tcPr>
                  <w:tcW w:w="480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rPr>
                      <w:lang w:val="cs-CZ"/>
                    </w:rPr>
                  </w:pPr>
                </w:p>
              </w:tc>
              <w:tc>
                <w:tcPr>
                  <w:tcW w:w="480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rPr>
                      <w:lang w:val="cs-CZ"/>
                    </w:rPr>
                  </w:pPr>
                </w:p>
              </w:tc>
            </w:tr>
          </w:tbl>
          <w:p w:rsidR="00584A64" w:rsidRPr="007368E2" w:rsidRDefault="00584A64" w:rsidP="0091041B">
            <w:pPr>
              <w:pStyle w:val="Kalendndata"/>
              <w:rPr>
                <w:lang w:val="cs-CZ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584A64" w:rsidRPr="007368E2" w:rsidRDefault="00584A64" w:rsidP="0091041B">
            <w:pPr>
              <w:pStyle w:val="Kalendndata"/>
              <w:rPr>
                <w:lang w:val="cs-CZ"/>
              </w:rPr>
            </w:pPr>
            <w:r w:rsidRPr="007368E2">
              <w:rPr>
                <w:lang w:val="cs-CZ"/>
              </w:rPr>
              <w:t>Poznámky:</w:t>
            </w:r>
          </w:p>
        </w:tc>
        <w:tc>
          <w:tcPr>
            <w:tcW w:w="3600" w:type="dxa"/>
            <w:gridSpan w:val="3"/>
            <w:shd w:val="clear" w:color="auto" w:fill="auto"/>
          </w:tcPr>
          <w:tbl>
            <w:tblPr>
              <w:tblStyle w:val="Mkatabulky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ayout w:type="fixed"/>
              <w:tblLook w:val="04A0"/>
            </w:tblPr>
            <w:tblGrid>
              <w:gridCol w:w="479"/>
              <w:gridCol w:w="479"/>
              <w:gridCol w:w="479"/>
              <w:gridCol w:w="479"/>
              <w:gridCol w:w="479"/>
              <w:gridCol w:w="480"/>
              <w:gridCol w:w="480"/>
            </w:tblGrid>
            <w:tr w:rsidR="00584A64" w:rsidRPr="007368E2" w:rsidTr="0091041B">
              <w:tc>
                <w:tcPr>
                  <w:tcW w:w="3355" w:type="dxa"/>
                  <w:gridSpan w:val="7"/>
                  <w:tcBorders>
                    <w:top w:val="nil"/>
                    <w:left w:val="nil"/>
                    <w:right w:val="nil"/>
                  </w:tcBorders>
                </w:tcPr>
                <w:p w:rsidR="00584A64" w:rsidRPr="007368E2" w:rsidRDefault="00584A64" w:rsidP="00584A64">
                  <w:pPr>
                    <w:pStyle w:val="Zkratkymsc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Leden</w:t>
                  </w:r>
                </w:p>
              </w:tc>
            </w:tr>
            <w:tr w:rsidR="00584A64" w:rsidRPr="007368E2" w:rsidTr="0091041B">
              <w:tc>
                <w:tcPr>
                  <w:tcW w:w="479" w:type="dxa"/>
                  <w:vAlign w:val="center"/>
                </w:tcPr>
                <w:p w:rsidR="00584A64" w:rsidRPr="007368E2" w:rsidRDefault="00584A64" w:rsidP="0091041B">
                  <w:pPr>
                    <w:pStyle w:val="Zkratkydnvtdnu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Po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368E2" w:rsidRDefault="00584A64" w:rsidP="0091041B">
                  <w:pPr>
                    <w:pStyle w:val="Zkratkydnvtdnu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Út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368E2" w:rsidRDefault="00584A64" w:rsidP="0091041B">
                  <w:pPr>
                    <w:pStyle w:val="Zkratkydnvtdnu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St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368E2" w:rsidRDefault="00584A64" w:rsidP="0091041B">
                  <w:pPr>
                    <w:pStyle w:val="Zkratkydnvtdnu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Čt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368E2" w:rsidRDefault="00584A64" w:rsidP="0091041B">
                  <w:pPr>
                    <w:pStyle w:val="Zkratkydnvtdnu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Pá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7368E2" w:rsidRDefault="00584A64" w:rsidP="0091041B">
                  <w:pPr>
                    <w:pStyle w:val="Zkratkydnvtdnu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So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7368E2" w:rsidRDefault="00584A64" w:rsidP="0091041B">
                  <w:pPr>
                    <w:pStyle w:val="Zkratkydnvtdnu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Ne</w:t>
                  </w:r>
                </w:p>
              </w:tc>
            </w:tr>
            <w:tr w:rsidR="00584A64" w:rsidRPr="007368E2" w:rsidTr="0091041B">
              <w:tc>
                <w:tcPr>
                  <w:tcW w:w="479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rPr>
                      <w:lang w:val="cs-CZ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rPr>
                      <w:lang w:val="cs-CZ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rPr>
                      <w:lang w:val="cs-CZ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rPr>
                      <w:lang w:val="cs-CZ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rPr>
                      <w:lang w:val="cs-CZ"/>
                    </w:rPr>
                  </w:pPr>
                </w:p>
              </w:tc>
              <w:tc>
                <w:tcPr>
                  <w:tcW w:w="480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1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2</w:t>
                  </w:r>
                </w:p>
              </w:tc>
            </w:tr>
            <w:tr w:rsidR="00584A64" w:rsidRPr="007368E2" w:rsidTr="0091041B">
              <w:tc>
                <w:tcPr>
                  <w:tcW w:w="479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3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4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5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6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7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8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9</w:t>
                  </w:r>
                </w:p>
              </w:tc>
            </w:tr>
            <w:tr w:rsidR="00584A64" w:rsidRPr="007368E2" w:rsidTr="0091041B">
              <w:tc>
                <w:tcPr>
                  <w:tcW w:w="479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10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11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12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13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14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15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16</w:t>
                  </w:r>
                </w:p>
              </w:tc>
            </w:tr>
            <w:tr w:rsidR="00584A64" w:rsidRPr="007368E2" w:rsidTr="0091041B">
              <w:tc>
                <w:tcPr>
                  <w:tcW w:w="479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jc w:val="left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17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18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19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20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21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22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23</w:t>
                  </w:r>
                </w:p>
              </w:tc>
            </w:tr>
            <w:tr w:rsidR="00584A64" w:rsidRPr="007368E2" w:rsidTr="0091041B">
              <w:tc>
                <w:tcPr>
                  <w:tcW w:w="479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24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25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26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27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28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29</w:t>
                  </w:r>
                </w:p>
              </w:tc>
              <w:tc>
                <w:tcPr>
                  <w:tcW w:w="480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30</w:t>
                  </w:r>
                </w:p>
              </w:tc>
            </w:tr>
            <w:tr w:rsidR="00584A64" w:rsidRPr="007368E2" w:rsidTr="0091041B">
              <w:tc>
                <w:tcPr>
                  <w:tcW w:w="479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rPr>
                      <w:lang w:val="cs-CZ"/>
                    </w:rPr>
                  </w:pPr>
                  <w:r w:rsidRPr="007368E2">
                    <w:rPr>
                      <w:lang w:val="cs-CZ"/>
                    </w:rPr>
                    <w:t>31</w:t>
                  </w:r>
                </w:p>
              </w:tc>
              <w:tc>
                <w:tcPr>
                  <w:tcW w:w="479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rPr>
                      <w:lang w:val="cs-CZ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rPr>
                      <w:lang w:val="cs-CZ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rPr>
                      <w:lang w:val="cs-CZ"/>
                    </w:rPr>
                  </w:pPr>
                </w:p>
              </w:tc>
              <w:tc>
                <w:tcPr>
                  <w:tcW w:w="479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rPr>
                      <w:lang w:val="cs-CZ"/>
                    </w:rPr>
                  </w:pPr>
                </w:p>
              </w:tc>
              <w:tc>
                <w:tcPr>
                  <w:tcW w:w="480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rPr>
                      <w:lang w:val="cs-CZ"/>
                    </w:rPr>
                  </w:pPr>
                </w:p>
              </w:tc>
              <w:tc>
                <w:tcPr>
                  <w:tcW w:w="480" w:type="dxa"/>
                  <w:vAlign w:val="center"/>
                </w:tcPr>
                <w:p w:rsidR="00584A64" w:rsidRPr="007368E2" w:rsidRDefault="00584A64" w:rsidP="0091041B">
                  <w:pPr>
                    <w:pStyle w:val="Zkrcenkalendndata"/>
                    <w:rPr>
                      <w:lang w:val="cs-CZ"/>
                    </w:rPr>
                  </w:pPr>
                </w:p>
              </w:tc>
            </w:tr>
          </w:tbl>
          <w:p w:rsidR="00584A64" w:rsidRPr="007368E2" w:rsidRDefault="00584A64" w:rsidP="0091041B">
            <w:pPr>
              <w:pStyle w:val="Kalendndata"/>
              <w:rPr>
                <w:lang w:val="cs-CZ"/>
              </w:rPr>
            </w:pPr>
          </w:p>
        </w:tc>
      </w:tr>
    </w:tbl>
    <w:p w:rsidR="00F93DCB" w:rsidRPr="007368E2" w:rsidRDefault="00F93DCB" w:rsidP="00305C15">
      <w:pPr>
        <w:rPr>
          <w:lang w:val="cs-CZ"/>
        </w:rPr>
      </w:pPr>
    </w:p>
    <w:sectPr w:rsidR="00F93DCB" w:rsidRPr="007368E2" w:rsidSect="00FC79F6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6643" w:rsidRDefault="005C6643" w:rsidP="004D263B">
      <w:r>
        <w:separator/>
      </w:r>
    </w:p>
  </w:endnote>
  <w:endnote w:type="continuationSeparator" w:id="0">
    <w:p w:rsidR="005C6643" w:rsidRDefault="005C6643" w:rsidP="004D26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YouYuan">
    <w:charset w:val="86"/>
    <w:family w:val="modern"/>
    <w:pitch w:val="fixed"/>
    <w:sig w:usb0="00000001" w:usb1="080E0000" w:usb2="00000010" w:usb3="00000000" w:csb0="00040000" w:csb1="00000000"/>
  </w:font>
  <w:font w:name="LilyUPC">
    <w:altName w:val="Arial Unicode MS"/>
    <w:charset w:val="DE"/>
    <w:family w:val="swiss"/>
    <w:pitch w:val="variable"/>
    <w:sig w:usb0="01000000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EucrosiaUPC">
    <w:charset w:val="DE"/>
    <w:family w:val="roman"/>
    <w:pitch w:val="variable"/>
    <w:sig w:usb0="01000001" w:usb1="00000000" w:usb2="00000000" w:usb3="00000000" w:csb0="0001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6643" w:rsidRDefault="005C6643" w:rsidP="004D263B">
      <w:r>
        <w:separator/>
      </w:r>
    </w:p>
  </w:footnote>
  <w:footnote w:type="continuationSeparator" w:id="0">
    <w:p w:rsidR="005C6643" w:rsidRDefault="005C6643" w:rsidP="004D263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001"/>
  <w:defaultTabStop w:val="720"/>
  <w:drawingGridHorizontalSpacing w:val="120"/>
  <w:displayHorizontalDrawingGridEvery w:val="2"/>
  <w:noPunctuationKerning/>
  <w:characterSpacingControl w:val="doNotCompress"/>
  <w:savePreviewPicture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6E013D"/>
    <w:rsid w:val="000105CB"/>
    <w:rsid w:val="000540C2"/>
    <w:rsid w:val="000F41C9"/>
    <w:rsid w:val="00110DFC"/>
    <w:rsid w:val="001112B9"/>
    <w:rsid w:val="001219F8"/>
    <w:rsid w:val="00127A7E"/>
    <w:rsid w:val="00151E0B"/>
    <w:rsid w:val="00174473"/>
    <w:rsid w:val="001A23B9"/>
    <w:rsid w:val="001E499C"/>
    <w:rsid w:val="001F0ABC"/>
    <w:rsid w:val="002438DF"/>
    <w:rsid w:val="0024645D"/>
    <w:rsid w:val="00264730"/>
    <w:rsid w:val="00267C4C"/>
    <w:rsid w:val="00271B35"/>
    <w:rsid w:val="0028699A"/>
    <w:rsid w:val="002B79A4"/>
    <w:rsid w:val="00305C15"/>
    <w:rsid w:val="003221DC"/>
    <w:rsid w:val="00335204"/>
    <w:rsid w:val="0034783A"/>
    <w:rsid w:val="00375C59"/>
    <w:rsid w:val="00391582"/>
    <w:rsid w:val="003B6538"/>
    <w:rsid w:val="003C26CE"/>
    <w:rsid w:val="003C38AC"/>
    <w:rsid w:val="003F7F4B"/>
    <w:rsid w:val="00417712"/>
    <w:rsid w:val="00434F56"/>
    <w:rsid w:val="0047586B"/>
    <w:rsid w:val="004951BE"/>
    <w:rsid w:val="004D0530"/>
    <w:rsid w:val="004D263B"/>
    <w:rsid w:val="004F3D60"/>
    <w:rsid w:val="00530612"/>
    <w:rsid w:val="00545B07"/>
    <w:rsid w:val="00584A64"/>
    <w:rsid w:val="005B06E1"/>
    <w:rsid w:val="005C3241"/>
    <w:rsid w:val="005C4458"/>
    <w:rsid w:val="005C6643"/>
    <w:rsid w:val="005D282F"/>
    <w:rsid w:val="005D3D2F"/>
    <w:rsid w:val="005E1018"/>
    <w:rsid w:val="005F64BC"/>
    <w:rsid w:val="006235CE"/>
    <w:rsid w:val="00662C2C"/>
    <w:rsid w:val="00665B68"/>
    <w:rsid w:val="00687D5F"/>
    <w:rsid w:val="006A0062"/>
    <w:rsid w:val="006E013D"/>
    <w:rsid w:val="006E7C12"/>
    <w:rsid w:val="0070034E"/>
    <w:rsid w:val="00706624"/>
    <w:rsid w:val="0072635A"/>
    <w:rsid w:val="007368E2"/>
    <w:rsid w:val="00745963"/>
    <w:rsid w:val="00745FA0"/>
    <w:rsid w:val="0075427B"/>
    <w:rsid w:val="0076688B"/>
    <w:rsid w:val="00777BE1"/>
    <w:rsid w:val="00781434"/>
    <w:rsid w:val="00781FFB"/>
    <w:rsid w:val="00785890"/>
    <w:rsid w:val="00785CC5"/>
    <w:rsid w:val="007A5849"/>
    <w:rsid w:val="007E1BB6"/>
    <w:rsid w:val="007E759C"/>
    <w:rsid w:val="007F0503"/>
    <w:rsid w:val="007F75FF"/>
    <w:rsid w:val="008035FB"/>
    <w:rsid w:val="00807A11"/>
    <w:rsid w:val="008223C9"/>
    <w:rsid w:val="00823014"/>
    <w:rsid w:val="00843B36"/>
    <w:rsid w:val="00860B24"/>
    <w:rsid w:val="00883937"/>
    <w:rsid w:val="008A26C6"/>
    <w:rsid w:val="008B3493"/>
    <w:rsid w:val="008E17EE"/>
    <w:rsid w:val="008F07E0"/>
    <w:rsid w:val="0090542A"/>
    <w:rsid w:val="00940D43"/>
    <w:rsid w:val="00951ED3"/>
    <w:rsid w:val="00975B98"/>
    <w:rsid w:val="00997953"/>
    <w:rsid w:val="009F0AA0"/>
    <w:rsid w:val="00A250E2"/>
    <w:rsid w:val="00A315BE"/>
    <w:rsid w:val="00A356D3"/>
    <w:rsid w:val="00A64DCE"/>
    <w:rsid w:val="00A81AC5"/>
    <w:rsid w:val="00A95B76"/>
    <w:rsid w:val="00AC5E88"/>
    <w:rsid w:val="00AD7760"/>
    <w:rsid w:val="00AE75DA"/>
    <w:rsid w:val="00B05F5A"/>
    <w:rsid w:val="00B11B45"/>
    <w:rsid w:val="00B30A6D"/>
    <w:rsid w:val="00B35068"/>
    <w:rsid w:val="00B543F2"/>
    <w:rsid w:val="00B61AF5"/>
    <w:rsid w:val="00B6434F"/>
    <w:rsid w:val="00B64EC4"/>
    <w:rsid w:val="00B71E98"/>
    <w:rsid w:val="00B94C6F"/>
    <w:rsid w:val="00BB3933"/>
    <w:rsid w:val="00BB3F53"/>
    <w:rsid w:val="00BB4E54"/>
    <w:rsid w:val="00BB5998"/>
    <w:rsid w:val="00BF247B"/>
    <w:rsid w:val="00C00FDA"/>
    <w:rsid w:val="00C01224"/>
    <w:rsid w:val="00C0521C"/>
    <w:rsid w:val="00C10B55"/>
    <w:rsid w:val="00C14AB4"/>
    <w:rsid w:val="00C252AB"/>
    <w:rsid w:val="00C37ABA"/>
    <w:rsid w:val="00C4216B"/>
    <w:rsid w:val="00C43AC3"/>
    <w:rsid w:val="00C8675E"/>
    <w:rsid w:val="00CB7A50"/>
    <w:rsid w:val="00CC1147"/>
    <w:rsid w:val="00CD639B"/>
    <w:rsid w:val="00CF629B"/>
    <w:rsid w:val="00D03423"/>
    <w:rsid w:val="00D1570B"/>
    <w:rsid w:val="00D551F2"/>
    <w:rsid w:val="00D57674"/>
    <w:rsid w:val="00D9744F"/>
    <w:rsid w:val="00DD5ADD"/>
    <w:rsid w:val="00E35B6F"/>
    <w:rsid w:val="00E43BC8"/>
    <w:rsid w:val="00E47AB4"/>
    <w:rsid w:val="00E72292"/>
    <w:rsid w:val="00E73029"/>
    <w:rsid w:val="00E81B2E"/>
    <w:rsid w:val="00E97D2F"/>
    <w:rsid w:val="00EC2F29"/>
    <w:rsid w:val="00EC7A62"/>
    <w:rsid w:val="00ED29B6"/>
    <w:rsid w:val="00EF1203"/>
    <w:rsid w:val="00EF6EE3"/>
    <w:rsid w:val="00F00436"/>
    <w:rsid w:val="00F24D83"/>
    <w:rsid w:val="00F65E65"/>
    <w:rsid w:val="00F82808"/>
    <w:rsid w:val="00F93DCB"/>
    <w:rsid w:val="00FC689D"/>
    <w:rsid w:val="00FC7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0B55"/>
    <w:rPr>
      <w:rFonts w:asciiTheme="minorHAnsi" w:hAnsiTheme="minorHAnsi"/>
      <w:color w:val="000000" w:themeColor="tex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dpis1">
    <w:name w:val="nadpis 1"/>
    <w:basedOn w:val="Normal"/>
    <w:next w:val="Normal"/>
    <w:link w:val="Znaknadpisu1"/>
    <w:qFormat/>
    <w:rsid w:val="003B653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Textbubliny">
    <w:name w:val="Text bubliny"/>
    <w:basedOn w:val="Normal"/>
    <w:semiHidden/>
    <w:rsid w:val="008F07E0"/>
    <w:rPr>
      <w:rFonts w:ascii="Tahoma" w:hAnsi="Tahoma" w:cs="Tahoma"/>
      <w:sz w:val="16"/>
      <w:szCs w:val="16"/>
    </w:rPr>
  </w:style>
  <w:style w:type="paragraph" w:customStyle="1" w:styleId="Nzvymsc">
    <w:name w:val="Názvy měsíců"/>
    <w:basedOn w:val="Normal"/>
    <w:rsid w:val="003B6538"/>
    <w:pPr>
      <w:jc w:val="center"/>
    </w:pPr>
    <w:rPr>
      <w:rFonts w:asciiTheme="majorHAnsi" w:hAnsiTheme="majorHAnsi"/>
      <w:bCs/>
      <w:sz w:val="48"/>
      <w:szCs w:val="20"/>
    </w:rPr>
  </w:style>
  <w:style w:type="paragraph" w:customStyle="1" w:styleId="Kalendndata">
    <w:name w:val="Kalendářní data"/>
    <w:basedOn w:val="Normal"/>
    <w:rsid w:val="003B6538"/>
    <w:rPr>
      <w:rFonts w:cs="Arial"/>
      <w:sz w:val="20"/>
      <w:szCs w:val="20"/>
    </w:rPr>
  </w:style>
  <w:style w:type="paragraph" w:customStyle="1" w:styleId="Dnyvtdnu">
    <w:name w:val="Dny v týdnu"/>
    <w:basedOn w:val="Normal"/>
    <w:rsid w:val="003B6538"/>
    <w:pPr>
      <w:jc w:val="center"/>
    </w:pPr>
    <w:rPr>
      <w:rFonts w:asciiTheme="majorHAnsi" w:hAnsiTheme="majorHAnsi"/>
      <w:b/>
      <w:spacing w:val="1"/>
      <w:sz w:val="16"/>
      <w:szCs w:val="16"/>
    </w:rPr>
  </w:style>
  <w:style w:type="character" w:customStyle="1" w:styleId="Znaknadpisu1">
    <w:name w:val="Znak nadpisu 1"/>
    <w:basedOn w:val="DefaultParagraphFont"/>
    <w:link w:val="nadpis1"/>
    <w:rsid w:val="003B653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table" w:customStyle="1" w:styleId="Mkatabulky">
    <w:name w:val="Mřížka tabulky"/>
    <w:basedOn w:val="TableNormal"/>
    <w:rsid w:val="00BB393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kratkymsc">
    <w:name w:val="Zkratky měsíců"/>
    <w:basedOn w:val="Dnyvtdnu"/>
    <w:qFormat/>
    <w:rsid w:val="00BB3933"/>
    <w:rPr>
      <w:color w:val="7F7F7F" w:themeColor="text1" w:themeTint="80"/>
    </w:rPr>
  </w:style>
  <w:style w:type="paragraph" w:customStyle="1" w:styleId="Zkratkydnvtdnu">
    <w:name w:val="Zkratky dnů v týdnu"/>
    <w:basedOn w:val="Dnyvtdnu"/>
    <w:qFormat/>
    <w:rsid w:val="00BB3933"/>
    <w:rPr>
      <w:color w:val="7F7F7F" w:themeColor="text1" w:themeTint="80"/>
    </w:rPr>
  </w:style>
  <w:style w:type="paragraph" w:customStyle="1" w:styleId="Zkrcenkalendndata">
    <w:name w:val="Zkrácená kalendářní data"/>
    <w:basedOn w:val="Kalendndata"/>
    <w:qFormat/>
    <w:rsid w:val="00BB3933"/>
    <w:pPr>
      <w:jc w:val="center"/>
    </w:pPr>
    <w:rPr>
      <w:color w:val="7F7F7F" w:themeColor="text1" w:themeTint="80"/>
    </w:rPr>
  </w:style>
  <w:style w:type="paragraph" w:styleId="Header">
    <w:name w:val="header"/>
    <w:basedOn w:val="Normal"/>
    <w:link w:val="HeaderChar"/>
    <w:rsid w:val="004D26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D263B"/>
    <w:rPr>
      <w:rFonts w:asciiTheme="minorHAnsi" w:hAnsiTheme="minorHAnsi"/>
      <w:color w:val="000000" w:themeColor="text1"/>
      <w:sz w:val="24"/>
      <w:szCs w:val="24"/>
    </w:rPr>
  </w:style>
  <w:style w:type="paragraph" w:styleId="Footer">
    <w:name w:val="footer"/>
    <w:basedOn w:val="Normal"/>
    <w:link w:val="FooterChar"/>
    <w:rsid w:val="004D26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D263B"/>
    <w:rPr>
      <w:rFonts w:asciiTheme="minorHAnsi" w:hAnsiTheme="minorHAnsi"/>
      <w:color w:val="000000" w:themeColor="tex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8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quity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Equity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ACurrentWords xmlns="4eb71313-1cf6-4961-b6ce-0c29fc5284b9">0</UACurrentWords>
    <AssetId xmlns="4eb71313-1cf6-4961-b6ce-0c29fc5284b9">TP010369229</AssetId>
    <TPClientViewer xmlns="4eb71313-1cf6-4961-b6ce-0c29fc5284b9" xsi:nil="true"/>
    <CSXHash xmlns="4eb71313-1cf6-4961-b6ce-0c29fc5284b9" xsi:nil="true"/>
    <NumericId xmlns="4eb71313-1cf6-4961-b6ce-0c29fc5284b9">-1</NumericId>
    <TPCommandLine xmlns="4eb71313-1cf6-4961-b6ce-0c29fc5284b9">{WD} /f {FilePath}</TPCommandLine>
    <ApprovalStatus xmlns="4eb71313-1cf6-4961-b6ce-0c29fc5284b9">InProgress</ApprovalStatus>
    <EditorialTags xmlns="4eb71313-1cf6-4961-b6ce-0c29fc5284b9" xsi:nil="true"/>
    <TPExecutable xmlns="4eb71313-1cf6-4961-b6ce-0c29fc5284b9" xsi:nil="true"/>
    <Providers xmlns="4eb71313-1cf6-4961-b6ce-0c29fc5284b9" xsi:nil="true"/>
    <UANotes xmlns="4eb71313-1cf6-4961-b6ce-0c29fc5284b9" xsi:nil="true"/>
    <OriginalSourceMarket xmlns="4eb71313-1cf6-4961-b6ce-0c29fc5284b9">english</OriginalSourceMarket>
    <IntlLangReviewDate xmlns="4eb71313-1cf6-4961-b6ce-0c29fc5284b9">2010-04-22T09:18:00+00:00</IntlLangReviewDate>
    <APEditor xmlns="4eb71313-1cf6-4961-b6ce-0c29fc5284b9">
      <UserInfo>
        <DisplayName>REDMOND\v-luannv</DisplayName>
        <AccountId>90</AccountId>
        <AccountType/>
      </UserInfo>
    </APEditor>
    <TPInstallLocation xmlns="4eb71313-1cf6-4961-b6ce-0c29fc5284b9">{My Templates}</TPInstallLocation>
    <TemplateStatus xmlns="4eb71313-1cf6-4961-b6ce-0c29fc5284b9" xsi:nil="true"/>
    <ClipArtFilename xmlns="4eb71313-1cf6-4961-b6ce-0c29fc5284b9" xsi:nil="true"/>
    <IntlLocPriority xmlns="4eb71313-1cf6-4961-b6ce-0c29fc5284b9" xsi:nil="true"/>
    <UAProjectedTotalWords xmlns="4eb71313-1cf6-4961-b6ce-0c29fc5284b9" xsi:nil="true"/>
    <Provider xmlns="4eb71313-1cf6-4961-b6ce-0c29fc5284b9">EY006220130</Provider>
    <FriendlyTitle xmlns="4eb71313-1cf6-4961-b6ce-0c29fc5284b9" xsi:nil="true"/>
    <TPNamespace xmlns="4eb71313-1cf6-4961-b6ce-0c29fc5284b9" xsi:nil="true"/>
    <BusinessGroup xmlns="4eb71313-1cf6-4961-b6ce-0c29fc5284b9" xsi:nil="true"/>
    <PublishStatusLookup xmlns="4eb71313-1cf6-4961-b6ce-0c29fc5284b9">
      <Value>207522</Value>
      <Value>321314</Value>
    </PublishStatusLookup>
    <TimesCloned xmlns="4eb71313-1cf6-4961-b6ce-0c29fc5284b9" xsi:nil="true"/>
    <EditorialStatus xmlns="4eb71313-1cf6-4961-b6ce-0c29fc5284b9" xsi:nil="true"/>
    <OriginAsset xmlns="4eb71313-1cf6-4961-b6ce-0c29fc5284b9" xsi:nil="true"/>
    <PublishTargets xmlns="4eb71313-1cf6-4961-b6ce-0c29fc5284b9">OfficeOnline</PublishTargets>
    <ArtSampleDocs xmlns="4eb71313-1cf6-4961-b6ce-0c29fc5284b9" xsi:nil="true"/>
    <TrustLevel xmlns="4eb71313-1cf6-4961-b6ce-0c29fc5284b9">1 Microsoft Managed Content</TrustLevel>
    <UALocRecommendation xmlns="4eb71313-1cf6-4961-b6ce-0c29fc5284b9">Localize</UALocRecommendation>
    <TPApplication xmlns="4eb71313-1cf6-4961-b6ce-0c29fc5284b9">Word</TPApplication>
    <DirectSourceMarket xmlns="4eb71313-1cf6-4961-b6ce-0c29fc5284b9">english</DirectSourceMarket>
    <DSATActionTaken xmlns="4eb71313-1cf6-4961-b6ce-0c29fc5284b9">Best Bets</DSATActionTaken>
    <OOCacheId xmlns="4eb71313-1cf6-4961-b6ce-0c29fc5284b9" xsi:nil="true"/>
    <SubmitterId xmlns="4eb71313-1cf6-4961-b6ce-0c29fc5284b9" xsi:nil="true"/>
    <APAuthor xmlns="4eb71313-1cf6-4961-b6ce-0c29fc5284b9">
      <UserInfo>
        <DisplayName>REDMOND\cynvey</DisplayName>
        <AccountId>213</AccountId>
        <AccountType/>
      </UserInfo>
    </APAuthor>
    <IntlLangReviewer xmlns="4eb71313-1cf6-4961-b6ce-0c29fc5284b9" xsi:nil="true"/>
    <OpenTemplate xmlns="4eb71313-1cf6-4961-b6ce-0c29fc5284b9">true</OpenTemplate>
    <CSXSubmissionDate xmlns="4eb71313-1cf6-4961-b6ce-0c29fc5284b9" xsi:nil="true"/>
    <ApprovalLog xmlns="4eb71313-1cf6-4961-b6ce-0c29fc5284b9" xsi:nil="true"/>
    <AssetStart xmlns="4eb71313-1cf6-4961-b6ce-0c29fc5284b9">2010-02-22T11:20:48+00:00</AssetStart>
    <SourceTitle xmlns="4eb71313-1cf6-4961-b6ce-0c29fc5284b9">2010 calendar (Basic design, Mon-Sun)</SourceTitle>
    <VoteCount xmlns="4eb71313-1cf6-4961-b6ce-0c29fc5284b9" xsi:nil="true"/>
    <Downloads xmlns="4eb71313-1cf6-4961-b6ce-0c29fc5284b9">0</Downloads>
    <IntlLangReview xmlns="4eb71313-1cf6-4961-b6ce-0c29fc5284b9" xsi:nil="true"/>
    <MachineTranslated xmlns="4eb71313-1cf6-4961-b6ce-0c29fc5284b9">false</MachineTranslated>
    <OutputCachingOn xmlns="4eb71313-1cf6-4961-b6ce-0c29fc5284b9">false</OutputCachingOn>
    <CSXUpdate xmlns="4eb71313-1cf6-4961-b6ce-0c29fc5284b9">false</CSXUpdate>
    <BugNumber xmlns="4eb71313-1cf6-4961-b6ce-0c29fc5284b9" xsi:nil="true"/>
    <CrawlForDependencies xmlns="4eb71313-1cf6-4961-b6ce-0c29fc5284b9">false</CrawlForDependencies>
    <LastHandOff xmlns="4eb71313-1cf6-4961-b6ce-0c29fc5284b9" xsi:nil="true"/>
    <LastModifiedDateTime xmlns="4eb71313-1cf6-4961-b6ce-0c29fc5284b9">2010-04-22T09:18:00+00:00</LastModifiedDateTime>
    <LastPublishResultLookup xmlns="4eb71313-1cf6-4961-b6ce-0c29fc5284b9" xsi:nil="true"/>
    <LegacyData xmlns="4eb71313-1cf6-4961-b6ce-0c29fc5284b9">ListingID:;Manager:;BuildStatus:Publish Pending;MockupPath:</LegacyData>
    <TPLaunchHelpLink xmlns="4eb71313-1cf6-4961-b6ce-0c29fc5284b9" xsi:nil="true"/>
    <Milestone xmlns="4eb71313-1cf6-4961-b6ce-0c29fc5284b9" xsi:nil="true"/>
    <AcquiredFrom xmlns="4eb71313-1cf6-4961-b6ce-0c29fc5284b9">Community</AcquiredFrom>
    <IsSearchable xmlns="4eb71313-1cf6-4961-b6ce-0c29fc5284b9">false</IsSearchable>
    <ContentItem xmlns="4eb71313-1cf6-4961-b6ce-0c29fc5284b9" xsi:nil="true"/>
    <IsDeleted xmlns="4eb71313-1cf6-4961-b6ce-0c29fc5284b9">false</IsDeleted>
    <HandoffToMSDN xmlns="4eb71313-1cf6-4961-b6ce-0c29fc5284b9">2010-04-22T09:18:00+00:00</HandoffToMSDN>
    <ShowIn xmlns="4eb71313-1cf6-4961-b6ce-0c29fc5284b9">Show everywhere</ShowIn>
    <UALocComments xmlns="4eb71313-1cf6-4961-b6ce-0c29fc5284b9" xsi:nil="true"/>
    <AssetExpire xmlns="4eb71313-1cf6-4961-b6ce-0c29fc5284b9">2100-01-01T00:00:00+00:00</AssetExpire>
    <AssetType xmlns="4eb71313-1cf6-4961-b6ce-0c29fc5284b9">TP</AssetType>
    <TPFriendlyName xmlns="4eb71313-1cf6-4961-b6ce-0c29fc5284b9">Kalendář 2010 (základní návrh, pondělí až neděle)</TPFriendlyName>
    <PrimaryImageGen xmlns="4eb71313-1cf6-4961-b6ce-0c29fc5284b9">true</PrimaryImageGen>
    <Manager xmlns="4eb71313-1cf6-4961-b6ce-0c29fc5284b9" xsi:nil="true"/>
    <ParentAssetId xmlns="4eb71313-1cf6-4961-b6ce-0c29fc5284b9" xsi:nil="true"/>
    <PlannedPubDate xmlns="4eb71313-1cf6-4961-b6ce-0c29fc5284b9">2010-04-22T09:18:00+00:00</PlannedPubDate>
    <PolicheckWords xmlns="4eb71313-1cf6-4961-b6ce-0c29fc5284b9" xsi:nil="true"/>
    <APDescription xmlns="4eb71313-1cf6-4961-b6ce-0c29fc5284b9" xsi:nil="true"/>
    <TPComponent xmlns="4eb71313-1cf6-4961-b6ce-0c29fc5284b9">WORDFiles</TPComponent>
    <MarketSpecific xmlns="4eb71313-1cf6-4961-b6ce-0c29fc5284b9">false</MarketSpecific>
    <TPLaunchHelpLinkType xmlns="4eb71313-1cf6-4961-b6ce-0c29fc5284b9" xsi:nil="true"/>
    <TemplateTemplateType xmlns="4eb71313-1cf6-4961-b6ce-0c29fc5284b9">Word 2007 Default</TemplateTemplateType>
    <TPAppVersion xmlns="4eb71313-1cf6-4961-b6ce-0c29fc5284b9">12</TPAppVersion>
    <CSXSubmissionMarket xmlns="4eb71313-1cf6-4961-b6ce-0c29fc5284b9" xsi:nil="true"/>
    <Markets xmlns="4eb71313-1cf6-4961-b6ce-0c29fc5284b9"/>
    <ThumbnailAssetId xmlns="4eb71313-1cf6-4961-b6ce-0c29fc5284b9" xsi:nil="true"/>
    <LocNewPublishedVersionLookup xmlns="4eb71313-1cf6-4961-b6ce-0c29fc5284b9" xsi:nil="true"/>
    <FeatureTagsTaxHTField0 xmlns="4eb71313-1cf6-4961-b6ce-0c29fc5284b9">
      <Terms xmlns="http://schemas.microsoft.com/office/infopath/2007/PartnerControls"/>
    </FeatureTagsTaxHTField0>
    <LocOverallLocStatusLookup xmlns="4eb71313-1cf6-4961-b6ce-0c29fc5284b9" xsi:nil="true"/>
    <LocOverallPublishStatusLookup xmlns="4eb71313-1cf6-4961-b6ce-0c29fc5284b9" xsi:nil="true"/>
    <InternalTagsTaxHTField0 xmlns="4eb71313-1cf6-4961-b6ce-0c29fc5284b9">
      <Terms xmlns="http://schemas.microsoft.com/office/infopath/2007/PartnerControls"/>
    </InternalTagsTaxHTField0>
    <LocProcessedForMarketsLookup xmlns="4eb71313-1cf6-4961-b6ce-0c29fc5284b9" xsi:nil="true"/>
    <RecommendationsModifier xmlns="4eb71313-1cf6-4961-b6ce-0c29fc5284b9" xsi:nil="true"/>
    <LocOverallHandbackStatusLookup xmlns="4eb71313-1cf6-4961-b6ce-0c29fc5284b9" xsi:nil="true"/>
    <LocLastLocAttemptVersionLookup xmlns="4eb71313-1cf6-4961-b6ce-0c29fc5284b9">67640</LocLastLocAttemptVersionLookup>
    <LocLastLocAttemptVersionTypeLookup xmlns="4eb71313-1cf6-4961-b6ce-0c29fc5284b9" xsi:nil="true"/>
    <LocProcessedForHandoffsLookup xmlns="4eb71313-1cf6-4961-b6ce-0c29fc5284b9" xsi:nil="true"/>
    <LocalizationTagsTaxHTField0 xmlns="4eb71313-1cf6-4961-b6ce-0c29fc5284b9">
      <Terms xmlns="http://schemas.microsoft.com/office/infopath/2007/PartnerControls"/>
    </LocalizationTagsTaxHTField0>
    <LocPublishedLinkedAssetsLookup xmlns="4eb71313-1cf6-4961-b6ce-0c29fc5284b9" xsi:nil="true"/>
    <LocPublishedDependentAssetsLookup xmlns="4eb71313-1cf6-4961-b6ce-0c29fc5284b9" xsi:nil="true"/>
    <LocOverallPreviewStatusLookup xmlns="4eb71313-1cf6-4961-b6ce-0c29fc5284b9" xsi:nil="true"/>
    <TaxCatchAll xmlns="4eb71313-1cf6-4961-b6ce-0c29fc5284b9"/>
    <LocComments xmlns="4eb71313-1cf6-4961-b6ce-0c29fc5284b9" xsi:nil="true"/>
    <LocManualTestRequired xmlns="4eb71313-1cf6-4961-b6ce-0c29fc5284b9" xsi:nil="true"/>
    <ScenarioTagsTaxHTField0 xmlns="4eb71313-1cf6-4961-b6ce-0c29fc5284b9">
      <Terms xmlns="http://schemas.microsoft.com/office/infopath/2007/PartnerControls"/>
    </ScenarioTagsTaxHTField0>
    <CampaignTagsTaxHTField0 xmlns="4eb71313-1cf6-4961-b6ce-0c29fc5284b9">
      <Terms xmlns="http://schemas.microsoft.com/office/infopath/2007/PartnerControls"/>
    </CampaignTagsTaxHTField0>
    <BlockPublish xmlns="4eb71313-1cf6-4961-b6ce-0c29fc5284b9" xsi:nil="true"/>
    <LocRecommendedHandoff xmlns="4eb71313-1cf6-4961-b6ce-0c29fc5284b9" xsi:nil="true"/>
    <OriginalRelease xmlns="4eb71313-1cf6-4961-b6ce-0c29fc5284b9">14</OriginalRelease>
    <LocMarketGroupTiers2 xmlns="4eb71313-1cf6-4961-b6ce-0c29fc5284b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AC6DD24B17643A43B5911557F59D23340400899CD97D2199F748BA22A48D93649A64" ma:contentTypeVersion="58" ma:contentTypeDescription="Create a new document." ma:contentTypeScope="" ma:versionID="cb85242d804791fa63a999220e43a0bf">
  <xsd:schema xmlns:xsd="http://www.w3.org/2001/XMLSchema" xmlns:xs="http://www.w3.org/2001/XMLSchema" xmlns:p="http://schemas.microsoft.com/office/2006/metadata/properties" xmlns:ns2="4eb71313-1cf6-4961-b6ce-0c29fc5284b9" targetNamespace="http://schemas.microsoft.com/office/2006/metadata/properties" ma:root="true" ma:fieldsID="2e13631c6b34a2889e7ce7c8f1efd12b" ns2:_="">
    <xsd:import namespace="4eb71313-1cf6-4961-b6ce-0c29fc5284b9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b71313-1cf6-4961-b6ce-0c29fc5284b9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c3f4d027-4fd8-4cc2-8b85-0841a4458da5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5CA8D83B-96EC-4276-857B-79C0D68D41F2}" ma:internalName="CSXSubmissionMarket" ma:readOnly="false" ma:showField="MarketName" ma:web="4eb71313-1cf6-4961-b6ce-0c29fc5284b9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795c8547-23fd-40ca-83e8-685fb4656d05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3E8746B6-F860-4147-B98C-956DED1CEF1C}" ma:internalName="InProjectListLookup" ma:readOnly="true" ma:showField="InProjectList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dd8e871c-dee9-4360-89a8-b52fc0509435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3E8746B6-F860-4147-B98C-956DED1CEF1C}" ma:internalName="LastCompleteVersionLookup" ma:readOnly="true" ma:showField="LastCompleteVersion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3E8746B6-F860-4147-B98C-956DED1CEF1C}" ma:internalName="LastPreviewErrorLookup" ma:readOnly="true" ma:showField="LastPreviewError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3E8746B6-F860-4147-B98C-956DED1CEF1C}" ma:internalName="LastPreviewResultLookup" ma:readOnly="true" ma:showField="LastPreviewResult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3E8746B6-F860-4147-B98C-956DED1CEF1C}" ma:internalName="LastPreviewAttemptDateLookup" ma:readOnly="true" ma:showField="LastPreviewAttemptDate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3E8746B6-F860-4147-B98C-956DED1CEF1C}" ma:internalName="LastPreviewedByLookup" ma:readOnly="true" ma:showField="LastPreviewedBy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3E8746B6-F860-4147-B98C-956DED1CEF1C}" ma:internalName="LastPreviewTimeLookup" ma:readOnly="true" ma:showField="LastPreviewTime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3E8746B6-F860-4147-B98C-956DED1CEF1C}" ma:internalName="LastPreviewVersionLookup" ma:readOnly="true" ma:showField="LastPreviewVersion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3E8746B6-F860-4147-B98C-956DED1CEF1C}" ma:internalName="LastPublishErrorLookup" ma:readOnly="true" ma:showField="LastPublishError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3E8746B6-F860-4147-B98C-956DED1CEF1C}" ma:internalName="LastPublishResultLookup" ma:readOnly="true" ma:showField="LastPublishResult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3E8746B6-F860-4147-B98C-956DED1CEF1C}" ma:internalName="LastPublishAttemptDateLookup" ma:readOnly="true" ma:showField="LastPublishAttemptDate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3E8746B6-F860-4147-B98C-956DED1CEF1C}" ma:internalName="LastPublishedByLookup" ma:readOnly="true" ma:showField="LastPublishedBy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3E8746B6-F860-4147-B98C-956DED1CEF1C}" ma:internalName="LastPublishTimeLookup" ma:readOnly="true" ma:showField="LastPublishTime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3E8746B6-F860-4147-B98C-956DED1CEF1C}" ma:internalName="LastPublishVersionLookup" ma:readOnly="true" ma:showField="LastPublishVersion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23C0E5B4-08EA-4DE1-951E-EEC9D1148E55}" ma:internalName="LocLastLocAttemptVersionLookup" ma:readOnly="false" ma:showField="LastLocAttemptVersion" ma:web="4eb71313-1cf6-4961-b6ce-0c29fc5284b9">
      <xsd:simpleType>
        <xsd:restriction base="dms:Lookup"/>
      </xsd:simpleType>
    </xsd:element>
    <xsd:element name="LocLastLocAttemptVersionTypeLookup" ma:index="71" nillable="true" ma:displayName="Loc Last Loc Attempt Version Type" ma:default="" ma:list="{23C0E5B4-08EA-4DE1-951E-EEC9D1148E55}" ma:internalName="LocLastLocAttemptVersionTypeLookup" ma:readOnly="true" ma:showField="LastLocAttemptVersionType" ma:web="4eb71313-1cf6-4961-b6ce-0c29fc5284b9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23C0E5B4-08EA-4DE1-951E-EEC9D1148E55}" ma:internalName="LocNewPublishedVersionLookup" ma:readOnly="true" ma:showField="NewPublishedVersion" ma:web="4eb71313-1cf6-4961-b6ce-0c29fc5284b9">
      <xsd:simpleType>
        <xsd:restriction base="dms:Lookup"/>
      </xsd:simpleType>
    </xsd:element>
    <xsd:element name="LocOverallHandbackStatusLookup" ma:index="75" nillable="true" ma:displayName="Loc Overall Handback Status" ma:default="" ma:list="{23C0E5B4-08EA-4DE1-951E-EEC9D1148E55}" ma:internalName="LocOverallHandbackStatusLookup" ma:readOnly="true" ma:showField="OverallHandbackStatus" ma:web="4eb71313-1cf6-4961-b6ce-0c29fc5284b9">
      <xsd:simpleType>
        <xsd:restriction base="dms:Lookup"/>
      </xsd:simpleType>
    </xsd:element>
    <xsd:element name="LocOverallLocStatusLookup" ma:index="76" nillable="true" ma:displayName="Loc Overall Localize Status" ma:default="" ma:list="{23C0E5B4-08EA-4DE1-951E-EEC9D1148E55}" ma:internalName="LocOverallLocStatusLookup" ma:readOnly="true" ma:showField="OverallLocStatus" ma:web="4eb71313-1cf6-4961-b6ce-0c29fc5284b9">
      <xsd:simpleType>
        <xsd:restriction base="dms:Lookup"/>
      </xsd:simpleType>
    </xsd:element>
    <xsd:element name="LocOverallPreviewStatusLookup" ma:index="77" nillable="true" ma:displayName="Loc Overall Preview Status" ma:default="" ma:list="{23C0E5B4-08EA-4DE1-951E-EEC9D1148E55}" ma:internalName="LocOverallPreviewStatusLookup" ma:readOnly="true" ma:showField="OverallPreviewStatus" ma:web="4eb71313-1cf6-4961-b6ce-0c29fc5284b9">
      <xsd:simpleType>
        <xsd:restriction base="dms:Lookup"/>
      </xsd:simpleType>
    </xsd:element>
    <xsd:element name="LocOverallPublishStatusLookup" ma:index="78" nillable="true" ma:displayName="Loc Overall Publish Status" ma:default="" ma:list="{23C0E5B4-08EA-4DE1-951E-EEC9D1148E55}" ma:internalName="LocOverallPublishStatusLookup" ma:readOnly="true" ma:showField="OverallPublishStatus" ma:web="4eb71313-1cf6-4961-b6ce-0c29fc5284b9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23C0E5B4-08EA-4DE1-951E-EEC9D1148E55}" ma:internalName="LocProcessedForHandoffsLookup" ma:readOnly="true" ma:showField="ProcessedForHandoffs" ma:web="4eb71313-1cf6-4961-b6ce-0c29fc5284b9">
      <xsd:simpleType>
        <xsd:restriction base="dms:Lookup"/>
      </xsd:simpleType>
    </xsd:element>
    <xsd:element name="LocProcessedForMarketsLookup" ma:index="81" nillable="true" ma:displayName="Loc Processed For Markets" ma:default="" ma:list="{23C0E5B4-08EA-4DE1-951E-EEC9D1148E55}" ma:internalName="LocProcessedForMarketsLookup" ma:readOnly="true" ma:showField="ProcessedForMarkets" ma:web="4eb71313-1cf6-4961-b6ce-0c29fc5284b9">
      <xsd:simpleType>
        <xsd:restriction base="dms:Lookup"/>
      </xsd:simpleType>
    </xsd:element>
    <xsd:element name="LocPublishedDependentAssetsLookup" ma:index="82" nillable="true" ma:displayName="Loc Published Dependent Assets" ma:default="" ma:list="{23C0E5B4-08EA-4DE1-951E-EEC9D1148E55}" ma:internalName="LocPublishedDependentAssetsLookup" ma:readOnly="true" ma:showField="PublishedDependentAssets" ma:web="4eb71313-1cf6-4961-b6ce-0c29fc5284b9">
      <xsd:simpleType>
        <xsd:restriction base="dms:Lookup"/>
      </xsd:simpleType>
    </xsd:element>
    <xsd:element name="LocPublishedLinkedAssetsLookup" ma:index="83" nillable="true" ma:displayName="Loc Published Linked Assets" ma:default="" ma:list="{23C0E5B4-08EA-4DE1-951E-EEC9D1148E55}" ma:internalName="LocPublishedLinkedAssetsLookup" ma:readOnly="true" ma:showField="PublishedLinkedAssets" ma:web="4eb71313-1cf6-4961-b6ce-0c29fc5284b9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a64f61a5-8dda-4b60-92b7-5d2a1238c06b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5CA8D83B-96EC-4276-857B-79C0D68D41F2}" ma:internalName="Markets" ma:readOnly="false" ma:showField="MarketName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3E8746B6-F860-4147-B98C-956DED1CEF1C}" ma:internalName="NumOfRatingsLookup" ma:readOnly="true" ma:showField="NumOfRatings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3E8746B6-F860-4147-B98C-956DED1CEF1C}" ma:internalName="PublishStatusLookup" ma:readOnly="false" ma:showField="PublishStatus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cb8549bf-ef8d-4a3b-b930-30a5e5f6ddcb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4e3c5e03-5af4-47a0-b7f8-ada82367dacf}" ma:internalName="TaxCatchAll" ma:showField="CatchAllData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4e3c5e03-5af4-47a0-b7f8-ada82367dacf}" ma:internalName="TaxCatchAllLabel" ma:readOnly="true" ma:showField="CatchAllDataLabel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80EFA71-93C5-408F-94D8-E9A367ABC8EA}"/>
</file>

<file path=customXml/itemProps2.xml><?xml version="1.0" encoding="utf-8"?>
<ds:datastoreItem xmlns:ds="http://schemas.openxmlformats.org/officeDocument/2006/customXml" ds:itemID="{BC57982B-C519-4010-939F-F2896749701D}"/>
</file>

<file path=customXml/itemProps3.xml><?xml version="1.0" encoding="utf-8"?>
<ds:datastoreItem xmlns:ds="http://schemas.openxmlformats.org/officeDocument/2006/customXml" ds:itemID="{4898831B-0B6F-4D0D-8079-E1E14916585D}"/>
</file>

<file path=docProps/app.xml><?xml version="1.0" encoding="utf-8"?>
<Properties xmlns="http://schemas.openxmlformats.org/officeDocument/2006/extended-properties" xmlns:vt="http://schemas.openxmlformats.org/officeDocument/2006/docPropsVTypes">
  <Template>2010CalBasic_MonSunP_TP10369229.dotx</Template>
  <TotalTime>13</TotalTime>
  <Pages>12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Administrator</cp:lastModifiedBy>
  <cp:revision>6</cp:revision>
  <cp:lastPrinted>2004-06-11T05:44:00Z</cp:lastPrinted>
  <dcterms:created xsi:type="dcterms:W3CDTF">2009-04-22T04:23:00Z</dcterms:created>
  <dcterms:modified xsi:type="dcterms:W3CDTF">2009-08-25T11:29:00Z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lpwstr>1029</vt:lpwstr>
  </property>
  <property fmtid="{D5CDD505-2E9C-101B-9397-08002B2CF9AE}" pid="3" name="ContentTypeId">
    <vt:lpwstr>0x010100AC6DD24B17643A43B5911557F59D23340400899CD97D2199F748BA22A48D93649A64</vt:lpwstr>
  </property>
  <property fmtid="{D5CDD505-2E9C-101B-9397-08002B2CF9AE}" pid="4" name="Applications">
    <vt:lpwstr>83;#Word 12;#67;#Template 12;#436;#Word 14</vt:lpwstr>
  </property>
  <property fmtid="{D5CDD505-2E9C-101B-9397-08002B2CF9AE}" pid="5" name="Order">
    <vt:r8>13633600</vt:r8>
  </property>
</Properties>
</file>