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celkového rozložení letáku"/>
      </w:tblPr>
      <w:tblGrid>
        <w:gridCol w:w="7071"/>
        <w:gridCol w:w="3395"/>
      </w:tblGrid>
      <w:tr w:rsidR="00A929C7" w:rsidTr="00F36404">
        <w:trPr>
          <w:trHeight w:val="14967"/>
        </w:trPr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Default="00874975" w:rsidP="00A929C7"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 wp14:anchorId="616FE612" wp14:editId="1CDA1CA1">
                  <wp:extent cx="4572000" cy="4572000"/>
                  <wp:effectExtent l="0" t="0" r="0" b="0"/>
                  <wp:docPr id="6" name="Obrázek 6" descr="Žena v zahradnickém oblečení zachycená od pasu dolů, opřená o bíle omítnutou zeď, s hráběmi v ruce a kbelíkem podzimních listů u noh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4975" w:rsidRPr="00D55B4C" w:rsidRDefault="00267F1F" w:rsidP="00D55B4C">
            <w:pPr>
              <w:pStyle w:val="Nzev"/>
            </w:pPr>
            <w:sdt>
              <w:sdtPr>
                <w:alias w:val="Zadejte název:"/>
                <w:tag w:val="Zadejte pozici:"/>
                <w:id w:val="-1895339391"/>
                <w:placeholder>
                  <w:docPart w:val="D0A162DA8E614AC4A8500F0F98B7E6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55B4C" w:rsidRPr="00D55B4C">
                  <w:t>Název</w:t>
                </w:r>
              </w:sdtContent>
            </w:sdt>
          </w:p>
          <w:p w:rsidR="00874975" w:rsidRDefault="00267F1F" w:rsidP="006F3CE1">
            <w:pPr>
              <w:pStyle w:val="Podnadpis"/>
            </w:pPr>
            <w:sdt>
              <w:sdtPr>
                <w:alias w:val="Zadejte podnadpis:"/>
                <w:tag w:val="Zadejte podnadpis:"/>
                <w:id w:val="983036598"/>
                <w:placeholder>
                  <w:docPart w:val="FE01AA36CD91431FA803E354532D1CF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F3CE1">
                  <w:rPr>
                    <w:lang w:bidi="cs-CZ"/>
                  </w:rPr>
                  <w:t>Pod</w:t>
                </w:r>
                <w:r w:rsidR="00874975">
                  <w:rPr>
                    <w:lang w:bidi="cs-CZ"/>
                  </w:rPr>
                  <w:t>nadpis</w:t>
                </w:r>
              </w:sdtContent>
            </w:sdt>
          </w:p>
          <w:sdt>
            <w:sdtPr>
              <w:alias w:val="Zadejte mezititulek:"/>
              <w:tag w:val="Zadejte mezititulek:"/>
              <w:id w:val="-1510751445"/>
              <w:placeholder>
                <w:docPart w:val="D1A67E8EBA6A4323B25CC85A8FE72EA4"/>
              </w:placeholder>
              <w:temporary/>
              <w:showingPlcHdr/>
              <w15:appearance w15:val="hidden"/>
              <w:text/>
            </w:sdtPr>
            <w:sdtEndPr/>
            <w:sdtContent>
              <w:p w:rsidR="00874975" w:rsidRDefault="00874975" w:rsidP="00874975">
                <w:pPr>
                  <w:pStyle w:val="Nadpis1"/>
                </w:pPr>
                <w:r>
                  <w:rPr>
                    <w:lang w:bidi="cs-CZ"/>
                  </w:rPr>
                  <w:t>Mezititulek</w:t>
                </w:r>
              </w:p>
            </w:sdtContent>
          </w:sdt>
          <w:p w:rsidR="00874975" w:rsidRDefault="00267F1F" w:rsidP="00874975">
            <w:sdt>
              <w:sdtPr>
                <w:alias w:val="Zadejte základní text 1:"/>
                <w:tag w:val="Zadejte základní text 1:"/>
                <w:id w:val="-1285575611"/>
                <w:placeholder>
                  <w:docPart w:val="909C0CAA9A9E44DD8923ECBAEFD89A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4975">
                  <w:rPr>
                    <w:lang w:bidi="cs-CZ"/>
                  </w:rPr>
                  <w:t>Jestli chcete hned začít, klepněte na libovolný zástupný text (třeba tento), začněte psát a přepište ho svým vlastním.</w:t>
                </w:r>
              </w:sdtContent>
            </w:sdt>
            <w:r w:rsidR="00B303E1">
              <w:rPr>
                <w:lang w:bidi="cs-CZ"/>
              </w:rPr>
              <w:t xml:space="preserve"> </w:t>
            </w:r>
            <w:sdt>
              <w:sdtPr>
                <w:alias w:val="Zadejte základní text 2:"/>
                <w:tag w:val="Zadejte základní text 2:"/>
                <w:id w:val="1933233891"/>
                <w:placeholder>
                  <w:docPart w:val="D46A33FE5F284883B9EAFED656F9A873"/>
                </w:placeholder>
                <w:temporary/>
                <w:showingPlcHdr/>
                <w15:appearance w15:val="hidden"/>
              </w:sdtPr>
              <w:sdtEndPr/>
              <w:sdtContent>
                <w:r w:rsidR="00C9436E">
                  <w:rPr>
                    <w:lang w:bidi="cs-CZ"/>
                  </w:rPr>
                  <w:t xml:space="preserve">Chcete vložit obrázek ze svých souborů nebo přidat obrazec, textové pole nebo tabulku? </w:t>
                </w:r>
                <w:r w:rsidR="00B303E1">
                  <w:rPr>
                    <w:lang w:bidi="cs-CZ"/>
                  </w:rPr>
                  <w:t>Je to úplně jednoduché! Na kartě Vložení na pásu karet klepněte na možnost, kterou potřebujete.</w:t>
                </w:r>
              </w:sdtContent>
            </w:sdt>
          </w:p>
          <w:p w:rsidR="00874975" w:rsidRDefault="00874975" w:rsidP="00874975">
            <w:r w:rsidRPr="00AA4794">
              <w:rPr>
                <w:noProof/>
                <w:lang w:eastAsia="cs-CZ"/>
              </w:rPr>
              <w:lastRenderedPageBreak/>
              <w:drawing>
                <wp:inline distT="0" distB="0" distL="0" distR="0" wp14:anchorId="0678DEAA" wp14:editId="6602CB70">
                  <wp:extent cx="914400" cy="45720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8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ulka rozložení pravé strany"/>
            </w:tblPr>
            <w:tblGrid>
              <w:gridCol w:w="3320"/>
            </w:tblGrid>
            <w:tr w:rsidR="00A929C7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A929C7" w:rsidRDefault="00267F1F">
                  <w:pPr>
                    <w:pStyle w:val="Nadpis2"/>
                  </w:pPr>
                  <w:sdt>
                    <w:sdtPr>
                      <w:alias w:val="Zadejte mezititulek 2:"/>
                      <w:tag w:val="Zadejte mezititulek 2:"/>
                      <w:id w:val="2068918032"/>
                      <w:placeholder>
                        <w:docPart w:val="CE644941B97843069B77D418E0735A7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F36404">
                        <w:rPr>
                          <w:szCs w:val="32"/>
                          <w:lang w:bidi="cs-CZ"/>
                        </w:rPr>
                        <w:t>Sem zadejte nejdůležitější informace o události.</w:t>
                      </w:r>
                    </w:sdtContent>
                  </w:sdt>
                </w:p>
                <w:p w:rsidR="00A929C7" w:rsidRDefault="00267F1F">
                  <w:pPr>
                    <w:pStyle w:val="Nadpis2"/>
                  </w:pPr>
                  <w:sdt>
                    <w:sdtPr>
                      <w:alias w:val="Zadejte mezititulek 2:"/>
                      <w:tag w:val="Zadejte mezititulek 2:"/>
                      <w:id w:val="-619531705"/>
                      <w:placeholder>
                        <w:docPart w:val="9224EDFF1FDC4B0A98398FEE5097F9F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rPr>
                          <w:lang w:bidi="cs-CZ"/>
                        </w:rPr>
                        <w:t>Nedržte se zpátky. Přesvědčte ostatní, proč si akci nesmí nechat ujít.</w:t>
                      </w:r>
                    </w:sdtContent>
                  </w:sdt>
                </w:p>
                <w:p w:rsidR="00A929C7" w:rsidRDefault="00267F1F">
                  <w:pPr>
                    <w:pStyle w:val="Nadpis2"/>
                  </w:pPr>
                  <w:sdt>
                    <w:sdtPr>
                      <w:alias w:val="Zadejte mezititulek 2:"/>
                      <w:tag w:val="Zadejte mezititulek 2:"/>
                      <w:id w:val="-273402092"/>
                      <w:placeholder>
                        <w:docPart w:val="A52F1696BC364D298F7DAFE25E45242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cs-CZ"/>
                        </w:rPr>
                        <w:t>Přidejte ještě jeden zajímavý bod.</w:t>
                      </w:r>
                    </w:sdtContent>
                  </w:sdt>
                </w:p>
                <w:p w:rsidR="00A929C7" w:rsidRDefault="00267F1F">
                  <w:pPr>
                    <w:pStyle w:val="Nadpis2"/>
                  </w:pPr>
                  <w:sdt>
                    <w:sdtPr>
                      <w:alias w:val="Zadejte mezititulek 2:"/>
                      <w:tag w:val="Zadejte mezititulek 2:"/>
                      <w:id w:val="-1987855617"/>
                      <w:placeholder>
                        <w:docPart w:val="7ECCFE956E6F479CA855F0BC0028C5A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cs-CZ"/>
                        </w:rPr>
                        <w:t>A sem můžete přidat další informace.</w:t>
                      </w:r>
                    </w:sdtContent>
                  </w:sdt>
                </w:p>
                <w:p w:rsidR="007A7992" w:rsidRDefault="00267F1F" w:rsidP="007A7992">
                  <w:pPr>
                    <w:pStyle w:val="Nadpis2"/>
                  </w:pPr>
                  <w:sdt>
                    <w:sdtPr>
                      <w:alias w:val="Zadejte mezititulek 2:"/>
                      <w:tag w:val="Zadejte mezititulek 2:"/>
                      <w:id w:val="529539938"/>
                      <w:placeholder>
                        <w:docPart w:val="E44C5AA6A2164D1CA83EA37A85F2EB5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cs-CZ"/>
                        </w:rPr>
                        <w:t>Tady je místo na další informace.</w:t>
                      </w:r>
                    </w:sdtContent>
                  </w:sdt>
                </w:p>
              </w:tc>
            </w:tr>
            <w:tr w:rsidR="00A929C7" w:rsidTr="00F36404">
              <w:trPr>
                <w:trHeight w:hRule="exact" w:val="4604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A929C7" w:rsidRDefault="00267F1F">
                  <w:pPr>
                    <w:pStyle w:val="Nadpis3"/>
                  </w:pPr>
                  <w:sdt>
                    <w:sdtPr>
                      <w:alias w:val="Zadejte název společnosti:"/>
                      <w:tag w:val="Zadejte název společnosti:"/>
                      <w:id w:val="2037618065"/>
                      <w:placeholder>
                        <w:docPart w:val="C4206529650947C5A1D6453D1E14174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cs-CZ"/>
                        </w:rPr>
                        <w:t>Název společnosti</w:t>
                      </w:r>
                    </w:sdtContent>
                  </w:sdt>
                </w:p>
                <w:p w:rsidR="00A929C7" w:rsidRDefault="00267F1F">
                  <w:pPr>
                    <w:pStyle w:val="Kontaktninformace"/>
                  </w:pPr>
                  <w:sdt>
                    <w:sdtPr>
                      <w:alias w:val="Zadejte ulici a číslo domu, PSČ, město, zemi:"/>
                      <w:tag w:val="Zadejte ulici a číslo domu, PSČ, město, zemi:"/>
                      <w:id w:val="857003158"/>
                      <w:placeholder>
                        <w:docPart w:val="1F58F7208BA940C39B2965A4807CE4A0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>
                        <w:rPr>
                          <w:lang w:bidi="cs-CZ"/>
                        </w:rPr>
                        <w:t>Ulice a číslo domu</w:t>
                      </w:r>
                      <w:r w:rsidR="00A929C7">
                        <w:rPr>
                          <w:lang w:bidi="cs-CZ"/>
                        </w:rPr>
                        <w:br/>
                      </w:r>
                      <w:r w:rsidR="00C2045E">
                        <w:rPr>
                          <w:lang w:bidi="cs-CZ"/>
                        </w:rPr>
                        <w:t>PSČ Město</w:t>
                      </w:r>
                    </w:sdtContent>
                  </w:sdt>
                </w:p>
                <w:sdt>
                  <w:sdtPr>
                    <w:alias w:val="Zadejte telefon:"/>
                    <w:tag w:val="Zadejte telefon:"/>
                    <w:id w:val="547119076"/>
                    <w:placeholder>
                      <w:docPart w:val="960A840C398246398F48AAFD8482F33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A7992" w:rsidRPr="007A7992" w:rsidRDefault="007A7992">
                      <w:pPr>
                        <w:pStyle w:val="Kontaktninformace"/>
                      </w:pPr>
                      <w:r>
                        <w:rPr>
                          <w:lang w:bidi="cs-CZ"/>
                        </w:rPr>
                        <w:t>Telefon</w:t>
                      </w:r>
                    </w:p>
                  </w:sdtContent>
                </w:sdt>
                <w:p w:rsidR="00A929C7" w:rsidRDefault="00267F1F">
                  <w:pPr>
                    <w:pStyle w:val="Kontaktninformace"/>
                  </w:pPr>
                  <w:sdt>
                    <w:sdtPr>
                      <w:alias w:val="Zadejte web:"/>
                      <w:tag w:val="Zadejte web:"/>
                      <w:id w:val="-1267527076"/>
                      <w:placeholder>
                        <w:docPart w:val="6C82D0E6E0E344BD937CC6F9A3EFA3F5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>
                        <w:rPr>
                          <w:lang w:bidi="cs-CZ"/>
                        </w:rPr>
                        <w:t>Web</w:t>
                      </w:r>
                    </w:sdtContent>
                  </w:sdt>
                </w:p>
                <w:p w:rsidR="00A929C7" w:rsidRDefault="00267F1F" w:rsidP="00421850">
                  <w:pPr>
                    <w:pStyle w:val="Datum"/>
                  </w:pPr>
                  <w:sdt>
                    <w:sdtPr>
                      <w:alias w:val="Zadejte data a časy:"/>
                      <w:tag w:val="Zadejte data a časy:"/>
                      <w:id w:val="1436562166"/>
                      <w:placeholder>
                        <w:docPart w:val="F3446217972346AF8343001B668CF7B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21850">
                        <w:rPr>
                          <w:lang w:bidi="cs-CZ"/>
                        </w:rPr>
                        <w:t>Data a časy</w:t>
                      </w:r>
                    </w:sdtContent>
                  </w:sdt>
                </w:p>
              </w:tc>
            </w:tr>
          </w:tbl>
          <w:p w:rsidR="00A929C7" w:rsidRDefault="00A929C7"/>
        </w:tc>
      </w:tr>
    </w:tbl>
    <w:p w:rsidR="006F3CE1" w:rsidRDefault="006F3CE1">
      <w:pPr>
        <w:pStyle w:val="Bezmezer"/>
      </w:pPr>
    </w:p>
    <w:sectPr w:rsidR="006F3CE1" w:rsidSect="00F3640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5FF" w:rsidRDefault="000635FF" w:rsidP="00C5038D">
      <w:pPr>
        <w:spacing w:after="0" w:line="240" w:lineRule="auto"/>
      </w:pPr>
      <w:r>
        <w:separator/>
      </w:r>
    </w:p>
  </w:endnote>
  <w:endnote w:type="continuationSeparator" w:id="0">
    <w:p w:rsidR="000635FF" w:rsidRDefault="000635FF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5FF" w:rsidRDefault="000635FF" w:rsidP="00C5038D">
      <w:pPr>
        <w:spacing w:after="0" w:line="240" w:lineRule="auto"/>
      </w:pPr>
      <w:r>
        <w:separator/>
      </w:r>
    </w:p>
  </w:footnote>
  <w:footnote w:type="continuationSeparator" w:id="0">
    <w:p w:rsidR="000635FF" w:rsidRDefault="000635FF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50"/>
    <w:rsid w:val="00015379"/>
    <w:rsid w:val="00020E88"/>
    <w:rsid w:val="000635FF"/>
    <w:rsid w:val="00096E46"/>
    <w:rsid w:val="000F748D"/>
    <w:rsid w:val="00115FD0"/>
    <w:rsid w:val="00192909"/>
    <w:rsid w:val="00202606"/>
    <w:rsid w:val="00267F1F"/>
    <w:rsid w:val="003D32C9"/>
    <w:rsid w:val="003E5B3F"/>
    <w:rsid w:val="00421850"/>
    <w:rsid w:val="004F460E"/>
    <w:rsid w:val="005B2FDA"/>
    <w:rsid w:val="00600499"/>
    <w:rsid w:val="00651898"/>
    <w:rsid w:val="006F3CE1"/>
    <w:rsid w:val="00726150"/>
    <w:rsid w:val="00731298"/>
    <w:rsid w:val="00760E88"/>
    <w:rsid w:val="007A7992"/>
    <w:rsid w:val="007B77B0"/>
    <w:rsid w:val="00874975"/>
    <w:rsid w:val="008A7F58"/>
    <w:rsid w:val="009003EF"/>
    <w:rsid w:val="009A6DB1"/>
    <w:rsid w:val="009A6FDF"/>
    <w:rsid w:val="00A37997"/>
    <w:rsid w:val="00A918B2"/>
    <w:rsid w:val="00A929C7"/>
    <w:rsid w:val="00B303E1"/>
    <w:rsid w:val="00B57FC7"/>
    <w:rsid w:val="00BE1B5A"/>
    <w:rsid w:val="00C2045E"/>
    <w:rsid w:val="00C5038D"/>
    <w:rsid w:val="00C9436E"/>
    <w:rsid w:val="00D55B4C"/>
    <w:rsid w:val="00D73B50"/>
    <w:rsid w:val="00EC6A7A"/>
    <w:rsid w:val="00F3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cs-CZ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6FDF"/>
  </w:style>
  <w:style w:type="paragraph" w:styleId="Nadpis1">
    <w:name w:val="heading 1"/>
    <w:basedOn w:val="Normln"/>
    <w:next w:val="Normln"/>
    <w:link w:val="Nadpis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Nadpis2">
    <w:name w:val="heading 2"/>
    <w:basedOn w:val="Normln"/>
    <w:link w:val="Nadpis2Char"/>
    <w:uiPriority w:val="3"/>
    <w:unhideWhenUsed/>
    <w:qFormat/>
    <w:rsid w:val="00F36404"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</w:rPr>
  </w:style>
  <w:style w:type="paragraph" w:styleId="Nadpis3">
    <w:name w:val="heading 3"/>
    <w:basedOn w:val="Normln"/>
    <w:link w:val="Nadpis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PodnadpisChar">
    <w:name w:val="Podnadpis Char"/>
    <w:basedOn w:val="Standardnpsmoodstavce"/>
    <w:link w:val="Podnadpis"/>
    <w:uiPriority w:val="2"/>
    <w:rsid w:val="006F3CE1"/>
    <w:rPr>
      <w:b/>
      <w:caps/>
      <w:sz w:val="106"/>
    </w:rPr>
  </w:style>
  <w:style w:type="paragraph" w:styleId="Nzev">
    <w:name w:val="Title"/>
    <w:basedOn w:val="Normln"/>
    <w:link w:val="Nzev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NzevChar">
    <w:name w:val="Název Char"/>
    <w:basedOn w:val="Standardnpsmoodstavce"/>
    <w:link w:val="Nzev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Nadpis1Char">
    <w:name w:val="Nadpis 1 Char"/>
    <w:basedOn w:val="Standardnpsmoodstavce"/>
    <w:link w:val="Nadpis1"/>
    <w:uiPriority w:val="3"/>
    <w:rPr>
      <w:b/>
      <w:bCs/>
      <w:sz w:val="30"/>
      <w:szCs w:val="30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Bezmezer">
    <w:name w:val="No Spacing"/>
    <w:uiPriority w:val="19"/>
    <w:qFormat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3"/>
    <w:rsid w:val="00F36404"/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</w:rPr>
  </w:style>
  <w:style w:type="character" w:customStyle="1" w:styleId="Nadpis3Char">
    <w:name w:val="Nadpis 3 Char"/>
    <w:basedOn w:val="Standardnpsmoodstavce"/>
    <w:link w:val="Nadpis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Kontaktninformace">
    <w:name w:val="Kontaktní informace"/>
    <w:basedOn w:val="Normln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um">
    <w:name w:val="Date"/>
    <w:basedOn w:val="Normln"/>
    <w:link w:val="Datum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npsmoodstavce"/>
    <w:link w:val="Datum"/>
    <w:uiPriority w:val="5"/>
    <w:rsid w:val="00760E88"/>
    <w:rPr>
      <w:color w:val="FFFFFF" w:themeColor="background1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22"/>
      <w:szCs w:val="18"/>
    </w:rPr>
  </w:style>
  <w:style w:type="character" w:customStyle="1" w:styleId="Nadpis4Char">
    <w:name w:val="Nadpis 4 Char"/>
    <w:basedOn w:val="Standardnpsmoodstavce"/>
    <w:link w:val="Nadpis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Zpat">
    <w:name w:val="footer"/>
    <w:basedOn w:val="Normln"/>
    <w:link w:val="ZpatChar"/>
    <w:uiPriority w:val="99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hlav">
    <w:name w:val="header"/>
    <w:basedOn w:val="Normln"/>
    <w:link w:val="ZhlavChar"/>
    <w:uiPriority w:val="99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Nadpis5Char">
    <w:name w:val="Nadpis 5 Char"/>
    <w:basedOn w:val="Standardnpsmoodstavce"/>
    <w:link w:val="Nadpis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i/>
      <w:iCs/>
      <w:color w:val="C71C12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A918B2"/>
    <w:rPr>
      <w:i/>
      <w:iCs/>
      <w:color w:val="C71C12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fie">
    <w:name w:val="Bibliography"/>
    <w:basedOn w:val="Normln"/>
    <w:next w:val="Normln"/>
    <w:uiPriority w:val="37"/>
    <w:semiHidden/>
    <w:unhideWhenUsed/>
    <w:rsid w:val="00B57FC7"/>
  </w:style>
  <w:style w:type="paragraph" w:styleId="Textvbloku">
    <w:name w:val="Block Text"/>
    <w:basedOn w:val="Normln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qFormat/>
    <w:rsid w:val="00B57F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7FC7"/>
  </w:style>
  <w:style w:type="paragraph" w:styleId="Zkladntext2">
    <w:name w:val="Body Text 2"/>
    <w:basedOn w:val="Normln"/>
    <w:link w:val="Zkladn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57FC7"/>
  </w:style>
  <w:style w:type="paragraph" w:styleId="Zkladntext3">
    <w:name w:val="Body Text 3"/>
    <w:basedOn w:val="Normln"/>
    <w:link w:val="Zkladn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7FC7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B57FC7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B57FC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57FC7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57FC7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B57FC7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B57FC7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57FC7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57FC7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B57FC7"/>
  </w:style>
  <w:style w:type="table" w:styleId="Barevnmka">
    <w:name w:val="Colorful Grid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B57FC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7FC7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7F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7FC7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B57FC7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B57FC7"/>
  </w:style>
  <w:style w:type="character" w:styleId="Zdraznn">
    <w:name w:val="Emphasis"/>
    <w:basedOn w:val="Standardnpsmoodstavce"/>
    <w:uiPriority w:val="20"/>
    <w:semiHidden/>
    <w:unhideWhenUsed/>
    <w:qFormat/>
    <w:rsid w:val="00B57FC7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B57FC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7FC7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B57FC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7FC7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ulkasmkou3">
    <w:name w:val="Grid Table 3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Nadpis6Char">
    <w:name w:val="Nadpis 6 Char"/>
    <w:basedOn w:val="Standardnpsmoodstavce"/>
    <w:link w:val="Nadpis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B57FC7"/>
  </w:style>
  <w:style w:type="paragraph" w:styleId="AdresaHTML">
    <w:name w:val="HTML Address"/>
    <w:basedOn w:val="Normln"/>
    <w:link w:val="AdresaHTML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B57FC7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B57FC7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B57FC7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57FC7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B57FC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57FC7"/>
    <w:rPr>
      <w:color w:val="3D537E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B57FC7"/>
  </w:style>
  <w:style w:type="paragraph" w:styleId="Seznam">
    <w:name w:val="List"/>
    <w:basedOn w:val="Normln"/>
    <w:uiPriority w:val="99"/>
    <w:semiHidden/>
    <w:unhideWhenUsed/>
    <w:rsid w:val="00B57FC7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B57FC7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B57FC7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B57FC7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B57FC7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B57FC7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B57FC7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B57FC7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ulkaseznamu2">
    <w:name w:val="List Table 2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ulkaseznamu3">
    <w:name w:val="List Table 3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57FC7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B57FC7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B57FC7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B57FC7"/>
  </w:style>
  <w:style w:type="character" w:styleId="slostrnky">
    <w:name w:val="page number"/>
    <w:basedOn w:val="Standardnpsmoodstavce"/>
    <w:uiPriority w:val="99"/>
    <w:semiHidden/>
    <w:unhideWhenUsed/>
    <w:rsid w:val="00B57FC7"/>
  </w:style>
  <w:style w:type="table" w:styleId="Prosttabulka1">
    <w:name w:val="Plain Table 1"/>
    <w:basedOn w:val="Normlntabulka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57FC7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918B2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B57FC7"/>
  </w:style>
  <w:style w:type="character" w:customStyle="1" w:styleId="OslovenChar">
    <w:name w:val="Oslovení Char"/>
    <w:basedOn w:val="Standardnpsmoodstavce"/>
    <w:link w:val="Osloven"/>
    <w:uiPriority w:val="99"/>
    <w:semiHidden/>
    <w:rsid w:val="00B57FC7"/>
  </w:style>
  <w:style w:type="paragraph" w:styleId="Podpis">
    <w:name w:val="Signature"/>
    <w:basedOn w:val="Normln"/>
    <w:link w:val="Podpis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B57FC7"/>
  </w:style>
  <w:style w:type="character" w:styleId="Siln">
    <w:name w:val="Strong"/>
    <w:basedOn w:val="Standardnpsmoodstavce"/>
    <w:uiPriority w:val="22"/>
    <w:semiHidden/>
    <w:unhideWhenUsed/>
    <w:qFormat/>
    <w:rsid w:val="00B57FC7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B57FC7"/>
    <w:pPr>
      <w:spacing w:after="0"/>
      <w:ind w:left="260" w:hanging="26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57FC7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57FC7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57FC7"/>
    <w:pPr>
      <w:spacing w:after="100"/>
      <w:ind w:left="26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57FC7"/>
    <w:pPr>
      <w:spacing w:after="100"/>
      <w:ind w:left="52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57FC7"/>
    <w:pPr>
      <w:spacing w:after="100"/>
      <w:ind w:left="78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57FC7"/>
    <w:pPr>
      <w:spacing w:after="100"/>
      <w:ind w:left="104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57FC7"/>
    <w:pPr>
      <w:spacing w:after="100"/>
      <w:ind w:left="13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B57FC7"/>
    <w:pPr>
      <w:spacing w:after="100"/>
      <w:ind w:left="156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57FC7"/>
    <w:pPr>
      <w:spacing w:after="100"/>
      <w:ind w:left="182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57FC7"/>
    <w:pPr>
      <w:spacing w:after="100"/>
      <w:ind w:left="208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44941B97843069B77D418E073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F9C8-500F-4FBB-AB9F-ECEFDB11D886}"/>
      </w:docPartPr>
      <w:docPartBody>
        <w:p w:rsidR="00F500F9" w:rsidRDefault="002C3AEE" w:rsidP="002C3AEE">
          <w:pPr>
            <w:pStyle w:val="CE644941B97843069B77D418E0735A7B5"/>
          </w:pPr>
          <w:r w:rsidRPr="00F36404">
            <w:rPr>
              <w:szCs w:val="32"/>
              <w:lang w:bidi="cs-CZ"/>
            </w:rPr>
            <w:t>Sem zadejte nejdůležitější informace o události.</w:t>
          </w:r>
        </w:p>
      </w:docPartBody>
    </w:docPart>
    <w:docPart>
      <w:docPartPr>
        <w:name w:val="9224EDFF1FDC4B0A98398FEE5097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5382-E9EF-4600-9465-17A7FEC14DC4}"/>
      </w:docPartPr>
      <w:docPartBody>
        <w:p w:rsidR="00F500F9" w:rsidRDefault="002C3AEE" w:rsidP="002C3AEE">
          <w:pPr>
            <w:pStyle w:val="9224EDFF1FDC4B0A98398FEE5097F9F25"/>
          </w:pPr>
          <w:r>
            <w:rPr>
              <w:lang w:bidi="cs-CZ"/>
            </w:rPr>
            <w:t>Nedržte se zpátky. Přesvědčte ostatní, proč si akci nesmí nechat ujít.</w:t>
          </w:r>
        </w:p>
      </w:docPartBody>
    </w:docPart>
    <w:docPart>
      <w:docPartPr>
        <w:name w:val="A52F1696BC364D298F7DAFE25E45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0EBD-9C95-4166-AD20-7497AFD926DC}"/>
      </w:docPartPr>
      <w:docPartBody>
        <w:p w:rsidR="00F500F9" w:rsidRDefault="002C3AEE" w:rsidP="002C3AEE">
          <w:pPr>
            <w:pStyle w:val="A52F1696BC364D298F7DAFE25E4524245"/>
          </w:pPr>
          <w:r>
            <w:rPr>
              <w:lang w:bidi="cs-CZ"/>
            </w:rPr>
            <w:t>Přidejte ještě jeden zajímavý bod.</w:t>
          </w:r>
        </w:p>
      </w:docPartBody>
    </w:docPart>
    <w:docPart>
      <w:docPartPr>
        <w:name w:val="7ECCFE956E6F479CA855F0BC0028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8DA6-D2A1-48C3-A33C-1B35C769E199}"/>
      </w:docPartPr>
      <w:docPartBody>
        <w:p w:rsidR="00F500F9" w:rsidRDefault="002C3AEE" w:rsidP="002C3AEE">
          <w:pPr>
            <w:pStyle w:val="7ECCFE956E6F479CA855F0BC0028C5A55"/>
          </w:pPr>
          <w:r>
            <w:rPr>
              <w:lang w:bidi="cs-CZ"/>
            </w:rPr>
            <w:t>A sem můžete přidat další informace.</w:t>
          </w:r>
        </w:p>
      </w:docPartBody>
    </w:docPart>
    <w:docPart>
      <w:docPartPr>
        <w:name w:val="E44C5AA6A2164D1CA83EA37A85F2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9DA2-CEBF-4A93-9525-276F37B2090F}"/>
      </w:docPartPr>
      <w:docPartBody>
        <w:p w:rsidR="00F500F9" w:rsidRDefault="002C3AEE" w:rsidP="002C3AEE">
          <w:pPr>
            <w:pStyle w:val="E44C5AA6A2164D1CA83EA37A85F2EB575"/>
          </w:pPr>
          <w:r>
            <w:rPr>
              <w:lang w:bidi="cs-CZ"/>
            </w:rPr>
            <w:t>Tady je místo na další informace.</w:t>
          </w:r>
        </w:p>
      </w:docPartBody>
    </w:docPart>
    <w:docPart>
      <w:docPartPr>
        <w:name w:val="C4206529650947C5A1D6453D1E14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75A0-154B-4E5A-9A87-3AAEF5B10561}"/>
      </w:docPartPr>
      <w:docPartBody>
        <w:p w:rsidR="00F500F9" w:rsidRDefault="002C3AEE" w:rsidP="002C3AEE">
          <w:pPr>
            <w:pStyle w:val="C4206529650947C5A1D6453D1E14174C5"/>
          </w:pPr>
          <w:r>
            <w:rPr>
              <w:lang w:bidi="cs-CZ"/>
            </w:rPr>
            <w:t>Název společnosti</w:t>
          </w:r>
        </w:p>
      </w:docPartBody>
    </w:docPart>
    <w:docPart>
      <w:docPartPr>
        <w:name w:val="1F58F7208BA940C39B2965A4807C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19E2-3CC5-4C67-B2F5-324F39289E0F}"/>
      </w:docPartPr>
      <w:docPartBody>
        <w:p w:rsidR="00F500F9" w:rsidRDefault="002C3AEE" w:rsidP="002C3AEE">
          <w:pPr>
            <w:pStyle w:val="1F58F7208BA940C39B2965A4807CE4A05"/>
          </w:pPr>
          <w:r>
            <w:rPr>
              <w:lang w:bidi="cs-CZ"/>
            </w:rPr>
            <w:t>Ulice a číslo domu</w:t>
          </w:r>
          <w:r>
            <w:rPr>
              <w:lang w:bidi="cs-CZ"/>
            </w:rPr>
            <w:br/>
            <w:t>PSČ Město</w:t>
          </w:r>
        </w:p>
      </w:docPartBody>
    </w:docPart>
    <w:docPart>
      <w:docPartPr>
        <w:name w:val="6C82D0E6E0E344BD937CC6F9A3EF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2835-D2B2-42B1-B231-A290AE22572B}"/>
      </w:docPartPr>
      <w:docPartBody>
        <w:p w:rsidR="00F500F9" w:rsidRDefault="002C3AEE" w:rsidP="002C3AEE">
          <w:pPr>
            <w:pStyle w:val="6C82D0E6E0E344BD937CC6F9A3EFA3F55"/>
          </w:pPr>
          <w:r>
            <w:rPr>
              <w:lang w:bidi="cs-CZ"/>
            </w:rPr>
            <w:t>Web</w:t>
          </w:r>
        </w:p>
      </w:docPartBody>
    </w:docPart>
    <w:docPart>
      <w:docPartPr>
        <w:name w:val="D0A162DA8E614AC4A8500F0F98B7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6788-58C6-4D7F-9BC3-736D1F29BDE1}"/>
      </w:docPartPr>
      <w:docPartBody>
        <w:p w:rsidR="00F500F9" w:rsidRDefault="002C3AEE" w:rsidP="00A32B62">
          <w:pPr>
            <w:pStyle w:val="D0A162DA8E614AC4A8500F0F98B7E6402"/>
          </w:pPr>
          <w:r w:rsidRPr="00D55B4C">
            <w:t>Název</w:t>
          </w:r>
        </w:p>
      </w:docPartBody>
    </w:docPart>
    <w:docPart>
      <w:docPartPr>
        <w:name w:val="FE01AA36CD91431FA803E354532D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5035-54C7-4254-8F4B-B30D70A4CDC9}"/>
      </w:docPartPr>
      <w:docPartBody>
        <w:p w:rsidR="00F500F9" w:rsidRDefault="002C3AEE" w:rsidP="002C3AEE">
          <w:pPr>
            <w:pStyle w:val="FE01AA36CD91431FA803E354532D1CF25"/>
          </w:pPr>
          <w:r>
            <w:rPr>
              <w:lang w:bidi="cs-CZ"/>
            </w:rPr>
            <w:t>Podnadpis</w:t>
          </w:r>
        </w:p>
      </w:docPartBody>
    </w:docPart>
    <w:docPart>
      <w:docPartPr>
        <w:name w:val="D1A67E8EBA6A4323B25CC85A8FE7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D72F-4703-4AFC-BE08-06D5CD243E6B}"/>
      </w:docPartPr>
      <w:docPartBody>
        <w:p w:rsidR="00F500F9" w:rsidRDefault="002C3AEE" w:rsidP="002C3AEE">
          <w:pPr>
            <w:pStyle w:val="D1A67E8EBA6A4323B25CC85A8FE72EA45"/>
          </w:pPr>
          <w:r>
            <w:rPr>
              <w:lang w:bidi="cs-CZ"/>
            </w:rPr>
            <w:t>Mezititulek</w:t>
          </w:r>
        </w:p>
      </w:docPartBody>
    </w:docPart>
    <w:docPart>
      <w:docPartPr>
        <w:name w:val="909C0CAA9A9E44DD8923ECBAEFD8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9DB9-E88F-48A5-BF76-305700B5AD0A}"/>
      </w:docPartPr>
      <w:docPartBody>
        <w:p w:rsidR="00F500F9" w:rsidRDefault="002C3AEE" w:rsidP="002C3AEE">
          <w:pPr>
            <w:pStyle w:val="909C0CAA9A9E44DD8923ECBAEFD89A0A5"/>
          </w:pPr>
          <w:r>
            <w:rPr>
              <w:lang w:bidi="cs-CZ"/>
            </w:rPr>
            <w:t>Jestli chcete hned začít, klepněte na libovolný zástupný text (třeba tento), začněte psát a přepište ho svým vlastním.</w:t>
          </w:r>
        </w:p>
      </w:docPartBody>
    </w:docPart>
    <w:docPart>
      <w:docPartPr>
        <w:name w:val="960A840C398246398F48AAFD8482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2119-2A93-4589-A785-1FA9DB6F9D53}"/>
      </w:docPartPr>
      <w:docPartBody>
        <w:p w:rsidR="00F500F9" w:rsidRDefault="002C3AEE" w:rsidP="002C3AEE">
          <w:pPr>
            <w:pStyle w:val="960A840C398246398F48AAFD8482F3394"/>
          </w:pPr>
          <w:r>
            <w:rPr>
              <w:lang w:bidi="cs-CZ"/>
            </w:rPr>
            <w:t>Telefon</w:t>
          </w:r>
        </w:p>
      </w:docPartBody>
    </w:docPart>
    <w:docPart>
      <w:docPartPr>
        <w:name w:val="F3446217972346AF8343001B668C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8B32-FC4B-42E5-9131-E094B1EDA282}"/>
      </w:docPartPr>
      <w:docPartBody>
        <w:p w:rsidR="00F500F9" w:rsidRDefault="002C3AEE" w:rsidP="002C3AEE">
          <w:pPr>
            <w:pStyle w:val="F3446217972346AF8343001B668CF7B45"/>
          </w:pPr>
          <w:r>
            <w:rPr>
              <w:lang w:bidi="cs-CZ"/>
            </w:rPr>
            <w:t>Data a časy</w:t>
          </w:r>
        </w:p>
      </w:docPartBody>
    </w:docPart>
    <w:docPart>
      <w:docPartPr>
        <w:name w:val="D46A33FE5F284883B9EAFED656F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7699-3433-420B-9069-256814EA0836}"/>
      </w:docPartPr>
      <w:docPartBody>
        <w:p w:rsidR="00EC0774" w:rsidRDefault="002C3AEE" w:rsidP="002C3AEE">
          <w:pPr>
            <w:pStyle w:val="D46A33FE5F284883B9EAFED656F9A8734"/>
          </w:pPr>
          <w:r>
            <w:rPr>
              <w:lang w:bidi="cs-CZ"/>
            </w:rPr>
            <w:t>Chcete vložit obrázek ze svých souborů nebo přidat obrazec, textové pole nebo tabulku? Je to úplně jednoduché! Na kartě Vložení na pásu karet klepněte na možnost, kterou potřebujete.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C5"/>
    <w:rsid w:val="000E3766"/>
    <w:rsid w:val="000E7471"/>
    <w:rsid w:val="0014214B"/>
    <w:rsid w:val="002C3AEE"/>
    <w:rsid w:val="002F7C30"/>
    <w:rsid w:val="004247C5"/>
    <w:rsid w:val="00462789"/>
    <w:rsid w:val="00576E27"/>
    <w:rsid w:val="006E7D8C"/>
    <w:rsid w:val="009111F6"/>
    <w:rsid w:val="00A32B62"/>
    <w:rsid w:val="00C442C2"/>
    <w:rsid w:val="00E74C26"/>
    <w:rsid w:val="00EC0774"/>
    <w:rsid w:val="00F45854"/>
    <w:rsid w:val="00F500F9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3AEE"/>
    <w:rPr>
      <w:color w:val="808080"/>
    </w:rPr>
  </w:style>
  <w:style w:type="character" w:styleId="Siln">
    <w:name w:val="Strong"/>
    <w:basedOn w:val="Standardnpsmoodstavce"/>
    <w:uiPriority w:val="4"/>
    <w:qFormat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2C48B6ACA79944D987D08120B6F86368">
    <w:name w:val="2C48B6ACA79944D987D08120B6F86368"/>
    <w:rsid w:val="004247C5"/>
  </w:style>
  <w:style w:type="paragraph" w:customStyle="1" w:styleId="42D501C20E1B4DF3A400924097E2184A">
    <w:name w:val="42D501C20E1B4DF3A400924097E2184A"/>
    <w:rsid w:val="004247C5"/>
  </w:style>
  <w:style w:type="paragraph" w:customStyle="1" w:styleId="F000C318C91D4361857E4AC39CA7B92D">
    <w:name w:val="F000C318C91D4361857E4AC39CA7B92D"/>
    <w:rsid w:val="004247C5"/>
  </w:style>
  <w:style w:type="paragraph" w:customStyle="1" w:styleId="2BBE98B078B0492BAA3FA6652A243AFE">
    <w:name w:val="2BBE98B078B0492BAA3FA6652A243AFE"/>
    <w:rsid w:val="004247C5"/>
  </w:style>
  <w:style w:type="paragraph" w:customStyle="1" w:styleId="CE644941B97843069B77D418E0735A7B">
    <w:name w:val="CE644941B97843069B77D418E0735A7B"/>
    <w:rsid w:val="004247C5"/>
  </w:style>
  <w:style w:type="paragraph" w:customStyle="1" w:styleId="9224EDFF1FDC4B0A98398FEE5097F9F2">
    <w:name w:val="9224EDFF1FDC4B0A98398FEE5097F9F2"/>
    <w:rsid w:val="004247C5"/>
  </w:style>
  <w:style w:type="paragraph" w:customStyle="1" w:styleId="A52F1696BC364D298F7DAFE25E452424">
    <w:name w:val="A52F1696BC364D298F7DAFE25E452424"/>
    <w:rsid w:val="004247C5"/>
  </w:style>
  <w:style w:type="paragraph" w:customStyle="1" w:styleId="7ECCFE956E6F479CA855F0BC0028C5A5">
    <w:name w:val="7ECCFE956E6F479CA855F0BC0028C5A5"/>
    <w:rsid w:val="004247C5"/>
  </w:style>
  <w:style w:type="paragraph" w:customStyle="1" w:styleId="E44C5AA6A2164D1CA83EA37A85F2EB57">
    <w:name w:val="E44C5AA6A2164D1CA83EA37A85F2EB57"/>
    <w:rsid w:val="004247C5"/>
  </w:style>
  <w:style w:type="paragraph" w:customStyle="1" w:styleId="C4206529650947C5A1D6453D1E14174C">
    <w:name w:val="C4206529650947C5A1D6453D1E14174C"/>
    <w:rsid w:val="004247C5"/>
  </w:style>
  <w:style w:type="paragraph" w:customStyle="1" w:styleId="1F58F7208BA940C39B2965A4807CE4A0">
    <w:name w:val="1F58F7208BA940C39B2965A4807CE4A0"/>
    <w:rsid w:val="004247C5"/>
  </w:style>
  <w:style w:type="paragraph" w:customStyle="1" w:styleId="6C82D0E6E0E344BD937CC6F9A3EFA3F5">
    <w:name w:val="6C82D0E6E0E344BD937CC6F9A3EFA3F5"/>
    <w:rsid w:val="004247C5"/>
  </w:style>
  <w:style w:type="paragraph" w:customStyle="1" w:styleId="9227737B85574208895B260A2DBB3DE3">
    <w:name w:val="9227737B85574208895B260A2DBB3DE3"/>
    <w:rsid w:val="004247C5"/>
  </w:style>
  <w:style w:type="paragraph" w:customStyle="1" w:styleId="2E39B15F92C04E35A5102A20F48C6FA5">
    <w:name w:val="2E39B15F92C04E35A5102A20F48C6FA5"/>
    <w:rsid w:val="004247C5"/>
  </w:style>
  <w:style w:type="paragraph" w:customStyle="1" w:styleId="5EF0BF33E6B3450FBF9F138555AEFB55">
    <w:name w:val="5EF0BF33E6B3450FBF9F138555AEFB55"/>
    <w:rsid w:val="004247C5"/>
  </w:style>
  <w:style w:type="paragraph" w:customStyle="1" w:styleId="EC1C90FD30DD420BBF1E32F3AD3C7198">
    <w:name w:val="EC1C90FD30DD420BBF1E32F3AD3C7198"/>
    <w:rsid w:val="004247C5"/>
  </w:style>
  <w:style w:type="paragraph" w:customStyle="1" w:styleId="3B241E9C39124506937D3F4F373AEA16">
    <w:name w:val="3B241E9C39124506937D3F4F373AEA16"/>
    <w:rsid w:val="004247C5"/>
  </w:style>
  <w:style w:type="paragraph" w:customStyle="1" w:styleId="02DD22BCF43A4A9EBD4D5C2B50A32C3F">
    <w:name w:val="02DD22BCF43A4A9EBD4D5C2B50A32C3F"/>
    <w:rsid w:val="004247C5"/>
  </w:style>
  <w:style w:type="paragraph" w:customStyle="1" w:styleId="5A65501FE0B54549BD3FE38DE42B02F8">
    <w:name w:val="5A65501FE0B54549BD3FE38DE42B02F8"/>
    <w:rsid w:val="004247C5"/>
  </w:style>
  <w:style w:type="paragraph" w:customStyle="1" w:styleId="6EB014F74AF64E2AB963A04C8501AB54">
    <w:name w:val="6EB014F74AF64E2AB963A04C8501AB54"/>
    <w:rsid w:val="004247C5"/>
  </w:style>
  <w:style w:type="paragraph" w:customStyle="1" w:styleId="CEA2E3BED70445B09F7D8A7A4C0AA324">
    <w:name w:val="CEA2E3BED70445B09F7D8A7A4C0AA324"/>
    <w:rsid w:val="004247C5"/>
  </w:style>
  <w:style w:type="paragraph" w:customStyle="1" w:styleId="A0BB03445004462EBBCF48BC02FF0D14">
    <w:name w:val="A0BB03445004462EBBCF48BC02FF0D14"/>
    <w:rsid w:val="004247C5"/>
  </w:style>
  <w:style w:type="paragraph" w:customStyle="1" w:styleId="FED4532C559E4B92A0606AD50385A023">
    <w:name w:val="FED4532C559E4B92A0606AD50385A023"/>
    <w:rsid w:val="004247C5"/>
  </w:style>
  <w:style w:type="paragraph" w:customStyle="1" w:styleId="F09B75C5DFF340F2830E9857702099BC">
    <w:name w:val="F09B75C5DFF340F2830E9857702099BC"/>
    <w:rsid w:val="004247C5"/>
  </w:style>
  <w:style w:type="paragraph" w:customStyle="1" w:styleId="426C8F6E102746E29FB1C3BC58EFEE9B">
    <w:name w:val="426C8F6E102746E29FB1C3BC58EFEE9B"/>
    <w:rsid w:val="004247C5"/>
  </w:style>
  <w:style w:type="paragraph" w:customStyle="1" w:styleId="4A9B470BBE1A4B40B21287926EEBE080">
    <w:name w:val="4A9B470BBE1A4B40B21287926EEBE080"/>
    <w:rsid w:val="004247C5"/>
  </w:style>
  <w:style w:type="paragraph" w:customStyle="1" w:styleId="9B074EFF63464AE38633ED322EAD7029">
    <w:name w:val="9B074EFF63464AE38633ED322EAD7029"/>
    <w:rsid w:val="004247C5"/>
  </w:style>
  <w:style w:type="paragraph" w:customStyle="1" w:styleId="A4B7662E28E747E19BE5F71F3E8EFACD">
    <w:name w:val="A4B7662E28E747E19BE5F71F3E8EFACD"/>
    <w:rsid w:val="004247C5"/>
  </w:style>
  <w:style w:type="paragraph" w:customStyle="1" w:styleId="913C58578BB64567A5D751B4519D0762">
    <w:name w:val="913C58578BB64567A5D751B4519D0762"/>
    <w:rsid w:val="004247C5"/>
  </w:style>
  <w:style w:type="paragraph" w:customStyle="1" w:styleId="D0A162DA8E614AC4A8500F0F98B7E640">
    <w:name w:val="D0A162DA8E614AC4A8500F0F98B7E640"/>
    <w:rsid w:val="004247C5"/>
  </w:style>
  <w:style w:type="paragraph" w:customStyle="1" w:styleId="FE01AA36CD91431FA803E354532D1CF2">
    <w:name w:val="FE01AA36CD91431FA803E354532D1CF2"/>
    <w:rsid w:val="004247C5"/>
  </w:style>
  <w:style w:type="paragraph" w:customStyle="1" w:styleId="D1A67E8EBA6A4323B25CC85A8FE72EA4">
    <w:name w:val="D1A67E8EBA6A4323B25CC85A8FE72EA4"/>
    <w:rsid w:val="004247C5"/>
  </w:style>
  <w:style w:type="paragraph" w:customStyle="1" w:styleId="909C0CAA9A9E44DD8923ECBAEFD89A0A">
    <w:name w:val="909C0CAA9A9E44DD8923ECBAEFD89A0A"/>
    <w:rsid w:val="004247C5"/>
  </w:style>
  <w:style w:type="paragraph" w:customStyle="1" w:styleId="D9277C2266F74ADE8ABBF448D5681273">
    <w:name w:val="D9277C2266F74ADE8ABBF448D5681273"/>
    <w:rsid w:val="004247C5"/>
  </w:style>
  <w:style w:type="paragraph" w:customStyle="1" w:styleId="016E04ACA44E48F68605CB6C6967526B">
    <w:name w:val="016E04ACA44E48F68605CB6C6967526B"/>
    <w:rsid w:val="004247C5"/>
  </w:style>
  <w:style w:type="paragraph" w:customStyle="1" w:styleId="F3446217972346AF8343001B668CF7B4">
    <w:name w:val="F3446217972346AF8343001B668CF7B4"/>
    <w:rsid w:val="004247C5"/>
  </w:style>
  <w:style w:type="paragraph" w:customStyle="1" w:styleId="D0A162DA8E614AC4A8500F0F98B7E6401">
    <w:name w:val="D0A162DA8E614AC4A8500F0F98B7E6401"/>
    <w:rsid w:val="00A32B62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106"/>
      <w:szCs w:val="106"/>
      <w:lang w:eastAsia="ja-JP"/>
    </w:rPr>
  </w:style>
  <w:style w:type="paragraph" w:customStyle="1" w:styleId="FE01AA36CD91431FA803E354532D1CF21">
    <w:name w:val="FE01AA36CD91431FA803E354532D1CF21"/>
    <w:rsid w:val="00A32B62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6"/>
      <w:szCs w:val="26"/>
      <w:lang w:eastAsia="ja-JP"/>
    </w:rPr>
  </w:style>
  <w:style w:type="paragraph" w:customStyle="1" w:styleId="D1A67E8EBA6A4323B25CC85A8FE72EA41">
    <w:name w:val="D1A67E8EBA6A4323B25CC85A8FE72EA41"/>
    <w:rsid w:val="00A32B62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1">
    <w:name w:val="909C0CAA9A9E44DD8923ECBAEFD89A0A1"/>
    <w:rsid w:val="00A32B62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">
    <w:name w:val="D46A33FE5F284883B9EAFED656F9A873"/>
    <w:rsid w:val="00A32B62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CE644941B97843069B77D418E0735A7B1">
    <w:name w:val="CE644941B97843069B77D418E0735A7B1"/>
    <w:rsid w:val="00A32B62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9224EDFF1FDC4B0A98398FEE5097F9F21">
    <w:name w:val="9224EDFF1FDC4B0A98398FEE5097F9F21"/>
    <w:rsid w:val="00A32B62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A52F1696BC364D298F7DAFE25E4524241">
    <w:name w:val="A52F1696BC364D298F7DAFE25E4524241"/>
    <w:rsid w:val="00A32B62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7ECCFE956E6F479CA855F0BC0028C5A51">
    <w:name w:val="7ECCFE956E6F479CA855F0BC0028C5A51"/>
    <w:rsid w:val="00A32B62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E44C5AA6A2164D1CA83EA37A85F2EB571">
    <w:name w:val="E44C5AA6A2164D1CA83EA37A85F2EB571"/>
    <w:rsid w:val="00A32B62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C4206529650947C5A1D6453D1E14174C1">
    <w:name w:val="C4206529650947C5A1D6453D1E14174C1"/>
    <w:rsid w:val="00A32B62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1">
    <w:name w:val="1F58F7208BA940C39B2965A4807CE4A01"/>
    <w:rsid w:val="00A32B62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">
    <w:name w:val="960A840C398246398F48AAFD8482F339"/>
    <w:rsid w:val="00A32B62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1">
    <w:name w:val="6C82D0E6E0E344BD937CC6F9A3EFA3F51"/>
    <w:rsid w:val="00A32B62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1">
    <w:name w:val="F3446217972346AF8343001B668CF7B41"/>
    <w:rsid w:val="00A32B62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D0A162DA8E614AC4A8500F0F98B7E6402">
    <w:name w:val="D0A162DA8E614AC4A8500F0F98B7E6402"/>
    <w:rsid w:val="00A32B62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106"/>
      <w:szCs w:val="106"/>
      <w:lang w:eastAsia="ja-JP"/>
    </w:rPr>
  </w:style>
  <w:style w:type="paragraph" w:customStyle="1" w:styleId="FE01AA36CD91431FA803E354532D1CF22">
    <w:name w:val="FE01AA36CD91431FA803E354532D1CF22"/>
    <w:rsid w:val="00A32B62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6"/>
      <w:szCs w:val="26"/>
      <w:lang w:eastAsia="ja-JP"/>
    </w:rPr>
  </w:style>
  <w:style w:type="paragraph" w:customStyle="1" w:styleId="D1A67E8EBA6A4323B25CC85A8FE72EA42">
    <w:name w:val="D1A67E8EBA6A4323B25CC85A8FE72EA42"/>
    <w:rsid w:val="00A32B62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2">
    <w:name w:val="909C0CAA9A9E44DD8923ECBAEFD89A0A2"/>
    <w:rsid w:val="00A32B62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1">
    <w:name w:val="D46A33FE5F284883B9EAFED656F9A8731"/>
    <w:rsid w:val="00A32B62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CE644941B97843069B77D418E0735A7B2">
    <w:name w:val="CE644941B97843069B77D418E0735A7B2"/>
    <w:rsid w:val="00A32B62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9224EDFF1FDC4B0A98398FEE5097F9F22">
    <w:name w:val="9224EDFF1FDC4B0A98398FEE5097F9F22"/>
    <w:rsid w:val="00A32B62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A52F1696BC364D298F7DAFE25E4524242">
    <w:name w:val="A52F1696BC364D298F7DAFE25E4524242"/>
    <w:rsid w:val="00A32B62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7ECCFE956E6F479CA855F0BC0028C5A52">
    <w:name w:val="7ECCFE956E6F479CA855F0BC0028C5A52"/>
    <w:rsid w:val="00A32B62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E44C5AA6A2164D1CA83EA37A85F2EB572">
    <w:name w:val="E44C5AA6A2164D1CA83EA37A85F2EB572"/>
    <w:rsid w:val="00A32B62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C4206529650947C5A1D6453D1E14174C2">
    <w:name w:val="C4206529650947C5A1D6453D1E14174C2"/>
    <w:rsid w:val="00A32B62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2">
    <w:name w:val="1F58F7208BA940C39B2965A4807CE4A02"/>
    <w:rsid w:val="00A32B62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1">
    <w:name w:val="960A840C398246398F48AAFD8482F3391"/>
    <w:rsid w:val="00A32B62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2">
    <w:name w:val="6C82D0E6E0E344BD937CC6F9A3EFA3F52"/>
    <w:rsid w:val="00A32B62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2">
    <w:name w:val="F3446217972346AF8343001B668CF7B42"/>
    <w:rsid w:val="00A32B62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E01AA36CD91431FA803E354532D1CF23">
    <w:name w:val="FE01AA36CD91431FA803E354532D1CF23"/>
    <w:rsid w:val="00FD6921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6"/>
      <w:szCs w:val="26"/>
      <w:lang w:eastAsia="ja-JP"/>
    </w:rPr>
  </w:style>
  <w:style w:type="paragraph" w:customStyle="1" w:styleId="D1A67E8EBA6A4323B25CC85A8FE72EA43">
    <w:name w:val="D1A67E8EBA6A4323B25CC85A8FE72EA43"/>
    <w:rsid w:val="00FD6921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3">
    <w:name w:val="909C0CAA9A9E44DD8923ECBAEFD89A0A3"/>
    <w:rsid w:val="00FD6921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2">
    <w:name w:val="D46A33FE5F284883B9EAFED656F9A8732"/>
    <w:rsid w:val="00FD6921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CE644941B97843069B77D418E0735A7B3">
    <w:name w:val="CE644941B97843069B77D418E0735A7B3"/>
    <w:rsid w:val="00FD6921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9224EDFF1FDC4B0A98398FEE5097F9F23">
    <w:name w:val="9224EDFF1FDC4B0A98398FEE5097F9F23"/>
    <w:rsid w:val="00FD6921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A52F1696BC364D298F7DAFE25E4524243">
    <w:name w:val="A52F1696BC364D298F7DAFE25E4524243"/>
    <w:rsid w:val="00FD6921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7ECCFE956E6F479CA855F0BC0028C5A53">
    <w:name w:val="7ECCFE956E6F479CA855F0BC0028C5A53"/>
    <w:rsid w:val="00FD6921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E44C5AA6A2164D1CA83EA37A85F2EB573">
    <w:name w:val="E44C5AA6A2164D1CA83EA37A85F2EB573"/>
    <w:rsid w:val="00FD6921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C4206529650947C5A1D6453D1E14174C3">
    <w:name w:val="C4206529650947C5A1D6453D1E14174C3"/>
    <w:rsid w:val="00FD6921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3">
    <w:name w:val="1F58F7208BA940C39B2965A4807CE4A03"/>
    <w:rsid w:val="00FD6921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2">
    <w:name w:val="960A840C398246398F48AAFD8482F3392"/>
    <w:rsid w:val="00FD6921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3">
    <w:name w:val="6C82D0E6E0E344BD937CC6F9A3EFA3F53"/>
    <w:rsid w:val="00FD6921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3">
    <w:name w:val="F3446217972346AF8343001B668CF7B43"/>
    <w:rsid w:val="00FD6921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E01AA36CD91431FA803E354532D1CF24">
    <w:name w:val="FE01AA36CD91431FA803E354532D1CF24"/>
    <w:rsid w:val="00FD6921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6"/>
      <w:szCs w:val="26"/>
      <w:lang w:eastAsia="ja-JP"/>
    </w:rPr>
  </w:style>
  <w:style w:type="paragraph" w:customStyle="1" w:styleId="D1A67E8EBA6A4323B25CC85A8FE72EA44">
    <w:name w:val="D1A67E8EBA6A4323B25CC85A8FE72EA44"/>
    <w:rsid w:val="00FD6921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4">
    <w:name w:val="909C0CAA9A9E44DD8923ECBAEFD89A0A4"/>
    <w:rsid w:val="00FD6921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3">
    <w:name w:val="D46A33FE5F284883B9EAFED656F9A8733"/>
    <w:rsid w:val="00FD6921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CE644941B97843069B77D418E0735A7B4">
    <w:name w:val="CE644941B97843069B77D418E0735A7B4"/>
    <w:rsid w:val="00FD6921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9224EDFF1FDC4B0A98398FEE5097F9F24">
    <w:name w:val="9224EDFF1FDC4B0A98398FEE5097F9F24"/>
    <w:rsid w:val="00FD6921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A52F1696BC364D298F7DAFE25E4524244">
    <w:name w:val="A52F1696BC364D298F7DAFE25E4524244"/>
    <w:rsid w:val="00FD6921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7ECCFE956E6F479CA855F0BC0028C5A54">
    <w:name w:val="7ECCFE956E6F479CA855F0BC0028C5A54"/>
    <w:rsid w:val="00FD6921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E44C5AA6A2164D1CA83EA37A85F2EB574">
    <w:name w:val="E44C5AA6A2164D1CA83EA37A85F2EB574"/>
    <w:rsid w:val="00FD6921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C4206529650947C5A1D6453D1E14174C4">
    <w:name w:val="C4206529650947C5A1D6453D1E14174C4"/>
    <w:rsid w:val="00FD6921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4">
    <w:name w:val="1F58F7208BA940C39B2965A4807CE4A04"/>
    <w:rsid w:val="00FD6921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3">
    <w:name w:val="960A840C398246398F48AAFD8482F3393"/>
    <w:rsid w:val="00FD6921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4">
    <w:name w:val="6C82D0E6E0E344BD937CC6F9A3EFA3F54"/>
    <w:rsid w:val="00FD6921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4">
    <w:name w:val="F3446217972346AF8343001B668CF7B44"/>
    <w:rsid w:val="00FD6921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E01AA36CD91431FA803E354532D1CF25">
    <w:name w:val="FE01AA36CD91431FA803E354532D1CF25"/>
    <w:rsid w:val="002C3AEE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6"/>
      <w:szCs w:val="26"/>
      <w:lang w:eastAsia="ja-JP"/>
    </w:rPr>
  </w:style>
  <w:style w:type="paragraph" w:customStyle="1" w:styleId="D1A67E8EBA6A4323B25CC85A8FE72EA45">
    <w:name w:val="D1A67E8EBA6A4323B25CC85A8FE72EA45"/>
    <w:rsid w:val="002C3AEE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5">
    <w:name w:val="909C0CAA9A9E44DD8923ECBAEFD89A0A5"/>
    <w:rsid w:val="002C3AEE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4">
    <w:name w:val="D46A33FE5F284883B9EAFED656F9A8734"/>
    <w:rsid w:val="002C3AEE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CE644941B97843069B77D418E0735A7B5">
    <w:name w:val="CE644941B97843069B77D418E0735A7B5"/>
    <w:rsid w:val="002C3AEE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9224EDFF1FDC4B0A98398FEE5097F9F25">
    <w:name w:val="9224EDFF1FDC4B0A98398FEE5097F9F25"/>
    <w:rsid w:val="002C3AEE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A52F1696BC364D298F7DAFE25E4524245">
    <w:name w:val="A52F1696BC364D298F7DAFE25E4524245"/>
    <w:rsid w:val="002C3AEE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7ECCFE956E6F479CA855F0BC0028C5A55">
    <w:name w:val="7ECCFE956E6F479CA855F0BC0028C5A55"/>
    <w:rsid w:val="002C3AEE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E44C5AA6A2164D1CA83EA37A85F2EB575">
    <w:name w:val="E44C5AA6A2164D1CA83EA37A85F2EB575"/>
    <w:rsid w:val="002C3AEE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C4206529650947C5A1D6453D1E14174C5">
    <w:name w:val="C4206529650947C5A1D6453D1E14174C5"/>
    <w:rsid w:val="002C3AEE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5">
    <w:name w:val="1F58F7208BA940C39B2965A4807CE4A05"/>
    <w:rsid w:val="002C3AEE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4">
    <w:name w:val="960A840C398246398F48AAFD8482F3394"/>
    <w:rsid w:val="002C3AEE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5">
    <w:name w:val="6C82D0E6E0E344BD937CC6F9A3EFA3F55"/>
    <w:rsid w:val="002C3AEE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5">
    <w:name w:val="F3446217972346AF8343001B668CF7B45"/>
    <w:rsid w:val="002C3AEE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Office_14011013_TF03988564</Template>
  <TotalTime>97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cp:lastPrinted>2012-12-25T21:02:00Z</cp:lastPrinted>
  <dcterms:created xsi:type="dcterms:W3CDTF">2015-08-02T19:19:00Z</dcterms:created>
  <dcterms:modified xsi:type="dcterms:W3CDTF">2017-10-10T09:53:00Z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