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Month"/>
      </w:pPr>
      <w:r>
        <w:rPr>
          <w:lang w:val=""/>
        </w:rPr>
        <w:t>Gennaio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3"/>
        <w:gridCol w:w="1387"/>
        <w:gridCol w:w="1386"/>
        <w:gridCol w:w="1402"/>
        <w:gridCol w:w="1389"/>
        <w:gridCol w:w="1385"/>
        <w:gridCol w:w="1388"/>
      </w:tblGrid>
      <w:tr>
        <w:trPr>
          <w:trHeight w:hRule="exact" w:val="288"/>
        </w:trPr>
        <w:tc>
          <w:tcPr>
            <w:tcW w:w="138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31</w:t>
            </w:r>
          </w:p>
        </w:tc>
        <w:tc>
          <w:tcPr>
            <w:tcW w:w="4162" w:type="dxa"/>
            <w:gridSpan w:val="3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6860034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6860044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pStyle w:val="Month"/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>
      <w:pPr>
        <w:pStyle w:val="Month"/>
      </w:pPr>
      <w:r>
        <w:lastRenderedPageBreak/>
        <w:rPr>
          <w:lang w:val=""/>
        </w:rPr>
        <w:t>Febbraio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79"/>
        <w:gridCol w:w="1387"/>
        <w:gridCol w:w="1386"/>
        <w:gridCol w:w="1402"/>
        <w:gridCol w:w="1390"/>
        <w:gridCol w:w="1387"/>
        <w:gridCol w:w="1389"/>
      </w:tblGrid>
      <w:tr>
        <w:trPr>
          <w:trHeight w:hRule="exact" w:val="288"/>
        </w:trPr>
        <w:tc>
          <w:tcPr>
            <w:tcW w:w="137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555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</w:tr>
      <w:tr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</w:tr>
      <w:tr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</w:tr>
      <w:tr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</w:tr>
      <w:tr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277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773"/>
              <w:placeholder>
                <w:docPart w:val="PlaceholderAutotext_58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774"/>
              <w:placeholder>
                <w:docPart w:val="PlaceholderAutotext_59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Marzo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401"/>
        <w:gridCol w:w="1390"/>
        <w:gridCol w:w="1385"/>
        <w:gridCol w:w="1389"/>
      </w:tblGrid>
      <w:tr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6946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</w:tr>
      <w:tr>
        <w:trPr>
          <w:trHeight w:hRule="exact" w:val="763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387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6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401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85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89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</w:tr>
      <w:tr>
        <w:trPr>
          <w:trHeight w:hRule="exact" w:val="812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31</w:t>
            </w:r>
          </w:p>
        </w:tc>
        <w:tc>
          <w:tcPr>
            <w:tcW w:w="1387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6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01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5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015"/>
              <w:placeholder>
                <w:docPart w:val="PlaceholderAutotext_34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016"/>
              <w:placeholder>
                <w:docPart w:val="PlaceholderAutotext_35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Aprile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5"/>
        <w:gridCol w:w="1389"/>
        <w:gridCol w:w="1401"/>
        <w:gridCol w:w="1389"/>
        <w:gridCol w:w="1384"/>
        <w:gridCol w:w="1390"/>
      </w:tblGrid>
      <w:tr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556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099"/>
              <w:placeholder>
                <w:docPart w:val="PlaceholderAutotext_36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100"/>
              <w:placeholder>
                <w:docPart w:val="PlaceholderAutotext_37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Maggio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86"/>
        <w:gridCol w:w="12"/>
        <w:gridCol w:w="1389"/>
        <w:gridCol w:w="1390"/>
        <w:gridCol w:w="1387"/>
        <w:gridCol w:w="1389"/>
      </w:tblGrid>
      <w:tr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4165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181"/>
              <w:placeholder>
                <w:docPart w:val="PlaceholderAutotext_38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182"/>
              <w:placeholder>
                <w:docPart w:val="PlaceholderAutotext_39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Giugno</w:t>
      </w:r>
    </w:p>
    <w:p>
      <w:pPr>
        <w:pStyle w:val="Year"/>
      </w:pPr>
      <w:r>
        <w:rPr>
          <w:lang w:val=""/>
        </w:rPr>
        <w:t>2008</w:t>
      </w:r>
    </w:p>
    <w:p>
      <w:pPr>
        <w:pStyle w:val="Year"/>
      </w:pP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90"/>
        <w:gridCol w:w="1389"/>
        <w:gridCol w:w="11"/>
        <w:gridCol w:w="1378"/>
        <w:gridCol w:w="11"/>
        <w:gridCol w:w="1384"/>
        <w:gridCol w:w="1390"/>
      </w:tblGrid>
      <w:tr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8330" w:type="dxa"/>
            <w:gridSpan w:val="8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</w:tr>
      <w:tr>
        <w:trPr>
          <w:trHeight w:hRule="exact" w:val="763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386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9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</w:tr>
      <w:tr>
        <w:trPr>
          <w:trHeight w:hRule="exact" w:val="812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1386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gridSpan w:val="2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5" w:type="dxa"/>
            <w:gridSpan w:val="2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437"/>
              <w:placeholder>
                <w:docPart w:val="PlaceholderAutotext_42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438"/>
              <w:placeholder>
                <w:docPart w:val="PlaceholderAutotext_43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Luglio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391"/>
        <w:gridCol w:w="10"/>
        <w:gridCol w:w="1389"/>
        <w:gridCol w:w="1384"/>
        <w:gridCol w:w="1391"/>
      </w:tblGrid>
      <w:tr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31</w:t>
            </w:r>
          </w:p>
        </w:tc>
        <w:tc>
          <w:tcPr>
            <w:tcW w:w="417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485"/>
              <w:placeholder>
                <w:docPart w:val="PlaceholderAutotext_44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486"/>
              <w:placeholder>
                <w:docPart w:val="PlaceholderAutotext_45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Agosto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401"/>
        <w:gridCol w:w="1390"/>
        <w:gridCol w:w="1385"/>
        <w:gridCol w:w="1389"/>
      </w:tblGrid>
      <w:tr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5556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</w:tr>
      <w:tr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31</w:t>
            </w: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533"/>
              <w:placeholder>
                <w:docPart w:val="PlaceholderAutotext_46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p>
            <w:pPr>
              <w:rPr>
                <w:b/>
              </w:rPr>
            </w:pPr>
            <w:sdt>
              <w:sdtPr>
                <w:rPr>
                  <w:b/>
                </w:rPr>
                <w:alias w:val="Address"/>
                <w:id w:val="98614534"/>
                <w:placeholder>
                  <w:docPart w:val="PlaceholderAutotext_47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>
                  <w:rPr>
                    <w:lang w:val=""/>
                  </w:rPr>
                  <w:t>[Via e numero civico]</w:t>
                </w:r>
              </w:sdtContent>
            </w:sdt>
          </w:p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Settembre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6"/>
        <w:gridCol w:w="1380"/>
        <w:gridCol w:w="8"/>
        <w:gridCol w:w="1377"/>
        <w:gridCol w:w="10"/>
        <w:gridCol w:w="1391"/>
        <w:gridCol w:w="1390"/>
        <w:gridCol w:w="1388"/>
        <w:gridCol w:w="1389"/>
      </w:tblGrid>
      <w:tr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6953" w:type="dxa"/>
            <w:gridSpan w:val="7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581"/>
              <w:placeholder>
                <w:docPart w:val="PlaceholderAutotext_48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582"/>
              <w:placeholder>
                <w:docPart w:val="PlaceholderAutotext_49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Ottobre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3"/>
        <w:gridCol w:w="1386"/>
        <w:gridCol w:w="1386"/>
        <w:gridCol w:w="1401"/>
        <w:gridCol w:w="1389"/>
        <w:gridCol w:w="1387"/>
        <w:gridCol w:w="1388"/>
      </w:tblGrid>
      <w:tr>
        <w:trPr>
          <w:trHeight w:hRule="exact" w:val="288"/>
        </w:trPr>
        <w:tc>
          <w:tcPr>
            <w:tcW w:w="138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276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</w:tr>
      <w:tr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31</w:t>
            </w:r>
          </w:p>
        </w:tc>
        <w:tc>
          <w:tcPr>
            <w:tcW w:w="277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val="1480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629"/>
              <w:placeholder>
                <w:docPart w:val="PlaceholderAutotext_5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630"/>
              <w:placeholder>
                <w:docPart w:val="PlaceholderAutotext_51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Novembre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86"/>
        <w:gridCol w:w="1401"/>
        <w:gridCol w:w="1389"/>
        <w:gridCol w:w="1389"/>
        <w:gridCol w:w="1388"/>
      </w:tblGrid>
      <w:tr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6943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677"/>
              <w:placeholder>
                <w:docPart w:val="PlaceholderAutotext_52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678"/>
              <w:placeholder>
                <w:docPart w:val="PlaceholderAutotext_53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>
      <w:pPr>
        <w:sect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>
      <w:pPr>
        <w:pStyle w:val="Month"/>
      </w:pPr>
      <w:r>
        <w:rPr>
          <w:lang w:val=""/>
        </w:rPr>
        <w:t>Dicembre</w:t>
      </w:r>
    </w:p>
    <w:p>
      <w:pPr>
        <w:pStyle w:val="Year"/>
      </w:pPr>
      <w:r>
        <w:rPr>
          <w:lang w:val=""/>
        </w:rPr>
        <w:t>2008</w:t>
      </w:r>
    </w:p>
    <w:tbl>
      <w:tblPr>
        <w:tblStyle w:val="TableGrid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6"/>
        <w:gridCol w:w="1380"/>
        <w:gridCol w:w="8"/>
        <w:gridCol w:w="1377"/>
        <w:gridCol w:w="10"/>
        <w:gridCol w:w="1391"/>
        <w:gridCol w:w="1390"/>
        <w:gridCol w:w="1388"/>
        <w:gridCol w:w="1389"/>
      </w:tblGrid>
      <w:tr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LUNEDÌ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MARTEDÌ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MERCOLEDÌ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GIOVEDÌ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VENERDÌ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SABATO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DOMENICA</w:t>
            </w:r>
          </w:p>
        </w:tc>
      </w:tr>
      <w:tr>
        <w:trPr>
          <w:trHeight w:hRule="exact" w:val="1526"/>
        </w:trPr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7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14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15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16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21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22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23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28</w:t>
            </w:r>
          </w:p>
        </w:tc>
      </w:tr>
      <w:tr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29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30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rPr>
                <w:lang w:val=""/>
              </w:rPr>
              <w:t>31</w:t>
            </w:r>
          </w:p>
        </w:tc>
        <w:tc>
          <w:tcPr>
            <w:tcW w:w="5568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>
            <w:pPr>
              <w:pStyle w:val="Notes"/>
              <w:framePr w:hSpace="0" w:wrap="auto" w:vAnchor="margin" w:hAnchor="text" w:xAlign="left" w:yAlign="inline"/>
            </w:pPr>
            <w:r>
              <w:rPr>
                <w:lang w:val=""/>
              </w:rPr>
              <w:t>Note:</w:t>
            </w:r>
          </w:p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/>
        </w:tc>
      </w:tr>
      <w:tr>
        <w:trPr>
          <w:trHeight w:val="1480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725"/>
              <w:placeholder>
                <w:docPart w:val="PlaceholderAutotext_54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framePr w:hSpace="0" w:wrap="auto" w:vAnchor="margin" w:hAnchor="text" w:xAlign="left" w:yAlign="inline"/>
                </w:pPr>
                <w:r>
                  <w:rPr>
                    <w:lang w:val=""/>
                  </w:rPr>
                  <w:t>[nome società]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726"/>
              <w:placeholder>
                <w:docPart w:val="PlaceholderAutotext_55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rPr>
                    <w:b/>
                  </w:rPr>
                </w:pPr>
                <w:r>
                  <w:rPr>
                    <w:lang w:val=""/>
                  </w:rPr>
                  <w:t>[Via e numero civico]</w:t>
                </w:r>
              </w:p>
            </w:sdtContent>
          </w:sdt>
        </w:tc>
      </w:tr>
    </w:tbl>
    <w:p/>
    <w:sectPr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26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7F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FC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50A8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ysoftheWeek">
    <w:name w:val="Days of the Week"/>
    <w:basedOn w:val="Normal"/>
    <w:qFormat/>
    <w:pPr>
      <w:framePr w:hSpace="187" w:wrap="around" w:vAnchor="page" w:hAnchor="page" w:x="5041" w:y="2881"/>
      <w:suppressOverlap/>
      <w:jc w:val="center"/>
    </w:pPr>
    <w:rPr>
      <w:caps/>
      <w:spacing w:val="20"/>
    </w:rPr>
  </w:style>
  <w:style w:type="paragraph" w:customStyle="1" w:styleId="Month">
    <w:name w:val="Month"/>
    <w:basedOn w:val="Normal"/>
    <w:qFormat/>
    <w:rPr>
      <w:rFonts w:asciiTheme="majorHAnsi" w:hAnsiTheme="majorHAnsi"/>
      <w:sz w:val="52"/>
    </w:rPr>
  </w:style>
  <w:style w:type="paragraph" w:customStyle="1" w:styleId="Year">
    <w:name w:val="Year"/>
    <w:basedOn w:val="Normal"/>
    <w:qFormat/>
    <w:rPr>
      <w:spacing w:val="60"/>
      <w:sz w:val="24"/>
    </w:rPr>
  </w:style>
  <w:style w:type="paragraph" w:customStyle="1" w:styleId="Notes">
    <w:name w:val="Notes"/>
    <w:basedOn w:val="Normal"/>
    <w:qFormat/>
    <w:pPr>
      <w:framePr w:hSpace="187" w:wrap="around" w:vAnchor="page" w:hAnchor="page" w:x="1081" w:y="2881"/>
    </w:pPr>
    <w:rPr>
      <w:rFonts w:asciiTheme="majorHAnsi" w:hAnsiTheme="majorHAnsi"/>
      <w:caps/>
      <w:spacing w:val="20"/>
    </w:rPr>
  </w:style>
  <w:style w:type="paragraph" w:customStyle="1" w:styleId="CompanyName">
    <w:name w:val="Company Name"/>
    <w:basedOn w:val="Normal"/>
    <w:qFormat/>
    <w:pPr>
      <w:framePr w:hSpace="187" w:wrap="around" w:vAnchor="page" w:hAnchor="page" w:x="1081" w:y="2881"/>
    </w:pPr>
    <w:rPr>
      <w:rFonts w:asciiTheme="majorHAnsi" w:hAnsiTheme="majorHAnsi"/>
      <w:caps/>
      <w:spacing w:val="20"/>
    </w:rPr>
  </w:style>
  <w:style w:type="paragraph" w:customStyle="1" w:styleId="Dates">
    <w:name w:val="Dates"/>
    <w:basedOn w:val="Normal"/>
    <w:qFormat/>
    <w:pPr>
      <w:framePr w:hSpace="187" w:wrap="around" w:vAnchor="page" w:hAnchor="page" w:x="5041" w:y="2881"/>
      <w:ind w:left="58"/>
      <w:suppressOverlap/>
    </w:pPr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FE85-6431-4010-845B-E2B09C5644D7}"/>
      </w:docPartPr>
      <w:docPartBody>
        <w:p>
          <w:pPr>
            <w:pStyle w:val="PlaceholderAutotext341"/>
          </w:pPr>
          <w:r>
            <w:t>[company name]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7C34-D3A8-45C9-A2D4-D53D6FF633FD}"/>
      </w:docPartPr>
      <w:docPartBody>
        <w:p>
          <w:pPr>
            <w:pStyle w:val="PlaceholderAutotext351"/>
          </w:pPr>
          <w:r>
            <w:t>[Street Address]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9369-48F7-46B8-A1B3-8F88C8B1D967}"/>
      </w:docPartPr>
      <w:docPartBody>
        <w:p>
          <w:pPr>
            <w:pStyle w:val="PlaceholderAutotext361"/>
          </w:pPr>
          <w:r>
            <w:t>[company name]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8AC5-844A-4211-B21B-F43E9DD2E128}"/>
      </w:docPartPr>
      <w:docPartBody>
        <w:p>
          <w:pPr>
            <w:pStyle w:val="PlaceholderAutotext371"/>
          </w:pPr>
          <w:r>
            <w:t>[Street Address]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67A0-DD37-44D4-8277-7DEF872134CF}"/>
      </w:docPartPr>
      <w:docPartBody>
        <w:p>
          <w:pPr>
            <w:pStyle w:val="PlaceholderAutotext381"/>
          </w:pPr>
          <w:r>
            <w:t>[company name]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6123-8EA2-4038-A619-A52FB6EE6DC5}"/>
      </w:docPartPr>
      <w:docPartBody>
        <w:p>
          <w:pPr>
            <w:pStyle w:val="PlaceholderAutotext391"/>
          </w:pPr>
          <w:r>
            <w:t>[Street Address]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FEB9-52D1-4BAC-BDE9-59731478A3F1}"/>
      </w:docPartPr>
      <w:docPartBody>
        <w:p>
          <w:pPr>
            <w:pStyle w:val="PlaceholderAutotext421"/>
          </w:pPr>
          <w:r>
            <w:t>[company name]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3A92-A2F3-4C03-82BA-1817B22B0D4C}"/>
      </w:docPartPr>
      <w:docPartBody>
        <w:p>
          <w:pPr>
            <w:pStyle w:val="PlaceholderAutotext431"/>
          </w:pPr>
          <w:r>
            <w:t>[Street Address]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C66A-243A-405C-BA7A-87B9AE41CDDB}"/>
      </w:docPartPr>
      <w:docPartBody>
        <w:p>
          <w:pPr>
            <w:pStyle w:val="PlaceholderAutotext441"/>
          </w:pPr>
          <w:r>
            <w:t>[company name]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F848-EE01-46D3-A025-9551FC6AA9A3}"/>
      </w:docPartPr>
      <w:docPartBody>
        <w:p>
          <w:pPr>
            <w:pStyle w:val="PlaceholderAutotext451"/>
          </w:pPr>
          <w:r>
            <w:t>[Street Address]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C7E2-4AD2-4065-BE90-F727005068C6}"/>
      </w:docPartPr>
      <w:docPartBody>
        <w:p>
          <w:pPr>
            <w:pStyle w:val="PlaceholderAutotext461"/>
          </w:pPr>
          <w:r>
            <w:t>[company name]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35DA-0860-4AC4-B0D2-9F95B4ADE711}"/>
      </w:docPartPr>
      <w:docPartBody>
        <w:p>
          <w:pPr>
            <w:pStyle w:val="PlaceholderAutotext471"/>
          </w:pPr>
          <w:r>
            <w:t>[Street Address]</w:t>
          </w:r>
        </w:p>
      </w:docPartBody>
    </w:docPart>
    <w:docPart>
      <w:docPartPr>
        <w:name w:val="PlaceholderAutotext_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C268-5263-49AB-BDE6-13B11C821D58}"/>
      </w:docPartPr>
      <w:docPartBody>
        <w:p>
          <w:pPr>
            <w:pStyle w:val="PlaceholderAutotext481"/>
          </w:pPr>
          <w:r>
            <w:t>[company name]</w:t>
          </w:r>
        </w:p>
      </w:docPartBody>
    </w:docPart>
    <w:docPart>
      <w:docPartPr>
        <w:name w:val="PlaceholderAutotext_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FD92-4169-4405-9659-4BDBC3BD3CF3}"/>
      </w:docPartPr>
      <w:docPartBody>
        <w:p>
          <w:pPr>
            <w:pStyle w:val="PlaceholderAutotext491"/>
          </w:pPr>
          <w:r>
            <w:t>[Street Address]</w:t>
          </w:r>
        </w:p>
      </w:docPartBody>
    </w:docPart>
    <w:docPart>
      <w:docPartPr>
        <w:name w:val="PlaceholderAutotext_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99A6-9FBE-4E73-AA13-18194C2749F2}"/>
      </w:docPartPr>
      <w:docPartBody>
        <w:p>
          <w:pPr>
            <w:pStyle w:val="PlaceholderAutotext501"/>
          </w:pPr>
          <w:r>
            <w:t>[company name]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2354-40F1-4EE1-8735-68AC03734A03}"/>
      </w:docPartPr>
      <w:docPartBody>
        <w:p>
          <w:pPr>
            <w:pStyle w:val="PlaceholderAutotext511"/>
          </w:pPr>
          <w:r>
            <w:t>[Street Address]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B40-E3BC-4931-AA49-7816E1320D46}"/>
      </w:docPartPr>
      <w:docPartBody>
        <w:p>
          <w:pPr>
            <w:pStyle w:val="PlaceholderAutotext521"/>
          </w:pPr>
          <w:r>
            <w:t>[company name]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C991-60B3-47EC-BC14-43332CAFCF24}"/>
      </w:docPartPr>
      <w:docPartBody>
        <w:p>
          <w:pPr>
            <w:pStyle w:val="PlaceholderAutotext531"/>
          </w:pPr>
          <w:r>
            <w:t>[Street Address]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D119-3BB0-4DE6-BA73-C9C880D4F6E9}"/>
      </w:docPartPr>
      <w:docPartBody>
        <w:p>
          <w:pPr>
            <w:pStyle w:val="PlaceholderAutotext541"/>
          </w:pPr>
          <w:r>
            <w:t>[company name]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C7F6-8571-4C69-82B0-B44212D90EC1}"/>
      </w:docPartPr>
      <w:docPartBody>
        <w:p>
          <w:pPr>
            <w:pStyle w:val="PlaceholderAutotext551"/>
          </w:pPr>
          <w:r>
            <w:t>[Street Address]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FB1C-3C79-453B-96AC-CA04C7798D43}"/>
      </w:docPartPr>
      <w:docPartBody>
        <w:p>
          <w:pPr>
            <w:pStyle w:val="PlaceholderAutotext01"/>
            <w:framePr w:wrap="around"/>
          </w:pPr>
          <w:r>
            <w:t>[company name]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0A70-9C00-4281-9F1C-EB70565C7954}"/>
      </w:docPartPr>
      <w:docPartBody>
        <w:p>
          <w:pPr>
            <w:pStyle w:val="PlaceholderAutotext211"/>
          </w:pPr>
          <w:r>
            <w:t>[Street Address]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8A2A-AAB9-4F52-B1B6-074EA1F13FFD}"/>
      </w:docPartPr>
      <w:docPartBody>
        <w:p>
          <w:pPr>
            <w:pStyle w:val="PlaceholderAutotext58"/>
          </w:pPr>
          <w:r>
            <w:t>[company name]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A43D-5FEE-4F66-AA54-DEC0F878A907}"/>
      </w:docPartPr>
      <w:docPartBody>
        <w:p>
          <w:pPr>
            <w:pStyle w:val="PlaceholderAutotext59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1">
    <w:name w:val="CustomPlaceholder_1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21">
    <w:name w:val="CustomPlaceholder_21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5">
    <w:name w:val="PlaceholderAutotext_15"/>
  </w:style>
  <w:style w:type="paragraph" w:customStyle="1" w:styleId="PlaceholderAutotext16">
    <w:name w:val="PlaceholderAutotext_16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19">
    <w:name w:val="PlaceholderAutotext_19"/>
  </w:style>
  <w:style w:type="paragraph" w:customStyle="1" w:styleId="PlaceholderAutotext20">
    <w:name w:val="PlaceholderAutotext_20"/>
  </w:style>
  <w:style w:type="paragraph" w:customStyle="1" w:styleId="PlaceholderAutotext21">
    <w:name w:val="PlaceholderAutotext_21"/>
  </w:style>
  <w:style w:type="paragraph" w:customStyle="1" w:styleId="PlaceholderAutotext22">
    <w:name w:val="PlaceholderAutotext_22"/>
  </w:style>
  <w:style w:type="paragraph" w:customStyle="1" w:styleId="PlaceholderAutotext23">
    <w:name w:val="PlaceholderAutotext_23"/>
  </w:style>
  <w:style w:type="paragraph" w:customStyle="1" w:styleId="PlaceholderAutotext24">
    <w:name w:val="PlaceholderAutotext_24"/>
  </w:style>
  <w:style w:type="paragraph" w:customStyle="1" w:styleId="PlaceholderAutotext25">
    <w:name w:val="PlaceholderAutotext_25"/>
  </w:style>
  <w:style w:type="paragraph" w:customStyle="1" w:styleId="PlaceholderAutotext26">
    <w:name w:val="PlaceholderAutotext_26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paragraph" w:customStyle="1" w:styleId="PlaceholderAutotext35">
    <w:name w:val="PlaceholderAutotext_35"/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39">
    <w:name w:val="PlaceholderAutotext_39"/>
  </w:style>
  <w:style w:type="paragraph" w:customStyle="1" w:styleId="PlaceholderAutotext40">
    <w:name w:val="PlaceholderAutotext_40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4">
    <w:name w:val="PlaceholderAutotext_44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8">
    <w:name w:val="PlaceholderAutotext_48"/>
  </w:style>
  <w:style w:type="paragraph" w:customStyle="1" w:styleId="PlaceholderAutotext49">
    <w:name w:val="PlaceholderAutotext_49"/>
  </w:style>
  <w:style w:type="paragraph" w:customStyle="1" w:styleId="PlaceholderAutotext50">
    <w:name w:val="PlaceholderAutotext_50"/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46">
    <w:name w:val="PlaceholderAutotext_546"/>
  </w:style>
  <w:style w:type="paragraph" w:customStyle="1" w:styleId="PlaceholderAutotext547">
    <w:name w:val="PlaceholderAutotext_547"/>
  </w:style>
  <w:style w:type="paragraph" w:customStyle="1" w:styleId="PlaceholderAutotext548">
    <w:name w:val="PlaceholderAutotext_548"/>
  </w:style>
  <w:style w:type="paragraph" w:customStyle="1" w:styleId="PlaceholderAutotext549">
    <w:name w:val="PlaceholderAutotext_549"/>
  </w:style>
  <w:style w:type="paragraph" w:customStyle="1" w:styleId="PlaceholderAutotext554">
    <w:name w:val="PlaceholderAutotext_554"/>
  </w:style>
  <w:style w:type="paragraph" w:customStyle="1" w:styleId="PlaceholderAutotext555">
    <w:name w:val="PlaceholderAutotext_555"/>
  </w:style>
  <w:style w:type="paragraph" w:customStyle="1" w:styleId="PlaceholderAutotext556">
    <w:name w:val="PlaceholderAutotext_556"/>
  </w:style>
  <w:style w:type="paragraph" w:customStyle="1" w:styleId="PlaceholderAutotext557">
    <w:name w:val="PlaceholderAutotext_557"/>
  </w:style>
  <w:style w:type="paragraph" w:customStyle="1" w:styleId="PlaceholderAutotext558">
    <w:name w:val="PlaceholderAutotext_558"/>
  </w:style>
  <w:style w:type="paragraph" w:customStyle="1" w:styleId="PlaceholderAutotext559">
    <w:name w:val="PlaceholderAutotext_559"/>
  </w:style>
  <w:style w:type="paragraph" w:customStyle="1" w:styleId="PlaceholderAutotext560">
    <w:name w:val="PlaceholderAutotext_560"/>
  </w:style>
  <w:style w:type="paragraph" w:customStyle="1" w:styleId="PlaceholderAutotext561">
    <w:name w:val="PlaceholderAutotext_561"/>
  </w:style>
  <w:style w:type="paragraph" w:customStyle="1" w:styleId="PlaceholderAutotext562">
    <w:name w:val="PlaceholderAutotext_562"/>
  </w:style>
  <w:style w:type="paragraph" w:customStyle="1" w:styleId="PlaceholderAutotext563">
    <w:name w:val="PlaceholderAutotext_563"/>
  </w:style>
  <w:style w:type="paragraph" w:customStyle="1" w:styleId="PlaceholderAutotext564">
    <w:name w:val="PlaceholderAutotext_564"/>
  </w:style>
  <w:style w:type="paragraph" w:customStyle="1" w:styleId="PlaceholderAutotext565">
    <w:name w:val="PlaceholderAutotext_565"/>
  </w:style>
  <w:style w:type="paragraph" w:customStyle="1" w:styleId="PlaceholderAutotext566">
    <w:name w:val="PlaceholderAutotext_566"/>
  </w:style>
  <w:style w:type="paragraph" w:customStyle="1" w:styleId="PlaceholderAutotext567">
    <w:name w:val="PlaceholderAutotext_567"/>
  </w:style>
  <w:style w:type="paragraph" w:customStyle="1" w:styleId="PlaceholderAutotext568">
    <w:name w:val="PlaceholderAutotext_568"/>
  </w:style>
  <w:style w:type="paragraph" w:customStyle="1" w:styleId="PlaceholderAutotext569">
    <w:name w:val="PlaceholderAutotext_569"/>
  </w:style>
  <w:style w:type="paragraph" w:customStyle="1" w:styleId="PlaceholderAutotext570">
    <w:name w:val="PlaceholderAutotext_570"/>
  </w:style>
  <w:style w:type="paragraph" w:customStyle="1" w:styleId="PlaceholderAutotext571">
    <w:name w:val="PlaceholderAutotext_571"/>
  </w:style>
  <w:style w:type="paragraph" w:customStyle="1" w:styleId="PlaceholderAutotext572">
    <w:name w:val="PlaceholderAutotext_572"/>
  </w:style>
  <w:style w:type="paragraph" w:customStyle="1" w:styleId="PlaceholderAutotext573">
    <w:name w:val="PlaceholderAutotext_573"/>
  </w:style>
  <w:style w:type="paragraph" w:customStyle="1" w:styleId="PlaceholderAutotext574">
    <w:name w:val="PlaceholderAutotext_574"/>
  </w:style>
  <w:style w:type="paragraph" w:customStyle="1" w:styleId="PlaceholderAutotext575">
    <w:name w:val="PlaceholderAutotext_575"/>
  </w:style>
  <w:style w:type="paragraph" w:customStyle="1" w:styleId="PlaceholderAutotext576">
    <w:name w:val="PlaceholderAutotext_576"/>
  </w:style>
  <w:style w:type="paragraph" w:customStyle="1" w:styleId="PlaceholderAutotext577">
    <w:name w:val="PlaceholderAutotext_577"/>
  </w:style>
  <w:style w:type="paragraph" w:customStyle="1" w:styleId="PlaceholderAutotext578">
    <w:name w:val="PlaceholderAutotext_578"/>
  </w:style>
  <w:style w:type="paragraph" w:customStyle="1" w:styleId="PlaceholderAutotext579">
    <w:name w:val="PlaceholderAutotext_579"/>
  </w:style>
  <w:style w:type="paragraph" w:customStyle="1" w:styleId="PlaceholderAutotext580">
    <w:name w:val="PlaceholderAutotext_580"/>
  </w:style>
  <w:style w:type="paragraph" w:customStyle="1" w:styleId="PlaceholderAutotext581">
    <w:name w:val="PlaceholderAutotext_581"/>
  </w:style>
  <w:style w:type="paragraph" w:customStyle="1" w:styleId="PlaceholderAutotext582">
    <w:name w:val="PlaceholderAutotext_582"/>
  </w:style>
  <w:style w:type="paragraph" w:customStyle="1" w:styleId="PlaceholderAutotext583">
    <w:name w:val="PlaceholderAutotext_583"/>
  </w:style>
  <w:style w:type="paragraph" w:customStyle="1" w:styleId="PlaceholderAutotext584">
    <w:name w:val="PlaceholderAutotext_584"/>
  </w:style>
  <w:style w:type="paragraph" w:customStyle="1" w:styleId="PlaceholderAutotext585">
    <w:name w:val="PlaceholderAutotext_585"/>
  </w:style>
  <w:style w:type="paragraph" w:customStyle="1" w:styleId="PlaceholderAutotext586">
    <w:name w:val="PlaceholderAutotext_586"/>
  </w:style>
  <w:style w:type="paragraph" w:customStyle="1" w:styleId="PlaceholderAutotext587">
    <w:name w:val="PlaceholderAutotext_587"/>
  </w:style>
  <w:style w:type="paragraph" w:customStyle="1" w:styleId="PlaceholderAutotext588">
    <w:name w:val="PlaceholderAutotext_588"/>
  </w:style>
  <w:style w:type="paragraph" w:customStyle="1" w:styleId="PlaceholderAutotext589">
    <w:name w:val="PlaceholderAutotext_589"/>
  </w:style>
  <w:style w:type="paragraph" w:customStyle="1" w:styleId="PlaceholderAutotext590">
    <w:name w:val="PlaceholderAutotext_590"/>
  </w:style>
  <w:style w:type="paragraph" w:customStyle="1" w:styleId="PlaceholderAutotext591">
    <w:name w:val="PlaceholderAutotext_591"/>
  </w:style>
  <w:style w:type="paragraph" w:customStyle="1" w:styleId="PlaceholderAutotext592">
    <w:name w:val="PlaceholderAutotext_592"/>
  </w:style>
  <w:style w:type="paragraph" w:customStyle="1" w:styleId="PlaceholderAutotext593">
    <w:name w:val="PlaceholderAutotext_593"/>
  </w:style>
  <w:style w:type="paragraph" w:customStyle="1" w:styleId="PlaceholderAutotext0">
    <w:name w:val="PlaceholderAutotext_0"/>
    <w:pPr>
      <w:framePr w:hSpace="187" w:wrap="around" w:vAnchor="page" w:hAnchor="page" w:x="1081" w:y="2881"/>
      <w:spacing w:after="0" w:line="240" w:lineRule="auto"/>
    </w:pPr>
    <w:rPr>
      <w:rFonts w:asciiTheme="majorHAnsi" w:eastAsiaTheme="minorHAnsi" w:hAnsiTheme="majorHAnsi"/>
      <w:caps/>
      <w:spacing w:val="20"/>
      <w:sz w:val="16"/>
    </w:rPr>
  </w:style>
  <w:style w:type="paragraph" w:customStyle="1" w:styleId="PlaceholderAutotext01">
    <w:name w:val="PlaceholderAutotext_01"/>
    <w:pPr>
      <w:framePr w:hSpace="187" w:wrap="around" w:vAnchor="page" w:hAnchor="page" w:x="1081" w:y="2881"/>
      <w:spacing w:after="0" w:line="240" w:lineRule="auto"/>
    </w:pPr>
    <w:rPr>
      <w:rFonts w:asciiTheme="majorHAnsi" w:eastAsiaTheme="minorHAnsi" w:hAnsiTheme="majorHAnsi"/>
      <w:caps/>
      <w:spacing w:val="20"/>
      <w:sz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eastAsiaTheme="minorHAnsi"/>
      <w:sz w:val="16"/>
    </w:rPr>
  </w:style>
  <w:style w:type="paragraph" w:customStyle="1" w:styleId="PlaceholderAutotext210">
    <w:name w:val="PlaceholderAutotext_210"/>
    <w:pPr>
      <w:spacing w:after="0" w:line="240" w:lineRule="auto"/>
    </w:pPr>
    <w:rPr>
      <w:rFonts w:eastAsiaTheme="minorHAnsi"/>
      <w:sz w:val="16"/>
    </w:rPr>
  </w:style>
  <w:style w:type="paragraph" w:customStyle="1" w:styleId="PlaceholderAutotext3">
    <w:name w:val="PlaceholderAutotext_3"/>
    <w:pPr>
      <w:spacing w:after="0" w:line="240" w:lineRule="auto"/>
    </w:pPr>
    <w:rPr>
      <w:rFonts w:eastAsiaTheme="minorHAnsi"/>
      <w:sz w:val="16"/>
    </w:rPr>
  </w:style>
  <w:style w:type="paragraph" w:customStyle="1" w:styleId="PlaceholderAutotext310">
    <w:name w:val="PlaceholderAutotext_310"/>
    <w:pPr>
      <w:spacing w:after="0" w:line="240" w:lineRule="auto"/>
    </w:pPr>
    <w:rPr>
      <w:rFonts w:eastAsiaTheme="minorHAnsi"/>
      <w:sz w:val="16"/>
    </w:rPr>
  </w:style>
  <w:style w:type="paragraph" w:customStyle="1" w:styleId="PlaceholderAutotext56">
    <w:name w:val="PlaceholderAutotext_56"/>
  </w:style>
  <w:style w:type="paragraph" w:customStyle="1" w:styleId="PlaceholderAutotext211">
    <w:name w:val="PlaceholderAutotext_211"/>
  </w:style>
  <w:style w:type="paragraph" w:customStyle="1" w:styleId="PlaceholderAutotext311">
    <w:name w:val="PlaceholderAutotext_311"/>
  </w:style>
  <w:style w:type="paragraph" w:customStyle="1" w:styleId="PlaceholderAutotext61">
    <w:name w:val="PlaceholderAutotext_61"/>
  </w:style>
  <w:style w:type="paragraph" w:customStyle="1" w:styleId="PlaceholderAutotext71">
    <w:name w:val="PlaceholderAutotext_71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1">
    <w:name w:val="PlaceholderAutotext_121"/>
  </w:style>
  <w:style w:type="paragraph" w:customStyle="1" w:styleId="PlaceholderAutotext131">
    <w:name w:val="PlaceholderAutotext_131"/>
  </w:style>
  <w:style w:type="paragraph" w:customStyle="1" w:styleId="PlaceholderAutotext141">
    <w:name w:val="PlaceholderAutotext_141"/>
  </w:style>
  <w:style w:type="paragraph" w:customStyle="1" w:styleId="PlaceholderAutotext151">
    <w:name w:val="PlaceholderAutotext_151"/>
  </w:style>
  <w:style w:type="paragraph" w:customStyle="1" w:styleId="PlaceholderAutotext161">
    <w:name w:val="PlaceholderAutotext_161"/>
  </w:style>
  <w:style w:type="paragraph" w:customStyle="1" w:styleId="PlaceholderAutotext171">
    <w:name w:val="PlaceholderAutotext_171"/>
  </w:style>
  <w:style w:type="paragraph" w:customStyle="1" w:styleId="PlaceholderAutotext181">
    <w:name w:val="PlaceholderAutotext_181"/>
  </w:style>
  <w:style w:type="paragraph" w:customStyle="1" w:styleId="PlaceholderAutotext191">
    <w:name w:val="PlaceholderAutotext_191"/>
  </w:style>
  <w:style w:type="paragraph" w:customStyle="1" w:styleId="PlaceholderAutotext201">
    <w:name w:val="PlaceholderAutotext_201"/>
  </w:style>
  <w:style w:type="paragraph" w:customStyle="1" w:styleId="PlaceholderAutotext212">
    <w:name w:val="PlaceholderAutotext_212"/>
  </w:style>
  <w:style w:type="paragraph" w:customStyle="1" w:styleId="PlaceholderAutotext221">
    <w:name w:val="PlaceholderAutotext_221"/>
  </w:style>
  <w:style w:type="paragraph" w:customStyle="1" w:styleId="PlaceholderAutotext231">
    <w:name w:val="PlaceholderAutotext_231"/>
  </w:style>
  <w:style w:type="paragraph" w:customStyle="1" w:styleId="PlaceholderAutotext241">
    <w:name w:val="PlaceholderAutotext_241"/>
  </w:style>
  <w:style w:type="paragraph" w:customStyle="1" w:styleId="PlaceholderAutotext251">
    <w:name w:val="PlaceholderAutotext_251"/>
  </w:style>
  <w:style w:type="paragraph" w:customStyle="1" w:styleId="PlaceholderAutotext261">
    <w:name w:val="PlaceholderAutotext_261"/>
  </w:style>
  <w:style w:type="paragraph" w:customStyle="1" w:styleId="PlaceholderAutotext271">
    <w:name w:val="PlaceholderAutotext_271"/>
  </w:style>
  <w:style w:type="paragraph" w:customStyle="1" w:styleId="PlaceholderAutotext301">
    <w:name w:val="PlaceholderAutotext_301"/>
  </w:style>
  <w:style w:type="paragraph" w:customStyle="1" w:styleId="PlaceholderAutotext312">
    <w:name w:val="PlaceholderAutotext_312"/>
  </w:style>
  <w:style w:type="paragraph" w:customStyle="1" w:styleId="PlaceholderAutotext341">
    <w:name w:val="PlaceholderAutotext_341"/>
  </w:style>
  <w:style w:type="paragraph" w:customStyle="1" w:styleId="PlaceholderAutotext351">
    <w:name w:val="PlaceholderAutotext_351"/>
  </w:style>
  <w:style w:type="paragraph" w:customStyle="1" w:styleId="PlaceholderAutotext361">
    <w:name w:val="PlaceholderAutotext_361"/>
  </w:style>
  <w:style w:type="paragraph" w:customStyle="1" w:styleId="PlaceholderAutotext371">
    <w:name w:val="PlaceholderAutotext_371"/>
  </w:style>
  <w:style w:type="paragraph" w:customStyle="1" w:styleId="PlaceholderAutotext381">
    <w:name w:val="PlaceholderAutotext_381"/>
  </w:style>
  <w:style w:type="paragraph" w:customStyle="1" w:styleId="PlaceholderAutotext391">
    <w:name w:val="PlaceholderAutotext_391"/>
  </w:style>
  <w:style w:type="paragraph" w:customStyle="1" w:styleId="PlaceholderAutotext401">
    <w:name w:val="PlaceholderAutotext_401"/>
  </w:style>
  <w:style w:type="paragraph" w:customStyle="1" w:styleId="PlaceholderAutotext411">
    <w:name w:val="PlaceholderAutotext_411"/>
  </w:style>
  <w:style w:type="paragraph" w:customStyle="1" w:styleId="PlaceholderAutotext421">
    <w:name w:val="PlaceholderAutotext_421"/>
  </w:style>
  <w:style w:type="paragraph" w:customStyle="1" w:styleId="PlaceholderAutotext431">
    <w:name w:val="PlaceholderAutotext_431"/>
  </w:style>
  <w:style w:type="paragraph" w:customStyle="1" w:styleId="PlaceholderAutotext441">
    <w:name w:val="PlaceholderAutotext_441"/>
  </w:style>
  <w:style w:type="paragraph" w:customStyle="1" w:styleId="PlaceholderAutotext451">
    <w:name w:val="PlaceholderAutotext_451"/>
  </w:style>
  <w:style w:type="paragraph" w:customStyle="1" w:styleId="PlaceholderAutotext461">
    <w:name w:val="PlaceholderAutotext_461"/>
  </w:style>
  <w:style w:type="paragraph" w:customStyle="1" w:styleId="PlaceholderAutotext471">
    <w:name w:val="PlaceholderAutotext_471"/>
  </w:style>
  <w:style w:type="paragraph" w:customStyle="1" w:styleId="PlaceholderAutotext481">
    <w:name w:val="PlaceholderAutotext_481"/>
  </w:style>
  <w:style w:type="paragraph" w:customStyle="1" w:styleId="PlaceholderAutotext491">
    <w:name w:val="PlaceholderAutotext_491"/>
  </w:style>
  <w:style w:type="paragraph" w:customStyle="1" w:styleId="PlaceholderAutotext501">
    <w:name w:val="PlaceholderAutotext_501"/>
  </w:style>
  <w:style w:type="paragraph" w:customStyle="1" w:styleId="PlaceholderAutotext511">
    <w:name w:val="PlaceholderAutotext_511"/>
  </w:style>
  <w:style w:type="paragraph" w:customStyle="1" w:styleId="PlaceholderAutotext521">
    <w:name w:val="PlaceholderAutotext_521"/>
  </w:style>
  <w:style w:type="paragraph" w:customStyle="1" w:styleId="PlaceholderAutotext531">
    <w:name w:val="PlaceholderAutotext_531"/>
  </w:style>
  <w:style w:type="paragraph" w:customStyle="1" w:styleId="PlaceholderAutotext541">
    <w:name w:val="PlaceholderAutotext_541"/>
  </w:style>
  <w:style w:type="paragraph" w:customStyle="1" w:styleId="PlaceholderAutotext551">
    <w:name w:val="PlaceholderAutotext_551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2008 business calendar (Mon-Sun)</TPFriendlyName>
    <NumericId xmlns="7851d254-ce09-43b6-8d90-072588e7901c">-1</NumericId>
    <BusinessGroup xmlns="7851d254-ce09-43b6-8d90-072588e7901c" xsi:nil="true"/>
    <SourceTitle xmlns="7851d254-ce09-43b6-8d90-072588e7901c">2008 business calendar (Mon-Sun)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58827</Value>
      <Value>350190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12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 xsi:nil="true"/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TP010234557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63170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D01D9175-440A-4F32-8529-75B4A11BF2BB}"/>
</file>

<file path=customXml/itemProps2.xml><?xml version="1.0" encoding="utf-8"?>
<ds:datastoreItem xmlns:ds="http://schemas.openxmlformats.org/officeDocument/2006/customXml" ds:itemID="{EEEA2A2F-9AD8-4665-9F2B-02EDC64EA414}"/>
</file>

<file path=customXml/itemProps3.xml><?xml version="1.0" encoding="utf-8"?>
<ds:datastoreItem xmlns:ds="http://schemas.openxmlformats.org/officeDocument/2006/customXml" ds:itemID="{2318A3A8-C4D4-480F-B50C-D659ADDBAEAF}"/>
</file>

<file path=docProps/app.xml><?xml version="1.0" encoding="utf-8"?>
<Properties xmlns="http://schemas.openxmlformats.org/officeDocument/2006/extended-properties" xmlns:vt="http://schemas.openxmlformats.org/officeDocument/2006/docPropsVTypes">
  <Template>2008BusCal_MonSun.dotx</Template>
  <TotalTime>9</TotalTime>
  <Pages>12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business calendar (Mon-Sun)</dc:title>
  <dc:subject/>
  <dc:creator>Luann Vodder (Wes Rataushk &amp; Assc Inc)</dc:creator>
  <cp:keywords/>
  <cp:lastModifiedBy>Luann Vodder (Wes Rataushk &amp; Assc Inc)</cp:lastModifiedBy>
  <cp:revision>4</cp:revision>
  <cp:lastPrinted>2006-08-01T17:47:00Z</cp:lastPrinted>
  <dcterms:created xsi:type="dcterms:W3CDTF">2007-06-15T23:39:00Z</dcterms:created>
  <dcterms:modified xsi:type="dcterms:W3CDTF">2007-06-15T23:48:00Z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4413700</vt:r8>
  </property>
</Properties>
</file>