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egyszer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Az első táblázat a név, a második a kapcsolattartási adatok, a harmadik pedig az önéletrajz törzsének a helye"/>
      </w:tblPr>
      <w:tblGrid>
        <w:gridCol w:w="9026"/>
      </w:tblGrid>
      <w:tr w:rsidR="00384F21" w:rsidRPr="003D110E" w:rsidTr="00D22188">
        <w:tc>
          <w:tcPr>
            <w:tcW w:w="9360" w:type="dxa"/>
          </w:tcPr>
          <w:p w:rsidR="00384F21" w:rsidRPr="003D110E" w:rsidRDefault="006901CD" w:rsidP="004F54F0">
            <w:pPr>
              <w:pStyle w:val="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nevét:"/>
                <w:tag w:val="Adja meg a nevét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D110E">
                  <w:rPr>
                    <w:lang w:val="hu-HU" w:bidi="hu"/>
                  </w:rPr>
                  <w:t>Az Ön neve</w:t>
                </w:r>
              </w:sdtContent>
            </w:sdt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Az első táblázat a név, a második a kapcsolattartási adatok, a harmadik pedig az önéletrajz törzsének a helye"/>
      </w:tblPr>
      <w:tblGrid>
        <w:gridCol w:w="4513"/>
        <w:gridCol w:w="4513"/>
      </w:tblGrid>
      <w:tr w:rsidR="00910CBB" w:rsidRPr="003D110E" w:rsidTr="00D22188">
        <w:trPr>
          <w:trHeight w:val="598"/>
        </w:trPr>
        <w:tc>
          <w:tcPr>
            <w:tcW w:w="4680" w:type="dxa"/>
          </w:tcPr>
          <w:p w:rsidR="00910CBB" w:rsidRPr="003D110E" w:rsidRDefault="006901CD" w:rsidP="00F14524">
            <w:pPr>
              <w:pStyle w:val="Kapcsolattartsiadatok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Kapcsolatiadatokkaraktere"/>
                  <w:b w:val="0"/>
                </w:rPr>
              </w:sdtEndPr>
              <w:sdtContent>
                <w:r w:rsidR="003D110E" w:rsidRPr="003D110E">
                  <w:rPr>
                    <w:lang w:val="hu-HU" w:bidi="hu"/>
                  </w:rPr>
                  <w:t>Telefon</w:t>
                </w:r>
              </w:sdtContent>
            </w:sdt>
          </w:p>
          <w:p w:rsidR="00910CBB" w:rsidRPr="003D110E" w:rsidRDefault="006901CD" w:rsidP="00F14524">
            <w:pPr>
              <w:pStyle w:val="Kapcsolattartsiadatok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irányítószámot, a települést, az utcát és a házszámot:"/>
                <w:tag w:val="Adja meg az irányítószámot, a települést, az utcát és a házszámot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3D110E" w:rsidRPr="003D110E">
                  <w:rPr>
                    <w:lang w:val="hu-HU" w:bidi="hu"/>
                  </w:rPr>
                  <w:t>Utca és házszám, település, irányítószám</w:t>
                </w:r>
              </w:sdtContent>
            </w:sdt>
          </w:p>
        </w:tc>
        <w:tc>
          <w:tcPr>
            <w:tcW w:w="4680" w:type="dxa"/>
          </w:tcPr>
          <w:p w:rsidR="00910CBB" w:rsidRPr="003D110E" w:rsidRDefault="006901CD" w:rsidP="00F14524">
            <w:pPr>
              <w:pStyle w:val="Kapcsolatiadatokjobb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 w:rsidRPr="003D110E">
                  <w:rPr>
                    <w:lang w:val="hu-HU" w:bidi="hu"/>
                  </w:rPr>
                  <w:t>E-</w:t>
                </w:r>
                <w:r w:rsidR="004513B2" w:rsidRPr="003D110E">
                  <w:rPr>
                    <w:lang w:val="hu-HU" w:bidi="hu"/>
                  </w:rPr>
                  <w:t>mail-cím</w:t>
                </w:r>
              </w:sdtContent>
            </w:sdt>
          </w:p>
          <w:p w:rsidR="00910CBB" w:rsidRPr="003D110E" w:rsidRDefault="006901CD" w:rsidP="00F14524">
            <w:pPr>
              <w:pStyle w:val="Kapcsolatiadatokjobb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webhelyet:"/>
                <w:tag w:val="Adja meg a webhelyet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3D110E">
                  <w:rPr>
                    <w:lang w:val="hu-HU" w:bidi="hu"/>
                  </w:rPr>
                  <w:t>Webhely</w:t>
                </w:r>
              </w:sdtContent>
            </w:sdt>
          </w:p>
        </w:tc>
      </w:tr>
    </w:tbl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Az első táblázat a név, a második a kapcsolattartási adatok, a harmadik pedig az önéletrajz törzsének a helye"/>
      </w:tblPr>
      <w:tblGrid>
        <w:gridCol w:w="1966"/>
        <w:gridCol w:w="7060"/>
      </w:tblGrid>
      <w:tr w:rsidR="001E5C69" w:rsidRPr="003D110E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3D110E" w:rsidRDefault="006901CD" w:rsidP="002B7E4E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Célkitűzés:"/>
                <w:tag w:val="Célkitűzés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3D110E">
                  <w:rPr>
                    <w:lang w:val="hu-HU" w:bidi="hu"/>
                  </w:rPr>
                  <w:t>Célkitűzés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3D110E" w:rsidRDefault="006901CD" w:rsidP="006E1E2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lkitűzést:"/>
                <w:tag w:val="Adja meg a célkitűzést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3D110E">
                  <w:rPr>
                    <w:lang w:val="hu-HU" w:bidi="hu"/>
                  </w:rPr>
                  <w:t>Alább néhány tippet találhat a kezdéshez. Ha bármelyik tippet a saját szövegére szeretné cserélni, csak válassza ki, és kezdjen gépelni.</w:t>
                </w:r>
              </w:sdtContent>
            </w:sdt>
          </w:p>
        </w:tc>
      </w:tr>
      <w:tr w:rsidR="00910CBB" w:rsidRPr="003D110E" w:rsidTr="00D22188">
        <w:sdt>
          <w:sdtPr>
            <w:rPr>
              <w:lang w:val="hu-HU"/>
            </w:rPr>
            <w:alias w:val="Szakértelem és képességek:"/>
            <w:tag w:val="Szakértelem és képességek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3D110E" w:rsidRDefault="00D13586" w:rsidP="002B7E4E">
                <w:pPr>
                  <w:pStyle w:val="Cmsor1"/>
                  <w:rPr>
                    <w:lang w:val="hu-HU"/>
                  </w:rPr>
                </w:pPr>
                <w:r w:rsidRPr="003D110E">
                  <w:rPr>
                    <w:lang w:val="hu-HU" w:bidi="hu"/>
                  </w:rPr>
                  <w:t>Szakértelem és készségek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3D110E" w:rsidRDefault="006901CD" w:rsidP="00D1358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szakértelmét és készségeit:"/>
                <w:tag w:val="Írja be a szakértelmét és készségeit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3D110E">
                  <w:rPr>
                    <w:lang w:val="hu-HU" w:bidi="hu"/>
                  </w:rPr>
                  <w:t>A menüszalag Tervezés lapján található Témák, Színek és Betűtípusok gyűjtemény használatával egyetlen kattintással egyéni megjelenést adhat az oldalnak.</w:t>
                </w:r>
              </w:sdtContent>
            </w:sdt>
          </w:p>
        </w:tc>
      </w:tr>
      <w:tr w:rsidR="00910CBB" w:rsidRPr="003D110E" w:rsidTr="00D22188">
        <w:sdt>
          <w:sdtPr>
            <w:rPr>
              <w:lang w:val="hu-HU"/>
            </w:rPr>
            <w:alias w:val="Tapasztalat:"/>
            <w:tag w:val="Tapasztalat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3D110E" w:rsidRDefault="00D13586" w:rsidP="002B7E4E">
                <w:pPr>
                  <w:pStyle w:val="Cmsor1"/>
                  <w:rPr>
                    <w:lang w:val="hu-HU"/>
                  </w:rPr>
                </w:pPr>
                <w:r w:rsidRPr="003D110E">
                  <w:rPr>
                    <w:lang w:val="hu-HU" w:bidi="hu"/>
                  </w:rPr>
                  <w:t>Tapasztalat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3D110E" w:rsidRDefault="006901CD" w:rsidP="00AE7A54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munkahely kezdő dátumát:"/>
                <w:tag w:val="Adja meg az 1. munkahely kezdő dátumát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3D110E">
                  <w:rPr>
                    <w:lang w:val="hu-HU" w:bidi="hu"/>
                  </w:rPr>
                  <w:t>1. munkahely dátuma ettől</w:t>
                </w:r>
              </w:sdtContent>
            </w:sdt>
            <w:r w:rsidR="00EE0B8D" w:rsidRPr="003D110E">
              <w:rPr>
                <w:lang w:val="hu-HU" w:bidi="hu"/>
              </w:rPr>
              <w:t xml:space="preserve"> – </w:t>
            </w:r>
            <w:sdt>
              <w:sdtPr>
                <w:rPr>
                  <w:lang w:val="hu-HU"/>
                </w:rPr>
                <w:alias w:val="Adja meg az 1. munkahely záró dátumát:"/>
                <w:tag w:val="Adja meg az 1. munkahely záró dátumát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3D110E">
                  <w:rPr>
                    <w:lang w:val="hu-HU" w:bidi="hu"/>
                  </w:rPr>
                  <w:t>eddig</w:t>
                </w:r>
              </w:sdtContent>
            </w:sdt>
          </w:p>
          <w:p w:rsidR="00D13586" w:rsidRPr="003D110E" w:rsidRDefault="006901CD" w:rsidP="001A2DAF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beosztást:"/>
                <w:tag w:val="Adja meg az 1. beosztást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3D110E">
                  <w:rPr>
                    <w:lang w:val="hu-HU" w:bidi="hu"/>
                  </w:rPr>
                  <w:t>1. Beosztás</w:t>
                </w:r>
              </w:sdtContent>
            </w:sdt>
            <w:r w:rsidR="004513B2" w:rsidRPr="003D110E">
              <w:rPr>
                <w:lang w:val="hu-HU" w:bidi="hu"/>
              </w:rPr>
              <w:t xml:space="preserve">, </w:t>
            </w:r>
            <w:sdt>
              <w:sdtPr>
                <w:rPr>
                  <w:lang w:val="hu-HU"/>
                </w:rPr>
                <w:alias w:val="Adja meg az 1. cég nevét:"/>
                <w:tag w:val="Adja meg az 1. cég nevét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3D110E">
                  <w:rPr>
                    <w:lang w:val="hu-HU" w:bidi="hu"/>
                  </w:rPr>
                  <w:t>1. cég neve</w:t>
                </w:r>
              </w:sdtContent>
            </w:sdt>
          </w:p>
          <w:p w:rsidR="00910CBB" w:rsidRPr="003D110E" w:rsidRDefault="006901CD" w:rsidP="00D13586">
            <w:pPr>
              <w:pStyle w:val="Felsorols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tapasztalati összefoglalót:"/>
                <w:tag w:val="Adja meg az 1. tapasztalati összefoglalót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3D110E">
                  <w:rPr>
                    <w:lang w:val="hu-HU" w:bidi="hu"/>
                  </w:rPr>
                  <w:t>Itt röviden összefoglalhatja az 1. cégnél végzett fő feladatait és az azokhoz kapcsolódó legjelentősebb eredményeit.</w:t>
                </w:r>
              </w:sdtContent>
            </w:sdt>
          </w:p>
          <w:p w:rsidR="00D13586" w:rsidRPr="003D110E" w:rsidRDefault="006901CD" w:rsidP="00D13586">
            <w:pPr>
              <w:pStyle w:val="Felsorols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cég 1. eredményét:"/>
                <w:tag w:val="Adja meg az 1. cég 1. eredményét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141D64">
                  <w:rPr>
                    <w:lang w:val="hu-HU"/>
                  </w:rPr>
                  <w:t>1</w:t>
                </w:r>
                <w:r w:rsidR="00B71752" w:rsidRPr="003D110E">
                  <w:rPr>
                    <w:lang w:val="hu-HU" w:bidi="hu"/>
                  </w:rPr>
                  <w:t>.</w:t>
                </w:r>
                <w:r w:rsidR="00D13586" w:rsidRPr="003D110E">
                  <w:rPr>
                    <w:lang w:val="hu-HU" w:bidi="hu"/>
                  </w:rPr>
                  <w:t>Eredmény</w:t>
                </w:r>
                <w:r w:rsidR="00C87C9D" w:rsidRPr="003D110E">
                  <w:rPr>
                    <w:lang w:val="hu-HU" w:bidi="hu"/>
                  </w:rPr>
                  <w:t xml:space="preserve"> </w:t>
                </w:r>
                <w:bookmarkEnd w:id="0"/>
              </w:sdtContent>
            </w:sdt>
          </w:p>
          <w:p w:rsidR="00D13586" w:rsidRPr="003D110E" w:rsidRDefault="006901CD" w:rsidP="00EE0B8D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munkahely kezdő dátumát:"/>
                <w:tag w:val="Adja meg a 2. munkahely kezdő dátumát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3D110E">
                  <w:rPr>
                    <w:lang w:val="hu-HU" w:bidi="hu"/>
                  </w:rPr>
                  <w:t>2. munkahely dátuma ettől</w:t>
                </w:r>
              </w:sdtContent>
            </w:sdt>
            <w:r w:rsidR="00EE0B8D" w:rsidRPr="003D110E">
              <w:rPr>
                <w:lang w:val="hu-HU" w:bidi="hu"/>
              </w:rPr>
              <w:t xml:space="preserve"> – </w:t>
            </w:r>
            <w:sdt>
              <w:sdtPr>
                <w:rPr>
                  <w:lang w:val="hu-HU"/>
                </w:rPr>
                <w:alias w:val="Adja meg a 2. munkahely záró dátumát:"/>
                <w:tag w:val="Adja meg a 2. munkahely záró dátumát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3D110E">
                  <w:rPr>
                    <w:lang w:val="hu-HU" w:bidi="hu"/>
                  </w:rPr>
                  <w:t>eddig</w:t>
                </w:r>
              </w:sdtContent>
            </w:sdt>
          </w:p>
          <w:p w:rsidR="00D13586" w:rsidRPr="003D110E" w:rsidRDefault="006901CD" w:rsidP="00D13586">
            <w:pPr>
              <w:tabs>
                <w:tab w:val="left" w:pos="1891"/>
              </w:tabs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beosztást:"/>
                <w:tag w:val="Adja meg a 2. beosztást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3D110E">
                  <w:rPr>
                    <w:lang w:val="hu-HU" w:bidi="hu"/>
                  </w:rPr>
                  <w:t>2. Beosztás</w:t>
                </w:r>
              </w:sdtContent>
            </w:sdt>
            <w:r w:rsidR="00D13586" w:rsidRPr="003D110E">
              <w:rPr>
                <w:lang w:val="hu-HU" w:bidi="hu"/>
              </w:rPr>
              <w:t xml:space="preserve">, </w:t>
            </w:r>
            <w:sdt>
              <w:sdtPr>
                <w:rPr>
                  <w:lang w:val="hu-HU"/>
                </w:rPr>
                <w:alias w:val="Adja meg a 2. cég nevét:"/>
                <w:tag w:val="Adja meg a 2. cég nevét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3D110E">
                  <w:rPr>
                    <w:lang w:val="hu-HU" w:bidi="hu"/>
                  </w:rPr>
                  <w:t>2. cég neve</w:t>
                </w:r>
              </w:sdtContent>
            </w:sdt>
          </w:p>
          <w:p w:rsidR="00910CBB" w:rsidRPr="003D110E" w:rsidRDefault="006901CD" w:rsidP="00B656B9">
            <w:pPr>
              <w:pStyle w:val="Felsorols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tapasztalati összefoglalót:"/>
                <w:tag w:val="Adja meg a 2. tapasztalati összefoglalót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3D110E">
                  <w:rPr>
                    <w:lang w:val="hu-HU" w:bidi="hu"/>
                  </w:rPr>
                  <w:t>Itt röviden összefoglalhatja a 2. cégnél végzett fő feladatait és az azokhoz kapcsolódó legjelentősebb eredményeit.</w:t>
                </w:r>
              </w:sdtContent>
            </w:sdt>
          </w:p>
          <w:p w:rsidR="00B656B9" w:rsidRPr="003D110E" w:rsidRDefault="006901CD" w:rsidP="00B656B9">
            <w:pPr>
              <w:pStyle w:val="Felsorols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cég 2. eredményét:"/>
                <w:tag w:val="Adja meg a 2. cég 2. eredményét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3D110E">
                  <w:rPr>
                    <w:lang w:val="hu-HU" w:bidi="hu"/>
                  </w:rPr>
                  <w:t>2. Eredmény</w:t>
                </w:r>
              </w:sdtContent>
            </w:sdt>
          </w:p>
        </w:tc>
      </w:tr>
      <w:tr w:rsidR="00910CBB" w:rsidRPr="003D110E" w:rsidTr="00D22188">
        <w:sdt>
          <w:sdtPr>
            <w:rPr>
              <w:lang w:val="hu-HU"/>
            </w:rPr>
            <w:alias w:val="Tanulmányok:"/>
            <w:tag w:val="Tanulmányok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3D110E" w:rsidRDefault="004513B2" w:rsidP="002B7E4E">
                <w:pPr>
                  <w:pStyle w:val="Cmsor1"/>
                  <w:rPr>
                    <w:lang w:val="hu-HU"/>
                  </w:rPr>
                </w:pPr>
                <w:r w:rsidRPr="003D110E">
                  <w:rPr>
                    <w:lang w:val="hu-HU" w:bidi="hu"/>
                  </w:rPr>
                  <w:t>Tanulmányok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3D110E" w:rsidRDefault="006901CD" w:rsidP="00B656B9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intézmény nevét:"/>
                <w:tag w:val="Adja meg az intézmény nevét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3D110E">
                  <w:rPr>
                    <w:lang w:val="hu-HU" w:bidi="hu"/>
                  </w:rPr>
                  <w:t>Intézmény neve</w:t>
                </w:r>
              </w:sdtContent>
            </w:sdt>
            <w:r w:rsidR="00B656B9" w:rsidRPr="003D110E">
              <w:rPr>
                <w:lang w:val="hu-HU" w:bidi="hu"/>
              </w:rPr>
              <w:t xml:space="preserve"> – </w:t>
            </w:r>
            <w:sdt>
              <w:sdtPr>
                <w:rPr>
                  <w:lang w:val="hu-HU"/>
                </w:rPr>
                <w:alias w:val="Adja meg a helyszínt:"/>
                <w:tag w:val="Adja meg a helyszínt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3D110E">
                  <w:rPr>
                    <w:lang w:val="hu-HU" w:bidi="hu"/>
                  </w:rPr>
                  <w:t>helye</w:t>
                </w:r>
              </w:sdtContent>
            </w:sdt>
            <w:r w:rsidR="00B656B9" w:rsidRPr="003D110E">
              <w:rPr>
                <w:lang w:val="hu-HU" w:bidi="hu"/>
              </w:rPr>
              <w:t xml:space="preserve"> – </w:t>
            </w:r>
            <w:sdt>
              <w:sdtPr>
                <w:rPr>
                  <w:lang w:val="hu-HU"/>
                </w:rPr>
                <w:alias w:val="Adja meg, milyen oklevelet szerzett:"/>
                <w:tag w:val="Adja meg, milyen oklevelet szerzett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3D110E">
                  <w:rPr>
                    <w:lang w:val="hu-HU" w:bidi="hu"/>
                  </w:rPr>
                  <w:t>oklevél</w:t>
                </w:r>
              </w:sdtContent>
            </w:sdt>
          </w:p>
          <w:sdt>
            <w:sdtPr>
              <w:rPr>
                <w:lang w:val="hu-HU"/>
              </w:rPr>
              <w:alias w:val="Adja meg az oklevél megszerzésének dátumát:"/>
              <w:tag w:val="Adja meg az oklevél megszerzésének dátumát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Pr="003D110E" w:rsidRDefault="00413583" w:rsidP="001A2DAF">
                <w:pPr>
                  <w:rPr>
                    <w:lang w:val="hu-HU"/>
                  </w:rPr>
                </w:pPr>
                <w:r w:rsidRPr="003D110E">
                  <w:rPr>
                    <w:lang w:val="hu-HU" w:bidi="hu"/>
                  </w:rPr>
                  <w:t>Az oklevél megszerzésének dátuma</w:t>
                </w:r>
              </w:p>
            </w:sdtContent>
          </w:sdt>
          <w:sdt>
            <w:sdtPr>
              <w:rPr>
                <w:lang w:val="hu-HU"/>
              </w:rPr>
              <w:alias w:val="Adja meg a tanulmányok adatait:"/>
              <w:tag w:val="Adja meg a tanulmányok adatait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3D110E" w:rsidRDefault="00B656B9" w:rsidP="001A2DAF">
                <w:pPr>
                  <w:rPr>
                    <w:lang w:val="hu-HU"/>
                  </w:rPr>
                </w:pPr>
                <w:r w:rsidRPr="003D110E">
                  <w:rPr>
                    <w:lang w:val="hu-HU" w:bidi="hu"/>
                  </w:rPr>
                  <w:t>Itt megemlítheti a tanulmányi átlagát, és rövid összefoglalóval szolgálhat a kapcsolódó tananyagokról, díjakról és elismerésekről.</w:t>
                </w:r>
              </w:p>
            </w:sdtContent>
          </w:sdt>
        </w:tc>
      </w:tr>
      <w:tr w:rsidR="00B656B9" w:rsidRPr="003D110E" w:rsidTr="00D22188">
        <w:sdt>
          <w:sdtPr>
            <w:rPr>
              <w:lang w:val="hu-HU"/>
            </w:rPr>
            <w:alias w:val="Társas kompetenciák:"/>
            <w:tag w:val="Társas kompetenciák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3D110E" w:rsidRDefault="00B656B9" w:rsidP="002B7E4E">
                <w:pPr>
                  <w:pStyle w:val="Cmsor1"/>
                  <w:rPr>
                    <w:lang w:val="hu-HU"/>
                  </w:rPr>
                </w:pPr>
                <w:r w:rsidRPr="003D110E">
                  <w:rPr>
                    <w:lang w:val="hu-HU" w:bidi="hu"/>
                  </w:rPr>
                  <w:t>Társas kompetenciák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3D110E" w:rsidRDefault="006901CD" w:rsidP="001A2DAF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társas kompetenciák adatait:"/>
                <w:tag w:val="Adja meg a társas kompetenciák adatait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3D110E">
                  <w:rPr>
                    <w:lang w:val="hu-HU" w:bidi="hu"/>
                  </w:rPr>
                  <w:t>Tartott olyan előadást, mely nagy sikernek örvendett? Ne szégyellje megemlíteni! Itt megmutatja, milyen jól tud másokkal együtt dolgozni.</w:t>
                </w:r>
              </w:sdtContent>
            </w:sdt>
          </w:p>
        </w:tc>
      </w:tr>
      <w:tr w:rsidR="00B656B9" w:rsidRPr="003D110E" w:rsidTr="00D22188">
        <w:sdt>
          <w:sdtPr>
            <w:rPr>
              <w:lang w:val="hu-HU"/>
            </w:rPr>
            <w:alias w:val="Vezető szerep:"/>
            <w:tag w:val="Vezető szerep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3D110E" w:rsidRDefault="00B656B9" w:rsidP="002B7E4E">
                <w:pPr>
                  <w:pStyle w:val="Cmsor1"/>
                  <w:rPr>
                    <w:lang w:val="hu-HU"/>
                  </w:rPr>
                </w:pPr>
                <w:r w:rsidRPr="003D110E">
                  <w:rPr>
                    <w:lang w:val="hu-HU" w:bidi="hu"/>
                  </w:rPr>
                  <w:t>Vezető szerep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3D110E" w:rsidRDefault="006901CD" w:rsidP="001A2DAF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vezető szerep adatait:"/>
                <w:tag w:val="Adja meg a vezető szerep adatait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3D110E">
                  <w:rPr>
                    <w:lang w:val="hu-HU" w:bidi="hu"/>
                  </w:rPr>
                  <w:t>A diákszövetség elnöke, a kollégiumi diáktestület vezetője, vagy csapatvezető a kedvenc jótékonysági szervezeténél? Akkor Ön született vezető – adja így elő!</w:t>
                </w:r>
              </w:sdtContent>
            </w:sdt>
          </w:p>
        </w:tc>
      </w:tr>
      <w:tr w:rsidR="00910CBB" w:rsidRPr="003D110E" w:rsidTr="00D22188">
        <w:sdt>
          <w:sdtPr>
            <w:rPr>
              <w:lang w:val="hu-HU"/>
            </w:rPr>
            <w:alias w:val="Referenciák:"/>
            <w:tag w:val="Referenciák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3D110E" w:rsidRDefault="004513B2" w:rsidP="002B7E4E">
                <w:pPr>
                  <w:pStyle w:val="Cmsor1"/>
                  <w:rPr>
                    <w:lang w:val="hu-HU"/>
                  </w:rPr>
                </w:pPr>
                <w:r w:rsidRPr="003D110E">
                  <w:rPr>
                    <w:lang w:val="hu-HU" w:bidi="hu"/>
                  </w:rPr>
                  <w:t>Referenciák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lang w:val="hu-HU"/>
              </w:rPr>
              <w:alias w:val="Adja meg a referenciaszemély nevét:"/>
              <w:tag w:val="Adja meg a referenciaszemély nevét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3D110E" w:rsidRDefault="00B656B9" w:rsidP="00B656B9">
                <w:pPr>
                  <w:pStyle w:val="Cmsor2"/>
                  <w:rPr>
                    <w:lang w:val="hu-HU"/>
                  </w:rPr>
                </w:pPr>
                <w:r w:rsidRPr="003D110E">
                  <w:rPr>
                    <w:lang w:val="hu-HU" w:bidi="hu"/>
                  </w:rPr>
                  <w:t>Referenciaszemély neve</w:t>
                </w:r>
              </w:p>
            </w:sdtContent>
          </w:sdt>
          <w:p w:rsidR="00B656B9" w:rsidRPr="003D110E" w:rsidRDefault="006901CD" w:rsidP="00B656B9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referenciaszemély beosztását és cégének nevét:"/>
                <w:tag w:val="Adja meg a referenciaszemély beosztását és cégének nevét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3D110E">
                  <w:rPr>
                    <w:lang w:val="hu-HU" w:bidi="hu"/>
                  </w:rPr>
                  <w:t>Beosztás, cégnév</w:t>
                </w:r>
              </w:sdtContent>
            </w:sdt>
          </w:p>
          <w:p w:rsidR="00910CBB" w:rsidRPr="003D110E" w:rsidRDefault="006901CD" w:rsidP="00B656B9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referenciaszemély kapcsolattartási adatait:"/>
                <w:tag w:val="Adja meg a referenciaszemély kapcsolattartási adatait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3D110E">
                  <w:rPr>
                    <w:lang w:val="hu-HU" w:bidi="hu"/>
                  </w:rPr>
                  <w:t>Kapcsolattartási adatok</w:t>
                </w:r>
              </w:sdtContent>
            </w:sdt>
          </w:p>
        </w:tc>
      </w:tr>
    </w:tbl>
    <w:p w:rsidR="007A2648" w:rsidRPr="003D110E" w:rsidRDefault="007A2648" w:rsidP="007A2648">
      <w:pPr>
        <w:pStyle w:val="Nincstrkz"/>
        <w:rPr>
          <w:lang w:val="hu-HU"/>
        </w:rPr>
      </w:pPr>
    </w:p>
    <w:sectPr w:rsidR="007A2648" w:rsidRPr="003D110E" w:rsidSect="003D110E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CD" w:rsidRDefault="006901CD">
      <w:r>
        <w:separator/>
      </w:r>
    </w:p>
  </w:endnote>
  <w:endnote w:type="continuationSeparator" w:id="0">
    <w:p w:rsidR="006901CD" w:rsidRDefault="0069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141D64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CD" w:rsidRDefault="006901CD">
      <w:r>
        <w:separator/>
      </w:r>
    </w:p>
  </w:footnote>
  <w:footnote w:type="continuationSeparator" w:id="0">
    <w:p w:rsidR="006901CD" w:rsidRDefault="0069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Téglalap 2" descr="Egysoros szegély az oldal körü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310F1E8" id="Téglalap 2" o:spid="_x0000_s1026" alt="Egysoros szegély az oldal körül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Téglalap 3" descr="Egysoros szegély az oldal körü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CCE6164" id="Téglalap 3" o:spid="_x0000_s1026" alt="Egysoros szegély az oldal körül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Felsorol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41D64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D110E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901CD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600C1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95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7C9D"/>
  </w:style>
  <w:style w:type="paragraph" w:styleId="Cmsor1">
    <w:name w:val="heading 1"/>
    <w:basedOn w:val="Norml"/>
    <w:link w:val="Cmsor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58321E"/>
  </w:style>
  <w:style w:type="character" w:customStyle="1" w:styleId="lfejChar">
    <w:name w:val="Élőfej Char"/>
    <w:basedOn w:val="Bekezdsalapbettpusa"/>
    <w:link w:val="lfej"/>
    <w:uiPriority w:val="99"/>
    <w:rsid w:val="0058321E"/>
  </w:style>
  <w:style w:type="paragraph" w:styleId="llb">
    <w:name w:val="footer"/>
    <w:basedOn w:val="Norml"/>
    <w:link w:val="llbChar"/>
    <w:uiPriority w:val="99"/>
    <w:unhideWhenUsed/>
    <w:rsid w:val="0058321E"/>
  </w:style>
  <w:style w:type="character" w:customStyle="1" w:styleId="llbChar">
    <w:name w:val="Élőláb Char"/>
    <w:basedOn w:val="Bekezdsalapbettpusa"/>
    <w:link w:val="llb"/>
    <w:uiPriority w:val="99"/>
    <w:rsid w:val="0058321E"/>
  </w:style>
  <w:style w:type="character" w:styleId="Helyrzszveg">
    <w:name w:val="Placeholder Text"/>
    <w:basedOn w:val="Bekezdsalapbettpusa"/>
    <w:uiPriority w:val="99"/>
    <w:semiHidden/>
    <w:rsid w:val="003105DA"/>
    <w:rPr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CBB"/>
    <w:rPr>
      <w:rFonts w:ascii="Tahoma" w:hAnsi="Tahoma" w:cs="Tahoma"/>
      <w:szCs w:val="16"/>
    </w:rPr>
  </w:style>
  <w:style w:type="paragraph" w:customStyle="1" w:styleId="Kapcsolattartsiadatok">
    <w:name w:val="Kapcsolattartási adatok"/>
    <w:basedOn w:val="Norml"/>
    <w:link w:val="Kapcsolatiadatokkaraktere"/>
    <w:uiPriority w:val="2"/>
    <w:qFormat/>
    <w:rsid w:val="00910CBB"/>
    <w:rPr>
      <w:b/>
      <w:color w:val="262626" w:themeColor="text1" w:themeTint="D9"/>
    </w:rPr>
  </w:style>
  <w:style w:type="character" w:customStyle="1" w:styleId="Kapcsolatiadatokkaraktere">
    <w:name w:val="Kapcsolati adatok karaktere"/>
    <w:basedOn w:val="Bekezdsalapbettpusa"/>
    <w:link w:val="Kapcsolattartsiadatok"/>
    <w:uiPriority w:val="2"/>
    <w:rsid w:val="00C23BE0"/>
    <w:rPr>
      <w:b/>
      <w:color w:val="262626" w:themeColor="text1" w:themeTint="D9"/>
    </w:rPr>
  </w:style>
  <w:style w:type="paragraph" w:customStyle="1" w:styleId="Kapcsolatiadatokjobb">
    <w:name w:val="Kapcsolati adatok_jobb"/>
    <w:basedOn w:val="Norml"/>
    <w:link w:val="Kapcsolatiadatokjobbkarakter"/>
    <w:uiPriority w:val="3"/>
    <w:qFormat/>
    <w:rsid w:val="00910CBB"/>
    <w:pPr>
      <w:jc w:val="right"/>
    </w:pPr>
    <w:rPr>
      <w:b/>
    </w:rPr>
  </w:style>
  <w:style w:type="character" w:customStyle="1" w:styleId="Kapcsolatiadatokjobbkarakter">
    <w:name w:val="Kapcsolati adatok_jobb karakter"/>
    <w:basedOn w:val="Bekezdsalapbettpusa"/>
    <w:link w:val="Kapcsolatiadatokjobb"/>
    <w:uiPriority w:val="3"/>
    <w:rsid w:val="00C23BE0"/>
    <w:rPr>
      <w:b/>
    </w:rPr>
  </w:style>
  <w:style w:type="paragraph" w:styleId="Nincstrkz">
    <w:name w:val="No Spacing"/>
    <w:uiPriority w:val="14"/>
    <w:qFormat/>
    <w:rsid w:val="00923D54"/>
  </w:style>
  <w:style w:type="paragraph" w:styleId="Irodalomjegyzk">
    <w:name w:val="Bibliography"/>
    <w:basedOn w:val="Norml"/>
    <w:next w:val="Norml"/>
    <w:uiPriority w:val="37"/>
    <w:semiHidden/>
    <w:unhideWhenUsed/>
    <w:rsid w:val="00673C26"/>
  </w:style>
  <w:style w:type="paragraph" w:styleId="Szvegblokk">
    <w:name w:val="Block Text"/>
    <w:basedOn w:val="Norm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73C2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73C26"/>
  </w:style>
  <w:style w:type="paragraph" w:styleId="Szvegtrzs3">
    <w:name w:val="Body Text 3"/>
    <w:basedOn w:val="Norml"/>
    <w:link w:val="Szvegtrzs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73C26"/>
    <w:rPr>
      <w:szCs w:val="16"/>
    </w:rPr>
  </w:style>
  <w:style w:type="paragraph" w:styleId="Szvegtrzselssora">
    <w:name w:val="Body Text First Indent"/>
    <w:basedOn w:val="Norml"/>
    <w:link w:val="SzvegtrzselssoraChar"/>
    <w:uiPriority w:val="99"/>
    <w:semiHidden/>
    <w:unhideWhenUsed/>
    <w:rsid w:val="00D207B5"/>
    <w:pPr>
      <w:spacing w:after="200"/>
      <w:ind w:firstLine="360"/>
    </w:pPr>
  </w:style>
  <w:style w:type="character" w:customStyle="1" w:styleId="SzvegtrzselssoraChar">
    <w:name w:val="Szövegtörzs első sora Char"/>
    <w:basedOn w:val="Bekezdsalapbettpusa"/>
    <w:link w:val="Szvegtrzselssora"/>
    <w:uiPriority w:val="99"/>
    <w:semiHidden/>
    <w:rsid w:val="00D207B5"/>
    <w:rPr>
      <w:color w:val="404040" w:themeColor="text1" w:themeTint="BF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3C26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3C26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73C26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73C26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3C26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73C26"/>
    <w:rPr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73C26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73C26"/>
  </w:style>
  <w:style w:type="table" w:styleId="Sznesrcs">
    <w:name w:val="Colorful Grid"/>
    <w:basedOn w:val="Normltblzat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73C26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3C2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3C2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C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C26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73C26"/>
  </w:style>
  <w:style w:type="character" w:customStyle="1" w:styleId="DtumChar">
    <w:name w:val="Dátum Char"/>
    <w:basedOn w:val="Bekezdsalapbettpusa"/>
    <w:link w:val="Dtum"/>
    <w:uiPriority w:val="99"/>
    <w:semiHidden/>
    <w:rsid w:val="00673C26"/>
  </w:style>
  <w:style w:type="paragraph" w:styleId="Dokumentumtrkp">
    <w:name w:val="Document Map"/>
    <w:basedOn w:val="Norml"/>
    <w:link w:val="Dokumentumtrk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73C26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673C26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673C26"/>
  </w:style>
  <w:style w:type="character" w:styleId="Vgjegyzet-hivatkozs">
    <w:name w:val="endnote reference"/>
    <w:basedOn w:val="Bekezdsalapbettpusa"/>
    <w:uiPriority w:val="99"/>
    <w:semiHidden/>
    <w:unhideWhenUsed/>
    <w:rsid w:val="00673C26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73C26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73C26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73C2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3C26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3C26"/>
    <w:rPr>
      <w:szCs w:val="20"/>
    </w:rPr>
  </w:style>
  <w:style w:type="table" w:styleId="Tblzatrcsos1vilgos">
    <w:name w:val="Grid Table 1 Light"/>
    <w:basedOn w:val="Normltblzat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673C26"/>
  </w:style>
  <w:style w:type="paragraph" w:styleId="HTML-cm">
    <w:name w:val="HTML Address"/>
    <w:basedOn w:val="Norml"/>
    <w:link w:val="HTML-cmChar"/>
    <w:uiPriority w:val="99"/>
    <w:semiHidden/>
    <w:unhideWhenUsed/>
    <w:rsid w:val="00673C26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73C26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73C26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73C26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73C26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73C2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73C26"/>
    <w:rPr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73C26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73C26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73C26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73C26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73C26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73C26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73C26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73C26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73C26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73C26"/>
  </w:style>
  <w:style w:type="paragraph" w:styleId="Lista">
    <w:name w:val="List"/>
    <w:basedOn w:val="Norml"/>
    <w:uiPriority w:val="99"/>
    <w:semiHidden/>
    <w:unhideWhenUsed/>
    <w:rsid w:val="00673C26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673C26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673C26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673C26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673C26"/>
    <w:pPr>
      <w:ind w:left="1800" w:hanging="360"/>
      <w:contextualSpacing/>
    </w:pPr>
  </w:style>
  <w:style w:type="paragraph" w:styleId="Felsorols">
    <w:name w:val="List Bullet"/>
    <w:basedOn w:val="Norm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Felsorols2">
    <w:name w:val="List Bullet 2"/>
    <w:basedOn w:val="Norm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12"/>
    <w:qFormat/>
    <w:rsid w:val="00673C26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aszertblzat1vilgos">
    <w:name w:val="List Table 1 Light"/>
    <w:basedOn w:val="Normltblzat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73C26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73C26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73C26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73C26"/>
  </w:style>
  <w:style w:type="character" w:styleId="Oldalszm">
    <w:name w:val="page number"/>
    <w:basedOn w:val="Bekezdsalapbettpusa"/>
    <w:uiPriority w:val="99"/>
    <w:semiHidden/>
    <w:unhideWhenUsed/>
    <w:rsid w:val="00673C26"/>
  </w:style>
  <w:style w:type="table" w:styleId="Tblzategyszer1">
    <w:name w:val="Plain Table 1"/>
    <w:basedOn w:val="Normltblzat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3C26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73C26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73C26"/>
  </w:style>
  <w:style w:type="paragraph" w:styleId="Alrs">
    <w:name w:val="Signature"/>
    <w:basedOn w:val="Norml"/>
    <w:link w:val="AlrsChar"/>
    <w:uiPriority w:val="99"/>
    <w:semiHidden/>
    <w:unhideWhenUsed/>
    <w:rsid w:val="00673C26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73C26"/>
  </w:style>
  <w:style w:type="table" w:styleId="Trhatstblzat1">
    <w:name w:val="Table 3D effects 1"/>
    <w:basedOn w:val="Normltblzat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73C26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73C26"/>
  </w:style>
  <w:style w:type="table" w:styleId="Profitblzat">
    <w:name w:val="Table Professional"/>
    <w:basedOn w:val="Normltblzat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73C26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73C2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73C26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73C26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73C26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73C26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73C26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73C26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73C26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3C26"/>
    <w:pPr>
      <w:outlineLvl w:val="9"/>
    </w:pPr>
  </w:style>
  <w:style w:type="paragraph" w:styleId="Cm">
    <w:name w:val="Title"/>
    <w:basedOn w:val="Norml"/>
    <w:link w:val="Cm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CmChar">
    <w:name w:val="Cím Char"/>
    <w:basedOn w:val="Bekezdsalapbettpusa"/>
    <w:link w:val="Cm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Erskiemels">
    <w:name w:val="Intense Emphasis"/>
    <w:basedOn w:val="Bekezdsalapbettpusa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3105DA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3105DA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Knyvcme">
    <w:name w:val="Book Title"/>
    <w:basedOn w:val="Bekezdsalapbettpusa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lcm">
    <w:name w:val="Subtitle"/>
    <w:basedOn w:val="Cm"/>
    <w:link w:val="Alcm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A46C26" w:rsidP="00A46C26">
          <w:pPr>
            <w:pStyle w:val="109B27422ECC406FA7DC0788098716FE34"/>
          </w:pPr>
          <w:r w:rsidRPr="003D110E">
            <w:rPr>
              <w:lang w:val="hu-HU" w:bidi="hu"/>
            </w:rPr>
            <w:t>Telefon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A46C26" w:rsidP="00A46C26">
          <w:pPr>
            <w:pStyle w:val="E67229D321E340A7869429212BC423103"/>
          </w:pPr>
          <w:r w:rsidRPr="003D110E">
            <w:rPr>
              <w:lang w:val="hu-HU" w:bidi="hu"/>
            </w:rPr>
            <w:t>Utca és házszám, település, irányítószám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A46C26" w:rsidP="00A46C26">
          <w:pPr>
            <w:pStyle w:val="B460925612964018AFE85875CE5BFDD23"/>
          </w:pPr>
          <w:r w:rsidRPr="003D110E">
            <w:rPr>
              <w:lang w:val="hu-HU" w:bidi="hu"/>
            </w:rPr>
            <w:t>E-mail-cím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A46C26" w:rsidP="00A46C26">
          <w:pPr>
            <w:pStyle w:val="AE01D123AA62422283B36839784E18613"/>
          </w:pPr>
          <w:r w:rsidRPr="003D110E">
            <w:rPr>
              <w:lang w:val="hu-HU" w:bidi="hu"/>
            </w:rPr>
            <w:t>Webhely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A46C26" w:rsidP="00A46C26">
          <w:pPr>
            <w:pStyle w:val="486EF954F8524C96A6DA2719022B18A53"/>
          </w:pPr>
          <w:r w:rsidRPr="003D110E">
            <w:rPr>
              <w:lang w:val="hu-HU" w:bidi="hu"/>
            </w:rPr>
            <w:t>Szakértelem és készségek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A46C26" w:rsidP="00A46C26">
          <w:pPr>
            <w:pStyle w:val="E5F040AF3EAA411893588D52A94511F68"/>
          </w:pPr>
          <w:r w:rsidRPr="003D110E">
            <w:rPr>
              <w:lang w:val="hu-HU" w:bidi="hu"/>
            </w:rPr>
            <w:t>A menüszalag Tervezés lapján található Témák, Színek és Betűtípusok gyűjtemény használatával egyetlen kattintással egyéni megjelenést adhat az oldalnak.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A46C26" w:rsidP="00A46C26">
          <w:pPr>
            <w:pStyle w:val="01D4D0F9CF0249EBAFD82B6708C8263B3"/>
          </w:pPr>
          <w:r w:rsidRPr="003D110E">
            <w:rPr>
              <w:lang w:val="hu-HU" w:bidi="hu"/>
            </w:rPr>
            <w:t>Tapasztalat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A46C26" w:rsidP="00A46C26">
          <w:pPr>
            <w:pStyle w:val="CECDC4BAE9AB4A979B75AF176F3A5FFE16"/>
          </w:pPr>
          <w:r w:rsidRPr="003D110E">
            <w:rPr>
              <w:lang w:val="hu-HU" w:bidi="hu"/>
            </w:rPr>
            <w:t>1. Beosztás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A46C26" w:rsidP="00A46C26">
          <w:pPr>
            <w:pStyle w:val="1F1331AB27EA46708AC94E7C4A77E7A48"/>
          </w:pPr>
          <w:r w:rsidRPr="003D110E">
            <w:rPr>
              <w:lang w:val="hu-HU" w:bidi="hu"/>
            </w:rPr>
            <w:t>1. cég neve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A46C26" w:rsidP="00A46C26">
          <w:pPr>
            <w:pStyle w:val="E4B40BE2ED6E4897BD89218E95C2A7038"/>
          </w:pPr>
          <w:r w:rsidRPr="003D110E">
            <w:rPr>
              <w:lang w:val="hu-HU" w:bidi="hu"/>
            </w:rPr>
            <w:t>Itt röviden összefoglalhatja az 1. cégnél végzett fő feladatait és az azokhoz kapcsolódó legjelentősebb eredményeit.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A46C26" w:rsidP="00A46C26">
          <w:pPr>
            <w:pStyle w:val="526BBEC34A594B5CAC603BCDE9BFC6223"/>
          </w:pPr>
          <w:r w:rsidRPr="003D110E">
            <w:rPr>
              <w:lang w:val="hu-HU" w:bidi="hu"/>
            </w:rPr>
            <w:t>Tanulmányok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A46C26" w:rsidP="00A46C26">
          <w:pPr>
            <w:pStyle w:val="9D8EFCD428C4440E88C5590A956CDF018"/>
          </w:pPr>
          <w:r w:rsidRPr="003D110E">
            <w:rPr>
              <w:lang w:val="hu-HU" w:bidi="hu"/>
            </w:rPr>
            <w:t>oklevél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A46C26" w:rsidP="00A46C26">
          <w:pPr>
            <w:pStyle w:val="D08CD431E8524AB5B88F439487FA1A873"/>
          </w:pPr>
          <w:r w:rsidRPr="003D110E">
            <w:rPr>
              <w:lang w:val="hu-HU" w:bidi="hu"/>
            </w:rPr>
            <w:t>Referenciák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A46C26" w:rsidP="00A46C26">
          <w:pPr>
            <w:pStyle w:val="88612BEEA9D94CCDAB707F0D2B381F593"/>
          </w:pPr>
          <w:r w:rsidRPr="003D110E">
            <w:rPr>
              <w:lang w:val="hu-HU" w:bidi="hu"/>
            </w:rPr>
            <w:t>Célkitűzés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A46C26" w:rsidP="00A46C26">
          <w:pPr>
            <w:pStyle w:val="09A955C56B6243B5ABF8E508567CEE789"/>
          </w:pPr>
          <w:r w:rsidRPr="003D110E">
            <w:rPr>
              <w:lang w:val="hu-HU" w:bidi="hu"/>
            </w:rPr>
            <w:t>Alább néhány tippet találhat a kezdéshez. Ha bármelyik tippet a saját szövegére szeretné cserélni, csak válassza ki, és kezdjen gépelni.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A46C26" w:rsidP="00A46C26">
          <w:pPr>
            <w:pStyle w:val="063EA9C4313147E7B9D92ADEDE4149672"/>
          </w:pPr>
          <w:r w:rsidRPr="003D110E">
            <w:rPr>
              <w:lang w:val="hu-HU" w:bidi="hu"/>
            </w:rPr>
            <w:t>1. munkahely dátuma ettől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A46C26" w:rsidP="00A46C26">
          <w:pPr>
            <w:pStyle w:val="BBEA9266E07A4A9DB84534D0281D5A432"/>
          </w:pPr>
          <w:r w:rsidRPr="003D110E">
            <w:rPr>
              <w:lang w:val="hu-HU" w:bidi="hu"/>
            </w:rPr>
            <w:t>Az oklevél megszerzésének dátuma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A46C26" w:rsidP="00A46C26">
          <w:pPr>
            <w:pStyle w:val="C60BB8021CE64C7F8EA5AE9A635A0E713"/>
          </w:pPr>
          <w:r w:rsidRPr="003D110E">
            <w:rPr>
              <w:lang w:val="hu-HU" w:bidi="hu"/>
            </w:rPr>
            <w:t>Az Ön neve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A46C26" w:rsidP="00A46C26">
          <w:pPr>
            <w:pStyle w:val="A850A07E04F543A684105BE07E35506E3"/>
          </w:pPr>
          <w:r w:rsidRPr="003D110E">
            <w:rPr>
              <w:lang w:val="hu-HU" w:bidi="hu"/>
            </w:rPr>
            <w:t>2. munkahely dátuma ettől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A46C26" w:rsidP="00A46C26">
          <w:pPr>
            <w:pStyle w:val="44B00D28F80742F3824A61ED6B6D0D2B3"/>
          </w:pPr>
          <w:r w:rsidRPr="003D110E">
            <w:rPr>
              <w:lang w:val="hu-HU" w:bidi="hu"/>
            </w:rPr>
            <w:t>2. Beosztás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A46C26" w:rsidP="00A46C26">
          <w:pPr>
            <w:pStyle w:val="4F68FE78CB9E48729634A3E2FA45BBDD3"/>
          </w:pPr>
          <w:r w:rsidRPr="003D110E">
            <w:rPr>
              <w:lang w:val="hu-HU" w:bidi="hu"/>
            </w:rPr>
            <w:t>2. cég neve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A46C26" w:rsidP="00A46C26">
          <w:pPr>
            <w:pStyle w:val="73D17F490CE04B2194A103FB9377AEBC3"/>
          </w:pPr>
          <w:r w:rsidRPr="003D110E">
            <w:rPr>
              <w:lang w:val="hu-HU" w:bidi="hu"/>
            </w:rPr>
            <w:t>Itt röviden összefoglalhatja a 2. cégnél végzett fő feladatait és az azokhoz kapcsolódó legjelentősebb eredményeit.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A46C26" w:rsidP="00A46C26">
          <w:pPr>
            <w:pStyle w:val="AE8F1447BD1A42C8A2A8E4203E7E40EB3"/>
          </w:pPr>
          <w:r>
            <w:rPr>
              <w:lang w:val="hu-HU"/>
            </w:rPr>
            <w:t>1</w:t>
          </w:r>
          <w:r w:rsidRPr="003D110E">
            <w:rPr>
              <w:lang w:val="hu-HU" w:bidi="hu"/>
            </w:rPr>
            <w:t xml:space="preserve">.Eredmény 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A46C26" w:rsidP="00A46C26">
          <w:pPr>
            <w:pStyle w:val="7B4F1685916148F6BB04D7EBE91EE2153"/>
          </w:pPr>
          <w:r w:rsidRPr="003D110E">
            <w:rPr>
              <w:lang w:val="hu-HU" w:bidi="hu"/>
            </w:rPr>
            <w:t>2. Eredmény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A46C26" w:rsidP="00A46C26">
          <w:pPr>
            <w:pStyle w:val="483DFDB925894144A5C92D6B4081E2813"/>
          </w:pPr>
          <w:r w:rsidRPr="003D110E">
            <w:rPr>
              <w:lang w:val="hu-HU" w:bidi="hu"/>
            </w:rPr>
            <w:t>Társas kompetenciák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A46C26" w:rsidP="00A46C26">
          <w:pPr>
            <w:pStyle w:val="11B2C113C7ED4E74B68E9D9EF724BA623"/>
          </w:pPr>
          <w:r w:rsidRPr="003D110E">
            <w:rPr>
              <w:lang w:val="hu-HU" w:bidi="hu"/>
            </w:rPr>
            <w:t>Vezető szerep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A46C26" w:rsidP="00A46C26">
          <w:pPr>
            <w:pStyle w:val="449CE6CB07B348A38A04E4DA71A5C04A3"/>
          </w:pPr>
          <w:r w:rsidRPr="003D110E">
            <w:rPr>
              <w:lang w:val="hu-HU" w:bidi="hu"/>
            </w:rPr>
            <w:t>Tartott olyan előadást, mely nagy sikernek örvendett? Ne szégyellje megemlíteni! Itt megmutatja, milyen jól tud másokkal együtt dolgozni.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A46C26" w:rsidP="00A46C26">
          <w:pPr>
            <w:pStyle w:val="E1BDE96F07C54F2EB9E7487EAC4322683"/>
          </w:pPr>
          <w:r w:rsidRPr="003D110E">
            <w:rPr>
              <w:lang w:val="hu-HU" w:bidi="hu"/>
            </w:rPr>
            <w:t>A diákszövetség elnöke, a kollégiumi diáktestület vezetője, vagy csapatvezető a kedvenc jótékonysági szervezeténél? Akkor Ön született vezető – adja így elő!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A46C26" w:rsidP="00A46C26">
          <w:pPr>
            <w:pStyle w:val="458071D49AC0474CA2FD8422BF8298F03"/>
          </w:pPr>
          <w:r w:rsidRPr="003D110E">
            <w:rPr>
              <w:lang w:val="hu-HU" w:bidi="hu"/>
            </w:rPr>
            <w:t>Referenciaszemély neve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A46C26" w:rsidP="00A46C26">
          <w:pPr>
            <w:pStyle w:val="F1281C549C94466A9DA1361D5A438E243"/>
          </w:pPr>
          <w:r w:rsidRPr="003D110E">
            <w:rPr>
              <w:lang w:val="hu-HU" w:bidi="hu"/>
            </w:rPr>
            <w:t>Beosztás, cégnév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A46C26" w:rsidP="00A46C26">
          <w:pPr>
            <w:pStyle w:val="C28C2A1C536C455D9026333AFE68B1643"/>
          </w:pPr>
          <w:r w:rsidRPr="003D110E">
            <w:rPr>
              <w:lang w:val="hu-HU" w:bidi="hu"/>
            </w:rPr>
            <w:t>Kapcsolattartási adatok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A46C26" w:rsidP="00A46C26">
          <w:pPr>
            <w:pStyle w:val="BACC218799DF4FCE93DA6778450D90FC3"/>
          </w:pPr>
          <w:r w:rsidRPr="003D110E">
            <w:rPr>
              <w:lang w:val="hu-HU" w:bidi="hu"/>
            </w:rPr>
            <w:t>Intézmény neve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A46C26" w:rsidP="00A46C26">
          <w:pPr>
            <w:pStyle w:val="77302600269A475BBBD2F2BFC22CD6A13"/>
          </w:pPr>
          <w:r w:rsidRPr="003D110E">
            <w:rPr>
              <w:lang w:val="hu-HU" w:bidi="hu"/>
            </w:rPr>
            <w:t>helye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A46C26" w:rsidP="00A46C26">
          <w:pPr>
            <w:pStyle w:val="1245C115810A4B8D8FFCB487FC64FF203"/>
          </w:pPr>
          <w:r w:rsidRPr="003D110E">
            <w:rPr>
              <w:lang w:val="hu-HU" w:bidi="hu"/>
            </w:rPr>
            <w:t>Itt megemlítheti a tanulmányi átlagát, és rövid összefoglalóval szolgálhat a kapcsolódó tananyagokról, díjakról és elismerésekről.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A46C26" w:rsidP="00A46C26">
          <w:pPr>
            <w:pStyle w:val="5C0F59382D2E48999A0C05E9F50188F63"/>
          </w:pPr>
          <w:r w:rsidRPr="003D110E">
            <w:rPr>
              <w:lang w:val="hu-HU" w:bidi="hu"/>
            </w:rPr>
            <w:t>eddig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A46C26" w:rsidP="00A46C26">
          <w:pPr>
            <w:pStyle w:val="B951F0C815A545E39227106183467BF12"/>
          </w:pPr>
          <w:r w:rsidRPr="003D110E">
            <w:rPr>
              <w:lang w:val="hu-HU" w:bidi="hu"/>
            </w:rPr>
            <w:t>eddig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342"/>
    <w:multiLevelType w:val="multilevel"/>
    <w:tmpl w:val="E056BF90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446C9"/>
    <w:rsid w:val="00354B77"/>
    <w:rsid w:val="00410650"/>
    <w:rsid w:val="00462DB0"/>
    <w:rsid w:val="00477CC8"/>
    <w:rsid w:val="0048024A"/>
    <w:rsid w:val="005032FD"/>
    <w:rsid w:val="00527548"/>
    <w:rsid w:val="005C3A47"/>
    <w:rsid w:val="005E63A6"/>
    <w:rsid w:val="005F549E"/>
    <w:rsid w:val="007243DB"/>
    <w:rsid w:val="00842981"/>
    <w:rsid w:val="00856C50"/>
    <w:rsid w:val="00864D8C"/>
    <w:rsid w:val="009657B8"/>
    <w:rsid w:val="009800C4"/>
    <w:rsid w:val="009A5ADF"/>
    <w:rsid w:val="009D38B6"/>
    <w:rsid w:val="00A46C26"/>
    <w:rsid w:val="00B93E14"/>
    <w:rsid w:val="00D5205C"/>
    <w:rsid w:val="00D818ED"/>
    <w:rsid w:val="00DA7813"/>
    <w:rsid w:val="00E10D32"/>
    <w:rsid w:val="00EF327D"/>
    <w:rsid w:val="00F674CC"/>
    <w:rsid w:val="00F70F6B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C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Bekezdsalapbettpusa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Helyrzszveg">
    <w:name w:val="Placeholder Text"/>
    <w:basedOn w:val="Bekezdsalapbettpusa"/>
    <w:uiPriority w:val="99"/>
    <w:semiHidden/>
    <w:rsid w:val="00A46C26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Bekezdsalapbettpusa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Bekezdsalapbettpusa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477CC8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2">
    <w:name w:val="109B27422ECC406FA7DC0788098716FE32"/>
    <w:rsid w:val="00477CC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477CC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477CC8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477CC8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477CC8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477CC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477CC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477CC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477CC8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477CC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477CC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477CC8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477CC8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477CC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477CC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477CC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477CC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477CC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477CC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477CC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3">
    <w:name w:val="C60BB8021CE64C7F8EA5AE9A635A0E713"/>
    <w:rsid w:val="00A46C26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A46C2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A46C2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A46C2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A46C2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A46C2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A46C2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3">
    <w:name w:val="486EF954F8524C96A6DA2719022B18A53"/>
    <w:rsid w:val="00A46C2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A46C2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3">
    <w:name w:val="01D4D0F9CF0249EBAFD82B6708C8263B3"/>
    <w:rsid w:val="00A46C2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A46C2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A46C2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A46C2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8">
    <w:name w:val="1F1331AB27EA46708AC94E7C4A77E7A48"/>
    <w:rsid w:val="00A46C2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8">
    <w:name w:val="E4B40BE2ED6E4897BD89218E95C2A7038"/>
    <w:rsid w:val="00A46C26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3">
    <w:name w:val="AE8F1447BD1A42C8A2A8E4203E7E40EB3"/>
    <w:rsid w:val="00A46C26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3">
    <w:name w:val="A850A07E04F543A684105BE07E35506E3"/>
    <w:rsid w:val="00A46C2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3">
    <w:name w:val="5C0F59382D2E48999A0C05E9F50188F63"/>
    <w:rsid w:val="00A46C2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A46C2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3">
    <w:name w:val="4F68FE78CB9E48729634A3E2FA45BBDD3"/>
    <w:rsid w:val="00A46C2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3">
    <w:name w:val="73D17F490CE04B2194A103FB9377AEBC3"/>
    <w:rsid w:val="00A46C26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3">
    <w:name w:val="7B4F1685916148F6BB04D7EBE91EE2153"/>
    <w:rsid w:val="00A46C26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3">
    <w:name w:val="526BBEC34A594B5CAC603BCDE9BFC6223"/>
    <w:rsid w:val="00A46C2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A46C2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A46C2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A46C2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A46C2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3">
    <w:name w:val="1245C115810A4B8D8FFCB487FC64FF203"/>
    <w:rsid w:val="00A46C2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3">
    <w:name w:val="483DFDB925894144A5C92D6B4081E2813"/>
    <w:rsid w:val="00A46C2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A46C2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3">
    <w:name w:val="11B2C113C7ED4E74B68E9D9EF724BA623"/>
    <w:rsid w:val="00A46C2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A46C2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3">
    <w:name w:val="D08CD431E8524AB5B88F439487FA1A873"/>
    <w:rsid w:val="00A46C2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A46C2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A46C2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3">
    <w:name w:val="C28C2A1C536C455D9026333AFE68B1643"/>
    <w:rsid w:val="00A46C26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Office_15458371_TF10378272</Template>
  <TotalTime>31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Tracy</cp:lastModifiedBy>
  <cp:revision>3</cp:revision>
  <dcterms:created xsi:type="dcterms:W3CDTF">2017-07-13T18:46:00Z</dcterms:created>
  <dcterms:modified xsi:type="dcterms:W3CDTF">2017-08-28T23:57:00Z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