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color w:val="000000" w:themeColor="text1"/>
          <w:sz w:val="28"/>
          <w:lang w:val="it-IT"/>
        </w:rPr>
        <w:alias w:val="Author"/>
        <w:id w:val="251422"/>
        <w:placeholder>
          <w:docPart w:val="PlaceholderAutotext_0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Content>
        <w:p w:rsidR="009951E5" w:rsidRPr="00310A7B" w:rsidRDefault="003F474B">
          <w:pPr>
            <w:pStyle w:val="ContactInformation"/>
            <w:rPr>
              <w:color w:val="000000" w:themeColor="text1"/>
              <w:sz w:val="28"/>
              <w:lang w:val="it-IT"/>
            </w:rPr>
          </w:pPr>
          <w:r>
            <w:rPr>
              <w:color w:val="000000" w:themeColor="text1"/>
              <w:sz w:val="28"/>
              <w:lang w:val="cs-CZ"/>
            </w:rPr>
            <w:t>[Nome]</w:t>
          </w:r>
        </w:p>
      </w:sdtContent>
    </w:sdt>
    <w:p w:rsidR="009951E5" w:rsidRPr="00310A7B" w:rsidRDefault="009951E5">
      <w:pPr>
        <w:pStyle w:val="ContactInformation"/>
        <w:rPr>
          <w:lang w:val="it-IT"/>
        </w:rPr>
      </w:pPr>
      <w:sdt>
        <w:sdtPr>
          <w:rPr>
            <w:lang w:val="it-IT"/>
          </w:rPr>
          <w:id w:val="251432"/>
          <w:placeholder>
            <w:docPart w:val="PlaceholderAutotext_1"/>
          </w:placeholder>
          <w:temporary/>
          <w:showingPlcHdr/>
        </w:sdtPr>
        <w:sdtContent>
          <w:r w:rsidR="00DD5F3C" w:rsidRPr="00310A7B">
            <w:rPr>
              <w:lang w:val="it-IT"/>
            </w:rPr>
            <w:t>[Indirizzo]</w:t>
          </w:r>
        </w:sdtContent>
      </w:sdt>
      <w:r w:rsidR="00DD5F3C" w:rsidRPr="00310A7B">
        <w:rPr>
          <w:lang w:val="it-IT"/>
        </w:rPr>
        <w:t xml:space="preserve">, </w:t>
      </w:r>
      <w:sdt>
        <w:sdtPr>
          <w:rPr>
            <w:lang w:val="it-IT"/>
          </w:rPr>
          <w:id w:val="251440"/>
          <w:placeholder>
            <w:docPart w:val="PlaceholderAutotext_2"/>
          </w:placeholder>
          <w:temporary/>
          <w:showingPlcHdr/>
        </w:sdtPr>
        <w:sdtContent>
          <w:r w:rsidR="00DD5F3C" w:rsidRPr="00310A7B">
            <w:rPr>
              <w:lang w:val="it-IT"/>
            </w:rPr>
            <w:t>[Codice paese - CAP Città (Provincia)]</w:t>
          </w:r>
        </w:sdtContent>
      </w:sdt>
    </w:p>
    <w:sdt>
      <w:sdtPr>
        <w:rPr>
          <w:lang w:val="it-IT"/>
        </w:rPr>
        <w:id w:val="251448"/>
        <w:placeholder>
          <w:docPart w:val="PlaceholderAutotext_3"/>
        </w:placeholder>
        <w:temporary/>
        <w:showingPlcHdr/>
      </w:sdtPr>
      <w:sdtContent>
        <w:p w:rsidR="009951E5" w:rsidRPr="00310A7B" w:rsidRDefault="00DD5F3C">
          <w:pPr>
            <w:pStyle w:val="ContactInformation"/>
            <w:rPr>
              <w:lang w:val="it-IT"/>
            </w:rPr>
          </w:pPr>
          <w:r w:rsidRPr="00310A7B">
            <w:rPr>
              <w:lang w:val="it-IT"/>
            </w:rPr>
            <w:t>[Numero di telefono]</w:t>
          </w:r>
        </w:p>
      </w:sdtContent>
    </w:sdt>
    <w:sdt>
      <w:sdtPr>
        <w:rPr>
          <w:lang w:val="it-IT"/>
        </w:rPr>
        <w:id w:val="251456"/>
        <w:placeholder>
          <w:docPart w:val="PlaceholderAutotext_4"/>
        </w:placeholder>
        <w:temporary/>
        <w:showingPlcHdr/>
      </w:sdtPr>
      <w:sdtContent>
        <w:p w:rsidR="009951E5" w:rsidRPr="00310A7B" w:rsidRDefault="00DD5F3C">
          <w:pPr>
            <w:pStyle w:val="ContactInformation"/>
            <w:rPr>
              <w:lang w:val="it-IT"/>
            </w:rPr>
          </w:pPr>
          <w:r w:rsidRPr="00310A7B">
            <w:rPr>
              <w:lang w:val="it-IT"/>
            </w:rPr>
            <w:t>[Posta elettronica]</w:t>
          </w:r>
        </w:p>
      </w:sdtContent>
    </w:sdt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262"/>
        <w:gridCol w:w="4261"/>
      </w:tblGrid>
      <w:tr w:rsidR="009951E5" w:rsidRPr="00310A7B">
        <w:tc>
          <w:tcPr>
            <w:tcW w:w="8856" w:type="dxa"/>
            <w:gridSpan w:val="2"/>
            <w:tcBorders>
              <w:top w:val="single" w:sz="4" w:space="0" w:color="7598D9" w:themeColor="accent2"/>
              <w:bottom w:val="single" w:sz="4" w:space="0" w:color="7598D9" w:themeColor="accent2"/>
            </w:tcBorders>
            <w:shd w:val="clear" w:color="auto" w:fill="auto"/>
          </w:tcPr>
          <w:p w:rsidR="009951E5" w:rsidRPr="00310A7B" w:rsidRDefault="00DD5F3C">
            <w:pPr>
              <w:pStyle w:val="ResumeHeading1"/>
              <w:rPr>
                <w:lang w:val="it-IT"/>
              </w:rPr>
            </w:pPr>
            <w:r w:rsidRPr="00310A7B">
              <w:rPr>
                <w:lang w:val="it-IT"/>
              </w:rPr>
              <w:t>Profilo professionale</w:t>
            </w:r>
          </w:p>
        </w:tc>
      </w:tr>
      <w:tr w:rsidR="009951E5" w:rsidRPr="00310A7B">
        <w:sdt>
          <w:sdtPr>
            <w:rPr>
              <w:lang w:val="it-IT"/>
            </w:rPr>
            <w:id w:val="251464"/>
            <w:placeholder>
              <w:docPart w:val="PlaceholderAutotext_5"/>
            </w:placeholder>
            <w:temporary/>
            <w:showingPlcHdr/>
          </w:sdtPr>
          <w:sdtContent>
            <w:tc>
              <w:tcPr>
                <w:tcW w:w="8856" w:type="dxa"/>
                <w:gridSpan w:val="2"/>
                <w:tcBorders>
                  <w:top w:val="single" w:sz="4" w:space="0" w:color="7598D9" w:themeColor="accent2"/>
                </w:tcBorders>
              </w:tcPr>
              <w:p w:rsidR="009951E5" w:rsidRPr="00310A7B" w:rsidRDefault="00DD5F3C">
                <w:pPr>
                  <w:pStyle w:val="BodyText1"/>
                  <w:rPr>
                    <w:lang w:val="it-IT"/>
                  </w:rPr>
                </w:pPr>
                <w:r w:rsidRPr="00310A7B">
                  <w:rPr>
                    <w:lang w:val="it-IT"/>
                  </w:rPr>
                  <w:t xml:space="preserve">[Descrivere brevemente la formazione e le esperienze </w:t>
                </w:r>
                <w:r w:rsidRPr="00310A7B">
                  <w:rPr>
                    <w:lang w:val="it-IT"/>
                  </w:rPr>
                  <w:t>lavorative attinenti a questo impiego.]</w:t>
                </w:r>
              </w:p>
            </w:tc>
          </w:sdtContent>
        </w:sdt>
      </w:tr>
      <w:tr w:rsidR="009951E5" w:rsidRPr="00310A7B">
        <w:tc>
          <w:tcPr>
            <w:tcW w:w="4428" w:type="dxa"/>
            <w:tcBorders>
              <w:bottom w:val="single" w:sz="4" w:space="0" w:color="7598D9" w:themeColor="accent2"/>
            </w:tcBorders>
          </w:tcPr>
          <w:sdt>
            <w:sdtPr>
              <w:rPr>
                <w:lang w:val="it-IT"/>
              </w:rPr>
              <w:id w:val="251472"/>
              <w:placeholder>
                <w:docPart w:val="PlaceholderAutotext_6"/>
              </w:placeholder>
              <w:temporary/>
              <w:showingPlcHdr/>
            </w:sdtPr>
            <w:sdtContent>
              <w:p w:rsidR="009951E5" w:rsidRPr="00310A7B" w:rsidRDefault="00DD5F3C">
                <w:pPr>
                  <w:pStyle w:val="BodyText1"/>
                  <w:rPr>
                    <w:lang w:val="it-IT"/>
                  </w:rPr>
                </w:pPr>
                <w:r w:rsidRPr="00310A7B">
                  <w:rPr>
                    <w:lang w:val="it-IT"/>
                  </w:rPr>
                  <w:t>[Competenze pertinenti]</w:t>
                </w:r>
              </w:p>
            </w:sdtContent>
          </w:sdt>
          <w:sdt>
            <w:sdtPr>
              <w:rPr>
                <w:lang w:val="it-IT"/>
              </w:rPr>
              <w:id w:val="251481"/>
              <w:placeholder>
                <w:docPart w:val="PlaceholderAutotext_8"/>
              </w:placeholder>
              <w:temporary/>
              <w:showingPlcHdr/>
            </w:sdtPr>
            <w:sdtContent>
              <w:p w:rsidR="009951E5" w:rsidRPr="00310A7B" w:rsidRDefault="00DD5F3C">
                <w:pPr>
                  <w:pStyle w:val="BodyText1"/>
                  <w:rPr>
                    <w:lang w:val="it-IT"/>
                  </w:rPr>
                </w:pPr>
                <w:r w:rsidRPr="00310A7B">
                  <w:rPr>
                    <w:lang w:val="it-IT"/>
                  </w:rPr>
                  <w:t>[Competenze pertinenti]</w:t>
                </w:r>
              </w:p>
            </w:sdtContent>
          </w:sdt>
          <w:sdt>
            <w:sdtPr>
              <w:rPr>
                <w:lang w:val="it-IT"/>
              </w:rPr>
              <w:id w:val="251482"/>
              <w:placeholder>
                <w:docPart w:val="PlaceholderAutotext_9"/>
              </w:placeholder>
              <w:temporary/>
              <w:showingPlcHdr/>
            </w:sdtPr>
            <w:sdtContent>
              <w:p w:rsidR="009951E5" w:rsidRPr="00310A7B" w:rsidRDefault="00DD5F3C">
                <w:pPr>
                  <w:pStyle w:val="BodyText1"/>
                  <w:rPr>
                    <w:lang w:val="it-IT"/>
                  </w:rPr>
                </w:pPr>
                <w:r w:rsidRPr="00310A7B">
                  <w:rPr>
                    <w:lang w:val="it-IT"/>
                  </w:rPr>
                  <w:t>[Competenze pertinenti]</w:t>
                </w:r>
              </w:p>
            </w:sdtContent>
          </w:sdt>
          <w:sdt>
            <w:sdtPr>
              <w:rPr>
                <w:lang w:val="it-IT"/>
              </w:rPr>
              <w:id w:val="251483"/>
              <w:placeholder>
                <w:docPart w:val="PlaceholderAutotext_10"/>
              </w:placeholder>
              <w:temporary/>
              <w:showingPlcHdr/>
            </w:sdtPr>
            <w:sdtContent>
              <w:p w:rsidR="009951E5" w:rsidRPr="00310A7B" w:rsidRDefault="00DD5F3C">
                <w:pPr>
                  <w:pStyle w:val="BodyText1"/>
                  <w:rPr>
                    <w:lang w:val="it-IT"/>
                  </w:rPr>
                </w:pPr>
                <w:r w:rsidRPr="00310A7B">
                  <w:rPr>
                    <w:lang w:val="it-IT"/>
                  </w:rPr>
                  <w:t>[Competenze pertinenti]</w:t>
                </w:r>
              </w:p>
            </w:sdtContent>
          </w:sdt>
          <w:sdt>
            <w:sdtPr>
              <w:rPr>
                <w:lang w:val="it-IT"/>
              </w:rPr>
              <w:id w:val="251484"/>
              <w:placeholder>
                <w:docPart w:val="PlaceholderAutotext_11"/>
              </w:placeholder>
              <w:temporary/>
              <w:showingPlcHdr/>
            </w:sdtPr>
            <w:sdtContent>
              <w:p w:rsidR="009951E5" w:rsidRPr="00310A7B" w:rsidRDefault="00DD5F3C">
                <w:pPr>
                  <w:pStyle w:val="BodyText1"/>
                  <w:rPr>
                    <w:lang w:val="it-IT"/>
                  </w:rPr>
                </w:pPr>
                <w:r w:rsidRPr="00310A7B">
                  <w:rPr>
                    <w:lang w:val="it-IT"/>
                  </w:rPr>
                  <w:t>[Competenze pertinenti]</w:t>
                </w:r>
              </w:p>
            </w:sdtContent>
          </w:sdt>
        </w:tc>
        <w:tc>
          <w:tcPr>
            <w:tcW w:w="4428" w:type="dxa"/>
            <w:tcBorders>
              <w:bottom w:val="single" w:sz="4" w:space="0" w:color="7598D9" w:themeColor="accent2"/>
            </w:tcBorders>
          </w:tcPr>
          <w:sdt>
            <w:sdtPr>
              <w:rPr>
                <w:lang w:val="it-IT"/>
              </w:rPr>
              <w:id w:val="251485"/>
              <w:placeholder>
                <w:docPart w:val="PlaceholderAutotext_12"/>
              </w:placeholder>
              <w:temporary/>
              <w:showingPlcHdr/>
            </w:sdtPr>
            <w:sdtContent>
              <w:p w:rsidR="009951E5" w:rsidRPr="00310A7B" w:rsidRDefault="00DD5F3C">
                <w:pPr>
                  <w:pStyle w:val="BodyText1"/>
                  <w:rPr>
                    <w:lang w:val="it-IT"/>
                  </w:rPr>
                </w:pPr>
                <w:r w:rsidRPr="00310A7B">
                  <w:rPr>
                    <w:lang w:val="it-IT"/>
                  </w:rPr>
                  <w:t>[Competenze pertinenti]</w:t>
                </w:r>
              </w:p>
            </w:sdtContent>
          </w:sdt>
          <w:sdt>
            <w:sdtPr>
              <w:rPr>
                <w:lang w:val="it-IT"/>
              </w:rPr>
              <w:id w:val="251486"/>
              <w:placeholder>
                <w:docPart w:val="PlaceholderAutotext_13"/>
              </w:placeholder>
              <w:temporary/>
              <w:showingPlcHdr/>
            </w:sdtPr>
            <w:sdtContent>
              <w:p w:rsidR="009951E5" w:rsidRPr="00310A7B" w:rsidRDefault="00DD5F3C">
                <w:pPr>
                  <w:pStyle w:val="BodyText1"/>
                  <w:rPr>
                    <w:lang w:val="it-IT"/>
                  </w:rPr>
                </w:pPr>
                <w:r w:rsidRPr="00310A7B">
                  <w:rPr>
                    <w:lang w:val="it-IT"/>
                  </w:rPr>
                  <w:t>[Competenze pertinenti]</w:t>
                </w:r>
              </w:p>
            </w:sdtContent>
          </w:sdt>
          <w:sdt>
            <w:sdtPr>
              <w:rPr>
                <w:lang w:val="it-IT"/>
              </w:rPr>
              <w:id w:val="251487"/>
              <w:placeholder>
                <w:docPart w:val="PlaceholderAutotext_14"/>
              </w:placeholder>
              <w:temporary/>
              <w:showingPlcHdr/>
            </w:sdtPr>
            <w:sdtContent>
              <w:p w:rsidR="009951E5" w:rsidRPr="00310A7B" w:rsidRDefault="00DD5F3C">
                <w:pPr>
                  <w:pStyle w:val="BodyText1"/>
                  <w:rPr>
                    <w:lang w:val="it-IT"/>
                  </w:rPr>
                </w:pPr>
                <w:r w:rsidRPr="00310A7B">
                  <w:rPr>
                    <w:lang w:val="it-IT"/>
                  </w:rPr>
                  <w:t>[Competenze pertinenti]</w:t>
                </w:r>
              </w:p>
            </w:sdtContent>
          </w:sdt>
          <w:sdt>
            <w:sdtPr>
              <w:rPr>
                <w:lang w:val="it-IT"/>
              </w:rPr>
              <w:id w:val="251488"/>
              <w:placeholder>
                <w:docPart w:val="PlaceholderAutotext_15"/>
              </w:placeholder>
              <w:temporary/>
              <w:showingPlcHdr/>
            </w:sdtPr>
            <w:sdtContent>
              <w:p w:rsidR="009951E5" w:rsidRPr="00310A7B" w:rsidRDefault="00DD5F3C">
                <w:pPr>
                  <w:pStyle w:val="BodyText1"/>
                  <w:rPr>
                    <w:lang w:val="it-IT"/>
                  </w:rPr>
                </w:pPr>
                <w:r w:rsidRPr="00310A7B">
                  <w:rPr>
                    <w:lang w:val="it-IT"/>
                  </w:rPr>
                  <w:t>[Competenze pertinenti]</w:t>
                </w:r>
              </w:p>
            </w:sdtContent>
          </w:sdt>
          <w:sdt>
            <w:sdtPr>
              <w:rPr>
                <w:lang w:val="it-IT"/>
              </w:rPr>
              <w:id w:val="251489"/>
              <w:placeholder>
                <w:docPart w:val="PlaceholderAutotext_16"/>
              </w:placeholder>
              <w:temporary/>
              <w:showingPlcHdr/>
            </w:sdtPr>
            <w:sdtContent>
              <w:p w:rsidR="009951E5" w:rsidRPr="00310A7B" w:rsidRDefault="00DD5F3C">
                <w:pPr>
                  <w:pStyle w:val="BodyText1"/>
                  <w:rPr>
                    <w:lang w:val="it-IT"/>
                  </w:rPr>
                </w:pPr>
                <w:r w:rsidRPr="00310A7B">
                  <w:rPr>
                    <w:lang w:val="it-IT"/>
                  </w:rPr>
                  <w:t>[Competenze pertinenti]</w:t>
                </w:r>
              </w:p>
            </w:sdtContent>
          </w:sdt>
        </w:tc>
      </w:tr>
      <w:tr w:rsidR="009951E5" w:rsidRPr="00310A7B">
        <w:tc>
          <w:tcPr>
            <w:tcW w:w="8856" w:type="dxa"/>
            <w:gridSpan w:val="2"/>
            <w:tcBorders>
              <w:top w:val="single" w:sz="4" w:space="0" w:color="7598D9" w:themeColor="accent2"/>
              <w:bottom w:val="single" w:sz="4" w:space="0" w:color="7598D9" w:themeColor="accent2"/>
            </w:tcBorders>
          </w:tcPr>
          <w:p w:rsidR="009951E5" w:rsidRPr="00310A7B" w:rsidRDefault="00DD5F3C">
            <w:pPr>
              <w:pStyle w:val="ResumeHeading1"/>
              <w:rPr>
                <w:lang w:val="it-IT"/>
              </w:rPr>
            </w:pPr>
            <w:r w:rsidRPr="00310A7B">
              <w:rPr>
                <w:lang w:val="it-IT"/>
              </w:rPr>
              <w:t>Esperienze professionali</w:t>
            </w:r>
          </w:p>
        </w:tc>
      </w:tr>
      <w:tr w:rsidR="009951E5" w:rsidRPr="00310A7B">
        <w:tc>
          <w:tcPr>
            <w:tcW w:w="8856" w:type="dxa"/>
            <w:gridSpan w:val="2"/>
            <w:tcBorders>
              <w:top w:val="single" w:sz="4" w:space="0" w:color="7598D9" w:themeColor="accent2"/>
            </w:tcBorders>
          </w:tcPr>
          <w:p w:rsidR="009951E5" w:rsidRPr="00310A7B" w:rsidRDefault="009951E5">
            <w:pPr>
              <w:pStyle w:val="CompanyInformation"/>
              <w:rPr>
                <w:lang w:val="it-IT"/>
              </w:rPr>
            </w:pPr>
            <w:sdt>
              <w:sdtPr>
                <w:rPr>
                  <w:lang w:val="it-IT"/>
                </w:rPr>
                <w:id w:val="251490"/>
                <w:placeholder>
                  <w:docPart w:val="PlaceholderAutotext_17"/>
                </w:placeholder>
                <w:temporary/>
                <w:showingPlcHdr/>
              </w:sdtPr>
              <w:sdtContent>
                <w:r w:rsidR="00DD5F3C" w:rsidRPr="00310A7B">
                  <w:rPr>
                    <w:lang w:val="it-IT"/>
                  </w:rPr>
                  <w:t>[Nome società]</w:t>
                </w:r>
              </w:sdtContent>
            </w:sdt>
            <w:r w:rsidR="00DD5F3C" w:rsidRPr="00310A7B">
              <w:rPr>
                <w:lang w:val="it-IT"/>
              </w:rPr>
              <w:t xml:space="preserve">, </w:t>
            </w:r>
            <w:sdt>
              <w:sdtPr>
                <w:rPr>
                  <w:lang w:val="it-IT"/>
                </w:rPr>
                <w:id w:val="251498"/>
                <w:placeholder>
                  <w:docPart w:val="PlaceholderAutotext_18"/>
                </w:placeholder>
                <w:temporary/>
                <w:showingPlcHdr/>
              </w:sdtPr>
              <w:sdtContent>
                <w:r w:rsidR="00DD5F3C" w:rsidRPr="00310A7B">
                  <w:rPr>
                    <w:lang w:val="it-IT"/>
                  </w:rPr>
                  <w:t>[Codice paese - Città (Provincia)]</w:t>
                </w:r>
              </w:sdtContent>
            </w:sdt>
          </w:p>
          <w:sdt>
            <w:sdtPr>
              <w:rPr>
                <w:lang w:val="it-IT"/>
              </w:rPr>
              <w:id w:val="251506"/>
              <w:placeholder>
                <w:docPart w:val="PlaceholderAutotext_19"/>
              </w:placeholder>
              <w:temporary/>
              <w:showingPlcHdr/>
            </w:sdtPr>
            <w:sdtContent>
              <w:p w:rsidR="009951E5" w:rsidRPr="00310A7B" w:rsidRDefault="00DD5F3C">
                <w:pPr>
                  <w:pStyle w:val="YourTitle"/>
                  <w:rPr>
                    <w:lang w:val="it-IT"/>
                  </w:rPr>
                </w:pPr>
                <w:r w:rsidRPr="00310A7B">
                  <w:rPr>
                    <w:lang w:val="it-IT"/>
                  </w:rPr>
                  <w:t>[Posizione]</w:t>
                </w:r>
              </w:p>
            </w:sdtContent>
          </w:sdt>
          <w:p w:rsidR="009951E5" w:rsidRPr="00310A7B" w:rsidRDefault="009951E5">
            <w:pPr>
              <w:pStyle w:val="DatesofEmployment"/>
              <w:rPr>
                <w:lang w:val="it-IT"/>
              </w:rPr>
            </w:pPr>
            <w:sdt>
              <w:sdtPr>
                <w:rPr>
                  <w:lang w:val="it-IT"/>
                </w:rPr>
                <w:id w:val="278635178"/>
                <w:placeholder>
                  <w:docPart w:val="01AE20B70D564BE3A6F876A32D6014EB"/>
                </w:placeholder>
                <w:showingPlcHdr/>
                <w:date>
                  <w:dateFormat w:val="MMMM yyyy"/>
                  <w:lid w:val="en-US"/>
                  <w:storeMappedDataAs w:val="dateTime"/>
                  <w:calendar w:val="gregorian"/>
                </w:date>
              </w:sdtPr>
              <w:sdtContent>
                <w:r w:rsidR="00DD5F3C" w:rsidRPr="00310A7B">
                  <w:rPr>
                    <w:lang w:val="it-IT"/>
                  </w:rPr>
                  <w:t>[Data di inizio]</w:t>
                </w:r>
              </w:sdtContent>
            </w:sdt>
            <w:r w:rsidR="00DD5F3C" w:rsidRPr="00310A7B">
              <w:rPr>
                <w:lang w:val="it-IT"/>
              </w:rPr>
              <w:t xml:space="preserve"> – </w:t>
            </w:r>
            <w:sdt>
              <w:sdtPr>
                <w:rPr>
                  <w:lang w:val="it-IT"/>
                </w:rPr>
                <w:id w:val="278635180"/>
                <w:placeholder>
                  <w:docPart w:val="3AC51194E49741008E8E5F44F01828FA"/>
                </w:placeholder>
                <w:showingPlcHdr/>
                <w:date>
                  <w:dateFormat w:val="MMMM yyyy"/>
                  <w:lid w:val="en-US"/>
                  <w:storeMappedDataAs w:val="dateTime"/>
                  <w:calendar w:val="gregorian"/>
                </w:date>
              </w:sdtPr>
              <w:sdtContent>
                <w:r w:rsidR="00DD5F3C" w:rsidRPr="00310A7B">
                  <w:rPr>
                    <w:lang w:val="it-IT"/>
                  </w:rPr>
                  <w:t>[Data di fine]</w:t>
                </w:r>
              </w:sdtContent>
            </w:sdt>
          </w:p>
          <w:p w:rsidR="009951E5" w:rsidRPr="00310A7B" w:rsidRDefault="00DD5F3C">
            <w:pPr>
              <w:pStyle w:val="ResumeHeading2"/>
              <w:rPr>
                <w:lang w:val="it-IT"/>
              </w:rPr>
            </w:pPr>
            <w:r w:rsidRPr="00310A7B">
              <w:rPr>
                <w:lang w:val="it-IT"/>
              </w:rPr>
              <w:t>Risultati:</w:t>
            </w:r>
          </w:p>
          <w:sdt>
            <w:sdtPr>
              <w:rPr>
                <w:lang w:val="it-IT"/>
              </w:rPr>
              <w:id w:val="251532"/>
              <w:placeholder>
                <w:docPart w:val="PlaceholderAutotext_22"/>
              </w:placeholder>
              <w:temporary/>
              <w:showingPlcHdr/>
            </w:sdtPr>
            <w:sdtContent>
              <w:p w:rsidR="009951E5" w:rsidRPr="00310A7B" w:rsidRDefault="00DD5F3C">
                <w:pPr>
                  <w:pStyle w:val="IndentedBodyText"/>
                  <w:rPr>
                    <w:lang w:val="it-IT"/>
                  </w:rPr>
                </w:pPr>
                <w:r w:rsidRPr="00310A7B">
                  <w:rPr>
                    <w:lang w:val="it-IT"/>
                  </w:rPr>
                  <w:t>[Risultato]</w:t>
                </w:r>
              </w:p>
            </w:sdtContent>
          </w:sdt>
          <w:sdt>
            <w:sdtPr>
              <w:rPr>
                <w:lang w:val="it-IT"/>
              </w:rPr>
              <w:id w:val="251540"/>
              <w:placeholder>
                <w:docPart w:val="PlaceholderAutotext_24"/>
              </w:placeholder>
              <w:temporary/>
              <w:showingPlcHdr/>
            </w:sdtPr>
            <w:sdtContent>
              <w:p w:rsidR="009951E5" w:rsidRPr="00310A7B" w:rsidRDefault="00DD5F3C">
                <w:pPr>
                  <w:pStyle w:val="IndentedBodyText"/>
                  <w:rPr>
                    <w:sz w:val="22"/>
                    <w:lang w:val="it-IT"/>
                  </w:rPr>
                </w:pPr>
                <w:r w:rsidRPr="00310A7B">
                  <w:rPr>
                    <w:lang w:val="it-IT"/>
                  </w:rPr>
                  <w:t>[Risultato]</w:t>
                </w:r>
              </w:p>
            </w:sdtContent>
          </w:sdt>
          <w:sdt>
            <w:sdtPr>
              <w:rPr>
                <w:lang w:val="it-IT"/>
              </w:rPr>
              <w:id w:val="251541"/>
              <w:placeholder>
                <w:docPart w:val="PlaceholderAutotext_25"/>
              </w:placeholder>
              <w:temporary/>
              <w:showingPlcHdr/>
            </w:sdtPr>
            <w:sdtContent>
              <w:p w:rsidR="009951E5" w:rsidRPr="00310A7B" w:rsidRDefault="00DD5F3C">
                <w:pPr>
                  <w:pStyle w:val="IndentedBodyText"/>
                  <w:rPr>
                    <w:sz w:val="22"/>
                    <w:lang w:val="it-IT"/>
                  </w:rPr>
                </w:pPr>
                <w:r w:rsidRPr="00310A7B">
                  <w:rPr>
                    <w:lang w:val="it-IT"/>
                  </w:rPr>
                  <w:t>[Risultato]</w:t>
                </w:r>
              </w:p>
            </w:sdtContent>
          </w:sdt>
          <w:p w:rsidR="009951E5" w:rsidRPr="00310A7B" w:rsidRDefault="00DD5F3C">
            <w:pPr>
              <w:pStyle w:val="ResumeHeading2"/>
              <w:rPr>
                <w:lang w:val="it-IT"/>
              </w:rPr>
            </w:pPr>
            <w:r w:rsidRPr="00310A7B">
              <w:rPr>
                <w:lang w:val="it-IT"/>
              </w:rPr>
              <w:t>Responsabilità:</w:t>
            </w:r>
          </w:p>
          <w:sdt>
            <w:sdtPr>
              <w:rPr>
                <w:lang w:val="it-IT"/>
              </w:rPr>
              <w:id w:val="251542"/>
              <w:placeholder>
                <w:docPart w:val="PlaceholderAutotext_26"/>
              </w:placeholder>
              <w:temporary/>
              <w:showingPlcHdr/>
            </w:sdtPr>
            <w:sdtContent>
              <w:p w:rsidR="009951E5" w:rsidRPr="00310A7B" w:rsidRDefault="00DD5F3C">
                <w:pPr>
                  <w:pStyle w:val="IndentedBodyText"/>
                  <w:rPr>
                    <w:lang w:val="it-IT"/>
                  </w:rPr>
                </w:pPr>
                <w:r w:rsidRPr="00310A7B">
                  <w:rPr>
                    <w:lang w:val="it-IT"/>
                  </w:rPr>
                  <w:t>[Responsabilità ricoperte]</w:t>
                </w:r>
              </w:p>
            </w:sdtContent>
          </w:sdt>
          <w:sdt>
            <w:sdtPr>
              <w:rPr>
                <w:lang w:val="it-IT"/>
              </w:rPr>
              <w:id w:val="251550"/>
              <w:placeholder>
                <w:docPart w:val="PlaceholderAutotext_28"/>
              </w:placeholder>
              <w:temporary/>
              <w:showingPlcHdr/>
            </w:sdtPr>
            <w:sdtContent>
              <w:p w:rsidR="009951E5" w:rsidRPr="00310A7B" w:rsidRDefault="00DD5F3C">
                <w:pPr>
                  <w:pStyle w:val="IndentedBodyText"/>
                  <w:rPr>
                    <w:sz w:val="22"/>
                    <w:lang w:val="it-IT"/>
                  </w:rPr>
                </w:pPr>
                <w:r w:rsidRPr="00310A7B">
                  <w:rPr>
                    <w:lang w:val="it-IT"/>
                  </w:rPr>
                  <w:t>[Responsabilità ricoperte]</w:t>
                </w:r>
              </w:p>
            </w:sdtContent>
          </w:sdt>
          <w:sdt>
            <w:sdtPr>
              <w:rPr>
                <w:lang w:val="it-IT"/>
              </w:rPr>
              <w:id w:val="251551"/>
              <w:placeholder>
                <w:docPart w:val="PlaceholderAutotext_29"/>
              </w:placeholder>
              <w:temporary/>
              <w:showingPlcHdr/>
            </w:sdtPr>
            <w:sdtContent>
              <w:p w:rsidR="009951E5" w:rsidRPr="00310A7B" w:rsidRDefault="00DD5F3C">
                <w:pPr>
                  <w:pStyle w:val="IndentedBodyText"/>
                  <w:rPr>
                    <w:sz w:val="22"/>
                    <w:lang w:val="it-IT"/>
                  </w:rPr>
                </w:pPr>
                <w:r w:rsidRPr="00310A7B">
                  <w:rPr>
                    <w:lang w:val="it-IT"/>
                  </w:rPr>
                  <w:t>[Responsabilità ricoperte]</w:t>
                </w:r>
              </w:p>
            </w:sdtContent>
          </w:sdt>
          <w:sdt>
            <w:sdtPr>
              <w:rPr>
                <w:lang w:val="it-IT"/>
              </w:rPr>
              <w:id w:val="251552"/>
              <w:placeholder>
                <w:docPart w:val="PlaceholderAutotext_30"/>
              </w:placeholder>
              <w:temporary/>
              <w:showingPlcHdr/>
            </w:sdtPr>
            <w:sdtContent>
              <w:p w:rsidR="009951E5" w:rsidRPr="00310A7B" w:rsidRDefault="00DD5F3C">
                <w:pPr>
                  <w:pStyle w:val="IndentedBodyText"/>
                  <w:rPr>
                    <w:sz w:val="22"/>
                    <w:lang w:val="it-IT"/>
                  </w:rPr>
                </w:pPr>
                <w:r w:rsidRPr="00310A7B">
                  <w:rPr>
                    <w:lang w:val="it-IT"/>
                  </w:rPr>
                  <w:t>[Responsabilità ricoperte]</w:t>
                </w:r>
              </w:p>
            </w:sdtContent>
          </w:sdt>
          <w:p w:rsidR="009951E5" w:rsidRPr="00310A7B" w:rsidRDefault="009951E5">
            <w:pPr>
              <w:pStyle w:val="IndentedBodyText"/>
              <w:ind w:left="0"/>
              <w:rPr>
                <w:lang w:val="it-IT"/>
              </w:rPr>
            </w:pPr>
          </w:p>
        </w:tc>
      </w:tr>
      <w:tr w:rsidR="009951E5" w:rsidRPr="00310A7B">
        <w:tc>
          <w:tcPr>
            <w:tcW w:w="8856" w:type="dxa"/>
            <w:gridSpan w:val="2"/>
          </w:tcPr>
          <w:p w:rsidR="009951E5" w:rsidRPr="00310A7B" w:rsidRDefault="009951E5">
            <w:pPr>
              <w:pStyle w:val="CompanyInformation"/>
              <w:rPr>
                <w:lang w:val="it-IT"/>
              </w:rPr>
            </w:pPr>
            <w:sdt>
              <w:sdtPr>
                <w:rPr>
                  <w:lang w:val="it-IT"/>
                </w:rPr>
                <w:id w:val="251553"/>
                <w:placeholder>
                  <w:docPart w:val="PlaceholderAutotext_31"/>
                </w:placeholder>
                <w:temporary/>
                <w:showingPlcHdr/>
              </w:sdtPr>
              <w:sdtContent>
                <w:r w:rsidR="00DD5F3C" w:rsidRPr="00310A7B">
                  <w:rPr>
                    <w:lang w:val="it-IT"/>
                  </w:rPr>
                  <w:t>[Nome società]</w:t>
                </w:r>
              </w:sdtContent>
            </w:sdt>
            <w:r w:rsidR="00DD5F3C" w:rsidRPr="00310A7B">
              <w:rPr>
                <w:lang w:val="it-IT"/>
              </w:rPr>
              <w:t xml:space="preserve">, </w:t>
            </w:r>
            <w:sdt>
              <w:sdtPr>
                <w:rPr>
                  <w:lang w:val="it-IT"/>
                </w:rPr>
                <w:id w:val="251561"/>
                <w:placeholder>
                  <w:docPart w:val="PlaceholderAutotext_32"/>
                </w:placeholder>
                <w:temporary/>
                <w:showingPlcHdr/>
              </w:sdtPr>
              <w:sdtContent>
                <w:r w:rsidR="00DD5F3C" w:rsidRPr="00310A7B">
                  <w:rPr>
                    <w:lang w:val="it-IT"/>
                  </w:rPr>
                  <w:t>[Codice paese - Città (Provincia)]</w:t>
                </w:r>
              </w:sdtContent>
            </w:sdt>
          </w:p>
          <w:sdt>
            <w:sdtPr>
              <w:rPr>
                <w:lang w:val="it-IT"/>
              </w:rPr>
              <w:id w:val="251569"/>
              <w:placeholder>
                <w:docPart w:val="PlaceholderAutotext_33"/>
              </w:placeholder>
              <w:temporary/>
              <w:showingPlcHdr/>
            </w:sdtPr>
            <w:sdtContent>
              <w:p w:rsidR="009951E5" w:rsidRPr="00310A7B" w:rsidRDefault="00DD5F3C">
                <w:pPr>
                  <w:pStyle w:val="YourTitle"/>
                  <w:rPr>
                    <w:lang w:val="it-IT"/>
                  </w:rPr>
                </w:pPr>
                <w:r w:rsidRPr="00310A7B">
                  <w:rPr>
                    <w:lang w:val="it-IT"/>
                  </w:rPr>
                  <w:t>[Posizione]</w:t>
                </w:r>
              </w:p>
            </w:sdtContent>
          </w:sdt>
          <w:p w:rsidR="009951E5" w:rsidRPr="00310A7B" w:rsidRDefault="009951E5">
            <w:pPr>
              <w:pStyle w:val="DatesofEmployment"/>
              <w:rPr>
                <w:lang w:val="it-IT"/>
              </w:rPr>
            </w:pPr>
            <w:sdt>
              <w:sdtPr>
                <w:rPr>
                  <w:lang w:val="it-IT"/>
                </w:rPr>
                <w:id w:val="278635188"/>
                <w:placeholder>
                  <w:docPart w:val="0444B06A7FA444D19740B8C9AEC6D271"/>
                </w:placeholder>
                <w:showingPlcHdr/>
                <w:date>
                  <w:dateFormat w:val="MMMM yyyy"/>
                  <w:lid w:val="en-US"/>
                  <w:storeMappedDataAs w:val="dateTime"/>
                  <w:calendar w:val="gregorian"/>
                </w:date>
              </w:sdtPr>
              <w:sdtContent>
                <w:r w:rsidR="00DD5F3C" w:rsidRPr="00310A7B">
                  <w:rPr>
                    <w:lang w:val="it-IT"/>
                  </w:rPr>
                  <w:t>[Data di inizio]</w:t>
                </w:r>
              </w:sdtContent>
            </w:sdt>
            <w:r w:rsidR="00DD5F3C" w:rsidRPr="00310A7B">
              <w:rPr>
                <w:lang w:val="it-IT"/>
              </w:rPr>
              <w:t xml:space="preserve"> – </w:t>
            </w:r>
            <w:sdt>
              <w:sdtPr>
                <w:rPr>
                  <w:lang w:val="it-IT"/>
                </w:rPr>
                <w:id w:val="278635190"/>
                <w:placeholder>
                  <w:docPart w:val="7359F9B72F3240D78B80C82873409D0B"/>
                </w:placeholder>
                <w:showingPlcHdr/>
                <w:date>
                  <w:dateFormat w:val="MMMM yyyy"/>
                  <w:lid w:val="en-US"/>
                  <w:storeMappedDataAs w:val="dateTime"/>
                  <w:calendar w:val="gregorian"/>
                </w:date>
              </w:sdtPr>
              <w:sdtContent>
                <w:r w:rsidR="00DD5F3C" w:rsidRPr="00310A7B">
                  <w:rPr>
                    <w:lang w:val="it-IT"/>
                  </w:rPr>
                  <w:t>[Data di fine]</w:t>
                </w:r>
              </w:sdtContent>
            </w:sdt>
          </w:p>
          <w:p w:rsidR="009951E5" w:rsidRPr="00310A7B" w:rsidRDefault="00DD5F3C">
            <w:pPr>
              <w:pStyle w:val="ResumeHeading2"/>
              <w:rPr>
                <w:lang w:val="it-IT"/>
              </w:rPr>
            </w:pPr>
            <w:r w:rsidRPr="00310A7B">
              <w:rPr>
                <w:lang w:val="it-IT"/>
              </w:rPr>
              <w:t>Risultati:</w:t>
            </w:r>
          </w:p>
          <w:sdt>
            <w:sdtPr>
              <w:rPr>
                <w:lang w:val="it-IT"/>
              </w:rPr>
              <w:id w:val="251641"/>
              <w:placeholder>
                <w:docPart w:val="PlaceholderAutotext_37"/>
              </w:placeholder>
              <w:temporary/>
              <w:showingPlcHdr/>
            </w:sdtPr>
            <w:sdtContent>
              <w:p w:rsidR="009951E5" w:rsidRPr="00310A7B" w:rsidRDefault="00DD5F3C">
                <w:pPr>
                  <w:pStyle w:val="IndentedBodyText"/>
                  <w:rPr>
                    <w:sz w:val="22"/>
                    <w:lang w:val="it-IT"/>
                  </w:rPr>
                </w:pPr>
                <w:r w:rsidRPr="00310A7B">
                  <w:rPr>
                    <w:lang w:val="it-IT"/>
                  </w:rPr>
                  <w:t>[Risultato]</w:t>
                </w:r>
              </w:p>
            </w:sdtContent>
          </w:sdt>
          <w:sdt>
            <w:sdtPr>
              <w:rPr>
                <w:lang w:val="it-IT"/>
              </w:rPr>
              <w:id w:val="251642"/>
              <w:placeholder>
                <w:docPart w:val="PlaceholderAutotext_38"/>
              </w:placeholder>
              <w:temporary/>
              <w:showingPlcHdr/>
            </w:sdtPr>
            <w:sdtContent>
              <w:p w:rsidR="009951E5" w:rsidRPr="00310A7B" w:rsidRDefault="00DD5F3C">
                <w:pPr>
                  <w:pStyle w:val="IndentedBodyText"/>
                  <w:rPr>
                    <w:sz w:val="22"/>
                    <w:lang w:val="it-IT"/>
                  </w:rPr>
                </w:pPr>
                <w:r w:rsidRPr="00310A7B">
                  <w:rPr>
                    <w:lang w:val="it-IT"/>
                  </w:rPr>
                  <w:t>[Risultato]</w:t>
                </w:r>
              </w:p>
            </w:sdtContent>
          </w:sdt>
          <w:sdt>
            <w:sdtPr>
              <w:rPr>
                <w:lang w:val="it-IT"/>
              </w:rPr>
              <w:id w:val="251643"/>
              <w:placeholder>
                <w:docPart w:val="PlaceholderAutotext_39"/>
              </w:placeholder>
              <w:temporary/>
              <w:showingPlcHdr/>
            </w:sdtPr>
            <w:sdtContent>
              <w:p w:rsidR="009951E5" w:rsidRPr="00310A7B" w:rsidRDefault="00DD5F3C">
                <w:pPr>
                  <w:pStyle w:val="IndentedBodyText"/>
                  <w:rPr>
                    <w:sz w:val="22"/>
                    <w:lang w:val="it-IT"/>
                  </w:rPr>
                </w:pPr>
                <w:r w:rsidRPr="00310A7B">
                  <w:rPr>
                    <w:lang w:val="it-IT"/>
                  </w:rPr>
                  <w:t>[Risultato]</w:t>
                </w:r>
              </w:p>
            </w:sdtContent>
          </w:sdt>
          <w:p w:rsidR="009951E5" w:rsidRPr="00310A7B" w:rsidRDefault="00DD5F3C">
            <w:pPr>
              <w:pStyle w:val="ResumeHeading2"/>
              <w:rPr>
                <w:lang w:val="it-IT"/>
              </w:rPr>
            </w:pPr>
            <w:r w:rsidRPr="00310A7B">
              <w:rPr>
                <w:lang w:val="it-IT"/>
              </w:rPr>
              <w:t>Responsabilità:</w:t>
            </w:r>
          </w:p>
          <w:sdt>
            <w:sdtPr>
              <w:rPr>
                <w:lang w:val="it-IT"/>
              </w:rPr>
              <w:id w:val="251644"/>
              <w:placeholder>
                <w:docPart w:val="PlaceholderAutotext_41"/>
              </w:placeholder>
              <w:temporary/>
              <w:showingPlcHdr/>
            </w:sdtPr>
            <w:sdtContent>
              <w:p w:rsidR="009951E5" w:rsidRPr="00310A7B" w:rsidRDefault="00DD5F3C">
                <w:pPr>
                  <w:pStyle w:val="IndentedBodyText"/>
                  <w:rPr>
                    <w:sz w:val="22"/>
                    <w:lang w:val="it-IT"/>
                  </w:rPr>
                </w:pPr>
                <w:r w:rsidRPr="00310A7B">
                  <w:rPr>
                    <w:lang w:val="it-IT"/>
                  </w:rPr>
                  <w:t>[Responsabilità ricoperte]</w:t>
                </w:r>
              </w:p>
            </w:sdtContent>
          </w:sdt>
          <w:sdt>
            <w:sdtPr>
              <w:rPr>
                <w:lang w:val="it-IT"/>
              </w:rPr>
              <w:id w:val="251645"/>
              <w:placeholder>
                <w:docPart w:val="PlaceholderAutotext_42"/>
              </w:placeholder>
              <w:temporary/>
              <w:showingPlcHdr/>
            </w:sdtPr>
            <w:sdtContent>
              <w:p w:rsidR="009951E5" w:rsidRPr="00310A7B" w:rsidRDefault="00DD5F3C">
                <w:pPr>
                  <w:pStyle w:val="IndentedBodyText"/>
                  <w:rPr>
                    <w:sz w:val="22"/>
                    <w:lang w:val="it-IT"/>
                  </w:rPr>
                </w:pPr>
                <w:r w:rsidRPr="00310A7B">
                  <w:rPr>
                    <w:lang w:val="it-IT"/>
                  </w:rPr>
                  <w:t>[Responsabilità ricoperte]</w:t>
                </w:r>
              </w:p>
            </w:sdtContent>
          </w:sdt>
          <w:sdt>
            <w:sdtPr>
              <w:rPr>
                <w:lang w:val="it-IT"/>
              </w:rPr>
              <w:id w:val="251646"/>
              <w:placeholder>
                <w:docPart w:val="PlaceholderAutotext_43"/>
              </w:placeholder>
              <w:temporary/>
              <w:showingPlcHdr/>
            </w:sdtPr>
            <w:sdtContent>
              <w:p w:rsidR="009951E5" w:rsidRPr="00310A7B" w:rsidRDefault="00DD5F3C">
                <w:pPr>
                  <w:pStyle w:val="IndentedBodyText"/>
                  <w:rPr>
                    <w:sz w:val="22"/>
                    <w:lang w:val="it-IT"/>
                  </w:rPr>
                </w:pPr>
                <w:r w:rsidRPr="00310A7B">
                  <w:rPr>
                    <w:lang w:val="it-IT"/>
                  </w:rPr>
                  <w:t>[Responsabilità ricoperte]</w:t>
                </w:r>
              </w:p>
            </w:sdtContent>
          </w:sdt>
          <w:sdt>
            <w:sdtPr>
              <w:rPr>
                <w:lang w:val="it-IT"/>
              </w:rPr>
              <w:id w:val="251647"/>
              <w:placeholder>
                <w:docPart w:val="PlaceholderAutotext_44"/>
              </w:placeholder>
              <w:temporary/>
              <w:showingPlcHdr/>
            </w:sdtPr>
            <w:sdtContent>
              <w:p w:rsidR="009951E5" w:rsidRPr="00310A7B" w:rsidRDefault="00DD5F3C">
                <w:pPr>
                  <w:pStyle w:val="IndentedBodyText"/>
                  <w:rPr>
                    <w:sz w:val="22"/>
                    <w:lang w:val="it-IT"/>
                  </w:rPr>
                </w:pPr>
                <w:r w:rsidRPr="00310A7B">
                  <w:rPr>
                    <w:lang w:val="it-IT"/>
                  </w:rPr>
                  <w:t>[Responsabilità ricoperte]</w:t>
                </w:r>
              </w:p>
            </w:sdtContent>
          </w:sdt>
          <w:p w:rsidR="009951E5" w:rsidRPr="00310A7B" w:rsidRDefault="009951E5">
            <w:pPr>
              <w:pStyle w:val="IndentedBodyText"/>
              <w:rPr>
                <w:lang w:val="it-IT"/>
              </w:rPr>
            </w:pPr>
          </w:p>
        </w:tc>
      </w:tr>
    </w:tbl>
    <w:p w:rsidR="009951E5" w:rsidRPr="00310A7B" w:rsidRDefault="009951E5">
      <w:pPr>
        <w:rPr>
          <w:lang w:val="it-IT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8523"/>
      </w:tblGrid>
      <w:tr w:rsidR="009951E5" w:rsidRPr="00310A7B">
        <w:tc>
          <w:tcPr>
            <w:tcW w:w="8856" w:type="dxa"/>
            <w:tcBorders>
              <w:bottom w:val="single" w:sz="4" w:space="0" w:color="7598D9" w:themeColor="accent2"/>
            </w:tcBorders>
          </w:tcPr>
          <w:p w:rsidR="009951E5" w:rsidRPr="00310A7B" w:rsidRDefault="009951E5">
            <w:pPr>
              <w:pStyle w:val="CompanyInformation"/>
              <w:rPr>
                <w:lang w:val="it-IT"/>
              </w:rPr>
            </w:pPr>
            <w:sdt>
              <w:sdtPr>
                <w:rPr>
                  <w:lang w:val="it-IT"/>
                </w:rPr>
                <w:id w:val="251648"/>
                <w:placeholder>
                  <w:docPart w:val="PlaceholderAutotext_45"/>
                </w:placeholder>
                <w:temporary/>
                <w:showingPlcHdr/>
              </w:sdtPr>
              <w:sdtContent>
                <w:r w:rsidR="00DD5F3C" w:rsidRPr="00310A7B">
                  <w:rPr>
                    <w:lang w:val="it-IT"/>
                  </w:rPr>
                  <w:t>[Nome società]</w:t>
                </w:r>
              </w:sdtContent>
            </w:sdt>
            <w:r w:rsidR="00DD5F3C" w:rsidRPr="00310A7B">
              <w:rPr>
                <w:lang w:val="it-IT"/>
              </w:rPr>
              <w:t xml:space="preserve">, </w:t>
            </w:r>
            <w:sdt>
              <w:sdtPr>
                <w:rPr>
                  <w:lang w:val="it-IT"/>
                </w:rPr>
                <w:id w:val="251656"/>
                <w:placeholder>
                  <w:docPart w:val="PlaceholderAutotext_46"/>
                </w:placeholder>
                <w:temporary/>
                <w:showingPlcHdr/>
              </w:sdtPr>
              <w:sdtContent>
                <w:r w:rsidR="00DD5F3C" w:rsidRPr="00310A7B">
                  <w:rPr>
                    <w:lang w:val="it-IT"/>
                  </w:rPr>
                  <w:t>[Codice paese - Città (Provincia)]</w:t>
                </w:r>
              </w:sdtContent>
            </w:sdt>
          </w:p>
          <w:sdt>
            <w:sdtPr>
              <w:rPr>
                <w:lang w:val="it-IT"/>
              </w:rPr>
              <w:id w:val="251664"/>
              <w:placeholder>
                <w:docPart w:val="PlaceholderAutotext_47"/>
              </w:placeholder>
              <w:temporary/>
              <w:showingPlcHdr/>
            </w:sdtPr>
            <w:sdtContent>
              <w:p w:rsidR="009951E5" w:rsidRPr="00310A7B" w:rsidRDefault="00DD5F3C">
                <w:pPr>
                  <w:pStyle w:val="YourTitle"/>
                  <w:rPr>
                    <w:lang w:val="it-IT"/>
                  </w:rPr>
                </w:pPr>
                <w:r w:rsidRPr="00310A7B">
                  <w:rPr>
                    <w:lang w:val="it-IT"/>
                  </w:rPr>
                  <w:t>[Posizione]</w:t>
                </w:r>
              </w:p>
            </w:sdtContent>
          </w:sdt>
          <w:p w:rsidR="009951E5" w:rsidRPr="00310A7B" w:rsidRDefault="009951E5">
            <w:pPr>
              <w:pStyle w:val="DatesofEmployment"/>
              <w:rPr>
                <w:lang w:val="it-IT"/>
              </w:rPr>
            </w:pPr>
            <w:sdt>
              <w:sdtPr>
                <w:rPr>
                  <w:lang w:val="it-IT"/>
                </w:rPr>
                <w:id w:val="278635198"/>
                <w:placeholder>
                  <w:docPart w:val="237C1AC2E358405DBED90514833258AC"/>
                </w:placeholder>
                <w:showingPlcHdr/>
                <w:date>
                  <w:dateFormat w:val="MMMM yyyy"/>
                  <w:lid w:val="en-US"/>
                  <w:storeMappedDataAs w:val="dateTime"/>
                  <w:calendar w:val="gregorian"/>
                </w:date>
              </w:sdtPr>
              <w:sdtContent>
                <w:r w:rsidR="00DD5F3C" w:rsidRPr="00310A7B">
                  <w:rPr>
                    <w:lang w:val="it-IT"/>
                  </w:rPr>
                  <w:t>[Data di inizio]</w:t>
                </w:r>
              </w:sdtContent>
            </w:sdt>
            <w:r w:rsidR="00DD5F3C" w:rsidRPr="00310A7B">
              <w:rPr>
                <w:lang w:val="it-IT"/>
              </w:rPr>
              <w:t xml:space="preserve"> – </w:t>
            </w:r>
            <w:sdt>
              <w:sdtPr>
                <w:rPr>
                  <w:lang w:val="it-IT"/>
                </w:rPr>
                <w:id w:val="278635200"/>
                <w:placeholder>
                  <w:docPart w:val="395E3D7A80B842D19C2291850F5D9104"/>
                </w:placeholder>
                <w:showingPlcHdr/>
                <w:date>
                  <w:dateFormat w:val="MMMM yyyy"/>
                  <w:lid w:val="en-US"/>
                  <w:storeMappedDataAs w:val="dateTime"/>
                  <w:calendar w:val="gregorian"/>
                </w:date>
              </w:sdtPr>
              <w:sdtContent>
                <w:r w:rsidR="00DD5F3C" w:rsidRPr="00310A7B">
                  <w:rPr>
                    <w:lang w:val="it-IT"/>
                  </w:rPr>
                  <w:t>[Data di fine]</w:t>
                </w:r>
              </w:sdtContent>
            </w:sdt>
          </w:p>
          <w:p w:rsidR="009951E5" w:rsidRPr="00310A7B" w:rsidRDefault="00DD5F3C">
            <w:pPr>
              <w:pStyle w:val="ResumeHeading2"/>
              <w:rPr>
                <w:lang w:val="it-IT"/>
              </w:rPr>
            </w:pPr>
            <w:r w:rsidRPr="00310A7B">
              <w:rPr>
                <w:lang w:val="it-IT"/>
              </w:rPr>
              <w:lastRenderedPageBreak/>
              <w:t>Risultati:</w:t>
            </w:r>
          </w:p>
          <w:sdt>
            <w:sdtPr>
              <w:rPr>
                <w:lang w:val="it-IT"/>
              </w:rPr>
              <w:id w:val="251782"/>
              <w:placeholder>
                <w:docPart w:val="PlaceholderAutotext_51"/>
              </w:placeholder>
              <w:temporary/>
              <w:showingPlcHdr/>
            </w:sdtPr>
            <w:sdtContent>
              <w:p w:rsidR="009951E5" w:rsidRPr="00310A7B" w:rsidRDefault="00DD5F3C">
                <w:pPr>
                  <w:pStyle w:val="IndentedBodyText"/>
                  <w:rPr>
                    <w:sz w:val="22"/>
                    <w:lang w:val="it-IT"/>
                  </w:rPr>
                </w:pPr>
                <w:r w:rsidRPr="00310A7B">
                  <w:rPr>
                    <w:lang w:val="it-IT"/>
                  </w:rPr>
                  <w:t>[Risultato]</w:t>
                </w:r>
              </w:p>
            </w:sdtContent>
          </w:sdt>
          <w:sdt>
            <w:sdtPr>
              <w:rPr>
                <w:lang w:val="it-IT"/>
              </w:rPr>
              <w:id w:val="251783"/>
              <w:placeholder>
                <w:docPart w:val="PlaceholderAutotext_52"/>
              </w:placeholder>
              <w:temporary/>
              <w:showingPlcHdr/>
            </w:sdtPr>
            <w:sdtContent>
              <w:p w:rsidR="009951E5" w:rsidRPr="00310A7B" w:rsidRDefault="00DD5F3C">
                <w:pPr>
                  <w:pStyle w:val="IndentedBodyText"/>
                  <w:rPr>
                    <w:sz w:val="22"/>
                    <w:lang w:val="it-IT"/>
                  </w:rPr>
                </w:pPr>
                <w:r w:rsidRPr="00310A7B">
                  <w:rPr>
                    <w:lang w:val="it-IT"/>
                  </w:rPr>
                  <w:t>[Risultato]</w:t>
                </w:r>
              </w:p>
            </w:sdtContent>
          </w:sdt>
          <w:sdt>
            <w:sdtPr>
              <w:rPr>
                <w:lang w:val="it-IT"/>
              </w:rPr>
              <w:id w:val="251784"/>
              <w:placeholder>
                <w:docPart w:val="PlaceholderAutotext_53"/>
              </w:placeholder>
              <w:temporary/>
              <w:showingPlcHdr/>
            </w:sdtPr>
            <w:sdtContent>
              <w:p w:rsidR="009951E5" w:rsidRPr="00310A7B" w:rsidRDefault="00DD5F3C">
                <w:pPr>
                  <w:pStyle w:val="IndentedBodyText"/>
                  <w:rPr>
                    <w:sz w:val="22"/>
                    <w:lang w:val="it-IT"/>
                  </w:rPr>
                </w:pPr>
                <w:r w:rsidRPr="00310A7B">
                  <w:rPr>
                    <w:lang w:val="it-IT"/>
                  </w:rPr>
                  <w:t>[Risultato]</w:t>
                </w:r>
              </w:p>
            </w:sdtContent>
          </w:sdt>
          <w:p w:rsidR="009951E5" w:rsidRPr="00310A7B" w:rsidRDefault="00DD5F3C">
            <w:pPr>
              <w:pStyle w:val="ResumeHeading2"/>
              <w:rPr>
                <w:lang w:val="it-IT"/>
              </w:rPr>
            </w:pPr>
            <w:r w:rsidRPr="00310A7B">
              <w:rPr>
                <w:lang w:val="it-IT"/>
              </w:rPr>
              <w:t>Responsabilità:</w:t>
            </w:r>
          </w:p>
          <w:sdt>
            <w:sdtPr>
              <w:rPr>
                <w:lang w:val="it-IT"/>
              </w:rPr>
              <w:id w:val="251785"/>
              <w:placeholder>
                <w:docPart w:val="PlaceholderAutotext_55"/>
              </w:placeholder>
              <w:temporary/>
              <w:showingPlcHdr/>
            </w:sdtPr>
            <w:sdtContent>
              <w:p w:rsidR="009951E5" w:rsidRPr="00310A7B" w:rsidRDefault="00DD5F3C">
                <w:pPr>
                  <w:pStyle w:val="IndentedBodyText"/>
                  <w:rPr>
                    <w:sz w:val="22"/>
                    <w:lang w:val="it-IT"/>
                  </w:rPr>
                </w:pPr>
                <w:r w:rsidRPr="00310A7B">
                  <w:rPr>
                    <w:lang w:val="it-IT"/>
                  </w:rPr>
                  <w:t>[Responsabilità ricoperte]</w:t>
                </w:r>
              </w:p>
            </w:sdtContent>
          </w:sdt>
          <w:sdt>
            <w:sdtPr>
              <w:rPr>
                <w:lang w:val="it-IT"/>
              </w:rPr>
              <w:id w:val="251786"/>
              <w:placeholder>
                <w:docPart w:val="PlaceholderAutotext_56"/>
              </w:placeholder>
              <w:temporary/>
              <w:showingPlcHdr/>
            </w:sdtPr>
            <w:sdtContent>
              <w:p w:rsidR="009951E5" w:rsidRPr="00310A7B" w:rsidRDefault="00DD5F3C">
                <w:pPr>
                  <w:pStyle w:val="IndentedBodyText"/>
                  <w:rPr>
                    <w:sz w:val="22"/>
                    <w:lang w:val="it-IT"/>
                  </w:rPr>
                </w:pPr>
                <w:r w:rsidRPr="00310A7B">
                  <w:rPr>
                    <w:lang w:val="it-IT"/>
                  </w:rPr>
                  <w:t>[Responsabilità ricoperte]</w:t>
                </w:r>
              </w:p>
            </w:sdtContent>
          </w:sdt>
          <w:sdt>
            <w:sdtPr>
              <w:rPr>
                <w:lang w:val="it-IT"/>
              </w:rPr>
              <w:id w:val="251787"/>
              <w:placeholder>
                <w:docPart w:val="PlaceholderAutotext_57"/>
              </w:placeholder>
              <w:temporary/>
              <w:showingPlcHdr/>
            </w:sdtPr>
            <w:sdtContent>
              <w:p w:rsidR="009951E5" w:rsidRPr="00310A7B" w:rsidRDefault="00DD5F3C">
                <w:pPr>
                  <w:pStyle w:val="IndentedBodyText"/>
                  <w:rPr>
                    <w:sz w:val="22"/>
                    <w:lang w:val="it-IT"/>
                  </w:rPr>
                </w:pPr>
                <w:r w:rsidRPr="00310A7B">
                  <w:rPr>
                    <w:lang w:val="it-IT"/>
                  </w:rPr>
                  <w:t>[Responsabilità ricoperte]</w:t>
                </w:r>
              </w:p>
            </w:sdtContent>
          </w:sdt>
          <w:sdt>
            <w:sdtPr>
              <w:rPr>
                <w:lang w:val="it-IT"/>
              </w:rPr>
              <w:id w:val="251788"/>
              <w:placeholder>
                <w:docPart w:val="PlaceholderAutotext_58"/>
              </w:placeholder>
              <w:temporary/>
              <w:showingPlcHdr/>
            </w:sdtPr>
            <w:sdtContent>
              <w:p w:rsidR="009951E5" w:rsidRPr="00310A7B" w:rsidRDefault="00DD5F3C">
                <w:pPr>
                  <w:pStyle w:val="IndentedBodyText"/>
                  <w:rPr>
                    <w:sz w:val="22"/>
                    <w:lang w:val="it-IT"/>
                  </w:rPr>
                </w:pPr>
                <w:r w:rsidRPr="00310A7B">
                  <w:rPr>
                    <w:lang w:val="it-IT"/>
                  </w:rPr>
                  <w:t>[Responsabilità ricoperte]</w:t>
                </w:r>
              </w:p>
            </w:sdtContent>
          </w:sdt>
          <w:p w:rsidR="009951E5" w:rsidRPr="00310A7B" w:rsidRDefault="009951E5">
            <w:pPr>
              <w:pStyle w:val="IndentedBodyText"/>
              <w:rPr>
                <w:lang w:val="it-IT"/>
              </w:rPr>
            </w:pPr>
          </w:p>
        </w:tc>
      </w:tr>
      <w:tr w:rsidR="009951E5" w:rsidRPr="00310A7B">
        <w:tc>
          <w:tcPr>
            <w:tcW w:w="8856" w:type="dxa"/>
            <w:tcBorders>
              <w:top w:val="single" w:sz="4" w:space="0" w:color="7598D9" w:themeColor="accent2"/>
              <w:bottom w:val="single" w:sz="4" w:space="0" w:color="7598D9" w:themeColor="accent2"/>
            </w:tcBorders>
          </w:tcPr>
          <w:p w:rsidR="009951E5" w:rsidRPr="00310A7B" w:rsidRDefault="00DD5F3C">
            <w:pPr>
              <w:pStyle w:val="ResumeHeading1"/>
              <w:rPr>
                <w:lang w:val="it-IT"/>
              </w:rPr>
            </w:pPr>
            <w:r w:rsidRPr="00310A7B">
              <w:rPr>
                <w:lang w:val="it-IT"/>
              </w:rPr>
              <w:lastRenderedPageBreak/>
              <w:t>Istruzione e formazione</w:t>
            </w:r>
          </w:p>
        </w:tc>
      </w:tr>
      <w:tr w:rsidR="009951E5" w:rsidRPr="00310A7B">
        <w:tc>
          <w:tcPr>
            <w:tcW w:w="8856" w:type="dxa"/>
            <w:tcBorders>
              <w:top w:val="single" w:sz="4" w:space="0" w:color="7598D9" w:themeColor="accent2"/>
              <w:bottom w:val="single" w:sz="4" w:space="0" w:color="7598D9" w:themeColor="accent2"/>
            </w:tcBorders>
          </w:tcPr>
          <w:p w:rsidR="009951E5" w:rsidRPr="00310A7B" w:rsidRDefault="009951E5">
            <w:pPr>
              <w:pStyle w:val="BodyText1"/>
              <w:rPr>
                <w:lang w:val="it-IT"/>
              </w:rPr>
            </w:pPr>
            <w:sdt>
              <w:sdtPr>
                <w:rPr>
                  <w:lang w:val="it-IT"/>
                </w:rPr>
                <w:id w:val="251789"/>
                <w:placeholder>
                  <w:docPart w:val="PlaceholderAutotext_59"/>
                </w:placeholder>
                <w:temporary/>
                <w:showingPlcHdr/>
              </w:sdtPr>
              <w:sdtContent>
                <w:r w:rsidR="00DD5F3C" w:rsidRPr="00310A7B">
                  <w:rPr>
                    <w:lang w:val="it-IT"/>
                  </w:rPr>
                  <w:t>[Nome università]</w:t>
                </w:r>
              </w:sdtContent>
            </w:sdt>
            <w:r w:rsidR="00DD5F3C" w:rsidRPr="00310A7B">
              <w:rPr>
                <w:lang w:val="it-IT"/>
              </w:rPr>
              <w:t xml:space="preserve">, </w:t>
            </w:r>
            <w:sdt>
              <w:sdtPr>
                <w:rPr>
                  <w:lang w:val="it-IT"/>
                </w:rPr>
                <w:id w:val="251797"/>
                <w:placeholder>
                  <w:docPart w:val="PlaceholderAutotext_60"/>
                </w:placeholder>
                <w:temporary/>
                <w:showingPlcHdr/>
              </w:sdtPr>
              <w:sdtContent>
                <w:r w:rsidR="00DD5F3C" w:rsidRPr="00310A7B">
                  <w:rPr>
                    <w:lang w:val="it-IT"/>
                  </w:rPr>
                  <w:t>[Codice paese - Città (Provincia)]</w:t>
                </w:r>
              </w:sdtContent>
            </w:sdt>
          </w:p>
          <w:sdt>
            <w:sdtPr>
              <w:rPr>
                <w:lang w:val="it-IT"/>
              </w:rPr>
              <w:id w:val="251808"/>
              <w:placeholder>
                <w:docPart w:val="PlaceholderAutotext_61"/>
              </w:placeholder>
              <w:temporary/>
              <w:showingPlcHdr/>
            </w:sdtPr>
            <w:sdtContent>
              <w:p w:rsidR="009951E5" w:rsidRPr="00310A7B" w:rsidRDefault="00DD5F3C">
                <w:pPr>
                  <w:pStyle w:val="BodyText1"/>
                  <w:rPr>
                    <w:lang w:val="it-IT"/>
                  </w:rPr>
                </w:pPr>
                <w:r w:rsidRPr="00310A7B">
                  <w:rPr>
                    <w:lang w:val="it-IT"/>
                  </w:rPr>
                  <w:t>[Laurea conseguita]</w:t>
                </w:r>
              </w:p>
            </w:sdtContent>
          </w:sdt>
          <w:sdt>
            <w:sdtPr>
              <w:rPr>
                <w:lang w:val="it-IT"/>
              </w:rPr>
              <w:id w:val="278635207"/>
              <w:placeholder>
                <w:docPart w:val="EDB9D2DFE2594A028390FF88A6BF35FF"/>
              </w:placeholder>
              <w:showingPlcHdr/>
              <w:date>
                <w:dateFormat w:val="MMMM yyyy"/>
                <w:lid w:val="en-US"/>
                <w:storeMappedDataAs w:val="dateTime"/>
                <w:calendar w:val="gregorian"/>
              </w:date>
            </w:sdtPr>
            <w:sdtContent>
              <w:p w:rsidR="009951E5" w:rsidRPr="00310A7B" w:rsidRDefault="00DD5F3C">
                <w:pPr>
                  <w:pStyle w:val="BodyText1"/>
                  <w:rPr>
                    <w:lang w:val="it-IT"/>
                  </w:rPr>
                </w:pPr>
                <w:r w:rsidRPr="00310A7B">
                  <w:rPr>
                    <w:lang w:val="it-IT"/>
                  </w:rPr>
                  <w:t>[Selezionare la data]</w:t>
                </w:r>
              </w:p>
            </w:sdtContent>
          </w:sdt>
        </w:tc>
      </w:tr>
      <w:tr w:rsidR="009951E5" w:rsidRPr="00310A7B">
        <w:tc>
          <w:tcPr>
            <w:tcW w:w="8856" w:type="dxa"/>
            <w:tcBorders>
              <w:top w:val="single" w:sz="4" w:space="0" w:color="7598D9" w:themeColor="accent2"/>
              <w:bottom w:val="single" w:sz="4" w:space="0" w:color="7598D9" w:themeColor="accent2"/>
            </w:tcBorders>
          </w:tcPr>
          <w:p w:rsidR="009951E5" w:rsidRPr="00310A7B" w:rsidRDefault="00DD5F3C">
            <w:pPr>
              <w:pStyle w:val="ResumeHeading1"/>
              <w:rPr>
                <w:lang w:val="it-IT"/>
              </w:rPr>
            </w:pPr>
            <w:r w:rsidRPr="00310A7B">
              <w:rPr>
                <w:lang w:val="it-IT"/>
              </w:rPr>
              <w:t>Referenze</w:t>
            </w:r>
          </w:p>
        </w:tc>
      </w:tr>
      <w:tr w:rsidR="009951E5" w:rsidRPr="00310A7B">
        <w:tc>
          <w:tcPr>
            <w:tcW w:w="8856" w:type="dxa"/>
            <w:tcBorders>
              <w:top w:val="single" w:sz="4" w:space="0" w:color="7598D9" w:themeColor="accent2"/>
            </w:tcBorders>
          </w:tcPr>
          <w:p w:rsidR="009951E5" w:rsidRPr="00310A7B" w:rsidRDefault="00DD5F3C">
            <w:pPr>
              <w:pStyle w:val="BodyText1"/>
              <w:rPr>
                <w:lang w:val="it-IT"/>
              </w:rPr>
            </w:pPr>
            <w:r w:rsidRPr="00310A7B">
              <w:rPr>
                <w:lang w:val="it-IT"/>
              </w:rPr>
              <w:t>Le referenze sono disponibili su richiesta.</w:t>
            </w:r>
          </w:p>
        </w:tc>
      </w:tr>
    </w:tbl>
    <w:p w:rsidR="009951E5" w:rsidRPr="00310A7B" w:rsidRDefault="009951E5">
      <w:pPr>
        <w:rPr>
          <w:lang w:val="it-IT"/>
        </w:rPr>
      </w:pPr>
    </w:p>
    <w:sectPr w:rsidR="009951E5" w:rsidRPr="00310A7B" w:rsidSect="005770B4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5F3C" w:rsidRDefault="00DD5F3C">
      <w:r>
        <w:separator/>
      </w:r>
    </w:p>
  </w:endnote>
  <w:endnote w:type="continuationSeparator" w:id="1">
    <w:p w:rsidR="00DD5F3C" w:rsidRDefault="00DD5F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74B" w:rsidRPr="003F474B" w:rsidRDefault="003F474B">
    <w:pPr>
      <w:pStyle w:val="Footer"/>
      <w:rPr>
        <w:lang w:val="it-IT"/>
      </w:rPr>
    </w:pPr>
    <w:r w:rsidRPr="003F474B">
      <w:rPr>
        <w:lang w:val="it-IT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A7B" w:rsidRPr="00310A7B" w:rsidRDefault="00310A7B">
    <w:pPr>
      <w:pStyle w:val="Footer"/>
      <w:rPr>
        <w:lang w:val="it-IT"/>
      </w:rPr>
    </w:pPr>
    <w:r w:rsidRPr="00310A7B">
      <w:rPr>
        <w:lang w:val="it-IT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5F3C" w:rsidRDefault="00DD5F3C">
      <w:r>
        <w:separator/>
      </w:r>
    </w:p>
  </w:footnote>
  <w:footnote w:type="continuationSeparator" w:id="1">
    <w:p w:rsidR="00DD5F3C" w:rsidRDefault="00DD5F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1E5" w:rsidRPr="003F474B" w:rsidRDefault="00DD5F3C">
    <w:pPr>
      <w:pStyle w:val="ResumeHeader"/>
      <w:rPr>
        <w:lang w:val="it-IT"/>
      </w:rPr>
    </w:pPr>
    <w:r w:rsidRPr="003F474B">
      <w:rPr>
        <w:lang w:val="it-IT"/>
      </w:rPr>
      <w:ptab w:relativeTo="margin" w:alignment="left" w:leader="none"/>
    </w:r>
    <w:sdt>
      <w:sdtPr>
        <w:rPr>
          <w:lang w:val="it-IT"/>
        </w:rPr>
        <w:alias w:val="Author"/>
        <w:id w:val="251850"/>
        <w:placeholder>
          <w:docPart w:val="PlaceholderAutotext_63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Content>
        <w:r w:rsidR="003F474B" w:rsidRPr="003F474B">
          <w:rPr>
            <w:lang w:val="it-IT"/>
          </w:rPr>
          <w:t>[Nome]</w:t>
        </w:r>
      </w:sdtContent>
    </w:sdt>
    <w:r w:rsidRPr="003F474B">
      <w:rPr>
        <w:lang w:val="it-IT"/>
      </w:rPr>
      <w:t xml:space="preserve"> </w:t>
    </w:r>
    <w:r w:rsidRPr="003F474B">
      <w:rPr>
        <w:lang w:val="it-IT"/>
      </w:rPr>
      <w:t>•</w:t>
    </w:r>
    <w:r w:rsidRPr="003F474B">
      <w:rPr>
        <w:lang w:val="it-IT"/>
      </w:rPr>
      <w:t xml:space="preserve"> </w:t>
    </w:r>
    <w:r w:rsidR="003F474B" w:rsidRPr="003F474B">
      <w:rPr>
        <w:lang w:val="it-IT"/>
      </w:rPr>
      <w:t>[Numero di telefono]</w:t>
    </w:r>
    <w:r w:rsidRPr="003F474B">
      <w:rPr>
        <w:lang w:val="it-IT"/>
      </w:rPr>
      <w:t xml:space="preserve">• </w:t>
    </w:r>
    <w:r w:rsidR="003F474B" w:rsidRPr="003F474B">
      <w:rPr>
        <w:lang w:val="it-IT"/>
      </w:rPr>
      <w:t>[Posta elettronica]</w:t>
    </w:r>
    <w:r w:rsidRPr="003F474B">
      <w:rPr>
        <w:lang w:val="it-IT"/>
      </w:rPr>
      <w:tab/>
    </w:r>
    <w:r w:rsidR="003F474B" w:rsidRPr="003F474B">
      <w:rPr>
        <w:lang w:val="it-IT"/>
      </w:rPr>
      <w:t>Pagina</w:t>
    </w:r>
    <w:r w:rsidRPr="003F474B">
      <w:rPr>
        <w:lang w:val="it-IT"/>
      </w:rPr>
      <w:t xml:space="preserve"> </w:t>
    </w:r>
    <w:r w:rsidR="009951E5" w:rsidRPr="003F474B">
      <w:rPr>
        <w:lang w:val="it-IT"/>
      </w:rPr>
      <w:fldChar w:fldCharType="begin"/>
    </w:r>
    <w:r w:rsidR="009951E5" w:rsidRPr="003F474B">
      <w:rPr>
        <w:lang w:val="it-IT"/>
      </w:rPr>
      <w:instrText xml:space="preserve"> PAGE  \* MERGEFORMAT </w:instrText>
    </w:r>
    <w:r w:rsidR="009951E5" w:rsidRPr="003F474B">
      <w:rPr>
        <w:lang w:val="it-IT"/>
      </w:rPr>
      <w:fldChar w:fldCharType="separate"/>
    </w:r>
    <w:r w:rsidR="005770B4">
      <w:rPr>
        <w:noProof/>
        <w:lang w:val="it-IT"/>
      </w:rPr>
      <w:t>2</w:t>
    </w:r>
    <w:r w:rsidR="009951E5" w:rsidRPr="003F474B">
      <w:rPr>
        <w:lang w:val="it-IT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A7B" w:rsidRPr="00310A7B" w:rsidRDefault="00310A7B">
    <w:pPr>
      <w:pStyle w:val="Header"/>
      <w:rPr>
        <w:lang w:val="it-IT"/>
      </w:rPr>
    </w:pPr>
    <w:r w:rsidRPr="00310A7B">
      <w:rPr>
        <w:lang w:val="it-IT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E58A7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3"/>
    <w:multiLevelType w:val="singleLevel"/>
    <w:tmpl w:val="DA2EA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27262E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A07426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stylePaneFormatFilter w:val="5004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>
    <w:doNotSnapToGridInCell/>
    <w:doNotWrapTextWithPunct/>
    <w:doNotUseEastAsianBreakRules/>
    <w:growAutofit/>
  </w:compat>
  <w:rsids>
    <w:rsidRoot w:val="009951E5"/>
    <w:rsid w:val="00310A7B"/>
    <w:rsid w:val="003F474B"/>
    <w:rsid w:val="005770B4"/>
    <w:rsid w:val="009951E5"/>
    <w:rsid w:val="00DD5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Normal Indent" w:qFormat="1"/>
    <w:lsdException w:name="List Bullet" w:uiPriority="9" w:qFormat="1"/>
    <w:lsdException w:name="List Number" w:uiPriority="9" w:qFormat="1"/>
    <w:lsdException w:name="List Bullet 2" w:uiPriority="10" w:qFormat="1"/>
    <w:lsdException w:name="List Number 2" w:uiPriority="10" w:qFormat="1"/>
    <w:lsdException w:name="Title" w:uiPriority="4" w:qFormat="1"/>
    <w:lsdException w:name="List Continue" w:uiPriority="9" w:qFormat="1"/>
    <w:lsdException w:name="List Continue 2" w:uiPriority="10" w:qFormat="1"/>
    <w:lsdException w:name="Subtitle" w:uiPriority="5" w:qFormat="1"/>
    <w:lsdException w:name="Block Text" w:uiPriority="3" w:qFormat="1"/>
    <w:lsdException w:name="Strong" w:uiPriority="2" w:qFormat="1"/>
    <w:lsdException w:name="Emphasis" w:uiPriority="2" w:qFormat="1"/>
    <w:lsdException w:name="Table Grid" w:semiHidden="0" w:uiPriority="1" w:unhideWhenUsed="0"/>
    <w:lsdException w:name="Placeholder Text" w:unhideWhenUsed="0"/>
    <w:lsdException w:name="Revision" w:unhideWhenUsed="0"/>
    <w:lsdException w:name="List Paragraph" w:uiPriority="29" w:qFormat="1"/>
    <w:lsdException w:name="Quote" w:uiPriority="2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9951E5"/>
  </w:style>
  <w:style w:type="paragraph" w:styleId="Heading1">
    <w:name w:val="heading 1"/>
    <w:basedOn w:val="Normal"/>
    <w:next w:val="Normal"/>
    <w:link w:val="Heading1Char"/>
    <w:uiPriority w:val="1"/>
    <w:semiHidden/>
    <w:unhideWhenUsed/>
    <w:qFormat/>
    <w:rsid w:val="009951E5"/>
    <w:pPr>
      <w:keepNext/>
      <w:keepLines/>
      <w:spacing w:before="200" w:after="0"/>
      <w:outlineLvl w:val="0"/>
    </w:pPr>
    <w:rPr>
      <w:rFonts w:asciiTheme="majorHAnsi" w:eastAsiaTheme="majorEastAsia" w:hAnsiTheme="majorHAnsi" w:cstheme="majorBidi"/>
      <w:b/>
      <w:bCs/>
      <w:color w:val="575F6D" w:themeColor="text2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9951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1"/>
    <w:semiHidden/>
    <w:rsid w:val="009951E5"/>
    <w:rPr>
      <w:rFonts w:asciiTheme="majorHAnsi" w:eastAsiaTheme="majorEastAsia" w:hAnsiTheme="majorHAnsi" w:cstheme="majorBidi"/>
      <w:b/>
      <w:bCs/>
      <w:color w:val="575F6D" w:themeColor="text2"/>
      <w:kern w:val="32"/>
      <w:sz w:val="32"/>
      <w:szCs w:val="32"/>
    </w:rPr>
  </w:style>
  <w:style w:type="paragraph" w:customStyle="1" w:styleId="YourName">
    <w:name w:val="Your Name"/>
    <w:basedOn w:val="Normal"/>
    <w:qFormat/>
    <w:rsid w:val="009951E5"/>
    <w:pPr>
      <w:spacing w:after="0"/>
    </w:pPr>
    <w:rPr>
      <w:color w:val="000000" w:themeColor="text1"/>
      <w:sz w:val="28"/>
    </w:rPr>
  </w:style>
  <w:style w:type="paragraph" w:customStyle="1" w:styleId="ContactInformation">
    <w:name w:val="Contact Information"/>
    <w:basedOn w:val="Normal"/>
    <w:qFormat/>
    <w:rsid w:val="009951E5"/>
    <w:pPr>
      <w:spacing w:after="280"/>
      <w:contextualSpacing/>
    </w:pPr>
    <w:rPr>
      <w:color w:val="7598D9" w:themeColor="accent2"/>
    </w:rPr>
  </w:style>
  <w:style w:type="paragraph" w:customStyle="1" w:styleId="ResumeHeading1">
    <w:name w:val="Resume Heading 1"/>
    <w:basedOn w:val="Normal"/>
    <w:qFormat/>
    <w:rsid w:val="009951E5"/>
    <w:pPr>
      <w:spacing w:before="120" w:after="120" w:line="240" w:lineRule="auto"/>
    </w:pPr>
    <w:rPr>
      <w:b/>
      <w:caps/>
      <w:color w:val="7598D9" w:themeColor="accent2"/>
    </w:rPr>
  </w:style>
  <w:style w:type="paragraph" w:customStyle="1" w:styleId="BodyText1">
    <w:name w:val="Body Text 1"/>
    <w:basedOn w:val="Normal"/>
    <w:qFormat/>
    <w:rsid w:val="009951E5"/>
    <w:pPr>
      <w:spacing w:before="80" w:after="80" w:line="240" w:lineRule="auto"/>
    </w:pPr>
    <w:rPr>
      <w:sz w:val="20"/>
    </w:rPr>
  </w:style>
  <w:style w:type="paragraph" w:customStyle="1" w:styleId="CompanyInformation">
    <w:name w:val="Company Information"/>
    <w:basedOn w:val="Normal"/>
    <w:qFormat/>
    <w:rsid w:val="009951E5"/>
    <w:pPr>
      <w:spacing w:before="120" w:after="0" w:line="240" w:lineRule="auto"/>
    </w:pPr>
  </w:style>
  <w:style w:type="paragraph" w:customStyle="1" w:styleId="YourTitle">
    <w:name w:val="Your Title"/>
    <w:basedOn w:val="Normal"/>
    <w:qFormat/>
    <w:rsid w:val="009951E5"/>
    <w:pPr>
      <w:spacing w:after="0" w:line="240" w:lineRule="auto"/>
    </w:pPr>
    <w:rPr>
      <w:i/>
    </w:rPr>
  </w:style>
  <w:style w:type="paragraph" w:customStyle="1" w:styleId="DatesofEmployment">
    <w:name w:val="Dates of Employment"/>
    <w:basedOn w:val="Normal"/>
    <w:qFormat/>
    <w:rsid w:val="009951E5"/>
    <w:pPr>
      <w:spacing w:after="0" w:line="240" w:lineRule="auto"/>
    </w:pPr>
    <w:rPr>
      <w:sz w:val="20"/>
    </w:rPr>
  </w:style>
  <w:style w:type="paragraph" w:customStyle="1" w:styleId="ResumeHeading2">
    <w:name w:val="Resume Heading 2"/>
    <w:basedOn w:val="Normal"/>
    <w:qFormat/>
    <w:rsid w:val="009951E5"/>
    <w:pPr>
      <w:spacing w:before="120" w:after="120" w:line="240" w:lineRule="auto"/>
      <w:ind w:left="346"/>
    </w:pPr>
    <w:rPr>
      <w:color w:val="7598D9" w:themeColor="accent2"/>
    </w:rPr>
  </w:style>
  <w:style w:type="paragraph" w:customStyle="1" w:styleId="IndentedBodyText">
    <w:name w:val="Indented Body Text"/>
    <w:basedOn w:val="Normal"/>
    <w:qFormat/>
    <w:rsid w:val="009951E5"/>
    <w:pPr>
      <w:spacing w:before="40" w:line="240" w:lineRule="auto"/>
      <w:ind w:left="504"/>
      <w:contextualSpacing/>
    </w:pPr>
    <w:rPr>
      <w:sz w:val="20"/>
    </w:rPr>
  </w:style>
  <w:style w:type="paragraph" w:styleId="Header">
    <w:name w:val="header"/>
    <w:basedOn w:val="Normal"/>
    <w:link w:val="HeaderChar"/>
    <w:uiPriority w:val="99"/>
    <w:semiHidden/>
    <w:rsid w:val="009951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951E5"/>
  </w:style>
  <w:style w:type="paragraph" w:styleId="Footer">
    <w:name w:val="footer"/>
    <w:basedOn w:val="Normal"/>
    <w:link w:val="FooterChar"/>
    <w:uiPriority w:val="99"/>
    <w:semiHidden/>
    <w:rsid w:val="009951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951E5"/>
  </w:style>
  <w:style w:type="paragraph" w:customStyle="1" w:styleId="ResumeHeader">
    <w:name w:val="Resume Header"/>
    <w:basedOn w:val="Header"/>
    <w:qFormat/>
    <w:rsid w:val="009951E5"/>
    <w:pPr>
      <w:tabs>
        <w:tab w:val="clear" w:pos="4680"/>
        <w:tab w:val="clear" w:pos="9360"/>
        <w:tab w:val="right" w:pos="8730"/>
      </w:tabs>
    </w:pPr>
    <w:rPr>
      <w:color w:val="7598D9" w:themeColor="accent2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5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1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PlaceholderAutotext_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E9C861-3B4E-4C71-8420-C746C8B6D656}"/>
      </w:docPartPr>
      <w:docPartBody>
        <w:p w:rsidR="000D39B1" w:rsidRDefault="000D39B1">
          <w:pPr>
            <w:pStyle w:val="PlaceholderAutotext02"/>
          </w:pPr>
          <w:r>
            <w:rPr>
              <w:color w:val="000000" w:themeColor="text1"/>
              <w:sz w:val="28"/>
            </w:rPr>
            <w:t>[Your Name]</w:t>
          </w:r>
        </w:p>
      </w:docPartBody>
    </w:docPart>
    <w:docPart>
      <w:docPartPr>
        <w:name w:val="PlaceholderAutotext_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C24FFF-FC57-4C9B-8D80-BD8851049631}"/>
      </w:docPartPr>
      <w:docPartBody>
        <w:p w:rsidR="000D39B1" w:rsidRDefault="000D39B1">
          <w:r>
            <w:t>[Street address]</w:t>
          </w:r>
        </w:p>
      </w:docPartBody>
    </w:docPart>
    <w:docPart>
      <w:docPartPr>
        <w:name w:val="PlaceholderAutotext_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1BC1E4-D053-434E-A524-3F1FDBCB7DC1}"/>
      </w:docPartPr>
      <w:docPartBody>
        <w:p w:rsidR="000D39B1" w:rsidRDefault="000D39B1">
          <w:r>
            <w:t>[City, ST ZIP Code]</w:t>
          </w:r>
        </w:p>
      </w:docPartBody>
    </w:docPart>
    <w:docPart>
      <w:docPartPr>
        <w:name w:val="PlaceholderAutotext_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EA0183-8811-4A22-8DD9-FFD8CC0D99C2}"/>
      </w:docPartPr>
      <w:docPartBody>
        <w:p w:rsidR="000D39B1" w:rsidRDefault="000D39B1">
          <w:pPr>
            <w:pStyle w:val="PlaceholderAutotext31"/>
          </w:pPr>
          <w:r>
            <w:t>[Phone number]</w:t>
          </w:r>
        </w:p>
      </w:docPartBody>
    </w:docPart>
    <w:docPart>
      <w:docPartPr>
        <w:name w:val="PlaceholderAutotext_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FB51E1-784E-4ED5-8226-7923CDA7DABC}"/>
      </w:docPartPr>
      <w:docPartBody>
        <w:p w:rsidR="000D39B1" w:rsidRDefault="000D39B1">
          <w:pPr>
            <w:pStyle w:val="PlaceholderAutotext41"/>
          </w:pPr>
          <w:r>
            <w:t>[E-mail]</w:t>
          </w:r>
        </w:p>
      </w:docPartBody>
    </w:docPart>
    <w:docPart>
      <w:docPartPr>
        <w:name w:val="PlaceholderAutotext_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AB7DAA-3794-46D1-940D-F2AF92604BCC}"/>
      </w:docPartPr>
      <w:docPartBody>
        <w:p w:rsidR="000D39B1" w:rsidRDefault="000D39B1">
          <w:pPr>
            <w:pStyle w:val="PlaceholderAutotext51"/>
          </w:pPr>
          <w:r>
            <w:t>[Briefly describe your professional background and experience that is relevant to this position.]</w:t>
          </w:r>
        </w:p>
      </w:docPartBody>
    </w:docPart>
    <w:docPart>
      <w:docPartPr>
        <w:name w:val="PlaceholderAutotext_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DB4367-DDCE-46EB-A192-7DE175F17EB3}"/>
      </w:docPartPr>
      <w:docPartBody>
        <w:p w:rsidR="000D39B1" w:rsidRDefault="000D39B1">
          <w:pPr>
            <w:pStyle w:val="PlaceholderAutotext61"/>
          </w:pPr>
          <w:r>
            <w:t>[Relevant skill]</w:t>
          </w:r>
        </w:p>
      </w:docPartBody>
    </w:docPart>
    <w:docPart>
      <w:docPartPr>
        <w:name w:val="PlaceholderAutotext_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7F9884-DB2F-4AF2-9EAB-8320021AFDE7}"/>
      </w:docPartPr>
      <w:docPartBody>
        <w:p w:rsidR="000D39B1" w:rsidRDefault="000D39B1">
          <w:pPr>
            <w:pStyle w:val="PlaceholderAutotext8"/>
          </w:pPr>
          <w:r>
            <w:t xml:space="preserve">[Relevant </w:t>
          </w:r>
          <w:r>
            <w:t>skill]</w:t>
          </w:r>
        </w:p>
      </w:docPartBody>
    </w:docPart>
    <w:docPart>
      <w:docPartPr>
        <w:name w:val="PlaceholderAutotext_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5F9DD1-4C1C-4B67-B314-49EA923EBC0D}"/>
      </w:docPartPr>
      <w:docPartBody>
        <w:p w:rsidR="000D39B1" w:rsidRDefault="000D39B1">
          <w:pPr>
            <w:pStyle w:val="PlaceholderAutotext9"/>
          </w:pPr>
          <w:r>
            <w:t>[Relevant skill]</w:t>
          </w:r>
        </w:p>
      </w:docPartBody>
    </w:docPart>
    <w:docPart>
      <w:docPartPr>
        <w:name w:val="PlaceholderAutotext_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33761-47AB-467A-9846-D1B2D7F6EC18}"/>
      </w:docPartPr>
      <w:docPartBody>
        <w:p w:rsidR="000D39B1" w:rsidRDefault="000D39B1">
          <w:pPr>
            <w:pStyle w:val="PlaceholderAutotext10"/>
          </w:pPr>
          <w:r>
            <w:t>[Relevant skill]</w:t>
          </w:r>
        </w:p>
      </w:docPartBody>
    </w:docPart>
    <w:docPart>
      <w:docPartPr>
        <w:name w:val="PlaceholderAutotext_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3483F-7E1B-4C56-ABFB-0EE65D0C3C66}"/>
      </w:docPartPr>
      <w:docPartBody>
        <w:p w:rsidR="000D39B1" w:rsidRDefault="000D39B1">
          <w:pPr>
            <w:pStyle w:val="PlaceholderAutotext11"/>
          </w:pPr>
          <w:r>
            <w:t>[Relevant skill]</w:t>
          </w:r>
        </w:p>
      </w:docPartBody>
    </w:docPart>
    <w:docPart>
      <w:docPartPr>
        <w:name w:val="PlaceholderAutotext_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FB17F8-BEE1-43F9-B8BC-72CDA97EA95A}"/>
      </w:docPartPr>
      <w:docPartBody>
        <w:p w:rsidR="000D39B1" w:rsidRDefault="000D39B1">
          <w:pPr>
            <w:pStyle w:val="PlaceholderAutotext12"/>
          </w:pPr>
          <w:r>
            <w:t>[Relevant skill]</w:t>
          </w:r>
        </w:p>
      </w:docPartBody>
    </w:docPart>
    <w:docPart>
      <w:docPartPr>
        <w:name w:val="PlaceholderAutotext_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F16546-286A-4A9E-863F-7C4B7AEC060F}"/>
      </w:docPartPr>
      <w:docPartBody>
        <w:p w:rsidR="000D39B1" w:rsidRDefault="000D39B1">
          <w:pPr>
            <w:pStyle w:val="PlaceholderAutotext13"/>
          </w:pPr>
          <w:r>
            <w:t>[Relevant skill]</w:t>
          </w:r>
        </w:p>
      </w:docPartBody>
    </w:docPart>
    <w:docPart>
      <w:docPartPr>
        <w:name w:val="PlaceholderAutotext_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4FFB8C-26E5-47CD-BC81-003EA3E181FC}"/>
      </w:docPartPr>
      <w:docPartBody>
        <w:p w:rsidR="000D39B1" w:rsidRDefault="000D39B1">
          <w:pPr>
            <w:pStyle w:val="PlaceholderAutotext14"/>
          </w:pPr>
          <w:r>
            <w:t>[Relevant skill]</w:t>
          </w:r>
        </w:p>
      </w:docPartBody>
    </w:docPart>
    <w:docPart>
      <w:docPartPr>
        <w:name w:val="PlaceholderAutotext_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9ABAF7-A551-4237-A42D-294E3D36F98B}"/>
      </w:docPartPr>
      <w:docPartBody>
        <w:p w:rsidR="000D39B1" w:rsidRDefault="000D39B1">
          <w:pPr>
            <w:pStyle w:val="PlaceholderAutotext15"/>
          </w:pPr>
          <w:r>
            <w:t>[Relevant skill]</w:t>
          </w:r>
        </w:p>
      </w:docPartBody>
    </w:docPart>
    <w:docPart>
      <w:docPartPr>
        <w:name w:val="PlaceholderAutotext_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C5A6B9-8C82-4F04-9F36-43876535DEA1}"/>
      </w:docPartPr>
      <w:docPartBody>
        <w:p w:rsidR="000D39B1" w:rsidRDefault="000D39B1">
          <w:pPr>
            <w:pStyle w:val="PlaceholderAutotext16"/>
          </w:pPr>
          <w:r>
            <w:t>[Relevant skill]</w:t>
          </w:r>
        </w:p>
      </w:docPartBody>
    </w:docPart>
    <w:docPart>
      <w:docPartPr>
        <w:name w:val="PlaceholderAutotext_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D9EFD6-68DB-408A-A335-1D98D7CEF880}"/>
      </w:docPartPr>
      <w:docPartBody>
        <w:p w:rsidR="000D39B1" w:rsidRDefault="000D39B1">
          <w:r>
            <w:t>[Company name]</w:t>
          </w:r>
        </w:p>
      </w:docPartBody>
    </w:docPart>
    <w:docPart>
      <w:docPartPr>
        <w:name w:val="PlaceholderAutotext_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B7D1FD-EE60-462A-A36C-265577A3ADD2}"/>
      </w:docPartPr>
      <w:docPartBody>
        <w:p w:rsidR="000D39B1" w:rsidRDefault="000D39B1">
          <w:r>
            <w:t>[City, ST]</w:t>
          </w:r>
        </w:p>
      </w:docPartBody>
    </w:docPart>
    <w:docPart>
      <w:docPartPr>
        <w:name w:val="PlaceholderAutotext_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2E143A-FC90-44A8-B700-73C8C4EDF8E8}"/>
      </w:docPartPr>
      <w:docPartBody>
        <w:p w:rsidR="000D39B1" w:rsidRDefault="000D39B1">
          <w:pPr>
            <w:pStyle w:val="PlaceholderAutotext191"/>
          </w:pPr>
          <w:r>
            <w:t>[Your title]</w:t>
          </w:r>
        </w:p>
      </w:docPartBody>
    </w:docPart>
    <w:docPart>
      <w:docPartPr>
        <w:name w:val="PlaceholderAutotext_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9A572E-8A29-49FA-8243-50004CB5A107}"/>
      </w:docPartPr>
      <w:docPartBody>
        <w:p w:rsidR="000D39B1" w:rsidRDefault="000D39B1">
          <w:pPr>
            <w:pStyle w:val="PlaceholderAutotext221"/>
          </w:pPr>
          <w:r>
            <w:t>[Achievement]</w:t>
          </w:r>
        </w:p>
      </w:docPartBody>
    </w:docPart>
    <w:docPart>
      <w:docPartPr>
        <w:name w:val="PlaceholderAutotext_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F43F4-F0B0-44E6-AED5-10A27346B3CF}"/>
      </w:docPartPr>
      <w:docPartBody>
        <w:p w:rsidR="000D39B1" w:rsidRDefault="000D39B1">
          <w:pPr>
            <w:pStyle w:val="PlaceholderAutotext24"/>
          </w:pPr>
          <w:r>
            <w:t>[Achievement]</w:t>
          </w:r>
        </w:p>
      </w:docPartBody>
    </w:docPart>
    <w:docPart>
      <w:docPartPr>
        <w:name w:val="PlaceholderAutotext_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0DD15C-FD34-4D8A-95B3-ECF30CFD5104}"/>
      </w:docPartPr>
      <w:docPartBody>
        <w:p w:rsidR="000D39B1" w:rsidRDefault="000D39B1">
          <w:pPr>
            <w:pStyle w:val="PlaceholderAutotext25"/>
          </w:pPr>
          <w:r>
            <w:t>[Achievement]</w:t>
          </w:r>
        </w:p>
      </w:docPartBody>
    </w:docPart>
    <w:docPart>
      <w:docPartPr>
        <w:name w:val="PlaceholderAutotext_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1F5C2E-D1A5-4775-8D1D-0C612CC411E8}"/>
      </w:docPartPr>
      <w:docPartBody>
        <w:p w:rsidR="000D39B1" w:rsidRDefault="000D39B1">
          <w:pPr>
            <w:pStyle w:val="PlaceholderAutotext261"/>
          </w:pPr>
          <w:r>
            <w:t>[Job responsibility]</w:t>
          </w:r>
        </w:p>
      </w:docPartBody>
    </w:docPart>
    <w:docPart>
      <w:docPartPr>
        <w:name w:val="PlaceholderAutotext_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28B7C0-7586-4E60-B93E-D7DB4B8FEF0E}"/>
      </w:docPartPr>
      <w:docPartBody>
        <w:p w:rsidR="000D39B1" w:rsidRDefault="000D39B1">
          <w:pPr>
            <w:pStyle w:val="PlaceholderAutotext28"/>
          </w:pPr>
          <w:r>
            <w:t>[Job responsibility]</w:t>
          </w:r>
        </w:p>
      </w:docPartBody>
    </w:docPart>
    <w:docPart>
      <w:docPartPr>
        <w:name w:val="PlaceholderAutotext_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F08820-4F2A-4651-AB85-B84D850389EF}"/>
      </w:docPartPr>
      <w:docPartBody>
        <w:p w:rsidR="000D39B1" w:rsidRDefault="000D39B1">
          <w:pPr>
            <w:pStyle w:val="PlaceholderAutotext29"/>
          </w:pPr>
          <w:r>
            <w:t>[Job responsibility]</w:t>
          </w:r>
        </w:p>
      </w:docPartBody>
    </w:docPart>
    <w:docPart>
      <w:docPartPr>
        <w:name w:val="PlaceholderAutotext_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A15B6-2349-4F1B-91DA-7511DE6E8362}"/>
      </w:docPartPr>
      <w:docPartBody>
        <w:p w:rsidR="000D39B1" w:rsidRDefault="000D39B1">
          <w:pPr>
            <w:pStyle w:val="PlaceholderAutotext30"/>
          </w:pPr>
          <w:r>
            <w:t>[Job responsibility]</w:t>
          </w:r>
        </w:p>
      </w:docPartBody>
    </w:docPart>
    <w:docPart>
      <w:docPartPr>
        <w:name w:val="PlaceholderAutotext_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A35A92-44DD-4EFB-89EF-ED3530805B9C}"/>
      </w:docPartPr>
      <w:docPartBody>
        <w:p w:rsidR="000D39B1" w:rsidRDefault="000D39B1">
          <w:r>
            <w:t>[Company name]</w:t>
          </w:r>
        </w:p>
      </w:docPartBody>
    </w:docPart>
    <w:docPart>
      <w:docPartPr>
        <w:name w:val="PlaceholderAutotext_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498D62-57F9-41D0-8BF0-405759160D77}"/>
      </w:docPartPr>
      <w:docPartBody>
        <w:p w:rsidR="000D39B1" w:rsidRDefault="000D39B1">
          <w:r>
            <w:t>[City, ST]</w:t>
          </w:r>
        </w:p>
      </w:docPartBody>
    </w:docPart>
    <w:docPart>
      <w:docPartPr>
        <w:name w:val="PlaceholderAutotext_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E5E8EC-06F2-459A-8874-0FD9C3EB7D7F}"/>
      </w:docPartPr>
      <w:docPartBody>
        <w:p w:rsidR="000D39B1" w:rsidRDefault="000D39B1">
          <w:pPr>
            <w:pStyle w:val="PlaceholderAutotext331"/>
          </w:pPr>
          <w:r>
            <w:t>[Your title]</w:t>
          </w:r>
        </w:p>
      </w:docPartBody>
    </w:docPart>
    <w:docPart>
      <w:docPartPr>
        <w:name w:val="PlaceholderAutotext_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1B2CC7-8562-4933-BA7B-4D9169E40F3A}"/>
      </w:docPartPr>
      <w:docPartBody>
        <w:p w:rsidR="000D39B1" w:rsidRDefault="000D39B1">
          <w:pPr>
            <w:pStyle w:val="PlaceholderAutotext37"/>
          </w:pPr>
          <w:r>
            <w:t>[Achievement]</w:t>
          </w:r>
        </w:p>
      </w:docPartBody>
    </w:docPart>
    <w:docPart>
      <w:docPartPr>
        <w:name w:val="PlaceholderAutotext_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A7DAD7-524B-43C8-B061-243259E58E4A}"/>
      </w:docPartPr>
      <w:docPartBody>
        <w:p w:rsidR="000D39B1" w:rsidRDefault="000D39B1">
          <w:pPr>
            <w:pStyle w:val="PlaceholderAutotext38"/>
          </w:pPr>
          <w:r>
            <w:t>[Achievement]</w:t>
          </w:r>
        </w:p>
      </w:docPartBody>
    </w:docPart>
    <w:docPart>
      <w:docPartPr>
        <w:name w:val="PlaceholderAutotext_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CE13F1-2F37-4238-9AF1-15A6A85BE35B}"/>
      </w:docPartPr>
      <w:docPartBody>
        <w:p w:rsidR="000D39B1" w:rsidRDefault="000D39B1">
          <w:pPr>
            <w:pStyle w:val="PlaceholderAutotext39"/>
          </w:pPr>
          <w:r>
            <w:t>[Achievement]</w:t>
          </w:r>
        </w:p>
      </w:docPartBody>
    </w:docPart>
    <w:docPart>
      <w:docPartPr>
        <w:name w:val="PlaceholderAutotext_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0CC7E5-E4F9-47C2-9146-CB31393966B1}"/>
      </w:docPartPr>
      <w:docPartBody>
        <w:p w:rsidR="000D39B1" w:rsidRDefault="000D39B1">
          <w:pPr>
            <w:pStyle w:val="PlaceholderAutotext411"/>
          </w:pPr>
          <w:r>
            <w:t>[Job responsibility]</w:t>
          </w:r>
        </w:p>
      </w:docPartBody>
    </w:docPart>
    <w:docPart>
      <w:docPartPr>
        <w:name w:val="PlaceholderAutotext_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CC72B1-8985-4B2E-BEEE-42FD884BEB1E}"/>
      </w:docPartPr>
      <w:docPartBody>
        <w:p w:rsidR="000D39B1" w:rsidRDefault="000D39B1">
          <w:pPr>
            <w:pStyle w:val="PlaceholderAutotext42"/>
          </w:pPr>
          <w:r>
            <w:t>[Job respons</w:t>
          </w:r>
          <w:r>
            <w:t>ibility]</w:t>
          </w:r>
        </w:p>
      </w:docPartBody>
    </w:docPart>
    <w:docPart>
      <w:docPartPr>
        <w:name w:val="PlaceholderAutotext_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8A0545-8F8E-43C7-95C1-EC74A414FA2E}"/>
      </w:docPartPr>
      <w:docPartBody>
        <w:p w:rsidR="000D39B1" w:rsidRDefault="000D39B1">
          <w:pPr>
            <w:pStyle w:val="PlaceholderAutotext43"/>
          </w:pPr>
          <w:r>
            <w:t>[Job responsibility]</w:t>
          </w:r>
        </w:p>
      </w:docPartBody>
    </w:docPart>
    <w:docPart>
      <w:docPartPr>
        <w:name w:val="PlaceholderAutotext_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A0BAA3-E390-49BC-B09C-D4A2058CD071}"/>
      </w:docPartPr>
      <w:docPartBody>
        <w:p w:rsidR="000D39B1" w:rsidRDefault="000D39B1">
          <w:pPr>
            <w:pStyle w:val="PlaceholderAutotext44"/>
          </w:pPr>
          <w:r>
            <w:t>[Job responsibility]</w:t>
          </w:r>
        </w:p>
      </w:docPartBody>
    </w:docPart>
    <w:docPart>
      <w:docPartPr>
        <w:name w:val="PlaceholderAutotext_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348EA3-F0DB-4CFB-B085-7A3472C46229}"/>
      </w:docPartPr>
      <w:docPartBody>
        <w:p w:rsidR="000D39B1" w:rsidRDefault="000D39B1">
          <w:r>
            <w:t>[Company name]</w:t>
          </w:r>
        </w:p>
      </w:docPartBody>
    </w:docPart>
    <w:docPart>
      <w:docPartPr>
        <w:name w:val="PlaceholderAutotext_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0E6D75-2B60-4BC0-B95E-6C510BB07349}"/>
      </w:docPartPr>
      <w:docPartBody>
        <w:p w:rsidR="000D39B1" w:rsidRDefault="000D39B1">
          <w:r>
            <w:t>[City, ST]</w:t>
          </w:r>
        </w:p>
      </w:docPartBody>
    </w:docPart>
    <w:docPart>
      <w:docPartPr>
        <w:name w:val="PlaceholderAutotext_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83C5B2-73D2-4FAA-A21C-260241E95EAE}"/>
      </w:docPartPr>
      <w:docPartBody>
        <w:p w:rsidR="000D39B1" w:rsidRDefault="000D39B1">
          <w:pPr>
            <w:pStyle w:val="PlaceholderAutotext471"/>
          </w:pPr>
          <w:r>
            <w:t>[Your title]</w:t>
          </w:r>
        </w:p>
      </w:docPartBody>
    </w:docPart>
    <w:docPart>
      <w:docPartPr>
        <w:name w:val="PlaceholderAutotext_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B5121E-0983-4CB6-8F77-E0EEE1E97592}"/>
      </w:docPartPr>
      <w:docPartBody>
        <w:p w:rsidR="000D39B1" w:rsidRDefault="000D39B1">
          <w:pPr>
            <w:pStyle w:val="PlaceholderAutotext511"/>
          </w:pPr>
          <w:r>
            <w:t>[Achievement]</w:t>
          </w:r>
        </w:p>
      </w:docPartBody>
    </w:docPart>
    <w:docPart>
      <w:docPartPr>
        <w:name w:val="PlaceholderAutotext_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0F3915-60AA-4E66-84BF-2CD5F9BC0F79}"/>
      </w:docPartPr>
      <w:docPartBody>
        <w:p w:rsidR="000D39B1" w:rsidRDefault="000D39B1">
          <w:pPr>
            <w:pStyle w:val="PlaceholderAutotext52"/>
          </w:pPr>
          <w:r>
            <w:t>[Achievement]</w:t>
          </w:r>
        </w:p>
      </w:docPartBody>
    </w:docPart>
    <w:docPart>
      <w:docPartPr>
        <w:name w:val="PlaceholderAutotext_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C7422A-07BB-416C-859E-1C08B0740BFD}"/>
      </w:docPartPr>
      <w:docPartBody>
        <w:p w:rsidR="000D39B1" w:rsidRDefault="000D39B1">
          <w:pPr>
            <w:pStyle w:val="PlaceholderAutotext53"/>
          </w:pPr>
          <w:r>
            <w:t>[Achievement]</w:t>
          </w:r>
        </w:p>
      </w:docPartBody>
    </w:docPart>
    <w:docPart>
      <w:docPartPr>
        <w:name w:val="PlaceholderAutotext_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462145-F4E1-458E-934E-248EB871A131}"/>
      </w:docPartPr>
      <w:docPartBody>
        <w:p w:rsidR="000D39B1" w:rsidRDefault="000D39B1">
          <w:pPr>
            <w:pStyle w:val="PlaceholderAutotext55"/>
          </w:pPr>
          <w:r>
            <w:t>[Job responsibility]</w:t>
          </w:r>
        </w:p>
      </w:docPartBody>
    </w:docPart>
    <w:docPart>
      <w:docPartPr>
        <w:name w:val="PlaceholderAutotext_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B50A9-AEC7-4FC8-8D7E-7CC2E121F74F}"/>
      </w:docPartPr>
      <w:docPartBody>
        <w:p w:rsidR="000D39B1" w:rsidRDefault="000D39B1">
          <w:pPr>
            <w:pStyle w:val="PlaceholderAutotext56"/>
          </w:pPr>
          <w:r>
            <w:t>[Job responsibility]</w:t>
          </w:r>
        </w:p>
      </w:docPartBody>
    </w:docPart>
    <w:docPart>
      <w:docPartPr>
        <w:name w:val="PlaceholderAutotext_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6C55DA-89C1-4BD6-87E6-38DFC2AEDE85}"/>
      </w:docPartPr>
      <w:docPartBody>
        <w:p w:rsidR="000D39B1" w:rsidRDefault="000D39B1">
          <w:pPr>
            <w:pStyle w:val="PlaceholderAutotext57"/>
          </w:pPr>
          <w:r>
            <w:t>[Job responsibility]</w:t>
          </w:r>
        </w:p>
      </w:docPartBody>
    </w:docPart>
    <w:docPart>
      <w:docPartPr>
        <w:name w:val="PlaceholderAutotext_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B4D15D-2106-4DF9-AE8A-80A9ECE28EF3}"/>
      </w:docPartPr>
      <w:docPartBody>
        <w:p w:rsidR="000D39B1" w:rsidRDefault="000D39B1">
          <w:pPr>
            <w:pStyle w:val="PlaceholderAutotext58"/>
          </w:pPr>
          <w:r>
            <w:t>[Job responsibility]</w:t>
          </w:r>
        </w:p>
      </w:docPartBody>
    </w:docPart>
    <w:docPart>
      <w:docPartPr>
        <w:name w:val="PlaceholderAutotext_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D00DB5-8BBF-4D13-875C-E2A2362427D8}"/>
      </w:docPartPr>
      <w:docPartBody>
        <w:p w:rsidR="000D39B1" w:rsidRDefault="000D39B1">
          <w:r>
            <w:t>[University name]</w:t>
          </w:r>
        </w:p>
      </w:docPartBody>
    </w:docPart>
    <w:docPart>
      <w:docPartPr>
        <w:name w:val="PlaceholderAutotext_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AFC463-4E47-47E1-BEDF-CE747AFD1D39}"/>
      </w:docPartPr>
      <w:docPartBody>
        <w:p w:rsidR="000D39B1" w:rsidRDefault="000D39B1">
          <w:r>
            <w:t>[City, ST]</w:t>
          </w:r>
        </w:p>
      </w:docPartBody>
    </w:docPart>
    <w:docPart>
      <w:docPartPr>
        <w:name w:val="PlaceholderAutotext_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176411-7138-462C-8427-044838F0F00F}"/>
      </w:docPartPr>
      <w:docPartBody>
        <w:p w:rsidR="000D39B1" w:rsidRDefault="000D39B1">
          <w:pPr>
            <w:pStyle w:val="PlaceholderAutotext612"/>
          </w:pPr>
          <w:r>
            <w:t>[Degree obtained]</w:t>
          </w:r>
        </w:p>
      </w:docPartBody>
    </w:docPart>
    <w:docPart>
      <w:docPartPr>
        <w:name w:val="PlaceholderAutotext_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1A5F4C-1B6B-4B86-83A4-84BBB5475EF9}"/>
      </w:docPartPr>
      <w:docPartBody>
        <w:p w:rsidR="000D39B1" w:rsidRDefault="000D39B1">
          <w:pPr>
            <w:pStyle w:val="PlaceholderAutotext63"/>
          </w:pPr>
          <w:r>
            <w:t>[Your name]</w:t>
          </w:r>
        </w:p>
      </w:docPartBody>
    </w:docPart>
    <w:docPart>
      <w:docPartPr>
        <w:name w:val="01AE20B70D564BE3A6F876A32D6014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C01FD-7212-4763-A31C-2A2D58F69245}"/>
      </w:docPartPr>
      <w:docPartBody>
        <w:p w:rsidR="000D39B1" w:rsidRDefault="000D39B1">
          <w:pPr>
            <w:pStyle w:val="01AE20B70D564BE3A6F876A32D6014EB"/>
          </w:pPr>
          <w:r>
            <w:rPr>
              <w:rStyle w:val="PlaceholderText"/>
            </w:rPr>
            <w:t>[Start Date]</w:t>
          </w:r>
        </w:p>
      </w:docPartBody>
    </w:docPart>
    <w:docPart>
      <w:docPartPr>
        <w:name w:val="3AC51194E49741008E8E5F44F01828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0A663B-8926-48AA-8A4E-8D9D2033C037}"/>
      </w:docPartPr>
      <w:docPartBody>
        <w:p w:rsidR="000D39B1" w:rsidRDefault="000D39B1">
          <w:pPr>
            <w:pStyle w:val="3AC51194E49741008E8E5F44F01828FA"/>
          </w:pPr>
          <w:r>
            <w:rPr>
              <w:rStyle w:val="PlaceholderText"/>
            </w:rPr>
            <w:t>[End Date]</w:t>
          </w:r>
        </w:p>
      </w:docPartBody>
    </w:docPart>
    <w:docPart>
      <w:docPartPr>
        <w:name w:val="0444B06A7FA444D19740B8C9AEC6D2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7C9F25-7EE7-412C-A579-6C5657CD9174}"/>
      </w:docPartPr>
      <w:docPartBody>
        <w:p w:rsidR="000D39B1" w:rsidRDefault="000D39B1">
          <w:pPr>
            <w:pStyle w:val="0444B06A7FA444D19740B8C9AEC6D271"/>
          </w:pPr>
          <w:r>
            <w:t>[</w:t>
          </w:r>
          <w:r>
            <w:rPr>
              <w:rStyle w:val="PlaceholderText"/>
            </w:rPr>
            <w:t>Start Date]</w:t>
          </w:r>
        </w:p>
      </w:docPartBody>
    </w:docPart>
    <w:docPart>
      <w:docPartPr>
        <w:name w:val="7359F9B72F3240D78B80C82873409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A94EEB-4D62-4E12-B513-DFBB08C62B58}"/>
      </w:docPartPr>
      <w:docPartBody>
        <w:p w:rsidR="000D39B1" w:rsidRDefault="000D39B1">
          <w:pPr>
            <w:pStyle w:val="7359F9B72F3240D78B80C82873409D0B"/>
          </w:pPr>
          <w:r>
            <w:rPr>
              <w:rStyle w:val="PlaceholderText"/>
            </w:rPr>
            <w:t>[End Date]</w:t>
          </w:r>
        </w:p>
      </w:docPartBody>
    </w:docPart>
    <w:docPart>
      <w:docPartPr>
        <w:name w:val="237C1AC2E358405DBED90514833258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3A61A1-C1D5-4311-BBDC-5FECAAFE29AB}"/>
      </w:docPartPr>
      <w:docPartBody>
        <w:p w:rsidR="000D39B1" w:rsidRDefault="000D39B1">
          <w:pPr>
            <w:pStyle w:val="237C1AC2E358405DBED90514833258AC"/>
          </w:pPr>
          <w:r>
            <w:rPr>
              <w:rStyle w:val="PlaceholderText"/>
            </w:rPr>
            <w:t>[Start Date]</w:t>
          </w:r>
        </w:p>
      </w:docPartBody>
    </w:docPart>
    <w:docPart>
      <w:docPartPr>
        <w:name w:val="395E3D7A80B842D19C2291850F5D91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3AB658-AEDB-4ED1-AFC0-2EC1C9ED0E50}"/>
      </w:docPartPr>
      <w:docPartBody>
        <w:p w:rsidR="000D39B1" w:rsidRDefault="000D39B1">
          <w:pPr>
            <w:pStyle w:val="395E3D7A80B842D19C2291850F5D9104"/>
          </w:pPr>
          <w:r>
            <w:rPr>
              <w:rStyle w:val="PlaceholderText"/>
            </w:rPr>
            <w:t>[End Date]</w:t>
          </w:r>
        </w:p>
      </w:docPartBody>
    </w:docPart>
    <w:docPart>
      <w:docPartPr>
        <w:name w:val="EDB9D2DFE2594A028390FF88A6BF35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47B2A1-1D88-4B60-A92D-C6E7E8759950}"/>
      </w:docPartPr>
      <w:docPartBody>
        <w:p w:rsidR="000D39B1" w:rsidRDefault="000D39B1">
          <w:pPr>
            <w:pStyle w:val="EDB9D2DFE2594A028390FF88A6BF35FF"/>
          </w:pPr>
          <w:r>
            <w:rPr>
              <w:rStyle w:val="PlaceholderText"/>
            </w:rPr>
            <w:t>[Pick the Date]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doNotSnapToGridInCell/>
    <w:doNotWrapTextWithPunct/>
    <w:doNotUseEastAsianBreakRules/>
    <w:growAutofit/>
    <w:useFELayout/>
  </w:compat>
  <w:rsids>
    <w:rsidRoot w:val="000D39B1"/>
    <w:rsid w:val="000D3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4" w:unhideWhenUsed="0" w:qFormat="1"/>
    <w:lsdException w:name="heading 2" w:semiHidden="0" w:uiPriority="4" w:unhideWhenUsed="0" w:qFormat="1"/>
    <w:lsdException w:name="heading 3" w:semiHidden="0" w:uiPriority="4" w:unhideWhenUsed="0" w:qFormat="1"/>
    <w:lsdException w:name="heading 4" w:uiPriority="4" w:qFormat="1"/>
    <w:lsdException w:name="heading 5" w:uiPriority="4" w:qFormat="1"/>
    <w:lsdException w:name="heading 6" w:uiPriority="4" w:qFormat="1"/>
    <w:lsdException w:name="heading 7" w:uiPriority="4" w:qFormat="1"/>
    <w:lsdException w:name="heading 8" w:uiPriority="4" w:qFormat="1"/>
    <w:lsdException w:name="heading 9" w:uiPriority="4" w:qFormat="1"/>
    <w:lsdException w:name="Title" w:semiHidden="0" w:uiPriority="23" w:unhideWhenUsed="0" w:qFormat="1"/>
    <w:lsdException w:name="Subtitle" w:semiHidden="0" w:uiPriority="24" w:unhideWhenUsed="0" w:qFormat="1"/>
    <w:lsdException w:name="Strong" w:semiHidden="0" w:uiPriority="9" w:unhideWhenUsed="0" w:qFormat="1"/>
    <w:lsdException w:name="Emphasis" w:semiHidden="0" w:uiPriority="10" w:unhideWhenUsed="0" w:qFormat="1"/>
    <w:lsdException w:name="Table Grid" w:semiHidden="0" w:uiPriority="30" w:unhideWhenUsed="0"/>
    <w:lsdException w:name="Placeholder Text" w:unhideWhenUsed="0"/>
    <w:lsdException w:name="No Spacing" w:semiHidden="0" w:uiPriority="1" w:unhideWhenUsed="0" w:qFormat="1"/>
    <w:lsdException w:name="Revision" w:unhideWhenUsed="0"/>
    <w:lsdException w:name="List Paragraph" w:semiHidden="0" w:uiPriority="29" w:unhideWhenUsed="0" w:qFormat="1"/>
    <w:lsdException w:name="Quote" w:semiHidden="0" w:uiPriority="2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9B1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0D39B1"/>
    <w:rPr>
      <w:color w:val="808080"/>
    </w:rPr>
  </w:style>
  <w:style w:type="paragraph" w:customStyle="1" w:styleId="PlaceholderAutotext0">
    <w:name w:val="PlaceholderAutotext_0"/>
    <w:rsid w:val="000D39B1"/>
    <w:pPr>
      <w:spacing w:after="280"/>
      <w:contextualSpacing/>
    </w:pPr>
    <w:rPr>
      <w:rFonts w:eastAsiaTheme="minorHAnsi" w:cstheme="minorHAnsi"/>
      <w:color w:val="C0504D" w:themeColor="accent2"/>
    </w:rPr>
  </w:style>
  <w:style w:type="paragraph" w:customStyle="1" w:styleId="PlaceholderAutotext01">
    <w:name w:val="PlaceholderAutotext_01"/>
    <w:rsid w:val="000D39B1"/>
    <w:pPr>
      <w:spacing w:after="280"/>
      <w:contextualSpacing/>
    </w:pPr>
    <w:rPr>
      <w:rFonts w:eastAsiaTheme="minorHAnsi" w:cstheme="minorHAnsi"/>
      <w:color w:val="C0504D" w:themeColor="accent2"/>
    </w:rPr>
  </w:style>
  <w:style w:type="paragraph" w:customStyle="1" w:styleId="PlaceholderAutotext3">
    <w:name w:val="PlaceholderAutotext_3"/>
    <w:rsid w:val="000D39B1"/>
    <w:pPr>
      <w:spacing w:after="280"/>
      <w:contextualSpacing/>
    </w:pPr>
    <w:rPr>
      <w:rFonts w:eastAsiaTheme="minorHAnsi" w:cstheme="minorHAnsi"/>
      <w:color w:val="C0504D" w:themeColor="accent2"/>
    </w:rPr>
  </w:style>
  <w:style w:type="paragraph" w:customStyle="1" w:styleId="PlaceholderAutotext31">
    <w:name w:val="PlaceholderAutotext_31"/>
    <w:rsid w:val="000D39B1"/>
    <w:pPr>
      <w:spacing w:after="280"/>
      <w:contextualSpacing/>
    </w:pPr>
    <w:rPr>
      <w:rFonts w:eastAsiaTheme="minorHAnsi" w:cstheme="minorHAnsi"/>
      <w:color w:val="C0504D" w:themeColor="accent2"/>
    </w:rPr>
  </w:style>
  <w:style w:type="paragraph" w:customStyle="1" w:styleId="PlaceholderAutotext4">
    <w:name w:val="PlaceholderAutotext_4"/>
    <w:rsid w:val="000D39B1"/>
    <w:pPr>
      <w:spacing w:after="280"/>
      <w:contextualSpacing/>
    </w:pPr>
    <w:rPr>
      <w:rFonts w:eastAsiaTheme="minorHAnsi" w:cstheme="minorHAnsi"/>
      <w:color w:val="C0504D" w:themeColor="accent2"/>
    </w:rPr>
  </w:style>
  <w:style w:type="paragraph" w:customStyle="1" w:styleId="PlaceholderAutotext41">
    <w:name w:val="PlaceholderAutotext_41"/>
    <w:rsid w:val="000D39B1"/>
    <w:pPr>
      <w:spacing w:after="280"/>
      <w:contextualSpacing/>
    </w:pPr>
    <w:rPr>
      <w:rFonts w:eastAsiaTheme="minorHAnsi" w:cstheme="minorHAnsi"/>
      <w:color w:val="C0504D" w:themeColor="accent2"/>
    </w:rPr>
  </w:style>
  <w:style w:type="paragraph" w:customStyle="1" w:styleId="PlaceholderAutotext5">
    <w:name w:val="PlaceholderAutotext_5"/>
    <w:rsid w:val="000D39B1"/>
    <w:pPr>
      <w:spacing w:before="80" w:after="80" w:line="240" w:lineRule="auto"/>
    </w:pPr>
    <w:rPr>
      <w:rFonts w:eastAsiaTheme="minorHAnsi" w:cstheme="minorHAnsi"/>
      <w:sz w:val="20"/>
    </w:rPr>
  </w:style>
  <w:style w:type="paragraph" w:customStyle="1" w:styleId="PlaceholderAutotext6">
    <w:name w:val="PlaceholderAutotext_6"/>
    <w:rsid w:val="000D39B1"/>
    <w:pPr>
      <w:spacing w:before="80" w:after="80" w:line="240" w:lineRule="auto"/>
    </w:pPr>
    <w:rPr>
      <w:rFonts w:eastAsiaTheme="minorHAnsi" w:cstheme="minorHAnsi"/>
      <w:sz w:val="20"/>
    </w:rPr>
  </w:style>
  <w:style w:type="paragraph" w:customStyle="1" w:styleId="PlaceholderAutotext61">
    <w:name w:val="PlaceholderAutotext_61"/>
    <w:rsid w:val="000D39B1"/>
    <w:pPr>
      <w:spacing w:before="80" w:after="80" w:line="240" w:lineRule="auto"/>
    </w:pPr>
    <w:rPr>
      <w:rFonts w:eastAsiaTheme="minorHAnsi" w:cstheme="minorHAnsi"/>
      <w:sz w:val="20"/>
    </w:rPr>
  </w:style>
  <w:style w:type="paragraph" w:customStyle="1" w:styleId="PlaceholderAutotext51">
    <w:name w:val="PlaceholderAutotext_51"/>
    <w:rsid w:val="000D39B1"/>
    <w:pPr>
      <w:spacing w:before="80" w:after="80" w:line="240" w:lineRule="auto"/>
    </w:pPr>
    <w:rPr>
      <w:rFonts w:eastAsiaTheme="minorHAnsi" w:cstheme="minorHAnsi"/>
      <w:sz w:val="20"/>
    </w:rPr>
  </w:style>
  <w:style w:type="paragraph" w:customStyle="1" w:styleId="PlaceholderAutotext8">
    <w:name w:val="PlaceholderAutotext_8"/>
    <w:rsid w:val="000D39B1"/>
  </w:style>
  <w:style w:type="paragraph" w:customStyle="1" w:styleId="PlaceholderAutotext9">
    <w:name w:val="PlaceholderAutotext_9"/>
    <w:rsid w:val="000D39B1"/>
  </w:style>
  <w:style w:type="paragraph" w:customStyle="1" w:styleId="PlaceholderAutotext10">
    <w:name w:val="PlaceholderAutotext_10"/>
    <w:rsid w:val="000D39B1"/>
  </w:style>
  <w:style w:type="paragraph" w:customStyle="1" w:styleId="PlaceholderAutotext11">
    <w:name w:val="PlaceholderAutotext_11"/>
    <w:rsid w:val="000D39B1"/>
  </w:style>
  <w:style w:type="paragraph" w:customStyle="1" w:styleId="PlaceholderAutotext12">
    <w:name w:val="PlaceholderAutotext_12"/>
    <w:rsid w:val="000D39B1"/>
  </w:style>
  <w:style w:type="paragraph" w:customStyle="1" w:styleId="PlaceholderAutotext13">
    <w:name w:val="PlaceholderAutotext_13"/>
    <w:rsid w:val="000D39B1"/>
  </w:style>
  <w:style w:type="paragraph" w:customStyle="1" w:styleId="PlaceholderAutotext14">
    <w:name w:val="PlaceholderAutotext_14"/>
    <w:rsid w:val="000D39B1"/>
  </w:style>
  <w:style w:type="paragraph" w:customStyle="1" w:styleId="PlaceholderAutotext15">
    <w:name w:val="PlaceholderAutotext_15"/>
    <w:rsid w:val="000D39B1"/>
  </w:style>
  <w:style w:type="paragraph" w:customStyle="1" w:styleId="PlaceholderAutotext16">
    <w:name w:val="PlaceholderAutotext_16"/>
    <w:rsid w:val="000D39B1"/>
  </w:style>
  <w:style w:type="paragraph" w:customStyle="1" w:styleId="PlaceholderAutotext19">
    <w:name w:val="PlaceholderAutotext_19"/>
    <w:rsid w:val="000D39B1"/>
    <w:pPr>
      <w:spacing w:after="0" w:line="240" w:lineRule="auto"/>
    </w:pPr>
    <w:rPr>
      <w:rFonts w:eastAsiaTheme="minorHAnsi" w:cstheme="minorHAnsi"/>
      <w:i/>
    </w:rPr>
  </w:style>
  <w:style w:type="paragraph" w:customStyle="1" w:styleId="PlaceholderAutotext191">
    <w:name w:val="PlaceholderAutotext_191"/>
    <w:rsid w:val="000D39B1"/>
    <w:pPr>
      <w:spacing w:after="0" w:line="240" w:lineRule="auto"/>
    </w:pPr>
    <w:rPr>
      <w:rFonts w:eastAsiaTheme="minorHAnsi" w:cstheme="minorHAnsi"/>
      <w:i/>
    </w:rPr>
  </w:style>
  <w:style w:type="paragraph" w:customStyle="1" w:styleId="PlaceholderAutotext20">
    <w:name w:val="PlaceholderAutotext_20"/>
    <w:rsid w:val="000D39B1"/>
    <w:pPr>
      <w:spacing w:after="0" w:line="240" w:lineRule="auto"/>
    </w:pPr>
    <w:rPr>
      <w:rFonts w:eastAsiaTheme="minorHAnsi" w:cstheme="minorHAnsi"/>
      <w:sz w:val="20"/>
    </w:rPr>
  </w:style>
  <w:style w:type="paragraph" w:customStyle="1" w:styleId="PlaceholderAutotext201">
    <w:name w:val="PlaceholderAutotext_201"/>
    <w:rsid w:val="000D39B1"/>
    <w:pPr>
      <w:spacing w:after="0" w:line="240" w:lineRule="auto"/>
    </w:pPr>
    <w:rPr>
      <w:rFonts w:eastAsiaTheme="minorHAnsi" w:cstheme="minorHAnsi"/>
      <w:sz w:val="20"/>
    </w:rPr>
  </w:style>
  <w:style w:type="paragraph" w:customStyle="1" w:styleId="PlaceholderAutotext21">
    <w:name w:val="PlaceholderAutotext_21"/>
    <w:rsid w:val="000D39B1"/>
    <w:pPr>
      <w:spacing w:after="0" w:line="240" w:lineRule="auto"/>
    </w:pPr>
    <w:rPr>
      <w:rFonts w:eastAsiaTheme="minorHAnsi" w:cstheme="minorHAnsi"/>
      <w:sz w:val="20"/>
    </w:rPr>
  </w:style>
  <w:style w:type="paragraph" w:customStyle="1" w:styleId="PlaceholderAutotext211">
    <w:name w:val="PlaceholderAutotext_211"/>
    <w:rsid w:val="000D39B1"/>
    <w:pPr>
      <w:spacing w:after="0" w:line="240" w:lineRule="auto"/>
    </w:pPr>
    <w:rPr>
      <w:rFonts w:eastAsiaTheme="minorHAnsi" w:cstheme="minorHAnsi"/>
      <w:sz w:val="20"/>
    </w:rPr>
  </w:style>
  <w:style w:type="paragraph" w:customStyle="1" w:styleId="PlaceholderAutotext22">
    <w:name w:val="PlaceholderAutotext_22"/>
    <w:rsid w:val="000D39B1"/>
    <w:pPr>
      <w:spacing w:before="40" w:line="240" w:lineRule="auto"/>
      <w:ind w:left="504"/>
      <w:contextualSpacing/>
    </w:pPr>
    <w:rPr>
      <w:rFonts w:eastAsiaTheme="minorHAnsi" w:cstheme="minorHAnsi"/>
      <w:sz w:val="20"/>
    </w:rPr>
  </w:style>
  <w:style w:type="paragraph" w:customStyle="1" w:styleId="PlaceholderAutotext221">
    <w:name w:val="PlaceholderAutotext_221"/>
    <w:rsid w:val="000D39B1"/>
    <w:pPr>
      <w:spacing w:before="40" w:line="240" w:lineRule="auto"/>
      <w:ind w:left="504"/>
      <w:contextualSpacing/>
    </w:pPr>
    <w:rPr>
      <w:rFonts w:eastAsiaTheme="minorHAnsi" w:cstheme="minorHAnsi"/>
      <w:sz w:val="20"/>
    </w:rPr>
  </w:style>
  <w:style w:type="paragraph" w:customStyle="1" w:styleId="PlaceholderAutotext24">
    <w:name w:val="PlaceholderAutotext_24"/>
    <w:rsid w:val="000D39B1"/>
  </w:style>
  <w:style w:type="paragraph" w:customStyle="1" w:styleId="PlaceholderAutotext25">
    <w:name w:val="PlaceholderAutotext_25"/>
    <w:rsid w:val="000D39B1"/>
  </w:style>
  <w:style w:type="paragraph" w:customStyle="1" w:styleId="PlaceholderAutotext26">
    <w:name w:val="PlaceholderAutotext_26"/>
    <w:rsid w:val="000D39B1"/>
    <w:pPr>
      <w:spacing w:before="40" w:line="240" w:lineRule="auto"/>
      <w:ind w:left="504"/>
      <w:contextualSpacing/>
    </w:pPr>
    <w:rPr>
      <w:rFonts w:eastAsiaTheme="minorHAnsi" w:cstheme="minorHAnsi"/>
      <w:sz w:val="20"/>
    </w:rPr>
  </w:style>
  <w:style w:type="paragraph" w:customStyle="1" w:styleId="PlaceholderAutotext261">
    <w:name w:val="PlaceholderAutotext_261"/>
    <w:rsid w:val="000D39B1"/>
    <w:pPr>
      <w:spacing w:before="40" w:line="240" w:lineRule="auto"/>
      <w:ind w:left="504"/>
      <w:contextualSpacing/>
    </w:pPr>
    <w:rPr>
      <w:rFonts w:eastAsiaTheme="minorHAnsi" w:cstheme="minorHAnsi"/>
      <w:sz w:val="20"/>
    </w:rPr>
  </w:style>
  <w:style w:type="paragraph" w:customStyle="1" w:styleId="PlaceholderAutotext28">
    <w:name w:val="PlaceholderAutotext_28"/>
    <w:rsid w:val="000D39B1"/>
  </w:style>
  <w:style w:type="paragraph" w:customStyle="1" w:styleId="PlaceholderAutotext29">
    <w:name w:val="PlaceholderAutotext_29"/>
    <w:rsid w:val="000D39B1"/>
  </w:style>
  <w:style w:type="paragraph" w:customStyle="1" w:styleId="PlaceholderAutotext30">
    <w:name w:val="PlaceholderAutotext_30"/>
    <w:rsid w:val="000D39B1"/>
  </w:style>
  <w:style w:type="paragraph" w:customStyle="1" w:styleId="PlaceholderAutotext33">
    <w:name w:val="PlaceholderAutotext_33"/>
    <w:rsid w:val="000D39B1"/>
    <w:pPr>
      <w:spacing w:after="0" w:line="240" w:lineRule="auto"/>
    </w:pPr>
    <w:rPr>
      <w:rFonts w:eastAsiaTheme="minorHAnsi" w:cstheme="minorHAnsi"/>
      <w:i/>
    </w:rPr>
  </w:style>
  <w:style w:type="paragraph" w:customStyle="1" w:styleId="PlaceholderAutotext331">
    <w:name w:val="PlaceholderAutotext_331"/>
    <w:rsid w:val="000D39B1"/>
    <w:pPr>
      <w:spacing w:after="0" w:line="240" w:lineRule="auto"/>
    </w:pPr>
    <w:rPr>
      <w:rFonts w:eastAsiaTheme="minorHAnsi" w:cstheme="minorHAnsi"/>
      <w:i/>
    </w:rPr>
  </w:style>
  <w:style w:type="paragraph" w:customStyle="1" w:styleId="PlaceholderAutotext34">
    <w:name w:val="PlaceholderAutotext_34"/>
    <w:rsid w:val="000D39B1"/>
    <w:pPr>
      <w:spacing w:after="0" w:line="240" w:lineRule="auto"/>
    </w:pPr>
    <w:rPr>
      <w:rFonts w:eastAsiaTheme="minorHAnsi" w:cstheme="minorHAnsi"/>
      <w:sz w:val="20"/>
    </w:rPr>
  </w:style>
  <w:style w:type="paragraph" w:customStyle="1" w:styleId="PlaceholderAutotext341">
    <w:name w:val="PlaceholderAutotext_341"/>
    <w:rsid w:val="000D39B1"/>
    <w:pPr>
      <w:spacing w:after="0" w:line="240" w:lineRule="auto"/>
    </w:pPr>
    <w:rPr>
      <w:rFonts w:eastAsiaTheme="minorHAnsi" w:cstheme="minorHAnsi"/>
      <w:sz w:val="20"/>
    </w:rPr>
  </w:style>
  <w:style w:type="paragraph" w:customStyle="1" w:styleId="PlaceholderAutotext35">
    <w:name w:val="PlaceholderAutotext_35"/>
    <w:rsid w:val="000D39B1"/>
    <w:pPr>
      <w:spacing w:after="0" w:line="240" w:lineRule="auto"/>
    </w:pPr>
    <w:rPr>
      <w:rFonts w:eastAsiaTheme="minorHAnsi" w:cstheme="minorHAnsi"/>
      <w:sz w:val="20"/>
    </w:rPr>
  </w:style>
  <w:style w:type="paragraph" w:customStyle="1" w:styleId="PlaceholderAutotext351">
    <w:name w:val="PlaceholderAutotext_351"/>
    <w:rsid w:val="000D39B1"/>
    <w:pPr>
      <w:spacing w:after="0" w:line="240" w:lineRule="auto"/>
    </w:pPr>
    <w:rPr>
      <w:rFonts w:eastAsiaTheme="minorHAnsi" w:cstheme="minorHAnsi"/>
      <w:sz w:val="20"/>
    </w:rPr>
  </w:style>
  <w:style w:type="paragraph" w:customStyle="1" w:styleId="PlaceholderAutotext37">
    <w:name w:val="PlaceholderAutotext_37"/>
    <w:rsid w:val="000D39B1"/>
  </w:style>
  <w:style w:type="paragraph" w:customStyle="1" w:styleId="PlaceholderAutotext38">
    <w:name w:val="PlaceholderAutotext_38"/>
    <w:rsid w:val="000D39B1"/>
  </w:style>
  <w:style w:type="paragraph" w:customStyle="1" w:styleId="PlaceholderAutotext39">
    <w:name w:val="PlaceholderAutotext_39"/>
    <w:rsid w:val="000D39B1"/>
  </w:style>
  <w:style w:type="paragraph" w:customStyle="1" w:styleId="PlaceholderAutotext411">
    <w:name w:val="PlaceholderAutotext_411"/>
    <w:rsid w:val="000D39B1"/>
  </w:style>
  <w:style w:type="paragraph" w:customStyle="1" w:styleId="PlaceholderAutotext42">
    <w:name w:val="PlaceholderAutotext_42"/>
    <w:rsid w:val="000D39B1"/>
  </w:style>
  <w:style w:type="paragraph" w:customStyle="1" w:styleId="PlaceholderAutotext43">
    <w:name w:val="PlaceholderAutotext_43"/>
    <w:rsid w:val="000D39B1"/>
  </w:style>
  <w:style w:type="paragraph" w:customStyle="1" w:styleId="PlaceholderAutotext44">
    <w:name w:val="PlaceholderAutotext_44"/>
    <w:rsid w:val="000D39B1"/>
  </w:style>
  <w:style w:type="paragraph" w:customStyle="1" w:styleId="PlaceholderAutotext47">
    <w:name w:val="PlaceholderAutotext_47"/>
    <w:rsid w:val="000D39B1"/>
    <w:pPr>
      <w:spacing w:after="0" w:line="240" w:lineRule="auto"/>
    </w:pPr>
    <w:rPr>
      <w:rFonts w:eastAsiaTheme="minorHAnsi" w:cstheme="minorHAnsi"/>
      <w:i/>
    </w:rPr>
  </w:style>
  <w:style w:type="paragraph" w:customStyle="1" w:styleId="PlaceholderAutotext471">
    <w:name w:val="PlaceholderAutotext_471"/>
    <w:rsid w:val="000D39B1"/>
    <w:pPr>
      <w:spacing w:after="0" w:line="240" w:lineRule="auto"/>
    </w:pPr>
    <w:rPr>
      <w:rFonts w:eastAsiaTheme="minorHAnsi" w:cstheme="minorHAnsi"/>
      <w:i/>
    </w:rPr>
  </w:style>
  <w:style w:type="paragraph" w:customStyle="1" w:styleId="PlaceholderAutotext48">
    <w:name w:val="PlaceholderAutotext_48"/>
    <w:rsid w:val="000D39B1"/>
    <w:pPr>
      <w:spacing w:after="0" w:line="240" w:lineRule="auto"/>
    </w:pPr>
    <w:rPr>
      <w:rFonts w:eastAsiaTheme="minorHAnsi" w:cstheme="minorHAnsi"/>
      <w:sz w:val="20"/>
    </w:rPr>
  </w:style>
  <w:style w:type="paragraph" w:customStyle="1" w:styleId="PlaceholderAutotext481">
    <w:name w:val="PlaceholderAutotext_481"/>
    <w:rsid w:val="000D39B1"/>
    <w:pPr>
      <w:spacing w:after="0" w:line="240" w:lineRule="auto"/>
    </w:pPr>
    <w:rPr>
      <w:rFonts w:eastAsiaTheme="minorHAnsi" w:cstheme="minorHAnsi"/>
      <w:sz w:val="20"/>
    </w:rPr>
  </w:style>
  <w:style w:type="paragraph" w:customStyle="1" w:styleId="PlaceholderAutotext49">
    <w:name w:val="PlaceholderAutotext_49"/>
    <w:rsid w:val="000D39B1"/>
    <w:pPr>
      <w:spacing w:after="0" w:line="240" w:lineRule="auto"/>
    </w:pPr>
    <w:rPr>
      <w:rFonts w:eastAsiaTheme="minorHAnsi" w:cstheme="minorHAnsi"/>
      <w:sz w:val="20"/>
    </w:rPr>
  </w:style>
  <w:style w:type="paragraph" w:customStyle="1" w:styleId="PlaceholderAutotext491">
    <w:name w:val="PlaceholderAutotext_491"/>
    <w:rsid w:val="000D39B1"/>
    <w:pPr>
      <w:spacing w:after="0" w:line="240" w:lineRule="auto"/>
    </w:pPr>
    <w:rPr>
      <w:rFonts w:eastAsiaTheme="minorHAnsi" w:cstheme="minorHAnsi"/>
      <w:sz w:val="20"/>
    </w:rPr>
  </w:style>
  <w:style w:type="paragraph" w:customStyle="1" w:styleId="PlaceholderAutotext511">
    <w:name w:val="PlaceholderAutotext_511"/>
    <w:rsid w:val="000D39B1"/>
  </w:style>
  <w:style w:type="paragraph" w:customStyle="1" w:styleId="PlaceholderAutotext52">
    <w:name w:val="PlaceholderAutotext_52"/>
    <w:rsid w:val="000D39B1"/>
  </w:style>
  <w:style w:type="paragraph" w:customStyle="1" w:styleId="PlaceholderAutotext53">
    <w:name w:val="PlaceholderAutotext_53"/>
    <w:rsid w:val="000D39B1"/>
  </w:style>
  <w:style w:type="paragraph" w:customStyle="1" w:styleId="PlaceholderAutotext55">
    <w:name w:val="PlaceholderAutotext_55"/>
    <w:rsid w:val="000D39B1"/>
  </w:style>
  <w:style w:type="paragraph" w:customStyle="1" w:styleId="PlaceholderAutotext56">
    <w:name w:val="PlaceholderAutotext_56"/>
    <w:rsid w:val="000D39B1"/>
  </w:style>
  <w:style w:type="paragraph" w:customStyle="1" w:styleId="PlaceholderAutotext57">
    <w:name w:val="PlaceholderAutotext_57"/>
    <w:rsid w:val="000D39B1"/>
  </w:style>
  <w:style w:type="paragraph" w:customStyle="1" w:styleId="PlaceholderAutotext58">
    <w:name w:val="PlaceholderAutotext_58"/>
    <w:rsid w:val="000D39B1"/>
  </w:style>
  <w:style w:type="paragraph" w:customStyle="1" w:styleId="PlaceholderAutotext611">
    <w:name w:val="PlaceholderAutotext_611"/>
    <w:rsid w:val="000D39B1"/>
    <w:pPr>
      <w:spacing w:before="80" w:after="80" w:line="240" w:lineRule="auto"/>
    </w:pPr>
    <w:rPr>
      <w:rFonts w:eastAsiaTheme="minorHAnsi" w:cstheme="minorHAnsi"/>
      <w:sz w:val="20"/>
    </w:rPr>
  </w:style>
  <w:style w:type="paragraph" w:customStyle="1" w:styleId="PlaceholderAutotext612">
    <w:name w:val="PlaceholderAutotext_612"/>
    <w:rsid w:val="000D39B1"/>
    <w:pPr>
      <w:spacing w:before="80" w:after="80" w:line="240" w:lineRule="auto"/>
    </w:pPr>
    <w:rPr>
      <w:rFonts w:eastAsiaTheme="minorHAnsi" w:cstheme="minorHAnsi"/>
      <w:sz w:val="20"/>
    </w:rPr>
  </w:style>
  <w:style w:type="paragraph" w:customStyle="1" w:styleId="PlaceholderAutotext62">
    <w:name w:val="PlaceholderAutotext_62"/>
    <w:rsid w:val="000D39B1"/>
    <w:pPr>
      <w:spacing w:before="80" w:after="80" w:line="240" w:lineRule="auto"/>
    </w:pPr>
    <w:rPr>
      <w:rFonts w:eastAsiaTheme="minorHAnsi" w:cstheme="minorHAnsi"/>
      <w:sz w:val="20"/>
    </w:rPr>
  </w:style>
  <w:style w:type="paragraph" w:customStyle="1" w:styleId="PlaceholderAutotext63">
    <w:name w:val="PlaceholderAutotext_63"/>
    <w:rsid w:val="000D39B1"/>
    <w:pPr>
      <w:tabs>
        <w:tab w:val="right" w:pos="8730"/>
      </w:tabs>
      <w:spacing w:after="0" w:line="240" w:lineRule="auto"/>
    </w:pPr>
    <w:rPr>
      <w:rFonts w:eastAsiaTheme="minorHAnsi" w:cstheme="minorHAnsi"/>
      <w:color w:val="C0504D" w:themeColor="accent2"/>
      <w:sz w:val="18"/>
    </w:rPr>
  </w:style>
  <w:style w:type="paragraph" w:customStyle="1" w:styleId="PlaceholderAutotext65">
    <w:name w:val="PlaceholderAutotext_65"/>
    <w:rsid w:val="000D39B1"/>
    <w:pPr>
      <w:tabs>
        <w:tab w:val="right" w:pos="8730"/>
      </w:tabs>
      <w:spacing w:after="0" w:line="240" w:lineRule="auto"/>
    </w:pPr>
    <w:rPr>
      <w:rFonts w:eastAsiaTheme="minorHAnsi" w:cstheme="minorHAnsi"/>
      <w:color w:val="C0504D" w:themeColor="accent2"/>
      <w:sz w:val="18"/>
    </w:rPr>
  </w:style>
  <w:style w:type="paragraph" w:customStyle="1" w:styleId="PlaceholderAutotext651">
    <w:name w:val="PlaceholderAutotext_651"/>
    <w:rsid w:val="000D39B1"/>
    <w:pPr>
      <w:tabs>
        <w:tab w:val="right" w:pos="8730"/>
      </w:tabs>
      <w:spacing w:after="0" w:line="240" w:lineRule="auto"/>
    </w:pPr>
    <w:rPr>
      <w:rFonts w:eastAsiaTheme="minorHAnsi" w:cstheme="minorHAnsi"/>
      <w:color w:val="C0504D" w:themeColor="accent2"/>
      <w:sz w:val="18"/>
    </w:rPr>
  </w:style>
  <w:style w:type="paragraph" w:customStyle="1" w:styleId="PlaceholderAutotext02">
    <w:name w:val="PlaceholderAutotext_02"/>
    <w:rsid w:val="000D39B1"/>
    <w:pPr>
      <w:spacing w:after="280"/>
      <w:contextualSpacing/>
    </w:pPr>
    <w:rPr>
      <w:rFonts w:eastAsiaTheme="minorHAnsi" w:cstheme="minorHAnsi"/>
      <w:color w:val="C0504D" w:themeColor="accent2"/>
    </w:rPr>
  </w:style>
  <w:style w:type="paragraph" w:customStyle="1" w:styleId="01AE20B70D564BE3A6F876A32D6014EB">
    <w:name w:val="01AE20B70D564BE3A6F876A32D6014EB"/>
    <w:rsid w:val="000D39B1"/>
    <w:pPr>
      <w:spacing w:after="0" w:line="240" w:lineRule="auto"/>
    </w:pPr>
    <w:rPr>
      <w:rFonts w:eastAsiaTheme="minorHAnsi" w:cstheme="minorHAnsi"/>
      <w:sz w:val="20"/>
    </w:rPr>
  </w:style>
  <w:style w:type="paragraph" w:customStyle="1" w:styleId="3AC51194E49741008E8E5F44F01828FA">
    <w:name w:val="3AC51194E49741008E8E5F44F01828FA"/>
    <w:rsid w:val="000D39B1"/>
    <w:pPr>
      <w:spacing w:after="0" w:line="240" w:lineRule="auto"/>
    </w:pPr>
    <w:rPr>
      <w:rFonts w:eastAsiaTheme="minorHAnsi" w:cstheme="minorHAnsi"/>
      <w:sz w:val="20"/>
    </w:rPr>
  </w:style>
  <w:style w:type="paragraph" w:customStyle="1" w:styleId="0444B06A7FA444D19740B8C9AEC6D271">
    <w:name w:val="0444B06A7FA444D19740B8C9AEC6D271"/>
    <w:rsid w:val="000D39B1"/>
    <w:pPr>
      <w:spacing w:after="0" w:line="240" w:lineRule="auto"/>
    </w:pPr>
    <w:rPr>
      <w:rFonts w:eastAsiaTheme="minorHAnsi" w:cstheme="minorHAnsi"/>
      <w:sz w:val="20"/>
    </w:rPr>
  </w:style>
  <w:style w:type="paragraph" w:customStyle="1" w:styleId="7359F9B72F3240D78B80C82873409D0B">
    <w:name w:val="7359F9B72F3240D78B80C82873409D0B"/>
    <w:rsid w:val="000D39B1"/>
    <w:pPr>
      <w:spacing w:after="0" w:line="240" w:lineRule="auto"/>
    </w:pPr>
    <w:rPr>
      <w:rFonts w:eastAsiaTheme="minorHAnsi" w:cstheme="minorHAnsi"/>
      <w:sz w:val="20"/>
    </w:rPr>
  </w:style>
  <w:style w:type="paragraph" w:customStyle="1" w:styleId="237C1AC2E358405DBED90514833258AC">
    <w:name w:val="237C1AC2E358405DBED90514833258AC"/>
    <w:rsid w:val="000D39B1"/>
    <w:pPr>
      <w:spacing w:after="0" w:line="240" w:lineRule="auto"/>
    </w:pPr>
    <w:rPr>
      <w:rFonts w:eastAsiaTheme="minorHAnsi" w:cstheme="minorHAnsi"/>
      <w:sz w:val="20"/>
    </w:rPr>
  </w:style>
  <w:style w:type="paragraph" w:customStyle="1" w:styleId="395E3D7A80B842D19C2291850F5D9104">
    <w:name w:val="395E3D7A80B842D19C2291850F5D9104"/>
    <w:rsid w:val="000D39B1"/>
    <w:pPr>
      <w:spacing w:after="0" w:line="240" w:lineRule="auto"/>
    </w:pPr>
    <w:rPr>
      <w:rFonts w:eastAsiaTheme="minorHAnsi" w:cstheme="minorHAnsi"/>
      <w:sz w:val="20"/>
    </w:rPr>
  </w:style>
  <w:style w:type="paragraph" w:customStyle="1" w:styleId="EDB9D2DFE2594A028390FF88A6BF35FF">
    <w:name w:val="EDB9D2DFE2594A028390FF88A6BF35FF"/>
    <w:rsid w:val="000D39B1"/>
    <w:pPr>
      <w:spacing w:before="80" w:after="80" w:line="240" w:lineRule="auto"/>
    </w:pPr>
    <w:rPr>
      <w:rFonts w:eastAsiaTheme="minorHAnsi" w:cstheme="minorHAnsi"/>
      <w:sz w:val="20"/>
    </w:rPr>
  </w:style>
  <w:style w:type="paragraph" w:customStyle="1" w:styleId="PlaceholderAutotext652">
    <w:name w:val="PlaceholderAutotext_652"/>
    <w:rsid w:val="000D39B1"/>
    <w:pPr>
      <w:tabs>
        <w:tab w:val="right" w:pos="8730"/>
      </w:tabs>
      <w:spacing w:after="0" w:line="240" w:lineRule="auto"/>
    </w:pPr>
    <w:rPr>
      <w:rFonts w:eastAsiaTheme="minorHAnsi" w:cstheme="minorHAnsi"/>
      <w:color w:val="C0504D" w:themeColor="accent2"/>
      <w:sz w:val="18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Custom Theme">
  <a:themeElements>
    <a:clrScheme name="Oriel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F7D26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EF591E"/>
      </a:hlink>
      <a:folHlink>
        <a:srgbClr val="A7AFC1"/>
      </a:folHlink>
    </a:clrScheme>
    <a:fontScheme name="Office Fonts">
      <a:majorFont>
        <a:latin typeface="Cambria"/>
        <a:ea typeface=""/>
        <a:cs typeface=""/>
        <a:font script="Jpan" typeface="MS Mincho"/>
        <a:font script="Arab" typeface="Times New Roman"/>
        <a:font script="Hang" typeface="Batang"/>
        <a:font script="Hant" typeface="MingLiu"/>
        <a:font script="Hans" typeface="SimSun"/>
        <a:font script="Cyrl" typeface="Times New Roman"/>
        <a:font script="Grek" typeface="Times New Roman"/>
        <a:font script="Hebr" typeface="Times New Roman"/>
        <a:font script="Viet" typeface="Times New Roman"/>
        <a:font script="Thai" typeface="Angsana New"/>
      </a:majorFont>
      <a:minorFont>
        <a:latin typeface="Calibri"/>
        <a:ea typeface=""/>
        <a:cs typeface=""/>
        <a:font script="Jpan" typeface="MS Gothic"/>
        <a:font script="Arab" typeface="Arial"/>
        <a:font script="Hang" typeface="Dotum"/>
        <a:font script="Hant" typeface="PMingLiu"/>
        <a:font script="Hans" typeface="SimHei"/>
        <a:font script="Cyrl" typeface="Arial"/>
        <a:font script="Grek" typeface="Arial"/>
        <a:font script="Hebr" typeface="Arial"/>
        <a:font script="Viet" typeface="Arial"/>
        <a:font script="Thai" typeface="Cordia New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 rotWithShape="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microsoft.com/office/word/2004/10/bibliography" xmlns="http://schemas.microsoft.com/office/word/2004/10/bibliography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FB888328A8731147A9E2416CA6C7A65B0400DC6FA6ECFB23F54F9F45EE586A6D0A65" ma:contentTypeVersion="56" ma:contentTypeDescription="Create a new document." ma:contentTypeScope="" ma:versionID="c97688fe8962075e95d1f794ee1b82d8">
  <xsd:schema xmlns:xsd="http://www.w3.org/2001/XMLSchema" xmlns:xs="http://www.w3.org/2001/XMLSchema" xmlns:p="http://schemas.microsoft.com/office/2006/metadata/properties" xmlns:ns2="7851d254-ce09-43b6-8d90-072588e7901c" targetNamespace="http://schemas.microsoft.com/office/2006/metadata/properties" ma:root="true" ma:fieldsID="c225bda33905c745071d9d8b7e170627" ns2:_="">
    <xsd:import namespace="7851d254-ce09-43b6-8d90-072588e7901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1d254-ce09-43b6-8d90-072588e7901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9ebba19d-2be4-461d-87e9-c05e5ebbf568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C164E808-44FA-4F5F-91C3-AF5B09309907}" ma:internalName="CSXSubmissionMarket" ma:readOnly="false" ma:showField="MarketName" ma:web="7851d254-ce09-43b6-8d90-072588e7901c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0c66e03a-b58b-4d86-891b-8e445e1562f0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AD356C7F-0981-4C41-B229-50D503AAD5E8}" ma:internalName="InProjectListLookup" ma:readOnly="true" ma:showField="InProjectList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575b5594-eef4-4833-b257-601720e535bd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AD356C7F-0981-4C41-B229-50D503AAD5E8}" ma:internalName="LastCompleteVersionLookup" ma:readOnly="true" ma:showField="LastCompleteVersion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AD356C7F-0981-4C41-B229-50D503AAD5E8}" ma:internalName="LastPreviewErrorLookup" ma:readOnly="true" ma:showField="LastPreviewError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AD356C7F-0981-4C41-B229-50D503AAD5E8}" ma:internalName="LastPreviewResultLookup" ma:readOnly="true" ma:showField="LastPreviewResult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AD356C7F-0981-4C41-B229-50D503AAD5E8}" ma:internalName="LastPreviewAttemptDateLookup" ma:readOnly="true" ma:showField="LastPreviewAttemptDat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AD356C7F-0981-4C41-B229-50D503AAD5E8}" ma:internalName="LastPreviewedByLookup" ma:readOnly="true" ma:showField="LastPreviewedBy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AD356C7F-0981-4C41-B229-50D503AAD5E8}" ma:internalName="LastPreviewTimeLookup" ma:readOnly="true" ma:showField="LastPreviewTim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AD356C7F-0981-4C41-B229-50D503AAD5E8}" ma:internalName="LastPreviewVersionLookup" ma:readOnly="true" ma:showField="LastPreviewVersion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AD356C7F-0981-4C41-B229-50D503AAD5E8}" ma:internalName="LastPublishErrorLookup" ma:readOnly="true" ma:showField="LastPublishError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AD356C7F-0981-4C41-B229-50D503AAD5E8}" ma:internalName="LastPublishResultLookup" ma:readOnly="true" ma:showField="LastPublishResult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AD356C7F-0981-4C41-B229-50D503AAD5E8}" ma:internalName="LastPublishAttemptDateLookup" ma:readOnly="true" ma:showField="LastPublishAttemptDat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AD356C7F-0981-4C41-B229-50D503AAD5E8}" ma:internalName="LastPublishedByLookup" ma:readOnly="true" ma:showField="LastPublishedBy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AD356C7F-0981-4C41-B229-50D503AAD5E8}" ma:internalName="LastPublishTimeLookup" ma:readOnly="true" ma:showField="LastPublishTim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AD356C7F-0981-4C41-B229-50D503AAD5E8}" ma:internalName="LastPublishVersionLookup" ma:readOnly="true" ma:showField="LastPublishVersion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17F96094-CC23-4712-BE97-DE1DD51648A2}" ma:internalName="LocLastLocAttemptVersionLookup" ma:readOnly="false" ma:showField="LastLocAttemptVersion" ma:web="7851d254-ce09-43b6-8d90-072588e7901c">
      <xsd:simpleType>
        <xsd:restriction base="dms:Lookup"/>
      </xsd:simpleType>
    </xsd:element>
    <xsd:element name="LocLastLocAttemptVersionTypeLookup" ma:index="71" nillable="true" ma:displayName="Loc Last Loc Attempt Version Type" ma:default="" ma:list="{17F96094-CC23-4712-BE97-DE1DD51648A2}" ma:internalName="LocLastLocAttemptVersionTypeLookup" ma:readOnly="true" ma:showField="LastLocAttemptVersionType" ma:web="7851d254-ce09-43b6-8d90-072588e7901c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17F96094-CC23-4712-BE97-DE1DD51648A2}" ma:internalName="LocNewPublishedVersionLookup" ma:readOnly="true" ma:showField="NewPublishedVersion" ma:web="7851d254-ce09-43b6-8d90-072588e7901c">
      <xsd:simpleType>
        <xsd:restriction base="dms:Lookup"/>
      </xsd:simpleType>
    </xsd:element>
    <xsd:element name="LocOverallHandbackStatusLookup" ma:index="75" nillable="true" ma:displayName="Loc Overall Handback Status" ma:default="" ma:list="{17F96094-CC23-4712-BE97-DE1DD51648A2}" ma:internalName="LocOverallHandbackStatusLookup" ma:readOnly="true" ma:showField="OverallHandbackStatus" ma:web="7851d254-ce09-43b6-8d90-072588e7901c">
      <xsd:simpleType>
        <xsd:restriction base="dms:Lookup"/>
      </xsd:simpleType>
    </xsd:element>
    <xsd:element name="LocOverallLocStatusLookup" ma:index="76" nillable="true" ma:displayName="Loc Overall Localize Status" ma:default="" ma:list="{17F96094-CC23-4712-BE97-DE1DD51648A2}" ma:internalName="LocOverallLocStatusLookup" ma:readOnly="true" ma:showField="OverallLocStatus" ma:web="7851d254-ce09-43b6-8d90-072588e7901c">
      <xsd:simpleType>
        <xsd:restriction base="dms:Lookup"/>
      </xsd:simpleType>
    </xsd:element>
    <xsd:element name="LocOverallPreviewStatusLookup" ma:index="77" nillable="true" ma:displayName="Loc Overall Preview Status" ma:default="" ma:list="{17F96094-CC23-4712-BE97-DE1DD51648A2}" ma:internalName="LocOverallPreviewStatusLookup" ma:readOnly="true" ma:showField="OverallPreviewStatus" ma:web="7851d254-ce09-43b6-8d90-072588e7901c">
      <xsd:simpleType>
        <xsd:restriction base="dms:Lookup"/>
      </xsd:simpleType>
    </xsd:element>
    <xsd:element name="LocOverallPublishStatusLookup" ma:index="78" nillable="true" ma:displayName="Loc Overall Publish Status" ma:default="" ma:list="{17F96094-CC23-4712-BE97-DE1DD51648A2}" ma:internalName="LocOverallPublishStatusLookup" ma:readOnly="true" ma:showField="OverallPublishStatus" ma:web="7851d254-ce09-43b6-8d90-072588e7901c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17F96094-CC23-4712-BE97-DE1DD51648A2}" ma:internalName="LocProcessedForHandoffsLookup" ma:readOnly="true" ma:showField="ProcessedForHandoffs" ma:web="7851d254-ce09-43b6-8d90-072588e7901c">
      <xsd:simpleType>
        <xsd:restriction base="dms:Lookup"/>
      </xsd:simpleType>
    </xsd:element>
    <xsd:element name="LocProcessedForMarketsLookup" ma:index="81" nillable="true" ma:displayName="Loc Processed For Markets" ma:default="" ma:list="{17F96094-CC23-4712-BE97-DE1DD51648A2}" ma:internalName="LocProcessedForMarketsLookup" ma:readOnly="true" ma:showField="ProcessedForMarkets" ma:web="7851d254-ce09-43b6-8d90-072588e7901c">
      <xsd:simpleType>
        <xsd:restriction base="dms:Lookup"/>
      </xsd:simpleType>
    </xsd:element>
    <xsd:element name="LocPublishedDependentAssetsLookup" ma:index="82" nillable="true" ma:displayName="Loc Published Dependent Assets" ma:default="" ma:list="{17F96094-CC23-4712-BE97-DE1DD51648A2}" ma:internalName="LocPublishedDependentAssetsLookup" ma:readOnly="true" ma:showField="PublishedDependentAssets" ma:web="7851d254-ce09-43b6-8d90-072588e7901c">
      <xsd:simpleType>
        <xsd:restriction base="dms:Lookup"/>
      </xsd:simpleType>
    </xsd:element>
    <xsd:element name="LocPublishedLinkedAssetsLookup" ma:index="83" nillable="true" ma:displayName="Loc Published Linked Assets" ma:default="" ma:list="{17F96094-CC23-4712-BE97-DE1DD51648A2}" ma:internalName="LocPublishedLinkedAssetsLookup" ma:readOnly="true" ma:showField="PublishedLinkedAssets" ma:web="7851d254-ce09-43b6-8d90-072588e7901c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b1ddce1b-f703-4c9f-819c-e88ccecfe8e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C164E808-44FA-4F5F-91C3-AF5B09309907}" ma:internalName="Markets" ma:readOnly="false" ma:showField="MarketNam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AD356C7F-0981-4C41-B229-50D503AAD5E8}" ma:internalName="NumOfRatingsLookup" ma:readOnly="true" ma:showField="NumOfRatings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AD356C7F-0981-4C41-B229-50D503AAD5E8}" ma:internalName="PublishStatusLookup" ma:readOnly="false" ma:showField="PublishStatus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3f195d06-aec0-4d35-9b7e-8061da1a1386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73ff1703-6c3c-47c1-ae53-2bc507bafe3b}" ma:internalName="TaxCatchAll" ma:showField="CatchAllData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73ff1703-6c3c-47c1-ae53-2bc507bafe3b}" ma:internalName="TaxCatchAllLabel" ma:readOnly="true" ma:showField="CatchAllDataLabel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7851d254-ce09-43b6-8d90-072588e7901c">english</DirectSourceMarket>
    <ApprovalStatus xmlns="7851d254-ce09-43b6-8d90-072588e7901c">InProgress</ApprovalStatus>
    <MarketSpecific xmlns="7851d254-ce09-43b6-8d90-072588e7901c" xsi:nil="true"/>
    <PrimaryImageGen xmlns="7851d254-ce09-43b6-8d90-072588e7901c">true</PrimaryImageGen>
    <ThumbnailAssetId xmlns="7851d254-ce09-43b6-8d90-072588e7901c" xsi:nil="true"/>
    <TPFriendlyName xmlns="7851d254-ce09-43b6-8d90-072588e7901c">Chronological resume (Blue Line design)</TPFriendlyName>
    <NumericId xmlns="7851d254-ce09-43b6-8d90-072588e7901c">-1</NumericId>
    <BusinessGroup xmlns="7851d254-ce09-43b6-8d90-072588e7901c" xsi:nil="true"/>
    <SourceTitle xmlns="7851d254-ce09-43b6-8d90-072588e7901c">Chronological resume (Blue Line design)</SourceTitle>
    <APEditor xmlns="7851d254-ce09-43b6-8d90-072588e7901c">
      <UserInfo>
        <DisplayName>REDMOND\v-luannv</DisplayName>
        <AccountId>237</AccountId>
        <AccountType/>
      </UserInfo>
    </APEditor>
    <OpenTemplate xmlns="7851d254-ce09-43b6-8d90-072588e7901c">true</OpenTemplate>
    <UALocComments xmlns="7851d254-ce09-43b6-8d90-072588e7901c" xsi:nil="true"/>
    <ParentAssetId xmlns="7851d254-ce09-43b6-8d90-072588e7901c" xsi:nil="true"/>
    <PublishStatusLookup xmlns="7851d254-ce09-43b6-8d90-072588e7901c">
      <Value>58611</Value>
      <Value>353243</Value>
    </PublishStatusLookup>
    <IntlLangReviewDate xmlns="7851d254-ce09-43b6-8d90-072588e7901c" xsi:nil="true"/>
    <LastPublishResultLookup xmlns="7851d254-ce09-43b6-8d90-072588e7901c" xsi:nil="true"/>
    <MachineTranslated xmlns="7851d254-ce09-43b6-8d90-072588e7901c">false</MachineTranslated>
    <OriginalSourceMarket xmlns="7851d254-ce09-43b6-8d90-072588e7901c">english</OriginalSourceMarket>
    <TPInstallLocation xmlns="7851d254-ce09-43b6-8d90-072588e7901c">{My Templates}</TPInstallLocation>
    <ClipArtFilename xmlns="7851d254-ce09-43b6-8d90-072588e7901c" xsi:nil="true"/>
    <APDescription xmlns="7851d254-ce09-43b6-8d90-072588e7901c" xsi:nil="true"/>
    <ContentItem xmlns="7851d254-ce09-43b6-8d90-072588e7901c" xsi:nil="true"/>
    <TPCommandLine xmlns="7851d254-ce09-43b6-8d90-072588e7901c">{WD} /f {FilePath}</TPCommandLine>
    <TPAppVersion xmlns="7851d254-ce09-43b6-8d90-072588e7901c">11</TPAppVersion>
    <APAuthor xmlns="7851d254-ce09-43b6-8d90-072588e7901c">
      <UserInfo>
        <DisplayName>REDMOND\cynvey</DisplayName>
        <AccountId>242</AccountId>
        <AccountType/>
      </UserInfo>
    </APAuthor>
    <PublishTargets xmlns="7851d254-ce09-43b6-8d90-072588e7901c">OfficeOnline</PublishTargets>
    <TimesCloned xmlns="7851d254-ce09-43b6-8d90-072588e7901c" xsi:nil="true"/>
    <EditorialStatus xmlns="7851d254-ce09-43b6-8d90-072588e7901c" xsi:nil="true"/>
    <TPLaunchHelpLinkType xmlns="7851d254-ce09-43b6-8d90-072588e7901c">Template</TPLaunchHelpLinkType>
    <LastModifiedDateTime xmlns="7851d254-ce09-43b6-8d90-072588e7901c" xsi:nil="true"/>
    <LastHandOff xmlns="7851d254-ce09-43b6-8d90-072588e7901c" xsi:nil="true"/>
    <AcquiredFrom xmlns="7851d254-ce09-43b6-8d90-072588e7901c" xsi:nil="true"/>
    <Provider xmlns="7851d254-ce09-43b6-8d90-072588e7901c">EY006220130</Provider>
    <AssetStart xmlns="7851d254-ce09-43b6-8d90-072588e7901c">2009-01-02T00:00:00+00:00</AssetStart>
    <TPClientViewer xmlns="7851d254-ce09-43b6-8d90-072588e7901c">Microsoft Office Word</TPClientViewer>
    <UACurrentWords xmlns="7851d254-ce09-43b6-8d90-072588e7901c">0</UACurrentWords>
    <UALocRecommendation xmlns="7851d254-ce09-43b6-8d90-072588e7901c">Localize</UALocRecommendation>
    <ArtSampleDocs xmlns="7851d254-ce09-43b6-8d90-072588e7901c" xsi:nil="true"/>
    <IsDeleted xmlns="7851d254-ce09-43b6-8d90-072588e7901c">false</IsDeleted>
    <TemplateStatus xmlns="7851d254-ce09-43b6-8d90-072588e7901c" xsi:nil="true"/>
    <UANotes xmlns="7851d254-ce09-43b6-8d90-072588e7901c" xsi:nil="true"/>
    <ShowIn xmlns="7851d254-ce09-43b6-8d90-072588e7901c" xsi:nil="true"/>
    <CSXHash xmlns="7851d254-ce09-43b6-8d90-072588e7901c" xsi:nil="true"/>
    <VoteCount xmlns="7851d254-ce09-43b6-8d90-072588e7901c" xsi:nil="true"/>
    <DSATActionTaken xmlns="7851d254-ce09-43b6-8d90-072588e7901c" xsi:nil="true"/>
    <CSXSubmissionMarket xmlns="7851d254-ce09-43b6-8d90-072588e7901c" xsi:nil="true"/>
    <AssetExpire xmlns="7851d254-ce09-43b6-8d90-072588e7901c">2029-05-12T00:00:00+00:00</AssetExpire>
    <SubmitterId xmlns="7851d254-ce09-43b6-8d90-072588e7901c" xsi:nil="true"/>
    <TPExecutable xmlns="7851d254-ce09-43b6-8d90-072588e7901c" xsi:nil="true"/>
    <AssetType xmlns="7851d254-ce09-43b6-8d90-072588e7901c">TP</AssetType>
    <ApprovalLog xmlns="7851d254-ce09-43b6-8d90-072588e7901c" xsi:nil="true"/>
    <CSXUpdate xmlns="7851d254-ce09-43b6-8d90-072588e7901c">false</CSXUpdate>
    <CSXSubmissionDate xmlns="7851d254-ce09-43b6-8d90-072588e7901c" xsi:nil="true"/>
    <BugNumber xmlns="7851d254-ce09-43b6-8d90-072588e7901c" xsi:nil="true"/>
    <Milestone xmlns="7851d254-ce09-43b6-8d90-072588e7901c" xsi:nil="true"/>
    <OriginAsset xmlns="7851d254-ce09-43b6-8d90-072588e7901c" xsi:nil="true"/>
    <TPComponent xmlns="7851d254-ce09-43b6-8d90-072588e7901c">WORDFiles</TPComponent>
    <AssetId xmlns="7851d254-ce09-43b6-8d90-072588e7901c">TP010072663</AssetId>
    <TPLaunchHelpLink xmlns="7851d254-ce09-43b6-8d90-072588e7901c" xsi:nil="true"/>
    <TPApplication xmlns="7851d254-ce09-43b6-8d90-072588e7901c">Word</TPApplication>
    <IntlLocPriority xmlns="7851d254-ce09-43b6-8d90-072588e7901c" xsi:nil="true"/>
    <PlannedPubDate xmlns="7851d254-ce09-43b6-8d90-072588e7901c" xsi:nil="true"/>
    <IntlLangReviewer xmlns="7851d254-ce09-43b6-8d90-072588e7901c" xsi:nil="true"/>
    <CrawlForDependencies xmlns="7851d254-ce09-43b6-8d90-072588e7901c">false</CrawlForDependencies>
    <HandoffToMSDN xmlns="7851d254-ce09-43b6-8d90-072588e7901c" xsi:nil="true"/>
    <TrustLevel xmlns="7851d254-ce09-43b6-8d90-072588e7901c">1 Microsoft Managed Content</TrustLevel>
    <IsSearchable xmlns="7851d254-ce09-43b6-8d90-072588e7901c">false</IsSearchable>
    <TPNamespace xmlns="7851d254-ce09-43b6-8d90-072588e7901c">WINWORD</TPNamespace>
    <Markets xmlns="7851d254-ce09-43b6-8d90-072588e7901c"/>
    <OutputCachingOn xmlns="7851d254-ce09-43b6-8d90-072588e7901c">false</OutputCachingOn>
    <IntlLangReview xmlns="7851d254-ce09-43b6-8d90-072588e7901c" xsi:nil="true"/>
    <UAProjectedTotalWords xmlns="7851d254-ce09-43b6-8d90-072588e7901c" xsi:nil="true"/>
    <OOCacheId xmlns="7851d254-ce09-43b6-8d90-072588e7901c" xsi:nil="true"/>
    <EditorialTags xmlns="7851d254-ce09-43b6-8d90-072588e7901c" xsi:nil="true"/>
    <FriendlyTitle xmlns="7851d254-ce09-43b6-8d90-072588e7901c" xsi:nil="true"/>
    <Manager xmlns="7851d254-ce09-43b6-8d90-072588e7901c" xsi:nil="true"/>
    <LegacyData xmlns="7851d254-ce09-43b6-8d90-072588e7901c" xsi:nil="true"/>
    <Downloads xmlns="7851d254-ce09-43b6-8d90-072588e7901c">0</Downloads>
    <Providers xmlns="7851d254-ce09-43b6-8d90-072588e7901c" xsi:nil="true"/>
    <PolicheckWords xmlns="7851d254-ce09-43b6-8d90-072588e7901c" xsi:nil="true"/>
    <TemplateTemplateType xmlns="7851d254-ce09-43b6-8d90-072588e7901c">Word 2003 Default</TemplateTemplateType>
    <CampaignTagsTaxHTField0 xmlns="7851d254-ce09-43b6-8d90-072588e7901c">
      <Terms xmlns="http://schemas.microsoft.com/office/infopath/2007/PartnerControls"/>
    </CampaignTagsTaxHTField0>
    <LocPublishedDependentAssetsLookup xmlns="7851d254-ce09-43b6-8d90-072588e7901c" xsi:nil="true"/>
    <LocOverallLocStatusLookup xmlns="7851d254-ce09-43b6-8d90-072588e7901c" xsi:nil="true"/>
    <InternalTagsTaxHTField0 xmlns="7851d254-ce09-43b6-8d90-072588e7901c">
      <Terms xmlns="http://schemas.microsoft.com/office/infopath/2007/PartnerControls"/>
    </InternalTagsTaxHTField0>
    <LocComments xmlns="7851d254-ce09-43b6-8d90-072588e7901c" xsi:nil="true"/>
    <LocProcessedForMarketsLookup xmlns="7851d254-ce09-43b6-8d90-072588e7901c" xsi:nil="true"/>
    <ScenarioTagsTaxHTField0 xmlns="7851d254-ce09-43b6-8d90-072588e7901c">
      <Terms xmlns="http://schemas.microsoft.com/office/infopath/2007/PartnerControls"/>
    </ScenarioTagsTaxHTField0>
    <LocLastLocAttemptVersionTypeLookup xmlns="7851d254-ce09-43b6-8d90-072588e7901c" xsi:nil="true"/>
    <LocOverallPublishStatusLookup xmlns="7851d254-ce09-43b6-8d90-072588e7901c" xsi:nil="true"/>
    <LocPublishedLinkedAssetsLookup xmlns="7851d254-ce09-43b6-8d90-072588e7901c" xsi:nil="true"/>
    <TaxCatchAll xmlns="7851d254-ce09-43b6-8d90-072588e7901c"/>
    <LocRecommendedHandoff xmlns="7851d254-ce09-43b6-8d90-072588e7901c" xsi:nil="true"/>
    <LocProcessedForHandoffsLookup xmlns="7851d254-ce09-43b6-8d90-072588e7901c" xsi:nil="true"/>
    <LocOverallHandbackStatusLookup xmlns="7851d254-ce09-43b6-8d90-072588e7901c" xsi:nil="true"/>
    <LocNewPublishedVersionLookup xmlns="7851d254-ce09-43b6-8d90-072588e7901c" xsi:nil="true"/>
    <BlockPublish xmlns="7851d254-ce09-43b6-8d90-072588e7901c" xsi:nil="true"/>
    <LocManualTestRequired xmlns="7851d254-ce09-43b6-8d90-072588e7901c" xsi:nil="true"/>
    <LocalizationTagsTaxHTField0 xmlns="7851d254-ce09-43b6-8d90-072588e7901c">
      <Terms xmlns="http://schemas.microsoft.com/office/infopath/2007/PartnerControls"/>
    </LocalizationTagsTaxHTField0>
    <LocLastLocAttemptVersionLookup xmlns="7851d254-ce09-43b6-8d90-072588e7901c">63052</LocLastLocAttemptVersionLookup>
    <FeatureTagsTaxHTField0 xmlns="7851d254-ce09-43b6-8d90-072588e7901c">
      <Terms xmlns="http://schemas.microsoft.com/office/infopath/2007/PartnerControls"/>
    </FeatureTagsTaxHTField0>
    <LocOverallPreviewStatusLookup xmlns="7851d254-ce09-43b6-8d90-072588e7901c" xsi:nil="true"/>
    <RecommendationsModifier xmlns="7851d254-ce09-43b6-8d90-072588e7901c" xsi:nil="true"/>
    <OriginalRelease xmlns="7851d254-ce09-43b6-8d90-072588e7901c">14</OriginalRelease>
    <LocMarketGroupTiers2 xmlns="7851d254-ce09-43b6-8d90-072588e7901c" xsi:nil="true"/>
  </documentManagement>
</p:properties>
</file>

<file path=customXml/itemProps1.xml><?xml version="1.0" encoding="utf-8"?>
<ds:datastoreItem xmlns:ds="http://schemas.openxmlformats.org/officeDocument/2006/customXml" ds:itemID="{16A417AF-ADA2-4B6C-BEF7-21E5A7501F21}"/>
</file>

<file path=customXml/itemProps2.xml><?xml version="1.0" encoding="utf-8"?>
<ds:datastoreItem xmlns:ds="http://schemas.openxmlformats.org/officeDocument/2006/customXml" ds:itemID="{9009E59A-24FA-4B4B-BD51-8353A3C8C31D}"/>
</file>

<file path=customXml/itemProps3.xml><?xml version="1.0" encoding="utf-8"?>
<ds:datastoreItem xmlns:ds="http://schemas.openxmlformats.org/officeDocument/2006/customXml" ds:itemID="{130AD4A1-C3B2-4FFE-9984-592EDB94F560}"/>
</file>

<file path=customXml/itemProps4.xml><?xml version="1.0" encoding="utf-8"?>
<ds:datastoreItem xmlns:ds="http://schemas.openxmlformats.org/officeDocument/2006/customXml" ds:itemID="{53843D61-E6B1-4D8B-9621-162B61D5F74B}"/>
</file>

<file path=docProps/app.xml><?xml version="1.0" encoding="utf-8"?>
<Properties xmlns="http://schemas.openxmlformats.org/officeDocument/2006/extended-properties" xmlns:vt="http://schemas.openxmlformats.org/officeDocument/2006/docPropsVTypes">
  <Template>Resume2_TP10072663.dotx</Template>
  <TotalTime>107</TotalTime>
  <Pages>2</Pages>
  <Words>229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Chronological resume (Blue Line design)</dc:title>
  <dc:subject/>
  <dc:creator>[Nome]</dc:creator>
  <cp:keywords/>
  <cp:lastModifiedBy>Pavel Raška</cp:lastModifiedBy>
  <cp:revision>4</cp:revision>
  <cp:lastPrinted>2006-08-01T17:47:00Z</cp:lastPrinted>
  <dcterms:created xsi:type="dcterms:W3CDTF">2006-08-01T19:32:00Z</dcterms:created>
  <dcterms:modified xsi:type="dcterms:W3CDTF">2006-12-04T10:26:00Z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lpwstr>1040</vt:lpwstr>
  </property>
  <property fmtid="{D5CDD505-2E9C-101B-9397-08002B2CF9AE}" pid="3" name="ContentTypeId">
    <vt:lpwstr>0x010100FB888328A8731147A9E2416CA6C7A65B0400DC6FA6ECFB23F54F9F45EE586A6D0A65</vt:lpwstr>
  </property>
  <property fmtid="{D5CDD505-2E9C-101B-9397-08002B2CF9AE}" pid="4" name="ImageGenCounter">
    <vt:i4>0</vt:i4>
  </property>
  <property fmtid="{D5CDD505-2E9C-101B-9397-08002B2CF9AE}" pid="5" name="ViolationReportStatus">
    <vt:lpwstr>None</vt:lpwstr>
  </property>
  <property fmtid="{D5CDD505-2E9C-101B-9397-08002B2CF9AE}" pid="6" name="ImageGenStatus">
    <vt:i4>0</vt:i4>
  </property>
  <property fmtid="{D5CDD505-2E9C-101B-9397-08002B2CF9AE}" pid="7" name="PolicheckStatus">
    <vt:i4>0</vt:i4>
  </property>
  <property fmtid="{D5CDD505-2E9C-101B-9397-08002B2CF9AE}" pid="8" name="Applications">
    <vt:lpwstr>83;#Word 12;#67;#Template 12</vt:lpwstr>
  </property>
  <property fmtid="{D5CDD505-2E9C-101B-9397-08002B2CF9AE}" pid="9" name="PolicheckCounter">
    <vt:i4>0</vt:i4>
  </property>
  <property fmtid="{D5CDD505-2E9C-101B-9397-08002B2CF9AE}" pid="10" name="APTrustLevel">
    <vt:r8>1</vt:r8>
  </property>
  <property fmtid="{D5CDD505-2E9C-101B-9397-08002B2CF9AE}" pid="11" name="Order">
    <vt:r8>4392100</vt:r8>
  </property>
</Properties>
</file>