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44" w:rsidRDefault="005E7544">
      <w:pPr>
        <w:pStyle w:val="Outlinetitle"/>
      </w:pPr>
      <w:bookmarkStart w:id="0" w:name="_GoBack"/>
      <w:bookmarkEnd w:id="0"/>
      <w:r>
        <w:t>Заготовка для выступления</w:t>
      </w:r>
    </w:p>
    <w:p w:rsidR="005E7544" w:rsidRDefault="005E7544">
      <w:pPr>
        <w:jc w:val="center"/>
      </w:pPr>
      <w:r>
        <w:t>Заглавие доклада</w:t>
      </w:r>
    </w:p>
    <w:p w:rsidR="005E7544" w:rsidRDefault="005E7544">
      <w:pPr>
        <w:jc w:val="center"/>
      </w:pPr>
      <w:r>
        <w:t>Тема</w:t>
      </w:r>
    </w:p>
    <w:p w:rsidR="005E7544" w:rsidRDefault="005E7544">
      <w:pPr>
        <w:jc w:val="center"/>
        <w:rPr>
          <w:b/>
          <w:bCs/>
        </w:rPr>
      </w:pPr>
      <w:r>
        <w:t>Дата выступления</w:t>
      </w:r>
    </w:p>
    <w:p w:rsidR="005E7544" w:rsidRDefault="005E7544">
      <w:pPr>
        <w:pStyle w:val="Heading1"/>
      </w:pPr>
      <w:r>
        <w:t>Введение</w:t>
      </w:r>
    </w:p>
    <w:p w:rsidR="005E7544" w:rsidRDefault="005E7544">
      <w:pPr>
        <w:pStyle w:val="Heading2"/>
      </w:pPr>
      <w:r>
        <w:t>Привлеките внимание аудитории яркой цитатой, шуткой или рассказом из собственной практики</w:t>
      </w:r>
    </w:p>
    <w:p w:rsidR="005E7544" w:rsidRDefault="005E7544">
      <w:pPr>
        <w:pStyle w:val="Heading2"/>
      </w:pPr>
      <w:r>
        <w:t>Сформулируйте цель и задачу выступления</w:t>
      </w:r>
    </w:p>
    <w:p w:rsidR="005E7544" w:rsidRDefault="005E7544">
      <w:pPr>
        <w:pStyle w:val="Heading2"/>
      </w:pPr>
      <w:r>
        <w:t>Обозначьте главную мысль выступления. Перечислите кратко три ключевых идеи доклада</w:t>
      </w:r>
    </w:p>
    <w:p w:rsidR="005E7544" w:rsidRDefault="005E7544">
      <w:pPr>
        <w:pStyle w:val="Heading3"/>
      </w:pPr>
      <w:r>
        <w:t>Первая ключевая мысль</w:t>
      </w:r>
    </w:p>
    <w:p w:rsidR="005E7544" w:rsidRDefault="005E7544">
      <w:pPr>
        <w:pStyle w:val="Heading3"/>
      </w:pPr>
      <w:r>
        <w:t>Вторая ключевая мысль</w:t>
      </w:r>
    </w:p>
    <w:p w:rsidR="005E7544" w:rsidRDefault="005E7544">
      <w:pPr>
        <w:pStyle w:val="Heading3"/>
      </w:pPr>
      <w:r>
        <w:t>Третья ключевая мысль</w:t>
      </w:r>
      <w:r>
        <w:tab/>
        <w:t xml:space="preserve"> </w:t>
      </w:r>
    </w:p>
    <w:p w:rsidR="005E7544" w:rsidRDefault="005E7544">
      <w:pPr>
        <w:pStyle w:val="Heading1"/>
      </w:pPr>
      <w:r>
        <w:t>Первая ключевая мысль: работа с многоуровневым текстом в Microsoft Word</w:t>
      </w:r>
    </w:p>
    <w:p w:rsidR="005E7544" w:rsidRDefault="005E7544">
      <w:pPr>
        <w:pStyle w:val="Heading2"/>
      </w:pPr>
      <w:r>
        <w:t>Элемент многоуровневого списка можно переместить на любой уровень нумерации</w:t>
      </w:r>
    </w:p>
    <w:p w:rsidR="005E7544" w:rsidRDefault="005E7544">
      <w:pPr>
        <w:pStyle w:val="Heading3"/>
      </w:pPr>
      <w:r>
        <w:t xml:space="preserve">На панели инструментов «Форматирование»: </w:t>
      </w:r>
    </w:p>
    <w:p w:rsidR="005E7544" w:rsidRDefault="005E7544">
      <w:pPr>
        <w:pStyle w:val="Heading4"/>
      </w:pPr>
      <w:r>
        <w:t>Чтобы переместить элемент на более низкий уровень нумерации</w:t>
      </w:r>
    </w:p>
    <w:p w:rsidR="005E7544" w:rsidRDefault="005E7544">
      <w:pPr>
        <w:pStyle w:val="Heading5"/>
      </w:pPr>
      <w:r>
        <w:t>щелкните нужный элемент списка</w:t>
      </w:r>
    </w:p>
    <w:p w:rsidR="005E7544" w:rsidRDefault="005E7544">
      <w:pPr>
        <w:pStyle w:val="Heading5"/>
      </w:pPr>
      <w:r>
        <w:t xml:space="preserve">нажмите кнопку «Увеличить отступ». </w:t>
      </w:r>
    </w:p>
    <w:p w:rsidR="005E7544" w:rsidRDefault="005E7544">
      <w:pPr>
        <w:pStyle w:val="Heading4"/>
      </w:pPr>
      <w:r>
        <w:t>Чтобы переместить элемент на более высокий уровень нумерации</w:t>
      </w:r>
    </w:p>
    <w:p w:rsidR="005E7544" w:rsidRDefault="005E7544">
      <w:pPr>
        <w:pStyle w:val="Heading5"/>
      </w:pPr>
      <w:r>
        <w:t>щелкните нужный элемент</w:t>
      </w:r>
    </w:p>
    <w:p w:rsidR="005E7544" w:rsidRDefault="005E7544">
      <w:pPr>
        <w:pStyle w:val="Heading5"/>
      </w:pPr>
      <w:r>
        <w:t xml:space="preserve">нажмите кнопку «Уменьшить отступ» </w:t>
      </w:r>
    </w:p>
    <w:p w:rsidR="005E7544" w:rsidRDefault="005E7544">
      <w:pPr>
        <w:pStyle w:val="Heading2"/>
      </w:pPr>
      <w:r>
        <w:lastRenderedPageBreak/>
        <w:t>Эта процедура поможет вам составить план выступления и организовать порядок изложения ключевых мыслей.</w:t>
      </w:r>
    </w:p>
    <w:p w:rsidR="005E7544" w:rsidRDefault="005E7544">
      <w:pPr>
        <w:pStyle w:val="Heading1"/>
      </w:pPr>
      <w:r>
        <w:t>Вторая ключевая мысль: создание презентации Microsoft PowerPoint на основе структуры Word</w:t>
      </w:r>
    </w:p>
    <w:p w:rsidR="005E7544" w:rsidRDefault="005E7544">
      <w:pPr>
        <w:pStyle w:val="Heading2"/>
      </w:pPr>
      <w:r>
        <w:t>О создании презентации Microsoft PowerPoint из структуры Word</w:t>
      </w:r>
    </w:p>
    <w:p w:rsidR="005E7544" w:rsidRDefault="005E7544">
      <w:pPr>
        <w:pStyle w:val="Heading3"/>
      </w:pPr>
      <w:r>
        <w:t>В презентации Microsoft PowerPoint используются стили заголовков документа Microsoft Word</w:t>
      </w:r>
    </w:p>
    <w:p w:rsidR="005E7544" w:rsidRDefault="005E7544">
      <w:pPr>
        <w:pStyle w:val="Heading4"/>
      </w:pPr>
      <w:r>
        <w:t>Стили заголовков применяются, если используется структура многоуровневого списка</w:t>
      </w:r>
    </w:p>
    <w:p w:rsidR="005E7544" w:rsidRDefault="005E7544">
      <w:pPr>
        <w:pStyle w:val="Heading5"/>
      </w:pPr>
      <w:r>
        <w:t xml:space="preserve">В этом шаблоне стили заголовков уже включены по умолчанию. </w:t>
      </w:r>
    </w:p>
    <w:p w:rsidR="005E7544" w:rsidRDefault="005E7544">
      <w:pPr>
        <w:pStyle w:val="Heading5"/>
      </w:pPr>
      <w:r>
        <w:t xml:space="preserve">Например, каждый абзац, отформатированный со стилем заголовка первого уровня, становится заголовком нового слайда, заголовок второго уровня становится подзаголовком на слайде и так далее. </w:t>
      </w:r>
    </w:p>
    <w:p w:rsidR="005E7544" w:rsidRDefault="005E7544">
      <w:pPr>
        <w:pStyle w:val="Heading2"/>
      </w:pPr>
      <w:r>
        <w:t>Процедура</w:t>
      </w:r>
    </w:p>
    <w:p w:rsidR="005E7544" w:rsidRDefault="005E7544">
      <w:pPr>
        <w:pStyle w:val="Heading3"/>
      </w:pPr>
      <w:r>
        <w:t xml:space="preserve">Откройте документ, который требуется использовать для создания презентации Microsoft PowerPoint. </w:t>
      </w:r>
    </w:p>
    <w:p w:rsidR="005E7544" w:rsidRDefault="005E7544">
      <w:pPr>
        <w:pStyle w:val="Heading3"/>
      </w:pPr>
      <w:r>
        <w:t xml:space="preserve">В меню «Файл» выберите команду «Отправить», а затем выберите в списке Microsoft Office PowerPoint </w:t>
      </w:r>
    </w:p>
    <w:p w:rsidR="005E7544" w:rsidRDefault="005E7544">
      <w:pPr>
        <w:pStyle w:val="Heading2"/>
      </w:pPr>
      <w:r>
        <w:t xml:space="preserve">Возможность использования заметок к докладу в формате Word для создания презентации PowerPoint на их основе позволяет сэкономить время и усилия. </w:t>
      </w:r>
    </w:p>
    <w:p w:rsidR="005E7544" w:rsidRDefault="005E7544">
      <w:pPr>
        <w:pStyle w:val="Heading1"/>
      </w:pPr>
      <w:r>
        <w:t>Третья ключевая мысль: возможность создания презентации на основе существующего документа позволяет избежать двойной работы</w:t>
      </w:r>
    </w:p>
    <w:p w:rsidR="005E7544" w:rsidRDefault="005E7544"/>
    <w:p w:rsidR="005E7544" w:rsidRDefault="005E7544">
      <w:pPr>
        <w:pStyle w:val="Heading2"/>
      </w:pPr>
      <w:r>
        <w:lastRenderedPageBreak/>
        <w:t>Если при создании документа использовались стили заголовков, то в представлении «Структура» можно просмотреть организацию документа, которую можно использовать в качестве плана выступления.</w:t>
      </w:r>
    </w:p>
    <w:p w:rsidR="005E7544" w:rsidRDefault="005E7544">
      <w:pPr>
        <w:pStyle w:val="Heading2"/>
      </w:pPr>
      <w:r>
        <w:t xml:space="preserve">Дополнительные сведения о представлении «Структура» см. в справке Microsoft Word. </w:t>
      </w:r>
    </w:p>
    <w:p w:rsidR="005E7544" w:rsidRDefault="005E7544">
      <w:pPr>
        <w:pStyle w:val="Heading1"/>
      </w:pPr>
      <w:r>
        <w:t>Заключение</w:t>
      </w:r>
    </w:p>
    <w:p w:rsidR="005E7544" w:rsidRDefault="005E7544">
      <w:pPr>
        <w:pStyle w:val="Heading2"/>
      </w:pPr>
      <w:r>
        <w:t>Повторите три ключевые мысли</w:t>
      </w:r>
    </w:p>
    <w:p w:rsidR="005E7544" w:rsidRDefault="005E7544">
      <w:pPr>
        <w:pStyle w:val="Heading3"/>
      </w:pPr>
      <w:r>
        <w:t>Первая ключевая мысль</w:t>
      </w:r>
    </w:p>
    <w:p w:rsidR="005E7544" w:rsidRDefault="005E7544">
      <w:pPr>
        <w:pStyle w:val="Heading3"/>
      </w:pPr>
      <w:r>
        <w:t>Вторая ключевая мысль</w:t>
      </w:r>
    </w:p>
    <w:p w:rsidR="005E7544" w:rsidRDefault="005E7544">
      <w:pPr>
        <w:pStyle w:val="Heading3"/>
      </w:pPr>
      <w:r>
        <w:t>Третья ключевая мысль</w:t>
      </w:r>
    </w:p>
    <w:p w:rsidR="005E7544" w:rsidRDefault="005E7544">
      <w:pPr>
        <w:pStyle w:val="Heading2"/>
      </w:pPr>
      <w:r>
        <w:t>Подведите итоги выступления</w:t>
      </w:r>
    </w:p>
    <w:p w:rsidR="005E7544" w:rsidRDefault="005E7544">
      <w:pPr>
        <w:pStyle w:val="Heading2"/>
      </w:pPr>
      <w:r>
        <w:t>Вернитесь к тезису, высказанному во введении, или сформулируйте вывод</w:t>
      </w:r>
    </w:p>
    <w:sectPr w:rsidR="005E7544" w:rsidSect="00EE142F">
      <w:pgSz w:w="11909" w:h="16834" w:code="9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227"/>
    <w:multiLevelType w:val="multilevel"/>
    <w:tmpl w:val="693ED4C6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544"/>
    <w:rsid w:val="005E7544"/>
    <w:rsid w:val="00843A2D"/>
    <w:rsid w:val="009E06DC"/>
    <w:rsid w:val="00B31956"/>
    <w:rsid w:val="00E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utlinetitle">
    <w:name w:val="Outline title"/>
    <w:basedOn w:val="Normal"/>
    <w:pPr>
      <w:spacing w:after="360"/>
      <w:jc w:val="center"/>
    </w:pPr>
    <w:rPr>
      <w:b/>
      <w:sz w:val="72"/>
      <w:szCs w:val="7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d035d7d-02e5-4a00-8b62-9a556aabc7b5">false</MarketSpecific>
    <ApprovalStatus xmlns="9d035d7d-02e5-4a00-8b62-9a556aabc7b5">InProgress</ApprovalStatus>
    <LocComments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egacyData xmlns="9d035d7d-02e5-4a00-8b62-9a556aabc7b5" xsi:nil="true"/>
    <TPFriendlyName xmlns="9d035d7d-02e5-4a00-8b62-9a556aabc7b5" xsi:nil="true"/>
    <NumericId xmlns="9d035d7d-02e5-4a00-8b62-9a556aabc7b5" xsi:nil="true"/>
    <LocRecommendedHandoff xmlns="9d035d7d-02e5-4a00-8b62-9a556aabc7b5" xsi:nil="true"/>
    <BlockPublish xmlns="9d035d7d-02e5-4a00-8b62-9a556aabc7b5">false</BlockPublish>
    <BusinessGroup xmlns="9d035d7d-02e5-4a00-8b62-9a556aabc7b5" xsi:nil="true"/>
    <OpenTemplate xmlns="9d035d7d-02e5-4a00-8b62-9a556aabc7b5">true</OpenTemplate>
    <SourceTitle xmlns="9d035d7d-02e5-4a00-8b62-9a556aabc7b5" xsi:nil="true"/>
    <APEditor xmlns="9d035d7d-02e5-4a00-8b62-9a556aabc7b5">
      <UserInfo>
        <DisplayName/>
        <AccountId xsi:nil="true"/>
        <AccountType/>
      </UserInfo>
    </APEditor>
    <UALocComments xmlns="9d035d7d-02e5-4a00-8b62-9a556aabc7b5">2007 Template UpLeveling Do Not HandOff</UALocComments>
    <IntlLangReviewDate xmlns="9d035d7d-02e5-4a00-8b62-9a556aabc7b5" xsi:nil="true"/>
    <PublishStatusLookup xmlns="9d035d7d-02e5-4a00-8b62-9a556aabc7b5">
      <Value>433395</Value>
      <Value>433388</Value>
    </PublishStatusLookup>
    <ParentAssetId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APDescription xmlns="9d035d7d-02e5-4a00-8b62-9a556aabc7b5">An outline template to help organize your presentation; it breaks out the speech into an introduction, main points, and a conclusion.</APDescription>
    <ContentItem xmlns="9d035d7d-02e5-4a00-8b62-9a556aabc7b5" xsi:nil="true"/>
    <ClipArtFilename xmlns="9d035d7d-02e5-4a00-8b62-9a556aabc7b5" xsi:nil="true"/>
    <TPInstallLocation xmlns="9d035d7d-02e5-4a00-8b62-9a556aabc7b5" xsi:nil="true"/>
    <TimesCloned xmlns="9d035d7d-02e5-4a00-8b62-9a556aabc7b5" xsi:nil="true"/>
    <PublishTargets xmlns="9d035d7d-02e5-4a00-8b62-9a556aabc7b5">OfficeOnlineVNext,OfficeOnline</PublishTargets>
    <AcquiredFrom xmlns="9d035d7d-02e5-4a00-8b62-9a556aabc7b5">Internal MS</AcquiredFrom>
    <AssetStart xmlns="9d035d7d-02e5-4a00-8b62-9a556aabc7b5">2012-01-12T21:16:00+00:00</AssetStart>
    <FriendlyTitle xmlns="9d035d7d-02e5-4a00-8b62-9a556aabc7b5" xsi:nil="true"/>
    <Provider xmlns="9d035d7d-02e5-4a00-8b62-9a556aabc7b5" xsi:nil="true"/>
    <LastHandOff xmlns="9d035d7d-02e5-4a00-8b62-9a556aabc7b5" xsi:nil="true"/>
    <Manager xmlns="9d035d7d-02e5-4a00-8b62-9a556aabc7b5" xsi:nil="true"/>
    <UALocRecommendation xmlns="9d035d7d-02e5-4a00-8b62-9a556aabc7b5">Localize</UALocRecommendation>
    <ArtSampleDocs xmlns="9d035d7d-02e5-4a00-8b62-9a556aabc7b5" xsi:nil="true"/>
    <UACurrentWords xmlns="9d035d7d-02e5-4a00-8b62-9a556aabc7b5" xsi:nil="true"/>
    <TPClientViewer xmlns="9d035d7d-02e5-4a00-8b62-9a556aabc7b5" xsi:nil="true"/>
    <TemplateStatus xmlns="9d035d7d-02e5-4a00-8b62-9a556aabc7b5" xsi:nil="true"/>
    <ShowIn xmlns="9d035d7d-02e5-4a00-8b62-9a556aabc7b5">Show everywhere</ShowIn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InternalTagsTaxHTField0 xmlns="9d035d7d-02e5-4a00-8b62-9a556aabc7b5">
      <Terms xmlns="http://schemas.microsoft.com/office/infopath/2007/PartnerControls"/>
    </InternalTagsTaxHTField0>
    <UANotes xmlns="9d035d7d-02e5-4a00-8b62-9a556aabc7b5">2003 to 2007 conversion</UANotes>
    <AssetExpire xmlns="9d035d7d-02e5-4a00-8b62-9a556aabc7b5">2035-01-01T08:00:00+00:00</AssetExpire>
    <CSXSubmissionMarket xmlns="9d035d7d-02e5-4a00-8b62-9a556aabc7b5" xsi:nil="true"/>
    <DSATActionTaken xmlns="9d035d7d-02e5-4a00-8b62-9a556aabc7b5" xsi:nil="true"/>
    <SubmitterId xmlns="9d035d7d-02e5-4a00-8b62-9a556aabc7b5" xsi:nil="true"/>
    <EditorialTags xmlns="9d035d7d-02e5-4a00-8b62-9a556aabc7b5" xsi:nil="true"/>
    <TPExecutable xmlns="9d035d7d-02e5-4a00-8b62-9a556aabc7b5" xsi:nil="true"/>
    <CSXSubmissionDate xmlns="9d035d7d-02e5-4a00-8b62-9a556aabc7b5" xsi:nil="true"/>
    <CSXUpdate xmlns="9d035d7d-02e5-4a00-8b62-9a556aabc7b5">false</CSXUpdate>
    <AssetType xmlns="9d035d7d-02e5-4a00-8b62-9a556aabc7b5">TP</AssetType>
    <ApprovalLog xmlns="9d035d7d-02e5-4a00-8b62-9a556aabc7b5" xsi:nil="true"/>
    <BugNumber xmlns="9d035d7d-02e5-4a00-8b62-9a556aabc7b5" xsi:nil="true"/>
    <OriginAsset xmlns="9d035d7d-02e5-4a00-8b62-9a556aabc7b5" xsi:nil="true"/>
    <TPComponent xmlns="9d035d7d-02e5-4a00-8b62-9a556aabc7b5" xsi:nil="true"/>
    <Milestone xmlns="9d035d7d-02e5-4a00-8b62-9a556aabc7b5" xsi:nil="true"/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TP102815218</AssetId>
    <PolicheckWords xmlns="9d035d7d-02e5-4a00-8b62-9a556aabc7b5" xsi:nil="true"/>
    <TPLaunchHelpLink xmlns="9d035d7d-02e5-4a00-8b62-9a556aabc7b5" xsi:nil="true"/>
    <IntlLocPriority xmlns="9d035d7d-02e5-4a00-8b62-9a556aabc7b5" xsi:nil="true"/>
    <TPApplication xmlns="9d035d7d-02e5-4a00-8b62-9a556aabc7b5" xsi:nil="true"/>
    <IntlLangReviewer xmlns="9d035d7d-02e5-4a00-8b62-9a556aabc7b5" xsi:nil="true"/>
    <HandoffToMSDN xmlns="9d035d7d-02e5-4a00-8b62-9a556aabc7b5" xsi:nil="true"/>
    <PlannedPubDate xmlns="9d035d7d-02e5-4a00-8b62-9a556aabc7b5" xsi:nil="true"/>
    <CrawlForDependencies xmlns="9d035d7d-02e5-4a00-8b62-9a556aabc7b5">false</CrawlForDependencies>
    <LocLastLocAttemptVersionLookup xmlns="9d035d7d-02e5-4a00-8b62-9a556aabc7b5">778580</LocLastLocAttemptVersionLookup>
    <TrustLevel xmlns="9d035d7d-02e5-4a00-8b62-9a556aabc7b5">1 Microsoft Managed Content</TrustLevel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IsSearchable xmlns="9d035d7d-02e5-4a00-8b62-9a556aabc7b5">true</IsSearchable>
    <TemplateTemplateType xmlns="9d035d7d-02e5-4a00-8b62-9a556aabc7b5">Word 2007 Default</TemplateTemplateType>
    <Markets xmlns="9d035d7d-02e5-4a00-8b62-9a556aabc7b5"/>
    <IntlLangReview xmlns="9d035d7d-02e5-4a00-8b62-9a556aabc7b5">false</IntlLangReview>
    <UAProjectedTotalWords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/>
        <AccountId>2365</AccountId>
        <AccountType/>
      </UserInfo>
    </APAuthor>
    <TPCommandLine xmlns="9d035d7d-02e5-4a00-8b62-9a556aabc7b5" xsi:nil="true"/>
    <LocManualTestRequired xmlns="9d035d7d-02e5-4a00-8b62-9a556aabc7b5">false</LocManualTestRequired>
    <TPAppVersion xmlns="9d035d7d-02e5-4a00-8b62-9a556aabc7b5" xsi:nil="true"/>
    <EditorialStatus xmlns="9d035d7d-02e5-4a00-8b62-9a556aabc7b5">Complete</EditorialStatus>
    <LastModifiedDateTime xmlns="9d035d7d-02e5-4a00-8b62-9a556aabc7b5" xsi:nil="true"/>
    <TPLaunchHelpLinkType xmlns="9d035d7d-02e5-4a00-8b62-9a556aabc7b5">Template</TPLaunchHelpLinkType>
    <OriginalRelease xmlns="9d035d7d-02e5-4a00-8b62-9a556aabc7b5">14</OriginalRelease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  <LocMarketGroupTiers2 xmlns="9d035d7d-02e5-4a00-8b62-9a556aabc7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d4c12e8cae990e0b642d80d72477134c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0fc605c1a6585ec1580f45f4556e680b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2FCD9-A331-4BE9-9F2B-E0DCDB3C0E14}"/>
</file>

<file path=customXml/itemProps2.xml><?xml version="1.0" encoding="utf-8"?>
<ds:datastoreItem xmlns:ds="http://schemas.openxmlformats.org/officeDocument/2006/customXml" ds:itemID="{B3155EB4-B608-46BB-8F80-135448B6C79E}"/>
</file>

<file path=customXml/itemProps3.xml><?xml version="1.0" encoding="utf-8"?>
<ds:datastoreItem xmlns:ds="http://schemas.openxmlformats.org/officeDocument/2006/customXml" ds:itemID="{C0A5BC08-6B9C-44FF-8EA8-A08CE3FB84D5}"/>
</file>

<file path=docProps/app.xml><?xml version="1.0" encoding="utf-8"?>
<Properties xmlns="http://schemas.openxmlformats.org/officeDocument/2006/extended-properties" xmlns:vt="http://schemas.openxmlformats.org/officeDocument/2006/docPropsVTypes">
  <Template>01021972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Заготовка для выступления</vt:lpstr>
    </vt:vector>
  </TitlesOfParts>
  <Manager/>
  <Company>Microsoft Corporation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2012-06-15T13:27:00Z</dcterms:created>
  <dcterms:modified xsi:type="dcterms:W3CDTF">2012-06-15T13:27:00Z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TC010219721049</vt:lpwstr>
  </property>
  <property fmtid="{D5CDD505-2E9C-101B-9397-08002B2CF9AE}" pid="3" name="InternalTags">
    <vt:lpwstr/>
  </property>
  <property fmtid="{D5CDD505-2E9C-101B-9397-08002B2CF9AE}" pid="4" name="ContentTypeId">
    <vt:lpwstr>0x010100BB2780C3CC07BD4BAA623FF9571645580400D1570604EA743043A2641365C0E91715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12962200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