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0E89ABE9" w14:textId="543C62C6" w:rsidR="00111C8E" w:rsidRDefault="00170374">
      <w:pPr>
        <w:pStyle w:val="Titlu1"/>
      </w:pPr>
      <w:sdt>
        <w:sdtPr>
          <w:alias w:val="Plan de lecție:"/>
          <w:tag w:val="Plan de lecție:"/>
          <w:id w:val="303052487"/>
          <w:placeholder>
            <w:docPart w:val="26B99F6EBC9846BAA8BBDCEEA907EC1D"/>
          </w:placeholder>
          <w:temporary/>
          <w:showingPlcHdr/>
          <w15:appearance w15:val="hidden"/>
        </w:sdtPr>
        <w:sdtEndPr/>
        <w:sdtContent>
          <w:r w:rsidR="00A7193C" w:rsidRPr="001C4E36">
            <w:rPr>
              <w:lang w:bidi="ro-RO"/>
            </w:rPr>
            <w:t>Plan de lec</w:t>
          </w:r>
          <w:r w:rsidR="00A7193C" w:rsidRPr="001C4E36">
            <w:rPr>
              <w:rFonts w:ascii="Cambria" w:hAnsi="Cambria" w:cs="Cambria"/>
              <w:lang w:bidi="ro-RO"/>
            </w:rPr>
            <w:t>ț</w:t>
          </w:r>
          <w:r w:rsidR="00A7193C" w:rsidRPr="001C4E36">
            <w:rPr>
              <w:lang w:bidi="ro-RO"/>
            </w:rPr>
            <w:t>ie</w:t>
          </w:r>
        </w:sdtContent>
      </w:sdt>
    </w:p>
    <w:tbl>
      <w:tblPr>
        <w:tblStyle w:val="Tabellist"/>
        <w:tblW w:w="5000" w:type="pct"/>
        <w:tblLook w:val="04A0" w:firstRow="1" w:lastRow="0" w:firstColumn="1" w:lastColumn="0" w:noHBand="0" w:noVBand="1"/>
        <w:tblDescription w:val="Tabel cu informații despre planul de lecție"/>
      </w:tblPr>
      <w:tblGrid>
        <w:gridCol w:w="2607"/>
        <w:gridCol w:w="6419"/>
      </w:tblGrid>
      <w:tr w:rsidR="008E7FB4" w14:paraId="64E8730B" w14:textId="77777777" w:rsidTr="004F2B02">
        <w:bookmarkEnd w:id="0" w:displacedByCustomXml="next"/>
        <w:sdt>
          <w:sdtPr>
            <w:alias w:val="Titlu:"/>
            <w:tag w:val="Titlu:"/>
            <w:id w:val="1510411342"/>
            <w:placeholder>
              <w:docPart w:val="4AD3DB8988124A5BABC94A1AB70B416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1C9165AF" w14:textId="26A0115F" w:rsidR="008E7FB4" w:rsidRPr="001C4E36" w:rsidRDefault="00160773">
                <w:r w:rsidRPr="001C4E36">
                  <w:rPr>
                    <w:lang w:bidi="ro-RO"/>
                  </w:rPr>
                  <w:t>Titlu</w:t>
                </w:r>
              </w:p>
            </w:tc>
          </w:sdtContent>
        </w:sdt>
        <w:tc>
          <w:tcPr>
            <w:tcW w:w="6685" w:type="dxa"/>
          </w:tcPr>
          <w:p w14:paraId="10F6BE1F" w14:textId="4AAB8910" w:rsidR="008E7FB4" w:rsidRPr="001C4E36" w:rsidRDefault="00170374" w:rsidP="00963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funcția:"/>
                <w:tag w:val="Introduceți funcția:"/>
                <w:id w:val="-1160764239"/>
                <w:placeholder>
                  <w:docPart w:val="3D8CA14FD3E1420AA552FC83481D360A"/>
                </w:placeholder>
                <w:temporary/>
                <w:showingPlcHdr/>
                <w15:appearance w15:val="hidden"/>
              </w:sdtPr>
              <w:sdtEndPr/>
              <w:sdtContent>
                <w:r w:rsidR="0096361D" w:rsidRPr="001C4E36">
                  <w:rPr>
                    <w:lang w:bidi="ro-RO"/>
                  </w:rPr>
                  <w:t>Introduce</w:t>
                </w:r>
                <w:r w:rsidR="0096361D" w:rsidRPr="001C4E36">
                  <w:rPr>
                    <w:rFonts w:ascii="Cambria" w:hAnsi="Cambria" w:cs="Cambria"/>
                    <w:lang w:bidi="ro-RO"/>
                  </w:rPr>
                  <w:t>ț</w:t>
                </w:r>
                <w:r w:rsidR="0096361D" w:rsidRPr="001C4E36">
                  <w:rPr>
                    <w:lang w:bidi="ro-RO"/>
                  </w:rPr>
                  <w:t>i titlul</w:t>
                </w:r>
              </w:sdtContent>
            </w:sdt>
          </w:p>
        </w:tc>
      </w:tr>
      <w:tr w:rsidR="008E7FB4" w14:paraId="484AA43E" w14:textId="77777777" w:rsidTr="004F2B02">
        <w:sdt>
          <w:sdtPr>
            <w:alias w:val="Subiect:"/>
            <w:tag w:val="Subiect:"/>
            <w:id w:val="-2015832294"/>
            <w:placeholder>
              <w:docPart w:val="A5FD0EDA03044A6E844709B4EB399A3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44924749" w14:textId="2FAE11F2" w:rsidR="008E7FB4" w:rsidRPr="001C4E36" w:rsidRDefault="00160773">
                <w:r w:rsidRPr="001C4E36">
                  <w:rPr>
                    <w:lang w:bidi="ro-RO"/>
                  </w:rPr>
                  <w:t>Subiect</w:t>
                </w:r>
              </w:p>
            </w:tc>
          </w:sdtContent>
        </w:sdt>
        <w:sdt>
          <w:sdtPr>
            <w:alias w:val="Introduceți subiectul:"/>
            <w:tag w:val="Introduceți subiectul:"/>
            <w:id w:val="237840018"/>
            <w:placeholder>
              <w:docPart w:val="6C9636C7B1564C3FBCD0D2581D779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3AC590A4" w14:textId="5209CC6E" w:rsidR="008E7FB4" w:rsidRPr="001C4E36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C4E36">
                  <w:rPr>
                    <w:lang w:bidi="ro-RO"/>
                  </w:rPr>
                  <w:t>Introduce</w:t>
                </w:r>
                <w:r w:rsidRPr="001C4E36">
                  <w:rPr>
                    <w:rFonts w:ascii="Cambria" w:hAnsi="Cambria" w:cs="Cambria"/>
                    <w:lang w:bidi="ro-RO"/>
                  </w:rPr>
                  <w:t>ț</w:t>
                </w:r>
                <w:r w:rsidRPr="001C4E36">
                  <w:rPr>
                    <w:lang w:bidi="ro-RO"/>
                  </w:rPr>
                  <w:t>i subiectul</w:t>
                </w:r>
              </w:p>
            </w:tc>
          </w:sdtContent>
        </w:sdt>
      </w:tr>
      <w:tr w:rsidR="008E7FB4" w14:paraId="72A642A2" w14:textId="77777777" w:rsidTr="004F2B02">
        <w:sdt>
          <w:sdtPr>
            <w:rPr>
              <w:iCs/>
            </w:rPr>
            <w:alias w:val="Autor:"/>
            <w:tag w:val="Autor:"/>
            <w:id w:val="-421875527"/>
            <w:placeholder>
              <w:docPart w:val="E6731D147C2F4299A24741575B1C18F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728BAEFE" w14:textId="05DD6437" w:rsidR="008E7FB4" w:rsidRPr="001C4E36" w:rsidRDefault="00160773">
                <w:r w:rsidRPr="001C4E36">
                  <w:rPr>
                    <w:lang w:bidi="ro-RO"/>
                  </w:rPr>
                  <w:t>Autor</w:t>
                </w:r>
              </w:p>
            </w:tc>
          </w:sdtContent>
        </w:sdt>
        <w:sdt>
          <w:sdtPr>
            <w:alias w:val="Introduceți autorul:"/>
            <w:tag w:val="Introduceți autorul:"/>
            <w:id w:val="-1237781672"/>
            <w:placeholder>
              <w:docPart w:val="AB6F0B9C4F5A4724B6762156610D15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3C5499F" w14:textId="2ADDF33E" w:rsidR="008E7FB4" w:rsidRPr="001C4E36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C4E36">
                  <w:rPr>
                    <w:lang w:bidi="ro-RO"/>
                  </w:rPr>
                  <w:t>Introduce</w:t>
                </w:r>
                <w:r w:rsidRPr="001C4E36">
                  <w:rPr>
                    <w:rFonts w:ascii="Cambria" w:hAnsi="Cambria" w:cs="Cambria"/>
                    <w:lang w:bidi="ro-RO"/>
                  </w:rPr>
                  <w:t>ț</w:t>
                </w:r>
                <w:r w:rsidRPr="001C4E36">
                  <w:rPr>
                    <w:lang w:bidi="ro-RO"/>
                  </w:rPr>
                  <w:t>i autorul</w:t>
                </w:r>
              </w:p>
            </w:tc>
          </w:sdtContent>
        </w:sdt>
      </w:tr>
      <w:tr w:rsidR="008E7FB4" w14:paraId="07F6DDD7" w14:textId="77777777" w:rsidTr="004F2B02">
        <w:sdt>
          <w:sdtPr>
            <w:rPr>
              <w:iCs/>
            </w:rPr>
            <w:alias w:val="Clasa:"/>
            <w:tag w:val="Clasa:"/>
            <w:id w:val="1692801054"/>
            <w:placeholder>
              <w:docPart w:val="F4D060F13779425BB854C24A86B9AAF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6F573404" w14:textId="45B0316B" w:rsidR="008E7FB4" w:rsidRPr="001C4E36" w:rsidRDefault="00160773">
                <w:r w:rsidRPr="001C4E36">
                  <w:rPr>
                    <w:lang w:bidi="ro-RO"/>
                  </w:rPr>
                  <w:t>Clasa</w:t>
                </w:r>
              </w:p>
            </w:tc>
          </w:sdtContent>
        </w:sdt>
        <w:sdt>
          <w:sdtPr>
            <w:alias w:val="Introduceți clasa:"/>
            <w:tag w:val="Introduceți clasa:"/>
            <w:id w:val="852917689"/>
            <w:placeholder>
              <w:docPart w:val="997AC78C020C46DCB1111BDB4CD590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F735E55" w14:textId="697A9809" w:rsidR="008E7FB4" w:rsidRPr="001C4E36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C4E36">
                  <w:rPr>
                    <w:lang w:bidi="ro-RO"/>
                  </w:rPr>
                  <w:t>Introduce</w:t>
                </w:r>
                <w:r w:rsidRPr="001C4E36">
                  <w:rPr>
                    <w:rFonts w:ascii="Cambria" w:hAnsi="Cambria" w:cs="Cambria"/>
                    <w:lang w:bidi="ro-RO"/>
                  </w:rPr>
                  <w:t>ț</w:t>
                </w:r>
                <w:r w:rsidRPr="001C4E36">
                  <w:rPr>
                    <w:lang w:bidi="ro-RO"/>
                  </w:rPr>
                  <w:t>i clasa</w:t>
                </w:r>
              </w:p>
            </w:tc>
          </w:sdtContent>
        </w:sdt>
      </w:tr>
      <w:tr w:rsidR="008E7FB4" w14:paraId="0D1F8EB6" w14:textId="77777777" w:rsidTr="004F2B02">
        <w:sdt>
          <w:sdtPr>
            <w:rPr>
              <w:iCs/>
            </w:rPr>
            <w:alias w:val="Durata:"/>
            <w:tag w:val="Durata:"/>
            <w:id w:val="1983274485"/>
            <w:placeholder>
              <w:docPart w:val="084F625C74444051B651DE9BCDA3477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24A9376E" w14:textId="6B4A7596" w:rsidR="008E7FB4" w:rsidRPr="001C4E36" w:rsidRDefault="00160773">
                <w:r w:rsidRPr="001C4E36">
                  <w:rPr>
                    <w:lang w:bidi="ro-RO"/>
                  </w:rPr>
                  <w:t>Durata</w:t>
                </w:r>
              </w:p>
            </w:tc>
          </w:sdtContent>
        </w:sdt>
        <w:sdt>
          <w:sdtPr>
            <w:alias w:val="Introduceți durata:"/>
            <w:tag w:val="Introduceți durata:"/>
            <w:id w:val="147263867"/>
            <w:placeholder>
              <w:docPart w:val="937FE57199C14319951107FE2F53BF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0AC044E4" w14:textId="4890D2CA" w:rsidR="008E7FB4" w:rsidRPr="001C4E36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C4E36">
                  <w:rPr>
                    <w:lang w:bidi="ro-RO"/>
                  </w:rPr>
                  <w:t>Introduce</w:t>
                </w:r>
                <w:r w:rsidRPr="001C4E36">
                  <w:rPr>
                    <w:rFonts w:ascii="Cambria" w:hAnsi="Cambria" w:cs="Cambria"/>
                    <w:lang w:bidi="ro-RO"/>
                  </w:rPr>
                  <w:t>ț</w:t>
                </w:r>
                <w:r w:rsidRPr="001C4E36">
                  <w:rPr>
                    <w:lang w:bidi="ro-RO"/>
                  </w:rPr>
                  <w:t>i durata</w:t>
                </w:r>
              </w:p>
            </w:tc>
          </w:sdtContent>
        </w:sdt>
      </w:tr>
      <w:tr w:rsidR="008E7FB4" w14:paraId="6212FD64" w14:textId="77777777" w:rsidTr="004F2B02">
        <w:sdt>
          <w:sdtPr>
            <w:rPr>
              <w:iCs/>
            </w:rPr>
            <w:alias w:val="Prezentare generală:"/>
            <w:tag w:val="Prezentare generală:"/>
            <w:id w:val="2122106181"/>
            <w:placeholder>
              <w:docPart w:val="C3040659D061469489A339D6E1D8F17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0EB29238" w14:textId="1FC9223D" w:rsidR="008E7FB4" w:rsidRPr="001C4E36" w:rsidRDefault="00160773">
                <w:r w:rsidRPr="001C4E36">
                  <w:rPr>
                    <w:lang w:bidi="ro-RO"/>
                  </w:rPr>
                  <w:t>Prezentare generală</w:t>
                </w:r>
              </w:p>
            </w:tc>
          </w:sdtContent>
        </w:sdt>
        <w:sdt>
          <w:sdtPr>
            <w:alias w:val="Introduceți prezentarea generală:"/>
            <w:tag w:val="Introduceți prezentarea generală:"/>
            <w:id w:val="-1939049639"/>
            <w:placeholder>
              <w:docPart w:val="53683824658E4FA3A47E8DC29E6A1E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3A0275D" w14:textId="1BA3713D" w:rsidR="008E7FB4" w:rsidRPr="001C4E36" w:rsidRDefault="0096361D" w:rsidP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C4E36">
                  <w:rPr>
                    <w:lang w:bidi="ro-RO"/>
                  </w:rPr>
                  <w:t>Introduce</w:t>
                </w:r>
                <w:r w:rsidRPr="001C4E36">
                  <w:rPr>
                    <w:rFonts w:ascii="Cambria" w:hAnsi="Cambria" w:cs="Cambria"/>
                    <w:lang w:bidi="ro-RO"/>
                  </w:rPr>
                  <w:t>ț</w:t>
                </w:r>
                <w:r w:rsidRPr="001C4E36">
                  <w:rPr>
                    <w:lang w:bidi="ro-RO"/>
                  </w:rPr>
                  <w:t>i prezentarea general</w:t>
                </w:r>
                <w:r w:rsidRPr="001C4E36">
                  <w:rPr>
                    <w:rFonts w:ascii="Garamond" w:hAnsi="Garamond" w:cs="Garamond"/>
                    <w:lang w:bidi="ro-RO"/>
                  </w:rPr>
                  <w:t>ă</w:t>
                </w:r>
              </w:p>
            </w:tc>
          </w:sdtContent>
        </w:sdt>
      </w:tr>
      <w:tr w:rsidR="008E7FB4" w14:paraId="3169AA73" w14:textId="77777777" w:rsidTr="004F2B02">
        <w:sdt>
          <w:sdtPr>
            <w:rPr>
              <w:iCs/>
            </w:rPr>
            <w:alias w:val="Obiectiv:"/>
            <w:tag w:val="Obiectiv:"/>
            <w:id w:val="-305854865"/>
            <w:placeholder>
              <w:docPart w:val="AA4E74344B3A4B84AAB9041DA637076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0D8FC0AB" w14:textId="05850B68" w:rsidR="008E7FB4" w:rsidRPr="001C4E36" w:rsidRDefault="00160773">
                <w:r w:rsidRPr="001C4E36">
                  <w:rPr>
                    <w:lang w:bidi="ro-RO"/>
                  </w:rPr>
                  <w:t>Obiectiv</w:t>
                </w:r>
              </w:p>
            </w:tc>
          </w:sdtContent>
        </w:sdt>
        <w:sdt>
          <w:sdtPr>
            <w:alias w:val="Introduceți obiectivul:"/>
            <w:tag w:val="Introduceți obiectivul:"/>
            <w:id w:val="-696009154"/>
            <w:placeholder>
              <w:docPart w:val="50B2E3E2BBA844BDAE32F8937321D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5EDF23B4" w14:textId="1014450A" w:rsidR="008E7FB4" w:rsidRPr="001C4E36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C4E36">
                  <w:rPr>
                    <w:lang w:bidi="ro-RO"/>
                  </w:rPr>
                  <w:t>Introduce</w:t>
                </w:r>
                <w:r w:rsidRPr="001C4E36">
                  <w:rPr>
                    <w:rFonts w:ascii="Cambria" w:hAnsi="Cambria" w:cs="Cambria"/>
                    <w:lang w:bidi="ro-RO"/>
                  </w:rPr>
                  <w:t>ț</w:t>
                </w:r>
                <w:r w:rsidRPr="001C4E36">
                  <w:rPr>
                    <w:lang w:bidi="ro-RO"/>
                  </w:rPr>
                  <w:t>i obiectivul</w:t>
                </w:r>
              </w:p>
            </w:tc>
          </w:sdtContent>
        </w:sdt>
      </w:tr>
      <w:tr w:rsidR="008E7FB4" w14:paraId="7E0ABDF0" w14:textId="77777777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sdt>
            <w:sdtPr>
              <w:rPr>
                <w:iCs/>
              </w:rPr>
              <w:alias w:val="Materiale:"/>
              <w:tag w:val="Materiale:"/>
              <w:id w:val="1820617067"/>
              <w:placeholder>
                <w:docPart w:val="566B421D4F31416884971DE37C195A93"/>
              </w:placeholder>
              <w:temporary/>
              <w:showingPlcHdr/>
              <w15:appearance w15:val="hidden"/>
            </w:sdtPr>
            <w:sdtEndPr/>
            <w:sdtContent>
              <w:p w14:paraId="3DBCD37F" w14:textId="49DA8D23" w:rsidR="00160773" w:rsidRPr="001C4E36" w:rsidRDefault="00160773" w:rsidP="00160773">
                <w:pPr>
                  <w:rPr>
                    <w:i w:val="0"/>
                    <w:iCs/>
                  </w:rPr>
                </w:pPr>
                <w:r w:rsidRPr="001C4E36">
                  <w:rPr>
                    <w:lang w:bidi="ro-RO"/>
                  </w:rPr>
                  <w:t>Materiale</w:t>
                </w:r>
              </w:p>
            </w:sdtContent>
          </w:sdt>
        </w:tc>
        <w:sdt>
          <w:sdtPr>
            <w:alias w:val="Introduceți materialele:"/>
            <w:tag w:val="Introduceți materialele:"/>
            <w:id w:val="-606190483"/>
            <w:placeholder>
              <w:docPart w:val="438653F204894BAEBF386AF7FEF12A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100A8130" w14:textId="13496DC1" w:rsidR="008E7FB4" w:rsidRPr="001C4E36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C4E36">
                  <w:rPr>
                    <w:lang w:bidi="ro-RO"/>
                  </w:rPr>
                  <w:t>Introduce</w:t>
                </w:r>
                <w:r w:rsidRPr="001C4E36">
                  <w:rPr>
                    <w:rFonts w:ascii="Cambria" w:hAnsi="Cambria" w:cs="Cambria"/>
                    <w:lang w:bidi="ro-RO"/>
                  </w:rPr>
                  <w:t>ț</w:t>
                </w:r>
                <w:r w:rsidRPr="001C4E36">
                  <w:rPr>
                    <w:lang w:bidi="ro-RO"/>
                  </w:rPr>
                  <w:t>i materialele</w:t>
                </w:r>
              </w:p>
            </w:tc>
          </w:sdtContent>
        </w:sdt>
      </w:tr>
      <w:tr w:rsidR="00160773" w14:paraId="2748B067" w14:textId="77777777" w:rsidTr="004F2B02">
        <w:sdt>
          <w:sdtPr>
            <w:rPr>
              <w:iCs/>
            </w:rPr>
            <w:alias w:val="Activități și proceduri:"/>
            <w:tag w:val="Activități și proceduri:"/>
            <w:id w:val="273912788"/>
            <w:placeholder>
              <w:docPart w:val="E2016275A5074BF58119E0C10D7B4B5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3B229E2A" w14:textId="3C2FBB64" w:rsidR="00160773" w:rsidRPr="001C4E36" w:rsidRDefault="00160773" w:rsidP="00160773">
                <w:pPr>
                  <w:rPr>
                    <w:i w:val="0"/>
                    <w:iCs/>
                  </w:rPr>
                </w:pPr>
                <w:r w:rsidRPr="001C4E36">
                  <w:rPr>
                    <w:lang w:bidi="ro-RO"/>
                  </w:rPr>
                  <w:t>Activită</w:t>
                </w:r>
                <w:r w:rsidRPr="001C4E36">
                  <w:rPr>
                    <w:rFonts w:ascii="Cambria" w:hAnsi="Cambria" w:cs="Cambria"/>
                    <w:lang w:bidi="ro-RO"/>
                  </w:rPr>
                  <w:t>ț</w:t>
                </w:r>
                <w:r w:rsidRPr="001C4E36">
                  <w:rPr>
                    <w:lang w:bidi="ro-RO"/>
                  </w:rPr>
                  <w:t xml:space="preserve">i </w:t>
                </w:r>
                <w:r w:rsidRPr="001C4E36">
                  <w:rPr>
                    <w:rFonts w:ascii="Cambria" w:hAnsi="Cambria" w:cs="Cambria"/>
                    <w:lang w:bidi="ro-RO"/>
                  </w:rPr>
                  <w:t>ș</w:t>
                </w:r>
                <w:r w:rsidRPr="001C4E36">
                  <w:rPr>
                    <w:lang w:bidi="ro-RO"/>
                  </w:rPr>
                  <w:t>i proceduri</w:t>
                </w:r>
              </w:p>
            </w:tc>
          </w:sdtContent>
        </w:sdt>
        <w:sdt>
          <w:sdtPr>
            <w:alias w:val="Introduceți activitățile și procedurile:"/>
            <w:tag w:val="Introduceți activitățile și procedurile:"/>
            <w:id w:val="643250290"/>
            <w:placeholder>
              <w:docPart w:val="24284902BE2A4AC8A4618BD8843B86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3A1A8AB9" w14:textId="57920B63" w:rsidR="00160773" w:rsidRPr="001C4E36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C4E36">
                  <w:rPr>
                    <w:lang w:bidi="ro-RO"/>
                  </w:rPr>
                  <w:t>Introduce</w:t>
                </w:r>
                <w:r w:rsidRPr="001C4E36">
                  <w:rPr>
                    <w:rFonts w:ascii="Cambria" w:hAnsi="Cambria" w:cs="Cambria"/>
                    <w:lang w:bidi="ro-RO"/>
                  </w:rPr>
                  <w:t>ț</w:t>
                </w:r>
                <w:r w:rsidRPr="001C4E36">
                  <w:rPr>
                    <w:lang w:bidi="ro-RO"/>
                  </w:rPr>
                  <w:t>i activit</w:t>
                </w:r>
                <w:r w:rsidRPr="001C4E36">
                  <w:rPr>
                    <w:rFonts w:ascii="Garamond" w:hAnsi="Garamond" w:cs="Garamond"/>
                    <w:lang w:bidi="ro-RO"/>
                  </w:rPr>
                  <w:t>ă</w:t>
                </w:r>
                <w:r w:rsidRPr="001C4E36">
                  <w:rPr>
                    <w:rFonts w:ascii="Cambria" w:hAnsi="Cambria" w:cs="Cambria"/>
                    <w:lang w:bidi="ro-RO"/>
                  </w:rPr>
                  <w:t>ț</w:t>
                </w:r>
                <w:r w:rsidRPr="001C4E36">
                  <w:rPr>
                    <w:lang w:bidi="ro-RO"/>
                  </w:rPr>
                  <w:t xml:space="preserve">ile </w:t>
                </w:r>
                <w:r w:rsidRPr="001C4E36">
                  <w:rPr>
                    <w:rFonts w:ascii="Cambria" w:hAnsi="Cambria" w:cs="Cambria"/>
                    <w:lang w:bidi="ro-RO"/>
                  </w:rPr>
                  <w:t>ș</w:t>
                </w:r>
                <w:r w:rsidRPr="001C4E36">
                  <w:rPr>
                    <w:lang w:bidi="ro-RO"/>
                  </w:rPr>
                  <w:t>i procedurile</w:t>
                </w:r>
              </w:p>
            </w:tc>
          </w:sdtContent>
        </w:sdt>
      </w:tr>
      <w:tr w:rsidR="00160773" w14:paraId="1BE0F7AF" w14:textId="77777777" w:rsidTr="004F2B02">
        <w:sdt>
          <w:sdtPr>
            <w:rPr>
              <w:iCs/>
            </w:rPr>
            <w:alias w:val="Concluzii:"/>
            <w:tag w:val="Concluzii:"/>
            <w:id w:val="-1287662591"/>
            <w:placeholder>
              <w:docPart w:val="C4B0EEDC24714EEFA3B3CE3CE2EAE2C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34CE4719" w14:textId="451C3AFB" w:rsidR="00160773" w:rsidRPr="001C4E36" w:rsidRDefault="00160773" w:rsidP="00160773">
                <w:pPr>
                  <w:rPr>
                    <w:i w:val="0"/>
                    <w:iCs/>
                  </w:rPr>
                </w:pPr>
                <w:r w:rsidRPr="001C4E36">
                  <w:rPr>
                    <w:lang w:bidi="ro-RO"/>
                  </w:rPr>
                  <w:t>Concluzii</w:t>
                </w:r>
              </w:p>
            </w:tc>
          </w:sdtContent>
        </w:sdt>
        <w:sdt>
          <w:sdtPr>
            <w:alias w:val="Introduceți concluziile:"/>
            <w:tag w:val="Introduceți concluziile:"/>
            <w:id w:val="362328314"/>
            <w:placeholder>
              <w:docPart w:val="284FA56E28D843E6B47CCC16D1E73A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688A475F" w14:textId="6B41E025" w:rsidR="00160773" w:rsidRPr="001C4E36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C4E36">
                  <w:rPr>
                    <w:lang w:bidi="ro-RO"/>
                  </w:rPr>
                  <w:t>Introduce</w:t>
                </w:r>
                <w:r w:rsidRPr="001C4E36">
                  <w:rPr>
                    <w:rFonts w:ascii="Cambria" w:hAnsi="Cambria" w:cs="Cambria"/>
                    <w:lang w:bidi="ro-RO"/>
                  </w:rPr>
                  <w:t>ț</w:t>
                </w:r>
                <w:r w:rsidRPr="001C4E36">
                  <w:rPr>
                    <w:lang w:bidi="ro-RO"/>
                  </w:rPr>
                  <w:t>i concluziile</w:t>
                </w:r>
              </w:p>
            </w:tc>
          </w:sdtContent>
        </w:sdt>
      </w:tr>
      <w:tr w:rsidR="00160773" w14:paraId="6AFBEAFE" w14:textId="77777777" w:rsidTr="004F2B02">
        <w:sdt>
          <w:sdtPr>
            <w:rPr>
              <w:iCs/>
            </w:rPr>
            <w:alias w:val="Credit suplimentar:"/>
            <w:tag w:val="Credit suplimentar:"/>
            <w:id w:val="1155344731"/>
            <w:placeholder>
              <w:docPart w:val="B2432707FCD045BEA92BE4AC780F9B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643FBC2E" w14:textId="71E3D0FF" w:rsidR="00160773" w:rsidRPr="001C4E36" w:rsidRDefault="00160773" w:rsidP="00160773">
                <w:pPr>
                  <w:rPr>
                    <w:i w:val="0"/>
                    <w:iCs/>
                  </w:rPr>
                </w:pPr>
                <w:r w:rsidRPr="001C4E36">
                  <w:rPr>
                    <w:lang w:bidi="ro-RO"/>
                  </w:rPr>
                  <w:t>Credit suplimentar</w:t>
                </w:r>
              </w:p>
            </w:tc>
          </w:sdtContent>
        </w:sdt>
        <w:sdt>
          <w:sdtPr>
            <w:alias w:val="Introduceți creditul suplimentar:"/>
            <w:tag w:val="Introduceți creditul suplimentar:"/>
            <w:id w:val="23221939"/>
            <w:placeholder>
              <w:docPart w:val="35D0AF06F3F3400DB25551B22FDB94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C2322D3" w14:textId="3B254B49" w:rsidR="00160773" w:rsidRPr="001C4E36" w:rsidRDefault="0049057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C4E36">
                  <w:rPr>
                    <w:lang w:bidi="ro-RO"/>
                  </w:rPr>
                  <w:t>Introduce</w:t>
                </w:r>
                <w:r w:rsidRPr="001C4E36">
                  <w:rPr>
                    <w:rFonts w:ascii="Cambria" w:hAnsi="Cambria" w:cs="Cambria"/>
                    <w:lang w:bidi="ro-RO"/>
                  </w:rPr>
                  <w:t>ț</w:t>
                </w:r>
                <w:r w:rsidRPr="001C4E36">
                  <w:rPr>
                    <w:lang w:bidi="ro-RO"/>
                  </w:rPr>
                  <w:t>i creditul suplimentar</w:t>
                </w:r>
              </w:p>
            </w:tc>
          </w:sdtContent>
        </w:sdt>
      </w:tr>
    </w:tbl>
    <w:p w14:paraId="68523EB7" w14:textId="209C948D" w:rsidR="00AE6722" w:rsidRDefault="00AE6722"/>
    <w:sectPr w:rsidR="00AE6722" w:rsidSect="001C4E36">
      <w:headerReference w:type="default" r:id="rId7"/>
      <w:footerReference w:type="default" r:id="rId8"/>
      <w:headerReference w:type="first" r:id="rId9"/>
      <w:pgSz w:w="11906" w:h="16838" w:code="9"/>
      <w:pgMar w:top="2160" w:right="1440" w:bottom="216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53A80" w14:textId="77777777" w:rsidR="00170374" w:rsidRDefault="00170374">
      <w:r>
        <w:separator/>
      </w:r>
    </w:p>
  </w:endnote>
  <w:endnote w:type="continuationSeparator" w:id="0">
    <w:p w14:paraId="5E056858" w14:textId="77777777" w:rsidR="00170374" w:rsidRDefault="0017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9AC10" w14:textId="453185BF" w:rsidR="00111C8E" w:rsidRDefault="00160773">
    <w:pPr>
      <w:pStyle w:val="Subsol"/>
    </w:pPr>
    <w:r>
      <w:rPr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lang w:bidi="ro-RO"/>
      </w:rPr>
      <w:fldChar w:fldCharType="separate"/>
    </w:r>
    <w:r w:rsidR="00AE6722">
      <w:rPr>
        <w:lang w:bidi="ro-RO"/>
      </w:rPr>
      <w:t>2</w:t>
    </w:r>
    <w:r>
      <w:rPr>
        <w:lang w:bidi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D8537" w14:textId="77777777" w:rsidR="00170374" w:rsidRDefault="00170374">
      <w:r>
        <w:separator/>
      </w:r>
    </w:p>
  </w:footnote>
  <w:footnote w:type="continuationSeparator" w:id="0">
    <w:p w14:paraId="7FE3CD72" w14:textId="77777777" w:rsidR="00170374" w:rsidRDefault="0017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6F6DD" w14:textId="0505D6D8" w:rsidR="00AE6722" w:rsidRDefault="00AE6722">
    <w:pPr>
      <w:pStyle w:val="Antet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4C0FC6BA" wp14:editId="7E2072C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1357630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3" name="Grup 13" descr="Bordurile de pagină de sus și de jos - pagini în continuar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14" name="Grup 14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5" name="Conector drept 15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ector drept 16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ector drept 17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8" name="Grup 1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9" name="Conector drept 1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ector drept 2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ector drept 2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1D056E79" id="Grup 13" o:spid="_x0000_s1026" alt="Bordurile de pagină de sus și de jos - pagini în continuare" style="position:absolute;margin-left:0;margin-top:0;width:468pt;height:589.7pt;z-index:251667456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">
              <v:group id="Grup 14" o:spid="_x0000_s1027" style="position:absolute;width:59455;height:742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line id="Conector drept 15" o:spid="_x0000_s1028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" strokecolor="#525a13 [1605]" strokeweight="2pt"/>
                <v:line id="Conector drept 16" o:spid="_x0000_s1029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" strokecolor="#a6b727 [3205]" strokeweight="5pt"/>
                <v:line id="Conector drept 17" o:spid="_x0000_s1030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" strokecolor="#d3e070 [1941]" strokeweight="2pt"/>
              </v:group>
              <v:group id="Grup 18" o:spid="_x0000_s1031" style="position:absolute;top:74104;width:59455;height:743;flip:y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<v:line id="Conector drept 19" o:spid="_x0000_s1032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" strokecolor="#525a13 [1605]" strokeweight="2pt"/>
                <v:line id="Conector drept 20" o:spid="_x0000_s1033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" strokecolor="#a6b727 [3205]" strokeweight="5pt"/>
                <v:line id="Conector drept 21" o:spid="_x0000_s1034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A5C2" w14:textId="6C83D0F3" w:rsidR="000F4321" w:rsidRDefault="00AE6722">
    <w:pPr>
      <w:pStyle w:val="Antet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3FB4497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1357630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2" name="Grup 12" descr="Bordurile de pagină de sus și de jos - pag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7" name="Grup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Conector drept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ector drept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ector drept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up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Conector drept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ector drept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ector drept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0C544849" id="Grup 12" o:spid="_x0000_s1026" alt="Bordurile de pagină de sus și de jos - pagina 1" style="position:absolute;margin-left:0;margin-top:0;width:468pt;height:589.7pt;z-index:251665408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">
              <v:group id="Grup 7" o:spid="_x0000_s1027" style="position:absolute;width:59455;height:742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Conector drept 3" o:spid="_x0000_s1028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" strokecolor="#525a13 [1605]" strokeweight="2pt"/>
                <v:line id="Conector drept 4" o:spid="_x0000_s1029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" strokecolor="#a6b727 [3205]" strokeweight="5pt"/>
                <v:line id="Conector drept 5" o:spid="_x0000_s1030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" strokecolor="#d3e070 [1941]" strokeweight="2pt"/>
              </v:group>
              <v:group id="Grup 8" o:spid="_x0000_s1031" style="position:absolute;top:74104;width:59455;height:743;flip:y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<v:line id="Conector drept 9" o:spid="_x0000_s1032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" strokecolor="#525a13 [1605]" strokeweight="2pt"/>
                <v:line id="Conector drept 10" o:spid="_x0000_s1033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" strokecolor="#a6b727 [3205]" strokeweight="5pt"/>
                <v:line id="Conector drept 11" o:spid="_x0000_s1034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efaultTableStyle w:val="Tabellis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8E"/>
    <w:rsid w:val="00046F37"/>
    <w:rsid w:val="000E7423"/>
    <w:rsid w:val="000F4321"/>
    <w:rsid w:val="00111C8E"/>
    <w:rsid w:val="00135616"/>
    <w:rsid w:val="00160773"/>
    <w:rsid w:val="00170374"/>
    <w:rsid w:val="001C4E36"/>
    <w:rsid w:val="001F2262"/>
    <w:rsid w:val="00284877"/>
    <w:rsid w:val="002E4ED3"/>
    <w:rsid w:val="002F17C9"/>
    <w:rsid w:val="00324C5F"/>
    <w:rsid w:val="00334F3E"/>
    <w:rsid w:val="00395155"/>
    <w:rsid w:val="003F097A"/>
    <w:rsid w:val="00490572"/>
    <w:rsid w:val="004C1E4D"/>
    <w:rsid w:val="004E28BA"/>
    <w:rsid w:val="004F2B02"/>
    <w:rsid w:val="004F2FD2"/>
    <w:rsid w:val="00623FDC"/>
    <w:rsid w:val="00672757"/>
    <w:rsid w:val="006F21FC"/>
    <w:rsid w:val="00715E1E"/>
    <w:rsid w:val="00721739"/>
    <w:rsid w:val="00792628"/>
    <w:rsid w:val="00801993"/>
    <w:rsid w:val="008907DC"/>
    <w:rsid w:val="00890A59"/>
    <w:rsid w:val="008E7FB4"/>
    <w:rsid w:val="00912A2D"/>
    <w:rsid w:val="00917A2B"/>
    <w:rsid w:val="0096361D"/>
    <w:rsid w:val="009C4C28"/>
    <w:rsid w:val="009C53F6"/>
    <w:rsid w:val="00A23B13"/>
    <w:rsid w:val="00A7095B"/>
    <w:rsid w:val="00A7193C"/>
    <w:rsid w:val="00AE6722"/>
    <w:rsid w:val="00B24397"/>
    <w:rsid w:val="00BE2983"/>
    <w:rsid w:val="00C07F35"/>
    <w:rsid w:val="00C26138"/>
    <w:rsid w:val="00C32C4E"/>
    <w:rsid w:val="00CE207E"/>
    <w:rsid w:val="00D308FD"/>
    <w:rsid w:val="00D42B02"/>
    <w:rsid w:val="00E05C13"/>
    <w:rsid w:val="00ED43CB"/>
    <w:rsid w:val="00ED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9AB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ro-RO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155"/>
  </w:style>
  <w:style w:type="paragraph" w:styleId="Titlu1">
    <w:name w:val="heading 1"/>
    <w:basedOn w:val="Normal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1Luminos-Accentuare1">
    <w:name w:val="Grid Table 1 Light Accent 1"/>
    <w:aliases w:val="Sample questionnaires table"/>
    <w:basedOn w:val="TabelNormal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Legend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pPr>
      <w:outlineLvl w:val="9"/>
    </w:pPr>
  </w:style>
  <w:style w:type="table" w:styleId="Tabelsimplu3">
    <w:name w:val="Plain Table 3"/>
    <w:basedOn w:val="TabelNormal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ubsol">
    <w:name w:val="footer"/>
    <w:basedOn w:val="Normal"/>
    <w:link w:val="SubsolCaracter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SubsolCaracter">
    <w:name w:val="Subsol Caracter"/>
    <w:basedOn w:val="Fontdeparagrafimplicit"/>
    <w:link w:val="Subsol"/>
    <w:uiPriority w:val="99"/>
    <w:rsid w:val="00A7095B"/>
    <w:rPr>
      <w:noProof/>
      <w:sz w:val="40"/>
      <w:szCs w:val="40"/>
    </w:rPr>
  </w:style>
  <w:style w:type="paragraph" w:styleId="Antet">
    <w:name w:val="header"/>
    <w:basedOn w:val="Normal"/>
    <w:link w:val="AntetCaracter"/>
    <w:uiPriority w:val="99"/>
    <w:unhideWhenUsed/>
    <w:rsid w:val="00A7095B"/>
    <w:pPr>
      <w:spacing w:before="0"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7095B"/>
  </w:style>
  <w:style w:type="character" w:styleId="Textsubstituent">
    <w:name w:val="Placeholder Text"/>
    <w:basedOn w:val="Fontdeparagrafimplicit"/>
    <w:uiPriority w:val="99"/>
    <w:semiHidden/>
    <w:rsid w:val="00A7193C"/>
    <w:rPr>
      <w:color w:val="808080"/>
    </w:rPr>
  </w:style>
  <w:style w:type="table" w:styleId="Tabelgril">
    <w:name w:val="Table Grid"/>
    <w:basedOn w:val="TabelNormal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ist7Colorat-Accentuare2">
    <w:name w:val="List Table 7 Colorful Accent 2"/>
    <w:basedOn w:val="TabelNormal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ist">
    <w:name w:val="Tabel listă"/>
    <w:basedOn w:val="TabelNormal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TextnBalon">
    <w:name w:val="Balloon Text"/>
    <w:basedOn w:val="Normal"/>
    <w:link w:val="TextnBalonCaracte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E05C13"/>
  </w:style>
  <w:style w:type="paragraph" w:styleId="Textbloc">
    <w:name w:val="Block Text"/>
    <w:basedOn w:val="Normal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E05C13"/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E05C13"/>
  </w:style>
  <w:style w:type="paragraph" w:styleId="Corptext2">
    <w:name w:val="Body Text 2"/>
    <w:basedOn w:val="Normal"/>
    <w:link w:val="Corptext2Caracter"/>
    <w:uiPriority w:val="99"/>
    <w:semiHidden/>
    <w:unhideWhenUsed/>
    <w:rsid w:val="00E05C13"/>
    <w:pPr>
      <w:spacing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E05C13"/>
  </w:style>
  <w:style w:type="paragraph" w:styleId="Corptext3">
    <w:name w:val="Body Text 3"/>
    <w:basedOn w:val="Normal"/>
    <w:link w:val="Corptext3Caracter"/>
    <w:uiPriority w:val="99"/>
    <w:semiHidden/>
    <w:unhideWhenUsed/>
    <w:rsid w:val="00E05C13"/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E05C13"/>
    <w:rPr>
      <w:sz w:val="16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E05C13"/>
    <w:pPr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E05C13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E05C13"/>
    <w:pPr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E05C13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E05C13"/>
    <w:pPr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E05C13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E05C13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E05C13"/>
    <w:rPr>
      <w:sz w:val="16"/>
      <w:szCs w:val="16"/>
    </w:rPr>
  </w:style>
  <w:style w:type="character" w:styleId="Titlulcrii">
    <w:name w:val="Book Title"/>
    <w:basedOn w:val="Fontdeparagrafimplicit"/>
    <w:uiPriority w:val="33"/>
    <w:semiHidden/>
    <w:unhideWhenUsed/>
    <w:rsid w:val="002E4ED3"/>
    <w:rPr>
      <w:b/>
      <w:bCs/>
      <w:i/>
      <w:iCs/>
      <w:spacing w:val="0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E05C13"/>
  </w:style>
  <w:style w:type="table" w:styleId="Grilcolorat">
    <w:name w:val="Colorful Grid"/>
    <w:basedOn w:val="Tabel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E05C13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E05C13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E05C1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E05C13"/>
    <w:rPr>
      <w:b/>
      <w:bCs/>
      <w:sz w:val="20"/>
      <w:szCs w:val="20"/>
    </w:rPr>
  </w:style>
  <w:style w:type="table" w:styleId="Listdeculoarenchis">
    <w:name w:val="Dark List"/>
    <w:basedOn w:val="Tabel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E05C13"/>
  </w:style>
  <w:style w:type="character" w:customStyle="1" w:styleId="DatCaracter">
    <w:name w:val="Dată Caracter"/>
    <w:basedOn w:val="Fontdeparagrafimplicit"/>
    <w:link w:val="Dat"/>
    <w:uiPriority w:val="99"/>
    <w:semiHidden/>
    <w:rsid w:val="00E05C13"/>
  </w:style>
  <w:style w:type="paragraph" w:styleId="Plandocument">
    <w:name w:val="Document Map"/>
    <w:basedOn w:val="Normal"/>
    <w:link w:val="PlandocumentCaracte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E05C13"/>
  </w:style>
  <w:style w:type="character" w:styleId="Accentuat">
    <w:name w:val="Emphasis"/>
    <w:basedOn w:val="Fontdeparagrafimplicit"/>
    <w:uiPriority w:val="20"/>
    <w:semiHidden/>
    <w:unhideWhenUsed/>
    <w:rsid w:val="00E05C13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E05C13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E05C13"/>
    <w:rPr>
      <w:sz w:val="20"/>
      <w:szCs w:val="20"/>
    </w:rPr>
  </w:style>
  <w:style w:type="paragraph" w:styleId="Adresplic">
    <w:name w:val="envelope address"/>
    <w:basedOn w:val="Normal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E05C13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05C13"/>
    <w:rPr>
      <w:sz w:val="20"/>
      <w:szCs w:val="20"/>
    </w:rPr>
  </w:style>
  <w:style w:type="table" w:styleId="Tabelgril1Luminos">
    <w:name w:val="Grid Table 1 Light"/>
    <w:basedOn w:val="Tabel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gril3">
    <w:name w:val="Grid Table 3"/>
    <w:basedOn w:val="Tabel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AcronimHTML">
    <w:name w:val="HTML Acronym"/>
    <w:basedOn w:val="Fontdeparagrafimplicit"/>
    <w:uiPriority w:val="99"/>
    <w:semiHidden/>
    <w:unhideWhenUsed/>
    <w:rsid w:val="00E05C13"/>
  </w:style>
  <w:style w:type="paragraph" w:styleId="AdresHTML">
    <w:name w:val="HTML Address"/>
    <w:basedOn w:val="Normal"/>
    <w:link w:val="AdresHTMLCaracter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E05C13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E05C13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E05C13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E05C13"/>
    <w:rPr>
      <w:rFonts w:ascii="Consolas" w:hAnsi="Consolas"/>
      <w:sz w:val="20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E05C13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E05C13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2E4ED3"/>
    <w:rPr>
      <w:i/>
      <w:iCs/>
    </w:rPr>
  </w:style>
  <w:style w:type="character" w:styleId="Referireintens">
    <w:name w:val="Intense Reference"/>
    <w:basedOn w:val="Fontdeparagrafimplicit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Grildeculoaredeschis">
    <w:name w:val="Light Grid"/>
    <w:basedOn w:val="Tabel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E05C13"/>
  </w:style>
  <w:style w:type="paragraph" w:styleId="List">
    <w:name w:val="List"/>
    <w:basedOn w:val="Normal"/>
    <w:uiPriority w:val="99"/>
    <w:semiHidden/>
    <w:unhideWhenUsed/>
    <w:rsid w:val="00E05C1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05C1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05C1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05C1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05C13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E05C13"/>
    <w:pPr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E05C13"/>
    <w:pPr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E05C13"/>
    <w:pPr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E05C13"/>
    <w:pPr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E05C13"/>
    <w:pPr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rsid w:val="00E05C13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list2">
    <w:name w:val="List Table 2"/>
    <w:basedOn w:val="Tabel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list3">
    <w:name w:val="List Table 3"/>
    <w:basedOn w:val="Tabel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E05C13"/>
    <w:rPr>
      <w:rFonts w:ascii="Consolas" w:hAnsi="Consolas"/>
      <w:sz w:val="20"/>
      <w:szCs w:val="20"/>
    </w:rPr>
  </w:style>
  <w:style w:type="table" w:styleId="Grilmedie1">
    <w:name w:val="Medium Grid 1"/>
    <w:basedOn w:val="Tabel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rspaiere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E05C13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E05C13"/>
  </w:style>
  <w:style w:type="character" w:styleId="Numrdepagin">
    <w:name w:val="page number"/>
    <w:basedOn w:val="Fontdeparagrafimplicit"/>
    <w:uiPriority w:val="99"/>
    <w:semiHidden/>
    <w:unhideWhenUsed/>
    <w:rsid w:val="00E05C13"/>
  </w:style>
  <w:style w:type="table" w:styleId="Tabelsimplu1">
    <w:name w:val="Plain Table 1"/>
    <w:basedOn w:val="TabelNormal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4">
    <w:name w:val="Plain Table 4"/>
    <w:basedOn w:val="TabelNormal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E05C13"/>
    <w:rPr>
      <w:rFonts w:ascii="Consolas" w:hAnsi="Consolas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2E4ED3"/>
    <w:rPr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E05C13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E05C13"/>
  </w:style>
  <w:style w:type="paragraph" w:styleId="Semntur">
    <w:name w:val="Signature"/>
    <w:basedOn w:val="Normal"/>
    <w:link w:val="SemnturCaracte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E05C13"/>
  </w:style>
  <w:style w:type="character" w:styleId="Robust">
    <w:name w:val="Strong"/>
    <w:basedOn w:val="Fontdeparagrafimplicit"/>
    <w:uiPriority w:val="22"/>
    <w:semiHidden/>
    <w:unhideWhenUsed/>
    <w:rsid w:val="00E05C13"/>
    <w:rPr>
      <w:b/>
      <w:bCs/>
    </w:rPr>
  </w:style>
  <w:style w:type="paragraph" w:styleId="Subtitlu">
    <w:name w:val="Subtitle"/>
    <w:basedOn w:val="Normal"/>
    <w:link w:val="SubtitluCaracter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395155"/>
    <w:rPr>
      <w:color w:val="5A5A5A" w:themeColor="text1" w:themeTint="A5"/>
    </w:rPr>
  </w:style>
  <w:style w:type="character" w:styleId="Accentuaresubtil">
    <w:name w:val="Subtle Emphasis"/>
    <w:basedOn w:val="Fontdeparagrafimplicit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rsid w:val="00E05C13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E05C13"/>
    <w:pPr>
      <w:spacing w:after="0"/>
      <w:ind w:left="210" w:hanging="21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E05C13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">
    <w:name w:val="Title"/>
    <w:basedOn w:val="Normal"/>
    <w:link w:val="TitluCaracter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itluTOA">
    <w:name w:val="toa heading"/>
    <w:basedOn w:val="Normal"/>
    <w:next w:val="Normal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E05C13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E05C13"/>
    <w:pPr>
      <w:spacing w:after="100"/>
      <w:ind w:left="21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E05C13"/>
    <w:pPr>
      <w:spacing w:after="100"/>
      <w:ind w:left="42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E05C13"/>
    <w:pPr>
      <w:spacing w:after="100"/>
      <w:ind w:left="63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E05C13"/>
    <w:pPr>
      <w:spacing w:after="100"/>
      <w:ind w:left="84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E05C13"/>
    <w:pPr>
      <w:spacing w:after="100"/>
      <w:ind w:left="105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E05C13"/>
    <w:pPr>
      <w:spacing w:after="100"/>
      <w:ind w:left="126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E05C13"/>
    <w:pPr>
      <w:spacing w:after="100"/>
      <w:ind w:left="147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B99F6EBC9846BAA8BBDCEEA907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3AA07-FB23-4725-9837-F2EBDE0F83E0}"/>
      </w:docPartPr>
      <w:docPartBody>
        <w:p w:rsidR="00AC0AC9" w:rsidRDefault="00101FF0" w:rsidP="00101FF0">
          <w:pPr>
            <w:pStyle w:val="26B99F6EBC9846BAA8BBDCEEA907EC1D1"/>
          </w:pPr>
          <w:r w:rsidRPr="001C4E36">
            <w:rPr>
              <w:lang w:bidi="ro-RO"/>
            </w:rPr>
            <w:t>Plan de lec</w:t>
          </w:r>
          <w:r w:rsidRPr="001C4E36">
            <w:rPr>
              <w:rFonts w:ascii="Cambria" w:hAnsi="Cambria" w:cs="Cambria"/>
              <w:lang w:bidi="ro-RO"/>
            </w:rPr>
            <w:t>ț</w:t>
          </w:r>
          <w:r w:rsidRPr="001C4E36">
            <w:rPr>
              <w:lang w:bidi="ro-RO"/>
            </w:rPr>
            <w:t>ie</w:t>
          </w:r>
        </w:p>
      </w:docPartBody>
    </w:docPart>
    <w:docPart>
      <w:docPartPr>
        <w:name w:val="4AD3DB8988124A5BABC94A1AB70B4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A56A-E874-46B2-A820-A81BBC0F04A3}"/>
      </w:docPartPr>
      <w:docPartBody>
        <w:p w:rsidR="00AC0AC9" w:rsidRDefault="00101FF0" w:rsidP="00101FF0">
          <w:pPr>
            <w:pStyle w:val="4AD3DB8988124A5BABC94A1AB70B41688"/>
          </w:pPr>
          <w:r w:rsidRPr="001C4E36">
            <w:rPr>
              <w:lang w:bidi="ro-RO"/>
            </w:rPr>
            <w:t>Titlu</w:t>
          </w:r>
        </w:p>
      </w:docPartBody>
    </w:docPart>
    <w:docPart>
      <w:docPartPr>
        <w:name w:val="A5FD0EDA03044A6E844709B4EB39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04D8-3935-42AA-AC38-7D9FF3E5E582}"/>
      </w:docPartPr>
      <w:docPartBody>
        <w:p w:rsidR="00AC0AC9" w:rsidRDefault="00101FF0" w:rsidP="00101FF0">
          <w:pPr>
            <w:pStyle w:val="A5FD0EDA03044A6E844709B4EB399A388"/>
          </w:pPr>
          <w:r w:rsidRPr="001C4E36">
            <w:rPr>
              <w:lang w:bidi="ro-RO"/>
            </w:rPr>
            <w:t>Subiect</w:t>
          </w:r>
        </w:p>
      </w:docPartBody>
    </w:docPart>
    <w:docPart>
      <w:docPartPr>
        <w:name w:val="E6731D147C2F4299A24741575B1C1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91477-30A6-47C8-9E06-327B66B57EFF}"/>
      </w:docPartPr>
      <w:docPartBody>
        <w:p w:rsidR="00AC0AC9" w:rsidRDefault="00101FF0" w:rsidP="00101FF0">
          <w:pPr>
            <w:pStyle w:val="E6731D147C2F4299A24741575B1C18F78"/>
          </w:pPr>
          <w:r w:rsidRPr="001C4E36">
            <w:rPr>
              <w:lang w:bidi="ro-RO"/>
            </w:rPr>
            <w:t>Autor</w:t>
          </w:r>
        </w:p>
      </w:docPartBody>
    </w:docPart>
    <w:docPart>
      <w:docPartPr>
        <w:name w:val="F4D060F13779425BB854C24A86B9A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F36EB-56F8-48A1-B921-C9D3F4C0B614}"/>
      </w:docPartPr>
      <w:docPartBody>
        <w:p w:rsidR="00AC0AC9" w:rsidRDefault="00101FF0" w:rsidP="00101FF0">
          <w:pPr>
            <w:pStyle w:val="F4D060F13779425BB854C24A86B9AAF68"/>
          </w:pPr>
          <w:r w:rsidRPr="001C4E36">
            <w:rPr>
              <w:lang w:bidi="ro-RO"/>
            </w:rPr>
            <w:t>Clasa</w:t>
          </w:r>
        </w:p>
      </w:docPartBody>
    </w:docPart>
    <w:docPart>
      <w:docPartPr>
        <w:name w:val="084F625C74444051B651DE9BCDA34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48FD-1497-4965-8AC5-9DF885B79EBC}"/>
      </w:docPartPr>
      <w:docPartBody>
        <w:p w:rsidR="00AC0AC9" w:rsidRDefault="00101FF0" w:rsidP="00101FF0">
          <w:pPr>
            <w:pStyle w:val="084F625C74444051B651DE9BCDA347788"/>
          </w:pPr>
          <w:r w:rsidRPr="001C4E36">
            <w:rPr>
              <w:lang w:bidi="ro-RO"/>
            </w:rPr>
            <w:t>Durata</w:t>
          </w:r>
        </w:p>
      </w:docPartBody>
    </w:docPart>
    <w:docPart>
      <w:docPartPr>
        <w:name w:val="C3040659D061469489A339D6E1D8F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2CD3F-8400-418F-86D7-F5CD3A2E01F8}"/>
      </w:docPartPr>
      <w:docPartBody>
        <w:p w:rsidR="00AC0AC9" w:rsidRDefault="00101FF0" w:rsidP="00101FF0">
          <w:pPr>
            <w:pStyle w:val="C3040659D061469489A339D6E1D8F1748"/>
          </w:pPr>
          <w:r w:rsidRPr="001C4E36">
            <w:rPr>
              <w:lang w:bidi="ro-RO"/>
            </w:rPr>
            <w:t>Prezentare generală</w:t>
          </w:r>
        </w:p>
      </w:docPartBody>
    </w:docPart>
    <w:docPart>
      <w:docPartPr>
        <w:name w:val="AA4E74344B3A4B84AAB9041DA6370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00764-712C-4F54-A009-B7A55A9315FB}"/>
      </w:docPartPr>
      <w:docPartBody>
        <w:p w:rsidR="00AC0AC9" w:rsidRDefault="00101FF0" w:rsidP="00101FF0">
          <w:pPr>
            <w:pStyle w:val="AA4E74344B3A4B84AAB9041DA637076D8"/>
          </w:pPr>
          <w:r w:rsidRPr="001C4E36">
            <w:rPr>
              <w:lang w:bidi="ro-RO"/>
            </w:rPr>
            <w:t>Obiectiv</w:t>
          </w:r>
        </w:p>
      </w:docPartBody>
    </w:docPart>
    <w:docPart>
      <w:docPartPr>
        <w:name w:val="566B421D4F31416884971DE37C195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AED65-9DD5-44AF-9C22-EF0CD771F154}"/>
      </w:docPartPr>
      <w:docPartBody>
        <w:p w:rsidR="00AC0AC9" w:rsidRDefault="00101FF0" w:rsidP="00101FF0">
          <w:pPr>
            <w:pStyle w:val="566B421D4F31416884971DE37C195A938"/>
          </w:pPr>
          <w:r w:rsidRPr="001C4E36">
            <w:rPr>
              <w:lang w:bidi="ro-RO"/>
            </w:rPr>
            <w:t>Materiale</w:t>
          </w:r>
        </w:p>
      </w:docPartBody>
    </w:docPart>
    <w:docPart>
      <w:docPartPr>
        <w:name w:val="E2016275A5074BF58119E0C10D7B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8AFE7-036F-4E20-97A7-FF3BE3D12334}"/>
      </w:docPartPr>
      <w:docPartBody>
        <w:p w:rsidR="00AC0AC9" w:rsidRDefault="00101FF0" w:rsidP="00101FF0">
          <w:pPr>
            <w:pStyle w:val="E2016275A5074BF58119E0C10D7B4B568"/>
          </w:pPr>
          <w:r w:rsidRPr="001C4E36">
            <w:rPr>
              <w:lang w:bidi="ro-RO"/>
            </w:rPr>
            <w:t>Activită</w:t>
          </w:r>
          <w:r w:rsidRPr="001C4E36">
            <w:rPr>
              <w:rFonts w:ascii="Cambria" w:hAnsi="Cambria" w:cs="Cambria"/>
              <w:lang w:bidi="ro-RO"/>
            </w:rPr>
            <w:t>ț</w:t>
          </w:r>
          <w:r w:rsidRPr="001C4E36">
            <w:rPr>
              <w:lang w:bidi="ro-RO"/>
            </w:rPr>
            <w:t xml:space="preserve">i </w:t>
          </w:r>
          <w:r w:rsidRPr="001C4E36">
            <w:rPr>
              <w:rFonts w:ascii="Cambria" w:hAnsi="Cambria" w:cs="Cambria"/>
              <w:lang w:bidi="ro-RO"/>
            </w:rPr>
            <w:t>ș</w:t>
          </w:r>
          <w:r w:rsidRPr="001C4E36">
            <w:rPr>
              <w:lang w:bidi="ro-RO"/>
            </w:rPr>
            <w:t>i proceduri</w:t>
          </w:r>
        </w:p>
      </w:docPartBody>
    </w:docPart>
    <w:docPart>
      <w:docPartPr>
        <w:name w:val="C4B0EEDC24714EEFA3B3CE3CE2EAE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C12E5-5FD5-47E5-9615-8CDDC63FACCE}"/>
      </w:docPartPr>
      <w:docPartBody>
        <w:p w:rsidR="00AC0AC9" w:rsidRDefault="00101FF0" w:rsidP="00101FF0">
          <w:pPr>
            <w:pStyle w:val="C4B0EEDC24714EEFA3B3CE3CE2EAE2C18"/>
          </w:pPr>
          <w:r w:rsidRPr="001C4E36">
            <w:rPr>
              <w:lang w:bidi="ro-RO"/>
            </w:rPr>
            <w:t>Concluzii</w:t>
          </w:r>
        </w:p>
      </w:docPartBody>
    </w:docPart>
    <w:docPart>
      <w:docPartPr>
        <w:name w:val="B2432707FCD045BEA92BE4AC780F9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5BCE-F46C-4E39-AFEC-BC9F2DD5BA3F}"/>
      </w:docPartPr>
      <w:docPartBody>
        <w:p w:rsidR="00AC0AC9" w:rsidRDefault="00101FF0" w:rsidP="00101FF0">
          <w:pPr>
            <w:pStyle w:val="B2432707FCD045BEA92BE4AC780F9B9D8"/>
          </w:pPr>
          <w:r w:rsidRPr="001C4E36">
            <w:rPr>
              <w:lang w:bidi="ro-RO"/>
            </w:rPr>
            <w:t>Credit suplimentar</w:t>
          </w:r>
        </w:p>
      </w:docPartBody>
    </w:docPart>
    <w:docPart>
      <w:docPartPr>
        <w:name w:val="6C9636C7B1564C3FBCD0D2581D779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07541-CD54-4DB4-A0F6-C6A82B2B6C00}"/>
      </w:docPartPr>
      <w:docPartBody>
        <w:p w:rsidR="001826C8" w:rsidRDefault="00101FF0" w:rsidP="00101FF0">
          <w:pPr>
            <w:pStyle w:val="6C9636C7B1564C3FBCD0D2581D779AAE2"/>
          </w:pPr>
          <w:r w:rsidRPr="001C4E36">
            <w:rPr>
              <w:lang w:bidi="ro-RO"/>
            </w:rPr>
            <w:t>Introduce</w:t>
          </w:r>
          <w:r w:rsidRPr="001C4E36">
            <w:rPr>
              <w:rFonts w:ascii="Cambria" w:hAnsi="Cambria" w:cs="Cambria"/>
              <w:lang w:bidi="ro-RO"/>
            </w:rPr>
            <w:t>ț</w:t>
          </w:r>
          <w:r w:rsidRPr="001C4E36">
            <w:rPr>
              <w:lang w:bidi="ro-RO"/>
            </w:rPr>
            <w:t>i subiectul</w:t>
          </w:r>
        </w:p>
      </w:docPartBody>
    </w:docPart>
    <w:docPart>
      <w:docPartPr>
        <w:name w:val="AB6F0B9C4F5A4724B6762156610D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AD4E-2EE6-4BD3-A840-867CE6E1CDD4}"/>
      </w:docPartPr>
      <w:docPartBody>
        <w:p w:rsidR="001826C8" w:rsidRDefault="00101FF0" w:rsidP="00101FF0">
          <w:pPr>
            <w:pStyle w:val="AB6F0B9C4F5A4724B6762156610D15552"/>
          </w:pPr>
          <w:r w:rsidRPr="001C4E36">
            <w:rPr>
              <w:lang w:bidi="ro-RO"/>
            </w:rPr>
            <w:t>Introduce</w:t>
          </w:r>
          <w:r w:rsidRPr="001C4E36">
            <w:rPr>
              <w:rFonts w:ascii="Cambria" w:hAnsi="Cambria" w:cs="Cambria"/>
              <w:lang w:bidi="ro-RO"/>
            </w:rPr>
            <w:t>ț</w:t>
          </w:r>
          <w:r w:rsidRPr="001C4E36">
            <w:rPr>
              <w:lang w:bidi="ro-RO"/>
            </w:rPr>
            <w:t>i autorul</w:t>
          </w:r>
        </w:p>
      </w:docPartBody>
    </w:docPart>
    <w:docPart>
      <w:docPartPr>
        <w:name w:val="997AC78C020C46DCB1111BDB4CD59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A5540-F8CA-44E7-BC78-DD2FF11EEF04}"/>
      </w:docPartPr>
      <w:docPartBody>
        <w:p w:rsidR="001826C8" w:rsidRDefault="00101FF0" w:rsidP="00101FF0">
          <w:pPr>
            <w:pStyle w:val="997AC78C020C46DCB1111BDB4CD590F12"/>
          </w:pPr>
          <w:r w:rsidRPr="001C4E36">
            <w:rPr>
              <w:lang w:bidi="ro-RO"/>
            </w:rPr>
            <w:t>Introduce</w:t>
          </w:r>
          <w:r w:rsidRPr="001C4E36">
            <w:rPr>
              <w:rFonts w:ascii="Cambria" w:hAnsi="Cambria" w:cs="Cambria"/>
              <w:lang w:bidi="ro-RO"/>
            </w:rPr>
            <w:t>ț</w:t>
          </w:r>
          <w:r w:rsidRPr="001C4E36">
            <w:rPr>
              <w:lang w:bidi="ro-RO"/>
            </w:rPr>
            <w:t>i clasa</w:t>
          </w:r>
        </w:p>
      </w:docPartBody>
    </w:docPart>
    <w:docPart>
      <w:docPartPr>
        <w:name w:val="937FE57199C14319951107FE2F53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0F6B-4B23-4267-B4C2-AEF762FF7419}"/>
      </w:docPartPr>
      <w:docPartBody>
        <w:p w:rsidR="001826C8" w:rsidRDefault="00101FF0" w:rsidP="00101FF0">
          <w:pPr>
            <w:pStyle w:val="937FE57199C14319951107FE2F53BF872"/>
          </w:pPr>
          <w:r w:rsidRPr="001C4E36">
            <w:rPr>
              <w:lang w:bidi="ro-RO"/>
            </w:rPr>
            <w:t>Introduce</w:t>
          </w:r>
          <w:r w:rsidRPr="001C4E36">
            <w:rPr>
              <w:rFonts w:ascii="Cambria" w:hAnsi="Cambria" w:cs="Cambria"/>
              <w:lang w:bidi="ro-RO"/>
            </w:rPr>
            <w:t>ț</w:t>
          </w:r>
          <w:r w:rsidRPr="001C4E36">
            <w:rPr>
              <w:lang w:bidi="ro-RO"/>
            </w:rPr>
            <w:t>i durata</w:t>
          </w:r>
        </w:p>
      </w:docPartBody>
    </w:docPart>
    <w:docPart>
      <w:docPartPr>
        <w:name w:val="53683824658E4FA3A47E8DC29E6A1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467E-728B-4B55-9809-31064DBA8026}"/>
      </w:docPartPr>
      <w:docPartBody>
        <w:p w:rsidR="001826C8" w:rsidRDefault="00101FF0" w:rsidP="00101FF0">
          <w:pPr>
            <w:pStyle w:val="53683824658E4FA3A47E8DC29E6A1ED22"/>
          </w:pPr>
          <w:r w:rsidRPr="001C4E36">
            <w:rPr>
              <w:lang w:bidi="ro-RO"/>
            </w:rPr>
            <w:t>Introduce</w:t>
          </w:r>
          <w:r w:rsidRPr="001C4E36">
            <w:rPr>
              <w:rFonts w:ascii="Cambria" w:hAnsi="Cambria" w:cs="Cambria"/>
              <w:lang w:bidi="ro-RO"/>
            </w:rPr>
            <w:t>ț</w:t>
          </w:r>
          <w:r w:rsidRPr="001C4E36">
            <w:rPr>
              <w:lang w:bidi="ro-RO"/>
            </w:rPr>
            <w:t>i prezentarea general</w:t>
          </w:r>
          <w:r w:rsidRPr="001C4E36">
            <w:rPr>
              <w:rFonts w:ascii="Garamond" w:hAnsi="Garamond" w:cs="Garamond"/>
              <w:lang w:bidi="ro-RO"/>
            </w:rPr>
            <w:t>ă</w:t>
          </w:r>
        </w:p>
      </w:docPartBody>
    </w:docPart>
    <w:docPart>
      <w:docPartPr>
        <w:name w:val="50B2E3E2BBA844BDAE32F8937321D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79FC1-866D-4533-99BB-E8E7C0EC05AB}"/>
      </w:docPartPr>
      <w:docPartBody>
        <w:p w:rsidR="001826C8" w:rsidRDefault="00101FF0" w:rsidP="00101FF0">
          <w:pPr>
            <w:pStyle w:val="50B2E3E2BBA844BDAE32F8937321DB8D2"/>
          </w:pPr>
          <w:r w:rsidRPr="001C4E36">
            <w:rPr>
              <w:lang w:bidi="ro-RO"/>
            </w:rPr>
            <w:t>Introduce</w:t>
          </w:r>
          <w:r w:rsidRPr="001C4E36">
            <w:rPr>
              <w:rFonts w:ascii="Cambria" w:hAnsi="Cambria" w:cs="Cambria"/>
              <w:lang w:bidi="ro-RO"/>
            </w:rPr>
            <w:t>ț</w:t>
          </w:r>
          <w:r w:rsidRPr="001C4E36">
            <w:rPr>
              <w:lang w:bidi="ro-RO"/>
            </w:rPr>
            <w:t>i obiectivul</w:t>
          </w:r>
        </w:p>
      </w:docPartBody>
    </w:docPart>
    <w:docPart>
      <w:docPartPr>
        <w:name w:val="438653F204894BAEBF386AF7FEF12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2795D-1B96-4FB4-B395-7D282B21DB12}"/>
      </w:docPartPr>
      <w:docPartBody>
        <w:p w:rsidR="001826C8" w:rsidRDefault="00101FF0" w:rsidP="00101FF0">
          <w:pPr>
            <w:pStyle w:val="438653F204894BAEBF386AF7FEF12A9D2"/>
          </w:pPr>
          <w:r w:rsidRPr="001C4E36">
            <w:rPr>
              <w:lang w:bidi="ro-RO"/>
            </w:rPr>
            <w:t>Introduce</w:t>
          </w:r>
          <w:r w:rsidRPr="001C4E36">
            <w:rPr>
              <w:rFonts w:ascii="Cambria" w:hAnsi="Cambria" w:cs="Cambria"/>
              <w:lang w:bidi="ro-RO"/>
            </w:rPr>
            <w:t>ț</w:t>
          </w:r>
          <w:r w:rsidRPr="001C4E36">
            <w:rPr>
              <w:lang w:bidi="ro-RO"/>
            </w:rPr>
            <w:t>i materialele</w:t>
          </w:r>
        </w:p>
      </w:docPartBody>
    </w:docPart>
    <w:docPart>
      <w:docPartPr>
        <w:name w:val="24284902BE2A4AC8A4618BD8843B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DEB2-B876-480A-B275-AACC1554E554}"/>
      </w:docPartPr>
      <w:docPartBody>
        <w:p w:rsidR="001826C8" w:rsidRDefault="00101FF0" w:rsidP="00101FF0">
          <w:pPr>
            <w:pStyle w:val="24284902BE2A4AC8A4618BD8843B86A92"/>
          </w:pPr>
          <w:r w:rsidRPr="001C4E36">
            <w:rPr>
              <w:lang w:bidi="ro-RO"/>
            </w:rPr>
            <w:t>Introduce</w:t>
          </w:r>
          <w:r w:rsidRPr="001C4E36">
            <w:rPr>
              <w:rFonts w:ascii="Cambria" w:hAnsi="Cambria" w:cs="Cambria"/>
              <w:lang w:bidi="ro-RO"/>
            </w:rPr>
            <w:t>ț</w:t>
          </w:r>
          <w:r w:rsidRPr="001C4E36">
            <w:rPr>
              <w:lang w:bidi="ro-RO"/>
            </w:rPr>
            <w:t>i activit</w:t>
          </w:r>
          <w:r w:rsidRPr="001C4E36">
            <w:rPr>
              <w:rFonts w:ascii="Garamond" w:hAnsi="Garamond" w:cs="Garamond"/>
              <w:lang w:bidi="ro-RO"/>
            </w:rPr>
            <w:t>ă</w:t>
          </w:r>
          <w:r w:rsidRPr="001C4E36">
            <w:rPr>
              <w:rFonts w:ascii="Cambria" w:hAnsi="Cambria" w:cs="Cambria"/>
              <w:lang w:bidi="ro-RO"/>
            </w:rPr>
            <w:t>ț</w:t>
          </w:r>
          <w:r w:rsidRPr="001C4E36">
            <w:rPr>
              <w:lang w:bidi="ro-RO"/>
            </w:rPr>
            <w:t xml:space="preserve">ile </w:t>
          </w:r>
          <w:r w:rsidRPr="001C4E36">
            <w:rPr>
              <w:rFonts w:ascii="Cambria" w:hAnsi="Cambria" w:cs="Cambria"/>
              <w:lang w:bidi="ro-RO"/>
            </w:rPr>
            <w:t>ș</w:t>
          </w:r>
          <w:r w:rsidRPr="001C4E36">
            <w:rPr>
              <w:lang w:bidi="ro-RO"/>
            </w:rPr>
            <w:t>i procedurile</w:t>
          </w:r>
        </w:p>
      </w:docPartBody>
    </w:docPart>
    <w:docPart>
      <w:docPartPr>
        <w:name w:val="284FA56E28D843E6B47CCC16D1E7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1D8BC-F749-4FAF-AACC-7C8B218F3760}"/>
      </w:docPartPr>
      <w:docPartBody>
        <w:p w:rsidR="001826C8" w:rsidRDefault="00101FF0" w:rsidP="00101FF0">
          <w:pPr>
            <w:pStyle w:val="284FA56E28D843E6B47CCC16D1E73A6E2"/>
          </w:pPr>
          <w:r w:rsidRPr="001C4E36">
            <w:rPr>
              <w:lang w:bidi="ro-RO"/>
            </w:rPr>
            <w:t>Introduce</w:t>
          </w:r>
          <w:r w:rsidRPr="001C4E36">
            <w:rPr>
              <w:rFonts w:ascii="Cambria" w:hAnsi="Cambria" w:cs="Cambria"/>
              <w:lang w:bidi="ro-RO"/>
            </w:rPr>
            <w:t>ț</w:t>
          </w:r>
          <w:r w:rsidRPr="001C4E36">
            <w:rPr>
              <w:lang w:bidi="ro-RO"/>
            </w:rPr>
            <w:t>i concluziile</w:t>
          </w:r>
        </w:p>
      </w:docPartBody>
    </w:docPart>
    <w:docPart>
      <w:docPartPr>
        <w:name w:val="35D0AF06F3F3400DB25551B22FDB9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67B25-CD8E-4B16-87CC-E1F1345EDFC1}"/>
      </w:docPartPr>
      <w:docPartBody>
        <w:p w:rsidR="001826C8" w:rsidRDefault="00101FF0" w:rsidP="00101FF0">
          <w:pPr>
            <w:pStyle w:val="35D0AF06F3F3400DB25551B22FDB94FC2"/>
          </w:pPr>
          <w:r w:rsidRPr="001C4E36">
            <w:rPr>
              <w:lang w:bidi="ro-RO"/>
            </w:rPr>
            <w:t>Introduce</w:t>
          </w:r>
          <w:r w:rsidRPr="001C4E36">
            <w:rPr>
              <w:rFonts w:ascii="Cambria" w:hAnsi="Cambria" w:cs="Cambria"/>
              <w:lang w:bidi="ro-RO"/>
            </w:rPr>
            <w:t>ț</w:t>
          </w:r>
          <w:r w:rsidRPr="001C4E36">
            <w:rPr>
              <w:lang w:bidi="ro-RO"/>
            </w:rPr>
            <w:t>i creditul suplimentar</w:t>
          </w:r>
        </w:p>
      </w:docPartBody>
    </w:docPart>
    <w:docPart>
      <w:docPartPr>
        <w:name w:val="3D8CA14FD3E1420AA552FC83481D3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803F3-3682-40EE-99A7-C4275E13726B}"/>
      </w:docPartPr>
      <w:docPartBody>
        <w:p w:rsidR="001826C8" w:rsidRDefault="00101FF0" w:rsidP="00101FF0">
          <w:pPr>
            <w:pStyle w:val="3D8CA14FD3E1420AA552FC83481D360A1"/>
          </w:pPr>
          <w:r w:rsidRPr="001C4E36">
            <w:rPr>
              <w:lang w:bidi="ro-RO"/>
            </w:rPr>
            <w:t>Introduce</w:t>
          </w:r>
          <w:r w:rsidRPr="001C4E36">
            <w:rPr>
              <w:rFonts w:ascii="Cambria" w:hAnsi="Cambria" w:cs="Cambria"/>
              <w:lang w:bidi="ro-RO"/>
            </w:rPr>
            <w:t>ț</w:t>
          </w:r>
          <w:r w:rsidRPr="001C4E36">
            <w:rPr>
              <w:lang w:bidi="ro-RO"/>
            </w:rPr>
            <w:t>i titlul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05"/>
    <w:rsid w:val="00101FF0"/>
    <w:rsid w:val="001826C8"/>
    <w:rsid w:val="003E555B"/>
    <w:rsid w:val="004613B3"/>
    <w:rsid w:val="00690F55"/>
    <w:rsid w:val="00803D33"/>
    <w:rsid w:val="008C2698"/>
    <w:rsid w:val="009B5A05"/>
    <w:rsid w:val="00AC0AC9"/>
    <w:rsid w:val="00BF3159"/>
    <w:rsid w:val="00E86C28"/>
    <w:rsid w:val="00F11EF8"/>
    <w:rsid w:val="00F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A05"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101FF0"/>
    <w:rPr>
      <w:color w:val="808080"/>
    </w:rPr>
  </w:style>
  <w:style w:type="paragraph" w:customStyle="1" w:styleId="F0EFB007985945F39F86959AD6BAA263">
    <w:name w:val="F0EFB007985945F39F86959AD6BAA263"/>
    <w:rsid w:val="009B5A05"/>
  </w:style>
  <w:style w:type="paragraph" w:customStyle="1" w:styleId="A705EC85220C47468643AFF2BC233009">
    <w:name w:val="A705EC85220C47468643AFF2BC233009"/>
    <w:rsid w:val="009B5A05"/>
  </w:style>
  <w:style w:type="paragraph" w:customStyle="1" w:styleId="5FC82BC237F14B25A86EC6E9C009024E">
    <w:name w:val="5FC82BC237F14B25A86EC6E9C009024E"/>
    <w:rsid w:val="009B5A05"/>
  </w:style>
  <w:style w:type="paragraph" w:customStyle="1" w:styleId="7875B8CBE40842FC90F0FBBACB890484">
    <w:name w:val="7875B8CBE40842FC90F0FBBACB890484"/>
    <w:rsid w:val="009B5A05"/>
  </w:style>
  <w:style w:type="paragraph" w:customStyle="1" w:styleId="6860737788AB483BBD2CD508C7175604">
    <w:name w:val="6860737788AB483BBD2CD508C7175604"/>
    <w:rsid w:val="009B5A05"/>
  </w:style>
  <w:style w:type="paragraph" w:customStyle="1" w:styleId="A452998527E443F0ADDBF92663F5CE07">
    <w:name w:val="A452998527E443F0ADDBF92663F5CE07"/>
    <w:rsid w:val="009B5A05"/>
  </w:style>
  <w:style w:type="paragraph" w:customStyle="1" w:styleId="BC9CBA9603B445B28075F89992EB4522">
    <w:name w:val="BC9CBA9603B445B28075F89992EB4522"/>
    <w:rsid w:val="009B5A05"/>
  </w:style>
  <w:style w:type="paragraph" w:customStyle="1" w:styleId="73467EC97C254C519F1D5A85686DDE0B">
    <w:name w:val="73467EC97C254C519F1D5A85686DDE0B"/>
    <w:rsid w:val="009B5A05"/>
  </w:style>
  <w:style w:type="paragraph" w:customStyle="1" w:styleId="873F82A56D6B4E08B16062754D6EDA33">
    <w:name w:val="873F82A56D6B4E08B16062754D6EDA33"/>
    <w:rsid w:val="009B5A05"/>
  </w:style>
  <w:style w:type="paragraph" w:customStyle="1" w:styleId="F3A4470280674449866F063840A02C96">
    <w:name w:val="F3A4470280674449866F063840A02C96"/>
    <w:rsid w:val="009B5A05"/>
  </w:style>
  <w:style w:type="paragraph" w:customStyle="1" w:styleId="85A0E3CFF9D844CDA2C5F9576508E4C2">
    <w:name w:val="85A0E3CFF9D844CDA2C5F9576508E4C2"/>
    <w:rsid w:val="009B5A05"/>
  </w:style>
  <w:style w:type="paragraph" w:customStyle="1" w:styleId="4AD3DB8988124A5BABC94A1AB70B4168">
    <w:name w:val="4AD3DB8988124A5BABC94A1AB70B4168"/>
    <w:rsid w:val="009B5A05"/>
  </w:style>
  <w:style w:type="paragraph" w:customStyle="1" w:styleId="A5FD0EDA03044A6E844709B4EB399A38">
    <w:name w:val="A5FD0EDA03044A6E844709B4EB399A38"/>
    <w:rsid w:val="009B5A05"/>
  </w:style>
  <w:style w:type="paragraph" w:customStyle="1" w:styleId="E6731D147C2F4299A24741575B1C18F7">
    <w:name w:val="E6731D147C2F4299A24741575B1C18F7"/>
    <w:rsid w:val="009B5A05"/>
  </w:style>
  <w:style w:type="paragraph" w:customStyle="1" w:styleId="F4D060F13779425BB854C24A86B9AAF6">
    <w:name w:val="F4D060F13779425BB854C24A86B9AAF6"/>
    <w:rsid w:val="009B5A05"/>
  </w:style>
  <w:style w:type="paragraph" w:customStyle="1" w:styleId="084F625C74444051B651DE9BCDA34778">
    <w:name w:val="084F625C74444051B651DE9BCDA34778"/>
    <w:rsid w:val="009B5A05"/>
  </w:style>
  <w:style w:type="paragraph" w:customStyle="1" w:styleId="C3040659D061469489A339D6E1D8F174">
    <w:name w:val="C3040659D061469489A339D6E1D8F174"/>
    <w:rsid w:val="009B5A05"/>
  </w:style>
  <w:style w:type="paragraph" w:customStyle="1" w:styleId="AA4E74344B3A4B84AAB9041DA637076D">
    <w:name w:val="AA4E74344B3A4B84AAB9041DA637076D"/>
    <w:rsid w:val="009B5A05"/>
  </w:style>
  <w:style w:type="paragraph" w:customStyle="1" w:styleId="566B421D4F31416884971DE37C195A93">
    <w:name w:val="566B421D4F31416884971DE37C195A93"/>
    <w:rsid w:val="009B5A05"/>
  </w:style>
  <w:style w:type="paragraph" w:customStyle="1" w:styleId="E2016275A5074BF58119E0C10D7B4B56">
    <w:name w:val="E2016275A5074BF58119E0C10D7B4B56"/>
    <w:rsid w:val="009B5A05"/>
  </w:style>
  <w:style w:type="paragraph" w:customStyle="1" w:styleId="C4B0EEDC24714EEFA3B3CE3CE2EAE2C1">
    <w:name w:val="C4B0EEDC24714EEFA3B3CE3CE2EAE2C1"/>
    <w:rsid w:val="009B5A05"/>
  </w:style>
  <w:style w:type="paragraph" w:customStyle="1" w:styleId="B2432707FCD045BEA92BE4AC780F9B9D">
    <w:name w:val="B2432707FCD045BEA92BE4AC780F9B9D"/>
    <w:rsid w:val="009B5A05"/>
  </w:style>
  <w:style w:type="paragraph" w:customStyle="1" w:styleId="6C9636C7B1564C3FBCD0D2581D779AAE">
    <w:name w:val="6C9636C7B1564C3FBCD0D2581D779AAE"/>
    <w:rsid w:val="00AC0AC9"/>
  </w:style>
  <w:style w:type="paragraph" w:customStyle="1" w:styleId="AB6F0B9C4F5A4724B6762156610D1555">
    <w:name w:val="AB6F0B9C4F5A4724B6762156610D1555"/>
    <w:rsid w:val="00AC0AC9"/>
  </w:style>
  <w:style w:type="paragraph" w:customStyle="1" w:styleId="997AC78C020C46DCB1111BDB4CD590F1">
    <w:name w:val="997AC78C020C46DCB1111BDB4CD590F1"/>
    <w:rsid w:val="00AC0AC9"/>
  </w:style>
  <w:style w:type="paragraph" w:customStyle="1" w:styleId="937FE57199C14319951107FE2F53BF87">
    <w:name w:val="937FE57199C14319951107FE2F53BF87"/>
    <w:rsid w:val="00AC0AC9"/>
  </w:style>
  <w:style w:type="paragraph" w:customStyle="1" w:styleId="53683824658E4FA3A47E8DC29E6A1ED2">
    <w:name w:val="53683824658E4FA3A47E8DC29E6A1ED2"/>
    <w:rsid w:val="00AC0AC9"/>
  </w:style>
  <w:style w:type="paragraph" w:customStyle="1" w:styleId="50B2E3E2BBA844BDAE32F8937321DB8D">
    <w:name w:val="50B2E3E2BBA844BDAE32F8937321DB8D"/>
    <w:rsid w:val="00AC0AC9"/>
  </w:style>
  <w:style w:type="paragraph" w:customStyle="1" w:styleId="438653F204894BAEBF386AF7FEF12A9D">
    <w:name w:val="438653F204894BAEBF386AF7FEF12A9D"/>
    <w:rsid w:val="00AC0AC9"/>
  </w:style>
  <w:style w:type="paragraph" w:customStyle="1" w:styleId="24284902BE2A4AC8A4618BD8843B86A9">
    <w:name w:val="24284902BE2A4AC8A4618BD8843B86A9"/>
    <w:rsid w:val="00AC0AC9"/>
  </w:style>
  <w:style w:type="paragraph" w:customStyle="1" w:styleId="284FA56E28D843E6B47CCC16D1E73A6E">
    <w:name w:val="284FA56E28D843E6B47CCC16D1E73A6E"/>
    <w:rsid w:val="00AC0AC9"/>
  </w:style>
  <w:style w:type="paragraph" w:customStyle="1" w:styleId="35D0AF06F3F3400DB25551B22FDB94FC">
    <w:name w:val="35D0AF06F3F3400DB25551B22FDB94FC"/>
    <w:rsid w:val="00AC0AC9"/>
  </w:style>
  <w:style w:type="paragraph" w:customStyle="1" w:styleId="4AD3DB8988124A5BABC94A1AB70B41681">
    <w:name w:val="4AD3DB8988124A5BABC94A1AB70B4168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5FD0EDA03044A6E844709B4EB399A381">
    <w:name w:val="A5FD0EDA03044A6E844709B4EB399A38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6731D147C2F4299A24741575B1C18F71">
    <w:name w:val="E6731D147C2F4299A24741575B1C18F7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F4D060F13779425BB854C24A86B9AAF61">
    <w:name w:val="F4D060F13779425BB854C24A86B9AAF6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084F625C74444051B651DE9BCDA347781">
    <w:name w:val="084F625C74444051B651DE9BCDA34778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3040659D061469489A339D6E1D8F1741">
    <w:name w:val="C3040659D061469489A339D6E1D8F174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A4E74344B3A4B84AAB9041DA637076D1">
    <w:name w:val="AA4E74344B3A4B84AAB9041DA637076D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566B421D4F31416884971DE37C195A931">
    <w:name w:val="566B421D4F31416884971DE37C195A93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2016275A5074BF58119E0C10D7B4B561">
    <w:name w:val="E2016275A5074BF58119E0C10D7B4B56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4B0EEDC24714EEFA3B3CE3CE2EAE2C11">
    <w:name w:val="C4B0EEDC24714EEFA3B3CE3CE2EAE2C1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B2432707FCD045BEA92BE4AC780F9B9D1">
    <w:name w:val="B2432707FCD045BEA92BE4AC780F9B9D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4AD3DB8988124A5BABC94A1AB70B41682">
    <w:name w:val="4AD3DB8988124A5BABC94A1AB70B4168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5FD0EDA03044A6E844709B4EB399A382">
    <w:name w:val="A5FD0EDA03044A6E844709B4EB399A38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6731D147C2F4299A24741575B1C18F72">
    <w:name w:val="E6731D147C2F4299A24741575B1C18F7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F4D060F13779425BB854C24A86B9AAF62">
    <w:name w:val="F4D060F13779425BB854C24A86B9AAF6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084F625C74444051B651DE9BCDA347782">
    <w:name w:val="084F625C74444051B651DE9BCDA34778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3040659D061469489A339D6E1D8F1742">
    <w:name w:val="C3040659D061469489A339D6E1D8F174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A4E74344B3A4B84AAB9041DA637076D2">
    <w:name w:val="AA4E74344B3A4B84AAB9041DA637076D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566B421D4F31416884971DE37C195A932">
    <w:name w:val="566B421D4F31416884971DE37C195A93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2016275A5074BF58119E0C10D7B4B562">
    <w:name w:val="E2016275A5074BF58119E0C10D7B4B56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4B0EEDC24714EEFA3B3CE3CE2EAE2C12">
    <w:name w:val="C4B0EEDC24714EEFA3B3CE3CE2EAE2C1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B2432707FCD045BEA92BE4AC780F9B9D2">
    <w:name w:val="B2432707FCD045BEA92BE4AC780F9B9D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4AD3DB8988124A5BABC94A1AB70B41683">
    <w:name w:val="4AD3DB8988124A5BABC94A1AB70B4168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5FD0EDA03044A6E844709B4EB399A383">
    <w:name w:val="A5FD0EDA03044A6E844709B4EB399A38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6731D147C2F4299A24741575B1C18F73">
    <w:name w:val="E6731D147C2F4299A24741575B1C18F7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F4D060F13779425BB854C24A86B9AAF63">
    <w:name w:val="F4D060F13779425BB854C24A86B9AAF6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084F625C74444051B651DE9BCDA347783">
    <w:name w:val="084F625C74444051B651DE9BCDA34778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3040659D061469489A339D6E1D8F1743">
    <w:name w:val="C3040659D061469489A339D6E1D8F174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A4E74344B3A4B84AAB9041DA637076D3">
    <w:name w:val="AA4E74344B3A4B84AAB9041DA637076D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566B421D4F31416884971DE37C195A933">
    <w:name w:val="566B421D4F31416884971DE37C195A93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2016275A5074BF58119E0C10D7B4B563">
    <w:name w:val="E2016275A5074BF58119E0C10D7B4B56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4B0EEDC24714EEFA3B3CE3CE2EAE2C13">
    <w:name w:val="C4B0EEDC24714EEFA3B3CE3CE2EAE2C1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B2432707FCD045BEA92BE4AC780F9B9D3">
    <w:name w:val="B2432707FCD045BEA92BE4AC780F9B9D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4AD3DB8988124A5BABC94A1AB70B41684">
    <w:name w:val="4AD3DB8988124A5BABC94A1AB70B4168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5FD0EDA03044A6E844709B4EB399A384">
    <w:name w:val="A5FD0EDA03044A6E844709B4EB399A38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6731D147C2F4299A24741575B1C18F74">
    <w:name w:val="E6731D147C2F4299A24741575B1C18F7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F4D060F13779425BB854C24A86B9AAF64">
    <w:name w:val="F4D060F13779425BB854C24A86B9AAF6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084F625C74444051B651DE9BCDA347784">
    <w:name w:val="084F625C74444051B651DE9BCDA34778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3040659D061469489A339D6E1D8F1744">
    <w:name w:val="C3040659D061469489A339D6E1D8F174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A4E74344B3A4B84AAB9041DA637076D4">
    <w:name w:val="AA4E74344B3A4B84AAB9041DA637076D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66B421D4F31416884971DE37C195A934">
    <w:name w:val="566B421D4F31416884971DE37C195A93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2016275A5074BF58119E0C10D7B4B564">
    <w:name w:val="E2016275A5074BF58119E0C10D7B4B56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4B0EEDC24714EEFA3B3CE3CE2EAE2C14">
    <w:name w:val="C4B0EEDC24714EEFA3B3CE3CE2EAE2C1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B2432707FCD045BEA92BE4AC780F9B9D4">
    <w:name w:val="B2432707FCD045BEA92BE4AC780F9B9D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4AD3DB8988124A5BABC94A1AB70B41685">
    <w:name w:val="4AD3DB8988124A5BABC94A1AB70B4168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5FD0EDA03044A6E844709B4EB399A385">
    <w:name w:val="A5FD0EDA03044A6E844709B4EB399A38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6731D147C2F4299A24741575B1C18F75">
    <w:name w:val="E6731D147C2F4299A24741575B1C18F7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F4D060F13779425BB854C24A86B9AAF65">
    <w:name w:val="F4D060F13779425BB854C24A86B9AAF6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084F625C74444051B651DE9BCDA347785">
    <w:name w:val="084F625C74444051B651DE9BCDA34778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3040659D061469489A339D6E1D8F1745">
    <w:name w:val="C3040659D061469489A339D6E1D8F174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A4E74344B3A4B84AAB9041DA637076D5">
    <w:name w:val="AA4E74344B3A4B84AAB9041DA637076D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66B421D4F31416884971DE37C195A935">
    <w:name w:val="566B421D4F31416884971DE37C195A93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2016275A5074BF58119E0C10D7B4B565">
    <w:name w:val="E2016275A5074BF58119E0C10D7B4B56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4B0EEDC24714EEFA3B3CE3CE2EAE2C15">
    <w:name w:val="C4B0EEDC24714EEFA3B3CE3CE2EAE2C1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B2432707FCD045BEA92BE4AC780F9B9D5">
    <w:name w:val="B2432707FCD045BEA92BE4AC780F9B9D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4AD3DB8988124A5BABC94A1AB70B41686">
    <w:name w:val="4AD3DB8988124A5BABC94A1AB70B4168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5FD0EDA03044A6E844709B4EB399A386">
    <w:name w:val="A5FD0EDA03044A6E844709B4EB399A38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6731D147C2F4299A24741575B1C18F76">
    <w:name w:val="E6731D147C2F4299A24741575B1C18F7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F4D060F13779425BB854C24A86B9AAF66">
    <w:name w:val="F4D060F13779425BB854C24A86B9AAF6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084F625C74444051B651DE9BCDA347786">
    <w:name w:val="084F625C74444051B651DE9BCDA34778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3040659D061469489A339D6E1D8F1746">
    <w:name w:val="C3040659D061469489A339D6E1D8F174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A4E74344B3A4B84AAB9041DA637076D6">
    <w:name w:val="AA4E74344B3A4B84AAB9041DA637076D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66B421D4F31416884971DE37C195A936">
    <w:name w:val="566B421D4F31416884971DE37C195A93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2016275A5074BF58119E0C10D7B4B566">
    <w:name w:val="E2016275A5074BF58119E0C10D7B4B56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4B0EEDC24714EEFA3B3CE3CE2EAE2C16">
    <w:name w:val="C4B0EEDC24714EEFA3B3CE3CE2EAE2C1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B2432707FCD045BEA92BE4AC780F9B9D6">
    <w:name w:val="B2432707FCD045BEA92BE4AC780F9B9D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26B99F6EBC9846BAA8BBDCEEA907EC1D">
    <w:name w:val="26B99F6EBC9846BAA8BBDCEEA907EC1D"/>
    <w:rsid w:val="00101FF0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1"/>
      <w:sz w:val="72"/>
      <w:szCs w:val="72"/>
      <w:lang w:eastAsia="ja-JP"/>
      <w14:shadow w14:blurRad="63500" w14:dist="50800" w14:dir="2700000" w14:sx="0" w14:sy="0" w14:kx="0" w14:ky="0" w14:algn="none">
        <w14:srgbClr w14:val="000000">
          <w14:alpha w14:val="50000"/>
        </w14:srgbClr>
      </w14:shadow>
      <w14:ligatures w14:val="standard"/>
    </w:rPr>
  </w:style>
  <w:style w:type="paragraph" w:customStyle="1" w:styleId="4AD3DB8988124A5BABC94A1AB70B41687">
    <w:name w:val="4AD3DB8988124A5BABC94A1AB70B41687"/>
    <w:rsid w:val="00101FF0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3D8CA14FD3E1420AA552FC83481D360A">
    <w:name w:val="3D8CA14FD3E1420AA552FC83481D360A"/>
    <w:rsid w:val="00101FF0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5FD0EDA03044A6E844709B4EB399A387">
    <w:name w:val="A5FD0EDA03044A6E844709B4EB399A387"/>
    <w:rsid w:val="00101FF0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6C9636C7B1564C3FBCD0D2581D779AAE1">
    <w:name w:val="6C9636C7B1564C3FBCD0D2581D779AAE1"/>
    <w:rsid w:val="00101FF0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6731D147C2F4299A24741575B1C18F77">
    <w:name w:val="E6731D147C2F4299A24741575B1C18F77"/>
    <w:rsid w:val="00101FF0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B6F0B9C4F5A4724B6762156610D15551">
    <w:name w:val="AB6F0B9C4F5A4724B6762156610D15551"/>
    <w:rsid w:val="00101FF0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F4D060F13779425BB854C24A86B9AAF67">
    <w:name w:val="F4D060F13779425BB854C24A86B9AAF67"/>
    <w:rsid w:val="00101FF0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997AC78C020C46DCB1111BDB4CD590F11">
    <w:name w:val="997AC78C020C46DCB1111BDB4CD590F11"/>
    <w:rsid w:val="00101FF0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084F625C74444051B651DE9BCDA347787">
    <w:name w:val="084F625C74444051B651DE9BCDA347787"/>
    <w:rsid w:val="00101FF0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937FE57199C14319951107FE2F53BF871">
    <w:name w:val="937FE57199C14319951107FE2F53BF871"/>
    <w:rsid w:val="00101FF0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3040659D061469489A339D6E1D8F1747">
    <w:name w:val="C3040659D061469489A339D6E1D8F1747"/>
    <w:rsid w:val="00101FF0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3683824658E4FA3A47E8DC29E6A1ED21">
    <w:name w:val="53683824658E4FA3A47E8DC29E6A1ED21"/>
    <w:rsid w:val="00101FF0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A4E74344B3A4B84AAB9041DA637076D7">
    <w:name w:val="AA4E74344B3A4B84AAB9041DA637076D7"/>
    <w:rsid w:val="00101FF0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0B2E3E2BBA844BDAE32F8937321DB8D1">
    <w:name w:val="50B2E3E2BBA844BDAE32F8937321DB8D1"/>
    <w:rsid w:val="00101FF0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66B421D4F31416884971DE37C195A937">
    <w:name w:val="566B421D4F31416884971DE37C195A937"/>
    <w:rsid w:val="00101FF0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438653F204894BAEBF386AF7FEF12A9D1">
    <w:name w:val="438653F204894BAEBF386AF7FEF12A9D1"/>
    <w:rsid w:val="00101FF0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2016275A5074BF58119E0C10D7B4B567">
    <w:name w:val="E2016275A5074BF58119E0C10D7B4B567"/>
    <w:rsid w:val="00101FF0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24284902BE2A4AC8A4618BD8843B86A91">
    <w:name w:val="24284902BE2A4AC8A4618BD8843B86A91"/>
    <w:rsid w:val="00101FF0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4B0EEDC24714EEFA3B3CE3CE2EAE2C17">
    <w:name w:val="C4B0EEDC24714EEFA3B3CE3CE2EAE2C17"/>
    <w:rsid w:val="00101FF0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284FA56E28D843E6B47CCC16D1E73A6E1">
    <w:name w:val="284FA56E28D843E6B47CCC16D1E73A6E1"/>
    <w:rsid w:val="00101FF0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B2432707FCD045BEA92BE4AC780F9B9D7">
    <w:name w:val="B2432707FCD045BEA92BE4AC780F9B9D7"/>
    <w:rsid w:val="00101FF0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35D0AF06F3F3400DB25551B22FDB94FC1">
    <w:name w:val="35D0AF06F3F3400DB25551B22FDB94FC1"/>
    <w:rsid w:val="00101FF0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26B99F6EBC9846BAA8BBDCEEA907EC1D1">
    <w:name w:val="26B99F6EBC9846BAA8BBDCEEA907EC1D1"/>
    <w:rsid w:val="00101FF0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1"/>
      <w:sz w:val="72"/>
      <w:szCs w:val="72"/>
      <w:lang w:eastAsia="ja-JP"/>
      <w14:shadow w14:blurRad="63500" w14:dist="50800" w14:dir="2700000" w14:sx="0" w14:sy="0" w14:kx="0" w14:ky="0" w14:algn="none">
        <w14:srgbClr w14:val="000000">
          <w14:alpha w14:val="50000"/>
        </w14:srgbClr>
      </w14:shadow>
      <w14:ligatures w14:val="standard"/>
    </w:rPr>
  </w:style>
  <w:style w:type="paragraph" w:customStyle="1" w:styleId="4AD3DB8988124A5BABC94A1AB70B41688">
    <w:name w:val="4AD3DB8988124A5BABC94A1AB70B41688"/>
    <w:rsid w:val="00101FF0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3D8CA14FD3E1420AA552FC83481D360A1">
    <w:name w:val="3D8CA14FD3E1420AA552FC83481D360A1"/>
    <w:rsid w:val="00101FF0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5FD0EDA03044A6E844709B4EB399A388">
    <w:name w:val="A5FD0EDA03044A6E844709B4EB399A388"/>
    <w:rsid w:val="00101FF0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6C9636C7B1564C3FBCD0D2581D779AAE2">
    <w:name w:val="6C9636C7B1564C3FBCD0D2581D779AAE2"/>
    <w:rsid w:val="00101FF0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6731D147C2F4299A24741575B1C18F78">
    <w:name w:val="E6731D147C2F4299A24741575B1C18F78"/>
    <w:rsid w:val="00101FF0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B6F0B9C4F5A4724B6762156610D15552">
    <w:name w:val="AB6F0B9C4F5A4724B6762156610D15552"/>
    <w:rsid w:val="00101FF0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F4D060F13779425BB854C24A86B9AAF68">
    <w:name w:val="F4D060F13779425BB854C24A86B9AAF68"/>
    <w:rsid w:val="00101FF0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997AC78C020C46DCB1111BDB4CD590F12">
    <w:name w:val="997AC78C020C46DCB1111BDB4CD590F12"/>
    <w:rsid w:val="00101FF0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084F625C74444051B651DE9BCDA347788">
    <w:name w:val="084F625C74444051B651DE9BCDA347788"/>
    <w:rsid w:val="00101FF0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937FE57199C14319951107FE2F53BF872">
    <w:name w:val="937FE57199C14319951107FE2F53BF872"/>
    <w:rsid w:val="00101FF0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3040659D061469489A339D6E1D8F1748">
    <w:name w:val="C3040659D061469489A339D6E1D8F1748"/>
    <w:rsid w:val="00101FF0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3683824658E4FA3A47E8DC29E6A1ED22">
    <w:name w:val="53683824658E4FA3A47E8DC29E6A1ED22"/>
    <w:rsid w:val="00101FF0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A4E74344B3A4B84AAB9041DA637076D8">
    <w:name w:val="AA4E74344B3A4B84AAB9041DA637076D8"/>
    <w:rsid w:val="00101FF0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0B2E3E2BBA844BDAE32F8937321DB8D2">
    <w:name w:val="50B2E3E2BBA844BDAE32F8937321DB8D2"/>
    <w:rsid w:val="00101FF0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66B421D4F31416884971DE37C195A938">
    <w:name w:val="566B421D4F31416884971DE37C195A938"/>
    <w:rsid w:val="00101FF0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438653F204894BAEBF386AF7FEF12A9D2">
    <w:name w:val="438653F204894BAEBF386AF7FEF12A9D2"/>
    <w:rsid w:val="00101FF0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2016275A5074BF58119E0C10D7B4B568">
    <w:name w:val="E2016275A5074BF58119E0C10D7B4B568"/>
    <w:rsid w:val="00101FF0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24284902BE2A4AC8A4618BD8843B86A92">
    <w:name w:val="24284902BE2A4AC8A4618BD8843B86A92"/>
    <w:rsid w:val="00101FF0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4B0EEDC24714EEFA3B3CE3CE2EAE2C18">
    <w:name w:val="C4B0EEDC24714EEFA3B3CE3CE2EAE2C18"/>
    <w:rsid w:val="00101FF0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284FA56E28D843E6B47CCC16D1E73A6E2">
    <w:name w:val="284FA56E28D843E6B47CCC16D1E73A6E2"/>
    <w:rsid w:val="00101FF0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B2432707FCD045BEA92BE4AC780F9B9D8">
    <w:name w:val="B2432707FCD045BEA92BE4AC780F9B9D8"/>
    <w:rsid w:val="00101FF0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35D0AF06F3F3400DB25551B22FDB94FC2">
    <w:name w:val="35D0AF06F3F3400DB25551B22FDB94FC2"/>
    <w:rsid w:val="00101FF0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Office_15821003_TF03463076</Template>
  <TotalTime>72</TotalTime>
  <Pages>1</Pages>
  <Words>69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2012-06-22T03:17:00Z</dcterms:created>
  <dcterms:modified xsi:type="dcterms:W3CDTF">2017-09-08T06:21:00Z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