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39" w:rsidRDefault="00C1369E">
      <w:pPr>
        <w:ind w:left="234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12.4pt;margin-top:423.4pt;width:148.2pt;height:133.5pt;z-index:251657728;mso-position-horizontal-relative:page;mso-position-vertical-relative:page" filled="f" stroked="f">
            <v:textbox style="mso-next-textbox:#_x0000_s1122">
              <w:txbxContent>
                <w:p w:rsidR="00D13E39" w:rsidRPr="00C1369E" w:rsidRDefault="00D13E39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00080"/>
                      <w:sz w:val="40"/>
                      <w:szCs w:val="4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b/>
                      <w:bCs/>
                      <w:color w:val="800080"/>
                      <w:sz w:val="40"/>
                      <w:szCs w:val="40"/>
                      <w:lang w:val="it-IT"/>
                    </w:rPr>
                    <w:t>Ci sarà una fantastica festa di compleanno...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left:0;text-align:left;margin-left:599.4pt;margin-top:418.1pt;width:148.2pt;height:133.5pt;z-index:251658752;mso-position-horizontal-relative:page;mso-position-vertical-relative:page" filled="f" stroked="f">
            <v:textbox style="mso-next-textbox:#_x0000_s1152">
              <w:txbxContent>
                <w:p w:rsidR="00D13E39" w:rsidRPr="00C1369E" w:rsidRDefault="00D13E39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00080"/>
                      <w:sz w:val="40"/>
                      <w:szCs w:val="4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b/>
                      <w:bCs/>
                      <w:color w:val="800080"/>
                      <w:sz w:val="40"/>
                      <w:szCs w:val="40"/>
                      <w:lang w:val="it-IT"/>
                    </w:rPr>
                    <w:t>Ci sarà una fantastica festa di compleanno...</w:t>
                  </w:r>
                </w:p>
              </w:txbxContent>
            </v:textbox>
            <w10:wrap anchorx="page" anchory="page"/>
          </v:shape>
        </w:pict>
      </w:r>
      <w:r w:rsidR="00D13E39">
        <w:pict>
          <v:line id="_x0000_s1043" style="position:absolute;left:0;text-align:left;z-index:251656704" from="42.9pt,461.1pt" to="362.7pt,461.1pt" stroked="f"/>
        </w:pict>
      </w:r>
      <w:r w:rsidR="00D13E39">
        <w:pict>
          <v:shape id="_x0000_s1157" type="#_x0000_t202" alt="Casella di testo con grafica" style="position:absolute;left:0;text-align:left;margin-left:426.95pt;margin-top:324pt;width:199.15pt;height:253.2pt;z-index:251653632;mso-position-horizontal-relative:page;mso-position-vertical-relative:page" stroked="f">
            <v:textbox style="mso-fit-shape-to-text:t">
              <w:txbxContent>
                <w:p w:rsidR="00D13E39" w:rsidRDefault="00B032A3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ne e gatto che festeggiano" style="width:195pt;height:246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13E39">
        <w:pict>
          <v:shape id="_x0000_s1156" type="#_x0000_t202" alt="Casella di testo con grafica" style="position:absolute;left:0;text-align:left;margin-left:37.45pt;margin-top:318.25pt;width:217pt;height:262.15pt;z-index:-251656704;mso-wrap-style:none;mso-position-horizontal-relative:page;mso-position-vertical-relative:page" stroked="f">
            <v:textbox style="mso-fit-shape-to-text:t">
              <w:txbxContent>
                <w:p w:rsidR="00D13E39" w:rsidRDefault="00B032A3">
                  <w:r>
                    <w:rPr>
                      <w:sz w:val="20"/>
                      <w:szCs w:val="20"/>
                    </w:rPr>
                    <w:pict>
                      <v:shape id="_x0000_i1026" type="#_x0000_t75" alt="Cane e gatto che festeggiano" style="width:202.5pt;height:25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13E39">
        <w:br w:type="page"/>
      </w:r>
      <w:r w:rsidR="00D13E39">
        <w:lastRenderedPageBreak/>
        <w:pict>
          <v:shape id="_x0000_s1159" type="#_x0000_t202" alt="Casella di testo con grafica" style="position:absolute;left:0;text-align:left;margin-left:555.85pt;margin-top:313.2pt;width:69.9pt;height:79.2pt;z-index:-251654656;mso-wrap-style:none;mso-position-horizontal-relative:page;mso-position-vertical-relative:page" stroked="f">
            <v:textbox style="mso-fit-shape-to-text:t">
              <w:txbxContent>
                <w:p w:rsidR="00D13E39" w:rsidRDefault="00B032A3">
                  <w:r>
                    <w:rPr>
                      <w:sz w:val="20"/>
                      <w:szCs w:val="20"/>
                    </w:rPr>
                    <w:pict>
                      <v:shape id="_x0000_i1027" type="#_x0000_t75" alt="Palloncini" style="width:55.5pt;height:1in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13E39">
        <w:pict>
          <v:shape id="_x0000_s1037" type="#_x0000_t202" style="position:absolute;left:0;text-align:left;margin-left:42.5pt;margin-top:383.75pt;width:276.9pt;height:182.35pt;z-index:251654656;mso-position-horizontal-relative:page;mso-position-vertical-relative:page" filled="f" stroked="f">
            <v:textbox style="mso-next-textbox:#_x0000_s1037">
              <w:txbxContent>
                <w:p w:rsidR="00D13E39" w:rsidRPr="00C1369E" w:rsidRDefault="00D13E39">
                  <w:pPr>
                    <w:jc w:val="center"/>
                    <w:rPr>
                      <w:rFonts w:ascii="Comic Sans MS" w:hAnsi="Comic Sans MS"/>
                      <w:color w:val="800080"/>
                      <w:sz w:val="40"/>
                      <w:szCs w:val="4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color w:val="800080"/>
                      <w:sz w:val="40"/>
                      <w:szCs w:val="40"/>
                      <w:lang w:val="it-IT"/>
                    </w:rPr>
                    <w:t>e tu sei invitato!</w:t>
                  </w:r>
                </w:p>
                <w:p w:rsidR="00D13E39" w:rsidRPr="00C1369E" w:rsidRDefault="00D13E39">
                  <w:pPr>
                    <w:rPr>
                      <w:rFonts w:ascii="Garamond" w:hAnsi="Garamond"/>
                      <w:color w:val="000080"/>
                      <w:lang w:val="it-IT"/>
                    </w:rPr>
                  </w:pPr>
                </w:p>
                <w:p w:rsidR="00D13E39" w:rsidRPr="00C1369E" w:rsidRDefault="00D13E39">
                  <w:pPr>
                    <w:rPr>
                      <w:rFonts w:ascii="Comic Sans MS" w:hAnsi="Comic Sans MS"/>
                      <w:color w:val="800080"/>
                      <w:lang w:val="it-IT"/>
                    </w:rPr>
                  </w:pPr>
                </w:p>
                <w:p w:rsidR="00D13E39" w:rsidRPr="00C1369E" w:rsidRDefault="00D13E39">
                  <w:pPr>
                    <w:rPr>
                      <w:rFonts w:ascii="Comic Sans MS" w:hAnsi="Comic Sans MS"/>
                      <w:color w:val="80008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color w:val="800080"/>
                      <w:lang w:val="it-IT"/>
                    </w:rPr>
                    <w:t>Ora:</w:t>
                  </w:r>
                </w:p>
                <w:p w:rsidR="00D13E39" w:rsidRPr="00C1369E" w:rsidRDefault="00D13E39">
                  <w:pPr>
                    <w:rPr>
                      <w:rFonts w:ascii="Comic Sans MS" w:hAnsi="Comic Sans MS"/>
                      <w:color w:val="800080"/>
                      <w:lang w:val="it-IT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>Luogo:</w:t>
                  </w: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>Conferma entro:</w:t>
                  </w: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>Telefono:</w:t>
                  </w:r>
                </w:p>
              </w:txbxContent>
            </v:textbox>
            <w10:wrap anchorx="page" anchory="page"/>
          </v:shape>
        </w:pict>
      </w:r>
      <w:r w:rsidR="00D13E39">
        <w:pict>
          <v:shape id="_x0000_s1038" type="#_x0000_t202" style="position:absolute;left:0;text-align:left;margin-left:446.4pt;margin-top:387.35pt;width:276.9pt;height:179.15pt;z-index:251655680;mso-position-horizontal-relative:page;mso-position-vertical-relative:page" filled="f" stroked="f">
            <v:textbox style="mso-next-textbox:#_x0000_s1038">
              <w:txbxContent>
                <w:p w:rsidR="00D13E39" w:rsidRPr="00C1369E" w:rsidRDefault="00D13E39">
                  <w:pPr>
                    <w:jc w:val="center"/>
                    <w:rPr>
                      <w:rFonts w:ascii="Comic Sans MS" w:hAnsi="Comic Sans MS"/>
                      <w:color w:val="800080"/>
                      <w:sz w:val="40"/>
                      <w:szCs w:val="4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color w:val="800080"/>
                      <w:sz w:val="40"/>
                      <w:szCs w:val="40"/>
                      <w:lang w:val="it-IT"/>
                    </w:rPr>
                    <w:t>e tu sei invitato!</w:t>
                  </w:r>
                </w:p>
                <w:p w:rsidR="00D13E39" w:rsidRPr="00C1369E" w:rsidRDefault="00D13E39">
                  <w:pPr>
                    <w:rPr>
                      <w:rFonts w:ascii="Garamond" w:hAnsi="Garamond"/>
                      <w:color w:val="800080"/>
                      <w:lang w:val="it-IT"/>
                    </w:rPr>
                  </w:pPr>
                </w:p>
                <w:p w:rsidR="00D13E39" w:rsidRPr="00C1369E" w:rsidRDefault="00D13E39">
                  <w:pPr>
                    <w:rPr>
                      <w:rFonts w:ascii="Garamond" w:hAnsi="Garamond"/>
                      <w:color w:val="800080"/>
                      <w:lang w:val="it-IT"/>
                    </w:rPr>
                  </w:pPr>
                </w:p>
                <w:p w:rsidR="00D13E39" w:rsidRPr="00C1369E" w:rsidRDefault="00D13E39">
                  <w:pPr>
                    <w:rPr>
                      <w:rFonts w:ascii="Comic Sans MS" w:hAnsi="Comic Sans MS"/>
                      <w:color w:val="800080"/>
                      <w:lang w:val="it-IT"/>
                    </w:rPr>
                  </w:pPr>
                  <w:r w:rsidRPr="00C1369E">
                    <w:rPr>
                      <w:rFonts w:ascii="Comic Sans MS" w:hAnsi="Comic Sans MS"/>
                      <w:color w:val="800080"/>
                      <w:lang w:val="it-IT"/>
                    </w:rPr>
                    <w:t>Ora:</w:t>
                  </w:r>
                </w:p>
                <w:p w:rsidR="00D13E39" w:rsidRPr="00C1369E" w:rsidRDefault="00D13E39">
                  <w:pPr>
                    <w:rPr>
                      <w:rFonts w:ascii="Comic Sans MS" w:hAnsi="Comic Sans MS"/>
                      <w:color w:val="800080"/>
                      <w:lang w:val="it-IT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>Luogo:</w:t>
                  </w: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 xml:space="preserve">Conferma </w:t>
                  </w:r>
                  <w:proofErr w:type="spellStart"/>
                  <w:r>
                    <w:rPr>
                      <w:rFonts w:ascii="Comic Sans MS" w:hAnsi="Comic Sans MS"/>
                      <w:color w:val="800080"/>
                    </w:rPr>
                    <w:t>entro</w:t>
                  </w:r>
                  <w:proofErr w:type="spellEnd"/>
                  <w:r>
                    <w:rPr>
                      <w:rFonts w:ascii="Comic Sans MS" w:hAnsi="Comic Sans MS"/>
                      <w:color w:val="800080"/>
                    </w:rPr>
                    <w:t>:</w:t>
                  </w: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</w:p>
                <w:p w:rsidR="00D13E39" w:rsidRDefault="00D13E39">
                  <w:pPr>
                    <w:rPr>
                      <w:rFonts w:ascii="Comic Sans MS" w:hAnsi="Comic Sans MS"/>
                      <w:color w:val="800080"/>
                    </w:rPr>
                  </w:pPr>
                  <w:r>
                    <w:rPr>
                      <w:rFonts w:ascii="Comic Sans MS" w:hAnsi="Comic Sans MS"/>
                      <w:color w:val="800080"/>
                    </w:rPr>
                    <w:t>Telefono:</w:t>
                  </w:r>
                </w:p>
              </w:txbxContent>
            </v:textbox>
            <w10:wrap anchorx="page" anchory="page"/>
          </v:shape>
        </w:pict>
      </w:r>
      <w:r w:rsidR="00D13E39">
        <w:pict>
          <v:shape id="_x0000_s1158" type="#_x0000_t202" alt="Casella di testo con grafica" style="position:absolute;left:0;text-align:left;margin-left:154.1pt;margin-top:313.2pt;width:66.9pt;height:74.7pt;z-index:-251655680;mso-wrap-style:none;mso-position-horizontal-relative:page;mso-position-vertical-relative:page" stroked="f">
            <v:textbox style="mso-fit-shape-to-text:t">
              <w:txbxContent>
                <w:p w:rsidR="00D13E39" w:rsidRDefault="00B032A3">
                  <w:r>
                    <w:rPr>
                      <w:sz w:val="20"/>
                      <w:szCs w:val="20"/>
                    </w:rPr>
                    <w:pict>
                      <v:shape id="_x0000_i1028" type="#_x0000_t75" alt="Palloncini" style="width:52.5pt;height:67.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13E39" w:rsidSect="00D13E39">
      <w:pgSz w:w="16839" w:h="11907" w:orient="landscape"/>
      <w:pgMar w:top="432" w:right="432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2A3"/>
    <w:rsid w:val="00B032A3"/>
    <w:rsid w:val="00B44FFA"/>
    <w:rsid w:val="00B95B3B"/>
    <w:rsid w:val="00C1369E"/>
    <w:rsid w:val="00D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ru v:ext="edit" colors="#039,#bbd9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Children's birthday party invitation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384658</Value>
      <Value>384700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2012-01-25T18:59:00+00:00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TP102819886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809905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9EE6219-AF73-4183-A90C-6AA7AEFF670E}"/>
</file>

<file path=customXml/itemProps2.xml><?xml version="1.0" encoding="utf-8"?>
<ds:datastoreItem xmlns:ds="http://schemas.openxmlformats.org/officeDocument/2006/customXml" ds:itemID="{69B5B3DA-CA93-46B1-B57B-FFB000D0357D}"/>
</file>

<file path=customXml/itemProps3.xml><?xml version="1.0" encoding="utf-8"?>
<ds:datastoreItem xmlns:ds="http://schemas.openxmlformats.org/officeDocument/2006/customXml" ds:itemID="{AF33330D-EF45-45A2-A104-5FD30A7EDC84}"/>
</file>

<file path=docProps/app.xml><?xml version="1.0" encoding="utf-8"?>
<Properties xmlns="http://schemas.openxmlformats.org/officeDocument/2006/extended-properties" xmlns:vt="http://schemas.openxmlformats.org/officeDocument/2006/docPropsVTypes">
  <Template>06087256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2002-03-01T21:25:00Z</cp:lastPrinted>
  <dcterms:created xsi:type="dcterms:W3CDTF">2012-06-14T15:04:00Z</dcterms:created>
  <dcterms:modified xsi:type="dcterms:W3CDTF">2012-06-14T15:04:00Z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TC060872561040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8012800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