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E6" w:rsidRDefault="00AA34E6">
      <w:bookmarkStart w:id="0" w:name="_GoBack"/>
      <w:bookmarkEnd w:id="0"/>
      <w:r>
        <w:pict>
          <v:rect id="_x0000_s1026" style="position:absolute;margin-left:0;margin-top:-34.5pt;width:345.6pt;height:345.6pt;z-index:251654656" filled="f" fillcolor="#cff" strokeweight="4.5pt">
            <v:fill rotate="t"/>
            <v:stroke linestyle="thinThick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.75pt;margin-top:-3.75pt;width:332.25pt;height:59.25pt;z-index:251655680" stroked="f">
            <v:textbox style="mso-next-textbox:#_x0000_s1027">
              <w:txbxContent>
                <w:p w:rsidR="00AA34E6" w:rsidRDefault="00AA34E6">
                  <w:pPr>
                    <w:jc w:val="center"/>
                    <w:rPr>
                      <w:rFonts w:ascii="Arial Black" w:hAnsi="Arial Black"/>
                      <w:caps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caps/>
                      <w:sz w:val="52"/>
                      <w:szCs w:val="52"/>
                    </w:rPr>
                    <w:t xml:space="preserve">Canzoni da viaggio </w:t>
                  </w:r>
                </w:p>
              </w:txbxContent>
            </v:textbox>
          </v:shape>
        </w:pict>
      </w:r>
    </w:p>
    <w:p w:rsidR="00AA34E6" w:rsidRDefault="00AA34E6"/>
    <w:p w:rsidR="00AA34E6" w:rsidRDefault="00AA34E6"/>
    <w:p w:rsidR="00AA34E6" w:rsidRDefault="00AA34E6"/>
    <w:p w:rsidR="00AA34E6" w:rsidRDefault="00AA34E6"/>
    <w:p w:rsidR="00AA34E6" w:rsidRDefault="00AA34E6"/>
    <w:p w:rsidR="00AA34E6" w:rsidRDefault="00AA34E6"/>
    <w:p w:rsidR="00AA34E6" w:rsidRDefault="00AA34E6"/>
    <w:p w:rsidR="00AA34E6" w:rsidRDefault="00AA34E6"/>
    <w:p w:rsidR="00AA34E6" w:rsidRDefault="00AA34E6"/>
    <w:p w:rsidR="00AA34E6" w:rsidRDefault="00AA34E6"/>
    <w:p w:rsidR="00AA34E6" w:rsidRDefault="00AA34E6">
      <w:r>
        <w:t xml:space="preserve">  </w:t>
      </w:r>
      <w:r w:rsidR="00380D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150pt">
            <v:imagedata r:id="rId5" o:title=""/>
          </v:shape>
        </w:pict>
      </w:r>
    </w:p>
    <w:p w:rsidR="00AA34E6" w:rsidRDefault="00AA34E6"/>
    <w:p w:rsidR="00AA34E6" w:rsidRDefault="00AA34E6">
      <w:r>
        <w:pict>
          <v:rect id="_x0000_s1033" style="position:absolute;margin-left:-42.75pt;margin-top:15.5pt;width:381.75pt;height:327.75pt;z-index:251656704" fillcolor="#cfc" strokeweight="4.5pt">
            <v:fill rotate="t" focusposition=".5,.5" focussize="" type="gradientRadial"/>
            <v:stroke linestyle="thinThick"/>
          </v:rect>
        </w:pict>
      </w:r>
      <w:r>
        <w:pict>
          <v:shape id="_x0000_s1034" type="#_x0000_t202" style="position:absolute;margin-left:341.4pt;margin-top:13.2pt;width:20.85pt;height:331.35pt;z-index:251657728" fillcolor="#cfc">
            <v:fill color2="green" rotate="t" angle="-90" focus="100%" type="gradient"/>
            <v:textbox style="layout-flow:vertical;mso-layout-flow-alt:bottom-to-top;mso-next-textbox:#_x0000_s1034" inset="0,0,0,0">
              <w:txbxContent>
                <w:p w:rsidR="00AA34E6" w:rsidRDefault="00AA34E6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Canzoni da viaggio</w:t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-66.65pt;margin-top:13.2pt;width:21.6pt;height:331.1pt;z-index:251658752" fillcolor="#cfc">
            <v:fill color2="green" rotate="t" angle="-90" type="gradient"/>
            <v:textbox style="layout-flow:vertical;mso-layout-flow-alt:bottom-to-top;mso-next-textbox:#_x0000_s1035" inset="0,0,0,0">
              <w:txbxContent>
                <w:p w:rsidR="00AA34E6" w:rsidRDefault="00AA34E6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Canzoni da viaggio</w:t>
                  </w:r>
                </w:p>
              </w:txbxContent>
            </v:textbox>
          </v:shape>
        </w:pict>
      </w:r>
      <w:r>
        <w:pict>
          <v:shape id="_x0000_s1036" type="#_x0000_t202" style="position:absolute;margin-left:-39.8pt;margin-top:16.75pt;width:187.5pt;height:312pt;z-index:251659776" filled="f" fillcolor="#339" stroked="f">
            <v:fill opacity="26214f" rotate="t"/>
            <v:textbox style="mso-next-textbox:#_x0000_s1037">
              <w:txbxContent>
                <w:p w:rsidR="00AA34E6" w:rsidRDefault="00AA34E6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Brano 1 -- Artista 1</w:t>
                  </w:r>
                </w:p>
                <w:p w:rsidR="00AA34E6" w:rsidRDefault="00AA34E6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Brano 2 -- Artista 2</w:t>
                  </w:r>
                </w:p>
                <w:p w:rsidR="00AA34E6" w:rsidRDefault="00AA34E6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Brano 3 -- Artista 3</w:t>
                  </w:r>
                </w:p>
                <w:p w:rsidR="00AA34E6" w:rsidRDefault="00AA34E6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Brano 4 -- Artista 4</w:t>
                  </w:r>
                </w:p>
                <w:p w:rsidR="00AA34E6" w:rsidRDefault="00AA34E6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Brano 5 -- Artista  5</w:t>
                  </w:r>
                </w:p>
                <w:p w:rsidR="00AA34E6" w:rsidRDefault="00AA34E6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Brano 6 -- Artista 6</w:t>
                  </w:r>
                </w:p>
                <w:p w:rsidR="00AA34E6" w:rsidRDefault="00AA34E6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Brano 7 -- Artista 7</w:t>
                  </w:r>
                </w:p>
                <w:p w:rsidR="00AA34E6" w:rsidRDefault="00AA34E6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Brano 8 -- Artista 8</w:t>
                  </w:r>
                </w:p>
                <w:p w:rsidR="00AA34E6" w:rsidRDefault="00AA34E6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Brano 9 -- Artista 9</w:t>
                  </w:r>
                </w:p>
                <w:p w:rsidR="00AA34E6" w:rsidRDefault="00AA34E6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Brano 10 -- Artista 10</w:t>
                  </w:r>
                </w:p>
                <w:p w:rsidR="00AA34E6" w:rsidRDefault="00AA34E6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Brano 11 -- Artista 11</w:t>
                  </w:r>
                </w:p>
                <w:p w:rsidR="00AA34E6" w:rsidRDefault="00AA34E6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Brano 12 -- Artista 12</w:t>
                  </w:r>
                </w:p>
                <w:p w:rsidR="00AA34E6" w:rsidRDefault="00AA34E6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Brano 13 -- Artista 13</w:t>
                  </w:r>
                </w:p>
                <w:p w:rsidR="00AA34E6" w:rsidRDefault="00AA34E6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Brano 14 -- Artista 14</w:t>
                  </w:r>
                </w:p>
                <w:p w:rsidR="00AA34E6" w:rsidRDefault="00AA34E6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Brano 15 -- Artista 15</w:t>
                  </w:r>
                </w:p>
                <w:p w:rsidR="00AA34E6" w:rsidRDefault="00AA34E6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Brano 16 -- Artista 16</w:t>
                  </w:r>
                </w:p>
                <w:p w:rsidR="00AA34E6" w:rsidRDefault="00AA34E6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Brano 17 -- Artista 17</w:t>
                  </w:r>
                </w:p>
                <w:p w:rsidR="00AA34E6" w:rsidRDefault="00AA34E6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Brano 18 -- Artista  18</w:t>
                  </w:r>
                </w:p>
                <w:p w:rsidR="00AA34E6" w:rsidRDefault="00AA34E6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Brano 19 -- Artista 19</w:t>
                  </w:r>
                </w:p>
                <w:p w:rsidR="00AA34E6" w:rsidRDefault="00AA34E6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Brano 20 -- Artista 20</w:t>
                  </w:r>
                </w:p>
                <w:p w:rsidR="00AA34E6" w:rsidRDefault="00AA34E6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Brano 21 -- Artista 21</w:t>
                  </w:r>
                </w:p>
                <w:p w:rsidR="00AA34E6" w:rsidRDefault="00AA34E6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Brano 22 -- Artista 22</w:t>
                  </w:r>
                </w:p>
                <w:p w:rsidR="00AA34E6" w:rsidRDefault="00AA34E6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Brano 23 -- Artista 23</w:t>
                  </w:r>
                </w:p>
                <w:p w:rsidR="00AA34E6" w:rsidRDefault="00AA34E6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Brano 24 -- Artista 24</w:t>
                  </w:r>
                </w:p>
                <w:p w:rsidR="00AA34E6" w:rsidRDefault="00AA34E6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Brano 25 -- Artista 25</w:t>
                  </w:r>
                </w:p>
                <w:p w:rsidR="00AA34E6" w:rsidRDefault="00AA34E6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Brano 26 -- Artista 26</w:t>
                  </w:r>
                </w:p>
              </w:txbxContent>
            </v:textbox>
          </v:shape>
        </w:pict>
      </w:r>
      <w:r>
        <w:pict>
          <v:shape id="_x0000_s1037" type="#_x0000_t202" style="position:absolute;margin-left:144.7pt;margin-top:17.2pt;width:187.5pt;height:312pt;z-index:251660800" filled="f" fillcolor="#339" stroked="f">
            <v:fill opacity="26214f" rotate="t"/>
            <v:textbox style="mso-next-textbox:#_x0000_s1037">
              <w:txbxContent/>
            </v:textbox>
          </v:shape>
        </w:pict>
      </w:r>
    </w:p>
    <w:p w:rsidR="00AA34E6" w:rsidRDefault="00AA34E6"/>
    <w:p w:rsidR="00AA34E6" w:rsidRDefault="00AA34E6"/>
    <w:p w:rsidR="00AA34E6" w:rsidRDefault="00AA34E6">
      <w:pPr>
        <w:tabs>
          <w:tab w:val="left" w:pos="1080"/>
        </w:tabs>
      </w:pPr>
      <w:r>
        <w:tab/>
      </w:r>
    </w:p>
    <w:sectPr w:rsidR="00AA34E6" w:rsidSect="00AA34E6">
      <w:pgSz w:w="11907" w:h="16839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74333"/>
    <w:multiLevelType w:val="hybridMultilevel"/>
    <w:tmpl w:val="8F8A1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D5F"/>
    <w:rsid w:val="000847CC"/>
    <w:rsid w:val="00380D5F"/>
    <w:rsid w:val="00AA34E6"/>
    <w:rsid w:val="00AC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fc,#afe8ff"/>
      <o:colormenu v:ext="edit" fillcolor="#9c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Songs for the road CD case inserts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385251</Value>
      <Value>385295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2012-01-16T18:54:00+00:00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TP102816482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788007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410331-938B-45F4-82A7-05ADACC6AA9F}"/>
</file>

<file path=customXml/itemProps2.xml><?xml version="1.0" encoding="utf-8"?>
<ds:datastoreItem xmlns:ds="http://schemas.openxmlformats.org/officeDocument/2006/customXml" ds:itemID="{07FE5951-FCA4-41CA-B30B-9BA7255454DD}"/>
</file>

<file path=customXml/itemProps3.xml><?xml version="1.0" encoding="utf-8"?>
<ds:datastoreItem xmlns:ds="http://schemas.openxmlformats.org/officeDocument/2006/customXml" ds:itemID="{83771E2F-CB5F-4C84-AEF3-31325A4C900F}"/>
</file>

<file path=docProps/app.xml><?xml version="1.0" encoding="utf-8"?>
<Properties xmlns="http://schemas.openxmlformats.org/officeDocument/2006/extended-properties" xmlns:vt="http://schemas.openxmlformats.org/officeDocument/2006/docPropsVTypes">
  <Template>01013003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dcterms:created xsi:type="dcterms:W3CDTF">2012-06-14T11:18:00Z</dcterms:created>
  <dcterms:modified xsi:type="dcterms:W3CDTF">2012-06-14T11:18:00Z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TC010130031040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8032300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