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EE" w:rsidRDefault="002272EE">
      <w:bookmarkStart w:id="0" w:name="_GoBack"/>
      <w:bookmarkEnd w:id="0"/>
      <w:r>
        <w:pict>
          <v:group id="_x0000_s1266" style="position:absolute;margin-left:0;margin-top:-18pt;width:542.15pt;height:87.1pt;z-index:251613696" coordorigin="662,1166" coordsize="10843,1742">
            <v:rect id="_x0000_s1029" style="position:absolute;left:701;top:1314;width:10771;height:1594;mso-wrap-edited:f;mso-position-horizontal-relative:page;mso-position-vertical-relative:page" wrapcoords="-30 -203 -30 21803 21660 21803 21660 -203 -30 -203" strokecolor="#663" strokeweight="2pt"/>
            <v:rect id="REC 2" o:spid="_x0000_s1030" style="position:absolute;left:662;top:1166;width:10843;height:356;mso-wrap-edited:f;mso-position-horizontal-relative:page;mso-position-vertical-relative:page" wrapcoords="-30 0 -30 20700 21600 20700 21600 0 -30 0" fillcolor="#e1e1d7" stroked="f" strokecolor="#663" strokeweight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wrapcoords="0 0 21600 0 21600 21600 0 21600 0 0" filled="f" stroked="f">
              <v:textbox style="mso-next-textbox:#_x0000_s1031" inset="0,0,0,0">
                <w:txbxContent>
                  <w:p w:rsidR="002272EE" w:rsidRDefault="002272EE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Data notiziario</w:t>
                    </w:r>
                  </w:p>
                  <w:p w:rsidR="002272EE" w:rsidRDefault="002272EE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Volume 1, Numero 1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wrapcoords="0 0 21600 0 21600 21600 0 21600 0 0" filled="f" stroked="f" strokecolor="white">
              <v:textbox style="mso-next-textbox:#_x0000_s1032" inset="0,0,0,0">
                <w:txbxContent>
                  <w:p w:rsidR="002272EE" w:rsidRDefault="002272EE">
                    <w:pPr>
                      <w:pStyle w:val="Titolo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Titolo notiziario</w:t>
                    </w:r>
                  </w:p>
                </w:txbxContent>
              </v:textbox>
            </v:shape>
          </v:group>
        </w:pict>
      </w:r>
      <w:r>
        <w:pict>
          <v:shape id="_x0000_s1034" type="#_x0000_t202" style="position:absolute;margin-left:64.05pt;margin-top:504.2pt;width:99pt;height:144.9pt;z-index:251615744;visibility:visible;mso-wrap-edited:f;mso-position-horizontal-relative:page;mso-position-vertical-relative:page" wrapcoords="0 0 21600 0 21600 21600 0 21600 0 0" o:allowincell="f" filled="f" stroked="f">
            <v:textbox style="mso-next-textbox:#_x0000_s1034" inset="0,0,0,0">
              <w:txbxContent>
                <w:p w:rsidR="002272EE" w:rsidRDefault="002272EE">
                  <w:pPr>
                    <w:pStyle w:val="BodyText"/>
                    <w:rPr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</w:rPr>
                    <w:t>Notizie singole:</w:t>
                  </w:r>
                </w:p>
                <w:p w:rsidR="002272EE" w:rsidRDefault="002272EE">
                  <w:pPr>
                    <w:pStyle w:val="BodyTextIndent"/>
                    <w:tabs>
                      <w:tab w:val="clear" w:pos="180"/>
                      <w:tab w:val="right" w:pos="1620"/>
                    </w:tabs>
                    <w:spacing w:line="360" w:lineRule="exact"/>
                    <w:ind w:firstLine="0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Brano interno</w:t>
                  </w:r>
                  <w:r>
                    <w:rPr>
                      <w:color w:val="FFFFFF"/>
                    </w:rPr>
                    <w:tab/>
                    <w:t>2</w:t>
                  </w:r>
                </w:p>
                <w:p w:rsidR="002272EE" w:rsidRDefault="002272EE">
                  <w:pPr>
                    <w:pStyle w:val="BodyTextIndent"/>
                    <w:tabs>
                      <w:tab w:val="clear" w:pos="180"/>
                      <w:tab w:val="right" w:pos="1620"/>
                    </w:tabs>
                    <w:spacing w:line="360" w:lineRule="exact"/>
                    <w:ind w:firstLine="0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Brano interno</w:t>
                  </w:r>
                  <w:r>
                    <w:rPr>
                      <w:color w:val="FFFFFF"/>
                    </w:rPr>
                    <w:tab/>
                    <w:t>3</w:t>
                  </w:r>
                </w:p>
                <w:p w:rsidR="002272EE" w:rsidRDefault="002272EE">
                  <w:pPr>
                    <w:pStyle w:val="BodyTextIndent"/>
                    <w:tabs>
                      <w:tab w:val="clear" w:pos="180"/>
                      <w:tab w:val="right" w:pos="1620"/>
                    </w:tabs>
                    <w:spacing w:line="360" w:lineRule="exact"/>
                    <w:ind w:firstLine="0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Brano interno</w:t>
                  </w:r>
                  <w:r>
                    <w:rPr>
                      <w:color w:val="FFFFFF"/>
                    </w:rPr>
                    <w:tab/>
                    <w:t>4</w:t>
                  </w:r>
                </w:p>
                <w:p w:rsidR="002272EE" w:rsidRDefault="002272EE">
                  <w:pPr>
                    <w:pStyle w:val="BodyTextIndent"/>
                    <w:tabs>
                      <w:tab w:val="clear" w:pos="180"/>
                      <w:tab w:val="right" w:pos="1620"/>
                    </w:tabs>
                    <w:spacing w:line="360" w:lineRule="exact"/>
                    <w:ind w:firstLine="0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Brano interno</w:t>
                  </w:r>
                  <w:r>
                    <w:rPr>
                      <w:color w:val="FFFFFF"/>
                    </w:rPr>
                    <w:tab/>
                    <w:t>5</w:t>
                  </w:r>
                </w:p>
                <w:p w:rsidR="002272EE" w:rsidRDefault="002272EE">
                  <w:pPr>
                    <w:pStyle w:val="BodyTextIndent"/>
                    <w:tabs>
                      <w:tab w:val="clear" w:pos="180"/>
                      <w:tab w:val="right" w:pos="1620"/>
                    </w:tabs>
                    <w:spacing w:line="360" w:lineRule="exact"/>
                    <w:ind w:firstLine="0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Ultimo brano</w:t>
                  </w:r>
                  <w:r>
                    <w:rPr>
                      <w:color w:val="FFFFFF"/>
                    </w:rPr>
                    <w:tab/>
                    <w:t>6</w:t>
                  </w:r>
                </w:p>
                <w:p w:rsidR="002272EE" w:rsidRDefault="002272EE">
                  <w:pPr>
                    <w:pStyle w:val="BodyTextIndent"/>
                    <w:tabs>
                      <w:tab w:val="clear" w:pos="180"/>
                      <w:tab w:val="right" w:pos="1620"/>
                    </w:tabs>
                    <w:spacing w:line="360" w:lineRule="exact"/>
                    <w:ind w:firstLine="0"/>
                    <w:rPr>
                      <w:color w:val="FFFFFF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93.05pt;margin-top:515.85pt;width:117.95pt;height:236.65pt;z-index:251620864;mso-wrap-edited:f;mso-position-horizontal-relative:page;mso-position-vertical-relative:page" wrapcoords="0 0 21600 0 21600 21600 0 21600 0 0" o:allowincell="f" filled="f" stroked="f">
            <v:textbox style="mso-next-textbox:#_x0000_s1160" inset="0,0,0,0">
              <w:txbxContent>
                <w:p w:rsidR="002272EE" w:rsidRDefault="002272EE">
                  <w:pPr>
                    <w:pStyle w:val="BodyText"/>
                    <w:spacing w:line="240" w:lineRule="exact"/>
                  </w:pPr>
                  <w:r>
                    <w:t>Lo scopo di un notiziario è fornire informazioni specializzate a un pubblico specifico. Questo tipo di pubblicazione consente infatti di pubblicizzare un prodotto o servizio, nonché fare conoscere la propria organizzazione al pubblico.</w:t>
                  </w:r>
                </w:p>
                <w:p w:rsidR="002272EE" w:rsidRDefault="002272EE">
                  <w:pPr>
                    <w:pStyle w:val="BodyText"/>
                    <w:spacing w:line="240" w:lineRule="exact"/>
                  </w:pPr>
                  <w:r>
                    <w:rPr>
                      <w:rFonts w:cs="Times New Roman"/>
                      <w:lang w:bidi="it-IT"/>
                    </w:rPr>
                    <w:t xml:space="preserve">Determinare innanzitutto il tipo di lettori, ad esempio dipendenti o persone interessate all'acquisto del prodotto o alla </w:t>
                  </w:r>
                  <w:r>
                    <w:t>richiesta di un particolare servizio.</w:t>
                  </w:r>
                </w:p>
                <w:p w:rsidR="002272EE" w:rsidRDefault="002272EE">
                  <w:pPr>
                    <w:pStyle w:val="BodyText"/>
                    <w:spacing w:line="240" w:lineRule="exact"/>
                  </w:pPr>
                  <w:r>
                    <w:t>È possibile creare un elenco di indirizzi utilizzando moduli di risposta o iscrizione e biglietti da visita raccolti in occasione di fiere o altri eventi. Questo tipo di elenchi di indirizzi può essere acquistato presso aziende specializzate.</w:t>
                  </w:r>
                </w:p>
                <w:p w:rsidR="002272EE" w:rsidRDefault="002272EE">
                  <w:pPr>
                    <w:pStyle w:val="BodyText"/>
                    <w:spacing w:line="240" w:lineRule="exact"/>
                  </w:pPr>
                  <w:r>
                    <w:rPr>
                      <w:rFonts w:cs="Times New Roman"/>
                      <w:lang w:bidi="it-IT"/>
                    </w:rPr>
                    <w:t xml:space="preserve">Valutare, quindi, il tempo e il denaro che è possibile dedicare al notiziario. Questi fattori saranno utili per definire la frequenza di pubblicazione e la lunghezza del notiziario. Si </w:t>
                  </w:r>
                  <w:r>
                    <w:t>consiglia di pubblicare il notiziario almeno a scadenza trimestrale in modo che i lettori lo considerino un appuntamento regolare.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323pt;margin-top:515.85pt;width:118pt;height:236.65pt;z-index:251664896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  <w:r>
        <w:pict>
          <v:shape id="_x0000_s1161" type="#_x0000_t202" style="position:absolute;margin-left:453.05pt;margin-top:515.85pt;width:118pt;height:236.65pt;z-index:251665920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  <w:r>
        <w:pict>
          <v:shape id="_x0000_s1036" type="#_x0000_t202" style="position:absolute;margin-left:193.05pt;margin-top:247.5pt;width:117.95pt;height:198.2pt;z-index:251617792;mso-wrap-edited:f;mso-position-horizontal-relative:page;mso-position-vertical-relative:page" wrapcoords="0 0 21600 0 21600 21600 0 21600 0 0" o:allowincell="f" filled="f" stroked="f">
            <v:textbox style="mso-next-textbox:#_x0000_s1156" inset="0,0,0,0">
              <w:txbxContent>
                <w:p w:rsidR="002272EE" w:rsidRDefault="002272EE">
                  <w:pPr>
                    <w:pStyle w:val="BodyText"/>
                  </w:pPr>
                  <w:r>
                    <w:t>Lo scopo di un notiziario è quello di fornire informazioni specifiche a un particolare gruppo di destinatari. Questo tipo di pubblicazione consente infatti di pubblicizzare un prodotto o servizio, nonché fare conoscere la propria organizzazione al pubblico.</w:t>
                  </w:r>
                </w:p>
                <w:p w:rsidR="002272EE" w:rsidRDefault="002272EE">
                  <w:pPr>
                    <w:pStyle w:val="BodyText"/>
                  </w:pPr>
                  <w:r>
                    <w:rPr>
                      <w:rFonts w:cs="Times New Roman"/>
                      <w:lang w:bidi="it-IT"/>
                    </w:rPr>
                    <w:t xml:space="preserve">Determinare innanzitutto il tipo di lettori, </w:t>
                  </w:r>
                  <w:r>
                    <w:t>ad esempio dipendenti o persone interessate all'acquisto del prodotto o alla richiesta di un particolare servizio.</w:t>
                  </w:r>
                </w:p>
                <w:p w:rsidR="002272EE" w:rsidRDefault="002272EE">
                  <w:pPr>
                    <w:pStyle w:val="BodyText"/>
                  </w:pPr>
                  <w:r>
                    <w:t>È possibile creare un elenco di indirizzi utilizzando moduli di risposta o iscrizione e biglietti da visita raccolti in occasione di fiere o altri eventi. Questo tipo di elenchi di indirizzi può essere acquistato presso aziende specializzate.</w:t>
                  </w:r>
                </w:p>
                <w:p w:rsidR="002272EE" w:rsidRDefault="002272EE">
                  <w:pPr>
                    <w:pStyle w:val="BodyText"/>
                    <w:rPr>
                      <w:i/>
                      <w:iCs/>
                      <w:sz w:val="16"/>
                    </w:rPr>
                  </w:pPr>
                  <w:r>
                    <w:t>Valutare, quindi, il tempo e il denaro che è possibile dedicare al notiziario. Questi fattori saranno utili per definire la frequenza di pubblicazione e la lunghezza del notiziario.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23pt;margin-top:247.5pt;width:118pt;height:198.2pt;z-index:251662848;visibility:visible;mso-position-horizontal-relative:page;mso-position-vertical-relative:page" o:allowincell="f" filled="f" stroked="f">
            <v:textbox style="mso-next-textbox:#_x0000_s1157" inset="0,0,0,0">
              <w:txbxContent/>
            </v:textbox>
            <w10:wrap anchorx="page" anchory="page"/>
          </v:shape>
        </w:pict>
      </w:r>
      <w:r>
        <w:pict>
          <v:shape id="_x0000_s1157" type="#_x0000_t202" style="position:absolute;margin-left:453.05pt;margin-top:247.5pt;width:118pt;height:198.2pt;z-index:251663872;visibility:visible;mso-position-horizontal-relative:page;mso-position-vertical-relative:page" o:allowincell="f" filled="f" stroked="f">
            <v:textbox style="mso-next-textbox:#_x0000_s1157" inset="0,0,0,0">
              <w:txbxContent/>
            </v:textbox>
            <w10:wrap anchorx="page" anchory="page"/>
          </v:shape>
        </w:pict>
      </w:r>
    </w:p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7114B7">
      <w:r>
        <w:pict>
          <v:shape id="_x0000_s1037" type="#_x0000_t202" style="position:absolute;margin-left:198pt;margin-top:207pt;width:378pt;height:24.6pt;z-index:251618816;mso-wrap-edited:f;mso-position-horizontal-relative:page;mso-position-vertical-relative:page" wrapcoords="0 0 21600 0 21600 21600 0 21600 0 0" filled="f" stroked="f">
            <v:textbox style="mso-next-textbox:#_x0000_s1037" inset="0,0,0,0">
              <w:txbxContent>
                <w:p w:rsidR="002272EE" w:rsidRDefault="002272EE">
                  <w:pPr>
                    <w:pStyle w:val="Heading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Titolo brano principale</w:t>
                  </w:r>
                </w:p>
                <w:p w:rsidR="002272EE" w:rsidRDefault="002272EE">
                  <w:pPr>
                    <w:pStyle w:val="Heading1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98pt;margin-top:486pt;width:378pt;height:18pt;z-index:251619840;mso-wrap-edited:f;mso-position-horizontal-relative:page;mso-position-vertical-relative:page" wrapcoords="0 0 21600 0 21600 21600 0 21600 0 0" filled="f" stroked="f">
            <v:textbox style="mso-next-textbox:#_x0000_s1038" inset="0,0,0,0">
              <w:txbxContent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Titolo secondo brano</w:t>
                  </w:r>
                </w:p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8.05pt;margin-top:225.2pt;width:90pt;height:224.8pt;z-index:251614720;visibility:visible;mso-wrap-edited:f;mso-position-horizontal-relative:page;mso-position-vertical-relative:page" wrapcoords="0 0 21600 0 21600 21600 0 21600 0 0" o:allowincell="f" filled="f" stroked="f">
            <v:textbox style="mso-next-textbox:#_x0000_s1033">
              <w:txbxContent>
                <w:p w:rsidR="002272EE" w:rsidRDefault="002272EE">
                  <w:pPr>
                    <w:pStyle w:val="BodyText"/>
                    <w:rPr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</w:rPr>
                    <w:t>Articoli di particolare interesse:</w:t>
                  </w:r>
                </w:p>
                <w:p w:rsidR="002272EE" w:rsidRDefault="002272EE">
                  <w:pPr>
                    <w:rPr>
                      <w:color w:val="FFFFFF"/>
                      <w:szCs w:val="18"/>
                    </w:rPr>
                  </w:pPr>
                </w:p>
                <w:p w:rsidR="002272EE" w:rsidRDefault="002272EE">
                  <w:pPr>
                    <w:pStyle w:val="BodyTextIndent"/>
                    <w:tabs>
                      <w:tab w:val="clear" w:pos="180"/>
                      <w:tab w:val="left" w:pos="720"/>
                    </w:tabs>
                    <w:spacing w:line="220" w:lineRule="exact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•</w:t>
                  </w:r>
                  <w:r>
                    <w:rPr>
                      <w:color w:val="FFFFFF"/>
                    </w:rPr>
                    <w:tab/>
                    <w:t>Aggiungere qui un'attività di rilievo o la notizia.</w:t>
                  </w:r>
                </w:p>
                <w:p w:rsidR="002272EE" w:rsidRDefault="002272EE">
                  <w:pPr>
                    <w:pStyle w:val="BodyTextIndent"/>
                    <w:spacing w:line="220" w:lineRule="exact"/>
                    <w:rPr>
                      <w:color w:val="FFFFFF"/>
                    </w:rPr>
                  </w:pPr>
                </w:p>
                <w:p w:rsidR="002272EE" w:rsidRDefault="002272EE">
                  <w:pPr>
                    <w:pStyle w:val="BodyTextIndent"/>
                    <w:spacing w:line="220" w:lineRule="exact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•</w:t>
                  </w:r>
                  <w:r>
                    <w:rPr>
                      <w:color w:val="FFFFFF"/>
                    </w:rPr>
                    <w:tab/>
                    <w:t>Aggiungere qui un'attività di rilievo o la notizia.</w:t>
                  </w:r>
                </w:p>
                <w:p w:rsidR="002272EE" w:rsidRDefault="002272EE">
                  <w:pPr>
                    <w:pStyle w:val="BodyTextIndent"/>
                    <w:spacing w:line="220" w:lineRule="exact"/>
                    <w:rPr>
                      <w:color w:val="FFFFFF"/>
                    </w:rPr>
                  </w:pPr>
                </w:p>
                <w:p w:rsidR="002272EE" w:rsidRDefault="002272EE">
                  <w:pPr>
                    <w:pStyle w:val="BodyTextIndent"/>
                    <w:spacing w:line="220" w:lineRule="exact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•</w:t>
                  </w:r>
                  <w:r>
                    <w:rPr>
                      <w:color w:val="FFFFFF"/>
                    </w:rPr>
                    <w:tab/>
                    <w:t>Aggiungere qui un'attività di rilievo o la notizia.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89pt;margin-top:162pt;width:378pt;height:27pt;z-index:251616768;mso-wrap-edited:f;mso-position-horizontal-relative:page;mso-position-vertical-relative:page" wrapcoords="0 0 21600 0 21600 21600 0 21600 0 0" filled="f" stroked="f">
            <v:textbox style="mso-next-textbox:#_x0000_s1035" inset="0,0,0,0">
              <w:txbxContent>
                <w:p w:rsidR="002272EE" w:rsidRDefault="002272EE">
                  <w:pPr>
                    <w:pStyle w:val="Heading9"/>
                  </w:pPr>
                  <w:r>
                    <w:t>A. Datum Corporation 065555555</w:t>
                  </w:r>
                </w:p>
              </w:txbxContent>
            </v:textbox>
            <w10:wrap anchorx="page" anchory="page"/>
          </v:shape>
        </w:pict>
      </w:r>
      <w:r w:rsidR="002272EE">
        <w:pict>
          <v:rect id="DOM 1" o:spid="_x0000_s1028" alt="Rettangolo modello verde" style="position:absolute;margin-left:49.05pt;margin-top:35.2pt;width:117pt;height:721pt;z-index:-251703808;mso-wrap-edited:f;mso-position-horizontal-relative:page;mso-position-vertical-relative:page" wrapcoords="-138 0 -138 21577 21600 21577 21600 0 -138 0" o:allowincell="f" fillcolor="#663" stroked="f" strokeweight="0">
            <v:fill opacity="43254f"/>
            <w10:wrap anchorx="page" anchory="page"/>
          </v:rect>
        </w:pict>
      </w:r>
      <w:r w:rsidR="002272EE">
        <w:br w:type="page"/>
      </w:r>
    </w:p>
    <w:p w:rsidR="002272EE" w:rsidRDefault="00723AEC">
      <w:r>
        <w:pict>
          <v:shape id="_x0000_s1164" type="#_x0000_t202" style="position:absolute;margin-left:328pt;margin-top:117pt;width:118pt;height:187.55pt;z-index:251666944;visibility:visible;mso-position-horizontal-relative:page;mso-position-vertical-relative:page" filled="f" stroked="f">
            <v:textbox style="mso-next-textbox:#_x0000_s1165" inset="0,0,0,0">
              <w:txbxContent/>
            </v:textbox>
            <w10:wrap anchorx="page" anchory="page"/>
          </v:shape>
        </w:pict>
      </w:r>
      <w:r>
        <w:pict>
          <v:shape id="_x0000_s1165" type="#_x0000_t202" style="position:absolute;margin-left:458pt;margin-top:117pt;width:117.95pt;height:187.55pt;z-index:251667968;visibility:visible;mso-position-horizontal-relative:page;mso-position-vertical-relative:page" filled="f" stroked="f">
            <v:textbox style="mso-next-textbox:#_x0000_s1165" inset="0,0,0,0">
              <w:txbxContent/>
            </v:textbox>
            <w10:wrap anchorx="page" anchory="page"/>
          </v:shape>
        </w:pict>
      </w:r>
      <w:r>
        <w:pict>
          <v:shape id="_x0000_s1049" type="#_x0000_t202" style="position:absolute;margin-left:198pt;margin-top:90pt;width:378pt;height:24.6pt;z-index:251623936;mso-position-horizontal-relative:page;mso-position-vertical-relative:page" filled="f" stroked="f">
            <v:textbox style="mso-next-textbox:#_x0000_s1049" inset="0,0,0,0">
              <w:txbxContent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Titolo brano interno</w:t>
                  </w:r>
                </w:p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 w:rsidR="007114B7">
        <w:pict>
          <v:shape id="_x0000_s1048" type="#_x0000_t202" style="position:absolute;margin-left:198pt;margin-top:117pt;width:118pt;height:187.55pt;z-index:251622912;mso-position-horizontal-relative:page;mso-position-vertical-relative:page" filled="f" stroked="f">
            <v:textbox style="mso-next-textbox:#_x0000_s1164" inset="0,0,0,0">
              <w:txbxContent>
                <w:p w:rsidR="002272EE" w:rsidRDefault="002272EE">
                  <w:pPr>
                    <w:pStyle w:val="BodyText"/>
                  </w:pPr>
                  <w:r>
                    <w:t>L'utilizzo di un notiziario come strumento promozionale consente di riutilizzare il contenuto di altro materiale, ad esempio comunicati stampa, studi specifici e rapporti.</w:t>
                  </w:r>
                </w:p>
                <w:p w:rsidR="002272EE" w:rsidRDefault="002272EE">
                  <w:pPr>
                    <w:pStyle w:val="BodyText"/>
                  </w:pPr>
                  <w:r>
                    <w:t>Nonostante lo scopo principale di un notiziario sia quello di vendere un prodotto o un servizio, un notiziario di successo deve innanzitutto interessare i lettori.</w:t>
                  </w:r>
                </w:p>
                <w:p w:rsidR="002272EE" w:rsidRDefault="002272EE">
                  <w:pPr>
                    <w:pStyle w:val="BodyText"/>
                  </w:pPr>
                  <w:r>
                    <w:t>È consigliabile scrivere articoli brevi oppure includere un programma degli eventi o un'offerta speciale per un nuovo prodotto.</w:t>
                  </w:r>
                </w:p>
                <w:p w:rsidR="002272EE" w:rsidRDefault="002272EE">
                  <w:pPr>
                    <w:pStyle w:val="BodyText"/>
                  </w:pPr>
                  <w:r>
                    <w:t>È inoltre possibile ricercare articoli specifici oppure trovare articoli di “supporto” nel World Wide Web. È possibile scrivere su svariati argomenti, ma cercare di fare in modo che gli articoli siano brevi.</w:t>
                  </w:r>
                </w:p>
                <w:p w:rsidR="002272EE" w:rsidRDefault="002272EE">
                  <w:pPr>
                    <w:pStyle w:val="BodyText"/>
                  </w:pPr>
                  <w:r>
                    <w:t>In Microsoft Word è infatti possibile convertire un notiziario in una pubblicazione per il Web. In questo modo, al termine della creazione del notiziario, sarà sufficiente convertirlo in un sito Web e pubblicarlo.</w:t>
                  </w:r>
                </w:p>
              </w:txbxContent>
            </v:textbox>
            <w10:wrap anchorx="page" anchory="page"/>
          </v:shape>
        </w:pict>
      </w:r>
    </w:p>
    <w:p w:rsidR="002272EE" w:rsidRDefault="002272EE"/>
    <w:p w:rsidR="002272EE" w:rsidRDefault="002272EE">
      <w:r>
        <w:pict>
          <v:shape id="_x0000_s1265" type="#_x0000_t202" alt="" style="position:absolute;margin-left:12pt;margin-top:12.6pt;width:98.45pt;height:136.25pt;z-index:251700736;mso-wrap-style:none" stroked="f">
            <v:textbox style="mso-next-textbox:#_x0000_s1265;mso-fit-shape-to-text:t">
              <w:txbxContent>
                <w:p w:rsidR="002272EE" w:rsidRDefault="00830C48">
                  <w:r w:rsidRPr="007114B7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Porta" style="width:84pt;height:129pt" fillcolor="window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s1262" type="#_x0000_t202" style="position:absolute;margin-left:0;margin-top:310.5pt;width:125.4pt;height:174.4pt;z-index:251699712;mso-wrap-style:none" o:allowincell="f" stroked="f">
            <v:textbox style="mso-next-textbox:#_x0000_s1262;mso-fit-shape-to-text:t">
              <w:txbxContent>
                <w:p w:rsidR="002272EE" w:rsidRDefault="00830C48">
                  <w:r w:rsidRPr="007114B7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pict>
                      <v:shape id="_x0000_i1026" type="#_x0000_t75" alt="Castello" style="width:111pt;height:167.25pt" fillcolor="window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7114B7">
      <w:r>
        <w:pict>
          <v:group id="_x0000_s1045" style="position:absolute;margin-left:45pt;margin-top:306pt;width:108pt;height:100.8pt;z-index:251621888;mso-position-horizontal-relative:page;mso-position-vertical-relative:page" coordorigin="1152,7425" coordsize="2160,2016">
            <v:line id="_x0000_s1046" style="position:absolute" from="1152,7425" to="3312,7425"/>
            <v:shape id="_x0000_s1047" type="#_x0000_t202" style="position:absolute;left:1152;top:7569;width:2160;height:1872" filled="f" stroked="f">
              <v:textbox style="mso-next-textbox:#_x0000_s1047" inset="0,0,0,0">
                <w:txbxContent>
                  <w:p w:rsidR="002272EE" w:rsidRDefault="002272EE">
                    <w:pPr>
                      <w:pStyle w:val="Testodellacitazion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"Per attirare l'attenzione dei lettori, inserire una frase o una citazione interessante tratta dal notiziario"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172" type="#_x0000_t202" style="position:absolute;margin-left:328pt;margin-top:603pt;width:118pt;height:116.3pt;z-index:251671040;visibility:visible;mso-position-horizontal-relative:page;mso-position-vertical-relative:page" filled="f" stroked="f">
            <v:textbox style="mso-next-textbox:#_x0000_s1173" inset="0,0,0,0">
              <w:txbxContent/>
            </v:textbox>
            <w10:wrap anchorx="page" anchory="page"/>
          </v:shape>
        </w:pict>
      </w:r>
      <w:r>
        <w:pict>
          <v:shape id="_x0000_s1173" type="#_x0000_t202" style="position:absolute;margin-left:458pt;margin-top:603pt;width:117.95pt;height:116.3pt;z-index:251672064;visibility:visible;mso-position-horizontal-relative:page;mso-position-vertical-relative:page" filled="f" stroked="f">
            <v:textbox style="mso-next-textbox:#_x0000_s1173" inset="0,0,0,0">
              <w:txbxContent/>
            </v:textbox>
            <w10:wrap anchorx="page" anchory="page"/>
          </v:shape>
        </w:pict>
      </w:r>
      <w:r>
        <w:pict>
          <v:shape id="_x0000_s1052" type="#_x0000_t202" style="position:absolute;margin-left:198pt;margin-top:603pt;width:118pt;height:116.3pt;z-index:251627008;mso-position-horizontal-relative:page;mso-position-vertical-relative:page" filled="f" stroked="f">
            <v:textbox style="mso-next-textbox:#_x0000_s1172" inset="0,0,0,0">
              <w:txbxContent>
                <w:p w:rsidR="002272EE" w:rsidRDefault="002272EE">
                  <w:pPr>
                    <w:pStyle w:val="BodyText"/>
                  </w:pPr>
                  <w:r>
                    <w:t>È inoltre possibile ricercare articoli specifici oppure trovare articoli di “supporto” nel World Wide Web. È possibile scrivere su svariati argomenti, ma cercare di fare in modo che gli articoli siano brevi.</w:t>
                  </w:r>
                </w:p>
                <w:p w:rsidR="002272EE" w:rsidRDefault="002272EE">
                  <w:pPr>
                    <w:pStyle w:val="BodyText"/>
                  </w:pPr>
                  <w:r>
                    <w:rPr>
                      <w:rFonts w:cs="Times New Roman"/>
                      <w:lang w:bidi="it-IT"/>
                    </w:rPr>
                    <w:t xml:space="preserve">In Microsoft Word è infatti possibile convertire </w:t>
                  </w:r>
                  <w:r>
                    <w:t>un notiziario in una pubblicazione per il Web. In questo modo, al termine della creazione del notiziario, sarà sufficiente convertirlo in un sito Web e pubblicarlo.</w:t>
                  </w:r>
                </w:p>
                <w:p w:rsidR="002272EE" w:rsidRDefault="002272EE">
                  <w:pPr>
                    <w:pStyle w:val="BodyText"/>
                  </w:pPr>
                  <w:r>
                    <w:rPr>
                      <w:rFonts w:cs="Times New Roman"/>
                      <w:lang w:bidi="it-IT"/>
                    </w:rPr>
                    <w:t xml:space="preserve">È consigliabile scrivere </w:t>
                  </w:r>
                  <w:r>
                    <w:t>articoli brevi oppure  includere un programma degli eventi o un'offerta speciale per un nuovo prodotto.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98pt;margin-top:5in;width:118pt;height:188.55pt;z-index:251624960;mso-position-horizontal-relative:page;mso-position-vertical-relative:page" filled="f" stroked="f">
            <v:textbox style="mso-next-textbox:#_x0000_s1168" inset="0,0,0,0">
              <w:txbxContent>
                <w:p w:rsidR="002272EE" w:rsidRDefault="002272EE">
                  <w:pPr>
                    <w:pStyle w:val="BodyText"/>
                  </w:pPr>
                  <w:r>
                    <w:t>L'utilizzo di un notiziario come strumento promozionale consente di riutilizzare il contenuto di altro materiale, ad esempio comunicati stampa, studi specifici e rapporti.</w:t>
                  </w:r>
                </w:p>
                <w:p w:rsidR="002272EE" w:rsidRDefault="002272EE">
                  <w:pPr>
                    <w:pStyle w:val="BodyText"/>
                  </w:pPr>
                  <w:r>
                    <w:t>Nonostante lo scopo principale di un notiziario sia quello di vendere un prodotto o un servizio, un notiziario di successo deve innanzitutto interessare i lettori.</w:t>
                  </w:r>
                </w:p>
                <w:p w:rsidR="002272EE" w:rsidRDefault="002272EE">
                  <w:pPr>
                    <w:pStyle w:val="BodyText"/>
                  </w:pPr>
                  <w:r>
                    <w:t>È consigliabile scrivere articoli brevi oppure includere un programma degli eventi o un'offerta speciale per un nuovo prodotto.</w:t>
                  </w:r>
                </w:p>
                <w:p w:rsidR="002272EE" w:rsidRDefault="002272EE">
                  <w:pPr>
                    <w:pStyle w:val="BodyText"/>
                  </w:pPr>
                  <w:r>
                    <w:t>È inoltre possibile ricercare articoli specifici oppure trovare articoli di “supporto” nel World Wide Web. È possibile scrivere su svariati argomenti, ma cercare di fare in modo che gli articoli siano brevi.</w:t>
                  </w:r>
                </w:p>
                <w:p w:rsidR="002272EE" w:rsidRDefault="002272EE">
                  <w:pPr>
                    <w:pStyle w:val="BodyText"/>
                  </w:pPr>
                  <w:r>
                    <w:t>In Microsoft Word è infatti possibile convertire un notiziario in una pubblicazione per il Web. In questo modo, al termine della creazione del notiziario, sarà sufficiente convertirlo in un sito Web e pubblicarlo.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328pt;margin-top:5in;width:118pt;height:188.55pt;z-index:251668992;visibility:visible;mso-position-horizontal-relative:page;mso-position-vertical-relative:page" filled="f" stroked="f">
            <v:textbox style="mso-next-textbox:#_x0000_s1169" inset="0,0,0,0">
              <w:txbxContent/>
            </v:textbox>
            <w10:wrap anchorx="page" anchory="page"/>
          </v:shape>
        </w:pict>
      </w:r>
      <w:r>
        <w:pict>
          <v:shape id="_x0000_s1169" type="#_x0000_t202" style="position:absolute;margin-left:459pt;margin-top:5in;width:117.95pt;height:185.5pt;z-index:251670016;visibility:visible;mso-position-horizontal-relative:page;mso-position-vertical-relative:page" filled="f" stroked="f">
            <v:textbox style="mso-next-textbox:#_x0000_s1169" inset="0,0,0,0">
              <w:txbxContent/>
            </v:textbox>
            <w10:wrap anchorx="page" anchory="page"/>
          </v:shape>
        </w:pict>
      </w:r>
      <w:r>
        <w:pict>
          <v:shape id="_x0000_s1051" type="#_x0000_t202" style="position:absolute;margin-left:198pt;margin-top:333pt;width:378pt;height:24.6pt;z-index:251625984;mso-position-horizontal-relative:page;mso-position-vertical-relative:page" filled="f" stroked="f">
            <v:textbox style="mso-next-textbox:#_x0000_s1051" inset="0,0,0,0">
              <w:txbxContent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Titolo brano interno</w:t>
                  </w:r>
                </w:p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98pt;margin-top:8in;width:378pt;height:24.6pt;z-index:251628032;mso-position-horizontal-relative:page;mso-position-vertical-relative:page" filled="f" stroked="f">
            <v:textbox style="mso-next-textbox:#_x0000_s1053" inset="0,0,0,0">
              <w:txbxContent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Titolo brano di interesse particolare</w:t>
                  </w:r>
                </w:p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 w:rsidR="002272EE">
        <w:br w:type="page"/>
      </w:r>
    </w:p>
    <w:p w:rsidR="002272EE" w:rsidRDefault="002272EE"/>
    <w:p w:rsidR="002272EE" w:rsidRDefault="002272EE"/>
    <w:p w:rsidR="002272EE" w:rsidRDefault="002272EE"/>
    <w:p w:rsidR="002272EE" w:rsidRDefault="002272EE"/>
    <w:p w:rsidR="002272EE" w:rsidRDefault="007114B7">
      <w:r>
        <w:pict>
          <v:shape id="_x0000_s1074" type="#_x0000_t202" style="position:absolute;margin-left:45pt;margin-top:153pt;width:378pt;height:24.6pt;z-index:251630080;mso-wrap-edited:f;mso-position-horizontal-relative:page;mso-position-vertical-relative:page" wrapcoords="0 0 21600 0 21600 21600 0 21600 0 0" filled="f" stroked="f">
            <v:textbox style="mso-next-textbox:#_x0000_s1074" inset="0,0,0,0">
              <w:txbxContent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Titolo brano interno</w:t>
                  </w:r>
                </w:p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</w:p>
    <w:p w:rsidR="002272EE" w:rsidRDefault="002272EE"/>
    <w:p w:rsidR="002272EE" w:rsidRDefault="002272EE"/>
    <w:p w:rsidR="002272EE" w:rsidRDefault="007114B7">
      <w:r>
        <w:pict>
          <v:shape id="_x0000_s1073" type="#_x0000_t202" style="position:absolute;margin-left:42pt;margin-top:189pt;width:120pt;height:254pt;z-index:251629056;mso-wrap-edited:f;mso-position-horizontal-relative:page;mso-position-vertical-relative:page" wrapcoords="0 0 21600 0 21600 21600 0 21600 0 0" filled="f" stroked="f">
            <v:textbox style="mso-next-textbox:#_x0000_s1176" inset="0,0,0,0">
              <w:txbxContent>
                <w:p w:rsidR="002272EE" w:rsidRDefault="002272EE">
                  <w:pPr>
                    <w:pStyle w:val="BodyText"/>
                  </w:pPr>
                  <w:r>
                    <w:t>Lo scopo di un notiziario è quello di fornire informazioni specifiche a un particolare gruppo di destinatari. Questo tipo di pubblicazione consente infatti di pubblicizzare un prodotto o servizio, nonché fare conoscere la propria organizzazione al pubblico.</w:t>
                  </w:r>
                </w:p>
                <w:p w:rsidR="002272EE" w:rsidRDefault="002272EE">
                  <w:pPr>
                    <w:pStyle w:val="BodyText"/>
                  </w:pPr>
                  <w:r>
                    <w:t>Determinare innanzitutto il tipo di lettori, ad esempio dipendenti o persone interessate all'acquisto del prodotto o alla richiesta di un particolare servizio.</w:t>
                  </w:r>
                </w:p>
                <w:p w:rsidR="002272EE" w:rsidRDefault="002272EE">
                  <w:pPr>
                    <w:pStyle w:val="BodyText"/>
                  </w:pPr>
                  <w:r>
                    <w:t>È possibile creare un elenco di indirizzi utilizzando moduli di risposta o iscrizione e biglietti da visita raccolti in occasione di fiere o altri eventi. Questo tipo di elenchi di indirizzi può essere acquistato presso aziende specializzate.</w:t>
                  </w:r>
                </w:p>
                <w:p w:rsidR="002272EE" w:rsidRDefault="002272EE">
                  <w:pPr>
                    <w:pStyle w:val="BodyText"/>
                  </w:pPr>
                  <w:r>
                    <w:rPr>
                      <w:rFonts w:cs="Times New Roman"/>
                      <w:lang w:bidi="it-IT"/>
                    </w:rPr>
                    <w:t xml:space="preserve">Valutare, quindi, il tempo e il denaro che è possibile dedicare al notiziario. Questi fattori saranno utili per definire la frequenza di pubblicazione e la lunghezza del notiziario. Si consiglia di pubblicare il notiziario almeno a scadenza trimestrale in modo che i lettori lo </w:t>
                  </w:r>
                  <w:r>
                    <w:t>considerino un appuntamento regolare.</w:t>
                  </w:r>
                </w:p>
                <w:p w:rsidR="002272EE" w:rsidRDefault="002272EE">
                  <w:pPr>
                    <w:pStyle w:val="BodyText"/>
                  </w:pPr>
                  <w:r>
                    <w:t>Il titolo è un elemento importante del notiziario e deve essere valutato con attenzione.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174pt;margin-top:189pt;width:120pt;height:254pt;z-index:251673088;visibility:visible;mso-position-horizontal-relative:page;mso-position-vertical-relative:page" filled="f" stroked="f">
            <v:textbox style="mso-next-textbox:#_x0000_s1177" inset="0,0,0,0">
              <w:txbxContent/>
            </v:textbox>
            <w10:wrap anchorx="page" anchory="page"/>
          </v:shape>
        </w:pict>
      </w:r>
      <w:r>
        <w:pict>
          <v:shape id="_x0000_s1177" type="#_x0000_t202" style="position:absolute;margin-left:306pt;margin-top:189pt;width:120pt;height:254pt;z-index:251674112;visibility:visible;mso-position-horizontal-relative:page;mso-position-vertical-relative:page" filled="f" stroked="f">
            <v:textbox style="mso-next-textbox:#_x0000_s1177" inset="0,0,0,0">
              <w:txbxContent/>
            </v:textbox>
            <w10:wrap anchorx="page" anchory="page"/>
          </v:shape>
        </w:pict>
      </w:r>
      <w:r w:rsidR="002272EE">
        <w:pict>
          <v:group id="_x0000_s1267" style="position:absolute;margin-left:396pt;margin-top:1.8pt;width:152.35pt;height:125.8pt;z-index:251698688" coordorigin="8640,3960" coordsize="3047,2516">
            <v:shape id="_x0000_s1077" type="#_x0000_t202" style="position:absolute;left:8961;top:5944;width:2348;height:532;mso-wrap-edited:f;mso-position-horizontal-relative:page;mso-position-vertical-relative:page" wrapcoords="0 0 21600 0 21600 21600 0 21600 0 0" o:regroupid="1" filled="f" stroked="f">
              <v:textbox style="mso-next-textbox:#_x0000_s1077" inset="0,0,0,0">
                <w:txbxContent>
                  <w:p w:rsidR="002272EE" w:rsidRDefault="002272EE">
                    <w:pPr>
                      <w:pStyle w:val="Testodidascali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Didascalia con la descrizione di un'immagine o un grafico.</w:t>
                    </w:r>
                  </w:p>
                </w:txbxContent>
              </v:textbox>
            </v:shape>
            <v:shape id="_x0000_s1252" type="#_x0000_t202" style="position:absolute;left:8640;top:3960;width:3047;height:1974;mso-wrap-style:none" stroked="f">
              <v:textbox style="mso-next-textbox:#_x0000_s1252;mso-fit-shape-to-text:t">
                <w:txbxContent>
                  <w:p w:rsidR="002272EE" w:rsidRDefault="00830C48">
                    <w:r w:rsidRPr="007114B7">
                      <w:rPr>
                        <w:rFonts w:ascii="Times New Roman" w:hAnsi="Times New Roman" w:cs="Times New Roman"/>
                        <w:sz w:val="20"/>
                        <w:szCs w:val="20"/>
                        <w:lang w:eastAsia="en-US"/>
                      </w:rPr>
                      <w:pict>
                        <v:shape id="_x0000_i1027" type="#_x0000_t75" alt="Porta rossa" style="width:138pt;height:91.5pt" fillcolor="window">
                          <v:imagedata r:id="rId8" o:title="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7114B7">
      <w:r>
        <w:pict>
          <v:group id="_x0000_s1081" style="position:absolute;margin-left:459pt;margin-top:594pt;width:108pt;height:100.8pt;z-index:251633152;mso-position-horizontal-relative:page;mso-position-vertical-relative:page" coordorigin="1152,7425" coordsize="2160,2016" wrapcoords="-150 0 -150 0 21900 0 21900 0 -150 0">
            <v:line id="_x0000_s1082" style="position:absolute" from="1152,7425" to="3312,7425"/>
            <v:shape id="_x0000_s1083" type="#_x0000_t202" style="position:absolute;left:1152;top:7569;width:2160;height:1872" filled="f" stroked="f">
              <v:textbox style="mso-next-textbox:#_x0000_s1083" inset="0,0,0,0">
                <w:txbxContent>
                  <w:p w:rsidR="002272EE" w:rsidRDefault="002272EE">
                    <w:pPr>
                      <w:pStyle w:val="Testodellacitazione"/>
                      <w:jc w:val="lef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"Per attirare l'attenzione dei lettori, inserire una frase o una citazione interessante tratta dal notiziario"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181" type="#_x0000_t202" style="position:absolute;margin-left:301pt;margin-top:540pt;width:118pt;height:232.95pt;z-index:251676160;visibility:visible;mso-position-horizontal-relative:page;mso-position-vertical-relative:page" filled="f" stroked="f">
            <v:textbox style="mso-next-textbox:#_x0000_s1181" inset="0,0,0,0">
              <w:txbxContent/>
            </v:textbox>
            <w10:wrap anchorx="page" anchory="page"/>
          </v:shape>
        </w:pict>
      </w:r>
      <w:r>
        <w:pict>
          <v:shape id="_x0000_s1075" type="#_x0000_t202" style="position:absolute;margin-left:40.95pt;margin-top:540pt;width:118pt;height:232.95pt;z-index:251631104;mso-wrap-edited:f;mso-position-horizontal-relative:page;mso-position-vertical-relative:page" wrapcoords="0 0 21600 0 21600 21600 0 21600 0 0" filled="f" stroked="f">
            <v:textbox style="mso-next-textbox:#_x0000_s1180" inset="0,0,0,0">
              <w:txbxContent>
                <w:p w:rsidR="002272EE" w:rsidRDefault="002272EE">
                  <w:pPr>
                    <w:pStyle w:val="BodyText"/>
                  </w:pPr>
                  <w:r>
                    <w:t>È inoltre possibile ricercare articoli specifici oppure trovare articoli di “supporto” nel World Wide Web. È possibile scrivere su svariati argomenti, ma cercare di fare in modo che gli articoli siano brevi.</w:t>
                  </w:r>
                </w:p>
                <w:p w:rsidR="002272EE" w:rsidRDefault="002272EE">
                  <w:pPr>
                    <w:pStyle w:val="BodyText"/>
                  </w:pPr>
                  <w:r>
                    <w:t>In Microsoft Word è infatti possibile convertire un notiziario in una pubblicazione per il Web. In questo modo, al termine della creazione del notiziario, sarà sufficiente convertirlo in un sito Web e pubblicarlo.</w:t>
                  </w:r>
                </w:p>
                <w:p w:rsidR="002272EE" w:rsidRDefault="002272EE">
                  <w:pPr>
                    <w:pStyle w:val="BodyText"/>
                  </w:pPr>
                  <w:r>
                    <w:rPr>
                      <w:rFonts w:cs="Times New Roman"/>
                      <w:lang w:bidi="it-IT"/>
                    </w:rPr>
                    <w:t xml:space="preserve">Gli articoli </w:t>
                  </w:r>
                  <w:r>
                    <w:t>di un notiziario possono essere di qualsiasi tipo, ad esempio articoli sulle nuove tecnologie.</w:t>
                  </w:r>
                </w:p>
                <w:p w:rsidR="002272EE" w:rsidRDefault="002272EE">
                  <w:pPr>
                    <w:pStyle w:val="BodyText"/>
                  </w:pPr>
                  <w:r>
                    <w:t>È inoltre possibile descrivere tendenze economico-finanziarie o previsioni che possono risultare utili ai lettori.</w:t>
                  </w:r>
                </w:p>
                <w:p w:rsidR="002272EE" w:rsidRDefault="002272EE">
                  <w:pPr>
                    <w:pStyle w:val="BodyText"/>
                  </w:pPr>
                  <w:r>
                    <w:t>Se il notiziario viene distribuito internamente, è possibile inserire commenti sull'introduzione di nuove procedure o informazioni sul fatturato.</w:t>
                  </w:r>
                </w:p>
                <w:p w:rsidR="002272EE" w:rsidRDefault="002272EE">
                  <w:pPr>
                    <w:pStyle w:val="BodyText"/>
                  </w:pPr>
                  <w:r>
                    <w:t>In alcuni notiziari è presente una colonna che viene aggiornata in ogni numero, ad esempio per consigli, recensioni di libri, lettere dei lettori o un editoriale, oppure per la presentazione di nuovi dipendenti o nuovi clienti.</w:t>
                  </w:r>
                </w:p>
                <w:p w:rsidR="002272EE" w:rsidRDefault="002272EE">
                  <w:pPr>
                    <w:pStyle w:val="BodyText"/>
                  </w:pPr>
                  <w:r>
                    <w:t>La selezione di immagini ed elementi grafici è un passaggio importante.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171pt;margin-top:540pt;width:118pt;height:232.95pt;z-index:251675136;visibility:visible;mso-position-horizontal-relative:page;mso-position-vertical-relative:page" filled="f" stroked="f">
            <v:textbox style="mso-next-textbox:#_x0000_s1181" inset="0,0,0,0">
              <w:txbxContent/>
            </v:textbox>
            <w10:wrap anchorx="page" anchory="page"/>
          </v:shape>
        </w:pict>
      </w:r>
      <w:r>
        <w:pict>
          <v:shape id="_x0000_s1076" type="#_x0000_t202" style="position:absolute;margin-left:45pt;margin-top:7in;width:378pt;height:24.6pt;z-index:251632128;mso-wrap-edited:f;mso-position-horizontal-relative:page;mso-position-vertical-relative:page" wrapcoords="0 0 21600 0 21600 21600 0 21600 0 0" filled="f" stroked="f">
            <v:textbox style="mso-next-textbox:#_x0000_s1076" inset="0,0,0,0">
              <w:txbxContent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Titolo brano interno</w:t>
                  </w:r>
                </w:p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 w:rsidR="002272EE">
        <w:br w:type="page"/>
      </w:r>
    </w:p>
    <w:p w:rsidR="002272EE" w:rsidRDefault="00723AEC">
      <w:r>
        <w:pict>
          <v:shape id="_x0000_s1085" type="#_x0000_t202" style="position:absolute;margin-left:198pt;margin-top:99pt;width:378pt;height:24.6pt;z-index:251635200;mso-wrap-edited:f;mso-position-horizontal-relative:page;mso-position-vertical-relative:page" wrapcoords="0 0 21600 0 21600 21600 0 21600 0 0" filled="f" stroked="f">
            <v:textbox style="mso-next-textbox:#_x0000_s1085" inset="0,0,0,0">
              <w:txbxContent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Titolo brano interno</w:t>
                  </w:r>
                </w:p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</w:p>
    <w:p w:rsidR="002272EE" w:rsidRDefault="002272EE"/>
    <w:p w:rsidR="002272EE" w:rsidRDefault="00723AEC">
      <w:r>
        <w:pict>
          <v:shape id="_x0000_s1185" type="#_x0000_t202" style="position:absolute;margin-left:458pt;margin-top:126pt;width:118pt;height:149.8pt;z-index:251678208;visibility:visible;mso-position-horizontal-relative:page;mso-position-vertical-relative:page" filled="f" stroked="f">
            <v:textbox style="mso-next-textbox:#_x0000_s1185" inset="0,0,0,0">
              <w:txbxContent/>
            </v:textbox>
            <w10:wrap anchorx="page" anchory="page"/>
          </v:shape>
        </w:pict>
      </w:r>
      <w:r>
        <w:pict>
          <v:shape id="_x0000_s1084" type="#_x0000_t202" style="position:absolute;margin-left:198pt;margin-top:126pt;width:117.95pt;height:149.8pt;z-index:251634176;mso-wrap-edited:f;mso-position-horizontal-relative:page;mso-position-vertical-relative:page" wrapcoords="0 0 21600 0 21600 21600 0 21600 0 0" filled="f" stroked="f">
            <v:textbox style="mso-next-textbox:#_x0000_s1184" inset="0,0,0,0">
              <w:txbxContent>
                <w:p w:rsidR="002272EE" w:rsidRDefault="002272EE">
                  <w:pPr>
                    <w:pStyle w:val="BodyText"/>
                  </w:pPr>
                  <w:r>
                    <w:t>Lo scopo di un notiziario è quello di fornire informazioni specifiche a un particolare gruppo di destinatari. Questo tipo di pubblicazione consente infatti di pubblicizzare un prodotto o servizio, nonché fare conoscere la propria organizzazione al pubblico.</w:t>
                  </w:r>
                </w:p>
                <w:p w:rsidR="002272EE" w:rsidRDefault="002272EE">
                  <w:pPr>
                    <w:pStyle w:val="BodyText"/>
                  </w:pPr>
                  <w:r>
                    <w:t>Determinare innanzitutto il tipo di lettori, ad esempio dipendenti o persone interessate all'acquisto del prodotto o alla richiesta di un particolare servizio.</w:t>
                  </w:r>
                </w:p>
                <w:p w:rsidR="002272EE" w:rsidRDefault="002272EE">
                  <w:pPr>
                    <w:pStyle w:val="BodyText"/>
                  </w:pPr>
                  <w:r>
                    <w:rPr>
                      <w:rFonts w:cs="Times New Roman"/>
                      <w:lang w:bidi="it-IT"/>
                    </w:rPr>
                    <w:t xml:space="preserve">È possibile creare un elenco di indirizzi utilizzando moduli di risposta o </w:t>
                  </w:r>
                  <w:r>
                    <w:t>iscrizione e biglietti da visita raccolti in occasione di fiere o altri eventi. Questo tipo di elenchi di indirizzi può essere acquistato presso aziende specializzate.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327.95pt;margin-top:126pt;width:118pt;height:149.8pt;z-index:251677184;visibility:visible;mso-position-horizontal-relative:page;mso-position-vertical-relative:page" filled="f" stroked="f">
            <v:textbox style="mso-next-textbox:#_x0000_s1185" inset="0,0,0,0">
              <w:txbxContent/>
            </v:textbox>
            <w10:wrap anchorx="page" anchory="page"/>
          </v:shape>
        </w:pict>
      </w:r>
    </w:p>
    <w:p w:rsidR="002272EE" w:rsidRDefault="002272EE"/>
    <w:p w:rsidR="002272EE" w:rsidRDefault="00723AEC">
      <w:r>
        <w:pict>
          <v:group id="_x0000_s1090" style="position:absolute;margin-left:45pt;margin-top:153pt;width:108pt;height:100.8pt;z-index:251640320;mso-position-horizontal-relative:page;mso-position-vertical-relative:page" coordorigin="1152,7425" coordsize="2160,2016" wrapcoords="-150 0 -150 0 21900 0 21900 0 -150 0">
            <v:line id="_x0000_s1091" style="position:absolute" from="1152,7425" to="3312,7425"/>
            <v:shape id="_x0000_s1092" type="#_x0000_t202" style="position:absolute;left:1152;top:7569;width:2160;height:1872" filled="f" stroked="f">
              <v:textbox style="mso-next-textbox:#_x0000_s1092" inset="0,0,0,0">
                <w:txbxContent>
                  <w:p w:rsidR="002272EE" w:rsidRDefault="002272EE">
                    <w:pPr>
                      <w:pStyle w:val="Testodellacitazion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"Per attirare l'attenzione dei lettori, inserire una frase o una citazione interessante tratta dal notiziario"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723AEC">
      <w:r>
        <w:pict>
          <v:shape id="_x0000_s1088" type="#_x0000_t202" style="position:absolute;margin-left:198pt;margin-top:306pt;width:378pt;height:24.6pt;z-index:251638272;mso-wrap-edited:f;mso-position-horizontal-relative:page;mso-position-vertical-relative:page" wrapcoords="0 0 21600 0 21600 21600 0 21600 0 0" filled="f" stroked="f">
            <v:textbox style="mso-next-textbox:#_x0000_s1088" inset="0,0,0,0">
              <w:txbxContent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Titolo brano interno</w:t>
                  </w:r>
                </w:p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 w:rsidR="002272EE">
        <w:pict>
          <v:shape id="_x0000_s1186" type="#_x0000_t202" style="position:absolute;margin-left:228pt;margin-top:369pt;width:7.2pt;height:7.2pt;z-index:251679232;mso-position-horizontal-relative:page;mso-position-vertical-relative:page" o:allowincell="f" filled="f" stroked="f">
            <v:textbox style="mso-next-textbox:#_x0000_s1186" inset="0,0,0,0">
              <w:txbxContent>
                <w:p w:rsidR="002272EE" w:rsidRDefault="002272E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272EE">
        <w:pict>
          <v:shape id="_x0000_s1187" type="#_x0000_t202" style="position:absolute;margin-left:203.2pt;margin-top:369pt;width:7.2pt;height:7.2pt;z-index:251680256;mso-position-horizontal-relative:page;mso-position-vertical-relative:page" o:allowincell="f" filled="f" stroked="f">
            <v:textbox style="mso-next-textbox:#_x0000_s1187" inset="0,0,0,0">
              <w:txbxContent>
                <w:p w:rsidR="002272EE" w:rsidRDefault="002272E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2272EE" w:rsidRDefault="002272EE"/>
    <w:p w:rsidR="002272EE" w:rsidRDefault="00723AEC">
      <w:r>
        <w:pict>
          <v:shape id="_x0000_s1188" type="#_x0000_t202" style="position:absolute;margin-left:328.95pt;margin-top:333pt;width:118pt;height:136.75pt;z-index:251681280;visibility:visible;mso-position-horizontal-relative:page;mso-position-vertical-relative:page" filled="f" stroked="f">
            <v:textbox style="mso-next-textbox:#_x0000_s1189" inset="0,0,0,0">
              <w:txbxContent/>
            </v:textbox>
            <w10:wrap anchorx="page" anchory="page"/>
          </v:shape>
        </w:pict>
      </w:r>
      <w:r>
        <w:pict>
          <v:shape id="_x0000_s1189" type="#_x0000_t202" style="position:absolute;margin-left:459pt;margin-top:333pt;width:118pt;height:136.75pt;z-index:251682304;visibility:visible;mso-position-horizontal-relative:page;mso-position-vertical-relative:page" filled="f" stroked="f">
            <v:textbox style="mso-next-textbox:#_x0000_s1189" inset="0,0,0,0">
              <w:txbxContent/>
            </v:textbox>
            <w10:wrap anchorx="page" anchory="page"/>
          </v:shape>
        </w:pict>
      </w:r>
      <w:r>
        <w:pict>
          <v:shape id="_x0000_s1086" type="#_x0000_t202" style="position:absolute;margin-left:199pt;margin-top:333pt;width:117.95pt;height:136.75pt;z-index:251636224;mso-wrap-edited:f;mso-position-horizontal-relative:page;mso-position-vertical-relative:page" wrapcoords="0 0 21600 0 21600 21600 0 21600 0 0" filled="f" stroked="f">
            <v:textbox style="mso-next-textbox:#_x0000_s1188" inset="0,0,0,0">
              <w:txbxContent>
                <w:p w:rsidR="002272EE" w:rsidRDefault="002272EE">
                  <w:pPr>
                    <w:pStyle w:val="BodyText"/>
                  </w:pPr>
                  <w:r>
                    <w:rPr>
                      <w:rFonts w:cs="Times New Roman"/>
                      <w:lang w:bidi="it-IT"/>
                    </w:rPr>
                    <w:t xml:space="preserve">Valutare, quindi, il tempo e il denaro che è possibile dedicare al notiziario. Questi fattori saranno utili per definire la frequenza di pubblicazione e la lunghezza del notiziario. Si consiglia di pubblicare il notiziario almeno a scadenza </w:t>
                  </w:r>
                  <w:r>
                    <w:t>trimestrale in modo che i lettori lo considerino un appuntamento regolare.</w:t>
                  </w:r>
                </w:p>
                <w:p w:rsidR="002272EE" w:rsidRDefault="002272EE">
                  <w:pPr>
                    <w:pStyle w:val="BodyText"/>
                  </w:pPr>
                  <w:r>
                    <w:t>Il titolo è un elemento importante del notiziario e deve essere valutato con attenzione.</w:t>
                  </w:r>
                </w:p>
                <w:p w:rsidR="002272EE" w:rsidRDefault="002272EE">
                  <w:pPr>
                    <w:pStyle w:val="BodyText"/>
                  </w:pPr>
                  <w:r>
                    <w:rPr>
                      <w:rFonts w:cs="Times New Roman"/>
                      <w:lang w:bidi="it-IT"/>
                    </w:rPr>
                    <w:t xml:space="preserve">Deve infatti rappresentare in modo conciso il </w:t>
                  </w:r>
                  <w:r>
                    <w:t>contenuto del brano e attirare l'attenzione dei lettori. Creare il titolo prima di scrivere il testo. In questo modo sarà possibile avere un punto di riferimento durante la stesura del brano.</w:t>
                  </w:r>
                </w:p>
              </w:txbxContent>
            </v:textbox>
            <w10:wrap anchorx="page" anchory="page"/>
          </v:shape>
        </w:pict>
      </w:r>
    </w:p>
    <w:p w:rsidR="002272EE" w:rsidRDefault="002272EE"/>
    <w:p w:rsidR="002272EE" w:rsidRDefault="002272EE"/>
    <w:p w:rsidR="002272EE" w:rsidRDefault="002272EE"/>
    <w:p w:rsidR="002272EE" w:rsidRDefault="00723AEC">
      <w:r>
        <w:pict>
          <v:group id="_x0000_s1093" style="position:absolute;margin-left:45pt;margin-top:8in;width:108pt;height:100.8pt;z-index:251641344;mso-position-horizontal-relative:page;mso-position-vertical-relative:page" coordorigin="1152,7425" coordsize="2160,2016" wrapcoords="-150 0 -150 0 21900 0 21900 0 -150 0">
            <v:line id="_x0000_s1094" style="position:absolute" from="1152,7425" to="3312,7425"/>
            <v:shape id="_x0000_s1095" type="#_x0000_t202" style="position:absolute;left:1152;top:7569;width:2160;height:1872" filled="f" stroked="f">
              <v:textbox style="mso-next-textbox:#_x0000_s1095" inset="0,0,0,0">
                <w:txbxContent>
                  <w:p w:rsidR="002272EE" w:rsidRDefault="002272EE">
                    <w:pPr>
                      <w:pStyle w:val="Testodellacitazion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"Per attirare l'attenzione dei lettori, inserire una frase o una citazione interessante tratta dal notiziario"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89" type="#_x0000_t202" style="position:absolute;margin-left:198pt;margin-top:7in;width:378pt;height:24.6pt;z-index:251639296;mso-wrap-edited:f;mso-position-horizontal-relative:page;mso-position-vertical-relative:page" wrapcoords="0 0 21600 0 21600 21600 0 21600 0 0" filled="f" stroked="f">
            <v:textbox style="mso-next-textbox:#_x0000_s1089" inset="0,0,0,0">
              <w:txbxContent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Titolo brano interno</w:t>
                  </w:r>
                </w:p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458pt;margin-top:531pt;width:118pt;height:191pt;z-index:251684352;visibility:visible;mso-position-horizontal-relative:page;mso-position-vertical-relative:page" filled="f" stroked="f">
            <v:textbox style="mso-next-textbox:#_x0000_s1193" inset="0,0,0,0">
              <w:txbxContent/>
            </v:textbox>
            <w10:wrap anchorx="page" anchory="page"/>
          </v:shape>
        </w:pict>
      </w:r>
      <w:r>
        <w:pict>
          <v:shape id="_x0000_s1087" type="#_x0000_t202" style="position:absolute;margin-left:198pt;margin-top:531pt;width:117.95pt;height:191pt;z-index:251637248;mso-wrap-edited:f;mso-position-horizontal-relative:page;mso-position-vertical-relative:page" wrapcoords="0 0 21600 0 21600 21600 0 21600 0 0" filled="f" stroked="f">
            <v:textbox style="mso-next-textbox:#_x0000_s1192" inset="0,0,0,0">
              <w:txbxContent>
                <w:p w:rsidR="002272EE" w:rsidRDefault="002272EE">
                  <w:pPr>
                    <w:pStyle w:val="BodyText"/>
                  </w:pPr>
                  <w:r>
                    <w:rPr>
                      <w:sz w:val="18"/>
                    </w:rPr>
                    <w:t>I</w:t>
                  </w:r>
                  <w:r>
                    <w:t>n definitiva, il titolo deve essere incisivo e breve.</w:t>
                  </w:r>
                </w:p>
                <w:p w:rsidR="002272EE" w:rsidRDefault="002272EE">
                  <w:pPr>
                    <w:pStyle w:val="BodyText"/>
                  </w:pPr>
                  <w:r>
                    <w:t xml:space="preserve">L'utilizzo di un notiziario come strumento promozionale consente di riutilizzare il contenuto di altro materiale, ad esempio comunicati stampa, studi specifici e rapporti. </w:t>
                  </w:r>
                </w:p>
                <w:p w:rsidR="002272EE" w:rsidRDefault="002272EE">
                  <w:pPr>
                    <w:pStyle w:val="BodyText"/>
                    <w:rPr>
                      <w:sz w:val="18"/>
                    </w:rPr>
                  </w:pPr>
                  <w:r>
                    <w:t>Nonostante lo scopo principale di un notiziario sia quello di vendere un prodotto o un servizio, un notiziario di successo deve innanzitutto interessare i lettori.</w:t>
                  </w:r>
                </w:p>
                <w:p w:rsidR="002272EE" w:rsidRDefault="002272EE">
                  <w:pPr>
                    <w:pStyle w:val="BodyText"/>
                  </w:pPr>
                  <w:r>
                    <w:rPr>
                      <w:rFonts w:cs="Times New Roman"/>
                      <w:lang w:bidi="it-IT"/>
                    </w:rPr>
                    <w:t xml:space="preserve">È consigliabile scrivere articoli brevi oppure includere un programma degli eventi o un'offerta speciale. Il titolo è un elemento importante del </w:t>
                  </w:r>
                  <w:r>
                    <w:t>notiziario e deve essere valutato con attenzione.</w:t>
                  </w:r>
                </w:p>
                <w:p w:rsidR="002272EE" w:rsidRDefault="002272EE">
                  <w:pPr>
                    <w:pStyle w:val="BodyText"/>
                  </w:pPr>
                  <w:r>
                    <w:t>Deve infatti rappresentare in modo conciso il contenuto del brano e attirare l'attenzione dei lettori. Creare il titolo prima di scrivere il testo. In questo modo sarà possibile avere un punto di riferimento durante la stesura del brano.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327.95pt;margin-top:531pt;width:118pt;height:191pt;z-index:251683328;visibility:visible;mso-position-horizontal-relative:page;mso-position-vertical-relative:page" filled="f" stroked="f">
            <v:textbox style="mso-next-textbox:#_x0000_s1193" inset="0,0,0,0">
              <w:txbxContent/>
            </v:textbox>
            <w10:wrap anchorx="page" anchory="page"/>
          </v:shape>
        </w:pict>
      </w:r>
      <w:r w:rsidR="002272EE">
        <w:br w:type="page"/>
      </w:r>
    </w:p>
    <w:p w:rsidR="002272EE" w:rsidRDefault="002272EE"/>
    <w:p w:rsidR="002272EE" w:rsidRDefault="002272EE"/>
    <w:p w:rsidR="002272EE" w:rsidRDefault="002272EE"/>
    <w:p w:rsidR="002272EE" w:rsidRDefault="00723AEC">
      <w:r>
        <w:pict>
          <v:shape id="_x0000_s1197" type="#_x0000_t202" style="position:absolute;margin-left:297pt;margin-top:135pt;width:118pt;height:263.8pt;z-index:251686400;visibility:visible;mso-position-horizontal-relative:page;mso-position-vertical-relative:page" filled="f" stroked="f">
            <v:textbox style="mso-next-textbox:#_x0000_s1197" inset="0,0,0,0">
              <w:txbxContent/>
            </v:textbox>
            <w10:wrap anchorx="page" anchory="page"/>
          </v:shape>
        </w:pict>
      </w:r>
      <w:r>
        <w:pict>
          <v:shape id="_x0000_s1196" type="#_x0000_t202" style="position:absolute;margin-left:166pt;margin-top:135pt;width:118pt;height:259.8pt;z-index:251685376;visibility:visible;mso-position-horizontal-relative:page;mso-position-vertical-relative:page" filled="f" stroked="f">
            <v:textbox style="mso-next-textbox:#_x0000_s1197" inset="0,0,0,0">
              <w:txbxContent/>
            </v:textbox>
            <w10:wrap anchorx="page" anchory="page"/>
          </v:shape>
        </w:pict>
      </w:r>
      <w:r>
        <w:pict>
          <v:shape id="_x0000_s1098" type="#_x0000_t202" style="position:absolute;margin-left:36pt;margin-top:135pt;width:118pt;height:268.8pt;z-index:251642368;mso-wrap-edited:f;mso-position-horizontal-relative:page;mso-position-vertical-relative:page" wrapcoords="0 0 21600 0 21600 21600 0 21600 0 0" filled="f" stroked="f">
            <v:textbox style="mso-next-textbox:#_x0000_s1196" inset="0,0,0,0">
              <w:txbxContent>
                <w:p w:rsidR="002272EE" w:rsidRDefault="002272EE">
                  <w:pPr>
                    <w:pStyle w:val="BodyText"/>
                  </w:pPr>
                  <w:r>
                    <w:t>Lo scopo di un notiziario è quello di fornire informazioni specifiche a un particolare gruppo di destinatari. Questo tipo di pubblicazione consente infatti di pubblicizzare un prodotto o servizio, nonché fare conoscere la propria organizzazione al pubblico.</w:t>
                  </w:r>
                </w:p>
                <w:p w:rsidR="002272EE" w:rsidRDefault="002272EE">
                  <w:pPr>
                    <w:pStyle w:val="BodyText"/>
                  </w:pPr>
                  <w:r>
                    <w:t>Determinare innanzitutto il tipo di lettori, ad esempio dipendenti o persone interessate all'acquisto del prodotto o alla richiesta di un particolare servizio.</w:t>
                  </w:r>
                </w:p>
                <w:p w:rsidR="002272EE" w:rsidRDefault="002272EE">
                  <w:pPr>
                    <w:pStyle w:val="BodyText"/>
                  </w:pPr>
                  <w:r>
                    <w:rPr>
                      <w:rFonts w:cs="Times New Roman"/>
                      <w:lang w:bidi="it-IT"/>
                    </w:rPr>
                    <w:t xml:space="preserve">È possibile creare un </w:t>
                  </w:r>
                  <w:r>
                    <w:t>elenco di indirizzi utilizzando moduli di risposta o iscrizione e biglietti da visita raccolti in occasione di fiere o altri eventi. Questo tipo di elenchi di indirizzi può essere acquistato presso aziende specializzate.</w:t>
                  </w:r>
                </w:p>
                <w:p w:rsidR="002272EE" w:rsidRDefault="002272EE">
                  <w:pPr>
                    <w:pStyle w:val="BodyText"/>
                  </w:pPr>
                  <w:r>
                    <w:rPr>
                      <w:rFonts w:cs="Times New Roman"/>
                      <w:lang w:bidi="it-IT"/>
                    </w:rPr>
                    <w:t xml:space="preserve">Valutare, quindi, il tempo e il denaro che è possibile dedicare al notiziario. Questi fattori saranno utili per definire la frequenza di pubblicazione e la lunghezza del notiziario. Si consiglia di pubblicare il notiziario almeno a scadenza trimestrale in modo che i </w:t>
                  </w:r>
                  <w:r>
                    <w:t>lettori lo considerino un appuntamento regolare.</w:t>
                  </w:r>
                </w:p>
                <w:p w:rsidR="002272EE" w:rsidRDefault="002272EE">
                  <w:pPr>
                    <w:pStyle w:val="BodyText"/>
                  </w:pPr>
                  <w:r>
                    <w:t>Il titolo è un elemento importante del notiziario e deve essere valutato con attenzione.</w:t>
                  </w:r>
                </w:p>
                <w:p w:rsidR="002272EE" w:rsidRDefault="002272E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272EE">
        <w:pict>
          <v:group id="_x0000_s1268" style="position:absolute;margin-left:396pt;margin-top:7.8pt;width:2in;height:233.6pt;z-index:251697664" coordorigin="8640,2700" coordsize="2880,4672">
            <v:shape id="_x0000_s1238" type="#_x0000_t202" alt="&#10;&#10; &#10;&#10;" style="position:absolute;left:8640;top:2700;width:2880;height:4140" stroked="f">
              <v:textbox style="mso-next-textbox:#_x0000_s1238">
                <w:txbxContent>
                  <w:p w:rsidR="002272EE" w:rsidRDefault="00830C48"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 w:eastAsia="en-US"/>
                      </w:rPr>
                      <w:pict>
                        <v:shape id="_x0000_i1028" type="#_x0000_t75" alt="Colonne architettoniche" style="width:129pt;height:198.75pt" fillcolor="window">
                          <v:imagedata r:id="rId9" o:title=""/>
                        </v:shape>
                      </w:pict>
                    </w:r>
                  </w:p>
                  <w:p w:rsidR="002272EE" w:rsidRDefault="002272EE">
                    <w:pPr>
                      <w:jc w:val="center"/>
                    </w:pPr>
                  </w:p>
                </w:txbxContent>
              </v:textbox>
            </v:shape>
            <v:shape id="_x0000_s1246" type="#_x0000_t202" style="position:absolute;left:8820;top:6840;width:2528;height:532;mso-wrap-edited:f;mso-position-horizontal-relative:page;mso-position-vertical-relative:page" wrapcoords="0 0 21600 0 21600 21600 0 21600 0 0" filled="f" stroked="f">
              <v:textbox style="mso-next-textbox:#_x0000_s1246" inset="0,0,0,0">
                <w:txbxContent>
                  <w:p w:rsidR="002272EE" w:rsidRDefault="002272EE">
                    <w:pPr>
                      <w:pStyle w:val="Testodidascali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Didascalia con la descrizione di un'immagine o un grafico.</w:t>
                    </w:r>
                  </w:p>
                </w:txbxContent>
              </v:textbox>
            </v:shape>
          </v:group>
        </w:pict>
      </w:r>
    </w:p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>
      <w:pPr>
        <w:rPr>
          <w:rFonts w:cs="Times New Roman"/>
          <w:szCs w:val="20"/>
          <w:lang w:bidi="it-IT"/>
        </w:rPr>
        <w:sectPr w:rsidR="002272EE" w:rsidSect="002272EE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39"/>
          <w:pgMar w:top="1440" w:right="540" w:bottom="1440" w:left="720" w:header="720" w:footer="720" w:gutter="0"/>
          <w:cols w:space="708"/>
          <w:titlePg/>
          <w:docGrid w:linePitch="360"/>
        </w:sectPr>
      </w:pPr>
    </w:p>
    <w:p w:rsidR="002272EE" w:rsidRDefault="00723AEC">
      <w:r>
        <w:pict>
          <v:shape id="_x0000_s1200" type="#_x0000_t202" style="position:absolute;margin-left:167.65pt;margin-top:468pt;width:119.65pt;height:242.75pt;z-index:251689472;visibility:visible;mso-position-horizontal-relative:page;mso-position-vertical-relative:page" filled="f" stroked="f">
            <v:textbox style="mso-next-textbox:#_x0000_s1201" inset="0,0,0,0">
              <w:txbxContent/>
            </v:textbox>
            <w10:wrap anchorx="page" anchory="page"/>
          </v:shape>
        </w:pict>
      </w:r>
      <w:r>
        <w:pict>
          <v:shape id="_x0000_s1201" type="#_x0000_t202" style="position:absolute;margin-left:299.3pt;margin-top:468pt;width:119.65pt;height:242.75pt;z-index:251690496;visibility:visible;mso-position-horizontal-relative:page;mso-position-vertical-relative:page" filled="f" stroked="f">
            <v:textbox style="mso-next-textbox:#_x0000_s1201" inset="0,0,0,0">
              <w:txbxContent/>
            </v:textbox>
            <w10:wrap anchorx="page" anchory="page"/>
          </v:shape>
        </w:pict>
      </w:r>
      <w:r>
        <w:pict>
          <v:shape id="_x0000_s1100" type="#_x0000_t202" style="position:absolute;margin-left:36pt;margin-top:468pt;width:119.65pt;height:242.75pt;z-index:251644416;mso-wrap-edited:f;mso-position-horizontal-relative:page;mso-position-vertical-relative:page" wrapcoords="0 0 21600 0 21600 21600 0 21600 0 0" filled="f" stroked="f">
            <v:textbox style="mso-next-textbox:#_x0000_s1200" inset="0,0,0,0">
              <w:txbxContent>
                <w:p w:rsidR="002272EE" w:rsidRDefault="002272EE">
                  <w:pPr>
                    <w:pStyle w:val="BodyText"/>
                  </w:pPr>
                  <w:r>
                    <w:t>Deve infatti rappresentare in modo conciso il contenuto del brano e attirare l'attenzione dei lettori. Creare il titolo prima di scrivere il testo. In questo modo sarà possibile avere un punto di riferimento durante la stesura del brano.</w:t>
                  </w:r>
                </w:p>
                <w:p w:rsidR="002272EE" w:rsidRDefault="002272EE">
                  <w:pPr>
                    <w:pStyle w:val="BodyText"/>
                  </w:pPr>
                  <w:r>
                    <w:t>In definitiva, il titolo deve essere incisivo e breve.</w:t>
                  </w:r>
                </w:p>
                <w:p w:rsidR="002272EE" w:rsidRDefault="002272EE">
                  <w:pPr>
                    <w:pStyle w:val="BodyText"/>
                  </w:pPr>
                  <w:r>
                    <w:t>contenuto di altro materiale, ad esempio comunicati stampa, studi specifici e rapporti.</w:t>
                  </w:r>
                </w:p>
                <w:p w:rsidR="002272EE" w:rsidRDefault="002272EE">
                  <w:pPr>
                    <w:pStyle w:val="BodyText"/>
                  </w:pPr>
                  <w:r>
                    <w:t>Nonostante lo scopo principale di un notiziario sia quello di vendere un prodotto o un servizio, un notiziario di successo deve innanzitutto interessare i lettori.</w:t>
                  </w:r>
                </w:p>
                <w:p w:rsidR="002272EE" w:rsidRDefault="002272EE">
                  <w:pPr>
                    <w:pStyle w:val="BodyText"/>
                  </w:pPr>
                  <w:r>
                    <w:t>È consigliabile scrivere articoli brevi oppure includere un programma degli eventi o un'offerta speciale</w:t>
                  </w:r>
                  <w:r>
                    <w:rPr>
                      <w:rFonts w:cs="Times New Roman"/>
                      <w:lang w:bidi="it-IT"/>
                    </w:rPr>
                    <w:t xml:space="preserve">L'utilizzo di un notiziario come strumento promozionale consente di riutilizzare il </w:t>
                  </w:r>
                  <w:r>
                    <w:t>per un nuovo prodotto.</w:t>
                  </w:r>
                </w:p>
                <w:p w:rsidR="002272EE" w:rsidRDefault="002272EE">
                  <w:pPr>
                    <w:pStyle w:val="BodyText"/>
                  </w:pPr>
                  <w:r>
                    <w:t>È inoltre possibile ricercare articoli specifici oppure trovare articoli di “supporto” nel World Wide Web. È possibile scrivere su svariati argomenti, ma cercare di fare in modo che gli articoli siano brevi.</w:t>
                  </w:r>
                </w:p>
              </w:txbxContent>
            </v:textbox>
            <w10:wrap anchorx="page" anchory="page"/>
          </v:shape>
        </w:pict>
      </w:r>
      <w:r w:rsidR="002272EE">
        <w:pict>
          <v:shape id="_x0000_s1099" type="#_x0000_t202" style="position:absolute;margin-left:37.95pt;margin-top:104.2pt;width:378pt;height:24.6pt;z-index:251643392;mso-wrap-edited:f;mso-position-horizontal-relative:page;mso-position-vertical-relative:page" wrapcoords="0 0 21600 0 21600 21600 0 21600 0 0" o:allowincell="f" filled="f" stroked="f">
            <v:textbox style="mso-next-textbox:#_x0000_s1099" inset="0,0,0,0">
              <w:txbxContent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Titolo brano interno</w:t>
                  </w:r>
                </w:p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 w:rsidR="002272EE">
        <w:pict>
          <v:group id="_x0000_s1103" style="position:absolute;margin-left:457.05pt;margin-top:513.2pt;width:108pt;height:100.8pt;z-index:251646464;mso-position-horizontal-relative:page;mso-position-vertical-relative:page" coordorigin="1152,7425" coordsize="2160,2016" wrapcoords="-150 0 -150 0 21900 0 21900 0 -150 0">
            <v:line id="_x0000_s1104" style="position:absolute" from="1152,7425" to="3312,7425"/>
            <v:shape id="_x0000_s1105" type="#_x0000_t202" style="position:absolute;left:1152;top:7569;width:2160;height:1872" filled="f" stroked="f">
              <v:textbox style="mso-next-textbox:#_x0000_s1105" inset="0,0,0,0">
                <w:txbxContent>
                  <w:p w:rsidR="002272EE" w:rsidRDefault="002272EE">
                    <w:pPr>
                      <w:pStyle w:val="Testodellacitazione"/>
                      <w:jc w:val="lef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"Per attirare l'attenzione dei lettori, inserire una frase o una citazione interessante tratta dal notiziario"</w:t>
                    </w:r>
                  </w:p>
                </w:txbxContent>
              </v:textbox>
            </v:shape>
            <w10:wrap anchorx="page" anchory="page"/>
          </v:group>
        </w:pict>
      </w:r>
      <w:r w:rsidR="002272EE">
        <w:pict>
          <v:shape id="_x0000_s1199" type="#_x0000_t202" style="position:absolute;margin-left:46pt;margin-top:423pt;width:7.2pt;height:7.2pt;z-index:251688448;mso-position-horizontal-relative:page;mso-position-vertical-relative:page" o:allowincell="f" filled="f" stroked="f">
            <v:textbox style="mso-next-textbox:#_x0000_s1199" inset="0,0,0,0">
              <w:txbxContent>
                <w:p w:rsidR="002272EE" w:rsidRDefault="002272E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272EE">
        <w:pict>
          <v:shape id="_x0000_s1198" type="#_x0000_t202" style="position:absolute;margin-left:70.8pt;margin-top:423pt;width:7.2pt;height:7.2pt;z-index:251687424;mso-position-horizontal-relative:page;mso-position-vertical-relative:page" o:allowincell="f" filled="f" stroked="f">
            <v:textbox style="mso-next-textbox:#_x0000_s1198" inset="0,0,0,0">
              <w:txbxContent>
                <w:p w:rsidR="002272EE" w:rsidRDefault="002272E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272EE">
        <w:pict>
          <v:shape id="_x0000_s1101" type="#_x0000_t202" style="position:absolute;margin-left:37.95pt;margin-top:438.45pt;width:378pt;height:24.6pt;z-index:251645440;mso-wrap-edited:f;mso-position-horizontal-relative:page;mso-position-vertical-relative:page" wrapcoords="0 0 21600 0 21600 21600 0 21600 0 0" o:allowincell="f" filled="f" stroked="f">
            <v:textbox style="mso-next-textbox:#_x0000_s1101" inset="0,0,0,0">
              <w:txbxContent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Titolo brano interno</w:t>
                  </w:r>
                </w:p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 w:rsidR="002272EE">
        <w:br w:type="page"/>
      </w:r>
      <w:r w:rsidR="002272EE">
        <w:pict>
          <v:rect id="REC 16" o:spid="_x0000_s1147" style="position:absolute;margin-left:45pt;margin-top:44.25pt;width:126pt;height:18.1pt;z-index:251655680;mso-position-horizontal-relative:page;mso-position-vertical-relative:page" o:allowincell="f" fillcolor="#e1e1d7" stroked="f" strokecolor="#663" strokeweight="0">
            <w10:wrap anchorx="page" anchory="page"/>
          </v:rect>
        </w:pict>
      </w:r>
      <w:r w:rsidR="002272EE">
        <w:pict>
          <v:shape id="_x0000_s1149" type="#_x0000_t202" style="position:absolute;margin-left:45pt;margin-top:2in;width:126pt;height:175.9pt;z-index:251657728;mso-position-horizontal-relative:page;mso-position-vertical-relative:page" o:allowincell="f" filled="f" stroked="f">
            <v:textbox style="mso-next-textbox:#_x0000_s1149" inset="0,0,0,0">
              <w:txbxContent>
                <w:p w:rsidR="002272EE" w:rsidRDefault="002272E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Indirizzo</w:t>
                  </w:r>
                </w:p>
                <w:p w:rsidR="002272EE" w:rsidRDefault="002272E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Indirizzo 2</w:t>
                  </w:r>
                </w:p>
                <w:p w:rsidR="002272EE" w:rsidRDefault="002272E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Codice paese - CAP Città Provincia</w:t>
                  </w:r>
                </w:p>
                <w:p w:rsidR="002272EE" w:rsidRDefault="002272E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72EE" w:rsidRDefault="002272EE">
                  <w:pPr>
                    <w:jc w:val="center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>Tel:</w:t>
                  </w:r>
                </w:p>
                <w:p w:rsidR="002272EE" w:rsidRDefault="002272E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065555555</w:t>
                  </w:r>
                </w:p>
                <w:p w:rsidR="002272EE" w:rsidRDefault="002272E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72EE" w:rsidRDefault="002272EE">
                  <w:pPr>
                    <w:jc w:val="center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>Fax:</w:t>
                  </w:r>
                </w:p>
                <w:p w:rsidR="002272EE" w:rsidRDefault="002272E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065555555</w:t>
                  </w:r>
                </w:p>
                <w:p w:rsidR="002272EE" w:rsidRDefault="002272EE">
                  <w:pPr>
                    <w:jc w:val="center"/>
                    <w:rPr>
                      <w:sz w:val="18"/>
                      <w:szCs w:val="18"/>
                    </w:rPr>
                  </w:pPr>
                  <w:bookmarkStart w:id="1" w:name="_Hlt460832717"/>
                  <w:bookmarkEnd w:id="1"/>
                </w:p>
                <w:p w:rsidR="002272EE" w:rsidRDefault="002272EE">
                  <w:pPr>
                    <w:jc w:val="center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>Posta elettronica:</w:t>
                  </w:r>
                </w:p>
                <w:p w:rsidR="002272EE" w:rsidRDefault="002272E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prova@example.com</w:t>
                  </w:r>
                </w:p>
              </w:txbxContent>
            </v:textbox>
            <w10:wrap anchorx="page" anchory="page"/>
          </v:shape>
        </w:pict>
      </w:r>
      <w:r w:rsidR="002272EE">
        <w:pict>
          <v:shape id="_x0000_s1153" type="#_x0000_t202" style="position:absolute;margin-left:265.05pt;margin-top:1071.2pt;width:126pt;height:54pt;z-index:251661824;visibility:visible;mso-position-horizontal-relative:page;mso-position-vertical-relative:page" o:allowincell="f" filled="f" stroked="f">
            <v:textbox style="mso-next-textbox:#_x0000_s1153" inset="0,0,0,0">
              <w:txbxContent>
                <w:p w:rsidR="002272EE" w:rsidRDefault="002272E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Nome società</w:t>
                  </w:r>
                </w:p>
                <w:p w:rsidR="002272EE" w:rsidRDefault="002272E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Indirizzo</w:t>
                  </w:r>
                </w:p>
                <w:p w:rsidR="002272EE" w:rsidRDefault="002272E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Codice paese - CAP Città Provincia</w:t>
                  </w:r>
                </w:p>
              </w:txbxContent>
            </v:textbox>
            <w10:wrap anchorx="page" anchory="page"/>
          </v:shape>
        </w:pict>
      </w:r>
      <w:r w:rsidR="002272EE">
        <w:pict>
          <v:shape id="_x0000_s1237" type="#_x0000_t202" style="position:absolute;margin-left:455pt;margin-top:813.25pt;width:118pt;height:84.95pt;z-index:251696640;visibility:visible;mso-position-horizontal-relative:page;mso-position-vertical-relative:page" o:allowincell="f" filled="f" stroked="f">
            <v:textbox style="mso-next-textbox:#_x0000_s1237" inset="0,0,0,0">
              <w:txbxContent/>
            </v:textbox>
            <w10:wrap anchorx="page" anchory="page"/>
          </v:shape>
        </w:pict>
      </w:r>
      <w:r w:rsidR="002272EE">
        <w:pict>
          <v:shape id="_x0000_s1152" type="#_x0000_t202" style="position:absolute;margin-left:38.05pt;margin-top:970.2pt;width:126pt;height:54pt;z-index:251660800;visibility:visible;mso-position-horizontal-relative:page;mso-position-vertical-relative:page" o:allowincell="f" filled="f" stroked="f">
            <v:textbox style="mso-next-textbox:#_x0000_s1152" inset="0,0,0,0">
              <w:txbxContent>
                <w:p w:rsidR="002272EE" w:rsidRDefault="002272E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Nome società</w:t>
                  </w:r>
                </w:p>
                <w:p w:rsidR="002272EE" w:rsidRDefault="002272EE">
                  <w:pPr>
                    <w:jc w:val="center"/>
                  </w:pPr>
                  <w:r>
                    <w:t>Via e numero civico 1</w:t>
                  </w:r>
                </w:p>
                <w:p w:rsidR="002272EE" w:rsidRDefault="002272EE">
                  <w:pPr>
                    <w:jc w:val="center"/>
                  </w:pPr>
                  <w:r>
                    <w:t>Indirizzo 2</w:t>
                  </w:r>
                </w:p>
                <w:p w:rsidR="002272EE" w:rsidRDefault="002272EE">
                  <w:pPr>
                    <w:jc w:val="center"/>
                  </w:pPr>
                  <w:r>
                    <w:t>Codice paese - CAP Città Provincia</w:t>
                  </w:r>
                </w:p>
              </w:txbxContent>
            </v:textbox>
            <w10:wrap anchorx="page" anchory="page"/>
          </v:shape>
        </w:pict>
      </w:r>
      <w:r w:rsidR="002272EE">
        <w:pict>
          <v:shape id="_x0000_s1148" type="#_x0000_t202" style="position:absolute;margin-left:41.05pt;margin-top:67.2pt;width:138.95pt;height:40.8pt;z-index:251656704;mso-position-horizontal-relative:page;mso-position-vertical-relative:page" o:allowincell="f" filled="f" stroked="f">
            <v:textbox style="mso-next-textbox:#_x0000_s1148" inset="0,0,0,0">
              <w:txbxContent>
                <w:p w:rsidR="002272EE" w:rsidRDefault="002272EE">
                  <w:pPr>
                    <w:pStyle w:val="Heading5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Nome società</w:t>
                  </w:r>
                </w:p>
              </w:txbxContent>
            </v:textbox>
            <w10:wrap anchorx="page" anchory="page"/>
          </v:shape>
        </w:pict>
      </w:r>
      <w:r w:rsidR="002272EE">
        <w:pict>
          <v:shape id="_x0000_s1144" type="#_x0000_t202" style="position:absolute;margin-left:197pt;margin-top:399.15pt;width:378pt;height:16.55pt;z-index:251652608;mso-position-horizontal-relative:page;mso-position-vertical-relative:page" o:allowincell="f" filled="f" stroked="f">
            <v:textbox style="mso-next-textbox:#_x0000_s1144" inset="0,0,0,0">
              <w:txbxContent>
                <w:p w:rsidR="002272EE" w:rsidRDefault="002272EE">
                  <w:pPr>
                    <w:pStyle w:val="Heading4"/>
                    <w:rPr>
                      <w:i w:val="0"/>
                      <w:color w:val="auto"/>
                    </w:rPr>
                  </w:pPr>
                  <w:r>
                    <w:rPr>
                      <w:color w:val="auto"/>
                    </w:rPr>
                    <w:t>Informazioni sull'azienda...</w:t>
                  </w:r>
                </w:p>
              </w:txbxContent>
            </v:textbox>
            <w10:wrap anchorx="page" anchory="page"/>
          </v:shape>
        </w:pict>
      </w:r>
      <w:r w:rsidR="002272EE">
        <w:pict>
          <v:shape id="_x0000_s1142" type="#_x0000_t202" style="position:absolute;margin-left:194.4pt;margin-top:247.05pt;width:381.6pt;height:24.6pt;z-index:251650560;mso-position-horizontal-relative:page;mso-position-vertical-relative:page" o:allowincell="f" filled="f" stroked="f">
            <v:textbox style="mso-next-textbox:#_x0000_s1142" inset="0,0,0,0">
              <w:txbxContent>
                <w:p w:rsidR="002272EE" w:rsidRDefault="002272EE">
                  <w:pPr>
                    <w:pStyle w:val="Heading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Titolo brano (continua)</w:t>
                  </w:r>
                </w:p>
              </w:txbxContent>
            </v:textbox>
            <w10:wrap anchorx="page" anchory="page"/>
          </v:shape>
        </w:pict>
      </w:r>
    </w:p>
    <w:p w:rsidR="002272EE" w:rsidRDefault="0097286F">
      <w:r>
        <w:pict>
          <v:shape id="_x0000_s1140" type="#_x0000_t202" style="position:absolute;margin-left:198pt;margin-top:81pt;width:118pt;height:126pt;z-index:251648512;mso-position-horizontal-relative:page;mso-position-vertical-relative:page" filled="f" stroked="f">
            <v:textbox style="mso-next-textbox:#_x0000_s1229" inset="0,0,0,0">
              <w:txbxContent>
                <w:p w:rsidR="002272EE" w:rsidRDefault="002272EE">
                  <w:pPr>
                    <w:pStyle w:val="BodyText"/>
                  </w:pPr>
                  <w:r>
                    <w:t>Deve infatti rappresentare in modo conciso il contenuto del brano e attirare l'attenzione dei lettori. Creare il titolo prima di scrivere il testo. In questo modo sarà possibile avere un punto di riferimento durante la stesura del brano.</w:t>
                  </w:r>
                </w:p>
                <w:p w:rsidR="002272EE" w:rsidRDefault="002272EE">
                  <w:pPr>
                    <w:pStyle w:val="BodyText"/>
                  </w:pPr>
                  <w:r>
                    <w:t xml:space="preserve">In </w:t>
                  </w:r>
                  <w:r>
                    <w:rPr>
                      <w:rFonts w:cs="Times New Roman"/>
                      <w:lang w:bidi="it-IT"/>
                    </w:rPr>
                    <w:t xml:space="preserve">definitiva, </w:t>
                  </w:r>
                  <w:r>
                    <w:t>il titolo deve essere incisivo e breve.</w:t>
                  </w:r>
                </w:p>
                <w:p w:rsidR="002272EE" w:rsidRPr="0097286F" w:rsidRDefault="0097286F">
                  <w:pPr>
                    <w:pStyle w:val="BodyText"/>
                  </w:pPr>
                  <w:r w:rsidRPr="0097286F">
                    <w:rPr>
                      <w:noProof w:val="0"/>
                      <w:highlight w:val="white"/>
                      <w:lang w:eastAsia="en-US"/>
                    </w:rPr>
                    <w:t>L'utilizzo di un notiziario come strumento promozionale consente di riutilizzare il contenuto di altro materiale, ad esempio comunicati stampa</w:t>
                  </w:r>
                  <w:r w:rsidRPr="0097286F">
                    <w:rPr>
                      <w:noProof w:val="0"/>
                      <w:lang w:eastAsia="en-US"/>
                    </w:rPr>
                    <w:t xml:space="preserve"> </w:t>
                  </w:r>
                  <w:r w:rsidR="002272EE" w:rsidRPr="0097286F">
                    <w:t>e studi specifici.</w:t>
                  </w:r>
                </w:p>
                <w:p w:rsidR="002272EE" w:rsidRDefault="002272EE">
                  <w:pPr>
                    <w:pStyle w:val="BodyText"/>
                  </w:pPr>
                  <w:r>
                    <w:t>Nonostante lo scopo principale di un notiziario sia quello di vendere un prodotto o un servizio, un notiziario di successo deve innanzitutto interessare i lettori.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198pt;margin-top:45pt;width:387.95pt;height:26.8pt;z-index:251649536;mso-position-horizontal-relative:page;mso-position-vertical-relative:page" filled="f" stroked="f">
            <v:textbox style="mso-next-textbox:#_x0000_s1141" inset="0,0,0,0">
              <w:txbxContent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Titolo brano facciata posteriore</w:t>
                  </w:r>
                </w:p>
                <w:p w:rsidR="002272EE" w:rsidRDefault="002272EE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328pt;margin-top:81pt;width:118pt;height:126pt;z-index:251692544;visibility:visible;mso-position-horizontal-relative:page;mso-position-vertical-relative:page" filled="f" stroked="f">
            <v:textbox style="mso-next-textbox:#_x0000_s1228" inset="0,0,0,0">
              <w:txbxContent/>
            </v:textbox>
            <w10:wrap anchorx="page" anchory="page"/>
          </v:shape>
        </w:pict>
      </w:r>
      <w:r>
        <w:pict>
          <v:shape id="_x0000_s1228" type="#_x0000_t202" style="position:absolute;margin-left:459pt;margin-top:81pt;width:118pt;height:145.6pt;z-index:251691520;visibility:visible;mso-position-horizontal-relative:page;mso-position-vertical-relative:page" filled="f" stroked="f">
            <v:textbox style="mso-next-textbox:#_x0000_s1228" inset="0,0,0,0">
              <w:txbxContent/>
            </v:textbox>
            <w10:wrap anchorx="page" anchory="page"/>
          </v:shape>
        </w:pict>
      </w:r>
      <w:r w:rsidR="002272EE">
        <w:pict>
          <v:rect id="_x0000_s1146" style="position:absolute;margin-left:35.55pt;margin-top:39.25pt;width:144.45pt;height:455.75pt;z-index:-251661824;mso-position-horizontal-relative:page;mso-position-vertical-relative:page" o:allowincell="f" filled="f" strokecolor="#663" strokeweight="2pt">
            <w10:wrap anchorx="page" anchory="page"/>
          </v:rect>
        </w:pict>
      </w:r>
    </w:p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97286F">
      <w:r>
        <w:pict>
          <v:shape id="_x0000_s1233" type="#_x0000_t202" style="position:absolute;margin-left:450pt;margin-top:279pt;width:118pt;height:108.45pt;z-index:251694592;visibility:visible;mso-position-horizontal-relative:page;mso-position-vertical-relative:page" filled="f" stroked="f">
            <v:textbox style="mso-next-textbox:#_x0000_s1233" inset="0,0,0,0">
              <w:txbxContent/>
            </v:textbox>
            <w10:wrap anchorx="page" anchory="page"/>
          </v:shape>
        </w:pict>
      </w:r>
      <w:r>
        <w:pict>
          <v:shape id="_x0000_s1232" type="#_x0000_t202" style="position:absolute;margin-left:333pt;margin-top:279pt;width:118pt;height:108.45pt;z-index:251693568;visibility:visible;mso-position-horizontal-relative:page;mso-position-vertical-relative:page" filled="f" stroked="f">
            <v:textbox style="mso-next-textbox:#_x0000_s1233" inset="0,0,0,0">
              <w:txbxContent/>
            </v:textbox>
            <w10:wrap anchorx="page" anchory="page"/>
          </v:shape>
        </w:pict>
      </w:r>
      <w:r>
        <w:pict>
          <v:shape id="_x0000_s1139" type="#_x0000_t202" style="position:absolute;margin-left:198pt;margin-top:279pt;width:118pt;height:108.45pt;z-index:251647488;mso-position-horizontal-relative:page;mso-position-vertical-relative:page" filled="f" stroked="f">
            <v:textbox style="mso-next-textbox:#_x0000_s1232" inset="0,0,0,0">
              <w:txbxContent>
                <w:p w:rsidR="002272EE" w:rsidRDefault="002272EE">
                  <w:pPr>
                    <w:pStyle w:val="BodyText"/>
                  </w:pPr>
                  <w:r>
                    <w:t>Nonostante lo scopo principale di un notiziario sia quello di vendere un prodotto o un servizio, un notiziario di successo deve innanzitutto interessare i lettori.</w:t>
                  </w:r>
                </w:p>
                <w:p w:rsidR="002272EE" w:rsidRDefault="002272EE">
                  <w:pPr>
                    <w:pStyle w:val="BodyText"/>
                  </w:pPr>
                  <w:r>
                    <w:rPr>
                      <w:rFonts w:cs="Times New Roman"/>
                      <w:lang w:bidi="it-IT"/>
                    </w:rPr>
                    <w:t xml:space="preserve">È consigliabile scrivere </w:t>
                  </w:r>
                  <w:r>
                    <w:t>articoli brevi oppure includere un programma degli eventi o un'offerta speciale per un nuovo prodotto.</w:t>
                  </w:r>
                </w:p>
                <w:p w:rsidR="002272EE" w:rsidRDefault="002272EE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rFonts w:cs="Times New Roman"/>
                      <w:lang w:bidi="it-IT"/>
                    </w:rPr>
                    <w:t xml:space="preserve">È inoltre possibile ricercare </w:t>
                  </w:r>
                  <w:r>
                    <w:t>articoli specifici oppure trovare articoli di “supporto” nel World Wide Web. È possibile scrivere su svariati argomenti, ma cercare di fare in modo che gli articoli siano brevi.</w:t>
                  </w:r>
                </w:p>
              </w:txbxContent>
            </v:textbox>
            <w10:wrap anchorx="page" anchory="page"/>
          </v:shape>
        </w:pict>
      </w:r>
    </w:p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2272EE"/>
    <w:p w:rsidR="002272EE" w:rsidRDefault="00FD3AA3">
      <w:r>
        <w:pict>
          <v:line id="REC 17" o:spid="_x0000_s1151" style="position:absolute;z-index:251659776;mso-position-horizontal-relative:page;mso-position-vertical-relative:page" from="57.75pt,463.5pt" to="158.55pt,463.5pt" strokecolor="#330" strokeweight="4pt">
            <w10:wrap anchorx="page" anchory="page"/>
          </v:line>
        </w:pict>
      </w:r>
      <w:r>
        <w:pict>
          <v:shape id="_x0000_s1150" type="#_x0000_t202" style="position:absolute;margin-left:45pt;margin-top:387pt;width:127.5pt;height:50.4pt;z-index:251658752;mso-position-horizontal-relative:page;mso-position-vertical-relative:page" filled="f" stroked="f">
            <v:textbox style="mso-next-textbox:#_x0000_s1150" inset="0,0,0,0">
              <w:txbxContent>
                <w:p w:rsidR="002272EE" w:rsidRDefault="002272EE">
                  <w:pPr>
                    <w:spacing w:after="60"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Abbiamo una pagina Web!</w:t>
                  </w:r>
                </w:p>
                <w:p w:rsidR="002272EE" w:rsidRDefault="002272EE">
                  <w:pPr>
                    <w:spacing w:after="60"/>
                    <w:jc w:val="center"/>
                    <w:rPr>
                      <w:i/>
                      <w:iCs/>
                      <w:sz w:val="18"/>
                      <w:szCs w:val="20"/>
                    </w:rPr>
                  </w:pPr>
                  <w:r>
                    <w:rPr>
                      <w:i/>
                      <w:iCs/>
                      <w:sz w:val="18"/>
                      <w:szCs w:val="20"/>
                    </w:rPr>
                    <w:t>Ci trovate all'indirizzo:</w:t>
                  </w:r>
                </w:p>
                <w:p w:rsidR="002272EE" w:rsidRDefault="002272EE">
                  <w:pPr>
                    <w:spacing w:after="60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  <w:r>
                    <w:rPr>
                      <w:b/>
                      <w:bCs/>
                      <w:sz w:val="16"/>
                      <w:szCs w:val="20"/>
                    </w:rPr>
                    <w:t>www.adatum.microsoft.com</w:t>
                  </w:r>
                </w:p>
              </w:txbxContent>
            </v:textbox>
            <w10:wrap anchorx="page" anchory="page"/>
          </v:shape>
        </w:pict>
      </w:r>
    </w:p>
    <w:p w:rsidR="002272EE" w:rsidRDefault="002272EE"/>
    <w:p w:rsidR="002272EE" w:rsidRDefault="002272EE"/>
    <w:p w:rsidR="002272EE" w:rsidRDefault="0097286F">
      <w:r>
        <w:pict>
          <v:shape id="_x0000_s1236" type="#_x0000_t202" style="position:absolute;margin-left:333pt;margin-top:423pt;width:118pt;height:84.95pt;z-index:251695616;visibility:visible;mso-position-horizontal-relative:page;mso-position-vertical-relative:page" filled="f" stroked="f">
            <v:textbox style="mso-next-textbox:#_x0000_s1237" inset="0,0,0,0">
              <w:txbxContent/>
            </v:textbox>
            <w10:wrap anchorx="page" anchory="page"/>
          </v:shape>
        </w:pict>
      </w:r>
      <w:r>
        <w:pict>
          <v:shape id="_x0000_s1143" type="#_x0000_t202" style="position:absolute;margin-left:198pt;margin-top:423pt;width:118pt;height:84.95pt;z-index:251651584;mso-position-horizontal-relative:page;mso-position-vertical-relative:page" filled="f" stroked="f">
            <v:textbox style="mso-next-textbox:#_x0000_s1236" inset="0,0,0,0">
              <w:txbxContent>
                <w:p w:rsidR="002272EE" w:rsidRDefault="002272EE">
                  <w:pPr>
                    <w:pStyle w:val="BodyText"/>
                  </w:pPr>
                  <w:r>
                    <w:rPr>
                      <w:rFonts w:cs="Times New Roman"/>
                      <w:lang w:bidi="it-IT"/>
                    </w:rPr>
                    <w:t xml:space="preserve">Analizzare l'articolo e valutare se le immagini inserite sono coerenti con il messaggio che si desidera </w:t>
                  </w:r>
                  <w:r>
                    <w:t>trasmettere.</w:t>
                  </w:r>
                </w:p>
                <w:p w:rsidR="002272EE" w:rsidRDefault="002272EE">
                  <w:pPr>
                    <w:pStyle w:val="BodyText"/>
                    <w:rPr>
                      <w:i/>
                      <w:iCs/>
                    </w:rPr>
                  </w:pPr>
                  <w:r>
                    <w:rPr>
                      <w:rFonts w:cs="Times New Roman"/>
                      <w:lang w:bidi="it-IT"/>
                    </w:rPr>
                    <w:t xml:space="preserve">In Microsoft Word sono disponibili migliaia di immagini ClipArt, </w:t>
                  </w:r>
                  <w:r>
                    <w:t>nonché numerosi strumenti che consentono di disegnare forme e simboli.</w:t>
                  </w:r>
                </w:p>
              </w:txbxContent>
            </v:textbox>
            <w10:wrap anchorx="page" anchory="page"/>
          </v:shape>
        </w:pict>
      </w:r>
    </w:p>
    <w:p w:rsidR="002272EE" w:rsidRDefault="002272EE"/>
    <w:p w:rsidR="002272EE" w:rsidRDefault="002272EE"/>
    <w:p w:rsidR="002272EE" w:rsidRDefault="002272EE"/>
    <w:p w:rsidR="002272EE" w:rsidRDefault="002272EE">
      <w:r>
        <w:pict>
          <v:rect id="COM 8" o:spid="_x0000_s1145" alt="Modello rettangolo" style="position:absolute;margin-left:45pt;margin-top:495pt;width:126pt;height:11.15pt;z-index:-251662848;mso-position-horizontal-relative:page;mso-position-vertical-relative:page" o:allowincell="f" fillcolor="#c2c2ae" stroked="f" strokeweight="0">
            <w10:wrap anchorx="page" anchory="page"/>
          </v:rect>
        </w:pict>
      </w:r>
    </w:p>
    <w:p w:rsidR="002272EE" w:rsidRDefault="002272EE"/>
    <w:p w:rsidR="002272EE" w:rsidRDefault="002272EE"/>
    <w:p w:rsidR="002272EE" w:rsidRDefault="002272EE">
      <w:r>
        <w:pict>
          <v:line id="_x0000_s1026" style="position:absolute;z-index:-251704832;visibility:visible;mso-wrap-edited:f;mso-position-horizontal-relative:page;mso-position-vertical-relative:page" from="37.05pt,506.35pt" to="577.05pt,506.35pt" wrapcoords="0 0 0 0 0 0 0 0 0 0" o:allowincell="f" strokecolor="silver" strokeweight=".25pt">
            <v:stroke dashstyle="1 1" endcap="round"/>
            <w10:wrap anchorx="page" anchory="page"/>
          </v:line>
        </w:pict>
      </w:r>
    </w:p>
    <w:p w:rsidR="002272EE" w:rsidRDefault="007839D9">
      <w:r>
        <w:rPr>
          <w:rFonts w:cs="Times New Roman"/>
          <w:noProof w:val="0"/>
        </w:rPr>
        <w:pict>
          <v:shape id="_x0000_s1274" type="#_x0000_t202" style="position:absolute;margin-left:261pt;margin-top:639pt;width:108pt;height:45pt;z-index:251701760;visibility:visible;mso-position-horizontal-relative:page;mso-position-vertical-relative:page" filled="f" stroked="f">
            <v:textbox style="mso-next-textbox:#_x0000_s1274" inset="0,0,0,0">
              <w:txbxContent>
                <w:p w:rsidR="007839D9" w:rsidRPr="007839D9" w:rsidRDefault="007839D9" w:rsidP="007839D9">
                  <w:pPr>
                    <w:rPr>
                      <w:b/>
                      <w:bCs/>
                      <w:noProof w:val="0"/>
                      <w:lang w:val="en-US" w:eastAsia="en-U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7839D9">
                        <w:rPr>
                          <w:b/>
                          <w:bCs/>
                          <w:noProof w:val="0"/>
                          <w:lang w:val="en-US" w:eastAsia="en-US"/>
                        </w:rPr>
                        <w:t>NOME</w:t>
                      </w:r>
                    </w:smartTag>
                  </w:smartTag>
                  <w:r w:rsidRPr="007839D9">
                    <w:rPr>
                      <w:b/>
                      <w:bCs/>
                      <w:noProof w:val="0"/>
                      <w:lang w:val="en-US" w:eastAsia="en-US"/>
                    </w:rPr>
                    <w:t xml:space="preserve"> SOCIETA</w:t>
                  </w:r>
                </w:p>
                <w:p w:rsidR="007839D9" w:rsidRPr="007839D9" w:rsidRDefault="007839D9" w:rsidP="007839D9">
                  <w:pPr>
                    <w:rPr>
                      <w:b/>
                      <w:bCs/>
                      <w:noProof w:val="0"/>
                      <w:lang w:val="en-US" w:eastAsia="en-US"/>
                    </w:rPr>
                  </w:pPr>
                  <w:r w:rsidRPr="007839D9">
                    <w:rPr>
                      <w:b/>
                      <w:bCs/>
                      <w:noProof w:val="0"/>
                      <w:lang w:val="en-US" w:eastAsia="en-US"/>
                    </w:rPr>
                    <w:t>INDIRIZZO</w:t>
                  </w:r>
                </w:p>
                <w:p w:rsidR="0097286F" w:rsidRPr="007839D9" w:rsidRDefault="007839D9" w:rsidP="007839D9">
                  <w:pPr>
                    <w:rPr>
                      <w:b/>
                      <w:bCs/>
                      <w:noProof w:val="0"/>
                      <w:lang w:val="en-US" w:eastAsia="en-US"/>
                    </w:rPr>
                  </w:pPr>
                  <w:r w:rsidRPr="007839D9">
                    <w:rPr>
                      <w:b/>
                      <w:bCs/>
                      <w:noProof w:val="0"/>
                      <w:lang w:val="en-US" w:eastAsia="en-US"/>
                    </w:rPr>
                    <w:t>22134 CITTA</w:t>
                  </w:r>
                </w:p>
              </w:txbxContent>
            </v:textbox>
            <w10:wrap anchorx="page" anchory="page"/>
          </v:shape>
        </w:pict>
      </w:r>
      <w:r w:rsidR="005F5C9D">
        <w:rPr>
          <w:rFonts w:cs="Times New Roman"/>
          <w:noProof w:val="0"/>
        </w:rPr>
        <w:pict>
          <v:shape id="_x0000_s1277" type="#_x0000_t202" style="position:absolute;margin-left:36pt;margin-top:540pt;width:194.45pt;height:58.05pt;z-index:251703808;visibility:visible;mso-position-horizontal-relative:page;mso-position-vertical-relative:page" filled="f" stroked="f">
            <v:textbox style="mso-next-textbox:#_x0000_s1277" inset="0,0,0,0">
              <w:txbxContent>
                <w:p w:rsidR="005F5C9D" w:rsidRPr="005F5C9D" w:rsidRDefault="005F5C9D" w:rsidP="005F5C9D">
                  <w:pPr>
                    <w:jc w:val="center"/>
                    <w:rPr>
                      <w:b/>
                      <w:bCs/>
                      <w:noProof w:val="0"/>
                      <w:lang w:eastAsia="en-US"/>
                    </w:rPr>
                  </w:pPr>
                  <w:r w:rsidRPr="005F5C9D">
                    <w:rPr>
                      <w:b/>
                      <w:bCs/>
                      <w:noProof w:val="0"/>
                      <w:highlight w:val="white"/>
                      <w:lang w:eastAsia="en-US"/>
                    </w:rPr>
                    <w:t>NOME SOCIETÀ</w:t>
                  </w:r>
                </w:p>
                <w:p w:rsidR="005F5C9D" w:rsidRPr="005F5C9D" w:rsidRDefault="005F5C9D" w:rsidP="005F5C9D">
                  <w:pPr>
                    <w:jc w:val="center"/>
                    <w:rPr>
                      <w:noProof w:val="0"/>
                      <w:lang w:eastAsia="en-US"/>
                    </w:rPr>
                  </w:pPr>
                  <w:r w:rsidRPr="005F5C9D">
                    <w:t>Via e numero civico 1</w:t>
                  </w:r>
                </w:p>
                <w:p w:rsidR="005F5C9D" w:rsidRPr="005F5C9D" w:rsidRDefault="005F5C9D" w:rsidP="005F5C9D">
                  <w:pPr>
                    <w:jc w:val="center"/>
                  </w:pPr>
                  <w:r w:rsidRPr="005F5C9D">
                    <w:t>Address 2</w:t>
                  </w:r>
                </w:p>
                <w:p w:rsidR="005F5C9D" w:rsidRPr="005F5C9D" w:rsidRDefault="005F5C9D" w:rsidP="005F5C9D">
                  <w:pPr>
                    <w:jc w:val="center"/>
                  </w:pPr>
                  <w:r w:rsidRPr="005F5C9D">
                    <w:rPr>
                      <w:rFonts w:cs="Times New Roman"/>
                      <w:noProof w:val="0"/>
                      <w:lang w:eastAsia="en-US"/>
                    </w:rPr>
                    <w:t>Codice paese - CAP Città Provincia</w:t>
                  </w:r>
                </w:p>
              </w:txbxContent>
            </v:textbox>
            <w10:wrap anchorx="page" anchory="page"/>
          </v:shape>
        </w:pict>
      </w:r>
      <w:r w:rsidR="005F5C9D">
        <w:rPr>
          <w:rFonts w:cs="Times New Roman"/>
          <w:noProof w:val="0"/>
        </w:rPr>
        <w:pict>
          <v:shape id="_x0000_s1276" type="#_x0000_t202" alt="Stamp" style="position:absolute;margin-left:468pt;margin-top:3.65pt;width:54pt;height:45pt;z-index:251702784" fillcolor="silver" strokecolor="gray">
            <v:fill opacity="32113f"/>
            <v:textbox style="mso-next-textbox:#_x0000_s1276">
              <w:txbxContent>
                <w:p w:rsidR="005F5C9D" w:rsidRDefault="005F5C9D" w:rsidP="005F5C9D"/>
              </w:txbxContent>
            </v:textbox>
          </v:shape>
        </w:pict>
      </w:r>
    </w:p>
    <w:sectPr w:rsidR="002272EE" w:rsidSect="002272EE">
      <w:headerReference w:type="even" r:id="rId15"/>
      <w:footerReference w:type="even" r:id="rId16"/>
      <w:type w:val="continuous"/>
      <w:pgSz w:w="11907" w:h="16839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69" w:rsidRDefault="00625769">
      <w:r>
        <w:separator/>
      </w:r>
    </w:p>
  </w:endnote>
  <w:endnote w:type="continuationSeparator" w:id="0">
    <w:p w:rsidR="00625769" w:rsidRDefault="0062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EE" w:rsidRDefault="002272EE">
    <w:pPr>
      <w:pStyle w:val="Footer"/>
    </w:pPr>
    <w:r>
      <w:pict>
        <v:rect id="COM 7" o:spid="_x0000_s4103" style="position:absolute;margin-left:59.7pt;margin-top:737.25pt;width:145.5pt;height:17.55pt;z-index:251653120;mso-position-horizontal-relative:page;mso-position-vertical-relative:page" fillcolor="#c2c2ae" stroked="f" strokeweight="0">
          <w10:wrap anchorx="page" anchory="page"/>
        </v:rect>
      </w:pict>
    </w:r>
    <w:r>
      <w:pict>
        <v:line id="REC 15" o:spid="_x0000_s4104" style="position:absolute;z-index:251661312;mso-position-horizontal-relative:page;mso-position-vertical-relative:page" from="35.3pt,745.45pt" to="573.15pt,745.45pt" o:allowincell="f" fillcolor="black" strokecolor="#663" strokeweight="2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EE" w:rsidRDefault="002272EE">
    <w:pPr>
      <w:pStyle w:val="Footer"/>
    </w:pPr>
    <w:r>
      <w:pict>
        <v:group id="_x0000_s4105" style="position:absolute;margin-left:142.3pt;margin-top:7.8pt;width:408pt;height:17.55pt;z-index:251662336" coordorigin="3326,14760" coordsize="8160,351">
          <v:rect id="COM 1" o:spid="_x0000_s4106" style="position:absolute;left:8100;top:14760;width:2910;height:351;mso-wrap-edited:f;mso-position-horizontal-relative:page;mso-position-vertical-relative:page" wrapcoords="-111 0 -111 20660 21600 20660 21600 0 -111 0" fillcolor="#c2c2ae" stroked="f" strokeweight="0"/>
          <v:line id="REC 1" o:spid="_x0000_s4107" style="position:absolute;mso-wrap-edited:f;mso-position-horizontal-relative:page;mso-position-vertical-relative:page" from="3326,14924" to="11486,14924" wrapcoords="0 0 -79 2147483647 21719 2147483647 0 0 0 0" fillcolor="black" strokecolor="#663" strokeweight="2pt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EE" w:rsidRDefault="002272EE">
    <w:pPr>
      <w:pStyle w:val="Footer"/>
    </w:pPr>
    <w:r>
      <w:pict>
        <v:group id="_x0000_s4108" style="position:absolute;margin-left:130.3pt;margin-top:-4.2pt;width:408pt;height:17.55pt;z-index:251660288" coordorigin="3326,14760" coordsize="8160,351">
          <v:rect id="COM 1" o:spid="_x0000_s4109" style="position:absolute;left:8100;top:14760;width:2910;height:351;mso-wrap-edited:f;mso-position-horizontal-relative:page;mso-position-vertical-relative:page" wrapcoords="-111 0 -111 20660 21600 20660 21600 0 -111 0" fillcolor="#c2c2ae" stroked="f" strokeweight="0"/>
          <v:line id="REC 1" o:spid="_x0000_s4110" style="position:absolute;mso-wrap-edited:f;mso-position-horizontal-relative:page;mso-position-vertical-relative:page" from="3326,14924" to="11486,14924" wrapcoords="0 0 -79 2147483647 21719 2147483647 0 0 0 0" fillcolor="black" strokecolor="#663" strokeweight="2pt"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EE" w:rsidRDefault="00227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69" w:rsidRDefault="00625769">
      <w:r>
        <w:separator/>
      </w:r>
    </w:p>
  </w:footnote>
  <w:footnote w:type="continuationSeparator" w:id="0">
    <w:p w:rsidR="00625769" w:rsidRDefault="0062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EE" w:rsidRDefault="002272EE">
    <w:pPr>
      <w:pStyle w:val="Header"/>
      <w:tabs>
        <w:tab w:val="clear" w:pos="8640"/>
        <w:tab w:val="right" w:pos="990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54.05pt;margin-top:41.2pt;width:111pt;height:23pt;z-index:251656192;mso-position-horizontal-relative:page;mso-position-vertical-relative:page" o:allowincell="f" filled="f" stroked="f">
          <v:textbox style="mso-next-textbox:#_x0000_s4097" inset="0,0,0,0">
            <w:txbxContent>
              <w:p w:rsidR="002272EE" w:rsidRDefault="002272EE">
                <w:pPr>
                  <w:pStyle w:val="Testata"/>
                  <w:jc w:val="right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6013A">
                  <w:t>2</w:t>
                </w:r>
                <w:r>
                  <w:fldChar w:fldCharType="end"/>
                </w:r>
                <w:r>
                  <w:t xml:space="preserve"> di </w:t>
                </w:r>
                <w:r>
                  <w:fldChar w:fldCharType="begin"/>
                </w:r>
                <w:r>
                  <w:instrText xml:space="preserve"> NUMPAGES </w:instrText>
                </w:r>
                <w:r>
                  <w:fldChar w:fldCharType="separate"/>
                </w:r>
                <w:r w:rsidR="00D6013A"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4098" type="#_x0000_t202" style="position:absolute;margin-left:202.05pt;margin-top:39.2pt;width:243pt;height:23pt;z-index:251655168;mso-position-horizontal-relative:page;mso-position-vertical-relative:page" o:allowincell="f" filled="f" stroked="f">
          <v:textbox style="mso-next-textbox:#_x0000_s4098" inset="0,0,0,0">
            <w:txbxContent>
              <w:p w:rsidR="002272EE" w:rsidRDefault="002272EE">
                <w:pPr>
                  <w:pStyle w:val="Testata"/>
                </w:pPr>
                <w:r>
                  <w:t>Titolo notiziario</w:t>
                </w:r>
              </w:p>
            </w:txbxContent>
          </v:textbox>
          <w10:wrap anchorx="page" anchory="page"/>
        </v:shape>
      </w:pict>
    </w:r>
    <w:r>
      <w:pict>
        <v:rect id="REC 14" o:spid="_x0000_s4099" style="position:absolute;margin-left:192.95pt;margin-top:36pt;width:381.6pt;height:28.8pt;z-index:-251662336;mso-position-horizontal-relative:page;mso-position-vertical-relative:page" o:allowincell="f" fillcolor="silver" stroked="f" strokecolor="#663" strokeweight="0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EE" w:rsidRDefault="002272EE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62.75pt;margin-top:39pt;width:243pt;height:23pt;z-index:251658240;mso-position-horizontal-relative:page;mso-position-vertical-relative:page" o:allowincell="f" filled="f" stroked="f">
          <v:textbox style="mso-next-textbox:#_x0000_s4100" inset="0,0,0,0">
            <w:txbxContent>
              <w:p w:rsidR="002272EE" w:rsidRDefault="002272EE">
                <w:pPr>
                  <w:pStyle w:val="Testata"/>
                  <w:jc w:val="right"/>
                </w:pPr>
                <w:r>
                  <w:t>Titolo notiziario</w:t>
                </w:r>
              </w:p>
            </w:txbxContent>
          </v:textbox>
          <w10:wrap anchorx="page" anchory="page"/>
        </v:shape>
      </w:pict>
    </w:r>
    <w:r>
      <w:pict>
        <v:shape id="_x0000_s4101" type="#_x0000_t202" style="position:absolute;margin-left:44.25pt;margin-top:39pt;width:111pt;height:23pt;z-index:251659264;mso-position-horizontal-relative:page;mso-position-vertical-relative:page" o:allowincell="f" filled="f" stroked="f">
          <v:textbox style="mso-next-textbox:#_x0000_s4101" inset="0,0,0,0">
            <w:txbxContent>
              <w:p w:rsidR="002272EE" w:rsidRDefault="002272EE">
                <w:pPr>
                  <w:pStyle w:val="Testata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6013A">
                  <w:t>3</w:t>
                </w:r>
                <w:r>
                  <w:fldChar w:fldCharType="end"/>
                </w:r>
                <w:r>
                  <w:t xml:space="preserve"> di </w:t>
                </w:r>
                <w:r>
                  <w:fldChar w:fldCharType="begin"/>
                </w:r>
                <w:r>
                  <w:instrText xml:space="preserve"> NUMPAGES </w:instrText>
                </w:r>
                <w:r>
                  <w:fldChar w:fldCharType="separate"/>
                </w:r>
                <w:r w:rsidR="00D6013A"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rect id="_x0000_s4102" style="position:absolute;margin-left:36pt;margin-top:36pt;width:381.6pt;height:28.8pt;z-index:-251659264;mso-position-horizontal-relative:page;mso-position-vertical-relative:page" o:allowincell="f" fillcolor="silver" stroked="f" strokecolor="#663" strokeweight="0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EE" w:rsidRDefault="002272EE">
    <w:pPr>
      <w:pStyle w:val="Header"/>
      <w:tabs>
        <w:tab w:val="clear" w:pos="8640"/>
        <w:tab w:val="right" w:pos="9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769"/>
    <w:rsid w:val="002272EE"/>
    <w:rsid w:val="005F5C9D"/>
    <w:rsid w:val="00625769"/>
    <w:rsid w:val="007114B7"/>
    <w:rsid w:val="00723AEC"/>
    <w:rsid w:val="007839D9"/>
    <w:rsid w:val="007B0BF8"/>
    <w:rsid w:val="00830C48"/>
    <w:rsid w:val="0097286F"/>
    <w:rsid w:val="00AC02CC"/>
    <w:rsid w:val="00D6013A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noProof/>
      <w:sz w:val="24"/>
      <w:szCs w:val="24"/>
      <w:lang w:val="it-IT" w:eastAsia="it-IT" w:bidi="mn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 w:cs="Times New Roman"/>
      <w:color w:val="333300"/>
      <w:sz w:val="44"/>
      <w:szCs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Helvetica"/>
      <w:b/>
      <w:sz w:val="26"/>
      <w:szCs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  <w:szCs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"/>
      <w:b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240" w:lineRule="atLeast"/>
    </w:pPr>
    <w:rPr>
      <w:sz w:val="20"/>
      <w:szCs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  <w:szCs w:val="18"/>
    </w:rPr>
  </w:style>
  <w:style w:type="paragraph" w:customStyle="1" w:styleId="Testodidascalia">
    <w:name w:val="Testo didascalia"/>
    <w:basedOn w:val="Normal"/>
    <w:pPr>
      <w:spacing w:line="220" w:lineRule="atLeast"/>
      <w:jc w:val="center"/>
    </w:pPr>
    <w:rPr>
      <w:color w:val="333300"/>
      <w:sz w:val="18"/>
      <w:szCs w:val="18"/>
      <w:lang w:bidi="it-IT"/>
    </w:rPr>
  </w:style>
  <w:style w:type="paragraph" w:customStyle="1" w:styleId="Testodellacitazione">
    <w:name w:val="Testo della citazione"/>
    <w:basedOn w:val="Testodidascalia"/>
    <w:pPr>
      <w:spacing w:line="280" w:lineRule="atLeast"/>
      <w:jc w:val="right"/>
    </w:pPr>
    <w:rPr>
      <w:i/>
      <w:sz w:val="20"/>
      <w:szCs w:val="20"/>
    </w:rPr>
  </w:style>
  <w:style w:type="paragraph" w:customStyle="1" w:styleId="Titolo">
    <w:name w:val="Titolo"/>
    <w:basedOn w:val="Heading1"/>
    <w:rPr>
      <w:rFonts w:cs="Impact"/>
      <w:sz w:val="96"/>
      <w:szCs w:val="96"/>
      <w:lang w:bidi="it-IT"/>
    </w:rPr>
  </w:style>
  <w:style w:type="paragraph" w:customStyle="1" w:styleId="Testata">
    <w:name w:val="Testata"/>
    <w:basedOn w:val="Normal"/>
    <w:rPr>
      <w:rFonts w:ascii="Impact" w:hAnsi="Impact" w:cs="Impact"/>
      <w:color w:val="FFFFFF"/>
      <w:sz w:val="36"/>
      <w:szCs w:val="36"/>
      <w:lang w:bidi="it-IT"/>
    </w:rPr>
  </w:style>
  <w:style w:type="table" w:customStyle="1" w:styleId="Tabellanormale">
    <w:name w:val="Tabella normale"/>
    <w:semiHidden/>
    <w:rPr>
      <w:rFonts w:ascii="Times" w:hAnsi="Times" w:cs="Time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Newsletter (Simple design, 4-col., 6-pp.)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386175</Value>
      <Value>386218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2011-12-28T18:03:00+00:00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TP102808026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736531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5F73E5A9-5767-430B-A043-43004166A10E}"/>
</file>

<file path=customXml/itemProps2.xml><?xml version="1.0" encoding="utf-8"?>
<ds:datastoreItem xmlns:ds="http://schemas.openxmlformats.org/officeDocument/2006/customXml" ds:itemID="{F3FB2DB3-B5B1-400F-96B8-7765CDBCB71C}"/>
</file>

<file path=customXml/itemProps3.xml><?xml version="1.0" encoding="utf-8"?>
<ds:datastoreItem xmlns:ds="http://schemas.openxmlformats.org/officeDocument/2006/customXml" ds:itemID="{99C936A4-CA9B-45C2-B7B1-B22C4C983A79}"/>
</file>

<file path=docProps/app.xml><?xml version="1.0" encoding="utf-8"?>
<Properties xmlns="http://schemas.openxmlformats.org/officeDocument/2006/extended-properties" xmlns:vt="http://schemas.openxmlformats.org/officeDocument/2006/docPropsVTypes">
  <Template>06206291</Template>
  <TotalTime>0</TotalTime>
  <Pages>4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2003-04-09T20:49:00Z</cp:lastPrinted>
  <dcterms:created xsi:type="dcterms:W3CDTF">2012-06-14T16:41:00Z</dcterms:created>
  <dcterms:modified xsi:type="dcterms:W3CDTF">2012-06-14T16:41:00Z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7968800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