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TataLetak"/>
        <w:tblW w:w="10080" w:type="dxa"/>
        <w:tblLook w:val="04A0" w:firstRow="1" w:lastRow="0" w:firstColumn="1" w:lastColumn="0" w:noHBand="0" w:noVBand="1"/>
        <w:tblDescription w:val="Kartu nama"/>
      </w:tblPr>
      <w:tblGrid>
        <w:gridCol w:w="360"/>
        <w:gridCol w:w="4320"/>
        <w:gridCol w:w="360"/>
        <w:gridCol w:w="360"/>
        <w:gridCol w:w="4320"/>
        <w:gridCol w:w="360"/>
      </w:tblGrid>
      <w:tr w:rsidR="004A56AE" w:rsidRPr="003B7B73">
        <w:trPr>
          <w:trHeight w:hRule="exact" w:val="288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864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TabelTataLetak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A56AE" w:rsidRPr="003B7B7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A56AE" w:rsidRPr="003B7B73" w:rsidRDefault="00E215E1">
                  <w:pPr>
                    <w:pStyle w:val="Nama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Nama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[Nama]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abatan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A56AE" w:rsidRPr="003B7B73" w:rsidRDefault="00E215E1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[Jabatan]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56AE" w:rsidRPr="003B7B73" w:rsidRDefault="004A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TabelTataLetak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A56AE" w:rsidRPr="003B7B7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A56AE" w:rsidRPr="003B7B73" w:rsidRDefault="00E215E1">
                  <w:pPr>
                    <w:pStyle w:val="Nama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Nama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[Nama]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abatan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A56AE" w:rsidRPr="003B7B73" w:rsidRDefault="00E215E1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[Jabatan]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56AE" w:rsidRPr="003B7B73" w:rsidRDefault="004A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1368"/>
        </w:trPr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[Alamat, Kota, Kode Pos Perusahaan]</w:t>
                </w:r>
              </w:p>
            </w:sdtContent>
          </w:sdt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Tel | </w:t>
            </w:r>
            <w:sdt>
              <w:sdtPr>
                <w:rPr>
                  <w:rFonts w:ascii="Times New Roman" w:hAnsi="Times New Roman" w:cs="Times New Roman"/>
                </w:rPr>
                <w:alias w:val="Telepon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[telepon]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Alamat Email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[email]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[Alamat, Kota, Kode Pos Perusahaan]</w:t>
                </w:r>
              </w:p>
            </w:sdtContent>
          </w:sdt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Tel | </w:t>
            </w:r>
            <w:sdt>
              <w:sdtPr>
                <w:rPr>
                  <w:rFonts w:ascii="Times New Roman" w:hAnsi="Times New Roman" w:cs="Times New Roman"/>
                </w:rPr>
                <w:alias w:val="Telepon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[telepon]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Alamat Email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[email]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360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288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864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TabelTataLetak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A56AE" w:rsidRPr="003B7B7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A56AE" w:rsidRPr="003B7B73" w:rsidRDefault="00E215E1">
                  <w:pPr>
                    <w:pStyle w:val="Nama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Nama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[Nama]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abatan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A56AE" w:rsidRPr="003B7B73" w:rsidRDefault="00E215E1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[Jabatan]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56AE" w:rsidRPr="003B7B73" w:rsidRDefault="004A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TabelTataLetak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A56AE" w:rsidRPr="003B7B7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A56AE" w:rsidRPr="003B7B73" w:rsidRDefault="00E215E1">
                  <w:pPr>
                    <w:pStyle w:val="Nama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Nama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[Nama]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abatan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A56AE" w:rsidRPr="003B7B73" w:rsidRDefault="00E215E1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[Jabatan]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56AE" w:rsidRPr="003B7B73" w:rsidRDefault="004A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1368"/>
        </w:trPr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[Alamat, Kota, Kode Pos Perusahaan]</w:t>
                </w:r>
              </w:p>
            </w:sdtContent>
          </w:sdt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Tel | </w:t>
            </w:r>
            <w:sdt>
              <w:sdtPr>
                <w:rPr>
                  <w:rFonts w:ascii="Times New Roman" w:hAnsi="Times New Roman" w:cs="Times New Roman"/>
                </w:rPr>
                <w:alias w:val="Telepon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[telepon]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Alamat Email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[email]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[Alamat, Kota, Kode Pos Perusahaan]</w:t>
                </w:r>
              </w:p>
            </w:sdtContent>
          </w:sdt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Tel | </w:t>
            </w:r>
            <w:sdt>
              <w:sdtPr>
                <w:rPr>
                  <w:rFonts w:ascii="Times New Roman" w:hAnsi="Times New Roman" w:cs="Times New Roman"/>
                </w:rPr>
                <w:alias w:val="Telepon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[telepon]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Alamat Email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[email]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A56AE" w:rsidRPr="003B7B73">
        <w:trPr>
          <w:trHeight w:hRule="exact" w:val="360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288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864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TabelTataLetak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A56AE" w:rsidRPr="003B7B7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A56AE" w:rsidRPr="003B7B73" w:rsidRDefault="00E215E1">
                  <w:pPr>
                    <w:pStyle w:val="Nama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Nama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[Nama]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abatan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A56AE" w:rsidRPr="003B7B73" w:rsidRDefault="00E215E1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[Jabatan]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56AE" w:rsidRPr="003B7B73" w:rsidRDefault="004A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TabelTataLetak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A56AE" w:rsidRPr="003B7B7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A56AE" w:rsidRPr="003B7B73" w:rsidRDefault="00E215E1">
                  <w:pPr>
                    <w:pStyle w:val="Nama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Nama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[Nama]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abatan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A56AE" w:rsidRPr="003B7B73" w:rsidRDefault="00E215E1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[Jabatan]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56AE" w:rsidRPr="003B7B73" w:rsidRDefault="004A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1368"/>
        </w:trPr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[Alamat, Kota, Kode Pos Perusahaan]</w:t>
                </w:r>
              </w:p>
            </w:sdtContent>
          </w:sdt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Tel | </w:t>
            </w:r>
            <w:sdt>
              <w:sdtPr>
                <w:rPr>
                  <w:rFonts w:ascii="Times New Roman" w:hAnsi="Times New Roman" w:cs="Times New Roman"/>
                </w:rPr>
                <w:alias w:val="Telepon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[telepon]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Alamat Email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[email]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[Alamat, Kota, Kode Pos Perusahaan]</w:t>
                </w:r>
              </w:p>
            </w:sdtContent>
          </w:sdt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Tel | </w:t>
            </w:r>
            <w:sdt>
              <w:sdtPr>
                <w:rPr>
                  <w:rFonts w:ascii="Times New Roman" w:hAnsi="Times New Roman" w:cs="Times New Roman"/>
                </w:rPr>
                <w:alias w:val="Telepon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[telepon]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Alamat Email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[email]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360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288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864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TabelTataLetak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A56AE" w:rsidRPr="003B7B7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A56AE" w:rsidRPr="003B7B73" w:rsidRDefault="00E215E1">
                  <w:pPr>
                    <w:pStyle w:val="Nama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Nama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[Nama]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abatan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A56AE" w:rsidRPr="003B7B73" w:rsidRDefault="00E215E1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[Jabatan]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56AE" w:rsidRPr="003B7B73" w:rsidRDefault="004A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TabelTataLetak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A56AE" w:rsidRPr="003B7B7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A56AE" w:rsidRPr="003B7B73" w:rsidRDefault="00E215E1">
                  <w:pPr>
                    <w:pStyle w:val="Nama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Nama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[Nama]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abatan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A56AE" w:rsidRPr="003B7B73" w:rsidRDefault="00E215E1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[Jabatan]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56AE" w:rsidRPr="003B7B73" w:rsidRDefault="004A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1368"/>
        </w:trPr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[Alamat, Kota,</w:t>
                </w:r>
                <w:r w:rsidRPr="003B7B73">
                  <w:rPr>
                    <w:rFonts w:ascii="Times New Roman" w:hAnsi="Times New Roman" w:cs="Times New Roman"/>
                    <w:lang w:val="id-ID"/>
                  </w:rPr>
                  <w:t xml:space="preserve"> Kode Pos Perusahaan]</w:t>
                </w:r>
              </w:p>
            </w:sdtContent>
          </w:sdt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Tel | </w:t>
            </w:r>
            <w:sdt>
              <w:sdtPr>
                <w:rPr>
                  <w:rFonts w:ascii="Times New Roman" w:hAnsi="Times New Roman" w:cs="Times New Roman"/>
                </w:rPr>
                <w:alias w:val="Telepon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[telepon]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Alamat Email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[email]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[Alamat, Kota, Kode Pos Perusahaan]</w:t>
                </w:r>
              </w:p>
            </w:sdtContent>
          </w:sdt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Tel | </w:t>
            </w:r>
            <w:sdt>
              <w:sdtPr>
                <w:rPr>
                  <w:rFonts w:ascii="Times New Roman" w:hAnsi="Times New Roman" w:cs="Times New Roman"/>
                </w:rPr>
                <w:alias w:val="Telepon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[telepon]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Alamat Email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[email]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360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288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864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TabelTataLetak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A56AE" w:rsidRPr="003B7B7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A56AE" w:rsidRPr="003B7B73" w:rsidRDefault="00E215E1">
                  <w:pPr>
                    <w:pStyle w:val="Nama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Nama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[Nama]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abatan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A56AE" w:rsidRPr="003B7B73" w:rsidRDefault="00E215E1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[Jabatan]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56AE" w:rsidRPr="003B7B73" w:rsidRDefault="004A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tbl>
            <w:tblPr>
              <w:tblStyle w:val="TabelTataLetak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4A56AE" w:rsidRPr="003B7B73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4A56AE" w:rsidRPr="003B7B73" w:rsidRDefault="00E215E1">
                  <w:pPr>
                    <w:pStyle w:val="Nama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Nama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[Nama]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abatan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4A56AE" w:rsidRPr="003B7B73" w:rsidRDefault="00E215E1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3B7B73">
                        <w:rPr>
                          <w:rFonts w:ascii="Times New Roman" w:hAnsi="Times New Roman" w:cs="Times New Roman"/>
                          <w:lang w:val="id-ID"/>
                        </w:rPr>
                        <w:t>[Jabatan]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4A56AE" w:rsidRPr="003B7B73" w:rsidRDefault="004A56AE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56AE" w:rsidRPr="003B7B73" w:rsidRDefault="004A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1368"/>
        </w:trPr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[Alamat, Kota, Kode Pos Perusahaan]</w:t>
                </w:r>
              </w:p>
            </w:sdtContent>
          </w:sdt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Tel | </w:t>
            </w:r>
            <w:sdt>
              <w:sdtPr>
                <w:rPr>
                  <w:rFonts w:ascii="Times New Roman" w:hAnsi="Times New Roman" w:cs="Times New Roman"/>
                </w:rPr>
                <w:alias w:val="Telepon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[telepon]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Alamat Email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[email]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4A56AE" w:rsidRPr="003B7B73" w:rsidRDefault="00E215E1">
                <w:pPr>
                  <w:pStyle w:val="Alamat"/>
                  <w:rPr>
                    <w:rFonts w:ascii="Times New Roman" w:hAnsi="Times New Roman" w:cs="Times New Roman"/>
                  </w:rPr>
                </w:pPr>
                <w:r w:rsidRPr="003B7B73">
                  <w:rPr>
                    <w:rFonts w:ascii="Times New Roman" w:hAnsi="Times New Roman" w:cs="Times New Roman"/>
                    <w:lang w:val="id-ID"/>
                  </w:rPr>
                  <w:t>[Alamat, Kota, Kode Pos Perusahaan]</w:t>
                </w:r>
              </w:p>
            </w:sdtContent>
          </w:sdt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Tel | </w:t>
            </w:r>
            <w:sdt>
              <w:sdtPr>
                <w:rPr>
                  <w:rFonts w:ascii="Times New Roman" w:hAnsi="Times New Roman" w:cs="Times New Roman"/>
                </w:rPr>
                <w:alias w:val="Telepon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[telepon]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Email | </w:t>
            </w:r>
            <w:sdt>
              <w:sdtPr>
                <w:rPr>
                  <w:rFonts w:ascii="Times New Roman" w:hAnsi="Times New Roman" w:cs="Times New Roman"/>
                </w:rPr>
                <w:alias w:val="Alamat Email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[email]</w:t>
                </w:r>
              </w:sdtContent>
            </w:sdt>
          </w:p>
          <w:p w:rsidR="004A56AE" w:rsidRPr="003B7B73" w:rsidRDefault="00E215E1">
            <w:pPr>
              <w:rPr>
                <w:rFonts w:ascii="Times New Roman" w:hAnsi="Times New Roman" w:cs="Times New Roman"/>
              </w:rPr>
            </w:pPr>
            <w:r w:rsidRPr="003B7B73">
              <w:rPr>
                <w:rStyle w:val="JudulInline"/>
                <w:rFonts w:ascii="Times New Roman" w:hAnsi="Times New Roman" w:cs="Times New Roman"/>
                <w:lang w:val="id-ID"/>
              </w:rPr>
              <w:t>Web | </w:t>
            </w: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B7B7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4A56AE" w:rsidRPr="003B7B73">
        <w:trPr>
          <w:trHeight w:hRule="exact" w:val="360"/>
        </w:trPr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A56AE" w:rsidRPr="003B7B73" w:rsidRDefault="004A56AE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</w:tbl>
    <w:p w:rsidR="004A56AE" w:rsidRPr="003B7B73" w:rsidRDefault="004A56AE">
      <w:pPr>
        <w:rPr>
          <w:rFonts w:ascii="Times New Roman" w:hAnsi="Times New Roman" w:cs="Times New Roman"/>
        </w:rPr>
      </w:pPr>
    </w:p>
    <w:sectPr w:rsidR="004A56AE" w:rsidRPr="003B7B7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TabelTataLetak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AE"/>
    <w:rsid w:val="003B7B73"/>
    <w:rsid w:val="004A56AE"/>
    <w:rsid w:val="00E2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zh-CN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TataLetak">
    <w:name w:val="Tabel Tata Letak"/>
    <w:basedOn w:val="Tabe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empatPenampung">
    <w:name w:val="Teks Tempat Penampung"/>
    <w:basedOn w:val="FontParagrafDefault"/>
    <w:uiPriority w:val="99"/>
    <w:semiHidden/>
    <w:rPr>
      <w:color w:val="808080"/>
    </w:rPr>
  </w:style>
  <w:style w:type="character" w:customStyle="1" w:styleId="JudulInline">
    <w:name w:val="Judul Inline"/>
    <w:basedOn w:val="FontParagrafDefaul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ma">
    <w:name w:val="Nama"/>
    <w:basedOn w:val="Normal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customStyle="1" w:styleId="Judul">
    <w:name w:val="Judul"/>
    <w:basedOn w:val="Normal"/>
    <w:next w:val="Normal"/>
    <w:link w:val="KarakterJudul"/>
    <w:uiPriority w:val="1"/>
    <w:qFormat/>
    <w:rPr>
      <w:sz w:val="19"/>
      <w:szCs w:val="19"/>
    </w:rPr>
  </w:style>
  <w:style w:type="character" w:customStyle="1" w:styleId="KarakterJudul">
    <w:name w:val="Karakter Judul"/>
    <w:basedOn w:val="FontParagrafDefault"/>
    <w:link w:val="Judul"/>
    <w:uiPriority w:val="1"/>
    <w:rPr>
      <w:sz w:val="19"/>
      <w:szCs w:val="19"/>
    </w:rPr>
  </w:style>
  <w:style w:type="paragraph" w:customStyle="1" w:styleId="Alamat">
    <w:name w:val="Alamat"/>
    <w:basedOn w:val="Normal"/>
    <w:qFormat/>
    <w:pPr>
      <w:spacing w:before="160" w:after="160"/>
      <w:contextualSpacing/>
    </w:pPr>
  </w:style>
  <w:style w:type="paragraph" w:customStyle="1" w:styleId="TanpaSpasi">
    <w:name w:val="Tanpa Spasi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BF5C36" w:rsidRDefault="002F0ED3">
          <w:r>
            <w:rPr>
              <w:lang w:val="id-ID"/>
            </w:rPr>
            <w:t>[Nama]</w:t>
          </w:r>
        </w:p>
      </w:docPartBody>
    </w:docPart>
    <w:docPart>
      <w:docPartPr>
        <w:name w:val="B65C752931E94C5D89196B013E47D70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BF5C36" w:rsidRDefault="002F0ED3">
          <w:r>
            <w:rPr>
              <w:lang w:val="id-ID"/>
            </w:rPr>
            <w:t>[Jabatan]</w:t>
          </w:r>
        </w:p>
      </w:docPartBody>
    </w:docPart>
    <w:docPart>
      <w:docPartPr>
        <w:name w:val="C5C5DC8C3D7D4EC7B074EC3DA186151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BF5C36" w:rsidRDefault="002F0ED3">
          <w:r>
            <w:rPr>
              <w:lang w:val="id-ID"/>
            </w:rPr>
            <w:t>[Nama Perusahaan]</w:t>
          </w:r>
        </w:p>
      </w:docPartBody>
    </w:docPart>
    <w:docPart>
      <w:docPartPr>
        <w:name w:val="ED77C816F3E5417AB83A43B72FA6538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BF5C36" w:rsidRDefault="002F0ED3">
          <w:r>
            <w:rPr>
              <w:lang w:val="id-ID"/>
            </w:rPr>
            <w:t>[Alamat, Kota, Kode Pos Perusahaan]</w:t>
          </w:r>
        </w:p>
      </w:docPartBody>
    </w:docPart>
    <w:docPart>
      <w:docPartPr>
        <w:name w:val="D1C896634F8E4339A4C8CE8D36AD2B0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BF5C36" w:rsidRDefault="002F0ED3">
          <w:r>
            <w:rPr>
              <w:lang w:val="id-ID"/>
            </w:rPr>
            <w:t>[telepon]</w:t>
          </w:r>
        </w:p>
      </w:docPartBody>
    </w:docPart>
    <w:docPart>
      <w:docPartPr>
        <w:name w:val="F653BC989BCA40BE97B75E6F45BA96F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BF5C36" w:rsidRDefault="002F0ED3">
          <w:r>
            <w:rPr>
              <w:lang w:val="id-ID"/>
            </w:rPr>
            <w:t>[email]</w:t>
          </w:r>
        </w:p>
      </w:docPartBody>
    </w:docPart>
    <w:docPart>
      <w:docPartPr>
        <w:name w:val="BFF80615158942F5B010789F98C6F4C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BF5C36" w:rsidRDefault="002F0ED3">
          <w:r>
            <w:rPr>
              <w:lang w:val="id-ID"/>
            </w:rPr>
            <w:t>[alamat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36"/>
    <w:rsid w:val="002F0ED3"/>
    <w:rsid w:val="00B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ksTempatPenampung">
    <w:name w:val="Teks Tempat Penampung"/>
    <w:basedOn w:val="FontParagrafDefaul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836794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2012-05-23T12:09:00+00:00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72316</Value>
    </PublishStatusLookup>
    <APAuthor xmlns="307f2480-20c6-45d8-bdbb-cb934844bd0b">
      <UserInfo>
        <DisplayName>REDMOND\v-anij</DisplayName>
        <AccountId>2469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Document Template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TP102901178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LocMarketGroupTiers2 xmlns="307f2480-20c6-45d8-bdbb-cb934844bd0b" xsi:nil="true"/>
    <NumOfRatings xmlns="307f2480-20c6-45d8-bdbb-cb934844b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4BCE0-87FB-4AF3-BEB2-14C0F9D2AB8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41B0185F-DF70-4F36-A4E7-87886EFE48D3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189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 Nama (Strip penjualan)</dc:title>
  <dc:creator/>
  <cp:lastModifiedBy>Nattawut Leelavijit</cp:lastModifiedBy>
  <cp:revision>46</cp:revision>
  <dcterms:created xsi:type="dcterms:W3CDTF">2012-05-14T15:13:00Z</dcterms:created>
  <dcterms:modified xsi:type="dcterms:W3CDTF">2012-09-03T13:24:00Z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