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Author"/>
        <w:id w:val="4828253"/>
        <w:placeholder>
          <w:docPart w:val="PlaceholderAutotext_0"/>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Bold"/>
          </w:pPr>
          <w:r>
            <w:t>[Nome]</w:t>
          </w:r>
        </w:p>
      </w:sdtContent>
    </w:sdt>
    <w:sdt>
      <w:sdtPr>
        <w:id w:val="731227037"/>
        <w:placeholder>
          <w:docPart w:val="CustomPlaceholder_2"/>
        </w:placeholder>
        <w:temporary/>
        <w:showingPlcHdr/>
      </w:sdtPr>
      <w:sdtContent>
        <w:p>
          <w:r>
            <w:t>[</w:t>
          </w:r>
          <w:r>
            <w:rPr>
              <w:rFonts w:eastAsiaTheme="minorHAnsi"/>
            </w:rPr>
            <w:t>Via e numero civico]</w:t>
          </w:r>
        </w:p>
      </w:sdtContent>
    </w:sdt>
    <w:sdt>
      <w:sdtPr>
        <w:id w:val="731227040"/>
        <w:placeholder>
          <w:docPart w:val="CustomPlaceholder_3"/>
        </w:placeholder>
        <w:temporary/>
        <w:showingPlcHdr/>
      </w:sdtPr>
      <w:sdtContent>
        <w:p>
          <w:r>
            <w:t>[</w:t>
          </w:r>
          <w:r>
            <w:rPr>
              <w:rFonts w:eastAsiaTheme="minorHAnsi"/>
            </w:rPr>
            <w:t>Codice paese - CAP Città (Provincia)]</w:t>
          </w:r>
        </w:p>
      </w:sdtContent>
    </w:sdt>
    <w:sdt>
      <w:sdtPr>
        <w:id w:val="4828272"/>
        <w:placeholder>
          <w:docPart w:val="PlaceholderAutotext_2"/>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pPr>
            <w:pStyle w:val="DateofLetter"/>
          </w:pPr>
          <w:r>
            <w:t>[Selezionare la data]</w:t>
          </w:r>
        </w:p>
      </w:sdtContent>
    </w:sdt>
    <w:sdt>
      <w:sdtPr>
        <w:rPr>
          <w:rFonts w:eastAsiaTheme="minorHAnsi"/>
        </w:rPr>
        <w:alias w:val="Recipient Name"/>
        <w:tag w:val="Recipient Name"/>
        <w:id w:val="258528251"/>
        <w:placeholder>
          <w:docPart w:val="213726CB6E234E3893F2F870B800EB7B"/>
        </w:placeholder>
        <w:showingPlcHdr/>
        <w:dataBinding w:prefixMappings="xmlns:ns0='http://schemas.microsoft.com/templates/2006/recipientData' " w:xpath="/ns0:templateProperties[1]/ns0:recipientName[1]" w:storeItemID="{4B146CC5-D3C5-43BB-AF4E-26D9B320BDC6}"/>
        <w:text/>
      </w:sdtPr>
      <w:sdtContent>
        <w:p>
          <w:pPr>
            <w:pStyle w:val="RecipientName-Address"/>
            <w:rPr>
              <w:rFonts w:eastAsiaTheme="minorHAnsi"/>
            </w:rPr>
          </w:pPr>
          <w:r>
            <w:rPr>
              <w:rFonts w:eastAsiaTheme="minorHAnsi"/>
            </w:rPr>
            <w:t>[Nome destinatario]</w:t>
          </w:r>
        </w:p>
      </w:sdtContent>
    </w:sdt>
    <w:p>
      <w:pPr>
        <w:pStyle w:val="RecipeintTitle"/>
      </w:pPr>
      <w:sdt>
        <w:sdtPr>
          <w:id w:val="731227052"/>
          <w:placeholder>
            <w:docPart w:val="CustomPlaceholder_5"/>
          </w:placeholder>
          <w:temporary/>
          <w:showingPlcHdr/>
        </w:sdtPr>
        <w:sdtContent>
          <w:r>
            <w:t>[</w:t>
          </w:r>
          <w:r>
            <w:rPr>
              <w:rFonts w:eastAsiaTheme="minorHAnsi"/>
            </w:rPr>
            <w:t>Posizione]</w:t>
          </w:r>
        </w:sdtContent>
      </w:sdt>
    </w:p>
    <w:sdt>
      <w:sdtPr>
        <w:id w:val="731227056"/>
        <w:placeholder>
          <w:docPart w:val="CustomPlaceholder_6"/>
        </w:placeholder>
        <w:temporary/>
        <w:showingPlcHdr/>
      </w:sdtPr>
      <w:sdtContent>
        <w:p>
          <w:r>
            <w:t>[</w:t>
          </w:r>
          <w:r>
            <w:rPr>
              <w:rFonts w:eastAsiaTheme="minorHAnsi"/>
            </w:rPr>
            <w:t>Nome società]</w:t>
          </w:r>
        </w:p>
      </w:sdtContent>
    </w:sdt>
    <w:sdt>
      <w:sdtPr>
        <w:id w:val="731227063"/>
        <w:placeholder>
          <w:docPart w:val="PlaceholderAutotext_1"/>
        </w:placeholder>
        <w:temporary/>
        <w:showingPlcHdr/>
      </w:sdtPr>
      <w:sdtContent>
        <w:p>
          <w:r>
            <w:t>[</w:t>
          </w:r>
          <w:r>
            <w:rPr>
              <w:rFonts w:eastAsiaTheme="minorHAnsi"/>
            </w:rPr>
            <w:t>Via e numero civico]</w:t>
          </w:r>
        </w:p>
      </w:sdtContent>
    </w:sdt>
    <w:sdt>
      <w:sdtPr>
        <w:id w:val="731227064"/>
        <w:placeholder>
          <w:docPart w:val="PlaceholderAutotext_3"/>
        </w:placeholder>
        <w:temporary/>
        <w:showingPlcHdr/>
      </w:sdtPr>
      <w:sdtContent>
        <w:p>
          <w:r>
            <w:t>[</w:t>
          </w:r>
          <w:r>
            <w:rPr>
              <w:rFonts w:eastAsiaTheme="minorHAnsi"/>
            </w:rPr>
            <w:t>Codice paese - CAP Città (Provincia)]</w:t>
          </w:r>
        </w:p>
      </w:sdtContent>
    </w:sdt>
    <w:p>
      <w:pPr>
        <w:pStyle w:val="Greeting"/>
      </w:pPr>
      <w:r>
        <w:t xml:space="preserve">Gentile </w:t>
      </w:r>
      <w:sdt>
        <w:sdtPr>
          <w:alias w:val="Recipient Name"/>
          <w:tag w:val="Recipient Name"/>
          <w:id w:val="258528255"/>
          <w:placeholder>
            <w:docPart w:val="DE2B413F681844978BF2616B62363245"/>
          </w:placeholder>
          <w:showingPlcHdr/>
          <w:dataBinding w:prefixMappings="xmlns:ns0='http://schemas.microsoft.com/templates/2006/recipientData' " w:xpath="/ns0:templateProperties[1]/ns0:recipientName[1]" w:storeItemID="{4B146CC5-D3C5-43BB-AF4E-26D9B320BDC6}"/>
          <w:text/>
        </w:sdtPr>
        <w:sdtContent>
          <w:r>
            <w:t>[Nome destinatario]</w:t>
          </w:r>
        </w:sdtContent>
      </w:sdt>
      <w:r>
        <w:t>:</w:t>
      </w:r>
    </w:p>
    <w:p>
      <w:pPr>
        <w:pStyle w:val="BodyCopy"/>
      </w:pPr>
      <w:r>
        <w:t xml:space="preserve">In riferimento all'inserzione pubblicata in data 13 luglio sulla Gazzetta di Vicolo Corto per la selezione di un rappresentante, vi sottopongo la mia candidatura. Ritengo infatti che il mio profilo sia particolarmente indicato e credo di aver molto da offrire alla vostra azienda, dati i miei cinque anni di esperienza nel ruolo. </w:t>
      </w:r>
    </w:p>
    <w:p>
      <w:pPr>
        <w:pStyle w:val="BodyCopy"/>
      </w:pPr>
      <w:r>
        <w:t>Tra i risultati che ho raggiunto vi riepilogo i più significativi:</w:t>
      </w:r>
    </w:p>
    <w:p>
      <w:pPr>
        <w:pStyle w:val="BulletedList"/>
      </w:pPr>
      <w:r>
        <w:t>Ho ampliato la clientela del 40% con impegno costante e servizio eccellente.</w:t>
      </w:r>
    </w:p>
    <w:p>
      <w:pPr>
        <w:pStyle w:val="BulletedList"/>
      </w:pPr>
      <w:r>
        <w:t xml:space="preserve">Il 90% dei clienti con i quali ho avuto contatto diretto hanno rinnovato i contratti di anno in anno. </w:t>
      </w:r>
    </w:p>
    <w:p>
      <w:pPr>
        <w:pStyle w:val="BulletedList"/>
      </w:pPr>
      <w:r>
        <w:t>Mi sono occupato dei clienti su un territorio molto ampio, dimostrando una buona abilità di gestione del tempo.</w:t>
      </w:r>
    </w:p>
    <w:p>
      <w:pPr>
        <w:pStyle w:val="BodyCopy"/>
      </w:pPr>
      <w:r>
        <w:t>Qualora la mia candidatura risultasse di vostro interesse, allego alla presente il mio curriculum vitae, mi rendo disponibile per un eventuale colloquio e attendo un vostro cortese riscontro.</w:t>
      </w:r>
    </w:p>
    <w:p>
      <w:pPr>
        <w:pStyle w:val="Closure"/>
      </w:pPr>
      <w:r>
        <w:t>Cordiali saluti.</w:t>
      </w:r>
    </w:p>
    <w:sdt>
      <w:sdtPr>
        <w:alias w:val="Author"/>
        <w:id w:val="4828319"/>
        <w:placeholder>
          <w:docPart w:val="PlaceholderAutotext_6"/>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Closure"/>
          </w:pPr>
          <w:r>
            <w:t>[Nome]</w:t>
          </w:r>
        </w:p>
      </w:sdtContent>
    </w:sdt>
    <w:p>
      <w:pPr>
        <w:pStyle w:val="Enclosure"/>
      </w:pPr>
      <w:r>
        <w:t>Allegato</w:t>
      </w:r>
    </w:p>
    <w:sectPr>
      <w:pgSz w:w="11907" w:h="16839" w:code="9"/>
      <w:pgMar w:top="1080" w:right="2160" w:bottom="1440"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96CFA7C"/>
    <w:lvl w:ilvl="0">
      <w:start w:val="1"/>
      <w:numFmt w:val="decimal"/>
      <w:lvlText w:val="%1."/>
      <w:lvlJc w:val="left"/>
      <w:pPr>
        <w:tabs>
          <w:tab w:val="num" w:pos="720"/>
        </w:tabs>
        <w:ind w:left="720" w:hanging="360"/>
      </w:pPr>
    </w:lvl>
  </w:abstractNum>
  <w:abstractNum w:abstractNumId="1">
    <w:nsid w:val="FFFFFF83"/>
    <w:multiLevelType w:val="singleLevel"/>
    <w:tmpl w:val="61EC11D6"/>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6A7A5060"/>
    <w:lvl w:ilvl="0">
      <w:start w:val="1"/>
      <w:numFmt w:val="decimal"/>
      <w:lvlText w:val="%1."/>
      <w:lvlJc w:val="left"/>
      <w:pPr>
        <w:tabs>
          <w:tab w:val="num" w:pos="360"/>
        </w:tabs>
        <w:ind w:left="360" w:hanging="360"/>
      </w:pPr>
    </w:lvl>
  </w:abstractNum>
  <w:abstractNum w:abstractNumId="3">
    <w:nsid w:val="FFFFFF89"/>
    <w:multiLevelType w:val="singleLevel"/>
    <w:tmpl w:val="59323944"/>
    <w:lvl w:ilvl="0">
      <w:start w:val="1"/>
      <w:numFmt w:val="bullet"/>
      <w:lvlText w:val=""/>
      <w:lvlJc w:val="left"/>
      <w:pPr>
        <w:tabs>
          <w:tab w:val="num" w:pos="360"/>
        </w:tabs>
        <w:ind w:left="360" w:hanging="360"/>
      </w:pPr>
      <w:rPr>
        <w:rFonts w:ascii="Symbol" w:hAnsi="Symbol" w:hint="default"/>
      </w:rPr>
    </w:lvl>
  </w:abstractNum>
  <w:abstractNum w:abstractNumId="4">
    <w:nsid w:val="111326E1"/>
    <w:multiLevelType w:val="hybridMultilevel"/>
    <w:tmpl w:val="5BD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16E13"/>
    <w:multiLevelType w:val="hybridMultilevel"/>
    <w:tmpl w:val="4E28D91E"/>
    <w:lvl w:ilvl="0" w:tplc="E01AF61E">
      <w:start w:val="1"/>
      <w:numFmt w:val="bullet"/>
      <w:pStyle w:val="BulletedList"/>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defaultTabStop w:val="720"/>
  <w:hyphenationZone w:val="425"/>
  <w:drawingGridHorizontalSpacing w:val="90"/>
  <w:displayHorizontalDrawingGridEvery w:val="2"/>
  <w:characterSpacingControl w:val="doNotCompress"/>
  <w:savePreviewPicture/>
  <w:compat>
    <w:doNotSnapToGridInCell/>
    <w:doNotWrapTextWithPunct/>
    <w:doNotUseEastAsianBreakRules/>
    <w:growAutofit/>
  </w:compat>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Salutation" w:semiHidden="0" w:unhideWhenUsed="0"/>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18"/>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Enclosure">
    <w:name w:val="Enclosure"/>
    <w:basedOn w:val="Normal"/>
    <w:qFormat/>
    <w:pPr>
      <w:spacing w:before="1200"/>
    </w:pPr>
    <w:rPr>
      <w:caps/>
      <w:spacing w:val="10"/>
      <w:sz w:val="14"/>
    </w:rPr>
  </w:style>
  <w:style w:type="paragraph" w:customStyle="1" w:styleId="Closure">
    <w:name w:val="Closure"/>
    <w:basedOn w:val="Normal"/>
    <w:qFormat/>
    <w:pPr>
      <w:spacing w:before="600"/>
    </w:pPr>
    <w:rPr>
      <w:i/>
    </w:rPr>
  </w:style>
  <w:style w:type="paragraph" w:customStyle="1" w:styleId="RecipientName-Address">
    <w:name w:val="Recipient Name - Address"/>
    <w:basedOn w:val="Normal"/>
    <w:qFormat/>
    <w:pPr>
      <w:spacing w:before="600"/>
    </w:pPr>
    <w:rPr>
      <w:b/>
      <w:spacing w:val="10"/>
    </w:rPr>
  </w:style>
  <w:style w:type="paragraph" w:customStyle="1" w:styleId="BodyCopy">
    <w:name w:val="Body Copy"/>
    <w:basedOn w:val="Normal"/>
    <w:qFormat/>
    <w:pPr>
      <w:spacing w:after="200" w:line="264" w:lineRule="auto"/>
    </w:pPr>
  </w:style>
  <w:style w:type="paragraph" w:customStyle="1" w:styleId="BulletedList">
    <w:name w:val="Bulleted List"/>
    <w:basedOn w:val="BodyCopy"/>
    <w:qFormat/>
    <w:pPr>
      <w:numPr>
        <w:numId w:val="6"/>
      </w:numPr>
      <w:contextualSpacing/>
    </w:pPr>
  </w:style>
  <w:style w:type="paragraph" w:customStyle="1" w:styleId="Greeting">
    <w:name w:val="Greeting"/>
    <w:basedOn w:val="Normal"/>
    <w:qFormat/>
    <w:pPr>
      <w:spacing w:before="600" w:after="200"/>
    </w:pPr>
  </w:style>
  <w:style w:type="paragraph" w:customStyle="1" w:styleId="RecipeintTitle">
    <w:name w:val="Recipeint Title"/>
    <w:basedOn w:val="Normal"/>
    <w:qFormat/>
    <w:rPr>
      <w:i/>
    </w:rPr>
  </w:style>
  <w:style w:type="paragraph" w:customStyle="1" w:styleId="DateofLetter">
    <w:name w:val="Date of Letter"/>
    <w:basedOn w:val="Normal"/>
    <w:qFormat/>
    <w:pPr>
      <w:spacing w:before="1200"/>
    </w:pPr>
  </w:style>
  <w:style w:type="paragraph" w:customStyle="1" w:styleId="Bold">
    <w:name w:val="Bold"/>
    <w:basedOn w:val="BodyCopy"/>
    <w:qFormat/>
    <w:pPr>
      <w:spacing w:after="0" w:line="240" w:lineRule="auto"/>
    </w:pPr>
    <w:rPr>
      <w:b/>
      <w:spacing w:val="1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ustomPlaceholder_2"/>
        <w:category>
          <w:name w:val="General"/>
          <w:gallery w:val="placeholder"/>
        </w:category>
        <w:types>
          <w:type w:val="bbPlcHdr"/>
        </w:types>
        <w:behaviors>
          <w:behavior w:val="content"/>
        </w:behaviors>
        <w:guid w:val="{CCD25B10-20FE-4B47-B5F7-330B29825238}"/>
      </w:docPartPr>
      <w:docPartBody>
        <w:p>
          <w:pPr>
            <w:pStyle w:val="CustomPlaceholder26"/>
          </w:pPr>
          <w:r>
            <w:t>[</w:t>
          </w:r>
          <w:r>
            <w:rPr>
              <w:rFonts w:eastAsiaTheme="minorHAnsi"/>
            </w:rPr>
            <w:t>Street Address]</w:t>
          </w:r>
        </w:p>
      </w:docPartBody>
    </w:docPart>
    <w:docPart>
      <w:docPartPr>
        <w:name w:val="CustomPlaceholder_3"/>
        <w:category>
          <w:name w:val="General"/>
          <w:gallery w:val="placeholder"/>
        </w:category>
        <w:types>
          <w:type w:val="bbPlcHdr"/>
        </w:types>
        <w:behaviors>
          <w:behavior w:val="content"/>
        </w:behaviors>
        <w:guid w:val="{84DB7061-4D68-4417-A0A7-EB74EFF00AF7}"/>
      </w:docPartPr>
      <w:docPartBody>
        <w:p>
          <w:pPr>
            <w:pStyle w:val="CustomPlaceholder36"/>
          </w:pPr>
          <w:r>
            <w:t>[</w:t>
          </w:r>
          <w:r>
            <w:rPr>
              <w:rFonts w:eastAsiaTheme="minorHAnsi"/>
            </w:rPr>
            <w:t>City, ST ZIP Code]</w:t>
          </w:r>
        </w:p>
      </w:docPartBody>
    </w:docPart>
    <w:docPart>
      <w:docPartPr>
        <w:name w:val="CustomPlaceholder_5"/>
        <w:category>
          <w:name w:val="General"/>
          <w:gallery w:val="placeholder"/>
        </w:category>
        <w:types>
          <w:type w:val="bbPlcHdr"/>
        </w:types>
        <w:behaviors>
          <w:behavior w:val="content"/>
        </w:behaviors>
        <w:guid w:val="{34027999-14FF-4EEB-8E08-2C699C307BEE}"/>
      </w:docPartPr>
      <w:docPartBody>
        <w:p>
          <w:pPr>
            <w:pStyle w:val="CustomPlaceholder56"/>
          </w:pPr>
          <w:r>
            <w:t>[</w:t>
          </w:r>
          <w:r>
            <w:rPr>
              <w:rFonts w:eastAsiaTheme="minorHAnsi"/>
            </w:rPr>
            <w:t>Title]</w:t>
          </w:r>
        </w:p>
      </w:docPartBody>
    </w:docPart>
    <w:docPart>
      <w:docPartPr>
        <w:name w:val="CustomPlaceholder_6"/>
        <w:category>
          <w:name w:val="General"/>
          <w:gallery w:val="placeholder"/>
        </w:category>
        <w:types>
          <w:type w:val="bbPlcHdr"/>
        </w:types>
        <w:behaviors>
          <w:behavior w:val="content"/>
        </w:behaviors>
        <w:guid w:val="{3FFDF889-B2F9-41F0-BC04-A59580470812}"/>
      </w:docPartPr>
      <w:docPartBody>
        <w:p>
          <w:pPr>
            <w:pStyle w:val="CustomPlaceholder67"/>
          </w:pPr>
          <w:r>
            <w:t>[</w:t>
          </w:r>
          <w:r>
            <w:rPr>
              <w:rFonts w:eastAsiaTheme="minorHAnsi"/>
            </w:rPr>
            <w:t>Company Name]</w:t>
          </w:r>
        </w:p>
      </w:docPartBody>
    </w:docPart>
    <w:docPart>
      <w:docPartPr>
        <w:name w:val="PlaceholderAutotext_1"/>
        <w:category>
          <w:name w:val="General"/>
          <w:gallery w:val="placeholder"/>
        </w:category>
        <w:types>
          <w:type w:val="bbPlcHdr"/>
        </w:types>
        <w:behaviors>
          <w:behavior w:val="content"/>
        </w:behaviors>
        <w:guid w:val="{A985BC9B-9A4C-47AC-8B5A-1FCDEF3FA7D9}"/>
      </w:docPartPr>
      <w:docPartBody>
        <w:p>
          <w:pPr>
            <w:pStyle w:val="PlaceholderAutotext17"/>
          </w:pPr>
          <w:r>
            <w:t>[</w:t>
          </w:r>
          <w:r>
            <w:rPr>
              <w:rFonts w:eastAsiaTheme="minorHAnsi"/>
            </w:rPr>
            <w:t>Street Address]</w:t>
          </w:r>
        </w:p>
      </w:docPartBody>
    </w:docPart>
    <w:docPart>
      <w:docPartPr>
        <w:name w:val="PlaceholderAutotext_3"/>
        <w:category>
          <w:name w:val="General"/>
          <w:gallery w:val="placeholder"/>
        </w:category>
        <w:types>
          <w:type w:val="bbPlcHdr"/>
        </w:types>
        <w:behaviors>
          <w:behavior w:val="content"/>
        </w:behaviors>
        <w:guid w:val="{B21627DA-6991-44FE-A29D-C5338486F67C}"/>
      </w:docPartPr>
      <w:docPartBody>
        <w:p>
          <w:pPr>
            <w:pStyle w:val="PlaceholderAutotext37"/>
          </w:pPr>
          <w:r>
            <w:t>[</w:t>
          </w:r>
          <w:r>
            <w:rPr>
              <w:rFonts w:eastAsiaTheme="minorHAnsi"/>
            </w:rPr>
            <w:t>City, ST ZIP Code]</w:t>
          </w:r>
        </w:p>
      </w:docPartBody>
    </w:docPart>
    <w:docPart>
      <w:docPartPr>
        <w:name w:val="PlaceholderAutotext_0"/>
        <w:category>
          <w:name w:val="General"/>
          <w:gallery w:val="placeholder"/>
        </w:category>
        <w:types>
          <w:type w:val="bbPlcHdr"/>
        </w:types>
        <w:behaviors>
          <w:behavior w:val="content"/>
        </w:behaviors>
        <w:guid w:val="{26DD63B8-64B8-492F-B253-19AF8EC900DA}"/>
      </w:docPartPr>
      <w:docPartBody>
        <w:p>
          <w:pPr>
            <w:pStyle w:val="PlaceholderAutotext0"/>
          </w:pPr>
          <w:r>
            <w:t>[Your Name]</w:t>
          </w:r>
        </w:p>
      </w:docPartBody>
    </w:docPart>
    <w:docPart>
      <w:docPartPr>
        <w:name w:val="PlaceholderAutotext_2"/>
        <w:category>
          <w:name w:val="General"/>
          <w:gallery w:val="placeholder"/>
        </w:category>
        <w:types>
          <w:type w:val="bbPlcHdr"/>
        </w:types>
        <w:behaviors>
          <w:behavior w:val="content"/>
        </w:behaviors>
        <w:guid w:val="{EE431777-876C-4188-9217-530465870157}"/>
      </w:docPartPr>
      <w:docPartBody>
        <w:p>
          <w:pPr>
            <w:pStyle w:val="PlaceholderAutotext2"/>
          </w:pPr>
          <w:r>
            <w:t>[Pick the date]</w:t>
          </w:r>
        </w:p>
      </w:docPartBody>
    </w:docPart>
    <w:docPart>
      <w:docPartPr>
        <w:name w:val="PlaceholderAutotext_6"/>
        <w:category>
          <w:name w:val="General"/>
          <w:gallery w:val="placeholder"/>
        </w:category>
        <w:types>
          <w:type w:val="bbPlcHdr"/>
        </w:types>
        <w:behaviors>
          <w:behavior w:val="content"/>
        </w:behaviors>
        <w:guid w:val="{172437C5-83D1-4F83-9E78-652E068AF9BB}"/>
      </w:docPartPr>
      <w:docPartBody>
        <w:p>
          <w:pPr>
            <w:pStyle w:val="PlaceholderAutotext61"/>
          </w:pPr>
          <w:r>
            <w:t>[Your Name]</w:t>
          </w:r>
        </w:p>
      </w:docPartBody>
    </w:docPart>
    <w:docPart>
      <w:docPartPr>
        <w:name w:val="213726CB6E234E3893F2F870B800EB7B"/>
        <w:category>
          <w:name w:val="General"/>
          <w:gallery w:val="placeholder"/>
        </w:category>
        <w:types>
          <w:type w:val="bbPlcHdr"/>
        </w:types>
        <w:behaviors>
          <w:behavior w:val="content"/>
        </w:behaviors>
        <w:guid w:val="{11A0A32F-520C-4B2B-9F2F-508BFE0B5633}"/>
      </w:docPartPr>
      <w:docPartBody>
        <w:p>
          <w:pPr>
            <w:pStyle w:val="213726CB6E234E3893F2F870B800EB7B1"/>
          </w:pPr>
          <w:r>
            <w:rPr>
              <w:rFonts w:eastAsiaTheme="minorHAnsi"/>
            </w:rPr>
            <w:t>[Recipient Name]</w:t>
          </w:r>
        </w:p>
      </w:docPartBody>
    </w:docPart>
    <w:docPart>
      <w:docPartPr>
        <w:name w:val="DE2B413F681844978BF2616B62363245"/>
        <w:category>
          <w:name w:val="General"/>
          <w:gallery w:val="placeholder"/>
        </w:category>
        <w:types>
          <w:type w:val="bbPlcHdr"/>
        </w:types>
        <w:behaviors>
          <w:behavior w:val="content"/>
        </w:behaviors>
        <w:guid w:val="{1BB9348C-FB5B-4893-8402-F4911DBAA91A}"/>
      </w:docPartPr>
      <w:docPartBody>
        <w:p>
          <w:r>
            <w:t>[Recipient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efaultTabStop w:val="720"/>
  <w:hyphenationZone w:val="425"/>
  <w:characterSpacingControl w:val="doNotCompress"/>
  <w:compat>
    <w:doNotSnapToGridInCell/>
    <w:doNotWrapTextWithPunct/>
    <w:doNotUseEastAsianBreakRules/>
    <w:growAutofit/>
    <w:useFELayout/>
  </w:compat>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ustomPlaceholder2">
    <w:name w:val="CustomPlaceholder_2"/>
    <w:pPr>
      <w:spacing w:after="0" w:line="240" w:lineRule="auto"/>
    </w:pPr>
    <w:rPr>
      <w:rFonts w:ascii="Times New Roman" w:eastAsia="Times New Roman" w:hAnsi="Times New Roman" w:cs="Times New Roman"/>
      <w:sz w:val="24"/>
      <w:szCs w:val="24"/>
    </w:rPr>
  </w:style>
  <w:style w:type="paragraph" w:customStyle="1" w:styleId="CustomPlaceholder1">
    <w:name w:val="CustomPlaceholder_1"/>
    <w:pPr>
      <w:spacing w:after="0" w:line="240" w:lineRule="auto"/>
    </w:pPr>
    <w:rPr>
      <w:rFonts w:ascii="Times New Roman" w:eastAsia="Times New Roman" w:hAnsi="Times New Roman" w:cs="Times New Roman"/>
      <w:sz w:val="24"/>
      <w:szCs w:val="24"/>
    </w:rPr>
  </w:style>
  <w:style w:type="paragraph" w:customStyle="1" w:styleId="CustomPlaceholder3">
    <w:name w:val="CustomPlaceholder_3"/>
    <w:pPr>
      <w:spacing w:after="0" w:line="240" w:lineRule="auto"/>
    </w:pPr>
    <w:rPr>
      <w:rFonts w:ascii="Times New Roman" w:eastAsia="Times New Roman" w:hAnsi="Times New Roman" w:cs="Times New Roman"/>
      <w:sz w:val="24"/>
      <w:szCs w:val="24"/>
    </w:rPr>
  </w:style>
  <w:style w:type="paragraph" w:customStyle="1" w:styleId="CustomPlaceholder4">
    <w:name w:val="CustomPlaceholder_4"/>
    <w:pPr>
      <w:spacing w:after="0" w:line="240" w:lineRule="auto"/>
    </w:pPr>
    <w:rPr>
      <w:rFonts w:ascii="Times New Roman" w:eastAsia="Times New Roman" w:hAnsi="Times New Roman" w:cs="Times New Roman"/>
      <w:sz w:val="24"/>
      <w:szCs w:val="24"/>
    </w:rPr>
  </w:style>
  <w:style w:type="paragraph" w:customStyle="1" w:styleId="CustomPlaceholder5">
    <w:name w:val="CustomPlaceholder_5"/>
    <w:pPr>
      <w:spacing w:after="0" w:line="240" w:lineRule="auto"/>
    </w:pPr>
    <w:rPr>
      <w:rFonts w:ascii="Times New Roman" w:eastAsia="Times New Roman" w:hAnsi="Times New Roman" w:cs="Times New Roman"/>
      <w:sz w:val="24"/>
      <w:szCs w:val="24"/>
    </w:rPr>
  </w:style>
  <w:style w:type="paragraph" w:customStyle="1" w:styleId="CustomPlaceholder6">
    <w:name w:val="CustomPlaceholder_6"/>
    <w:pPr>
      <w:spacing w:after="0" w:line="240" w:lineRule="auto"/>
    </w:pPr>
    <w:rPr>
      <w:rFonts w:ascii="Times New Roman" w:eastAsia="Times New Roman" w:hAnsi="Times New Roman" w:cs="Times New Roman"/>
      <w:sz w:val="24"/>
      <w:szCs w:val="24"/>
    </w:rPr>
  </w:style>
  <w:style w:type="paragraph" w:customStyle="1" w:styleId="CustomPlaceholder61">
    <w:name w:val="CustomPlaceholder_61"/>
    <w:pPr>
      <w:spacing w:after="0" w:line="240" w:lineRule="auto"/>
    </w:pPr>
    <w:rPr>
      <w:rFonts w:ascii="Times New Roman" w:eastAsia="Times New Roman" w:hAnsi="Times New Roman" w:cs="Times New Roman"/>
      <w:sz w:val="24"/>
      <w:szCs w:val="24"/>
    </w:rPr>
  </w:style>
  <w:style w:type="paragraph" w:customStyle="1" w:styleId="PlaceholderAutotext1">
    <w:name w:val="PlaceholderAutotext_1"/>
  </w:style>
  <w:style w:type="paragraph" w:customStyle="1" w:styleId="PlaceholderAutotext3">
    <w:name w:val="PlaceholderAutotext_3"/>
  </w:style>
  <w:style w:type="paragraph" w:customStyle="1" w:styleId="PlaceholderAutotext5">
    <w:name w:val="PlaceholderAutotext_5"/>
  </w:style>
  <w:style w:type="paragraph" w:customStyle="1" w:styleId="PlaceholderAutotext7">
    <w:name w:val="PlaceholderAutotext_7"/>
  </w:style>
  <w:style w:type="paragraph" w:customStyle="1" w:styleId="CustomPlaceholder11">
    <w:name w:val="CustomPlaceholder_11"/>
    <w:pPr>
      <w:spacing w:after="0" w:line="240" w:lineRule="auto"/>
    </w:pPr>
    <w:rPr>
      <w:rFonts w:eastAsia="Times New Roman" w:cs="Times New Roman"/>
      <w:sz w:val="16"/>
      <w:szCs w:val="24"/>
    </w:rPr>
  </w:style>
  <w:style w:type="paragraph" w:customStyle="1" w:styleId="CustomPlaceholder12">
    <w:name w:val="CustomPlaceholder_12"/>
    <w:pPr>
      <w:spacing w:after="0" w:line="240" w:lineRule="auto"/>
    </w:pPr>
    <w:rPr>
      <w:rFonts w:eastAsia="Times New Roman" w:cs="Times New Roman"/>
      <w:sz w:val="16"/>
      <w:szCs w:val="24"/>
    </w:rPr>
  </w:style>
  <w:style w:type="paragraph" w:customStyle="1" w:styleId="CustomPlaceholder13">
    <w:name w:val="CustomPlaceholder_13"/>
    <w:pPr>
      <w:spacing w:after="0" w:line="240" w:lineRule="auto"/>
    </w:pPr>
    <w:rPr>
      <w:rFonts w:eastAsia="Times New Roman" w:cs="Times New Roman"/>
      <w:sz w:val="16"/>
      <w:szCs w:val="24"/>
    </w:rPr>
  </w:style>
  <w:style w:type="paragraph" w:customStyle="1" w:styleId="PlaceholderAutotext0">
    <w:name w:val="PlaceholderAutotext_0"/>
    <w:pPr>
      <w:spacing w:after="0" w:line="240" w:lineRule="auto"/>
    </w:pPr>
    <w:rPr>
      <w:rFonts w:eastAsia="Times New Roman" w:cs="Times New Roman"/>
      <w:b/>
      <w:spacing w:val="10"/>
      <w:sz w:val="18"/>
      <w:szCs w:val="24"/>
    </w:rPr>
  </w:style>
  <w:style w:type="paragraph" w:customStyle="1" w:styleId="PlaceholderAutotext11">
    <w:name w:val="PlaceholderAutotext_11"/>
    <w:pPr>
      <w:spacing w:line="264" w:lineRule="auto"/>
    </w:pPr>
    <w:rPr>
      <w:rFonts w:eastAsia="Times New Roman" w:cs="Times New Roman"/>
      <w:sz w:val="18"/>
      <w:szCs w:val="24"/>
    </w:rPr>
  </w:style>
  <w:style w:type="paragraph" w:customStyle="1" w:styleId="CustomPlaceholder21">
    <w:name w:val="CustomPlaceholder_21"/>
    <w:pPr>
      <w:spacing w:after="0" w:line="240" w:lineRule="auto"/>
    </w:pPr>
    <w:rPr>
      <w:rFonts w:eastAsia="Times New Roman" w:cs="Times New Roman"/>
      <w:sz w:val="18"/>
      <w:szCs w:val="24"/>
    </w:rPr>
  </w:style>
  <w:style w:type="paragraph" w:customStyle="1" w:styleId="CustomPlaceholder31">
    <w:name w:val="CustomPlaceholder_31"/>
    <w:pPr>
      <w:spacing w:after="0" w:line="240" w:lineRule="auto"/>
    </w:pPr>
    <w:rPr>
      <w:rFonts w:eastAsia="Times New Roman" w:cs="Times New Roman"/>
      <w:sz w:val="18"/>
      <w:szCs w:val="24"/>
    </w:rPr>
  </w:style>
  <w:style w:type="paragraph" w:customStyle="1" w:styleId="PlaceholderAutotext2">
    <w:name w:val="PlaceholderAutotext_2"/>
    <w:pPr>
      <w:spacing w:before="1200" w:after="0" w:line="240" w:lineRule="auto"/>
    </w:pPr>
    <w:rPr>
      <w:rFonts w:eastAsia="Times New Roman" w:cs="Times New Roman"/>
      <w:sz w:val="18"/>
      <w:szCs w:val="24"/>
    </w:rPr>
  </w:style>
  <w:style w:type="paragraph" w:customStyle="1" w:styleId="CustomPlaceholder41">
    <w:name w:val="CustomPlaceholder_41"/>
    <w:pPr>
      <w:spacing w:before="600" w:after="0" w:line="240" w:lineRule="auto"/>
    </w:pPr>
    <w:rPr>
      <w:rFonts w:eastAsia="Times New Roman" w:cs="Times New Roman"/>
      <w:b/>
      <w:spacing w:val="10"/>
      <w:sz w:val="18"/>
      <w:szCs w:val="24"/>
    </w:rPr>
  </w:style>
  <w:style w:type="paragraph" w:customStyle="1" w:styleId="PlaceholderAutotext4">
    <w:name w:val="PlaceholderAutotext_4"/>
  </w:style>
  <w:style w:type="paragraph" w:customStyle="1" w:styleId="PlaceholderAutotext41">
    <w:name w:val="PlaceholderAutotext_41"/>
    <w:pPr>
      <w:spacing w:before="600" w:line="240" w:lineRule="auto"/>
    </w:pPr>
    <w:rPr>
      <w:rFonts w:eastAsia="Times New Roman" w:cs="Times New Roman"/>
      <w:sz w:val="18"/>
      <w:szCs w:val="24"/>
    </w:rPr>
  </w:style>
  <w:style w:type="paragraph" w:customStyle="1" w:styleId="CustomPlaceholder42">
    <w:name w:val="CustomPlaceholder_42"/>
    <w:pPr>
      <w:spacing w:before="600" w:after="0" w:line="240" w:lineRule="auto"/>
    </w:pPr>
    <w:rPr>
      <w:rFonts w:eastAsia="Times New Roman" w:cs="Times New Roman"/>
      <w:b/>
      <w:spacing w:val="10"/>
      <w:sz w:val="18"/>
      <w:szCs w:val="24"/>
    </w:rPr>
  </w:style>
  <w:style w:type="paragraph" w:customStyle="1" w:styleId="PlaceholderAutotext42">
    <w:name w:val="PlaceholderAutotext_42"/>
    <w:pPr>
      <w:spacing w:before="600" w:line="240" w:lineRule="auto"/>
    </w:pPr>
    <w:rPr>
      <w:rFonts w:eastAsia="Times New Roman" w:cs="Times New Roman"/>
      <w:sz w:val="18"/>
      <w:szCs w:val="24"/>
    </w:rPr>
  </w:style>
  <w:style w:type="paragraph" w:customStyle="1" w:styleId="CustomPlaceholder51">
    <w:name w:val="CustomPlaceholder_51"/>
    <w:pPr>
      <w:spacing w:after="0" w:line="240" w:lineRule="auto"/>
    </w:pPr>
    <w:rPr>
      <w:rFonts w:eastAsia="Times New Roman" w:cs="Times New Roman"/>
      <w:i/>
      <w:sz w:val="18"/>
      <w:szCs w:val="24"/>
    </w:rPr>
  </w:style>
  <w:style w:type="paragraph" w:customStyle="1" w:styleId="CustomPlaceholder62">
    <w:name w:val="CustomPlaceholder_62"/>
    <w:pPr>
      <w:spacing w:after="0" w:line="240" w:lineRule="auto"/>
    </w:pPr>
    <w:rPr>
      <w:rFonts w:eastAsia="Times New Roman" w:cs="Times New Roman"/>
      <w:sz w:val="18"/>
      <w:szCs w:val="24"/>
    </w:rPr>
  </w:style>
  <w:style w:type="paragraph" w:customStyle="1" w:styleId="PlaceholderAutotext12">
    <w:name w:val="PlaceholderAutotext_12"/>
    <w:pPr>
      <w:spacing w:after="0" w:line="240" w:lineRule="auto"/>
    </w:pPr>
    <w:rPr>
      <w:rFonts w:eastAsia="Times New Roman" w:cs="Times New Roman"/>
      <w:sz w:val="18"/>
      <w:szCs w:val="24"/>
    </w:rPr>
  </w:style>
  <w:style w:type="paragraph" w:customStyle="1" w:styleId="PlaceholderAutotext31">
    <w:name w:val="PlaceholderAutotext_31"/>
    <w:pPr>
      <w:spacing w:after="0" w:line="240" w:lineRule="auto"/>
    </w:pPr>
    <w:rPr>
      <w:rFonts w:eastAsia="Times New Roman" w:cs="Times New Roman"/>
      <w:sz w:val="18"/>
      <w:szCs w:val="24"/>
    </w:rPr>
  </w:style>
  <w:style w:type="paragraph" w:customStyle="1" w:styleId="PlaceholderAutotext32">
    <w:name w:val="PlaceholderAutotext_32"/>
    <w:pPr>
      <w:spacing w:after="0" w:line="240" w:lineRule="auto"/>
    </w:pPr>
    <w:rPr>
      <w:rFonts w:eastAsia="Times New Roman" w:cs="Times New Roman"/>
      <w:sz w:val="18"/>
      <w:szCs w:val="24"/>
    </w:rPr>
  </w:style>
  <w:style w:type="paragraph" w:customStyle="1" w:styleId="PlaceholderAutotext6">
    <w:name w:val="PlaceholderAutotext_6"/>
    <w:pPr>
      <w:spacing w:before="600" w:after="0" w:line="240" w:lineRule="auto"/>
    </w:pPr>
    <w:rPr>
      <w:rFonts w:eastAsia="Times New Roman" w:cs="Times New Roman"/>
      <w:i/>
      <w:sz w:val="18"/>
      <w:szCs w:val="24"/>
    </w:rPr>
  </w:style>
  <w:style w:type="paragraph" w:customStyle="1" w:styleId="PlaceholderAutotext61">
    <w:name w:val="PlaceholderAutotext_61"/>
    <w:pPr>
      <w:spacing w:before="600" w:after="0" w:line="240" w:lineRule="auto"/>
    </w:pPr>
    <w:rPr>
      <w:rFonts w:eastAsia="Times New Roman" w:cs="Times New Roman"/>
      <w:i/>
      <w:sz w:val="18"/>
      <w:szCs w:val="24"/>
    </w:rPr>
  </w:style>
  <w:style w:type="paragraph" w:customStyle="1" w:styleId="CustomPlaceholder22">
    <w:name w:val="CustomPlaceholder_22"/>
    <w:pPr>
      <w:spacing w:after="0" w:line="240" w:lineRule="auto"/>
    </w:pPr>
    <w:rPr>
      <w:rFonts w:eastAsia="Times New Roman" w:cs="Times New Roman"/>
      <w:sz w:val="18"/>
      <w:szCs w:val="24"/>
    </w:rPr>
  </w:style>
  <w:style w:type="paragraph" w:customStyle="1" w:styleId="CustomPlaceholder32">
    <w:name w:val="CustomPlaceholder_32"/>
    <w:pPr>
      <w:spacing w:after="0" w:line="240" w:lineRule="auto"/>
    </w:pPr>
    <w:rPr>
      <w:rFonts w:eastAsia="Times New Roman" w:cs="Times New Roman"/>
      <w:sz w:val="18"/>
      <w:szCs w:val="24"/>
    </w:rPr>
  </w:style>
  <w:style w:type="paragraph" w:customStyle="1" w:styleId="CustomPlaceholder43">
    <w:name w:val="CustomPlaceholder_43"/>
    <w:pPr>
      <w:spacing w:before="600" w:after="0" w:line="240" w:lineRule="auto"/>
    </w:pPr>
    <w:rPr>
      <w:rFonts w:eastAsia="Times New Roman" w:cs="Times New Roman"/>
      <w:b/>
      <w:spacing w:val="10"/>
      <w:sz w:val="18"/>
      <w:szCs w:val="24"/>
    </w:rPr>
  </w:style>
  <w:style w:type="paragraph" w:customStyle="1" w:styleId="CustomPlaceholder52">
    <w:name w:val="CustomPlaceholder_52"/>
    <w:pPr>
      <w:spacing w:after="0" w:line="240" w:lineRule="auto"/>
    </w:pPr>
    <w:rPr>
      <w:rFonts w:eastAsia="Times New Roman" w:cs="Times New Roman"/>
      <w:i/>
      <w:sz w:val="18"/>
      <w:szCs w:val="24"/>
    </w:rPr>
  </w:style>
  <w:style w:type="paragraph" w:customStyle="1" w:styleId="CustomPlaceholder63">
    <w:name w:val="CustomPlaceholder_63"/>
    <w:pPr>
      <w:spacing w:after="0" w:line="240" w:lineRule="auto"/>
    </w:pPr>
    <w:rPr>
      <w:rFonts w:eastAsia="Times New Roman" w:cs="Times New Roman"/>
      <w:sz w:val="18"/>
      <w:szCs w:val="24"/>
    </w:rPr>
  </w:style>
  <w:style w:type="paragraph" w:customStyle="1" w:styleId="PlaceholderAutotext13">
    <w:name w:val="PlaceholderAutotext_13"/>
    <w:pPr>
      <w:spacing w:after="0" w:line="240" w:lineRule="auto"/>
    </w:pPr>
    <w:rPr>
      <w:rFonts w:eastAsia="Times New Roman" w:cs="Times New Roman"/>
      <w:sz w:val="18"/>
      <w:szCs w:val="24"/>
    </w:rPr>
  </w:style>
  <w:style w:type="paragraph" w:customStyle="1" w:styleId="PlaceholderAutotext33">
    <w:name w:val="PlaceholderAutotext_33"/>
    <w:pPr>
      <w:spacing w:after="0" w:line="240" w:lineRule="auto"/>
    </w:pPr>
    <w:rPr>
      <w:rFonts w:eastAsia="Times New Roman" w:cs="Times New Roman"/>
      <w:sz w:val="18"/>
      <w:szCs w:val="24"/>
    </w:rPr>
  </w:style>
  <w:style w:type="paragraph" w:customStyle="1" w:styleId="PlaceholderAutotext43">
    <w:name w:val="PlaceholderAutotext_43"/>
    <w:pPr>
      <w:spacing w:before="600" w:line="240" w:lineRule="auto"/>
    </w:pPr>
    <w:rPr>
      <w:rFonts w:eastAsia="Times New Roman" w:cs="Times New Roman"/>
      <w:sz w:val="18"/>
      <w:szCs w:val="24"/>
    </w:rPr>
  </w:style>
  <w:style w:type="paragraph" w:customStyle="1" w:styleId="CustomPlaceholder23">
    <w:name w:val="CustomPlaceholder_23"/>
    <w:pPr>
      <w:spacing w:after="0" w:line="240" w:lineRule="auto"/>
    </w:pPr>
    <w:rPr>
      <w:rFonts w:eastAsia="Times New Roman" w:cs="Times New Roman"/>
      <w:sz w:val="18"/>
      <w:szCs w:val="24"/>
    </w:rPr>
  </w:style>
  <w:style w:type="paragraph" w:customStyle="1" w:styleId="CustomPlaceholder33">
    <w:name w:val="CustomPlaceholder_33"/>
    <w:pPr>
      <w:spacing w:after="0" w:line="240" w:lineRule="auto"/>
    </w:pPr>
    <w:rPr>
      <w:rFonts w:eastAsia="Times New Roman" w:cs="Times New Roman"/>
      <w:sz w:val="18"/>
      <w:szCs w:val="24"/>
    </w:rPr>
  </w:style>
  <w:style w:type="paragraph" w:customStyle="1" w:styleId="CustomPlaceholder44">
    <w:name w:val="CustomPlaceholder_44"/>
    <w:pPr>
      <w:spacing w:before="600" w:after="0" w:line="240" w:lineRule="auto"/>
    </w:pPr>
    <w:rPr>
      <w:rFonts w:eastAsia="Times New Roman" w:cs="Times New Roman"/>
      <w:b/>
      <w:spacing w:val="10"/>
      <w:sz w:val="18"/>
      <w:szCs w:val="24"/>
    </w:rPr>
  </w:style>
  <w:style w:type="paragraph" w:customStyle="1" w:styleId="CustomPlaceholder53">
    <w:name w:val="CustomPlaceholder_53"/>
    <w:pPr>
      <w:spacing w:after="0" w:line="240" w:lineRule="auto"/>
    </w:pPr>
    <w:rPr>
      <w:rFonts w:eastAsia="Times New Roman" w:cs="Times New Roman"/>
      <w:i/>
      <w:sz w:val="18"/>
      <w:szCs w:val="24"/>
    </w:rPr>
  </w:style>
  <w:style w:type="paragraph" w:customStyle="1" w:styleId="CustomPlaceholder64">
    <w:name w:val="CustomPlaceholder_64"/>
    <w:pPr>
      <w:spacing w:after="0" w:line="240" w:lineRule="auto"/>
    </w:pPr>
    <w:rPr>
      <w:rFonts w:eastAsia="Times New Roman" w:cs="Times New Roman"/>
      <w:sz w:val="18"/>
      <w:szCs w:val="24"/>
    </w:rPr>
  </w:style>
  <w:style w:type="paragraph" w:customStyle="1" w:styleId="PlaceholderAutotext14">
    <w:name w:val="PlaceholderAutotext_14"/>
    <w:pPr>
      <w:spacing w:after="0" w:line="240" w:lineRule="auto"/>
    </w:pPr>
    <w:rPr>
      <w:rFonts w:eastAsia="Times New Roman" w:cs="Times New Roman"/>
      <w:sz w:val="18"/>
      <w:szCs w:val="24"/>
    </w:rPr>
  </w:style>
  <w:style w:type="paragraph" w:customStyle="1" w:styleId="PlaceholderAutotext34">
    <w:name w:val="PlaceholderAutotext_34"/>
    <w:pPr>
      <w:spacing w:after="0" w:line="240" w:lineRule="auto"/>
    </w:pPr>
    <w:rPr>
      <w:rFonts w:eastAsia="Times New Roman" w:cs="Times New Roman"/>
      <w:sz w:val="18"/>
      <w:szCs w:val="24"/>
    </w:rPr>
  </w:style>
  <w:style w:type="paragraph" w:customStyle="1" w:styleId="PlaceholderAutotext44">
    <w:name w:val="PlaceholderAutotext_44"/>
    <w:pPr>
      <w:spacing w:before="600" w:line="240" w:lineRule="auto"/>
    </w:pPr>
    <w:rPr>
      <w:rFonts w:eastAsia="Times New Roman" w:cs="Times New Roman"/>
      <w:sz w:val="18"/>
      <w:szCs w:val="24"/>
    </w:rPr>
  </w:style>
  <w:style w:type="paragraph" w:customStyle="1" w:styleId="CustomPlaceholder24">
    <w:name w:val="CustomPlaceholder_24"/>
    <w:pPr>
      <w:spacing w:after="0" w:line="240" w:lineRule="auto"/>
    </w:pPr>
    <w:rPr>
      <w:rFonts w:eastAsia="Times New Roman" w:cs="Times New Roman"/>
      <w:sz w:val="18"/>
      <w:szCs w:val="24"/>
    </w:rPr>
  </w:style>
  <w:style w:type="paragraph" w:customStyle="1" w:styleId="CustomPlaceholder34">
    <w:name w:val="CustomPlaceholder_34"/>
    <w:pPr>
      <w:spacing w:after="0" w:line="240" w:lineRule="auto"/>
    </w:pPr>
    <w:rPr>
      <w:rFonts w:eastAsia="Times New Roman" w:cs="Times New Roman"/>
      <w:sz w:val="18"/>
      <w:szCs w:val="24"/>
    </w:rPr>
  </w:style>
  <w:style w:type="paragraph" w:customStyle="1" w:styleId="CustomPlaceholder45">
    <w:name w:val="CustomPlaceholder_45"/>
    <w:pPr>
      <w:spacing w:before="600" w:after="0" w:line="240" w:lineRule="auto"/>
    </w:pPr>
    <w:rPr>
      <w:rFonts w:eastAsia="Times New Roman" w:cs="Times New Roman"/>
      <w:b/>
      <w:spacing w:val="10"/>
      <w:sz w:val="18"/>
      <w:szCs w:val="24"/>
    </w:rPr>
  </w:style>
  <w:style w:type="paragraph" w:customStyle="1" w:styleId="CustomPlaceholder54">
    <w:name w:val="CustomPlaceholder_54"/>
    <w:pPr>
      <w:spacing w:after="0" w:line="240" w:lineRule="auto"/>
    </w:pPr>
    <w:rPr>
      <w:rFonts w:eastAsia="Times New Roman" w:cs="Times New Roman"/>
      <w:i/>
      <w:sz w:val="18"/>
      <w:szCs w:val="24"/>
    </w:rPr>
  </w:style>
  <w:style w:type="paragraph" w:customStyle="1" w:styleId="CustomPlaceholder65">
    <w:name w:val="CustomPlaceholder_65"/>
    <w:pPr>
      <w:spacing w:after="0" w:line="240" w:lineRule="auto"/>
    </w:pPr>
    <w:rPr>
      <w:rFonts w:eastAsia="Times New Roman" w:cs="Times New Roman"/>
      <w:sz w:val="18"/>
      <w:szCs w:val="24"/>
    </w:rPr>
  </w:style>
  <w:style w:type="paragraph" w:customStyle="1" w:styleId="PlaceholderAutotext15">
    <w:name w:val="PlaceholderAutotext_15"/>
    <w:pPr>
      <w:spacing w:after="0" w:line="240" w:lineRule="auto"/>
    </w:pPr>
    <w:rPr>
      <w:rFonts w:eastAsia="Times New Roman" w:cs="Times New Roman"/>
      <w:sz w:val="18"/>
      <w:szCs w:val="24"/>
    </w:rPr>
  </w:style>
  <w:style w:type="paragraph" w:customStyle="1" w:styleId="PlaceholderAutotext35">
    <w:name w:val="PlaceholderAutotext_35"/>
    <w:pPr>
      <w:spacing w:after="0" w:line="240" w:lineRule="auto"/>
    </w:pPr>
    <w:rPr>
      <w:rFonts w:eastAsia="Times New Roman" w:cs="Times New Roman"/>
      <w:sz w:val="18"/>
      <w:szCs w:val="24"/>
    </w:rPr>
  </w:style>
  <w:style w:type="paragraph" w:customStyle="1" w:styleId="PlaceholderAutotext45">
    <w:name w:val="PlaceholderAutotext_45"/>
    <w:pPr>
      <w:spacing w:before="600" w:line="240" w:lineRule="auto"/>
    </w:pPr>
    <w:rPr>
      <w:rFonts w:eastAsia="Times New Roman" w:cs="Times New Roman"/>
      <w:sz w:val="18"/>
      <w:szCs w:val="24"/>
    </w:rPr>
  </w:style>
  <w:style w:type="paragraph" w:customStyle="1" w:styleId="CustomPlaceholder25">
    <w:name w:val="CustomPlaceholder_25"/>
    <w:pPr>
      <w:spacing w:after="0" w:line="240" w:lineRule="auto"/>
    </w:pPr>
    <w:rPr>
      <w:rFonts w:eastAsia="Times New Roman" w:cs="Times New Roman"/>
      <w:sz w:val="18"/>
      <w:szCs w:val="24"/>
    </w:rPr>
  </w:style>
  <w:style w:type="paragraph" w:customStyle="1" w:styleId="CustomPlaceholder35">
    <w:name w:val="CustomPlaceholder_35"/>
    <w:pPr>
      <w:spacing w:after="0" w:line="240" w:lineRule="auto"/>
    </w:pPr>
    <w:rPr>
      <w:rFonts w:eastAsia="Times New Roman" w:cs="Times New Roman"/>
      <w:sz w:val="18"/>
      <w:szCs w:val="24"/>
    </w:rPr>
  </w:style>
  <w:style w:type="paragraph" w:customStyle="1" w:styleId="213726CB6E234E3893F2F870B800EB7B">
    <w:name w:val="213726CB6E234E3893F2F870B800EB7B"/>
    <w:pPr>
      <w:spacing w:before="600" w:after="0" w:line="240" w:lineRule="auto"/>
    </w:pPr>
    <w:rPr>
      <w:rFonts w:eastAsia="Times New Roman" w:cs="Times New Roman"/>
      <w:b/>
      <w:spacing w:val="10"/>
      <w:sz w:val="18"/>
      <w:szCs w:val="24"/>
    </w:rPr>
  </w:style>
  <w:style w:type="paragraph" w:customStyle="1" w:styleId="CustomPlaceholder55">
    <w:name w:val="CustomPlaceholder_55"/>
    <w:pPr>
      <w:spacing w:after="0" w:line="240" w:lineRule="auto"/>
    </w:pPr>
    <w:rPr>
      <w:rFonts w:eastAsia="Times New Roman" w:cs="Times New Roman"/>
      <w:i/>
      <w:sz w:val="18"/>
      <w:szCs w:val="24"/>
    </w:rPr>
  </w:style>
  <w:style w:type="paragraph" w:customStyle="1" w:styleId="CustomPlaceholder66">
    <w:name w:val="CustomPlaceholder_66"/>
    <w:pPr>
      <w:spacing w:after="0" w:line="240" w:lineRule="auto"/>
    </w:pPr>
    <w:rPr>
      <w:rFonts w:eastAsia="Times New Roman" w:cs="Times New Roman"/>
      <w:sz w:val="18"/>
      <w:szCs w:val="24"/>
    </w:rPr>
  </w:style>
  <w:style w:type="paragraph" w:customStyle="1" w:styleId="PlaceholderAutotext16">
    <w:name w:val="PlaceholderAutotext_16"/>
    <w:pPr>
      <w:spacing w:after="0" w:line="240" w:lineRule="auto"/>
    </w:pPr>
    <w:rPr>
      <w:rFonts w:eastAsia="Times New Roman" w:cs="Times New Roman"/>
      <w:sz w:val="18"/>
      <w:szCs w:val="24"/>
    </w:rPr>
  </w:style>
  <w:style w:type="paragraph" w:customStyle="1" w:styleId="PlaceholderAutotext36">
    <w:name w:val="PlaceholderAutotext_36"/>
    <w:pPr>
      <w:spacing w:after="0" w:line="240" w:lineRule="auto"/>
    </w:pPr>
    <w:rPr>
      <w:rFonts w:eastAsia="Times New Roman" w:cs="Times New Roman"/>
      <w:sz w:val="18"/>
      <w:szCs w:val="24"/>
    </w:rPr>
  </w:style>
  <w:style w:type="paragraph" w:customStyle="1" w:styleId="CustomPlaceholder26">
    <w:name w:val="CustomPlaceholder_26"/>
    <w:pPr>
      <w:spacing w:after="0" w:line="240" w:lineRule="auto"/>
    </w:pPr>
    <w:rPr>
      <w:rFonts w:eastAsia="Times New Roman" w:cs="Times New Roman"/>
      <w:sz w:val="18"/>
      <w:szCs w:val="24"/>
    </w:rPr>
  </w:style>
  <w:style w:type="paragraph" w:customStyle="1" w:styleId="CustomPlaceholder36">
    <w:name w:val="CustomPlaceholder_36"/>
    <w:pPr>
      <w:spacing w:after="0" w:line="240" w:lineRule="auto"/>
    </w:pPr>
    <w:rPr>
      <w:rFonts w:eastAsia="Times New Roman" w:cs="Times New Roman"/>
      <w:sz w:val="18"/>
      <w:szCs w:val="24"/>
    </w:rPr>
  </w:style>
  <w:style w:type="paragraph" w:customStyle="1" w:styleId="213726CB6E234E3893F2F870B800EB7B1">
    <w:name w:val="213726CB6E234E3893F2F870B800EB7B1"/>
    <w:pPr>
      <w:spacing w:before="600" w:after="0" w:line="240" w:lineRule="auto"/>
    </w:pPr>
    <w:rPr>
      <w:rFonts w:eastAsia="Times New Roman" w:cs="Times New Roman"/>
      <w:b/>
      <w:spacing w:val="10"/>
      <w:sz w:val="18"/>
      <w:szCs w:val="24"/>
    </w:rPr>
  </w:style>
  <w:style w:type="paragraph" w:customStyle="1" w:styleId="CustomPlaceholder56">
    <w:name w:val="CustomPlaceholder_56"/>
    <w:pPr>
      <w:spacing w:after="0" w:line="240" w:lineRule="auto"/>
    </w:pPr>
    <w:rPr>
      <w:rFonts w:eastAsia="Times New Roman" w:cs="Times New Roman"/>
      <w:i/>
      <w:sz w:val="18"/>
      <w:szCs w:val="24"/>
    </w:rPr>
  </w:style>
  <w:style w:type="paragraph" w:customStyle="1" w:styleId="CustomPlaceholder67">
    <w:name w:val="CustomPlaceholder_67"/>
    <w:pPr>
      <w:spacing w:after="0" w:line="240" w:lineRule="auto"/>
    </w:pPr>
    <w:rPr>
      <w:rFonts w:eastAsia="Times New Roman" w:cs="Times New Roman"/>
      <w:sz w:val="18"/>
      <w:szCs w:val="24"/>
    </w:rPr>
  </w:style>
  <w:style w:type="paragraph" w:customStyle="1" w:styleId="PlaceholderAutotext17">
    <w:name w:val="PlaceholderAutotext_17"/>
    <w:pPr>
      <w:spacing w:after="0" w:line="240" w:lineRule="auto"/>
    </w:pPr>
    <w:rPr>
      <w:rFonts w:eastAsia="Times New Roman" w:cs="Times New Roman"/>
      <w:sz w:val="18"/>
      <w:szCs w:val="24"/>
    </w:rPr>
  </w:style>
  <w:style w:type="paragraph" w:customStyle="1" w:styleId="PlaceholderAutotext37">
    <w:name w:val="PlaceholderAutotext_37"/>
    <w:pPr>
      <w:spacing w:after="0" w:line="240" w:lineRule="auto"/>
    </w:pPr>
    <w:rPr>
      <w:rFonts w:eastAsia="Times New Roman" w:cs="Times New Roman"/>
      <w:sz w:val="18"/>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templateProperties xmlns:t="http://schemas.microsoft.com/templates/2006/recipientData">
  <t:recipientName/>
</t:templat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c97688fe8962075e95d1f794ee1b82d8">
  <xsd:schema xmlns:xsd="http://www.w3.org/2001/XMLSchema" xmlns:xs="http://www.w3.org/2001/XMLSchema" xmlns:p="http://schemas.microsoft.com/office/2006/metadata/properties" xmlns:ns2="7851d254-ce09-43b6-8d90-072588e7901c" targetNamespace="http://schemas.microsoft.com/office/2006/metadata/properties" ma:root="true" ma:fieldsID="c225bda33905c745071d9d8b7e170627"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7851d254-ce09-43b6-8d90-072588e7901c">english</DirectSourceMarket>
    <ApprovalStatus xmlns="7851d254-ce09-43b6-8d90-072588e7901c">InProgress</ApprovalStatus>
    <MarketSpecific xmlns="7851d254-ce09-43b6-8d90-072588e7901c" xsi:nil="true"/>
    <PrimaryImageGen xmlns="7851d254-ce09-43b6-8d90-072588e7901c">true</PrimaryImageGen>
    <ThumbnailAssetId xmlns="7851d254-ce09-43b6-8d90-072588e7901c" xsi:nil="true"/>
    <NumericId xmlns="7851d254-ce09-43b6-8d90-072588e7901c">-1</NumericId>
    <TPFriendlyName xmlns="7851d254-ce09-43b6-8d90-072588e7901c">Cover letter in response to ad, short</TPFriendlyName>
    <BusinessGroup xmlns="7851d254-ce09-43b6-8d90-072588e7901c" xsi:nil="true"/>
    <APEditor xmlns="7851d254-ce09-43b6-8d90-072588e7901c">
      <UserInfo>
        <DisplayName>REDMOND\v-luannv</DisplayName>
        <AccountId>237</AccountId>
        <AccountType/>
      </UserInfo>
    </APEditor>
    <SourceTitle xmlns="7851d254-ce09-43b6-8d90-072588e7901c">Cover letter in response to ad, short</SourceTitle>
    <OpenTemplate xmlns="7851d254-ce09-43b6-8d90-072588e7901c">true</OpenTemplate>
    <UALocComments xmlns="7851d254-ce09-43b6-8d90-072588e7901c" xsi:nil="true"/>
    <ParentAssetId xmlns="7851d254-ce09-43b6-8d90-072588e7901c" xsi:nil="true"/>
    <PublishStatusLookup xmlns="7851d254-ce09-43b6-8d90-072588e7901c">
      <Value>58687</Value>
      <Value>352987</Value>
    </PublishStatusLookup>
    <IntlLangReviewDate xmlns="7851d254-ce09-43b6-8d90-072588e7901c" xsi:nil="true"/>
    <LastPublishResultLookup xmlns="7851d254-ce09-43b6-8d90-072588e7901c" xsi:nil="true"/>
    <MachineTranslated xmlns="7851d254-ce09-43b6-8d90-072588e7901c">false</MachineTranslated>
    <OriginalSourceMarket xmlns="7851d254-ce09-43b6-8d90-072588e7901c">english</OriginalSourceMarket>
    <TPInstallLocation xmlns="7851d254-ce09-43b6-8d90-072588e7901c">{My Templates}</TPInstallLocation>
    <ClipArtFilename xmlns="7851d254-ce09-43b6-8d90-072588e7901c" xsi:nil="true"/>
    <APDescription xmlns="7851d254-ce09-43b6-8d90-072588e7901c" xsi:nil="true"/>
    <ContentItem xmlns="7851d254-ce09-43b6-8d90-072588e7901c" xsi:nil="true"/>
    <EditorialStatus xmlns="7851d254-ce09-43b6-8d90-072588e7901c" xsi:nil="true"/>
    <PublishTargets xmlns="7851d254-ce09-43b6-8d90-072588e7901c">OfficeOnline</PublishTargets>
    <TPLaunchHelpLinkType xmlns="7851d254-ce09-43b6-8d90-072588e7901c">Template</TPLaunchHelpLinkType>
    <TimesCloned xmlns="7851d254-ce09-43b6-8d90-072588e7901c" xsi:nil="true"/>
    <LastModifiedDateTime xmlns="7851d254-ce09-43b6-8d90-072588e7901c" xsi:nil="true"/>
    <LastHandOff xmlns="7851d254-ce09-43b6-8d90-072588e7901c" xsi:nil="true"/>
    <AcquiredFrom xmlns="7851d254-ce09-43b6-8d90-072588e7901c" xsi:nil="true"/>
    <Provider xmlns="7851d254-ce09-43b6-8d90-072588e7901c">EY006220130</Provider>
    <AssetStart xmlns="7851d254-ce09-43b6-8d90-072588e7901c">2009-01-02T00:00:00+00:00</AssetStart>
    <TPClientViewer xmlns="7851d254-ce09-43b6-8d90-072588e7901c">Microsoft Office Word</TPClientViewer>
    <ArtSampleDocs xmlns="7851d254-ce09-43b6-8d90-072588e7901c" xsi:nil="true"/>
    <UACurrentWords xmlns="7851d254-ce09-43b6-8d90-072588e7901c">0</UACurrentWords>
    <UALocRecommendation xmlns="7851d254-ce09-43b6-8d90-072588e7901c">Localize</UALocRecommendation>
    <IsDeleted xmlns="7851d254-ce09-43b6-8d90-072588e7901c">false</IsDeleted>
    <ShowIn xmlns="7851d254-ce09-43b6-8d90-072588e7901c" xsi:nil="true"/>
    <UANotes xmlns="7851d254-ce09-43b6-8d90-072588e7901c" xsi:nil="true"/>
    <TemplateStatus xmlns="7851d254-ce09-43b6-8d90-072588e7901c" xsi:nil="true"/>
    <CSXHash xmlns="7851d254-ce09-43b6-8d90-072588e7901c" xsi:nil="true"/>
    <VoteCount xmlns="7851d254-ce09-43b6-8d90-072588e7901c" xsi:nil="true"/>
    <DSATActionTaken xmlns="7851d254-ce09-43b6-8d90-072588e7901c" xsi:nil="true"/>
    <CSXSubmissionMarket xmlns="7851d254-ce09-43b6-8d90-072588e7901c" xsi:nil="true"/>
    <AssetExpire xmlns="7851d254-ce09-43b6-8d90-072588e7901c">2029-05-12T00:00:00+00:00</AssetExpire>
    <SubmitterId xmlns="7851d254-ce09-43b6-8d90-072588e7901c" xsi:nil="true"/>
    <TPExecutable xmlns="7851d254-ce09-43b6-8d90-072588e7901c" xsi:nil="true"/>
    <AssetType xmlns="7851d254-ce09-43b6-8d90-072588e7901c">TP</AssetType>
    <ApprovalLog xmlns="7851d254-ce09-43b6-8d90-072588e7901c" xsi:nil="true"/>
    <CSXUpdate xmlns="7851d254-ce09-43b6-8d90-072588e7901c">false</CSXUpdate>
    <CSXSubmissionDate xmlns="7851d254-ce09-43b6-8d90-072588e7901c" xsi:nil="true"/>
    <BugNumber xmlns="7851d254-ce09-43b6-8d90-072588e7901c" xsi:nil="true"/>
    <Milestone xmlns="7851d254-ce09-43b6-8d90-072588e7901c" xsi:nil="true"/>
    <OriginAsset xmlns="7851d254-ce09-43b6-8d90-072588e7901c" xsi:nil="true"/>
    <TPComponent xmlns="7851d254-ce09-43b6-8d90-072588e7901c">WORDFiles</TPComponent>
    <AssetId xmlns="7851d254-ce09-43b6-8d90-072588e7901c">TP010168651</AssetId>
    <TPApplication xmlns="7851d254-ce09-43b6-8d90-072588e7901c">Word</TPApplication>
    <TPLaunchHelpLink xmlns="7851d254-ce09-43b6-8d90-072588e7901c" xsi:nil="true"/>
    <IntlLocPriority xmlns="7851d254-ce09-43b6-8d90-072588e7901c" xsi:nil="true"/>
    <CrawlForDependencies xmlns="7851d254-ce09-43b6-8d90-072588e7901c">false</CrawlForDependencies>
    <HandoffToMSDN xmlns="7851d254-ce09-43b6-8d90-072588e7901c" xsi:nil="true"/>
    <PlannedPubDate xmlns="7851d254-ce09-43b6-8d90-072588e7901c" xsi:nil="true"/>
    <IntlLangReviewer xmlns="7851d254-ce09-43b6-8d90-072588e7901c" xsi:nil="true"/>
    <TrustLevel xmlns="7851d254-ce09-43b6-8d90-072588e7901c">1 Microsoft Managed Content</TrustLevel>
    <IsSearchable xmlns="7851d254-ce09-43b6-8d90-072588e7901c">false</IsSearchable>
    <TPNamespace xmlns="7851d254-ce09-43b6-8d90-072588e7901c">WINWORD</TPNamespace>
    <Markets xmlns="7851d254-ce09-43b6-8d90-072588e7901c"/>
    <OutputCachingOn xmlns="7851d254-ce09-43b6-8d90-072588e7901c">false</OutputCachingOn>
    <IntlLangReview xmlns="7851d254-ce09-43b6-8d90-072588e7901c" xsi:nil="true"/>
    <UAProjectedTotalWords xmlns="7851d254-ce09-43b6-8d90-072588e7901c" xsi:nil="true"/>
    <APAuthor xmlns="7851d254-ce09-43b6-8d90-072588e7901c">
      <UserInfo>
        <DisplayName>REDMOND\cynvey</DisplayName>
        <AccountId>242</AccountId>
        <AccountType/>
      </UserInfo>
    </APAuthor>
    <TPAppVersion xmlns="7851d254-ce09-43b6-8d90-072588e7901c">12</TPAppVersion>
    <TPCommandLine xmlns="7851d254-ce09-43b6-8d90-072588e7901c">{WD} /f {FilePath}</TPCommandLine>
    <OOCacheId xmlns="7851d254-ce09-43b6-8d90-072588e7901c" xsi:nil="true"/>
    <EditorialTags xmlns="7851d254-ce09-43b6-8d90-072588e7901c" xsi:nil="true"/>
    <FriendlyTitle xmlns="7851d254-ce09-43b6-8d90-072588e7901c" xsi:nil="true"/>
    <Manager xmlns="7851d254-ce09-43b6-8d90-072588e7901c" xsi:nil="true"/>
    <LegacyData xmlns="7851d254-ce09-43b6-8d90-072588e7901c" xsi:nil="true"/>
    <Downloads xmlns="7851d254-ce09-43b6-8d90-072588e7901c">0</Downloads>
    <Providers xmlns="7851d254-ce09-43b6-8d90-072588e7901c" xsi:nil="true"/>
    <PolicheckWords xmlns="7851d254-ce09-43b6-8d90-072588e7901c" xsi:nil="true"/>
    <TemplateTemplateType xmlns="7851d254-ce09-43b6-8d90-072588e7901c">Word 2007 Default</TemplateTemplateType>
    <CampaignTagsTaxHTField0 xmlns="7851d254-ce09-43b6-8d90-072588e7901c">
      <Terms xmlns="http://schemas.microsoft.com/office/infopath/2007/PartnerControls"/>
    </CampaignTagsTaxHTField0>
    <LocPublishedDependentAssetsLookup xmlns="7851d254-ce09-43b6-8d90-072588e7901c" xsi:nil="true"/>
    <LocOverallLocStatusLookup xmlns="7851d254-ce09-43b6-8d90-072588e7901c" xsi:nil="true"/>
    <InternalTagsTaxHTField0 xmlns="7851d254-ce09-43b6-8d90-072588e7901c">
      <Terms xmlns="http://schemas.microsoft.com/office/infopath/2007/PartnerControls"/>
    </InternalTagsTaxHTField0>
    <LocComments xmlns="7851d254-ce09-43b6-8d90-072588e7901c" xsi:nil="true"/>
    <LocProcessedForMarketsLookup xmlns="7851d254-ce09-43b6-8d90-072588e7901c" xsi:nil="true"/>
    <ScenarioTagsTaxHTField0 xmlns="7851d254-ce09-43b6-8d90-072588e7901c">
      <Terms xmlns="http://schemas.microsoft.com/office/infopath/2007/PartnerControls"/>
    </ScenarioTagsTaxHTField0>
    <LocLastLocAttemptVersionTypeLookup xmlns="7851d254-ce09-43b6-8d90-072588e7901c" xsi:nil="true"/>
    <LocOverallPublishStatusLookup xmlns="7851d254-ce09-43b6-8d90-072588e7901c" xsi:nil="true"/>
    <LocPublishedLinkedAssetsLookup xmlns="7851d254-ce09-43b6-8d90-072588e7901c" xsi:nil="true"/>
    <TaxCatchAll xmlns="7851d254-ce09-43b6-8d90-072588e7901c"/>
    <LocRecommendedHandoff xmlns="7851d254-ce09-43b6-8d90-072588e7901c" xsi:nil="true"/>
    <LocProcessedForHandoffsLookup xmlns="7851d254-ce09-43b6-8d90-072588e7901c" xsi:nil="true"/>
    <LocOverallHandbackStatusLookup xmlns="7851d254-ce09-43b6-8d90-072588e7901c" xsi:nil="true"/>
    <LocNewPublishedVersionLookup xmlns="7851d254-ce09-43b6-8d90-072588e7901c" xsi:nil="true"/>
    <BlockPublish xmlns="7851d254-ce09-43b6-8d90-072588e7901c" xsi:nil="true"/>
    <LocManualTestRequired xmlns="7851d254-ce09-43b6-8d90-072588e7901c" xsi:nil="true"/>
    <LocalizationTagsTaxHTField0 xmlns="7851d254-ce09-43b6-8d90-072588e7901c">
      <Terms xmlns="http://schemas.microsoft.com/office/infopath/2007/PartnerControls"/>
    </LocalizationTagsTaxHTField0>
    <LocLastLocAttemptVersionLookup xmlns="7851d254-ce09-43b6-8d90-072588e7901c">62234</LocLastLocAttemptVersionLookup>
    <FeatureTagsTaxHTField0 xmlns="7851d254-ce09-43b6-8d90-072588e7901c">
      <Terms xmlns="http://schemas.microsoft.com/office/infopath/2007/PartnerControls"/>
    </FeatureTagsTaxHTField0>
    <LocOverallPreviewStatusLookup xmlns="7851d254-ce09-43b6-8d90-072588e7901c" xsi:nil="true"/>
    <RecommendationsModifier xmlns="7851d254-ce09-43b6-8d90-072588e7901c" xsi:nil="true"/>
    <OriginalRelease xmlns="7851d254-ce09-43b6-8d90-072588e7901c">14</OriginalRelease>
    <LocMarketGroupTiers2 xmlns="7851d254-ce09-43b6-8d90-072588e7901c" xsi:nil="true"/>
  </documentManagement>
</p:properties>
</file>

<file path=customXml/itemProps1.xml><?xml version="1.0" encoding="utf-8"?>
<ds:datastoreItem xmlns:ds="http://schemas.openxmlformats.org/officeDocument/2006/customXml" ds:itemID="{4B146CC5-D3C5-43BB-AF4E-26D9B320BDC6}"/>
</file>

<file path=customXml/itemProps2.xml><?xml version="1.0" encoding="utf-8"?>
<ds:datastoreItem xmlns:ds="http://schemas.openxmlformats.org/officeDocument/2006/customXml" ds:itemID="{EFE8CEC9-2FC4-4A92-BF38-32CDF55F5EBA}"/>
</file>

<file path=customXml/itemProps3.xml><?xml version="1.0" encoding="utf-8"?>
<ds:datastoreItem xmlns:ds="http://schemas.openxmlformats.org/officeDocument/2006/customXml" ds:itemID="{A37476DC-72EE-4336-AFC2-15F353E4F0B9}"/>
</file>

<file path=customXml/itemProps4.xml><?xml version="1.0" encoding="utf-8"?>
<ds:datastoreItem xmlns:ds="http://schemas.openxmlformats.org/officeDocument/2006/customXml" ds:itemID="{53D88B44-D761-4D13-9771-B8AFB1EF6B86}"/>
</file>

<file path=docProps/app.xml><?xml version="1.0" encoding="utf-8"?>
<Properties xmlns="http://schemas.openxmlformats.org/officeDocument/2006/extended-properties" xmlns:vt="http://schemas.openxmlformats.org/officeDocument/2006/docPropsVTypes">
  <Template>CoverLetter_ResponseToAd_TP10168651.dotx</Template>
  <TotalTime>54</TotalTime>
  <Pages>1</Pages>
  <Words>168</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in response to ad, short</dc:title>
  <dc:subject/>
  <dc:creator/>
  <cp:keywords/>
  <cp:lastModifiedBy>Microsoft Corporation</cp:lastModifiedBy>
  <cp:revision>2</cp:revision>
  <cp:lastPrinted>2006-08-01T17:47:00Z</cp:lastPrinted>
  <dcterms:created xsi:type="dcterms:W3CDTF">2006-08-01T19:32:00Z</dcterms:created>
  <dcterms:modified xsi:type="dcterms:W3CDTF">2007-02-12T16:57:00Z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lpwstr>1040</vt:lpwstr>
  </property>
  <property fmtid="{D5CDD505-2E9C-101B-9397-08002B2CF9AE}" pid="3" name="ContentTypeId">
    <vt:lpwstr>0x010100FB888328A8731147A9E2416CA6C7A65B0400DC6FA6ECFB23F54F9F45EE586A6D0A65</vt:lpwstr>
  </property>
  <property fmtid="{D5CDD505-2E9C-101B-9397-08002B2CF9AE}" pid="4" name="ImageGenCounter">
    <vt:i4>0</vt:i4>
  </property>
  <property fmtid="{D5CDD505-2E9C-101B-9397-08002B2CF9AE}" pid="5" name="ViolationReportStatus">
    <vt:lpwstr>None</vt:lpwstr>
  </property>
  <property fmtid="{D5CDD505-2E9C-101B-9397-08002B2CF9AE}" pid="6" name="ImageGenStatus">
    <vt:i4>0</vt:i4>
  </property>
  <property fmtid="{D5CDD505-2E9C-101B-9397-08002B2CF9AE}" pid="7" name="PolicheckStatus">
    <vt:i4>0</vt:i4>
  </property>
  <property fmtid="{D5CDD505-2E9C-101B-9397-08002B2CF9AE}" pid="8" name="Applications">
    <vt:lpwstr>83;#Word 12;#67;#Template 12</vt:lpwstr>
  </property>
  <property fmtid="{D5CDD505-2E9C-101B-9397-08002B2CF9AE}" pid="9" name="PolicheckCounter">
    <vt:i4>0</vt:i4>
  </property>
  <property fmtid="{D5CDD505-2E9C-101B-9397-08002B2CF9AE}" pid="10" name="APTrustLevel">
    <vt:r8>1</vt:r8>
  </property>
  <property fmtid="{D5CDD505-2E9C-101B-9397-08002B2CF9AE}" pid="11" name="Order">
    <vt:r8>4399700</vt:r8>
  </property>
</Properties>
</file>