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proprio nome:"/>
        <w:tag w:val="Immettere il proprio nome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Informazionidicontatto"/>
          </w:pPr>
          <w:r>
            <w:rPr>
              <w:lang w:bidi="it-IT"/>
            </w:rPr>
            <w:t>Nome</w:t>
          </w:r>
        </w:p>
      </w:sdtContent>
    </w:sdt>
    <w:p w14:paraId="142436EC" w14:textId="5E28E73C" w:rsidR="00620296" w:rsidRDefault="005D24DD">
      <w:pPr>
        <w:pStyle w:val="Informazionidicontatto"/>
      </w:pPr>
      <w:sdt>
        <w:sdtPr>
          <w:alias w:val="Immettere via e numero civico:"/>
          <w:tag w:val="Immettere via e numero civic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sdt>
      <w:sdtPr>
        <w:alias w:val="Immettere la data:"/>
        <w:tag w:val="Immettere la data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a"/>
          </w:pPr>
          <w:r>
            <w:rPr>
              <w:lang w:bidi="it-IT"/>
            </w:rPr>
            <w:t>Data</w:t>
          </w:r>
        </w:p>
      </w:sdtContent>
    </w:sdt>
    <w:sdt>
      <w:sdtPr>
        <w:alias w:val="Immettere il nome del destinatario:"/>
        <w:tag w:val="Immettere il nome del destinatario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Informazionidicontatto"/>
          </w:pPr>
          <w:r>
            <w:rPr>
              <w:rStyle w:val="Testosegnaposto"/>
              <w:color w:val="auto"/>
              <w:lang w:bidi="it-IT"/>
            </w:rPr>
            <w:t>Nome destinatario</w:t>
          </w:r>
        </w:p>
      </w:sdtContent>
    </w:sdt>
    <w:p w14:paraId="142436F0" w14:textId="766EEF54" w:rsidR="00620296" w:rsidRDefault="005D24DD">
      <w:pPr>
        <w:pStyle w:val="Informazionidicontatto"/>
      </w:pPr>
      <w:sdt>
        <w:sdtPr>
          <w:alias w:val="Immettere il titolo del destinatario:"/>
          <w:tag w:val="Immettere il titolo del destinata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it-IT"/>
            </w:rPr>
            <w:t>Titolo</w:t>
          </w:r>
        </w:sdtContent>
      </w:sdt>
    </w:p>
    <w:sdt>
      <w:sdtPr>
        <w:alias w:val="Immettere il nome della società destinataria:"/>
        <w:tag w:val="Immettere il nome della società destinatari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Informazionidicontatto"/>
          </w:pPr>
          <w:r>
            <w:rPr>
              <w:lang w:bidi="it-IT"/>
            </w:rPr>
            <w:t>Nome società</w:t>
          </w:r>
        </w:p>
      </w:sdtContent>
    </w:sdt>
    <w:sdt>
      <w:sdtPr>
        <w:alias w:val="Immettere via e numero civico del destinatario:"/>
        <w:tag w:val="Immettere via e numero civico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45F97D42" w:rsidR="00620296" w:rsidRDefault="009B3BD7">
          <w:pPr>
            <w:pStyle w:val="Informazionidicontatto"/>
          </w:pPr>
          <w:r>
            <w:rPr>
              <w:lang w:bidi="it-IT"/>
            </w:rPr>
            <w:t>Via e numero civico</w:t>
          </w:r>
        </w:p>
      </w:sdtContent>
    </w:sdt>
    <w:sdt>
      <w:sdtPr>
        <w:alias w:val="Immettere CAP, città e provincia del destinatario:"/>
        <w:tag w:val="Immettere CAP, città e provincia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398BDBDF" w:rsidR="00620296" w:rsidRDefault="009B3BD7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p w14:paraId="142436F4" w14:textId="2D3BE7C0" w:rsidR="00620296" w:rsidRDefault="006255CD">
      <w:pPr>
        <w:pStyle w:val="Formuladiapertura"/>
      </w:pPr>
      <w:r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B3BD7">
            <w:rPr>
              <w:rStyle w:val="Testosegnaposto"/>
              <w:color w:val="auto"/>
              <w:lang w:bidi="it-IT"/>
            </w:rPr>
            <w:t>Nome destinatario</w:t>
          </w:r>
        </w:sdtContent>
      </w:sdt>
      <w:r>
        <w:rPr>
          <w:lang w:bidi="it-IT"/>
        </w:rPr>
        <w:t>:</w:t>
      </w:r>
    </w:p>
    <w:p w14:paraId="142436F5" w14:textId="6912DA7A" w:rsidR="00620296" w:rsidRDefault="005D24DD">
      <w:sdt>
        <w:sdtPr>
          <w:alias w:val="Immettere il corpo della lettera:"/>
          <w:tag w:val="Immettere il corpo della lettera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Pr="005D24DD">
            <w:rPr>
              <w:lang w:bidi="it-IT"/>
            </w:rPr>
            <w:t>Sono alla ricerca di opportunità lavorative nel campo</w:t>
          </w:r>
          <w:bookmarkStart w:id="0" w:name="_GoBack"/>
          <w:bookmarkEnd w:id="0"/>
        </w:sdtContent>
      </w:sdt>
      <w:r w:rsidR="00E0339F">
        <w:rPr>
          <w:lang w:bidi="it-IT"/>
        </w:rPr>
        <w:t xml:space="preserve"> </w:t>
      </w:r>
      <w:sdt>
        <w:sdtPr>
          <w:alias w:val="Immettere il settore o il campo di lavoro:"/>
          <w:tag w:val="Immettere il settore o il campo di lavoro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Riferimentodelicato"/>
              <w:lang w:bidi="it-IT"/>
            </w:rPr>
            <w:t>settore o campo di lavoro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e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nome del segnalatore:"/>
          <w:tag w:val="Immettere il nome del segnalatore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Riferimentodelicato"/>
              <w:lang w:bidi="it-IT"/>
            </w:rPr>
            <w:t>nome del segnalatore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ha suggerito lei come preziosa fonte di informazioni. Sarei interessato a conoscere meglio i tipi di lavori disponibili in questo campo e le competenze necessarie.</w:t>
          </w:r>
        </w:sdtContent>
      </w:sdt>
    </w:p>
    <w:p w14:paraId="142436F6" w14:textId="38E648C7" w:rsidR="00620296" w:rsidRDefault="005D24DD">
      <w:sdt>
        <w:sdtPr>
          <w:alias w:val="Immettere il corpo della lettera:"/>
          <w:tag w:val="Immettere il corpo della lettera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Come vedrà dal curriculum allegato, i miei titoli di studio e la mia esperienza professionale si collocano nel campo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campo di lavoro:"/>
          <w:tag w:val="Immettere il campo di lavoro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Riferimentodelicato"/>
              <w:lang w:bidi="it-IT"/>
            </w:rPr>
            <w:t>campo di lavoro</w:t>
          </w:r>
        </w:sdtContent>
      </w:sdt>
      <w:r w:rsidR="00E0339F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Vorrei trasferire le competenze che ho acquisito negli anni in un lavoro in ambito</w:t>
          </w:r>
        </w:sdtContent>
      </w:sdt>
      <w:r w:rsidR="00E0339F">
        <w:rPr>
          <w:lang w:bidi="it-IT"/>
        </w:rPr>
        <w:t xml:space="preserve"> </w:t>
      </w:r>
      <w:sdt>
        <w:sdtPr>
          <w:alias w:val="Settore o campo di lavoro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9B3BD7" w:rsidRPr="00C32F9C">
            <w:rPr>
              <w:rStyle w:val="Riferimentodelicato"/>
              <w:lang w:bidi="it-IT"/>
            </w:rPr>
            <w:t>settore o campo di lavoro</w:t>
          </w:r>
        </w:sdtContent>
      </w:sdt>
      <w:r w:rsidR="00E0339F">
        <w:rPr>
          <w:lang w:bidi="it-IT"/>
        </w:rPr>
        <w:t>.</w:t>
      </w:r>
    </w:p>
    <w:p w14:paraId="142436F7" w14:textId="7984F0ED" w:rsidR="00620296" w:rsidRDefault="005D24DD">
      <w:sdt>
        <w:sdtPr>
          <w:alias w:val="Immettere il corpo della lettera:"/>
          <w:tag w:val="Immettere il corpo della lettera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Spero che lei possa dedicarmi 30 minuti entro la fine del mese. La contatterò nella settimana del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la data:"/>
          <w:tag w:val="Immettere la data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Riferimentodelicato"/>
              <w:lang w:bidi="it-IT"/>
            </w:rPr>
            <w:t>data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per fissare un appuntamento. Per qualsiasi chiarimento può contattarmi telefonicamente al numero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Riferimentodelicato"/>
              <w:lang w:bidi="it-IT"/>
            </w:rPr>
            <w:t>telefono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o tramite posta elettronica all'indirizzo</w:t>
          </w:r>
        </w:sdtContent>
      </w:sdt>
      <w:r w:rsidR="00E0339F">
        <w:rPr>
          <w:lang w:bidi="it-IT"/>
        </w:rPr>
        <w:t xml:space="preserve"> </w:t>
      </w:r>
      <w:sdt>
        <w:sdtPr>
          <w:alias w:val="Immettere l'indirizzo di posta elettronica:"/>
          <w:tag w:val="Immettere l'indirizzo di posta elettronica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Riferimentodelicato"/>
              <w:lang w:bidi="it-IT"/>
            </w:rPr>
            <w:t>posta elettronica</w:t>
          </w:r>
        </w:sdtContent>
      </w:sdt>
      <w:r w:rsidR="00E0339F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Ringrazio anticipatamente per l'attenzione che dedicherà alla mia richiesta.</w:t>
          </w:r>
        </w:sdtContent>
      </w:sdt>
    </w:p>
    <w:p w14:paraId="142436F8" w14:textId="34053C71" w:rsidR="00620296" w:rsidRDefault="005D24DD">
      <w:pPr>
        <w:pStyle w:val="Formuladichiusura"/>
      </w:pPr>
      <w:sdt>
        <w:sdtPr>
          <w:alias w:val="Cordiali saluti:"/>
          <w:tag w:val="Cordiali saluti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it-IT"/>
            </w:rPr>
            <w:t>Cordiali saluti</w:t>
          </w:r>
        </w:sdtContent>
      </w:sdt>
      <w:r w:rsidR="006255CD">
        <w:rPr>
          <w:lang w:bidi="it-IT"/>
        </w:rPr>
        <w:t>,</w:t>
      </w:r>
    </w:p>
    <w:sdt>
      <w:sdtPr>
        <w:alias w:val="Nome:"/>
        <w:tag w:val="Nome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Firma"/>
          </w:pPr>
          <w:r w:rsidRPr="009B46E6">
            <w:rPr>
              <w:lang w:bidi="it-IT"/>
            </w:rPr>
            <w:t>Nome</w:t>
          </w:r>
        </w:p>
      </w:sdtContent>
    </w:sdt>
    <w:sdt>
      <w:sdtPr>
        <w:alias w:val="Allegato:"/>
        <w:tag w:val="Allegato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it-IT"/>
            </w:rPr>
            <w:t>Allegato</w:t>
          </w:r>
        </w:p>
      </w:sdtContent>
    </w:sdt>
    <w:sectPr w:rsidR="00E0339F" w:rsidRPr="00E0339F" w:rsidSect="00AE49B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8178" w14:textId="77777777" w:rsidR="00FF1778" w:rsidRDefault="00FF1778">
      <w:pPr>
        <w:spacing w:after="0" w:line="240" w:lineRule="auto"/>
      </w:pPr>
      <w:r>
        <w:separator/>
      </w:r>
    </w:p>
  </w:endnote>
  <w:endnote w:type="continuationSeparator" w:id="0">
    <w:p w14:paraId="03FEEF46" w14:textId="77777777" w:rsidR="00FF1778" w:rsidRDefault="00F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C7A1" w14:textId="77777777" w:rsidR="00FF1778" w:rsidRDefault="00FF1778">
      <w:pPr>
        <w:spacing w:after="0" w:line="240" w:lineRule="auto"/>
      </w:pPr>
      <w:r>
        <w:separator/>
      </w:r>
    </w:p>
  </w:footnote>
  <w:footnote w:type="continuationSeparator" w:id="0">
    <w:p w14:paraId="3374D977" w14:textId="77777777" w:rsidR="00FF1778" w:rsidRDefault="00F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e destinatario:"/>
      <w:tag w:val="Nome destinatario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56566614" w:rsidR="00620296" w:rsidRDefault="009B3BD7">
        <w:pPr>
          <w:pStyle w:val="Intestazione"/>
        </w:pPr>
        <w:r>
          <w:rPr>
            <w:rStyle w:val="Testosegnaposto"/>
            <w:color w:val="auto"/>
            <w:lang w:bidi="it-IT"/>
          </w:rPr>
          <w:t>Nome destinatario</w:t>
        </w:r>
      </w:p>
    </w:sdtContent>
  </w:sdt>
  <w:sdt>
    <w:sdtPr>
      <w:alias w:val="Immettere la data:"/>
      <w:tag w:val="Immettere la data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Intestazione"/>
        </w:pPr>
        <w:r w:rsidRPr="00DA2564">
          <w:rPr>
            <w:lang w:bidi="it-IT"/>
          </w:rPr>
          <w:t>Data</w:t>
        </w:r>
      </w:p>
    </w:sdtContent>
  </w:sdt>
  <w:p w14:paraId="14243701" w14:textId="72177626" w:rsidR="00620296" w:rsidRDefault="006255CD">
    <w:pPr>
      <w:pStyle w:val="Intestazione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9B3BD7">
      <w:rPr>
        <w:noProof/>
        <w:lang w:bidi="it-IT"/>
      </w:rPr>
      <w:t>2</w:t>
    </w:r>
    <w:r>
      <w:rPr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647FD"/>
    <w:rsid w:val="00441E2E"/>
    <w:rsid w:val="005D24DD"/>
    <w:rsid w:val="00620296"/>
    <w:rsid w:val="006255CD"/>
    <w:rsid w:val="00793325"/>
    <w:rsid w:val="009B3BD7"/>
    <w:rsid w:val="009B46E6"/>
    <w:rsid w:val="00AC5C55"/>
    <w:rsid w:val="00AE49BA"/>
    <w:rsid w:val="00C32F9C"/>
    <w:rsid w:val="00C70689"/>
    <w:rsid w:val="00CC7C0D"/>
    <w:rsid w:val="00D24C20"/>
    <w:rsid w:val="00DA2564"/>
    <w:rsid w:val="00E0339F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47FD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1"/>
    <w:qFormat/>
    <w:pPr>
      <w:spacing w:after="0"/>
    </w:pPr>
  </w:style>
  <w:style w:type="paragraph" w:styleId="Formuladichiusura">
    <w:name w:val="Closing"/>
    <w:basedOn w:val="Normale"/>
    <w:next w:val="Firma"/>
    <w:uiPriority w:val="5"/>
    <w:qFormat/>
    <w:rsid w:val="00441E2E"/>
    <w:pPr>
      <w:keepNext/>
      <w:spacing w:after="1000" w:line="240" w:lineRule="auto"/>
      <w:contextualSpacing/>
    </w:pPr>
  </w:style>
  <w:style w:type="paragraph" w:styleId="Firma">
    <w:name w:val="Signature"/>
    <w:basedOn w:val="Normale"/>
    <w:next w:val="Normale"/>
    <w:uiPriority w:val="6"/>
    <w:qFormat/>
    <w:pPr>
      <w:keepNext/>
      <w:spacing w:after="360"/>
      <w:contextualSpacing/>
    </w:pPr>
  </w:style>
  <w:style w:type="paragraph" w:styleId="Data">
    <w:name w:val="Date"/>
    <w:basedOn w:val="Normale"/>
    <w:next w:val="Informazionidicontatto"/>
    <w:uiPriority w:val="2"/>
    <w:qFormat/>
    <w:rsid w:val="00441E2E"/>
    <w:pPr>
      <w:spacing w:after="480" w:line="240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7FB7"/>
    <w:p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FB7"/>
    <w:rPr>
      <w:spacing w:val="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apertura">
    <w:name w:val="Salutation"/>
    <w:basedOn w:val="Normale"/>
    <w:next w:val="Normale"/>
    <w:uiPriority w:val="3"/>
    <w:qFormat/>
    <w:rsid w:val="00441E2E"/>
    <w:pPr>
      <w:spacing w:before="400" w:after="20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67FB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FB7"/>
    <w:rPr>
      <w:spacing w:val="4"/>
    </w:rPr>
  </w:style>
  <w:style w:type="character" w:styleId="Riferimentodelicato">
    <w:name w:val="Subtle Reference"/>
    <w:basedOn w:val="Carpredefinitoparagrafo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93325"/>
  </w:style>
  <w:style w:type="paragraph" w:styleId="Testodelblocco">
    <w:name w:val="Block Text"/>
    <w:basedOn w:val="Normale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33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3325"/>
    <w:rPr>
      <w:spacing w:val="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33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3325"/>
    <w:rPr>
      <w:spacing w:val="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3325"/>
    <w:rPr>
      <w:spacing w:val="4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93325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93325"/>
    <w:rPr>
      <w:spacing w:val="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9332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93325"/>
    <w:rPr>
      <w:spacing w:val="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93325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93325"/>
    <w:rPr>
      <w:spacing w:val="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93325"/>
    <w:rPr>
      <w:spacing w:val="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93325"/>
    <w:rPr>
      <w:spacing w:val="4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9332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3325"/>
    <w:rPr>
      <w:spacing w:val="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33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3325"/>
    <w:rPr>
      <w:b/>
      <w:bCs/>
      <w:spacing w:val="4"/>
      <w:szCs w:val="20"/>
    </w:rPr>
  </w:style>
  <w:style w:type="table" w:styleId="Elencoscuro">
    <w:name w:val="Dark List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9332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93325"/>
    <w:rPr>
      <w:spacing w:val="4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79332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9332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93325"/>
    <w:rPr>
      <w:spacing w:val="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332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3325"/>
    <w:rPr>
      <w:spacing w:val="4"/>
      <w:szCs w:val="20"/>
    </w:rPr>
  </w:style>
  <w:style w:type="table" w:styleId="Tabellagriglia1chiara">
    <w:name w:val="Grid Table 1 Light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79332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93325"/>
    <w:rPr>
      <w:i/>
      <w:iCs/>
      <w:spacing w:val="4"/>
    </w:rPr>
  </w:style>
  <w:style w:type="character" w:styleId="CitazioneHTML">
    <w:name w:val="HTML Cite"/>
    <w:basedOn w:val="Carpredefinitoparagrafo"/>
    <w:uiPriority w:val="99"/>
    <w:semiHidden/>
    <w:unhideWhenUsed/>
    <w:rsid w:val="0079332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79332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79332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93325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793325"/>
  </w:style>
  <w:style w:type="paragraph" w:styleId="Elenco">
    <w:name w:val="List"/>
    <w:basedOn w:val="Normale"/>
    <w:uiPriority w:val="99"/>
    <w:semiHidden/>
    <w:unhideWhenUsed/>
    <w:rsid w:val="0079332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9332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9332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9332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9332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79332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9332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9332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93325"/>
    <w:rPr>
      <w:rFonts w:ascii="Consolas" w:hAnsi="Consolas"/>
      <w:spacing w:val="4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eWeb">
    <w:name w:val="Normal (Web)"/>
    <w:basedOn w:val="Normale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79332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9332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93325"/>
    <w:rPr>
      <w:spacing w:val="4"/>
    </w:rPr>
  </w:style>
  <w:style w:type="character" w:styleId="Numeropagina">
    <w:name w:val="page number"/>
    <w:basedOn w:val="Carpredefinitoparagrafo"/>
    <w:uiPriority w:val="99"/>
    <w:semiHidden/>
    <w:unhideWhenUsed/>
    <w:rsid w:val="00793325"/>
  </w:style>
  <w:style w:type="table" w:styleId="Tabellasemplice-1">
    <w:name w:val="Plain Table 1"/>
    <w:basedOn w:val="Tabellanormale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793325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79332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79332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9332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9332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9332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9332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9332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9332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9332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9332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9332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975CD7" w:rsidP="00975CD7">
          <w:pPr>
            <w:pStyle w:val="9DDC425213674C2D9EB4CF85368D9A881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975CD7" w:rsidP="00975CD7">
          <w:pPr>
            <w:pStyle w:val="F900B9214CCC44F7B4C2A4CB80B508E51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975CD7" w:rsidP="00975CD7">
          <w:pPr>
            <w:pStyle w:val="D8C3423F6D3444D4A00935386B79D27B1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975CD7" w:rsidP="00975CD7">
          <w:pPr>
            <w:pStyle w:val="0C2FCAE11D7849AA9E53C95D6E1C3FC51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975CD7" w:rsidP="00975CD7">
          <w:pPr>
            <w:pStyle w:val="0BD2495FC13E4D0B9A175979C193D28410"/>
          </w:pPr>
          <w:r>
            <w:rPr>
              <w:rStyle w:val="Testosegnaposto"/>
              <w:lang w:bidi="it-IT"/>
            </w:rPr>
            <w:t>Nome destinatario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975CD7" w:rsidP="00975CD7">
          <w:pPr>
            <w:pStyle w:val="194DE50C8F394B408B70B708F7D6DD3710"/>
          </w:pPr>
          <w:r w:rsidRPr="00CC7C0D">
            <w:rPr>
              <w:rStyle w:val="Riferimentodelicato"/>
              <w:lang w:bidi="it-IT"/>
            </w:rPr>
            <w:t>campo di lavoro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975CD7" w:rsidP="00975CD7">
          <w:pPr>
            <w:pStyle w:val="7DBC14D80BD34B0C8CD8924A53C745EC10"/>
          </w:pPr>
          <w:r>
            <w:rPr>
              <w:rStyle w:val="Riferimentodelicato"/>
              <w:lang w:bidi="it-IT"/>
            </w:rPr>
            <w:t>telefono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975CD7" w:rsidP="00975CD7">
          <w:pPr>
            <w:pStyle w:val="A3F87F85E9DC4CCEA17133CE17E457F310"/>
          </w:pPr>
          <w:r>
            <w:rPr>
              <w:rStyle w:val="Riferimentodelicato"/>
              <w:lang w:bidi="it-IT"/>
            </w:rPr>
            <w:t>posta elettronica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975CD7" w:rsidP="00975CD7">
          <w:pPr>
            <w:pStyle w:val="C95F90B35FBC4F338AE8E5D6D5E228C110"/>
          </w:pPr>
          <w:r w:rsidRPr="00C32F9C">
            <w:rPr>
              <w:rStyle w:val="Riferimentodelicato"/>
              <w:lang w:bidi="it-IT"/>
            </w:rPr>
            <w:t>nome del segnalatore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975CD7" w:rsidP="00975CD7">
          <w:pPr>
            <w:pStyle w:val="BCC74205EF2D45EEAD52BA02C42BA4E310"/>
          </w:pPr>
          <w:r w:rsidRPr="00C32F9C">
            <w:rPr>
              <w:rStyle w:val="Riferimentodelicato"/>
              <w:lang w:bidi="it-IT"/>
            </w:rPr>
            <w:t>settore o campo di lavoro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975CD7" w:rsidP="00975CD7">
          <w:pPr>
            <w:pStyle w:val="A5F791A967464544933036B89FD5DEBE1"/>
          </w:pPr>
          <w:r>
            <w:rPr>
              <w:lang w:bidi="it-IT"/>
            </w:rPr>
            <w:t>Nome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975CD7" w:rsidP="00975CD7">
          <w:pPr>
            <w:pStyle w:val="698CF9BC8B354FEB810E7EE9CCB6190F2"/>
          </w:pPr>
          <w:r w:rsidRPr="009B46E6">
            <w:rPr>
              <w:lang w:bidi="it-IT"/>
            </w:rPr>
            <w:t>Nome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975CD7" w:rsidP="00975CD7">
          <w:pPr>
            <w:pStyle w:val="FDA08D849C3C4ADFA5F0A9B7D793AB151"/>
          </w:pPr>
          <w:r>
            <w:rPr>
              <w:lang w:bidi="it-IT"/>
            </w:rPr>
            <w:t>Data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975CD7" w:rsidP="00975CD7">
          <w:pPr>
            <w:pStyle w:val="9DE73AA215AD4151A23314A3281BC0032"/>
          </w:pPr>
          <w:r w:rsidRPr="00DA2564">
            <w:rPr>
              <w:lang w:bidi="it-IT"/>
            </w:rPr>
            <w:t>Data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975CD7" w:rsidP="00975CD7">
          <w:pPr>
            <w:pStyle w:val="224FC5ABCA004A9AB97AE609204ECFEA6"/>
          </w:pPr>
          <w:r w:rsidRPr="00CC7C0D">
            <w:rPr>
              <w:rStyle w:val="Riferimentodelicato"/>
              <w:lang w:bidi="it-IT"/>
            </w:rPr>
            <w:t>data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975CD7" w:rsidP="00975CD7">
          <w:pPr>
            <w:pStyle w:val="12DC1CCE0E7840CC902DE7E9648C504B1"/>
          </w:pPr>
          <w:r>
            <w:rPr>
              <w:lang w:bidi="it-IT"/>
            </w:rPr>
            <w:t>Sono alla ricerca di un'occupazione nel campo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975CD7" w:rsidP="00975CD7">
          <w:pPr>
            <w:pStyle w:val="7940D617E8DB46D8886A8363684A7C0D1"/>
          </w:pPr>
          <w:r>
            <w:rPr>
              <w:lang w:bidi="it-IT"/>
            </w:rPr>
            <w:t>e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975CD7" w:rsidP="00975CD7">
          <w:pPr>
            <w:pStyle w:val="ADB0D02B91DE4B08ACFD04036434B8CF1"/>
          </w:pPr>
          <w:r>
            <w:rPr>
              <w:lang w:bidi="it-IT"/>
            </w:rPr>
            <w:t>ha suggerito lei come preziosa fonte di informazioni. Sarei interessato a conoscere meglio i tipi di lavori disponibili in questo campo e le competenze necessarie.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975CD7" w:rsidP="00975CD7">
          <w:pPr>
            <w:pStyle w:val="D06C34F2AA95418FB96A629932709AD61"/>
          </w:pPr>
          <w:r>
            <w:rPr>
              <w:lang w:bidi="it-IT"/>
            </w:rPr>
            <w:t>Come vedrà dal curriculum allegato, i miei titoli di studio e la mia esperienza professionale si collocano nel campo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975CD7" w:rsidP="00975CD7">
          <w:pPr>
            <w:pStyle w:val="6B421C5BCBF44ACE8DCA3291E4F7BA591"/>
          </w:pPr>
          <w:r>
            <w:rPr>
              <w:lang w:bidi="it-IT"/>
            </w:rPr>
            <w:t>Vorrei trasferire le competenze che ho acquisito negli anni in un lavoro in ambito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975CD7" w:rsidP="00975CD7">
          <w:pPr>
            <w:pStyle w:val="F2179CBFA92549A299508A37C5F431C91"/>
          </w:pPr>
          <w:r>
            <w:rPr>
              <w:lang w:bidi="it-IT"/>
            </w:rPr>
            <w:t>Spero che lei possa dedicarmi 30 minuti entro la fine del mese. La contatterò nella settimana del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975CD7" w:rsidP="00975CD7">
          <w:pPr>
            <w:pStyle w:val="C282995CF19E42BC9664086EB201B1EF1"/>
          </w:pPr>
          <w:r>
            <w:rPr>
              <w:lang w:bidi="it-IT"/>
            </w:rPr>
            <w:t>per fissare un appuntamento. Per qualsiasi chiarimento può contattarmi telefonicamente al numero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975CD7" w:rsidP="00975CD7">
          <w:pPr>
            <w:pStyle w:val="F1591FDB6252411CA37EEFE77C3887F11"/>
          </w:pPr>
          <w:r>
            <w:rPr>
              <w:lang w:bidi="it-IT"/>
            </w:rPr>
            <w:t>o tramite posta elettronica all'indirizzo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975CD7" w:rsidP="00975CD7">
          <w:pPr>
            <w:pStyle w:val="197FB6B15D6F4763843139D4D601E04F1"/>
          </w:pPr>
          <w:r>
            <w:rPr>
              <w:lang w:bidi="it-IT"/>
            </w:rPr>
            <w:t>Ringrazio anticipatamente per l'attenzione che dedicherà alla mia richiesta.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975CD7" w:rsidP="00975CD7">
          <w:pPr>
            <w:pStyle w:val="FEADA0A57FDF4731B5FC13C52FA031041"/>
          </w:pPr>
          <w:r>
            <w:rPr>
              <w:lang w:bidi="it-IT"/>
            </w:rPr>
            <w:t>Cordiali saluti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975CD7" w:rsidP="00975CD7">
          <w:pPr>
            <w:pStyle w:val="624BDE9F0A204322A8256FD88F4E021C1"/>
          </w:pPr>
          <w:r>
            <w:rPr>
              <w:lang w:bidi="it-IT"/>
            </w:rPr>
            <w:t>Allegato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2D0DDF"/>
    <w:rsid w:val="00310663"/>
    <w:rsid w:val="00386A0E"/>
    <w:rsid w:val="00691B8A"/>
    <w:rsid w:val="009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5CD7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Riferimentodelicato">
    <w:name w:val="Subtle Reference"/>
    <w:basedOn w:val="Carpredefinitoparagrafo"/>
    <w:uiPriority w:val="4"/>
    <w:qFormat/>
    <w:rsid w:val="00975CD7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975CD7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975CD7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975CD7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975CD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975CD7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975CD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975CD7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975CD7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975CD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975CD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Office_16063995_TF03464967</Template>
  <TotalTime>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</cp:lastModifiedBy>
  <cp:revision>4</cp:revision>
  <dcterms:created xsi:type="dcterms:W3CDTF">2012-06-07T22:37:00Z</dcterms:created>
  <dcterms:modified xsi:type="dcterms:W3CDTF">2018-03-08T09:14:00Z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