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E9" w:rsidRPr="00212BD7" w:rsidRDefault="009B4BE9">
      <w:pPr>
        <w:rPr>
          <w:lang w:val="es-ES"/>
        </w:rPr>
      </w:pPr>
      <w:bookmarkStart w:id="0" w:name="_GoBack"/>
      <w:bookmarkEnd w:id="0"/>
      <w:r w:rsidRPr="00212BD7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98.85pt;margin-top:513.35pt;width:117.15pt;height:2in;z-index:-251658240;mso-wrap-style:none;mso-position-horizontal-relative:page;mso-position-vertical-relative:page" strokecolor="#fc9">
            <v:textbox style="mso-next-textbox:#_x0000_s1059">
              <w:txbxContent>
                <w:p w:rsidR="009B4BE9" w:rsidRDefault="009D6E63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ulpo tocando instrumentos con los tentáculos" style="width:102pt;height:117pt">
                        <v:imagedata r:id="rId4" o:title="j0215301%5b1%5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212BD7">
        <w:rPr>
          <w:lang w:val="es-ES"/>
        </w:rPr>
        <w:pict>
          <v:shape id="_x0000_s1054" type="#_x0000_t202" alt="" style="position:absolute;margin-left:369pt;margin-top:585pt;width:180pt;height:36pt;z-index:251657216;mso-position-horizontal-relative:page;mso-position-vertical-relative:page" stroked="f">
            <v:textbox style="mso-next-textbox:#_x0000_s1054">
              <w:txbxContent>
                <w:p w:rsidR="009B4BE9" w:rsidRDefault="009B4BE9">
                  <w:pPr>
                    <w:jc w:val="center"/>
                    <w:rPr>
                      <w:rFonts w:ascii="Comic Sans MS" w:hAnsi="Comic Sans MS"/>
                      <w:i/>
                      <w:iCs/>
                    </w:rPr>
                  </w:pPr>
                  <w:r>
                    <w:rPr>
                      <w:rFonts w:ascii="Comic Sans MS" w:hAnsi="Comic Sans MS"/>
                      <w:i/>
                      <w:iCs/>
                    </w:rPr>
                    <w:t>¡Espero que te mejores pronto!</w:t>
                  </w:r>
                </w:p>
              </w:txbxContent>
            </v:textbox>
            <w10:wrap anchorx="page" anchory="page"/>
          </v:shape>
        </w:pict>
      </w:r>
      <w:r w:rsidRPr="00212BD7">
        <w:rPr>
          <w:lang w:val="es-ES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63" type="#_x0000_t157" style="position:absolute;margin-left:51.1pt;margin-top:298.1pt;width:193.5pt;height:29.85pt;rotation:180;z-index:251659264;mso-position-horizontal-relative:page;mso-position-vertical-relative:page" fillcolor="black" stroked="f">
            <v:shadow on="t" color="#b2b2b2" opacity="52429f" offset="3pt"/>
            <v:textpath style="font-family:&quot;Comic Sans MS&quot;;font-size:24pt;v-text-kern:t" trim="t" fitpath="t" xscale="f" string="Me he enterado de tu lesión..."/>
            <w10:wrap anchorx="page" anchory="page"/>
          </v:shape>
        </w:pict>
      </w:r>
      <w:r w:rsidRPr="00212BD7">
        <w:rPr>
          <w:lang w:val="es-ES"/>
        </w:rPr>
        <w:pict>
          <v:shape id="_x0000_s1057" type="#_x0000_t202" style="position:absolute;margin-left:39.6pt;margin-top:54pt;width:221.25pt;height:299.25pt;z-index:-251660288;mso-position-horizontal-relative:page;mso-position-vertical-relative:page" strokecolor="#fc9">
            <v:textbox style="mso-next-textbox:#_x0000_s1057">
              <w:txbxContent>
                <w:p w:rsidR="009B4BE9" w:rsidRDefault="009D6E63">
                  <w:r>
                    <w:rPr>
                      <w:sz w:val="20"/>
                      <w:szCs w:val="20"/>
                    </w:rPr>
                    <w:pict>
                      <v:shape id="_x0000_i1026" type="#_x0000_t75" alt="Pulpo con un tentáculo vendado" style="width:194.25pt;height:218.25pt">
                        <v:imagedata r:id="rId5" o:title="" cropleft="3781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9B4BE9" w:rsidRPr="00212BD7" w:rsidSect="009B4BE9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212BD7"/>
    <w:rsid w:val="008A3E31"/>
    <w:rsid w:val="009B4BE9"/>
    <w:rsid w:val="009D6E63"/>
    <w:rsid w:val="00B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Get well soon (with bandage)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654934</Value>
      <Value>654937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2012-01-16T18:34:00+00:00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TP102816455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787980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C5B629-4CCC-4E9D-B9BD-5FAAC32E3AEE}"/>
</file>

<file path=customXml/itemProps2.xml><?xml version="1.0" encoding="utf-8"?>
<ds:datastoreItem xmlns:ds="http://schemas.openxmlformats.org/officeDocument/2006/customXml" ds:itemID="{CF3AA7B8-021A-4CAE-932E-70385BCED477}"/>
</file>

<file path=customXml/itemProps3.xml><?xml version="1.0" encoding="utf-8"?>
<ds:datastoreItem xmlns:ds="http://schemas.openxmlformats.org/officeDocument/2006/customXml" ds:itemID="{5C62EC8D-0D96-401D-B6D3-52245052A0FF}"/>
</file>

<file path=docProps/app.xml><?xml version="1.0" encoding="utf-8"?>
<Properties xmlns="http://schemas.openxmlformats.org/officeDocument/2006/extended-properties" xmlns:vt="http://schemas.openxmlformats.org/officeDocument/2006/docPropsVTypes">
  <Template>06087241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2002-03-20T17:21:00Z</cp:lastPrinted>
  <dcterms:created xsi:type="dcterms:W3CDTF">2012-06-06T16:10:00Z</dcterms:created>
  <dcterms:modified xsi:type="dcterms:W3CDTF">2012-06-06T16:10:00Z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TC060872413082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14034000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