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Label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A449B" w:rsidRPr="0035258B">
        <w:trPr>
          <w:trHeight w:hRule="exact" w:val="576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1800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 Perusahaan]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 Perusahaan]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2405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A449B" w:rsidRPr="0035258B" w:rsidRDefault="0035258B">
                <w:pPr>
                  <w:pStyle w:val="Na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Penerima]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A449B" w:rsidRPr="0035258B" w:rsidRDefault="0035258B">
                <w:pPr>
                  <w:pStyle w:val="Peneri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[Perusahaan Penerima]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[Negara]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A449B" w:rsidRPr="0035258B" w:rsidRDefault="0035258B">
                <w:pPr>
                  <w:pStyle w:val="Na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Penerima]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A449B" w:rsidRPr="0035258B" w:rsidRDefault="0035258B">
                <w:pPr>
                  <w:pStyle w:val="Peneri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[Perusahaan Penerima]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[Negara]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576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1800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 Perusahaan]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 Perusahaan]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2405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A449B" w:rsidRPr="0035258B" w:rsidRDefault="0035258B">
                <w:pPr>
                  <w:pStyle w:val="Na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Penerima]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A449B" w:rsidRPr="0035258B" w:rsidRDefault="0035258B">
                <w:pPr>
                  <w:pStyle w:val="Peneri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[Perusahaan Penerima]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[Negara]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A449B" w:rsidRPr="0035258B" w:rsidRDefault="0035258B">
                <w:pPr>
                  <w:pStyle w:val="Na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Penerima]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A449B" w:rsidRPr="0035258B" w:rsidRDefault="0035258B">
                <w:pPr>
                  <w:pStyle w:val="Peneri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[Perusahaan Penerima]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[Negara]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576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1800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 Perusahaan]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Perusahaan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Perusahaan]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Alamat Perusahaan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A449B" w:rsidRPr="0035258B" w:rsidRDefault="0035258B">
                <w:pPr>
                  <w:pStyle w:val="AlamatRetur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 Perusahaan]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  <w:tr w:rsidR="006A449B" w:rsidRPr="0035258B">
        <w:trPr>
          <w:trHeight w:hRule="exact" w:val="2405"/>
          <w:jc w:val="center"/>
        </w:trPr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A449B" w:rsidRPr="0035258B" w:rsidRDefault="0035258B">
                <w:pPr>
                  <w:pStyle w:val="Na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Penerima]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A449B" w:rsidRPr="0035258B" w:rsidRDefault="0035258B">
                <w:pPr>
                  <w:pStyle w:val="Peneri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[Perusahaan Penerima]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[Negara]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6A449B" w:rsidRPr="0035258B" w:rsidRDefault="0035258B">
                <w:pPr>
                  <w:pStyle w:val="Na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[Nama Penerima]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6A449B" w:rsidRPr="0035258B" w:rsidRDefault="0035258B">
                <w:pPr>
                  <w:pStyle w:val="Penerima"/>
                  <w:rPr>
                    <w:rFonts w:ascii="Times New Roman" w:hAnsi="Times New Roman" w:cs="Times New Roman"/>
                  </w:rPr>
                </w:pPr>
                <w:r w:rsidRPr="0035258B">
                  <w:rPr>
                    <w:rFonts w:ascii="Times New Roman" w:hAnsi="Times New Roman" w:cs="Times New Roman"/>
                    <w:lang w:val="id-ID"/>
                  </w:rPr>
                  <w:t>[Perusahaan Penerima]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[Alamat]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[Kota, Kode Pos]</w:t>
                </w:r>
                <w:r w:rsidRPr="0035258B">
                  <w:rPr>
                    <w:rFonts w:ascii="Times New Roman" w:hAnsi="Times New Roman" w:cs="Times New Roman"/>
                  </w:rPr>
                  <w:br/>
                </w:r>
                <w:r w:rsidRPr="0035258B">
                  <w:rPr>
                    <w:rFonts w:ascii="Times New Roman" w:hAnsi="Times New Roman" w:cs="Times New Roman"/>
                    <w:lang w:val="id-ID"/>
                  </w:rPr>
                  <w:t>[Negara]</w:t>
                </w:r>
              </w:p>
            </w:sdtContent>
          </w:sdt>
        </w:tc>
        <w:tc>
          <w:tcPr>
            <w:tcW w:w="576" w:type="dxa"/>
          </w:tcPr>
          <w:p w:rsidR="006A449B" w:rsidRPr="0035258B" w:rsidRDefault="006A449B">
            <w:pPr>
              <w:rPr>
                <w:rFonts w:ascii="Times New Roman" w:hAnsi="Times New Roman" w:cs="Times New Roman"/>
              </w:rPr>
            </w:pPr>
          </w:p>
        </w:tc>
      </w:tr>
    </w:tbl>
    <w:p w:rsidR="006A449B" w:rsidRPr="0035258B" w:rsidRDefault="006A449B">
      <w:pPr>
        <w:rPr>
          <w:rFonts w:ascii="Times New Roman" w:hAnsi="Times New Roman" w:cs="Times New Roman"/>
        </w:rPr>
      </w:pPr>
    </w:p>
    <w:sectPr w:rsidR="006A449B" w:rsidRPr="0035258B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B"/>
    <w:rsid w:val="0035258B"/>
    <w:rsid w:val="006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zh-CN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  <w:style w:type="paragraph" w:customStyle="1" w:styleId="Penerima">
    <w:name w:val="Penerima"/>
    <w:basedOn w:val="Normal"/>
    <w:uiPriority w:val="1"/>
    <w:qFormat/>
    <w:pPr>
      <w:contextualSpacing/>
    </w:pPr>
  </w:style>
  <w:style w:type="paragraph" w:customStyle="1" w:styleId="AlamatRetur">
    <w:name w:val="Alamat Retur"/>
    <w:basedOn w:val="Normal"/>
    <w:uiPriority w:val="1"/>
    <w:qFormat/>
    <w:pPr>
      <w:contextualSpacing/>
    </w:pPr>
    <w:rPr>
      <w:sz w:val="19"/>
    </w:rPr>
  </w:style>
  <w:style w:type="paragraph" w:customStyle="1" w:styleId="Nama">
    <w:name w:val="Nama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</w:rPr>
  </w:style>
  <w:style w:type="character" w:styleId="Tempatpenampungteks">
    <w:name w:val="Placeholder Text"/>
    <w:basedOn w:val="FontParagrafDefault"/>
    <w:uiPriority w:val="99"/>
    <w:semiHidden/>
    <w:rsid w:val="00352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9041C1" w:rsidRDefault="009041C1" w:rsidP="009041C1">
          <w:pPr>
            <w:pStyle w:val="73B79410CCCB4488AEB5FCF4AAC772D7"/>
          </w:pPr>
          <w:r>
            <w:rPr>
              <w:lang w:val="id-ID"/>
            </w:rPr>
            <w:t>[Nama Perusahaan]</w:t>
          </w:r>
        </w:p>
      </w:docPartBody>
    </w:docPart>
    <w:docPart>
      <w:docPartPr>
        <w:name w:val="7BBB5A377F0D4C7285BCF116FD21C73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9041C1" w:rsidRDefault="009041C1" w:rsidP="009041C1">
          <w:pPr>
            <w:pStyle w:val="7BBB5A377F0D4C7285BCF116FD21C730"/>
          </w:pPr>
          <w:r>
            <w:rPr>
              <w:lang w:val="id-ID"/>
            </w:rPr>
            <w:t>[Alamat Perusahaan]</w:t>
          </w:r>
          <w:r>
            <w:br/>
          </w:r>
          <w:r>
            <w:rPr>
              <w:lang w:val="id-ID"/>
            </w:rPr>
            <w:t>[Kota, Kode Pos]</w:t>
          </w:r>
        </w:p>
      </w:docPartBody>
    </w:docPart>
    <w:docPart>
      <w:docPartPr>
        <w:name w:val="646AF9FE91B2424485431960A635ABF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9041C1" w:rsidRDefault="009041C1" w:rsidP="009041C1">
          <w:pPr>
            <w:pStyle w:val="646AF9FE91B2424485431960A635ABF0"/>
          </w:pPr>
          <w:r>
            <w:rPr>
              <w:lang w:val="id-ID"/>
            </w:rPr>
            <w:t>[Nama Penerima]</w:t>
          </w:r>
        </w:p>
      </w:docPartBody>
    </w:docPart>
    <w:docPart>
      <w:docPartPr>
        <w:name w:val="33B212EC391145E89C8578795B5082A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9041C1" w:rsidRDefault="009041C1" w:rsidP="009041C1">
          <w:pPr>
            <w:pStyle w:val="33B212EC391145E89C8578795B5082A5"/>
          </w:pPr>
          <w:r>
            <w:rPr>
              <w:lang w:val="id-ID"/>
            </w:rPr>
            <w:t>[Perusahaan Penerima]</w:t>
          </w:r>
          <w:r>
            <w:br/>
          </w:r>
          <w:r>
            <w:rPr>
              <w:lang w:val="id-ID"/>
            </w:rPr>
            <w:t>[Alamat]</w:t>
          </w:r>
          <w:r>
            <w:br/>
          </w:r>
          <w:r>
            <w:rPr>
              <w:lang w:val="id-ID"/>
            </w:rPr>
            <w:t>[Kota, Kode Pos]</w:t>
          </w:r>
          <w:r>
            <w:br/>
          </w:r>
          <w:r>
            <w:rPr>
              <w:lang w:val="id-ID"/>
            </w:rPr>
            <w:t>[Negara]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1"/>
    <w:rsid w:val="002047EE"/>
    <w:rsid w:val="009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  <w:style w:type="character" w:styleId="Tempatpenampungteks">
    <w:name w:val="Placeholder Text"/>
    <w:basedOn w:val="FontParagrafDefault"/>
    <w:uiPriority w:val="99"/>
    <w:semiHidden/>
    <w:rsid w:val="009041C1"/>
    <w:rPr>
      <w:color w:val="808080"/>
    </w:rPr>
  </w:style>
  <w:style w:type="paragraph" w:customStyle="1" w:styleId="73B79410CCCB4488AEB5FCF4AAC772D7">
    <w:name w:val="73B79410CCCB4488AEB5FCF4AAC772D7"/>
    <w:rsid w:val="009041C1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</w:rPr>
  </w:style>
  <w:style w:type="paragraph" w:customStyle="1" w:styleId="7BBB5A377F0D4C7285BCF116FD21C730">
    <w:name w:val="7BBB5A377F0D4C7285BCF116FD21C730"/>
    <w:rsid w:val="009041C1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</w:rPr>
  </w:style>
  <w:style w:type="paragraph" w:customStyle="1" w:styleId="646AF9FE91B2424485431960A635ABF0">
    <w:name w:val="646AF9FE91B2424485431960A635ABF0"/>
    <w:rsid w:val="009041C1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</w:rPr>
  </w:style>
  <w:style w:type="paragraph" w:customStyle="1" w:styleId="33B212EC391145E89C8578795B5082A5">
    <w:name w:val="33B212EC391145E89C8578795B5082A5"/>
    <w:rsid w:val="009041C1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845144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2012-06-27T23:31:00+00:00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72327</Value>
    </PublishStatusLookup>
    <APAuthor xmlns="307f2480-20c6-45d8-bdbb-cb934844bd0b">
      <UserInfo>
        <DisplayName>MIDDLEEAST\v-keerth</DisplayName>
        <AccountId>2799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TP102928219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EEDE3-5CDB-4BE4-B90E-FA6B27CB9D0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664E870E-13F8-40E7-80ED-7F11C309041A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Nattawut Leelavijit</cp:lastModifiedBy>
  <cp:revision>25</cp:revision>
  <cp:lastPrinted>2012-06-27T15:42:00Z</cp:lastPrinted>
  <dcterms:created xsi:type="dcterms:W3CDTF">2012-06-25T18:37:00Z</dcterms:created>
  <dcterms:modified xsi:type="dcterms:W3CDTF">2012-09-03T10:41:00Z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