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678"/>
        <w:gridCol w:w="6500"/>
      </w:tblGrid>
      <w:tr w:rsidR="00125AB1" w:rsidRPr="00D912D1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125AB1" w:rsidRPr="00D912D1" w:rsidRDefault="00D912D1" w:rsidP="00E96C92">
            <w:pPr>
              <w:pStyle w:val="Iniciales"/>
              <w:rPr>
                <w:lang w:val="es-MX"/>
              </w:rPr>
            </w:pPr>
            <w:r w:rsidRPr="00D912D1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-487680</wp:posOffset>
                      </wp:positionV>
                      <wp:extent cx="6665965" cy="1810512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BAF9AF" id="Grupo 1" o:spid="_x0000_s1026" style="position:absolute;margin-left:.3pt;margin-top:-38.4pt;width:524.9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">
        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lang w:val="es-MX"/>
                </w:rPr>
                <w:alias w:val="Iniciales:"/>
                <w:tag w:val="Iniciales:"/>
                <w:id w:val="477349409"/>
                <w:placeholder>
                  <w:docPart w:val="970CA9A3BC564F1E99FFA2613DC292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Pr="00D912D1">
                  <w:rPr>
                    <w:lang w:val="es-MX"/>
                  </w:rPr>
                  <w:t>tn</w:t>
                </w:r>
              </w:sdtContent>
            </w:sdt>
          </w:p>
          <w:p w:rsidR="00125AB1" w:rsidRPr="00D912D1" w:rsidRDefault="00A977A2" w:rsidP="00125AB1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tacto:"/>
                <w:tag w:val="Contacto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Contacto</w:t>
                </w:r>
              </w:sdtContent>
            </w:sdt>
          </w:p>
          <w:p w:rsidR="00125AB1" w:rsidRPr="00D912D1" w:rsidRDefault="00A977A2" w:rsidP="00125AB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a la dirección:"/>
                <w:tag w:val="Escribe la dirección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Dirección</w:t>
                </w:r>
              </w:sdtContent>
            </w:sdt>
          </w:p>
          <w:p w:rsidR="00125AB1" w:rsidRPr="00D912D1" w:rsidRDefault="00A977A2" w:rsidP="00125AB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ciudad y el código postal:"/>
                <w:tag w:val="Escribe la ciudad y el código postal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Ciudad, código postal</w:t>
                </w:r>
              </w:sdtContent>
            </w:sdt>
          </w:p>
          <w:p w:rsidR="00125AB1" w:rsidRPr="00D912D1" w:rsidRDefault="00A977A2" w:rsidP="00125AB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correo electrónico:"/>
                <w:tag w:val="Escribe el correo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Correo</w:t>
                </w:r>
              </w:sdtContent>
            </w:sdt>
          </w:p>
          <w:p w:rsidR="00125AB1" w:rsidRPr="00D912D1" w:rsidRDefault="00A977A2" w:rsidP="00125AB1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Teléfono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500"/>
            </w:tblGrid>
            <w:tr w:rsidR="00125AB1" w:rsidRPr="00D912D1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D912D1" w:rsidRDefault="00A977A2" w:rsidP="00E96C92">
                  <w:pPr>
                    <w:pStyle w:val="Ttulo1"/>
                    <w:outlineLvl w:val="0"/>
                    <w:rPr>
                      <w:lang w:val="es-MX"/>
                    </w:rPr>
                  </w:pPr>
                  <w:sdt>
                    <w:sdtPr>
                      <w:alias w:val="Escribe tu nombre:"/>
                      <w:tag w:val="Escribe tu nombre:"/>
                      <w:id w:val="1982421306"/>
                      <w:placeholder>
                        <w:docPart w:val="1DD975DE91E9436ABC69F53584BF739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Pr="00D912D1">
                        <w:rPr>
                          <w:lang w:val="es-MX" w:bidi="es-MX"/>
                        </w:rPr>
                        <w:t>Tu nombre</w:t>
                      </w:r>
                    </w:sdtContent>
                  </w:sdt>
                </w:p>
                <w:p w:rsidR="00125AB1" w:rsidRPr="00D912D1" w:rsidRDefault="00A977A2" w:rsidP="00C56A6F">
                  <w:pPr>
                    <w:pStyle w:val="Ttulo2"/>
                    <w:outlineLvl w:val="1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la profesión o el sector:"/>
                      <w:tag w:val="Escribe la profesión o el sector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 w:rsidRPr="00D912D1">
                        <w:rPr>
                          <w:lang w:val="es-MX" w:bidi="es-MX"/>
                        </w:rPr>
                        <w:t>Profesión o sector</w:t>
                      </w:r>
                    </w:sdtContent>
                  </w:sdt>
                  <w:r w:rsidR="00125981" w:rsidRPr="00D912D1">
                    <w:rPr>
                      <w:lang w:val="es-MX" w:bidi="es-MX"/>
                    </w:rPr>
                    <w:t xml:space="preserve"> | </w:t>
                  </w:r>
                  <w:sdt>
                    <w:sdtPr>
                      <w:rPr>
                        <w:lang w:val="es-MX"/>
                      </w:rPr>
                      <w:alias w:val="Vínculo a otras propiedades en línea:"/>
                      <w:tag w:val="Vínculo a otras propiedades en línea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D912D1">
                        <w:rPr>
                          <w:lang w:val="es-MX" w:bidi="es-MX"/>
                        </w:rPr>
                        <w:t>Vínculo a otras propiedades en línea: Cartera, sitio web y blog</w:t>
                      </w:r>
                    </w:sdtContent>
                  </w:sdt>
                </w:p>
              </w:tc>
            </w:tr>
          </w:tbl>
          <w:sdt>
            <w:sdtPr>
              <w:rPr>
                <w:lang w:val="es-MX"/>
              </w:rPr>
              <w:alias w:val="Escribe el nombre del destinatario:"/>
              <w:tag w:val="Escribe el nombre del destinatario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D912D1" w:rsidRDefault="00E96C92" w:rsidP="00125981">
                <w:pPr>
                  <w:pStyle w:val="Ttulo3"/>
                  <w:rPr>
                    <w:lang w:val="es-MX"/>
                  </w:rPr>
                </w:pPr>
                <w:r w:rsidRPr="00D912D1">
                  <w:rPr>
                    <w:lang w:val="es-MX" w:bidi="es-MX"/>
                  </w:rPr>
                  <w:t>Nombre del destinatario</w:t>
                </w:r>
              </w:p>
            </w:sdtContent>
          </w:sdt>
          <w:p w:rsidR="00125AB1" w:rsidRPr="00D912D1" w:rsidRDefault="00A977A2" w:rsidP="00125AB1">
            <w:pPr>
              <w:pStyle w:val="Ttulo4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:"/>
                <w:tag w:val="Escribe el puesto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Puesto</w:t>
                </w:r>
              </w:sdtContent>
            </w:sdt>
            <w:r w:rsidR="00125AB1" w:rsidRPr="00D912D1">
              <w:rPr>
                <w:lang w:val="es-MX" w:bidi="es-MX"/>
              </w:rPr>
              <w:t xml:space="preserve"> • </w:t>
            </w:r>
            <w:sdt>
              <w:sdtPr>
                <w:rPr>
                  <w:lang w:val="es-MX"/>
                </w:rPr>
                <w:alias w:val="Escribe la compañía:"/>
                <w:tag w:val="Escribe la compañía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Compañía</w:t>
                </w:r>
              </w:sdtContent>
            </w:sdt>
            <w:r w:rsidR="00125AB1" w:rsidRPr="00D912D1">
              <w:rPr>
                <w:lang w:val="es-MX" w:bidi="es-MX"/>
              </w:rPr>
              <w:t xml:space="preserve"> • </w:t>
            </w:r>
            <w:sdt>
              <w:sdtPr>
                <w:rPr>
                  <w:lang w:val="es-MX"/>
                </w:rPr>
                <w:alias w:val="Escribe la dirección:"/>
                <w:tag w:val="Escribe la dirección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Dirección</w:t>
                </w:r>
              </w:sdtContent>
            </w:sdt>
            <w:r w:rsidR="00125AB1" w:rsidRPr="00D912D1">
              <w:rPr>
                <w:lang w:val="es-MX" w:bidi="es-MX"/>
              </w:rPr>
              <w:t xml:space="preserve"> • </w:t>
            </w:r>
            <w:sdt>
              <w:sdtPr>
                <w:rPr>
                  <w:lang w:val="es-MX"/>
                </w:rPr>
                <w:alias w:val="Escribe la ciudad y el código postal:"/>
                <w:tag w:val="Escribe la ciudad y el código postal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Ciudad, código postal</w:t>
                </w:r>
              </w:sdtContent>
            </w:sdt>
          </w:p>
          <w:p w:rsidR="00125AB1" w:rsidRPr="00D912D1" w:rsidRDefault="00A977A2" w:rsidP="00125AB1">
            <w:pPr>
              <w:pStyle w:val="F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:"/>
                <w:tag w:val="Escribe la fech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Fecha</w:t>
                </w:r>
              </w:sdtContent>
            </w:sdt>
          </w:p>
          <w:p w:rsidR="00125AB1" w:rsidRPr="00D912D1" w:rsidRDefault="00125AB1" w:rsidP="00125AB1">
            <w:pPr>
              <w:pStyle w:val="Saludo"/>
              <w:rPr>
                <w:lang w:val="es-MX"/>
              </w:rPr>
            </w:pPr>
            <w:r w:rsidRPr="00D912D1">
              <w:rPr>
                <w:lang w:val="es-MX" w:bidi="es-MX"/>
              </w:rPr>
              <w:t xml:space="preserve">Estimado/a </w:t>
            </w:r>
            <w:sdt>
              <w:sdtPr>
                <w:rPr>
                  <w:lang w:val="es-MX"/>
                </w:rPr>
                <w:alias w:val="Escribe el nombre del destinatario:"/>
                <w:tag w:val="Escribe el nombre del destinatario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D912D1">
                  <w:rPr>
                    <w:lang w:val="es-MX" w:bidi="es-MX"/>
                  </w:rPr>
                  <w:t>nombre del destinatario</w:t>
                </w:r>
              </w:sdtContent>
            </w:sdt>
            <w:r w:rsidRPr="00D912D1">
              <w:rPr>
                <w:lang w:val="es-MX" w:bidi="es-MX"/>
              </w:rPr>
              <w:t>:</w:t>
            </w:r>
          </w:p>
          <w:sdt>
            <w:sdtPr>
              <w:rPr>
                <w:lang w:val="es-MX"/>
              </w:rPr>
              <w:alias w:val="Escribe el cuerpo del mensaje:"/>
              <w:tag w:val="Escribe el cuerpo del mensaje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D912D1" w:rsidRDefault="00125AB1" w:rsidP="00125AB1">
                <w:pPr>
                  <w:rPr>
                    <w:lang w:val="es-MX"/>
                  </w:rPr>
                </w:pPr>
                <w:r w:rsidRPr="00D912D1">
                  <w:rPr>
                    <w:lang w:val="es-MX" w:bidi="es-MX"/>
                  </w:rPr>
                  <w:t>Para empezar, haz clic en el texto de marcador de posición y comienza a escribir. Haz doble clic en las celdas de la tabla del pie de página para agregar la información de contacto (o elimina las columnas que no desees).</w:t>
                </w:r>
              </w:p>
              <w:p w:rsidR="00125AB1" w:rsidRPr="00D912D1" w:rsidRDefault="00125AB1" w:rsidP="00125AB1">
                <w:pPr>
                  <w:rPr>
                    <w:lang w:val="es-MX"/>
                  </w:rPr>
                </w:pPr>
                <w:r w:rsidRPr="00D912D1">
                  <w:rPr>
                    <w:lang w:val="es-MX" w:bidi="es-MX"/>
                  </w:rPr>
                  <w:t xml:space="preserve">Usa la carta de presentación para mostrar a tu futuro empleador cómo tu experiencia y talento resolverán un problema o generarán resultados. Por ejemplo, si dices que sabes trabajar en equipo, proporciona un ejemplo de cómo usaste tus habilidades de colaboración en tu último período de prácticas </w:t>
                </w:r>
                <w:r w:rsidR="00015563">
                  <w:rPr>
                    <w:lang w:val="es-MX" w:bidi="es-MX"/>
                  </w:rPr>
                  <w:t>y, a continuación, muestra cómo esa experiencia beneficiará al empleador.</w:t>
                </w:r>
              </w:p>
              <w:p w:rsidR="00125AB1" w:rsidRPr="00D912D1" w:rsidRDefault="00125AB1" w:rsidP="00125AB1">
                <w:pPr>
                  <w:rPr>
                    <w:lang w:val="es-MX"/>
                  </w:rPr>
                </w:pPr>
                <w:r w:rsidRPr="00D912D1">
                  <w:rPr>
                    <w:lang w:val="es-MX" w:bidi="es-MX"/>
                  </w:rPr>
                  <w:t>Todo es cuestión de personalización. Escribe una carta de presentación que muestre de forma exclusiva a tu verdadero yo, así como el impacto futuro que puedes tener en la compañía.</w:t>
                </w:r>
              </w:p>
            </w:sdtContent>
          </w:sdt>
          <w:p w:rsidR="00125AB1" w:rsidRPr="00D912D1" w:rsidRDefault="00A977A2" w:rsidP="00125AB1">
            <w:pPr>
              <w:pStyle w:val="Cierre"/>
              <w:rPr>
                <w:lang w:val="es-MX"/>
              </w:rPr>
            </w:pPr>
            <w:sdt>
              <w:sdtPr>
                <w:rPr>
                  <w:lang w:val="es-MX"/>
                </w:rPr>
                <w:alias w:val="Atentamente:"/>
                <w:tag w:val="Atentamente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912D1">
                  <w:rPr>
                    <w:lang w:val="es-MX" w:bidi="es-MX"/>
                  </w:rPr>
                  <w:t>Atentamente</w:t>
                </w:r>
              </w:sdtContent>
            </w:sdt>
            <w:r w:rsidR="00125AB1" w:rsidRPr="00D912D1">
              <w:rPr>
                <w:lang w:val="es-MX" w:bidi="es-MX"/>
              </w:rPr>
              <w:t>,</w:t>
            </w:r>
          </w:p>
          <w:p w:rsidR="004D7F4E" w:rsidRPr="00D912D1" w:rsidRDefault="00A977A2" w:rsidP="00EF7109">
            <w:pPr>
              <w:pStyle w:val="Firma"/>
              <w:rPr>
                <w:lang w:val="es-MX"/>
              </w:rPr>
            </w:pPr>
            <w:sdt>
              <w:sdtPr>
                <w:alias w:val="Escribe tu nombre:"/>
                <w:tag w:val="Escribe tu nombre:"/>
                <w:id w:val="246313494"/>
                <w:placeholder>
                  <w:docPart w:val="7F2AE08C07BD4B00A935AA563881B0C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Content>
                <w:r w:rsidRPr="00D912D1">
                  <w:rPr>
                    <w:lang w:val="es-MX" w:bidi="es-MX"/>
                  </w:rPr>
                  <w:t>Tu nombre</w:t>
                </w:r>
              </w:sdtContent>
            </w:sdt>
          </w:p>
        </w:tc>
      </w:tr>
    </w:tbl>
    <w:p w:rsidR="00C018EF" w:rsidRPr="00D912D1" w:rsidRDefault="00C018EF" w:rsidP="00EF7109">
      <w:pPr>
        <w:pStyle w:val="Sinespaciado"/>
        <w:rPr>
          <w:lang w:val="es-MX"/>
        </w:rPr>
      </w:pPr>
    </w:p>
    <w:sectPr w:rsidR="00C018EF" w:rsidRPr="00D912D1" w:rsidSect="00D912D1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66" w:rsidRDefault="00FB3566" w:rsidP="00713050">
      <w:pPr>
        <w:spacing w:line="240" w:lineRule="auto"/>
      </w:pPr>
      <w:r>
        <w:separator/>
      </w:r>
    </w:p>
  </w:endnote>
  <w:endnote w:type="continuationSeparator" w:id="0">
    <w:p w:rsidR="00FB3566" w:rsidRDefault="00FB356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upo 102" title="Icono de corre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D1A627" id="Grupo 102" o:spid="_x0000_s1026" alt="Título: Icono de corre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BiLtSeSQgAACo5AAAO&#10;AAAAAAAAAAAAAAAAAC4CAABkcnMvZTJvRG9jLnhtbFBLAQItABQABgAIAAAAIQBoRxvQ2AAAAAMB&#10;AAAPAAAAAAAAAAAAAAAAAKMKAABkcnMvZG93bnJldi54bWxQSwUGAAAAAAQABADzAAAAqAsAAAAA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D77461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Qm/zS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947414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pPxEAAMh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fGnik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484A37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le3QdKz4xwEnKkuiYOOcxBw9TrOgTxBOk5CwBPtOQny9O05DbKf3HssiGur5zzITnzPaZAXfs95&#10;kCOMntMg70o950EOf3pOg7xl9pyGQGyWcxrkDV3lnIdQ6MiJCBw4mBlsqsuBrco5F4ETEb4kEyhG&#10;3SrnbARObJVzPpTk8Kic8xHwKKAiGx+PV5BJmjMgw84lRdafjjYrgncZEmOUyaIkyWk8U5qKUiRI&#10;Yb13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+f16mmVoV79gb4Dr3G4kGvp3mZPqH5SQS3b&#10;2Tf0ycP4cft+1JgL+Zjkzmr76aI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v/bmcgRAAD9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:"/>
            <w:tag w:val="Correo:"/>
            <w:id w:val="461157651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Correo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ntrolador de Twitter:"/>
            <w:tag w:val="Controlador de Twitter:"/>
            <w:id w:val="-219741704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Controlador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1786245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e LinkedIn:"/>
            <w:tag w:val="URL de LinkedIn:"/>
            <w:id w:val="203360566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URL de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5347A3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2545"/>
      <w:gridCol w:w="2545"/>
      <w:gridCol w:w="2544"/>
      <w:gridCol w:w="2544"/>
    </w:tblGrid>
    <w:tr w:rsidR="00217980" w:rsidRPr="00D912D1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D912D1" w:rsidRDefault="00217980" w:rsidP="00217980">
          <w:pPr>
            <w:pStyle w:val="Piedepgina"/>
            <w:rPr>
              <w:lang w:val="es-MX"/>
            </w:rPr>
          </w:pPr>
          <w:r w:rsidRPr="00D912D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title="Icono de corre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62C5F3" id="Grupo 102" o:spid="_x0000_s1026" alt="Título: Icono de corre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LNbAFjsIAAAqOQAADgAAAAAAAAAAAAAAAAAu&#10;AgAAZHJzL2Uyb0RvYy54bWxQSwECLQAUAAYACAAAACEAaEcb0NgAAAADAQAADwAAAAAAAAAAAAAA&#10;AACVCgAAZHJzL2Rvd25yZXYueG1sUEsFBgAAAAAEAAQA8wAAAJoLAAAAAA=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D912D1" w:rsidRDefault="00217980" w:rsidP="00217980">
          <w:pPr>
            <w:pStyle w:val="Piedepgina"/>
            <w:rPr>
              <w:lang w:val="es-MX"/>
            </w:rPr>
          </w:pPr>
          <w:r w:rsidRPr="00D912D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648A18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VkuRIAAC9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EvFZWS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D912D1" w:rsidRDefault="00217980" w:rsidP="00217980">
          <w:pPr>
            <w:pStyle w:val="Piedepgina"/>
            <w:rPr>
              <w:lang w:val="es-MX"/>
            </w:rPr>
          </w:pPr>
          <w:r w:rsidRPr="00D912D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AFD47F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8HQhEAAMl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H5/7wdCEQAAyV0AAA4AAAAAAAAAAAAAAAAALgIAAGRycy9lMm9Eb2MueG1sUEsBAi0AFAAG&#10;AAgAAAAhAGhHG9DYAAAAAwEAAA8AAAAAAAAAAAAAAAAAnBMAAGRycy9kb3ducmV2LnhtbFBLBQYA&#10;AAAABAAEAPMAAACh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D912D1" w:rsidRDefault="00217980" w:rsidP="00217980">
          <w:pPr>
            <w:pStyle w:val="Piedepgina"/>
            <w:rPr>
              <w:lang w:val="es-MX"/>
            </w:rPr>
          </w:pPr>
          <w:r w:rsidRPr="00D912D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95470F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DlvLh6xBEAAP1jAAAOAAAAAAAAAAAAAAAAAC4CAABkcnMvZTJv&#10;RG9jLnhtbFBLAQItABQABgAIAAAAIQBoRxvQ2AAAAAMBAAAPAAAAAAAAAAAAAAAAAB4UAABkcnMv&#10;ZG93bnJldi54bWxQSwUGAAAAAAQABADzAAAAIx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D912D1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s-MX"/>
            </w:rPr>
            <w:alias w:val="Correo:"/>
            <w:tag w:val="Correo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D912D1" w:rsidRDefault="00811117" w:rsidP="00811117">
              <w:pPr>
                <w:pStyle w:val="Piedepgina"/>
                <w:rPr>
                  <w:lang w:val="es-MX"/>
                </w:rPr>
              </w:pPr>
              <w:r w:rsidRPr="00D912D1">
                <w:rPr>
                  <w:lang w:val="es-MX" w:bidi="es-MX"/>
                </w:rPr>
                <w:t>Correo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s-MX"/>
            </w:rPr>
            <w:alias w:val="Controlador de Twitter:"/>
            <w:tag w:val="Controlador de Twitter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D912D1" w:rsidRDefault="00811117" w:rsidP="00217980">
              <w:pPr>
                <w:pStyle w:val="Piedepgina"/>
                <w:rPr>
                  <w:lang w:val="es-MX"/>
                </w:rPr>
              </w:pPr>
              <w:r w:rsidRPr="00D912D1">
                <w:rPr>
                  <w:lang w:val="es-MX" w:bidi="es-MX"/>
                </w:rPr>
                <w:t>Controlador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s-MX"/>
            </w:rPr>
            <w:alias w:val="Teléfono:"/>
            <w:tag w:val="Teléfono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D912D1" w:rsidRDefault="00811117" w:rsidP="00217980">
              <w:pPr>
                <w:pStyle w:val="Piedepgina"/>
                <w:rPr>
                  <w:lang w:val="es-MX"/>
                </w:rPr>
              </w:pPr>
              <w:r w:rsidRPr="00D912D1">
                <w:rPr>
                  <w:lang w:val="es-MX" w:bidi="es-MX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s-MX"/>
            </w:rPr>
            <w:alias w:val="URL de LinkedIn:"/>
            <w:tag w:val="URL de LinkedIn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D912D1" w:rsidRDefault="00811117" w:rsidP="00217980">
              <w:pPr>
                <w:pStyle w:val="Piedepgina"/>
                <w:rPr>
                  <w:lang w:val="es-MX"/>
                </w:rPr>
              </w:pPr>
              <w:r w:rsidRPr="00D912D1">
                <w:rPr>
                  <w:lang w:val="es-MX" w:bidi="es-MX"/>
                </w:rPr>
                <w:t>URL de LinkedIn</w:t>
              </w:r>
            </w:p>
          </w:sdtContent>
        </w:sdt>
      </w:tc>
    </w:tr>
  </w:tbl>
  <w:p w:rsidR="00217980" w:rsidRPr="00D912D1" w:rsidRDefault="00217980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66" w:rsidRDefault="00FB3566" w:rsidP="00713050">
      <w:pPr>
        <w:spacing w:line="240" w:lineRule="auto"/>
      </w:pPr>
      <w:r>
        <w:separator/>
      </w:r>
    </w:p>
  </w:footnote>
  <w:footnote w:type="continuationSeparator" w:id="0">
    <w:p w:rsidR="00FB3566" w:rsidRDefault="00FB356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de encabezado de página de continuación"/>
    </w:tblPr>
    <w:tblGrid>
      <w:gridCol w:w="3678"/>
      <w:gridCol w:w="6500"/>
    </w:tblGrid>
    <w:tr w:rsidR="00125981" w:rsidRPr="00D912D1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D912D1" w:rsidRDefault="00A977A2" w:rsidP="00D912D1">
          <w:pPr>
            <w:pStyle w:val="Iniciales"/>
            <w:rPr>
              <w:lang w:val="es-MX"/>
            </w:rPr>
          </w:pPr>
          <w:sdt>
            <w:sdtPr>
              <w:rPr>
                <w:lang w:val="es-MX"/>
              </w:rPr>
              <w:alias w:val="Iniciales:"/>
              <w:tag w:val="Iniciales:"/>
              <w:id w:val="-55478712"/>
              <w:placeholder>
                <w:docPart w:val="AD897CFDFEAE41B4A57D4322E47257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Pr="00D912D1">
                <w:rPr>
                  <w:lang w:val="es-MX"/>
                </w:rPr>
                <w:t>tN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Diseño de tabla de título"/>
          </w:tblPr>
          <w:tblGrid>
            <w:gridCol w:w="6500"/>
          </w:tblGrid>
          <w:tr w:rsidR="00125981" w:rsidRPr="00D912D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D912D1" w:rsidRDefault="00A977A2" w:rsidP="00EF7109">
                <w:pPr>
                  <w:pStyle w:val="Ttulo1"/>
                  <w:outlineLvl w:val="0"/>
                  <w:rPr>
                    <w:lang w:val="es-MX"/>
                  </w:rPr>
                </w:pPr>
                <w:sdt>
                  <w:sdtPr>
                    <w:alias w:val="Escribe tu nombre:"/>
                    <w:tag w:val="Escribe tu nombre:"/>
                    <w:id w:val="-815341955"/>
                    <w:placeholder>
                      <w:docPart w:val="6056E4B82E584EE79B0063936EB2ECC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Content>
                    <w:r w:rsidRPr="00D912D1">
                      <w:rPr>
                        <w:lang w:val="es-MX" w:bidi="es-MX"/>
                      </w:rPr>
                      <w:t>Tu nombre</w:t>
                    </w:r>
                  </w:sdtContent>
                </w:sdt>
              </w:p>
              <w:p w:rsidR="00125981" w:rsidRPr="00D912D1" w:rsidRDefault="00A977A2" w:rsidP="00125981">
                <w:pPr>
                  <w:pStyle w:val="Ttulo2"/>
                  <w:outlineLvl w:val="1"/>
                  <w:rPr>
                    <w:lang w:val="es-MX"/>
                  </w:rPr>
                </w:pPr>
                <w:sdt>
                  <w:sdtPr>
                    <w:rPr>
                      <w:lang w:val="es-MX"/>
                    </w:rPr>
                    <w:alias w:val="Profesión o sector:"/>
                    <w:tag w:val="Profesión o sector:"/>
                    <w:id w:val="1972160614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D912D1">
                      <w:rPr>
                        <w:lang w:val="es-MX" w:bidi="es-MX"/>
                      </w:rPr>
                      <w:t>Profesión o sector</w:t>
                    </w:r>
                  </w:sdtContent>
                </w:sdt>
                <w:r w:rsidR="00125981" w:rsidRPr="00D912D1">
                  <w:rPr>
                    <w:lang w:val="es-MX" w:bidi="es-MX"/>
                  </w:rPr>
                  <w:t xml:space="preserve"> | </w:t>
                </w:r>
                <w:sdt>
                  <w:sdtPr>
                    <w:rPr>
                      <w:lang w:val="es-MX"/>
                    </w:rPr>
                    <w:alias w:val="Vínculo a otras propiedades en línea:"/>
                    <w:tag w:val="Vínculo a otras propiedades en línea:"/>
                    <w:id w:val="-1229059816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D912D1">
                      <w:rPr>
                        <w:lang w:val="es-MX" w:bidi="es-MX"/>
                      </w:rPr>
                      <w:t>Vínculo a otras propiedades en línea: Cartera/sitio web/blog</w:t>
                    </w:r>
                  </w:sdtContent>
                </w:sdt>
              </w:p>
            </w:tc>
          </w:tr>
        </w:tbl>
        <w:p w:rsidR="00125981" w:rsidRPr="00D912D1" w:rsidRDefault="00125981" w:rsidP="00125981">
          <w:pPr>
            <w:rPr>
              <w:lang w:val="es-MX"/>
            </w:rPr>
          </w:pPr>
        </w:p>
      </w:tc>
    </w:tr>
  </w:tbl>
  <w:p w:rsidR="00217980" w:rsidRPr="00D912D1" w:rsidRDefault="00D912D1">
    <w:pPr>
      <w:pStyle w:val="Encabezado"/>
      <w:rPr>
        <w:lang w:val="es-MX"/>
      </w:rPr>
    </w:pPr>
    <w:r w:rsidRPr="00D912D1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C45CA7" wp14:editId="3F232698">
              <wp:simplePos x="0" y="0"/>
              <wp:positionH relativeFrom="column">
                <wp:posOffset>3810</wp:posOffset>
              </wp:positionH>
              <wp:positionV relativeFrom="paragraph">
                <wp:posOffset>-1878330</wp:posOffset>
              </wp:positionV>
              <wp:extent cx="6665911" cy="1810512"/>
              <wp:effectExtent l="0" t="0" r="1905" b="0"/>
              <wp:wrapNone/>
              <wp:docPr id="7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11" cy="1810512"/>
                        <a:chOff x="0" y="0"/>
                        <a:chExt cx="6665911" cy="1810512"/>
                      </a:xfrm>
                    </wpg:grpSpPr>
                    <wps:wsp>
                      <wps:cNvPr id="53" name="Rectángulo rojo"/>
                      <wps:cNvSpPr/>
                      <wps:spPr>
                        <a:xfrm>
                          <a:off x="1133475" y="419100"/>
                          <a:ext cx="5532436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Círculo blanco"/>
                      <wps:cNvSpPr/>
                      <wps:spPr>
                        <a:xfrm>
                          <a:off x="57150" y="57150"/>
                          <a:ext cx="1704460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Círculo rojo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E574DB" id="Grupo 3" o:spid="_x0000_s1026" style="position:absolute;margin-left:.3pt;margin-top:-147.9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">
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<v:oval id="Círculo bl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rojo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15563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66BFB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A7665"/>
    <w:rsid w:val="004D4DB9"/>
    <w:rsid w:val="004D7F4E"/>
    <w:rsid w:val="005347A3"/>
    <w:rsid w:val="00543DB7"/>
    <w:rsid w:val="0055382B"/>
    <w:rsid w:val="005A530F"/>
    <w:rsid w:val="005D4417"/>
    <w:rsid w:val="00610578"/>
    <w:rsid w:val="00641630"/>
    <w:rsid w:val="006658C4"/>
    <w:rsid w:val="00684488"/>
    <w:rsid w:val="006A3CE7"/>
    <w:rsid w:val="006C4C50"/>
    <w:rsid w:val="006E1DC7"/>
    <w:rsid w:val="006E7384"/>
    <w:rsid w:val="006E79EC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42540"/>
    <w:rsid w:val="00A977A2"/>
    <w:rsid w:val="00AD22CE"/>
    <w:rsid w:val="00B56E1F"/>
    <w:rsid w:val="00B60A88"/>
    <w:rsid w:val="00B66BFE"/>
    <w:rsid w:val="00C018EF"/>
    <w:rsid w:val="00C05502"/>
    <w:rsid w:val="00C2098A"/>
    <w:rsid w:val="00C57D37"/>
    <w:rsid w:val="00C7741E"/>
    <w:rsid w:val="00CA3DF1"/>
    <w:rsid w:val="00CA4581"/>
    <w:rsid w:val="00CA56C1"/>
    <w:rsid w:val="00CE18D5"/>
    <w:rsid w:val="00D123DB"/>
    <w:rsid w:val="00D87154"/>
    <w:rsid w:val="00D912D1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B356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123DB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7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10578"/>
  </w:style>
  <w:style w:type="paragraph" w:styleId="Textodebloque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05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057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05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057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057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1057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1057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057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057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10578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1057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057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057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057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57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5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57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057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10578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10578"/>
  </w:style>
  <w:style w:type="character" w:styleId="nfasis">
    <w:name w:val="Emphasis"/>
    <w:basedOn w:val="Fuentedeprrafopredeter"/>
    <w:uiPriority w:val="10"/>
    <w:semiHidden/>
    <w:unhideWhenUsed/>
    <w:rsid w:val="0061057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1057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057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105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578"/>
    <w:rPr>
      <w:szCs w:val="20"/>
    </w:rPr>
  </w:style>
  <w:style w:type="table" w:styleId="Tabladecuadrcula1clara">
    <w:name w:val="Grid Table 1 Light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10578"/>
  </w:style>
  <w:style w:type="paragraph" w:styleId="DireccinHTML">
    <w:name w:val="HTML Address"/>
    <w:basedOn w:val="Normal"/>
    <w:link w:val="DireccinHTMLC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057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057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1057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0578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123DB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1057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10578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10578"/>
  </w:style>
  <w:style w:type="character" w:styleId="Nmerodepgina">
    <w:name w:val="page number"/>
    <w:basedOn w:val="Fuentedeprrafopredeter"/>
    <w:uiPriority w:val="99"/>
    <w:semiHidden/>
    <w:unhideWhenUsed/>
    <w:rsid w:val="00610578"/>
  </w:style>
  <w:style w:type="table" w:styleId="Tablanormal1">
    <w:name w:val="Plain Table 1"/>
    <w:basedOn w:val="Tab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057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10578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61057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0578"/>
  </w:style>
  <w:style w:type="table" w:styleId="Tablaprofesional">
    <w:name w:val="Table Professional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612C04" w:rsidP="00612C04">
          <w:pPr>
            <w:pStyle w:val="2261E7A9CE1B4430B971DCF076BC65B63"/>
          </w:pPr>
          <w:r w:rsidRPr="00D912D1">
            <w:rPr>
              <w:lang w:val="es-MX" w:bidi="es-MX"/>
            </w:rPr>
            <w:t>Correo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612C04" w:rsidP="00612C04">
          <w:pPr>
            <w:pStyle w:val="E91B74E7F30544D594C2B45BCBD910B14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612C04" w:rsidP="00612C04">
          <w:pPr>
            <w:pStyle w:val="B4FF8A01B52E43118989AA2340ED35C23"/>
          </w:pPr>
          <w:r w:rsidRPr="00D912D1">
            <w:rPr>
              <w:lang w:val="es-MX" w:bidi="es-MX"/>
            </w:rPr>
            <w:t>Controlador de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612C04" w:rsidP="00612C04">
          <w:pPr>
            <w:pStyle w:val="FF0C9F4C8A4D45C39D17A233F0A0359B4"/>
          </w:pPr>
          <w:r>
            <w:rPr>
              <w:lang w:val="es-MX" w:bidi="es-MX"/>
            </w:rPr>
            <w:t>Controlador de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612C04" w:rsidP="00612C04">
          <w:pPr>
            <w:pStyle w:val="170D1E6B65DF4694BD2DC1A1321D94013"/>
          </w:pPr>
          <w:r w:rsidRPr="00D912D1">
            <w:rPr>
              <w:lang w:val="es-MX" w:bidi="es-MX"/>
            </w:rPr>
            <w:t>Teléfono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612C04" w:rsidP="00612C04">
          <w:pPr>
            <w:pStyle w:val="78B503A21C0449ABBF5E73A80D72BC064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612C04" w:rsidP="00612C04">
          <w:pPr>
            <w:pStyle w:val="5A3CAF07940145A997BBD5321C8CA1DB3"/>
          </w:pPr>
          <w:r w:rsidRPr="00D912D1">
            <w:rPr>
              <w:lang w:val="es-MX" w:bidi="es-MX"/>
            </w:rPr>
            <w:t>URL de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612C04" w:rsidP="00612C04">
          <w:pPr>
            <w:pStyle w:val="D08E6A4762E14234B495CF6A55EA617B4"/>
          </w:pPr>
          <w:r>
            <w:rPr>
              <w:lang w:val="es-MX" w:bidi="es-MX"/>
            </w:rPr>
            <w:t>URL de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612C04" w:rsidP="00612C04">
          <w:pPr>
            <w:pStyle w:val="34B08BB83FD7439083E997CE8E4400774"/>
          </w:pPr>
          <w:r w:rsidRPr="00D912D1">
            <w:rPr>
              <w:lang w:val="es-MX" w:bidi="es-MX"/>
            </w:rPr>
            <w:t>Vínculo a otras propiedades en línea: Cartera, sitio web y 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612C04" w:rsidP="00612C04">
          <w:pPr>
            <w:pStyle w:val="187C531306D049238767E3105AAD02864"/>
          </w:pPr>
          <w:r w:rsidRPr="00D912D1">
            <w:rPr>
              <w:lang w:val="es-MX" w:bidi="es-MX"/>
            </w:rPr>
            <w:t>Contacto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612C04" w:rsidP="00612C04">
          <w:pPr>
            <w:pStyle w:val="DB181360AD78451CB82E6060572EF53B4"/>
          </w:pPr>
          <w:r w:rsidRPr="00D912D1">
            <w:rPr>
              <w:lang w:val="es-MX" w:bidi="es-MX"/>
            </w:rPr>
            <w:t>Dirección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612C04" w:rsidP="00612C04">
          <w:pPr>
            <w:pStyle w:val="CDA6B2CB10E24367AD13104E67CB41E24"/>
          </w:pPr>
          <w:r w:rsidRPr="00D912D1">
            <w:rPr>
              <w:lang w:val="es-MX" w:bidi="es-MX"/>
            </w:rPr>
            <w:t>Ciudad, código postal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612C04" w:rsidP="00612C04">
          <w:pPr>
            <w:pStyle w:val="90155C14F3374F25BCC6B1C631BA72B34"/>
          </w:pPr>
          <w:r w:rsidRPr="00D912D1">
            <w:rPr>
              <w:lang w:val="es-MX" w:bidi="es-MX"/>
            </w:rPr>
            <w:t>Correo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612C04" w:rsidP="00612C04">
          <w:pPr>
            <w:pStyle w:val="F3B26F936226494A986745856D5805664"/>
          </w:pPr>
          <w:r w:rsidRPr="00D912D1">
            <w:rPr>
              <w:lang w:val="es-MX" w:bidi="es-MX"/>
            </w:rPr>
            <w:t>Teléfono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612C04" w:rsidP="00612C04">
          <w:pPr>
            <w:pStyle w:val="EA7C0296F6AC428CB9B455A2D3E40B984"/>
          </w:pPr>
          <w:r w:rsidRPr="00D912D1">
            <w:rPr>
              <w:lang w:val="es-MX" w:bidi="es-MX"/>
            </w:rPr>
            <w:t>Puesto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612C04" w:rsidP="00612C04">
          <w:pPr>
            <w:pStyle w:val="B4F15C580A15495F808077BE58F409FD4"/>
          </w:pPr>
          <w:r w:rsidRPr="00D912D1">
            <w:rPr>
              <w:lang w:val="es-MX" w:bidi="es-MX"/>
            </w:rPr>
            <w:t>Compañía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612C04" w:rsidP="00612C04">
          <w:pPr>
            <w:pStyle w:val="7EE710BCC08045F58341B52C05AE4B544"/>
          </w:pPr>
          <w:r w:rsidRPr="00D912D1">
            <w:rPr>
              <w:lang w:val="es-MX" w:bidi="es-MX"/>
            </w:rPr>
            <w:t>Dirección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612C04" w:rsidP="00612C04">
          <w:pPr>
            <w:pStyle w:val="E8DAB65EA0704AC4831195EEF7052D094"/>
          </w:pPr>
          <w:r w:rsidRPr="00D912D1">
            <w:rPr>
              <w:lang w:val="es-MX" w:bidi="es-MX"/>
            </w:rPr>
            <w:t>Ciudad, código postal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612C04" w:rsidP="00612C04">
          <w:pPr>
            <w:pStyle w:val="3A64886B76C44223942735DDA2631EBD4"/>
          </w:pPr>
          <w:r w:rsidRPr="00D912D1">
            <w:rPr>
              <w:lang w:val="es-MX" w:bidi="es-MX"/>
            </w:rPr>
            <w:t>Fecha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612C04" w:rsidP="00612C04">
          <w:pPr>
            <w:pStyle w:val="6DCA4AC94F4147719011EAD1C3CEF5A34"/>
          </w:pPr>
          <w:r w:rsidRPr="00D912D1">
            <w:rPr>
              <w:lang w:val="es-MX" w:bidi="es-MX"/>
            </w:rPr>
            <w:t>nombre del destinatario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612C04" w:rsidRPr="00D912D1" w:rsidRDefault="00612C04" w:rsidP="00125AB1">
          <w:pPr>
            <w:rPr>
              <w:lang w:val="es-MX"/>
            </w:rPr>
          </w:pPr>
          <w:r w:rsidRPr="00D912D1">
            <w:rPr>
              <w:lang w:val="es-MX" w:bidi="es-MX"/>
            </w:rPr>
            <w:t>Para empezar, haz clic en el texto de marcador de posición y comienza a escribir. Haz doble clic en las celdas de la tabla del pie de página para agregar la información de contacto (o elimina las columnas que no desees).</w:t>
          </w:r>
        </w:p>
        <w:p w:rsidR="00612C04" w:rsidRPr="00D912D1" w:rsidRDefault="00612C04" w:rsidP="00125AB1">
          <w:pPr>
            <w:rPr>
              <w:lang w:val="es-MX"/>
            </w:rPr>
          </w:pPr>
          <w:r w:rsidRPr="00D912D1">
            <w:rPr>
              <w:lang w:val="es-MX" w:bidi="es-MX"/>
            </w:rPr>
            <w:t xml:space="preserve">Usa la carta de presentación para mostrar a tu futuro empleador cómo tu experiencia y talento resolverán un problema o generarán resultados. Por ejemplo, si dices que sabes trabajar en equipo, proporciona un ejemplo de cómo usaste tus habilidades de colaboración en tu último período de prácticas </w:t>
          </w:r>
          <w:r>
            <w:rPr>
              <w:lang w:val="es-MX" w:bidi="es-MX"/>
            </w:rPr>
            <w:t>y, a continuación, muestra cómo esa experiencia beneficiará al empleador.</w:t>
          </w:r>
        </w:p>
        <w:p w:rsidR="00CB5785" w:rsidRDefault="00612C04" w:rsidP="00612C04">
          <w:pPr>
            <w:pStyle w:val="217393D803D74F669FAF54FD7914FE084"/>
          </w:pPr>
          <w:r w:rsidRPr="00D912D1">
            <w:rPr>
              <w:lang w:val="es-MX" w:bidi="es-MX"/>
            </w:rPr>
            <w:t>Todo es cuestión de personalización. Escribe una carta de presentación que muestre de forma exclusiva a tu verdadero yo, así como el impacto futuro que puedes tener en la compañía.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612C04" w:rsidP="00612C04">
          <w:pPr>
            <w:pStyle w:val="A91D889C5CCF42F6BF91D755CCAC898F4"/>
          </w:pPr>
          <w:r w:rsidRPr="00D912D1">
            <w:rPr>
              <w:lang w:val="es-MX" w:bidi="es-MX"/>
            </w:rPr>
            <w:t>Atentamente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612C04" w:rsidP="00612C04">
          <w:pPr>
            <w:pStyle w:val="BC40EC1FB67D496DB9876EFCCC1C25B54"/>
          </w:pPr>
          <w:r w:rsidRPr="00D912D1">
            <w:rPr>
              <w:lang w:val="es-MX" w:bidi="es-MX"/>
            </w:rPr>
            <w:t>Nombre del destinatario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612C04" w:rsidP="00612C04">
          <w:pPr>
            <w:pStyle w:val="E5655057E2024592873E54DBAB95DB684"/>
          </w:pPr>
          <w:r w:rsidRPr="00D912D1">
            <w:rPr>
              <w:lang w:val="es-MX" w:bidi="es-MX"/>
            </w:rPr>
            <w:t>Profesión o sector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612C04" w:rsidP="00612C04">
          <w:pPr>
            <w:pStyle w:val="6C8D1F6F2506456D9DDE55186259F72A4"/>
          </w:pPr>
          <w:r w:rsidRPr="00D912D1">
            <w:rPr>
              <w:lang w:val="es-MX" w:bidi="es-MX"/>
            </w:rPr>
            <w:t>Vínculo a otras propiedades en línea: Cartera/sitio web/blog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612C04" w:rsidP="00612C04">
          <w:pPr>
            <w:pStyle w:val="0EC69C374A224205BFBE5C91D69AE3FF4"/>
          </w:pPr>
          <w:r w:rsidRPr="00D912D1">
            <w:rPr>
              <w:lang w:val="es-MX" w:bidi="es-MX"/>
            </w:rPr>
            <w:t>Profesión o sector</w:t>
          </w:r>
        </w:p>
      </w:docPartBody>
    </w:docPart>
    <w:docPart>
      <w:docPartPr>
        <w:name w:val="970CA9A3BC564F1E99FFA2613DC2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6D34-4B75-4168-8F7E-796C5B06F79A}"/>
      </w:docPartPr>
      <w:docPartBody>
        <w:p w:rsidR="009774C0" w:rsidRDefault="00612C04" w:rsidP="00612C04">
          <w:pPr>
            <w:pStyle w:val="970CA9A3BC564F1E99FFA2613DC292AD4"/>
          </w:pPr>
          <w:r w:rsidRPr="00D912D1">
            <w:rPr>
              <w:lang w:val="es-MX"/>
            </w:rPr>
            <w:t>tn</w:t>
          </w:r>
        </w:p>
      </w:docPartBody>
    </w:docPart>
    <w:docPart>
      <w:docPartPr>
        <w:name w:val="AD897CFDFEAE41B4A57D4322E472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5AA0-6240-4B66-89AF-50DF3C5967D6}"/>
      </w:docPartPr>
      <w:docPartBody>
        <w:p w:rsidR="009774C0" w:rsidRDefault="00612C04" w:rsidP="00612C04">
          <w:pPr>
            <w:pStyle w:val="AD897CFDFEAE41B4A57D4322E47257BA4"/>
          </w:pPr>
          <w:r w:rsidRPr="00D912D1">
            <w:rPr>
              <w:lang w:val="es-MX"/>
            </w:rPr>
            <w:t>tN</w:t>
          </w:r>
        </w:p>
      </w:docPartBody>
    </w:docPart>
    <w:docPart>
      <w:docPartPr>
        <w:name w:val="1DD975DE91E9436ABC69F53584BF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A33C-AE6B-4A2C-A9EC-15BF4CE1C2A7}"/>
      </w:docPartPr>
      <w:docPartBody>
        <w:p w:rsidR="00000000" w:rsidRDefault="00612C04" w:rsidP="00612C04">
          <w:pPr>
            <w:pStyle w:val="1DD975DE91E9436ABC69F53584BF739C1"/>
          </w:pPr>
          <w:r w:rsidRPr="00D912D1">
            <w:rPr>
              <w:lang w:val="es-MX" w:bidi="es-MX"/>
            </w:rPr>
            <w:t>Tu nombre</w:t>
          </w:r>
        </w:p>
      </w:docPartBody>
    </w:docPart>
    <w:docPart>
      <w:docPartPr>
        <w:name w:val="7F2AE08C07BD4B00A935AA563881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4F41-BE56-446E-B168-3E938AE44058}"/>
      </w:docPartPr>
      <w:docPartBody>
        <w:p w:rsidR="00000000" w:rsidRDefault="00612C04" w:rsidP="00612C04">
          <w:pPr>
            <w:pStyle w:val="7F2AE08C07BD4B00A935AA563881B0C31"/>
          </w:pPr>
          <w:r w:rsidRPr="00D912D1">
            <w:rPr>
              <w:lang w:val="es-MX" w:bidi="es-MX"/>
            </w:rPr>
            <w:t>Tu nombre</w:t>
          </w:r>
        </w:p>
      </w:docPartBody>
    </w:docPart>
    <w:docPart>
      <w:docPartPr>
        <w:name w:val="6056E4B82E584EE79B0063936EB2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BE1A-DC65-48BE-8954-1BFEABE9067C}"/>
      </w:docPartPr>
      <w:docPartBody>
        <w:p w:rsidR="00000000" w:rsidRDefault="00612C04" w:rsidP="00612C04">
          <w:pPr>
            <w:pStyle w:val="6056E4B82E584EE79B0063936EB2ECCD1"/>
          </w:pPr>
          <w:r w:rsidRPr="00D912D1">
            <w:rPr>
              <w:lang w:val="es-MX"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1193C"/>
    <w:rsid w:val="001B033B"/>
    <w:rsid w:val="001E46EA"/>
    <w:rsid w:val="002C7F9B"/>
    <w:rsid w:val="004B40A5"/>
    <w:rsid w:val="00582118"/>
    <w:rsid w:val="005D056D"/>
    <w:rsid w:val="00612C04"/>
    <w:rsid w:val="00654B6B"/>
    <w:rsid w:val="00777325"/>
    <w:rsid w:val="007B5012"/>
    <w:rsid w:val="007C2E6F"/>
    <w:rsid w:val="00877E12"/>
    <w:rsid w:val="008B2367"/>
    <w:rsid w:val="008F4264"/>
    <w:rsid w:val="009774C0"/>
    <w:rsid w:val="00A544B6"/>
    <w:rsid w:val="00A90885"/>
    <w:rsid w:val="00AA1B70"/>
    <w:rsid w:val="00B519EA"/>
    <w:rsid w:val="00C20790"/>
    <w:rsid w:val="00CA75BE"/>
    <w:rsid w:val="00CB5785"/>
    <w:rsid w:val="00D126D6"/>
    <w:rsid w:val="00D81B98"/>
    <w:rsid w:val="00E0271D"/>
    <w:rsid w:val="00E468AC"/>
    <w:rsid w:val="00EB028C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elmarcadordeposicin">
    <w:name w:val="Placeholder Text"/>
    <w:basedOn w:val="Fuentedeprrafopredeter"/>
    <w:uiPriority w:val="99"/>
    <w:semiHidden/>
    <w:rsid w:val="00612C04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Tabladecuadrcula7concolores">
    <w:name w:val="Grid Table 7 Colorful"/>
    <w:basedOn w:val="Tablanormal"/>
    <w:uiPriority w:val="52"/>
    <w:rsid w:val="00EB028C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970CA9A3BC564F1E99FFA2613DC292AD">
    <w:name w:val="970CA9A3BC564F1E99FFA2613DC292AD"/>
    <w:rsid w:val="00EB028C"/>
    <w:rPr>
      <w:lang w:eastAsia="es-ES"/>
    </w:rPr>
  </w:style>
  <w:style w:type="paragraph" w:customStyle="1" w:styleId="AD897CFDFEAE41B4A57D4322E47257BA">
    <w:name w:val="AD897CFDFEAE41B4A57D4322E47257BA"/>
    <w:rsid w:val="00EB028C"/>
    <w:rPr>
      <w:lang w:eastAsia="es-ES"/>
    </w:rPr>
  </w:style>
  <w:style w:type="paragraph" w:customStyle="1" w:styleId="970CA9A3BC564F1E99FFA2613DC292AD1">
    <w:name w:val="970CA9A3BC564F1E99FFA2613DC292AD1"/>
    <w:rsid w:val="00EB028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EB028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EB028C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EB028C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EB028C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EB028C"/>
    <w:pPr>
      <w:spacing w:after="0"/>
    </w:pPr>
    <w:rPr>
      <w:rFonts w:eastAsiaTheme="minorHAnsi"/>
    </w:rPr>
  </w:style>
  <w:style w:type="paragraph" w:customStyle="1" w:styleId="DDE90225B8B14342B4594E4987F9A51A">
    <w:name w:val="DDE90225B8B14342B4594E4987F9A51A"/>
    <w:rsid w:val="00EB028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EB028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EB028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EB028C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EB028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EB028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EB028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EB028C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EB028C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EB028C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EB028C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EB028C"/>
    <w:pPr>
      <w:spacing w:before="360" w:after="0"/>
      <w:contextualSpacing/>
    </w:pPr>
    <w:rPr>
      <w:rFonts w:eastAsiaTheme="minorHAnsi"/>
    </w:rPr>
  </w:style>
  <w:style w:type="paragraph" w:customStyle="1" w:styleId="1B239EE90D674F3BB4FDADFE8552A4BE2">
    <w:name w:val="1B239EE90D674F3BB4FDADFE8552A4BE2"/>
    <w:rsid w:val="00EB028C"/>
    <w:pPr>
      <w:spacing w:after="200" w:line="240" w:lineRule="auto"/>
    </w:pPr>
    <w:rPr>
      <w:rFonts w:eastAsiaTheme="minorHAnsi"/>
    </w:rPr>
  </w:style>
  <w:style w:type="paragraph" w:customStyle="1" w:styleId="AD897CFDFEAE41B4A57D4322E47257BA1">
    <w:name w:val="AD897CFDFEAE41B4A57D4322E47257BA1"/>
    <w:rsid w:val="00EB028C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4D5EC04DDA54B4B839E5A7B4F1878031">
    <w:name w:val="C4D5EC04DDA54B4B839E5A7B4F1878031"/>
    <w:rsid w:val="00EB028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EB028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EB028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EB028C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70CA9A3BC564F1E99FFA2613DC292AD2">
    <w:name w:val="970CA9A3BC564F1E99FFA2613DC292AD2"/>
    <w:rsid w:val="009774C0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2">
    <w:name w:val="187C531306D049238767E3105AAD02862"/>
    <w:rsid w:val="009774C0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9774C0"/>
    <w:pPr>
      <w:spacing w:after="0"/>
    </w:pPr>
    <w:rPr>
      <w:rFonts w:eastAsiaTheme="minorHAnsi"/>
    </w:rPr>
  </w:style>
  <w:style w:type="paragraph" w:customStyle="1" w:styleId="CDA6B2CB10E24367AD13104E67CB41E22">
    <w:name w:val="CDA6B2CB10E24367AD13104E67CB41E22"/>
    <w:rsid w:val="009774C0"/>
    <w:pPr>
      <w:spacing w:after="0"/>
    </w:pPr>
    <w:rPr>
      <w:rFonts w:eastAsiaTheme="minorHAnsi"/>
    </w:rPr>
  </w:style>
  <w:style w:type="paragraph" w:customStyle="1" w:styleId="90155C14F3374F25BCC6B1C631BA72B32">
    <w:name w:val="90155C14F3374F25BCC6B1C631BA72B32"/>
    <w:rsid w:val="009774C0"/>
    <w:pPr>
      <w:spacing w:after="0"/>
    </w:pPr>
    <w:rPr>
      <w:rFonts w:eastAsiaTheme="minorHAnsi"/>
    </w:rPr>
  </w:style>
  <w:style w:type="paragraph" w:customStyle="1" w:styleId="F3B26F936226494A986745856D5805662">
    <w:name w:val="F3B26F936226494A986745856D5805662"/>
    <w:rsid w:val="009774C0"/>
    <w:pPr>
      <w:spacing w:after="0"/>
    </w:pPr>
    <w:rPr>
      <w:rFonts w:eastAsiaTheme="minorHAnsi"/>
    </w:rPr>
  </w:style>
  <w:style w:type="paragraph" w:customStyle="1" w:styleId="DDE90225B8B14342B4594E4987F9A51A1">
    <w:name w:val="DDE90225B8B14342B4594E4987F9A51A1"/>
    <w:rsid w:val="009774C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9774C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2">
    <w:name w:val="34B08BB83FD7439083E997CE8E4400772"/>
    <w:rsid w:val="009774C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2">
    <w:name w:val="BC40EC1FB67D496DB9876EFCCC1C25B52"/>
    <w:rsid w:val="009774C0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9774C0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2">
    <w:name w:val="B4F15C580A15495F808077BE58F409FD2"/>
    <w:rsid w:val="009774C0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2">
    <w:name w:val="7EE710BCC08045F58341B52C05AE4B542"/>
    <w:rsid w:val="009774C0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2">
    <w:name w:val="E8DAB65EA0704AC4831195EEF7052D092"/>
    <w:rsid w:val="009774C0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2">
    <w:name w:val="3A64886B76C44223942735DDA2631EBD2"/>
    <w:rsid w:val="009774C0"/>
    <w:pPr>
      <w:spacing w:before="780" w:after="200"/>
    </w:pPr>
    <w:rPr>
      <w:rFonts w:eastAsiaTheme="minorHAnsi"/>
    </w:rPr>
  </w:style>
  <w:style w:type="paragraph" w:customStyle="1" w:styleId="6DCA4AC94F4147719011EAD1C3CEF5A32">
    <w:name w:val="6DCA4AC94F4147719011EAD1C3CEF5A32"/>
    <w:rsid w:val="009774C0"/>
    <w:pPr>
      <w:spacing w:after="0"/>
    </w:pPr>
    <w:rPr>
      <w:rFonts w:eastAsiaTheme="minorHAnsi"/>
    </w:rPr>
  </w:style>
  <w:style w:type="table" w:styleId="Cuadrculaclara-nfasis3">
    <w:name w:val="Light Grid Accent 3"/>
    <w:basedOn w:val="Tablanormal"/>
    <w:uiPriority w:val="62"/>
    <w:semiHidden/>
    <w:unhideWhenUsed/>
    <w:rsid w:val="009774C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217393D803D74F669FAF54FD7914FE082">
    <w:name w:val="217393D803D74F669FAF54FD7914FE082"/>
    <w:rsid w:val="009774C0"/>
    <w:pPr>
      <w:spacing w:after="0"/>
    </w:pPr>
    <w:rPr>
      <w:rFonts w:eastAsiaTheme="minorHAnsi"/>
    </w:rPr>
  </w:style>
  <w:style w:type="paragraph" w:customStyle="1" w:styleId="A91D889C5CCF42F6BF91D755CCAC898F2">
    <w:name w:val="A91D889C5CCF42F6BF91D755CCAC898F2"/>
    <w:rsid w:val="009774C0"/>
    <w:pPr>
      <w:spacing w:before="360" w:after="0"/>
      <w:contextualSpacing/>
    </w:pPr>
    <w:rPr>
      <w:rFonts w:eastAsiaTheme="minorHAnsi"/>
    </w:rPr>
  </w:style>
  <w:style w:type="paragraph" w:customStyle="1" w:styleId="1B239EE90D674F3BB4FDADFE8552A4BE3">
    <w:name w:val="1B239EE90D674F3BB4FDADFE8552A4BE3"/>
    <w:rsid w:val="009774C0"/>
    <w:pPr>
      <w:spacing w:after="200" w:line="240" w:lineRule="auto"/>
    </w:pPr>
    <w:rPr>
      <w:rFonts w:eastAsiaTheme="minorHAnsi"/>
    </w:rPr>
  </w:style>
  <w:style w:type="paragraph" w:customStyle="1" w:styleId="AD897CFDFEAE41B4A57D4322E47257BA2">
    <w:name w:val="AD897CFDFEAE41B4A57D4322E47257BA2"/>
    <w:rsid w:val="009774C0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4D5EC04DDA54B4B839E5A7B4F1878032">
    <w:name w:val="C4D5EC04DDA54B4B839E5A7B4F1878032"/>
    <w:rsid w:val="009774C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9774C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2">
    <w:name w:val="6C8D1F6F2506456D9DDE55186259F72A2"/>
    <w:rsid w:val="009774C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2">
    <w:name w:val="E91B74E7F30544D594C2B45BCBD910B12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2">
    <w:name w:val="FF0C9F4C8A4D45C39D17A233F0A0359B2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2">
    <w:name w:val="78B503A21C0449ABBF5E73A80D72BC062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2">
    <w:name w:val="D08E6A4762E14234B495CF6A55EA617B2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1">
    <w:name w:val="2261E7A9CE1B4430B971DCF076BC65B61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1">
    <w:name w:val="B4FF8A01B52E43118989AA2340ED35C21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1">
    <w:name w:val="170D1E6B65DF4694BD2DC1A1321D94011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1">
    <w:name w:val="5A3CAF07940145A997BBD5321C8CA1DB1"/>
    <w:rsid w:val="009774C0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70CA9A3BC564F1E99FFA2613DC292AD3">
    <w:name w:val="970CA9A3BC564F1E99FFA2613DC292AD3"/>
    <w:rsid w:val="00612C0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3">
    <w:name w:val="187C531306D049238767E3105AAD02863"/>
    <w:rsid w:val="00612C0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612C04"/>
    <w:pPr>
      <w:spacing w:after="0"/>
    </w:pPr>
    <w:rPr>
      <w:rFonts w:eastAsiaTheme="minorHAnsi"/>
    </w:rPr>
  </w:style>
  <w:style w:type="paragraph" w:customStyle="1" w:styleId="CDA6B2CB10E24367AD13104E67CB41E23">
    <w:name w:val="CDA6B2CB10E24367AD13104E67CB41E23"/>
    <w:rsid w:val="00612C04"/>
    <w:pPr>
      <w:spacing w:after="0"/>
    </w:pPr>
    <w:rPr>
      <w:rFonts w:eastAsiaTheme="minorHAnsi"/>
    </w:rPr>
  </w:style>
  <w:style w:type="paragraph" w:customStyle="1" w:styleId="90155C14F3374F25BCC6B1C631BA72B33">
    <w:name w:val="90155C14F3374F25BCC6B1C631BA72B33"/>
    <w:rsid w:val="00612C04"/>
    <w:pPr>
      <w:spacing w:after="0"/>
    </w:pPr>
    <w:rPr>
      <w:rFonts w:eastAsiaTheme="minorHAnsi"/>
    </w:rPr>
  </w:style>
  <w:style w:type="paragraph" w:customStyle="1" w:styleId="F3B26F936226494A986745856D5805663">
    <w:name w:val="F3B26F936226494A986745856D5805663"/>
    <w:rsid w:val="00612C04"/>
    <w:pPr>
      <w:spacing w:after="0"/>
    </w:pPr>
    <w:rPr>
      <w:rFonts w:eastAsiaTheme="minorHAnsi"/>
    </w:rPr>
  </w:style>
  <w:style w:type="paragraph" w:customStyle="1" w:styleId="DDE90225B8B14342B4594E4987F9A51A2">
    <w:name w:val="DDE90225B8B14342B4594E4987F9A51A2"/>
    <w:rsid w:val="00612C0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3">
    <w:name w:val="34B08BB83FD7439083E997CE8E4400773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3">
    <w:name w:val="BC40EC1FB67D496DB9876EFCCC1C25B53"/>
    <w:rsid w:val="00612C0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3">
    <w:name w:val="B4F15C580A15495F808077BE58F409FD3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3">
    <w:name w:val="7EE710BCC08045F58341B52C05AE4B543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3">
    <w:name w:val="E8DAB65EA0704AC4831195EEF7052D093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3">
    <w:name w:val="3A64886B76C44223942735DDA2631EBD3"/>
    <w:rsid w:val="00612C04"/>
    <w:pPr>
      <w:spacing w:before="780" w:after="200"/>
    </w:pPr>
    <w:rPr>
      <w:rFonts w:eastAsiaTheme="minorHAnsi"/>
    </w:rPr>
  </w:style>
  <w:style w:type="paragraph" w:customStyle="1" w:styleId="6DCA4AC94F4147719011EAD1C3CEF5A33">
    <w:name w:val="6DCA4AC94F4147719011EAD1C3CEF5A33"/>
    <w:rsid w:val="00612C04"/>
    <w:pPr>
      <w:spacing w:after="0"/>
    </w:pPr>
    <w:rPr>
      <w:rFonts w:eastAsiaTheme="minorHAnsi"/>
    </w:rPr>
  </w:style>
  <w:style w:type="paragraph" w:styleId="Continuarlista4">
    <w:name w:val="List Continue 4"/>
    <w:basedOn w:val="Normal"/>
    <w:uiPriority w:val="99"/>
    <w:semiHidden/>
    <w:unhideWhenUsed/>
    <w:rsid w:val="00612C04"/>
    <w:pPr>
      <w:spacing w:after="120"/>
      <w:ind w:left="1440"/>
      <w:contextualSpacing/>
    </w:pPr>
    <w:rPr>
      <w:rFonts w:eastAsiaTheme="minorHAnsi"/>
    </w:rPr>
  </w:style>
  <w:style w:type="paragraph" w:customStyle="1" w:styleId="217393D803D74F669FAF54FD7914FE083">
    <w:name w:val="217393D803D74F669FAF54FD7914FE083"/>
    <w:rsid w:val="00612C04"/>
    <w:pPr>
      <w:spacing w:after="0"/>
    </w:pPr>
    <w:rPr>
      <w:rFonts w:eastAsiaTheme="minorHAnsi"/>
    </w:rPr>
  </w:style>
  <w:style w:type="paragraph" w:customStyle="1" w:styleId="A91D889C5CCF42F6BF91D755CCAC898F3">
    <w:name w:val="A91D889C5CCF42F6BF91D755CCAC898F3"/>
    <w:rsid w:val="00612C04"/>
    <w:pPr>
      <w:spacing w:before="360" w:after="0"/>
      <w:contextualSpacing/>
    </w:pPr>
    <w:rPr>
      <w:rFonts w:eastAsiaTheme="minorHAnsi"/>
    </w:rPr>
  </w:style>
  <w:style w:type="paragraph" w:customStyle="1" w:styleId="1B239EE90D674F3BB4FDADFE8552A4BE4">
    <w:name w:val="1B239EE90D674F3BB4FDADFE8552A4BE4"/>
    <w:rsid w:val="00612C04"/>
    <w:pPr>
      <w:spacing w:after="200" w:line="240" w:lineRule="auto"/>
    </w:pPr>
    <w:rPr>
      <w:rFonts w:eastAsiaTheme="minorHAnsi"/>
    </w:rPr>
  </w:style>
  <w:style w:type="paragraph" w:customStyle="1" w:styleId="AD897CFDFEAE41B4A57D4322E47257BA3">
    <w:name w:val="AD897CFDFEAE41B4A57D4322E47257BA3"/>
    <w:rsid w:val="00612C0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4D5EC04DDA54B4B839E5A7B4F1878033">
    <w:name w:val="C4D5EC04DDA54B4B839E5A7B4F1878033"/>
    <w:rsid w:val="00612C0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3">
    <w:name w:val="6C8D1F6F2506456D9DDE55186259F72A3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3">
    <w:name w:val="E91B74E7F30544D594C2B45BCBD910B1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3">
    <w:name w:val="FF0C9F4C8A4D45C39D17A233F0A0359B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3">
    <w:name w:val="78B503A21C0449ABBF5E73A80D72BC06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3">
    <w:name w:val="D08E6A4762E14234B495CF6A55EA617B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2">
    <w:name w:val="2261E7A9CE1B4430B971DCF076BC65B62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2">
    <w:name w:val="B4FF8A01B52E43118989AA2340ED35C22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2">
    <w:name w:val="170D1E6B65DF4694BD2DC1A1321D94012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2">
    <w:name w:val="5A3CAF07940145A997BBD5321C8CA1DB2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DD975DE91E9436ABC69F53584BF739C">
    <w:name w:val="1DD975DE91E9436ABC69F53584BF739C"/>
    <w:rsid w:val="00612C04"/>
    <w:rPr>
      <w:lang w:eastAsia="es-ES"/>
    </w:rPr>
  </w:style>
  <w:style w:type="paragraph" w:customStyle="1" w:styleId="7F2AE08C07BD4B00A935AA563881B0C3">
    <w:name w:val="7F2AE08C07BD4B00A935AA563881B0C3"/>
    <w:rsid w:val="00612C04"/>
    <w:rPr>
      <w:lang w:eastAsia="es-ES"/>
    </w:rPr>
  </w:style>
  <w:style w:type="paragraph" w:customStyle="1" w:styleId="6056E4B82E584EE79B0063936EB2ECCD">
    <w:name w:val="6056E4B82E584EE79B0063936EB2ECCD"/>
    <w:rsid w:val="00612C04"/>
    <w:rPr>
      <w:lang w:eastAsia="es-ES"/>
    </w:rPr>
  </w:style>
  <w:style w:type="paragraph" w:customStyle="1" w:styleId="970CA9A3BC564F1E99FFA2613DC292AD4">
    <w:name w:val="970CA9A3BC564F1E99FFA2613DC292AD4"/>
    <w:rsid w:val="00612C0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4">
    <w:name w:val="187C531306D049238767E3105AAD02864"/>
    <w:rsid w:val="00612C0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612C04"/>
    <w:pPr>
      <w:spacing w:after="0"/>
    </w:pPr>
    <w:rPr>
      <w:rFonts w:eastAsiaTheme="minorHAnsi"/>
    </w:rPr>
  </w:style>
  <w:style w:type="paragraph" w:customStyle="1" w:styleId="CDA6B2CB10E24367AD13104E67CB41E24">
    <w:name w:val="CDA6B2CB10E24367AD13104E67CB41E24"/>
    <w:rsid w:val="00612C04"/>
    <w:pPr>
      <w:spacing w:after="0"/>
    </w:pPr>
    <w:rPr>
      <w:rFonts w:eastAsiaTheme="minorHAnsi"/>
    </w:rPr>
  </w:style>
  <w:style w:type="paragraph" w:customStyle="1" w:styleId="90155C14F3374F25BCC6B1C631BA72B34">
    <w:name w:val="90155C14F3374F25BCC6B1C631BA72B34"/>
    <w:rsid w:val="00612C04"/>
    <w:pPr>
      <w:spacing w:after="0"/>
    </w:pPr>
    <w:rPr>
      <w:rFonts w:eastAsiaTheme="minorHAnsi"/>
    </w:rPr>
  </w:style>
  <w:style w:type="paragraph" w:customStyle="1" w:styleId="F3B26F936226494A986745856D5805664">
    <w:name w:val="F3B26F936226494A986745856D5805664"/>
    <w:rsid w:val="00612C04"/>
    <w:pPr>
      <w:spacing w:after="0"/>
    </w:pPr>
    <w:rPr>
      <w:rFonts w:eastAsiaTheme="minorHAnsi"/>
    </w:rPr>
  </w:style>
  <w:style w:type="paragraph" w:customStyle="1" w:styleId="1DD975DE91E9436ABC69F53584BF739C1">
    <w:name w:val="1DD975DE91E9436ABC69F53584BF739C1"/>
    <w:rsid w:val="00612C0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4">
    <w:name w:val="0EC69C374A224205BFBE5C91D69AE3FF4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4">
    <w:name w:val="34B08BB83FD7439083E997CE8E4400774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4">
    <w:name w:val="BC40EC1FB67D496DB9876EFCCC1C25B54"/>
    <w:rsid w:val="00612C0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4">
    <w:name w:val="B4F15C580A15495F808077BE58F409FD4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4">
    <w:name w:val="7EE710BCC08045F58341B52C05AE4B544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4">
    <w:name w:val="E8DAB65EA0704AC4831195EEF7052D094"/>
    <w:rsid w:val="00612C0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4">
    <w:name w:val="3A64886B76C44223942735DDA2631EBD4"/>
    <w:rsid w:val="00612C04"/>
    <w:pPr>
      <w:spacing w:before="780" w:after="200"/>
    </w:pPr>
    <w:rPr>
      <w:rFonts w:eastAsiaTheme="minorHAnsi"/>
    </w:rPr>
  </w:style>
  <w:style w:type="paragraph" w:customStyle="1" w:styleId="6DCA4AC94F4147719011EAD1C3CEF5A34">
    <w:name w:val="6DCA4AC94F4147719011EAD1C3CEF5A34"/>
    <w:rsid w:val="00612C04"/>
    <w:pPr>
      <w:spacing w:after="0"/>
    </w:pPr>
    <w:rPr>
      <w:rFonts w:eastAsiaTheme="minorHAnsi"/>
    </w:rPr>
  </w:style>
  <w:style w:type="table" w:styleId="Tabladelista4-nfasis3">
    <w:name w:val="List Table 4 Accent 3"/>
    <w:basedOn w:val="Tablanormal"/>
    <w:uiPriority w:val="49"/>
    <w:rsid w:val="00612C0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17393D803D74F669FAF54FD7914FE084">
    <w:name w:val="217393D803D74F669FAF54FD7914FE084"/>
    <w:rsid w:val="00612C04"/>
    <w:pPr>
      <w:spacing w:after="0"/>
    </w:pPr>
    <w:rPr>
      <w:rFonts w:eastAsiaTheme="minorHAnsi"/>
    </w:rPr>
  </w:style>
  <w:style w:type="paragraph" w:customStyle="1" w:styleId="A91D889C5CCF42F6BF91D755CCAC898F4">
    <w:name w:val="A91D889C5CCF42F6BF91D755CCAC898F4"/>
    <w:rsid w:val="00612C04"/>
    <w:pPr>
      <w:spacing w:before="360" w:after="0"/>
      <w:contextualSpacing/>
    </w:pPr>
    <w:rPr>
      <w:rFonts w:eastAsiaTheme="minorHAnsi"/>
    </w:rPr>
  </w:style>
  <w:style w:type="paragraph" w:customStyle="1" w:styleId="7F2AE08C07BD4B00A935AA563881B0C31">
    <w:name w:val="7F2AE08C07BD4B00A935AA563881B0C31"/>
    <w:rsid w:val="00612C04"/>
    <w:pPr>
      <w:spacing w:after="200" w:line="240" w:lineRule="auto"/>
    </w:pPr>
    <w:rPr>
      <w:rFonts w:eastAsiaTheme="minorHAnsi"/>
    </w:rPr>
  </w:style>
  <w:style w:type="paragraph" w:customStyle="1" w:styleId="AD897CFDFEAE41B4A57D4322E47257BA4">
    <w:name w:val="AD897CFDFEAE41B4A57D4322E47257BA4"/>
    <w:rsid w:val="00612C0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6056E4B82E584EE79B0063936EB2ECCD1">
    <w:name w:val="6056E4B82E584EE79B0063936EB2ECCD1"/>
    <w:rsid w:val="00612C0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4">
    <w:name w:val="E5655057E2024592873E54DBAB95DB684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4">
    <w:name w:val="6C8D1F6F2506456D9DDE55186259F72A4"/>
    <w:rsid w:val="00612C0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4">
    <w:name w:val="E91B74E7F30544D594C2B45BCBD910B14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4">
    <w:name w:val="FF0C9F4C8A4D45C39D17A233F0A0359B4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4">
    <w:name w:val="78B503A21C0449ABBF5E73A80D72BC064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4">
    <w:name w:val="D08E6A4762E14234B495CF6A55EA617B4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3">
    <w:name w:val="2261E7A9CE1B4430B971DCF076BC65B6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3">
    <w:name w:val="B4FF8A01B52E43118989AA2340ED35C2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3">
    <w:name w:val="170D1E6B65DF4694BD2DC1A1321D9401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3">
    <w:name w:val="5A3CAF07940145A997BBD5321C8CA1DB3"/>
    <w:rsid w:val="00612C04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Office_12502806_TF16392715</Template>
  <TotalTime>116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2016-07-13T20:34:00Z</dcterms:created>
  <dcterms:modified xsi:type="dcterms:W3CDTF">2017-10-27T14:38:00Z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