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tet fax"/>
      </w:tblPr>
      <w:tblGrid>
        <w:gridCol w:w="2086"/>
        <w:gridCol w:w="280"/>
        <w:gridCol w:w="8098"/>
      </w:tblGrid>
      <w:tr w:rsidR="00E24D5B" w14:paraId="50C50311" w14:textId="77777777" w:rsidTr="00CF0A0F">
        <w:trPr>
          <w:trHeight w:hRule="exact" w:val="720"/>
          <w:jc w:val="right"/>
        </w:trPr>
        <w:tc>
          <w:tcPr>
            <w:tcW w:w="2086" w:type="dxa"/>
            <w:vAlign w:val="bottom"/>
          </w:tcPr>
          <w:p w14:paraId="31F53475" w14:textId="77777777" w:rsidR="00E24D5B" w:rsidRDefault="00473232">
            <w:pPr>
              <w:pStyle w:val="Dat"/>
            </w:pPr>
            <w:r>
              <w:t>[Data]</w:t>
            </w:r>
          </w:p>
        </w:tc>
        <w:tc>
          <w:tcPr>
            <w:tcW w:w="280" w:type="dxa"/>
            <w:vAlign w:val="bottom"/>
          </w:tcPr>
          <w:p w14:paraId="459EF66F" w14:textId="77777777" w:rsidR="00E24D5B" w:rsidRDefault="00E24D5B"/>
        </w:tc>
        <w:tc>
          <w:tcPr>
            <w:tcW w:w="8098" w:type="dxa"/>
            <w:vAlign w:val="bottom"/>
          </w:tcPr>
          <w:p w14:paraId="388A6CCB" w14:textId="77777777" w:rsidR="00E24D5B" w:rsidRDefault="00473232">
            <w:pPr>
              <w:pStyle w:val="Titlu"/>
            </w:pPr>
            <w:r>
              <w:t>Fax</w:t>
            </w:r>
          </w:p>
        </w:tc>
      </w:tr>
      <w:tr w:rsidR="00E24D5B" w14:paraId="6D4C6D4E" w14:textId="77777777" w:rsidTr="00CF0A0F">
        <w:trPr>
          <w:trHeight w:hRule="exact" w:val="86"/>
          <w:jc w:val="right"/>
        </w:trPr>
        <w:tc>
          <w:tcPr>
            <w:tcW w:w="2086" w:type="dxa"/>
            <w:shd w:val="clear" w:color="auto" w:fill="000000" w:themeFill="text1"/>
          </w:tcPr>
          <w:p w14:paraId="1F20497B" w14:textId="77777777" w:rsidR="00E24D5B" w:rsidRDefault="00E24D5B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E24D5B" w:rsidRDefault="00E24D5B">
            <w:pPr>
              <w:rPr>
                <w:sz w:val="10"/>
              </w:rPr>
            </w:pPr>
          </w:p>
        </w:tc>
        <w:tc>
          <w:tcPr>
            <w:tcW w:w="8098" w:type="dxa"/>
            <w:shd w:val="clear" w:color="auto" w:fill="000000" w:themeFill="text1"/>
          </w:tcPr>
          <w:p w14:paraId="58E36FC2" w14:textId="77777777" w:rsidR="00E24D5B" w:rsidRDefault="00E24D5B">
            <w:pPr>
              <w:rPr>
                <w:sz w:val="10"/>
              </w:rPr>
            </w:pPr>
          </w:p>
        </w:tc>
      </w:tr>
    </w:tbl>
    <w:p w14:paraId="344DF7E7" w14:textId="77777777" w:rsidR="00E24D5B" w:rsidRDefault="00E24D5B">
      <w:pPr>
        <w:pStyle w:val="Frspaiere"/>
        <w:rPr>
          <w:sz w:val="12"/>
        </w:rPr>
      </w:pPr>
    </w:p>
    <w:tbl>
      <w:tblPr>
        <w:tblW w:w="10471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097"/>
      </w:tblGrid>
      <w:tr w:rsidR="00E24D5B" w14:paraId="24200866" w14:textId="77777777" w:rsidTr="00CF0A0F">
        <w:tc>
          <w:tcPr>
            <w:tcW w:w="2085" w:type="dxa"/>
          </w:tcPr>
          <w:p w14:paraId="05C7DBF0" w14:textId="77777777" w:rsidR="00E24D5B" w:rsidRDefault="00473232">
            <w:pPr>
              <w:pStyle w:val="Titluformular"/>
              <w:spacing w:before="0"/>
            </w:pPr>
            <w:r>
              <w:t>Către</w:t>
            </w:r>
          </w:p>
          <w:p w14:paraId="05AB21AF" w14:textId="77777777" w:rsidR="00E24D5B" w:rsidRDefault="00473232">
            <w:pPr>
              <w:pStyle w:val="Frspaiere"/>
            </w:pPr>
            <w:r>
              <w:t>[Nume]</w:t>
            </w:r>
          </w:p>
          <w:p w14:paraId="77478FA7" w14:textId="77777777" w:rsidR="00E24D5B" w:rsidRDefault="00473232">
            <w:pPr>
              <w:pStyle w:val="Titluformular"/>
            </w:pPr>
            <w:r>
              <w:t>De la</w:t>
            </w:r>
          </w:p>
          <w:p w14:paraId="5A670CD6" w14:textId="77777777" w:rsidR="00E24D5B" w:rsidRDefault="00473232">
            <w:pPr>
              <w:pStyle w:val="Frspaiere"/>
            </w:pPr>
            <w:r>
              <w:t>[Nume]</w:t>
            </w:r>
          </w:p>
          <w:p w14:paraId="15302279" w14:textId="77777777" w:rsidR="00E24D5B" w:rsidRDefault="00473232">
            <w:pPr>
              <w:pStyle w:val="Titluformular"/>
            </w:pPr>
            <w:r>
              <w:t>CC</w:t>
            </w:r>
          </w:p>
          <w:p w14:paraId="63BA86F9" w14:textId="77777777" w:rsidR="00E24D5B" w:rsidRDefault="00473232">
            <w:pPr>
              <w:pStyle w:val="Frspaiere"/>
            </w:pPr>
            <w:r>
              <w:t>[Nume]</w:t>
            </w:r>
          </w:p>
          <w:p w14:paraId="4DFDF6C9" w14:textId="77777777" w:rsidR="00E24D5B" w:rsidRDefault="00473232">
            <w:pPr>
              <w:pStyle w:val="Titluformular"/>
            </w:pPr>
            <w:r>
              <w:t>Re</w:t>
            </w:r>
          </w:p>
          <w:p w14:paraId="7052479A" w14:textId="77777777" w:rsidR="00E24D5B" w:rsidRDefault="00473232">
            <w:pPr>
              <w:pStyle w:val="Frspaiere"/>
            </w:pPr>
            <w:r>
              <w:t>[Subiect]</w:t>
            </w:r>
          </w:p>
          <w:p w14:paraId="50250E45" w14:textId="77777777" w:rsidR="00E24D5B" w:rsidRDefault="00473232">
            <w:pPr>
              <w:pStyle w:val="Titluformular"/>
            </w:pPr>
            <w:r>
              <w:t>Fax</w:t>
            </w:r>
          </w:p>
          <w:p w14:paraId="54F0BBB0" w14:textId="77777777" w:rsidR="00E24D5B" w:rsidRDefault="00473232">
            <w:pPr>
              <w:pStyle w:val="Frspaiere"/>
            </w:pPr>
            <w:r>
              <w:t>[Fax]</w:t>
            </w:r>
          </w:p>
          <w:p w14:paraId="4078D0A8" w14:textId="77777777" w:rsidR="00E24D5B" w:rsidRDefault="00473232">
            <w:pPr>
              <w:pStyle w:val="Titluformular"/>
            </w:pPr>
            <w:r>
              <w:t>Telefon</w:t>
            </w:r>
          </w:p>
          <w:p w14:paraId="256F74D6" w14:textId="77777777" w:rsidR="00E24D5B" w:rsidRDefault="00473232">
            <w:pPr>
              <w:pStyle w:val="Frspaiere"/>
            </w:pPr>
            <w:r>
              <w:t>[Telefon]</w:t>
            </w:r>
          </w:p>
          <w:p w14:paraId="482AFF91" w14:textId="77777777" w:rsidR="00E24D5B" w:rsidRDefault="00473232">
            <w:pPr>
              <w:pStyle w:val="Titluformular"/>
            </w:pPr>
            <w:r>
              <w:t>Pagini</w:t>
            </w:r>
          </w:p>
          <w:p w14:paraId="01BC26B7" w14:textId="77777777" w:rsidR="00E24D5B" w:rsidRDefault="00473232">
            <w:pPr>
              <w:pStyle w:val="Frspaiere"/>
            </w:pPr>
            <w:r>
              <w:t>[Nr. de pagini]</w:t>
            </w:r>
          </w:p>
        </w:tc>
        <w:tc>
          <w:tcPr>
            <w:tcW w:w="289" w:type="dxa"/>
          </w:tcPr>
          <w:p w14:paraId="3DBA0480" w14:textId="77777777" w:rsidR="00E24D5B" w:rsidRDefault="00E24D5B">
            <w:pPr>
              <w:spacing w:after="0" w:line="240" w:lineRule="auto"/>
            </w:pPr>
          </w:p>
        </w:tc>
        <w:tc>
          <w:tcPr>
            <w:tcW w:w="8097" w:type="dxa"/>
          </w:tcPr>
          <w:tbl>
            <w:tblPr>
              <w:tblW w:w="7877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ătre / Urgent / Pentru revizuire / Comentați / Răspundeți"/>
            </w:tblPr>
            <w:tblGrid>
              <w:gridCol w:w="415"/>
              <w:gridCol w:w="1040"/>
              <w:gridCol w:w="413"/>
              <w:gridCol w:w="1854"/>
              <w:gridCol w:w="425"/>
              <w:gridCol w:w="1660"/>
              <w:gridCol w:w="413"/>
              <w:gridCol w:w="1657"/>
            </w:tblGrid>
            <w:tr w:rsidR="00E24D5B" w14:paraId="20C4FD1B" w14:textId="77777777" w:rsidTr="00221D4E">
              <w:trPr>
                <w:trHeight w:val="80"/>
              </w:trPr>
              <w:tc>
                <w:tcPr>
                  <w:tcW w:w="2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E24D5B" w:rsidRDefault="00E24D5B">
                  <w:pPr>
                    <w:pStyle w:val="Frspaiere"/>
                  </w:pPr>
                </w:p>
              </w:tc>
              <w:tc>
                <w:tcPr>
                  <w:tcW w:w="660" w:type="pct"/>
                </w:tcPr>
                <w:p w14:paraId="2CAB9C3F" w14:textId="77777777" w:rsidR="00E24D5B" w:rsidRDefault="00473232">
                  <w:pPr>
                    <w:pStyle w:val="Frspaiere"/>
                  </w:pPr>
                  <w:r>
                    <w:t>Urgent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E24D5B" w:rsidRDefault="00E24D5B">
                  <w:pPr>
                    <w:pStyle w:val="Frspaiere"/>
                  </w:pPr>
                </w:p>
              </w:tc>
              <w:tc>
                <w:tcPr>
                  <w:tcW w:w="1177" w:type="pct"/>
                </w:tcPr>
                <w:p w14:paraId="72F947A2" w14:textId="77777777" w:rsidR="00E24D5B" w:rsidRDefault="00473232">
                  <w:pPr>
                    <w:pStyle w:val="Frspaiere"/>
                  </w:pPr>
                  <w:r>
                    <w:t>Pentru revizuire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E24D5B" w:rsidRDefault="00E24D5B">
                  <w:pPr>
                    <w:pStyle w:val="Frspaiere"/>
                  </w:pPr>
                </w:p>
              </w:tc>
              <w:tc>
                <w:tcPr>
                  <w:tcW w:w="1054" w:type="pct"/>
                </w:tcPr>
                <w:p w14:paraId="75E2AE21" w14:textId="77777777" w:rsidR="00E24D5B" w:rsidRDefault="00473232">
                  <w:pPr>
                    <w:pStyle w:val="Frspaiere"/>
                  </w:pPr>
                  <w:r>
                    <w:t>Comentați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E24D5B" w:rsidRDefault="00E24D5B">
                  <w:pPr>
                    <w:pStyle w:val="Frspaiere"/>
                  </w:pPr>
                </w:p>
              </w:tc>
              <w:tc>
                <w:tcPr>
                  <w:tcW w:w="1052" w:type="pct"/>
                </w:tcPr>
                <w:p w14:paraId="5BF7C01B" w14:textId="77777777" w:rsidR="00E24D5B" w:rsidRDefault="00473232">
                  <w:pPr>
                    <w:pStyle w:val="Frspaiere"/>
                  </w:pPr>
                  <w:r>
                    <w:t>Răspundeți</w:t>
                  </w:r>
                </w:p>
              </w:tc>
            </w:tr>
          </w:tbl>
          <w:p w14:paraId="170C4092" w14:textId="77777777" w:rsidR="00E24D5B" w:rsidRDefault="00E24D5B">
            <w:pPr>
              <w:spacing w:after="0" w:line="240" w:lineRule="auto"/>
            </w:pPr>
          </w:p>
        </w:tc>
      </w:tr>
    </w:tbl>
    <w:p w14:paraId="0E90CEC4" w14:textId="77777777" w:rsidR="00E24D5B" w:rsidRDefault="00473232">
      <w:pPr>
        <w:pStyle w:val="Titlu1"/>
      </w:pPr>
      <w:r>
        <w:t>Comentarii:</w:t>
      </w:r>
    </w:p>
    <w:p w14:paraId="487F4586" w14:textId="77777777" w:rsidR="00E24D5B" w:rsidRDefault="00473232">
      <w:pPr>
        <w:pStyle w:val="Corptext"/>
      </w:pPr>
      <w:r>
        <w:t xml:space="preserve">[Începeți textul aici. Pentru a înlocui textul substituent (ca acesta) cu unul propriu, selectați-l pur și simplu și începeți să tastați. </w:t>
      </w:r>
      <w:r>
        <w:rPr>
          <w:color w:val="auto"/>
        </w:rPr>
        <w:t>Nu includeți spațiu la stânga sau la dreapta caracterelor în selecția dvs.]</w:t>
      </w:r>
      <w:bookmarkStart w:id="0" w:name="_GoBack"/>
      <w:bookmarkEnd w:id="0"/>
    </w:p>
    <w:sectPr w:rsidR="00E24D5B" w:rsidSect="00CF0A0F">
      <w:headerReference w:type="default" r:id="rId7"/>
      <w:footerReference w:type="first" r:id="rId8"/>
      <w:pgSz w:w="11907" w:h="16839" w:code="9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2355A" w14:textId="77777777" w:rsidR="00473232" w:rsidRDefault="00473232">
      <w:pPr>
        <w:spacing w:after="0" w:line="240" w:lineRule="auto"/>
      </w:pPr>
      <w:r>
        <w:separator/>
      </w:r>
    </w:p>
  </w:endnote>
  <w:endnote w:type="continuationSeparator" w:id="0">
    <w:p w14:paraId="5C01EF11" w14:textId="77777777" w:rsidR="00473232" w:rsidRDefault="0047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ții de contact"/>
    </w:tblPr>
    <w:tblGrid>
      <w:gridCol w:w="8088"/>
      <w:gridCol w:w="288"/>
      <w:gridCol w:w="2088"/>
    </w:tblGrid>
    <w:tr w:rsidR="00E24D5B" w14:paraId="687A30A1" w14:textId="77777777" w:rsidTr="00737A67">
      <w:tc>
        <w:tcPr>
          <w:tcW w:w="8088" w:type="dxa"/>
        </w:tcPr>
        <w:p w14:paraId="324CC70C" w14:textId="77777777" w:rsidR="00E24D5B" w:rsidRDefault="00473232">
          <w:pPr>
            <w:pStyle w:val="Organizaie"/>
          </w:pPr>
          <w:r>
            <w:t>[Firmă]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2"/>
            <w:gridCol w:w="2679"/>
            <w:gridCol w:w="2687"/>
          </w:tblGrid>
          <w:tr w:rsidR="00E24D5B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E24D5B" w:rsidRDefault="00E24D5B"/>
            </w:tc>
            <w:tc>
              <w:tcPr>
                <w:tcW w:w="1656" w:type="pct"/>
              </w:tcPr>
              <w:p w14:paraId="567A1ED0" w14:textId="77777777" w:rsidR="00E24D5B" w:rsidRDefault="00E24D5B"/>
            </w:tc>
            <w:tc>
              <w:tcPr>
                <w:tcW w:w="1661" w:type="pct"/>
              </w:tcPr>
              <w:p w14:paraId="156BF265" w14:textId="77777777" w:rsidR="00E24D5B" w:rsidRDefault="00E24D5B"/>
            </w:tc>
          </w:tr>
          <w:tr w:rsidR="00E24D5B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E24D5B" w:rsidRDefault="00473232">
                <w:pPr>
                  <w:pStyle w:val="Subsol"/>
                </w:pPr>
                <w:r>
                  <w:rPr>
                    <w:rStyle w:val="Robust"/>
                  </w:rPr>
                  <w:t>Tel</w:t>
                </w:r>
                <w:r>
                  <w:t xml:space="preserve"> [Telefon]</w:t>
                </w:r>
              </w:p>
              <w:p w14:paraId="6761EA0C" w14:textId="77777777" w:rsidR="00E24D5B" w:rsidRDefault="00473232">
                <w:pPr>
                  <w:pStyle w:val="Subsol"/>
                </w:pPr>
                <w:r>
                  <w:rPr>
                    <w:rStyle w:val="Robust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E24D5B" w:rsidRDefault="00473232">
                <w:pPr>
                  <w:pStyle w:val="Subsol"/>
                </w:pPr>
                <w:r>
                  <w:t>[Adresa poștală]</w:t>
                </w:r>
              </w:p>
              <w:p w14:paraId="78149F82" w14:textId="77777777" w:rsidR="00E24D5B" w:rsidRDefault="00473232">
                <w:pPr>
                  <w:pStyle w:val="Subsol"/>
                </w:pPr>
                <w:r>
                  <w:t>[Localitate, Jud., Cod poștal]</w:t>
                </w:r>
              </w:p>
            </w:tc>
            <w:tc>
              <w:tcPr>
                <w:tcW w:w="1661" w:type="pct"/>
              </w:tcPr>
              <w:p w14:paraId="57239D3E" w14:textId="77777777" w:rsidR="00E24D5B" w:rsidRDefault="00473232">
                <w:pPr>
                  <w:pStyle w:val="Subsol"/>
                </w:pPr>
                <w:r>
                  <w:t>[Site web]</w:t>
                </w:r>
              </w:p>
              <w:p w14:paraId="5283A47C" w14:textId="77777777" w:rsidR="00E24D5B" w:rsidRDefault="00473232">
                <w:pPr>
                  <w:pStyle w:val="Subsol"/>
                </w:pPr>
                <w:r>
                  <w:t>[E-mail]</w:t>
                </w:r>
              </w:p>
            </w:tc>
          </w:tr>
        </w:tbl>
        <w:p w14:paraId="0A89CACD" w14:textId="77777777" w:rsidR="00E24D5B" w:rsidRDefault="00E24D5B">
          <w:pPr>
            <w:pStyle w:val="Subsol"/>
          </w:pPr>
        </w:p>
      </w:tc>
      <w:tc>
        <w:tcPr>
          <w:tcW w:w="288" w:type="dxa"/>
        </w:tcPr>
        <w:p w14:paraId="7CEBD64E" w14:textId="77777777" w:rsidR="00E24D5B" w:rsidRDefault="00E24D5B">
          <w:pPr>
            <w:pStyle w:val="Subsol"/>
          </w:pPr>
        </w:p>
      </w:tc>
      <w:tc>
        <w:tcPr>
          <w:tcW w:w="2088" w:type="dxa"/>
          <w:vAlign w:val="bottom"/>
        </w:tcPr>
        <w:p w14:paraId="28774ABA" w14:textId="77777777" w:rsidR="00E24D5B" w:rsidRDefault="00473232">
          <w:pPr>
            <w:pStyle w:val="Grafic"/>
          </w:pPr>
          <w:r>
            <w:rPr>
              <w:noProof/>
            </w:rPr>
            <w:drawing>
              <wp:inline distT="0" distB="0" distL="0" distR="0" wp14:anchorId="50C50311" wp14:editId="7F912E32">
                <wp:extent cx="776996" cy="441961"/>
                <wp:effectExtent l="0" t="0" r="4445" b="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996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24D5B" w14:paraId="793BDBCF" w14:textId="77777777" w:rsidTr="00737A67">
      <w:trPr>
        <w:trHeight w:hRule="exact" w:val="86"/>
      </w:trPr>
      <w:tc>
        <w:tcPr>
          <w:tcW w:w="8088" w:type="dxa"/>
          <w:shd w:val="clear" w:color="auto" w:fill="000000" w:themeFill="text1"/>
        </w:tcPr>
        <w:p w14:paraId="54FF0971" w14:textId="77777777" w:rsidR="00E24D5B" w:rsidRDefault="00E24D5B">
          <w:pPr>
            <w:pStyle w:val="Subsol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E24D5B" w:rsidRDefault="00E24D5B">
          <w:pPr>
            <w:pStyle w:val="Subsol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E24D5B" w:rsidRDefault="00E24D5B">
          <w:pPr>
            <w:pStyle w:val="Subsol"/>
            <w:rPr>
              <w:sz w:val="10"/>
              <w:szCs w:val="10"/>
            </w:rPr>
          </w:pPr>
        </w:p>
      </w:tc>
    </w:tr>
  </w:tbl>
  <w:p w14:paraId="43E2CFB8" w14:textId="77777777" w:rsidR="00E24D5B" w:rsidRDefault="00E24D5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0F21" w14:textId="77777777" w:rsidR="00473232" w:rsidRDefault="00473232">
      <w:pPr>
        <w:spacing w:after="0" w:line="240" w:lineRule="auto"/>
      </w:pPr>
      <w:r>
        <w:separator/>
      </w:r>
    </w:p>
  </w:footnote>
  <w:footnote w:type="continuationSeparator" w:id="0">
    <w:p w14:paraId="396272BB" w14:textId="77777777" w:rsidR="00473232" w:rsidRDefault="0047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antet"/>
    </w:tblPr>
    <w:tblGrid>
      <w:gridCol w:w="2089"/>
      <w:gridCol w:w="287"/>
      <w:gridCol w:w="5545"/>
      <w:gridCol w:w="2879"/>
    </w:tblGrid>
    <w:tr w:rsidR="00E24D5B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E24D5B" w:rsidRDefault="00473232">
          <w:pPr>
            <w:pStyle w:val="Dat"/>
          </w:pPr>
          <w:r>
            <w:t>[Data]</w:t>
          </w:r>
        </w:p>
      </w:tc>
      <w:tc>
        <w:tcPr>
          <w:tcW w:w="287" w:type="dxa"/>
          <w:vAlign w:val="bottom"/>
        </w:tcPr>
        <w:p w14:paraId="4AD32954" w14:textId="77777777" w:rsidR="00E24D5B" w:rsidRDefault="00E24D5B"/>
      </w:tc>
      <w:tc>
        <w:tcPr>
          <w:tcW w:w="5545" w:type="dxa"/>
          <w:vAlign w:val="bottom"/>
        </w:tcPr>
        <w:p w14:paraId="0C66D022" w14:textId="77777777" w:rsidR="00E24D5B" w:rsidRDefault="00473232">
          <w:pPr>
            <w:pStyle w:val="Titlu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E24D5B" w:rsidRDefault="00473232">
          <w:pPr>
            <w:pStyle w:val="Pagin"/>
          </w:pPr>
          <w:r>
            <w:t>Pag.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E24D5B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E24D5B" w:rsidRDefault="00E24D5B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E24D5B" w:rsidRDefault="00E24D5B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E24D5B" w:rsidRDefault="00E24D5B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E24D5B" w:rsidRDefault="00E24D5B">
          <w:pPr>
            <w:rPr>
              <w:sz w:val="10"/>
            </w:rPr>
          </w:pPr>
        </w:p>
      </w:tc>
    </w:tr>
  </w:tbl>
  <w:p w14:paraId="435ACC44" w14:textId="77777777" w:rsidR="00E24D5B" w:rsidRDefault="00E24D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5B"/>
    <w:rsid w:val="00221D4E"/>
    <w:rsid w:val="00473232"/>
    <w:rsid w:val="00737A67"/>
    <w:rsid w:val="00CF0A0F"/>
    <w:rsid w:val="00E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ro-RO" w:eastAsia="ro-RO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Titlu1">
    <w:name w:val="heading 1"/>
    <w:basedOn w:val="Normal"/>
    <w:next w:val="Normal"/>
    <w:link w:val="Titlu1Caracte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Dat">
    <w:name w:val="Date"/>
    <w:basedOn w:val="Normal"/>
    <w:next w:val="Normal"/>
    <w:link w:val="DatCaracte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Caracter">
    <w:name w:val="Dată Caracter"/>
    <w:basedOn w:val="Fontdeparagrafimplicit"/>
    <w:link w:val="Dat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595959" w:themeColor="text1" w:themeTint="A6"/>
    </w:rPr>
  </w:style>
  <w:style w:type="paragraph" w:customStyle="1" w:styleId="Titluformular">
    <w:name w:val="Titlu formular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c">
    <w:name w:val="Grafic"/>
    <w:basedOn w:val="Normal"/>
    <w:uiPriority w:val="19"/>
    <w:pPr>
      <w:spacing w:after="80" w:line="240" w:lineRule="auto"/>
      <w:jc w:val="center"/>
    </w:pPr>
  </w:style>
  <w:style w:type="paragraph" w:styleId="Frspaiere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ie">
    <w:name w:val="Organizație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agin">
    <w:name w:val="Pagină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Titlu1Caracter">
    <w:name w:val="Titlu 1 Caracter"/>
    <w:basedOn w:val="Fontdeparagrafimplicit"/>
    <w:link w:val="Titlu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Numrdepagin">
    <w:name w:val="page number"/>
    <w:basedOn w:val="Fontdeparagrafimplici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lu">
    <w:name w:val="Title"/>
    <w:basedOn w:val="Normal"/>
    <w:next w:val="Normal"/>
    <w:link w:val="TitluCaracte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luCaracter">
    <w:name w:val="Titlu Caracter"/>
    <w:basedOn w:val="Fontdeparagrafimplicit"/>
    <w:link w:val="Titlu"/>
    <w:uiPriority w:val="4"/>
    <w:rPr>
      <w:b/>
      <w:bCs/>
      <w:color w:val="000000" w:themeColor="text1"/>
      <w:sz w:val="44"/>
      <w:szCs w:val="44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unhideWhenUsed/>
    <w:qFormat/>
    <w:rPr>
      <w:b/>
      <w:bCs/>
      <w:color w:val="000000" w:themeColor="text1"/>
    </w:rPr>
  </w:style>
  <w:style w:type="paragraph" w:styleId="Corptext">
    <w:name w:val="Body Text"/>
    <w:basedOn w:val="Normal"/>
    <w:link w:val="CorptextCaracter"/>
    <w:uiPriority w:val="1"/>
    <w:unhideWhenUsed/>
    <w:qFormat/>
    <w:pPr>
      <w:ind w:left="2376"/>
    </w:pPr>
  </w:style>
  <w:style w:type="character" w:customStyle="1" w:styleId="CorptextCaracter">
    <w:name w:val="Corp text Caracter"/>
    <w:basedOn w:val="Fontdeparagrafimplicit"/>
    <w:link w:val="Corptext"/>
    <w:uiPriority w:val="1"/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Temă 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24</TotalTime>
  <Pages>1</Pages>
  <Words>58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2013-06-20T16:29:00Z</dcterms:created>
  <dcterms:modified xsi:type="dcterms:W3CDTF">2013-07-31T06:38:00Z</dcterms:modified>
</cp:coreProperties>
</file>