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2617"/>
        <w:gridCol w:w="2617"/>
        <w:gridCol w:w="2597"/>
      </w:tblGrid>
      <w:tr w:rsidR="00667B70" w:rsidRPr="003852FF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7843" w:type="dxa"/>
            <w:gridSpan w:val="3"/>
            <w:tcBorders>
              <w:right w:val="nil"/>
            </w:tcBorders>
          </w:tcPr>
          <w:p w:rsidR="00667B70" w:rsidRPr="003852FF" w:rsidRDefault="00350CCE" w:rsidP="00667B70">
            <w:pPr>
              <w:pStyle w:val="Heading1"/>
              <w:rPr>
                <w:noProof/>
                <w:lang w:val="it-IT"/>
              </w:rPr>
            </w:pPr>
            <w:bookmarkStart w:id="0" w:name="_GoBack"/>
            <w:bookmarkEnd w:id="0"/>
            <w:r w:rsidRPr="003852FF">
              <w:rPr>
                <w:lang w:val="it-IT"/>
              </w:rPr>
              <w:t>Digitare qui il titolo</w:t>
            </w:r>
          </w:p>
        </w:tc>
        <w:tc>
          <w:tcPr>
            <w:tcW w:w="2597" w:type="dxa"/>
            <w:tcBorders>
              <w:left w:val="nil"/>
            </w:tcBorders>
            <w:vAlign w:val="bottom"/>
          </w:tcPr>
          <w:p w:rsidR="00667B70" w:rsidRPr="003852FF" w:rsidRDefault="00350CCE" w:rsidP="00D07ABC">
            <w:pPr>
              <w:pStyle w:val="NewsletterDate"/>
              <w:rPr>
                <w:noProof/>
                <w:lang w:val="it-IT"/>
              </w:rPr>
            </w:pPr>
            <w:r w:rsidRPr="003852FF">
              <w:rPr>
                <w:lang w:val="it-IT"/>
              </w:rPr>
              <w:t>Data notiziario</w:t>
            </w:r>
          </w:p>
          <w:p w:rsidR="00667B70" w:rsidRPr="003852FF" w:rsidRDefault="00667B70" w:rsidP="00667B70">
            <w:pPr>
              <w:pStyle w:val="Information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 xml:space="preserve">Volume 1, </w:t>
            </w:r>
            <w:r w:rsidR="00350CCE" w:rsidRPr="003852FF">
              <w:rPr>
                <w:noProof/>
                <w:lang w:val="it-IT"/>
              </w:rPr>
              <w:t>Numero</w:t>
            </w:r>
            <w:r w:rsidRPr="003852FF">
              <w:rPr>
                <w:noProof/>
                <w:lang w:val="it-IT"/>
              </w:rPr>
              <w:t xml:space="preserve"> 1</w:t>
            </w:r>
          </w:p>
          <w:p w:rsidR="00667B70" w:rsidRPr="003852FF" w:rsidRDefault="00667B70" w:rsidP="00667B70">
            <w:pPr>
              <w:pStyle w:val="Information"/>
              <w:rPr>
                <w:noProof/>
                <w:lang w:val="it-IT"/>
              </w:rPr>
            </w:pPr>
          </w:p>
        </w:tc>
      </w:tr>
      <w:tr w:rsidR="00667B70" w:rsidRPr="003852FF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  <w:vAlign w:val="center"/>
          </w:tcPr>
          <w:p w:rsidR="00667B70" w:rsidRPr="003852FF" w:rsidRDefault="006D348E" w:rsidP="00667B70">
            <w:pPr>
              <w:pStyle w:val="Information"/>
              <w:rPr>
                <w:noProof/>
                <w:szCs w:val="16"/>
                <w:lang w:val="it-IT"/>
              </w:rPr>
            </w:pPr>
            <w:r w:rsidRPr="003852FF">
              <w:rPr>
                <w:rFonts w:cs="Arial"/>
                <w:szCs w:val="16"/>
                <w:highlight w:val="white"/>
                <w:lang w:val="it-IT" w:bidi="mni-IN"/>
              </w:rPr>
              <w:t xml:space="preserve">Nome società, </w:t>
            </w:r>
            <w:r w:rsidR="00350CCE" w:rsidRPr="003852FF">
              <w:rPr>
                <w:rFonts w:cs="Arial"/>
                <w:szCs w:val="16"/>
                <w:highlight w:val="white"/>
                <w:lang w:val="it-IT" w:bidi="mni-IN"/>
              </w:rPr>
              <w:t>065555555</w:t>
            </w:r>
          </w:p>
        </w:tc>
      </w:tr>
      <w:tr w:rsidR="00667B70" w:rsidRPr="003852FF">
        <w:tblPrEx>
          <w:tblCellMar>
            <w:top w:w="0" w:type="dxa"/>
            <w:bottom w:w="0" w:type="dxa"/>
          </w:tblCellMar>
        </w:tblPrEx>
        <w:trPr>
          <w:trHeight w:val="1628"/>
          <w:jc w:val="center"/>
        </w:trPr>
        <w:tc>
          <w:tcPr>
            <w:tcW w:w="2609" w:type="dxa"/>
            <w:vMerge w:val="restart"/>
            <w:shd w:val="clear" w:color="auto" w:fill="F3F3F3"/>
          </w:tcPr>
          <w:p w:rsidR="00667B70" w:rsidRPr="003852FF" w:rsidRDefault="00B61D6C" w:rsidP="00667B70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0" type="#_x0000_t202" style="position:absolute;margin-left:5.2pt;margin-top:584.3pt;width:118pt;height:46.1pt;z-index:251652096;mso-wrap-style:none;mso-position-horizontal-relative:page;mso-position-vertical-relative:page" filled="f" stroked="f">
                  <v:textbox style="mso-next-textbox:#_x0000_s1120;mso-fit-shape-to-text:t">
                    <w:txbxContent>
                      <w:p w:rsidR="006717A7" w:rsidRPr="0013566E" w:rsidRDefault="006717A7" w:rsidP="00B071DE">
                        <w:r w:rsidRPr="006D348E">
                          <w:rPr>
                            <w:lang w:val="it-IT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Immagine con lampadina, spina e globo" style="width:104.25pt;height:32.25pt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22" type="#_x0000_t202" style="position:absolute;margin-left:3.75pt;margin-top:390.05pt;width:121.3pt;height:173.2pt;z-index:251654144;mso-position-horizontal-relative:page;mso-position-vertical-relative:page" filled="f" stroked="f">
                  <v:textbox style="mso-next-textbox:#_x0000_s1122;mso-fit-shape-to-text:t">
                    <w:txbxContent>
                      <w:p w:rsidR="006717A7" w:rsidRPr="006D348E" w:rsidRDefault="006717A7" w:rsidP="00667B70">
                        <w:pPr>
                          <w:pStyle w:val="LeftColumnText"/>
                          <w:tabs>
                            <w:tab w:val="left" w:pos="1980"/>
                          </w:tabs>
                          <w:suppressOverlap/>
                          <w:rPr>
                            <w:b/>
                            <w:lang w:val="it-IT"/>
                          </w:rPr>
                        </w:pPr>
                        <w:r w:rsidRPr="006D348E">
                          <w:rPr>
                            <w:b/>
                            <w:lang w:val="it-IT"/>
                          </w:rPr>
                          <w:t xml:space="preserve">Notizie singole </w:t>
                        </w:r>
                      </w:p>
                      <w:p w:rsidR="006717A7" w:rsidRPr="006D348E" w:rsidRDefault="006717A7" w:rsidP="00667B70">
                        <w:pPr>
                          <w:pStyle w:val="LeftColumnText"/>
                          <w:tabs>
                            <w:tab w:val="left" w:pos="1980"/>
                          </w:tabs>
                          <w:suppressOverlap/>
                          <w:rPr>
                            <w:lang w:val="it-IT"/>
                          </w:rPr>
                        </w:pPr>
                        <w:r w:rsidRPr="006D348E">
                          <w:rPr>
                            <w:lang w:val="it-IT"/>
                          </w:rPr>
                          <w:t>Brano interno</w:t>
                        </w:r>
                        <w:r w:rsidRPr="006D348E">
                          <w:rPr>
                            <w:lang w:val="it-IT"/>
                          </w:rPr>
                          <w:tab/>
                          <w:t>2</w:t>
                        </w:r>
                      </w:p>
                      <w:p w:rsidR="006717A7" w:rsidRPr="006D348E" w:rsidRDefault="006717A7" w:rsidP="00667B70">
                        <w:pPr>
                          <w:pStyle w:val="LeftColumnText"/>
                          <w:tabs>
                            <w:tab w:val="left" w:pos="1980"/>
                          </w:tabs>
                          <w:suppressOverlap/>
                          <w:rPr>
                            <w:lang w:val="it-IT"/>
                          </w:rPr>
                        </w:pPr>
                        <w:r w:rsidRPr="006D348E">
                          <w:rPr>
                            <w:lang w:val="it-IT"/>
                          </w:rPr>
                          <w:t>Brano interno</w:t>
                        </w:r>
                        <w:r w:rsidRPr="006D348E">
                          <w:rPr>
                            <w:lang w:val="it-IT"/>
                          </w:rPr>
                          <w:tab/>
                          <w:t>3</w:t>
                        </w:r>
                      </w:p>
                      <w:p w:rsidR="006717A7" w:rsidRPr="006D348E" w:rsidRDefault="006717A7" w:rsidP="00667B70">
                        <w:pPr>
                          <w:pStyle w:val="LeftColumnText"/>
                          <w:tabs>
                            <w:tab w:val="left" w:pos="1980"/>
                          </w:tabs>
                          <w:suppressOverlap/>
                          <w:rPr>
                            <w:lang w:val="it-IT"/>
                          </w:rPr>
                        </w:pPr>
                        <w:r w:rsidRPr="006D348E">
                          <w:rPr>
                            <w:lang w:val="it-IT"/>
                          </w:rPr>
                          <w:t>Brano interno</w:t>
                        </w:r>
                        <w:r w:rsidRPr="006D348E">
                          <w:rPr>
                            <w:lang w:val="it-IT"/>
                          </w:rPr>
                          <w:tab/>
                          <w:t>4</w:t>
                        </w:r>
                      </w:p>
                      <w:p w:rsidR="006717A7" w:rsidRPr="006D348E" w:rsidRDefault="006717A7" w:rsidP="00667B70">
                        <w:pPr>
                          <w:pStyle w:val="LeftColumnText"/>
                          <w:tabs>
                            <w:tab w:val="left" w:pos="1980"/>
                          </w:tabs>
                          <w:suppressOverlap/>
                          <w:rPr>
                            <w:lang w:val="it-IT"/>
                          </w:rPr>
                        </w:pPr>
                        <w:r w:rsidRPr="006D348E">
                          <w:rPr>
                            <w:lang w:val="it-IT"/>
                          </w:rPr>
                          <w:t>Brano interno</w:t>
                        </w:r>
                        <w:r w:rsidRPr="006D348E">
                          <w:rPr>
                            <w:lang w:val="it-IT"/>
                          </w:rPr>
                          <w:tab/>
                          <w:t>5</w:t>
                        </w:r>
                      </w:p>
                      <w:p w:rsidR="006717A7" w:rsidRPr="006D348E" w:rsidRDefault="006717A7" w:rsidP="00667B70">
                        <w:pPr>
                          <w:pStyle w:val="LeftColumnText"/>
                          <w:tabs>
                            <w:tab w:val="left" w:pos="1980"/>
                          </w:tabs>
                          <w:suppressOverlap/>
                          <w:rPr>
                            <w:lang w:val="it-IT"/>
                          </w:rPr>
                        </w:pPr>
                        <w:r w:rsidRPr="006D348E">
                          <w:rPr>
                            <w:lang w:val="it-IT"/>
                          </w:rPr>
                          <w:t>Brano interno</w:t>
                        </w:r>
                        <w:r w:rsidRPr="006D348E">
                          <w:rPr>
                            <w:lang w:val="it-IT"/>
                          </w:rPr>
                          <w:tab/>
                          <w:t>6</w:t>
                        </w:r>
                      </w:p>
                      <w:p w:rsidR="006717A7" w:rsidRPr="006D348E" w:rsidRDefault="006717A7" w:rsidP="00667B70">
                        <w:pPr>
                          <w:pStyle w:val="LeftColumnText"/>
                          <w:tabs>
                            <w:tab w:val="left" w:pos="1980"/>
                          </w:tabs>
                          <w:suppressOverlap/>
                          <w:rPr>
                            <w:lang w:val="it-IT"/>
                          </w:rPr>
                        </w:pPr>
                        <w:r w:rsidRPr="006D348E">
                          <w:rPr>
                            <w:lang w:val="it-IT"/>
                          </w:rPr>
                          <w:t>Brano interno</w:t>
                        </w:r>
                        <w:r w:rsidRPr="006D348E">
                          <w:rPr>
                            <w:lang w:val="it-IT"/>
                          </w:rPr>
                          <w:tab/>
                          <w:t>7</w:t>
                        </w:r>
                      </w:p>
                      <w:p w:rsidR="006717A7" w:rsidRPr="006D348E" w:rsidRDefault="006717A7" w:rsidP="00667B70">
                        <w:pPr>
                          <w:pStyle w:val="LeftColumnText"/>
                          <w:tabs>
                            <w:tab w:val="left" w:pos="1980"/>
                          </w:tabs>
                          <w:suppressOverlap/>
                          <w:rPr>
                            <w:lang w:val="it-IT"/>
                          </w:rPr>
                        </w:pPr>
                        <w:r w:rsidRPr="006D348E">
                          <w:rPr>
                            <w:lang w:val="it-IT"/>
                          </w:rPr>
                          <w:t>Brano interno</w:t>
                        </w:r>
                        <w:r w:rsidRPr="006D348E">
                          <w:rPr>
                            <w:lang w:val="it-IT"/>
                          </w:rPr>
                          <w:tab/>
                          <w:t>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667B70" w:rsidRPr="003852FF">
              <w:rPr>
                <w:noProof/>
                <w:lang w:val="it-IT"/>
              </w:rPr>
              <w:pict>
                <v:shape id="_x0000_s1121" type="#_x0000_t202" style="position:absolute;margin-left:5.25pt;margin-top:18.6pt;width:121.3pt;height:128.45pt;z-index:251653120;mso-position-horizontal-relative:page;mso-position-vertical-relative:page" filled="f" stroked="f">
                  <v:textbox style="mso-next-textbox:#_x0000_s1121;mso-fit-shape-to-text:t">
                    <w:txbxContent>
                      <w:p w:rsidR="006717A7" w:rsidRPr="00350CCE" w:rsidRDefault="006717A7" w:rsidP="00A90A49">
                        <w:pPr>
                          <w:pStyle w:val="Heading4"/>
                          <w:rPr>
                            <w:lang w:val="it-IT"/>
                          </w:rPr>
                        </w:pPr>
                        <w:r w:rsidRPr="006D348E">
                          <w:rPr>
                            <w:lang w:val="it-IT"/>
                          </w:rPr>
                          <w:t>Articoli di particolare interesse</w:t>
                        </w:r>
                      </w:p>
                      <w:p w:rsidR="006717A7" w:rsidRDefault="006717A7" w:rsidP="00667B70">
                        <w:pPr>
                          <w:pStyle w:val="LeftColumnText"/>
                          <w:suppressOverlap/>
                          <w:rPr>
                            <w:lang w:val="it-IT"/>
                          </w:rPr>
                        </w:pPr>
                        <w:r w:rsidRPr="006D348E">
                          <w:rPr>
                            <w:lang w:val="it-IT"/>
                          </w:rPr>
                          <w:t xml:space="preserve">Aggiungere qui la notizia. </w:t>
                        </w:r>
                      </w:p>
                      <w:p w:rsidR="006717A7" w:rsidRPr="00350CCE" w:rsidRDefault="006717A7" w:rsidP="00667B70">
                        <w:pPr>
                          <w:pStyle w:val="LeftColumnText"/>
                          <w:suppressOverlap/>
                          <w:rPr>
                            <w:lang w:val="it-IT"/>
                          </w:rPr>
                        </w:pPr>
                        <w:r w:rsidRPr="006D348E">
                          <w:rPr>
                            <w:lang w:val="it-IT"/>
                          </w:rPr>
                          <w:t>Aggiungere qui la notizia.</w:t>
                        </w:r>
                        <w:r w:rsidRPr="00350CCE">
                          <w:rPr>
                            <w:lang w:val="it-IT"/>
                          </w:rPr>
                          <w:t>.</w:t>
                        </w:r>
                      </w:p>
                      <w:p w:rsidR="006717A7" w:rsidRPr="006D348E" w:rsidRDefault="006717A7" w:rsidP="006D348E">
                        <w:pPr>
                          <w:pStyle w:val="LeftColumnText"/>
                          <w:suppressOverlap/>
                          <w:rPr>
                            <w:lang w:val="it-IT"/>
                          </w:rPr>
                        </w:pPr>
                        <w:r w:rsidRPr="006D348E">
                          <w:rPr>
                            <w:lang w:val="it-IT"/>
                          </w:rPr>
                          <w:t>Aggiungere qui la notizia.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7831" w:type="dxa"/>
            <w:gridSpan w:val="3"/>
            <w:tcBorders>
              <w:bottom w:val="nil"/>
            </w:tcBorders>
            <w:shd w:val="clear" w:color="auto" w:fill="auto"/>
          </w:tcPr>
          <w:p w:rsidR="00667B70" w:rsidRPr="003852FF" w:rsidRDefault="00667B70" w:rsidP="00667B70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13" type="#_x0000_t202" style="position:absolute;margin-left:273.5pt;margin-top:22.4pt;width:93.9pt;height:89pt;z-index:251644928;mso-wrap-style:none;mso-position-horizontal-relative:page;mso-position-vertical-relative:page" filled="f" stroked="f">
                  <v:textbox style="mso-next-textbox:#_x0000_s1113;mso-fit-shape-to-text:t">
                    <w:txbxContent>
                      <w:p w:rsidR="006717A7" w:rsidRPr="001C11D2" w:rsidRDefault="006717A7" w:rsidP="00B071DE">
                        <w:r w:rsidRPr="006D348E">
                          <w:rPr>
                            <w:lang w:val="it-IT"/>
                          </w:rPr>
                          <w:pict>
                            <v:shape id="_x0000_i1025" type="#_x0000_t75" alt="Immagine del microfono" style="width:79.5pt;height:79.5pt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667B70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609" w:type="dxa"/>
            <w:vMerge/>
          </w:tcPr>
          <w:p w:rsidR="00667B70" w:rsidRPr="003852FF" w:rsidRDefault="00667B70" w:rsidP="00667B70">
            <w:pPr>
              <w:rPr>
                <w:noProof/>
                <w:lang w:val="it-IT"/>
              </w:rPr>
            </w:pPr>
          </w:p>
        </w:tc>
        <w:tc>
          <w:tcPr>
            <w:tcW w:w="7831" w:type="dxa"/>
            <w:gridSpan w:val="3"/>
            <w:tcBorders>
              <w:top w:val="nil"/>
              <w:bottom w:val="nil"/>
            </w:tcBorders>
          </w:tcPr>
          <w:p w:rsidR="00667B70" w:rsidRPr="003852FF" w:rsidRDefault="006D348E" w:rsidP="006D348E">
            <w:pPr>
              <w:pStyle w:val="Heading2"/>
              <w:rPr>
                <w:lang w:val="it-IT"/>
              </w:rPr>
            </w:pPr>
            <w:r w:rsidRPr="003852FF">
              <w:rPr>
                <w:lang w:val="it-IT"/>
              </w:rPr>
              <w:t>Titolo brano principale</w:t>
            </w:r>
          </w:p>
        </w:tc>
      </w:tr>
      <w:tr w:rsidR="00667B70" w:rsidRPr="003852FF">
        <w:tblPrEx>
          <w:tblCellMar>
            <w:top w:w="0" w:type="dxa"/>
            <w:bottom w:w="0" w:type="dxa"/>
          </w:tblCellMar>
        </w:tblPrEx>
        <w:trPr>
          <w:trHeight w:val="4607"/>
          <w:jc w:val="center"/>
        </w:trPr>
        <w:tc>
          <w:tcPr>
            <w:tcW w:w="2609" w:type="dxa"/>
            <w:vMerge/>
          </w:tcPr>
          <w:p w:rsidR="00667B70" w:rsidRPr="003852FF" w:rsidRDefault="00667B70" w:rsidP="00667B70">
            <w:pPr>
              <w:rPr>
                <w:noProof/>
                <w:lang w:val="it-IT"/>
              </w:rPr>
            </w:pPr>
          </w:p>
        </w:tc>
        <w:tc>
          <w:tcPr>
            <w:tcW w:w="2617" w:type="dxa"/>
            <w:tcBorders>
              <w:top w:val="nil"/>
              <w:bottom w:val="nil"/>
              <w:right w:val="nil"/>
            </w:tcBorders>
          </w:tcPr>
          <w:p w:rsidR="00667B70" w:rsidRPr="003852FF" w:rsidRDefault="00667B70" w:rsidP="00667B70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14" type="#_x0000_t202" style="position:absolute;margin-left:3.75pt;margin-top:0;width:122.4pt;height:3in;z-index:251645952;mso-position-horizontal-relative:page;mso-position-vertical-relative:page" filled="f" stroked="f">
                  <v:textbox style="mso-next-textbox:#_x0000_s1115">
                    <w:txbxContent>
                      <w:p w:rsidR="006717A7" w:rsidRPr="005C2AA7" w:rsidRDefault="006717A7" w:rsidP="00B071DE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5C2AA7">
                          <w:rPr>
                            <w:lang w:val="it-IT"/>
                          </w:rPr>
                          <w:t>Lo scopo di un notiziario è fornire informazioni specializzate a un pubblico specifico. Questo tipo di pubblicazione consente infatti di pubblicizzare un prodotto o servizio, nonché fare conoscere la propria organizzazione al pubblico.</w:t>
                        </w:r>
                      </w:p>
                      <w:p w:rsidR="006717A7" w:rsidRPr="005C2AA7" w:rsidRDefault="006717A7" w:rsidP="00B071DE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5C2AA7">
                          <w:rPr>
                            <w:lang w:val="it-IT"/>
                          </w:rPr>
                          <w:t>Determinare innanzitutto il tipo di lettori, Ad esempio dipendenti o persone interessate all’acquisto del prodotto o alla richiesta di particolari servizi.</w:t>
                        </w:r>
                      </w:p>
                      <w:p w:rsidR="006717A7" w:rsidRPr="005C2AA7" w:rsidRDefault="006717A7" w:rsidP="00B071DE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5C2AA7">
                          <w:rPr>
                            <w:lang w:val="it-IT"/>
                          </w:rPr>
                          <w:t>È possibile creare un elenco di indirizzi utilizzando moduli di risposta o iscrizione e biglietti da visita raccolti in occasione di fiere o altri eventi. Questo tipo di elenchi di indirizzi può essere acquistato presso aziende specializzate.</w:t>
                        </w:r>
                      </w:p>
                      <w:p w:rsidR="006717A7" w:rsidRPr="005C2AA7" w:rsidRDefault="006717A7" w:rsidP="00B071DE">
                        <w:pPr>
                          <w:pStyle w:val="NewsletterBodyText"/>
                          <w:rPr>
                            <w:i/>
                            <w:lang w:val="it-IT"/>
                          </w:rPr>
                        </w:pPr>
                        <w:r w:rsidRPr="005C2AA7">
                          <w:rPr>
                            <w:lang w:val="it-IT"/>
                          </w:rPr>
                          <w:t>Valutare, quindi, il tempo e il denaro che è possibile dedicare al notiziario. Questi fattori saranno utili per definire la frequenza di pubblicazione e la lunghezza del notiziario.</w:t>
                        </w:r>
                      </w:p>
                      <w:p w:rsidR="006717A7" w:rsidRPr="005C2AA7" w:rsidRDefault="006717A7" w:rsidP="00B071DE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5C2AA7">
                          <w:rPr>
                            <w:lang w:val="it-IT"/>
                          </w:rPr>
                          <w:t>Lo scopo di un notiziario è fornire informazioni specializzate a un pubblico specifico. Questo tipo di pubblicazione consente infatti di pubblicizzare un prodotto o servizio, nonché fare conoscere la propria organizzazione al pubblico.</w:t>
                        </w:r>
                      </w:p>
                      <w:p w:rsidR="006717A7" w:rsidRPr="005C2AA7" w:rsidRDefault="006717A7" w:rsidP="00B071DE">
                        <w:pPr>
                          <w:pStyle w:val="NewsletterBodyText"/>
                          <w:rPr>
                            <w:lang w:val="it-IT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667B70" w:rsidRPr="003852FF" w:rsidRDefault="00667B70" w:rsidP="00667B70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15" type="#_x0000_t202" style="position:absolute;margin-left:2.5pt;margin-top:0;width:122.4pt;height:3in;z-index:251646976;mso-position-horizontal-relative:page;mso-position-vertical-relative:page" filled="f" stroked="f">
                  <v:textbox style="mso-next-textbox:#_x0000_s1116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</w:tcBorders>
          </w:tcPr>
          <w:p w:rsidR="00667B70" w:rsidRPr="003852FF" w:rsidRDefault="00667B70" w:rsidP="00667B70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16" type="#_x0000_t202" style="position:absolute;margin-left:3.9pt;margin-top:0;width:122.4pt;height:215.5pt;z-index:251648000;mso-position-horizontal-relative:page;mso-position-vertical-relative:page" filled="f" stroked="f">
                  <v:textbox style="mso-next-textbox:#_x0000_s1116">
                    <w:txbxContent/>
                  </v:textbox>
                  <w10:wrap anchorx="page" anchory="page"/>
                </v:shape>
              </w:pict>
            </w:r>
          </w:p>
        </w:tc>
      </w:tr>
      <w:tr w:rsidR="00667B70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609" w:type="dxa"/>
            <w:vMerge/>
          </w:tcPr>
          <w:p w:rsidR="00667B70" w:rsidRPr="003852FF" w:rsidRDefault="00667B70" w:rsidP="00667B70">
            <w:pPr>
              <w:rPr>
                <w:noProof/>
                <w:lang w:val="it-IT"/>
              </w:rPr>
            </w:pPr>
          </w:p>
        </w:tc>
        <w:tc>
          <w:tcPr>
            <w:tcW w:w="7831" w:type="dxa"/>
            <w:gridSpan w:val="3"/>
            <w:tcBorders>
              <w:top w:val="nil"/>
              <w:bottom w:val="nil"/>
            </w:tcBorders>
          </w:tcPr>
          <w:p w:rsidR="00667B70" w:rsidRPr="003852FF" w:rsidRDefault="006D348E" w:rsidP="006D348E">
            <w:pPr>
              <w:pStyle w:val="Heading2"/>
              <w:rPr>
                <w:lang w:val="it-IT"/>
              </w:rPr>
            </w:pPr>
            <w:r w:rsidRPr="003852FF">
              <w:rPr>
                <w:lang w:val="it-IT"/>
              </w:rPr>
              <w:t>Titolo secondo brano</w:t>
            </w:r>
          </w:p>
        </w:tc>
      </w:tr>
      <w:tr w:rsidR="00667B70" w:rsidRPr="003852FF">
        <w:tblPrEx>
          <w:tblCellMar>
            <w:top w:w="0" w:type="dxa"/>
            <w:bottom w:w="0" w:type="dxa"/>
          </w:tblCellMar>
        </w:tblPrEx>
        <w:trPr>
          <w:trHeight w:val="4823"/>
          <w:jc w:val="center"/>
        </w:trPr>
        <w:tc>
          <w:tcPr>
            <w:tcW w:w="2609" w:type="dxa"/>
            <w:vMerge/>
          </w:tcPr>
          <w:p w:rsidR="00667B70" w:rsidRPr="003852FF" w:rsidRDefault="00667B70" w:rsidP="00667B70">
            <w:pPr>
              <w:rPr>
                <w:noProof/>
                <w:lang w:val="it-IT"/>
              </w:rPr>
            </w:pPr>
          </w:p>
        </w:tc>
        <w:tc>
          <w:tcPr>
            <w:tcW w:w="2617" w:type="dxa"/>
            <w:tcBorders>
              <w:top w:val="nil"/>
              <w:right w:val="nil"/>
            </w:tcBorders>
          </w:tcPr>
          <w:p w:rsidR="00667B70" w:rsidRPr="003852FF" w:rsidRDefault="00667B70" w:rsidP="00667B70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19" type="#_x0000_t202" style="position:absolute;margin-left:265.9pt;margin-top:.35pt;width:122.4pt;height:3in;z-index:251651072;mso-position-horizontal-relative:page;mso-position-vertical-relative:page" filled="f" stroked="f">
                  <v:textbox style="mso-next-textbox:#_x0000_s1119;mso-fit-shape-to-text:t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18" type="#_x0000_t202" style="position:absolute;margin-left:134pt;margin-top:.35pt;width:122.4pt;height:3in;z-index:251650048;mso-position-horizontal-relative:page;mso-position-vertical-relative:page" filled="f" stroked="f">
                  <v:textbox style="mso-next-textbox:#_x0000_s1119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17" type="#_x0000_t202" style="position:absolute;margin-left:4.75pt;margin-top:.35pt;width:122.4pt;height:3in;z-index:251649024;mso-position-horizontal-relative:page;mso-position-vertical-relative:page" filled="f" stroked="f">
                  <v:textbox style="mso-next-textbox:#_x0000_s1118">
                    <w:txbxContent>
                      <w:p w:rsidR="006717A7" w:rsidRPr="00DD6415" w:rsidRDefault="006717A7" w:rsidP="00B071DE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DD6415">
                          <w:rPr>
                            <w:lang w:val="it-IT"/>
                          </w:rPr>
                          <w:t>Lo scopo di un notiziario è fornire informazioni specializzate a un pubblico specifico. Questo tipo di pubblicazione consente infatti di pubblicizzare un prodotto o servizio, nonché fare conoscere la propria organizzazione al pubblico.</w:t>
                        </w:r>
                      </w:p>
                      <w:p w:rsidR="006717A7" w:rsidRPr="00DD6415" w:rsidRDefault="006717A7" w:rsidP="00B071DE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DD6415">
                          <w:rPr>
                            <w:lang w:val="it-IT"/>
                          </w:rPr>
                          <w:t>Determinare innanzitutto il tipo di lettori, Ad esempio dipendenti o persone interessate all’acquisto del prodotto o alla richiesta di particolari servizi.</w:t>
                        </w:r>
                      </w:p>
                      <w:p w:rsidR="006717A7" w:rsidRPr="00DD6415" w:rsidRDefault="006717A7" w:rsidP="00B071DE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DD6415">
                          <w:rPr>
                            <w:lang w:val="it-IT"/>
                          </w:rPr>
                          <w:t>È possibile creare un elenco di indirizzi utilizzando moduli di risposta o iscrizione e biglietti da visita raccolti in occasione di fiere o altri eventi. Questo tipo di elenchi di indirizzi può essere acquistato presso aziende specializzate.</w:t>
                        </w:r>
                      </w:p>
                      <w:p w:rsidR="006717A7" w:rsidRPr="00DD6415" w:rsidRDefault="006717A7" w:rsidP="00B071DE">
                        <w:pPr>
                          <w:pStyle w:val="NewsletterBodyText"/>
                          <w:rPr>
                            <w:i/>
                            <w:lang w:val="it-IT"/>
                          </w:rPr>
                        </w:pPr>
                        <w:r w:rsidRPr="00DD6415">
                          <w:rPr>
                            <w:lang w:val="it-IT"/>
                          </w:rPr>
                          <w:t>Valutare, quindi, il tempo e il denaro che è possibile dedicare al notiziario. Questi fattori saranno utili per definire la frequenza di pubblicazione e la lunghezza del notiziario.</w:t>
                        </w:r>
                      </w:p>
                      <w:p w:rsidR="006717A7" w:rsidRPr="00DD6415" w:rsidRDefault="006717A7" w:rsidP="00B071DE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DD6415">
                          <w:rPr>
                            <w:lang w:val="it-IT"/>
                          </w:rPr>
                          <w:t>Lo scopo di un notiziario è fornire informazioni specializzate a un pubblico specifico. Questo tipo di pubblicazione consente infatti di pubblicizzare un prodotto o servizio, nonché fare conoscere la propria organizzazione al pubblico.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:rsidR="00667B70" w:rsidRPr="003852FF" w:rsidRDefault="00667B70" w:rsidP="00667B70">
            <w:pPr>
              <w:rPr>
                <w:noProof/>
                <w:lang w:val="it-IT"/>
              </w:rPr>
            </w:pPr>
          </w:p>
        </w:tc>
        <w:tc>
          <w:tcPr>
            <w:tcW w:w="2597" w:type="dxa"/>
            <w:tcBorders>
              <w:top w:val="nil"/>
              <w:left w:val="nil"/>
            </w:tcBorders>
          </w:tcPr>
          <w:p w:rsidR="00667B70" w:rsidRPr="003852FF" w:rsidRDefault="00667B70" w:rsidP="00667B70">
            <w:pPr>
              <w:rPr>
                <w:noProof/>
                <w:lang w:val="it-IT"/>
              </w:rPr>
            </w:pPr>
          </w:p>
        </w:tc>
      </w:tr>
    </w:tbl>
    <w:p w:rsidR="00B071DE" w:rsidRPr="003852FF" w:rsidRDefault="00B071DE">
      <w:pPr>
        <w:rPr>
          <w:noProof/>
          <w:lang w:val="it-IT"/>
        </w:rPr>
      </w:pPr>
      <w:r w:rsidRPr="003852FF">
        <w:rPr>
          <w:noProof/>
          <w:lang w:val="it-IT"/>
        </w:rPr>
        <w:br w:type="page"/>
      </w: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</w:tcPr>
          <w:p w:rsidR="006717A7" w:rsidRDefault="006717A7" w:rsidP="00774DA7">
            <w:pPr>
              <w:tabs>
                <w:tab w:val="left" w:pos="960"/>
              </w:tabs>
              <w:rPr>
                <w:noProof/>
                <w:lang w:val="it-IT"/>
              </w:rPr>
            </w:pPr>
          </w:p>
          <w:p w:rsidR="00B071DE" w:rsidRPr="006717A7" w:rsidRDefault="00B071DE" w:rsidP="006717A7">
            <w:pPr>
              <w:ind w:firstLine="720"/>
              <w:rPr>
                <w:lang w:val="it-IT"/>
              </w:rPr>
            </w:pPr>
          </w:p>
        </w:tc>
      </w:tr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610" w:type="dxa"/>
            <w:vMerge w:val="restart"/>
            <w:shd w:val="clear" w:color="auto" w:fill="F3F3F3"/>
          </w:tcPr>
          <w:p w:rsidR="00B071DE" w:rsidRPr="003852FF" w:rsidRDefault="00895380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23" type="#_x0000_t202" style="position:absolute;margin-left:6.15pt;margin-top:209.5pt;width:119.6pt;height:110.9pt;z-index:251655168;mso-position-horizontal-relative:page;mso-position-vertical-relative:page" filled="f" stroked="f">
                  <v:textbox style="mso-next-textbox:#_x0000_s1123">
                    <w:txbxContent>
                      <w:p w:rsidR="006717A7" w:rsidRPr="00895380" w:rsidRDefault="006717A7" w:rsidP="00667B70">
                        <w:pPr>
                          <w:pStyle w:val="LeftColumnCaption"/>
                          <w:rPr>
                            <w:lang w:val="it-IT"/>
                          </w:rPr>
                        </w:pPr>
                        <w:r w:rsidRPr="00895380">
                          <w:rPr>
                            <w:lang w:val="it-IT"/>
                          </w:rPr>
                          <w:t>“Per attirare l’attenzione dei lettori, inserire una frase o una citazione interessante tratta dal notiziario”.</w:t>
                        </w:r>
                        <w:r w:rsidRPr="00895380">
                          <w:rPr>
                            <w:lang w:val="it-IT"/>
                          </w:rPr>
                          <w:br/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3737C" w:rsidRPr="003852FF">
              <w:rPr>
                <w:noProof/>
                <w:lang w:val="it-IT"/>
              </w:rPr>
              <w:pict>
                <v:shape id="_x0000_s1051" type="#_x0000_t202" style="position:absolute;margin-left:7.05pt;margin-top:106.2pt;width:93.9pt;height:90.95pt;z-index:251689984;mso-wrap-style:none;mso-position-horizontal-relative:page;mso-position-vertical-relative:page" filled="f" stroked="f">
                  <v:textbox style="mso-next-textbox:#_x0000_s1051;mso-fit-shape-to-text:t">
                    <w:txbxContent>
                      <w:p w:rsidR="006717A7" w:rsidRPr="00C3737C" w:rsidRDefault="006717A7" w:rsidP="00B071DE">
                        <w:r w:rsidRPr="00DD6415">
                          <w:rPr>
                            <w:lang w:val="it-IT"/>
                          </w:rPr>
                          <w:pict>
                            <v:shape id="_x0000_i1027" type="#_x0000_t75" alt="Immagine del globo" style="width:75pt;height:75pt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7830" w:type="dxa"/>
            <w:gridSpan w:val="3"/>
            <w:tcBorders>
              <w:bottom w:val="nil"/>
            </w:tcBorders>
            <w:shd w:val="clear" w:color="auto" w:fill="auto"/>
          </w:tcPr>
          <w:p w:rsidR="00B071DE" w:rsidRPr="003852FF" w:rsidRDefault="006A1D33" w:rsidP="00B61D6C">
            <w:pPr>
              <w:pStyle w:val="Heading2"/>
              <w:tabs>
                <w:tab w:val="left" w:pos="4867"/>
              </w:tabs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</w:tr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4112"/>
          <w:jc w:val="center"/>
        </w:trPr>
        <w:tc>
          <w:tcPr>
            <w:tcW w:w="2610" w:type="dxa"/>
            <w:vMerge/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050" type="#_x0000_t202" style="position:absolute;margin-left:265pt;margin-top:1.55pt;width:122.4pt;height:194.4pt;z-index:251625472;mso-position-horizontal-relative:page;mso-position-vertical-relative:page" filled="f" stroked="f">
                  <v:textbox style="mso-next-textbox:#_x0000_s1050">
                    <w:txbxContent/>
                  </v:textbox>
                  <w10:wrap anchorx="page" anchory="page"/>
                </v:shape>
              </w:pict>
            </w:r>
            <w:r w:rsidR="00120308" w:rsidRPr="003852FF">
              <w:rPr>
                <w:noProof/>
                <w:lang w:val="it-IT"/>
              </w:rPr>
              <w:pict>
                <v:shape id="_x0000_s1049" type="#_x0000_t202" style="position:absolute;margin-left:133.1pt;margin-top:1.55pt;width:122.4pt;height:194.4pt;z-index:251624448;mso-position-horizontal-relative:page;mso-position-vertical-relative:page" filled="f" stroked="f">
                  <v:textbox style="mso-next-textbox:#_x0000_s1050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048" type="#_x0000_t202" style="position:absolute;margin-left:3.85pt;margin-top:1.55pt;width:122.4pt;height:194.4pt;z-index:251623424;mso-position-horizontal-relative:page;mso-position-vertical-relative:page" filled="f" stroked="f">
                  <v:textbox style="mso-next-textbox:#_x0000_s1049">
                    <w:txbxContent>
                      <w:p w:rsidR="006717A7" w:rsidRPr="006A1D33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6A1D33">
                          <w:rPr>
                            <w:lang w:val="it-IT"/>
                          </w:rPr>
                          <w:t>L’utilizzo di un notiziario come strumento promozionale consente di riutilizzare il contenuto di altro materiale, ad esempio comunicati stampa, studi specifici e rapporti.</w:t>
                        </w:r>
                      </w:p>
                      <w:p w:rsidR="006717A7" w:rsidRPr="006A1D33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6A1D33">
                          <w:rPr>
                            <w:lang w:val="it-IT"/>
                          </w:rPr>
                          <w:t>Nonostante lo scopo principale di un notiziario sia quello di vendere un prodotto o un servizio, un notiziario di successo deve innanzitutto interessare i lettori.</w:t>
                        </w:r>
                      </w:p>
                      <w:p w:rsidR="006717A7" w:rsidRPr="006A1D33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6A1D33">
                          <w:rPr>
                            <w:lang w:val="it-IT"/>
                          </w:rPr>
                          <w:t>È consigliabile scrivere articoli brevi oppure includere un programma degli eventi o un’offerta speciale per un nuovo prodotto.</w:t>
                        </w:r>
                      </w:p>
                      <w:p w:rsidR="006717A7" w:rsidRPr="006A1D33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6A1D33">
                          <w:rPr>
                            <w:lang w:val="it-IT"/>
                          </w:rPr>
                          <w:t>È inoltre possibile ricercare articoli specifici oppure trovare articoli di “supporto” nel World Wide Web. È possibile scrivere su svariati argomenti, ma cercare di fare in modo che gli articoli siano brevi.</w:t>
                        </w:r>
                      </w:p>
                      <w:p w:rsidR="006717A7" w:rsidRPr="006A1D33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6A1D33">
                          <w:rPr>
                            <w:lang w:val="it-IT"/>
                          </w:rPr>
                          <w:t>È inoltre possibile utilizzare per il sito Web gran parte del contenuto inserito nel notiziario. Pertanto, al termine della creazione del notiziario, sarà sufficiente convertirlo in un sito Web e pubblicarlo.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</w:tr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610" w:type="dxa"/>
            <w:vMerge/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  <w:tc>
          <w:tcPr>
            <w:tcW w:w="7830" w:type="dxa"/>
            <w:gridSpan w:val="3"/>
            <w:tcBorders>
              <w:top w:val="nil"/>
              <w:bottom w:val="nil"/>
            </w:tcBorders>
          </w:tcPr>
          <w:p w:rsidR="00B071DE" w:rsidRPr="003852FF" w:rsidRDefault="006A1D33" w:rsidP="00667B70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</w:tr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4220"/>
          <w:jc w:val="center"/>
        </w:trPr>
        <w:tc>
          <w:tcPr>
            <w:tcW w:w="2610" w:type="dxa"/>
            <w:vMerge/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044" type="#_x0000_t202" style="position:absolute;margin-left:264.55pt;margin-top:1pt;width:122.4pt;height:194.4pt;z-index:251619328;mso-position-horizontal-relative:page;mso-position-vertical-relative:page" filled="f" stroked="f">
                  <v:textbox style="mso-next-textbox:#_x0000_s1044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071DE" w:rsidRPr="003852FF" w:rsidRDefault="00120308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042" type="#_x0000_t202" style="position:absolute;margin-left:-127.1pt;margin-top:1pt;width:122.4pt;height:194.4pt;z-index:251617280;mso-position-horizontal-relative:page;mso-position-vertical-relative:page" filled="f" stroked="f">
                  <v:textbox style="mso-next-textbox:#_x0000_s1043">
                    <w:txbxContent>
                      <w:p w:rsidR="006717A7" w:rsidRPr="006A1D33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6A1D33">
                          <w:rPr>
                            <w:lang w:val="it-IT"/>
                          </w:rPr>
                          <w:t>L’utilizzo di un notiziario come strumento promozionale consente di riutilizzare il contenuto di altro materiale, ad esempio comunicati stampa, studi specifici e rapporti.</w:t>
                        </w:r>
                      </w:p>
                      <w:p w:rsidR="006717A7" w:rsidRPr="006A1D33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6A1D33">
                          <w:rPr>
                            <w:lang w:val="it-IT"/>
                          </w:rPr>
                          <w:t>Nonostante lo scopo principale di un notiziario sia quello di vendere un prodotto o un servizio, un notiziario di successo deve innanzitutto interessare i lettori.</w:t>
                        </w:r>
                      </w:p>
                      <w:p w:rsidR="006717A7" w:rsidRPr="006A1D33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6A1D33">
                          <w:rPr>
                            <w:lang w:val="it-IT"/>
                          </w:rPr>
                          <w:t>È consigliabile scrivere articoli brevi oppure includere un programma degli eventi o un’offerta speciale per un nuovo prodotto.</w:t>
                        </w:r>
                      </w:p>
                      <w:p w:rsidR="006717A7" w:rsidRPr="006A1D33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6A1D33">
                          <w:rPr>
                            <w:lang w:val="it-IT"/>
                          </w:rPr>
                          <w:t>È inoltre possibile ricercare articoli specifici oppure trovare articoli di “supporto” nel World Wide Web. È possibile scrivere su svariati argomenti, ma cercare di fare in modo che gli articoli siano brevi.</w:t>
                        </w:r>
                      </w:p>
                      <w:p w:rsidR="006717A7" w:rsidRPr="006A1D33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6A1D33">
                          <w:rPr>
                            <w:lang w:val="it-IT"/>
                          </w:rPr>
                          <w:t>È inoltre possibile utilizzare per il sito Web gran parte del contenuto inserito nel notiziario. Pertanto, al termine della creazione del notiziario, sarà sufficiente convertirlo in un sito Web e pubblicarlo.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071DE" w:rsidRPr="003852FF">
              <w:rPr>
                <w:noProof/>
                <w:lang w:val="it-IT"/>
              </w:rPr>
              <w:pict>
                <v:shape id="_x0000_s1043" type="#_x0000_t202" style="position:absolute;margin-left:2.1pt;margin-top:.5pt;width:122.4pt;height:194.4pt;z-index:251618304;mso-position-horizontal-relative:page;mso-position-vertical-relative:page" filled="f" stroked="f">
                  <v:textbox style="mso-next-textbox:#_x0000_s1044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</w:tr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610" w:type="dxa"/>
            <w:vMerge/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  <w:tc>
          <w:tcPr>
            <w:tcW w:w="7830" w:type="dxa"/>
            <w:gridSpan w:val="3"/>
            <w:tcBorders>
              <w:top w:val="nil"/>
              <w:bottom w:val="nil"/>
            </w:tcBorders>
          </w:tcPr>
          <w:p w:rsidR="00B071DE" w:rsidRPr="003852FF" w:rsidRDefault="006A1D33" w:rsidP="00667B70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di interesse particolare</w:t>
            </w:r>
          </w:p>
        </w:tc>
      </w:tr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2690"/>
          <w:jc w:val="center"/>
        </w:trPr>
        <w:tc>
          <w:tcPr>
            <w:tcW w:w="2610" w:type="dxa"/>
            <w:vMerge/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right w:val="nil"/>
            </w:tcBorders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047" type="#_x0000_t202" style="position:absolute;margin-left:265.9pt;margin-top:.35pt;width:122.4pt;height:108pt;z-index:251622400;mso-position-horizontal-relative:page;mso-position-vertical-relative:page" filled="f" stroked="f">
                  <v:textbox style="mso-next-textbox:#_x0000_s1047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045" type="#_x0000_t202" style="position:absolute;margin-left:4.75pt;margin-top:.35pt;width:122.4pt;height:108pt;z-index:251620352;mso-position-horizontal-relative:page;mso-position-vertical-relative:page" filled="f" stroked="f">
                  <v:textbox style="mso-next-textbox:#_x0000_s1046">
                    <w:txbxContent>
                      <w:p w:rsidR="006717A7" w:rsidRPr="006A1D33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6A1D33">
                          <w:rPr>
                            <w:lang w:val="it-IT"/>
                          </w:rPr>
                          <w:t>È inoltre possibile ricercare articoli specifici oppure trovare articoli di “supporto” nel World Wide Web. È possibile scrivere su svariati argomenti, ma cercare di fare in modo che gli articoli siano brevi.</w:t>
                        </w:r>
                      </w:p>
                      <w:p w:rsidR="006717A7" w:rsidRPr="006A1D33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6A1D33">
                          <w:rPr>
                            <w:lang w:val="it-IT"/>
                          </w:rPr>
                          <w:t>In Microsoft Word è infatti possibile convertire un notiziario in una pubblicazione per il Web. In questo modo, al termine della creazione del notiziario, sarà sufficiente convertirlo in un sito Web e pubblicarlo.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B071DE" w:rsidRPr="003852FF" w:rsidRDefault="00120308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046" type="#_x0000_t202" style="position:absolute;margin-left:3.35pt;margin-top:1.05pt;width:122.4pt;height:97.25pt;z-index:251621376;mso-position-horizontal-relative:page;mso-position-vertical-relative:page" filled="f" stroked="f">
                  <v:textbox style="mso-next-textbox:#_x0000_s1047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</w:tr>
    </w:tbl>
    <w:p w:rsidR="00B071DE" w:rsidRPr="003852FF" w:rsidRDefault="00B071DE">
      <w:pPr>
        <w:rPr>
          <w:noProof/>
          <w:lang w:val="it-IT"/>
        </w:rPr>
      </w:pP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</w:tr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440" w:type="dxa"/>
            <w:gridSpan w:val="4"/>
            <w:tcBorders>
              <w:bottom w:val="nil"/>
            </w:tcBorders>
            <w:shd w:val="clear" w:color="auto" w:fill="auto"/>
          </w:tcPr>
          <w:p w:rsidR="00B071DE" w:rsidRPr="003852FF" w:rsidRDefault="006A1D33" w:rsidP="00AC4CC5">
            <w:pPr>
              <w:pStyle w:val="Heading3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</w:tr>
      <w:tr w:rsidR="00E32D23" w:rsidRPr="003852FF">
        <w:tblPrEx>
          <w:tblCellMar>
            <w:top w:w="0" w:type="dxa"/>
            <w:bottom w:w="0" w:type="dxa"/>
          </w:tblCellMar>
        </w:tblPrEx>
        <w:trPr>
          <w:trHeight w:val="4932"/>
          <w:jc w:val="center"/>
        </w:trPr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32D23" w:rsidRPr="003852FF" w:rsidRDefault="000B2761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62" type="#_x0000_t202" style="position:absolute;margin-left:13.6pt;margin-top:1.1pt;width:230.4pt;height:240.75pt;z-index:251676672;mso-position-horizontal-relative:page;mso-position-vertical-relative:page" filled="f" stroked="f">
                  <v:textbox style="mso-next-textbox:#_x0000_s1163">
                    <w:txbxContent>
                      <w:p w:rsidR="006717A7" w:rsidRPr="00BB3E1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BB3E12">
                          <w:rPr>
                            <w:lang w:val="it-IT"/>
                          </w:rPr>
                          <w:t>Lo scopo di un notiziario è fornire informazioni specializzate a un pubblico specifico. Questo tipo di pubblicazione consente infatti di pubblicizzare un prodotto o servizio, nonché fare conoscere la propria organizzazione al pubblico.</w:t>
                        </w:r>
                      </w:p>
                      <w:p w:rsidR="006717A7" w:rsidRPr="00BB3E1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BB3E12">
                          <w:rPr>
                            <w:lang w:val="it-IT"/>
                          </w:rPr>
                          <w:t>Determinare innanzitutto il tipo di lettori, Ad esempio dipendenti o persone interessate all’acquisto del prodotto o alla richiesta di un particolare servizio.</w:t>
                        </w:r>
                      </w:p>
                      <w:p w:rsidR="006717A7" w:rsidRPr="00BB3E1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BB3E12">
                          <w:rPr>
                            <w:lang w:val="it-IT"/>
                          </w:rPr>
                          <w:t>È possibile creare un elenco di indirizzi utilizzando moduli di risposta o iscrizione e biglietti da visita raccolti in occasione di fiere o altri eventi. Questo tipo di elenchi di indirizzi può essere acquistato presso aziende specializzate.</w:t>
                        </w:r>
                      </w:p>
                      <w:p w:rsidR="006717A7" w:rsidRPr="00BB3E1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BB3E12">
                          <w:rPr>
                            <w:lang w:val="it-IT"/>
                          </w:rPr>
                          <w:t>Valutare, quindi, il tempo e il denaro che è possibile dedicare al notiziario. Questi fattori saranno utili per definire la frequenza di pubblicazione e la lunghezza del notiziario. Si consiglia di pubblicare il notiziario almeno a scadenza trimestrale in modo che i lettori lo considerino un appuntamento regolare.</w:t>
                        </w:r>
                      </w:p>
                      <w:p w:rsidR="006717A7" w:rsidRPr="00BB3E1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BB3E12">
                          <w:rPr>
                            <w:lang w:val="it-IT"/>
                          </w:rPr>
                          <w:t>I titoli sono un elemento importante del notiziario e devono essere considerati con attenzione.</w:t>
                        </w:r>
                      </w:p>
                      <w:p w:rsidR="006717A7" w:rsidRPr="00BB3E1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BB3E12">
                          <w:rPr>
                            <w:lang w:val="it-IT"/>
                          </w:rPr>
                          <w:t>Il titolo deve infatti rappresentare in modo conciso il contenuto del brano e attirare l’attenzione dei lettori.</w:t>
                        </w:r>
                      </w:p>
                      <w:p w:rsidR="006717A7" w:rsidRPr="00BB3E1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</w:tcBorders>
          </w:tcPr>
          <w:p w:rsidR="00E32D23" w:rsidRPr="003852FF" w:rsidRDefault="00AC4CC5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66" type="#_x0000_t202" style="position:absolute;margin-left:27.85pt;margin-top:175.2pt;width:193.4pt;height:63.2pt;z-index:251692032;mso-wrap-style:none;mso-position-horizontal-relative:page;mso-position-vertical-relative:page" filled="f" stroked="f">
                  <v:textbox style="mso-next-textbox:#_x0000_s1166;mso-fit-shape-to-text:t">
                    <w:txbxContent>
                      <w:p w:rsidR="006717A7" w:rsidRPr="00E32D23" w:rsidRDefault="006717A7">
                        <w:r w:rsidRPr="00BB3E12">
                          <w:rPr>
                            <w:lang w:val="it-IT"/>
                          </w:rPr>
                          <w:pict>
                            <v:shape id="_x0000_i1030" type="#_x0000_t75" alt="Immagine con lampadina, spina e globo" style="width:174.75pt;height:55.5pt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63" type="#_x0000_t202" style="position:absolute;margin-left:11.4pt;margin-top:.95pt;width:230.4pt;height:152.15pt;z-index:251677696;mso-position-horizontal-relative:page;mso-position-vertical-relative:page" filled="f" stroked="f">
                  <v:textbox style="mso-next-textbox:#_x0000_s1163">
                    <w:txbxContent/>
                  </v:textbox>
                  <w10:wrap anchorx="page" anchory="page"/>
                </v:shape>
              </w:pict>
            </w:r>
          </w:p>
        </w:tc>
      </w:tr>
      <w:tr w:rsidR="000B2761" w:rsidRPr="003852FF">
        <w:tblPrEx>
          <w:tblCellMar>
            <w:top w:w="0" w:type="dxa"/>
            <w:bottom w:w="0" w:type="dxa"/>
          </w:tblCellMar>
        </w:tblPrEx>
        <w:trPr>
          <w:trHeight w:val="7650"/>
          <w:jc w:val="center"/>
        </w:trPr>
        <w:tc>
          <w:tcPr>
            <w:tcW w:w="2610" w:type="dxa"/>
            <w:tcBorders>
              <w:top w:val="nil"/>
              <w:right w:val="nil"/>
            </w:tcBorders>
            <w:shd w:val="clear" w:color="auto" w:fill="auto"/>
          </w:tcPr>
          <w:p w:rsidR="000B2761" w:rsidRPr="003852FF" w:rsidRDefault="000B2761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85" type="#_x0000_t202" style="position:absolute;margin-left:3.45pt;margin-top:34.7pt;width:121.4pt;height:151.55pt;z-index:251691008;mso-wrap-style:none;mso-position-horizontal-relative:page;mso-position-vertical-relative:page" filled="f" stroked="f">
                  <v:textbox style="mso-next-textbox:#_x0000_s1185;mso-fit-shape-to-text:t">
                    <w:txbxContent>
                      <w:p w:rsidR="006717A7" w:rsidRPr="000B2761" w:rsidRDefault="006717A7">
                        <w:r w:rsidRPr="00BB3E12">
                          <w:rPr>
                            <w:lang w:val="it-IT"/>
                          </w:rPr>
                          <w:pict>
                            <v:shape id="_x0000_i1031" type="#_x0000_t75" alt="Immagine della lampadina" style="width:105.75pt;height:127.5pt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2761" w:rsidRPr="003852FF" w:rsidRDefault="000B2761" w:rsidP="00AC4CC5">
            <w:pPr>
              <w:pStyle w:val="Heading2"/>
              <w:rPr>
                <w:noProof/>
                <w:lang w:val="it-IT"/>
              </w:rPr>
            </w:pPr>
          </w:p>
          <w:p w:rsidR="00AC4CC5" w:rsidRPr="003852FF" w:rsidRDefault="00AC4CC5" w:rsidP="00AC4CC5">
            <w:pPr>
              <w:pStyle w:val="Heading2"/>
              <w:rPr>
                <w:noProof/>
                <w:lang w:val="it-IT"/>
              </w:rPr>
            </w:pPr>
          </w:p>
          <w:p w:rsidR="000B2761" w:rsidRPr="003852FF" w:rsidRDefault="00BB3E12" w:rsidP="000B2761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86" type="#_x0000_t202" style="position:absolute;left:0;text-align:left;margin-left:4.5pt;margin-top:139pt;width:122.4pt;height:197.75pt;z-index:251679744;mso-position-horizontal-relative:page;mso-position-vertical-relative:page" filled="f" stroked="f">
                  <v:textbox style="mso-next-textbox:#_x0000_s1187">
                    <w:txbxContent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È inoltre possibile ricercare articoli specifici oppure trovare articoli di “supporto” nel World Wide Web. È possibile scrivere su svariati argomenti, ma cercare di fare in modo che gli articoli siano brevi.</w:t>
                        </w:r>
                      </w:p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In Microsoft Word è infatti possibile convertire un notiziario in una pubblicazione per il Web. In questo modo, al termine della creazione del notiziario, sarà sufficiente convertirlo in un sito Web e pubblicarlo.</w:t>
                        </w:r>
                      </w:p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Gli articoli di un notiziario possono essere di qualsiasi tipo, ad esempio articoli sulle nuove tecnologie.</w:t>
                        </w:r>
                      </w:p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È inoltre possibile descrivere tendenze economico-finanziarie o previsioni che possono risultare utili ai lettori.</w:t>
                        </w:r>
                      </w:p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Se il notiziario viene distribuito internamente, è possibile inserire commenti sull’introduzione di nuove procedure o informazioni sul fatturato.</w:t>
                        </w:r>
                      </w:p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In alcuni notiziari è presente una colonna che viene aggiornata in ogni numero, ad esempio per consigli, recensioni di libri, lettere dei lettori o un editoriale, oppure per la presentazione di nuovi dipendenti o nuovi clienti.</w:t>
                        </w:r>
                      </w:p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La selezione di immagini ed elementi grafici è un passaggio importante.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t>Brano</w:t>
            </w:r>
            <w:r w:rsidR="000B2761" w:rsidRPr="003852FF">
              <w:rPr>
                <w:noProof/>
                <w:lang w:val="it-IT"/>
              </w:rPr>
              <w:t xml:space="preserve"> </w:t>
            </w:r>
            <w:r w:rsidR="000B2761" w:rsidRPr="003852FF">
              <w:rPr>
                <w:noProof/>
                <w:lang w:val="it-IT"/>
              </w:rPr>
              <w:br/>
            </w:r>
            <w:r w:rsidRPr="003852FF">
              <w:rPr>
                <w:noProof/>
                <w:lang w:val="it-IT"/>
              </w:rPr>
              <w:t>Interno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2761" w:rsidRPr="003852FF" w:rsidRDefault="000B2761" w:rsidP="00791007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87" type="#_x0000_t202" style="position:absolute;left:0;text-align:left;margin-left:3.15pt;margin-top:46pt;width:122.4pt;height:303.05pt;z-index:251680768;mso-position-horizontal-relative:page;mso-position-vertical-relative:page" filled="f" stroked="f">
                  <v:textbox style="mso-next-textbox:#_x0000_s1184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</w:tcBorders>
            <w:shd w:val="clear" w:color="auto" w:fill="auto"/>
          </w:tcPr>
          <w:p w:rsidR="000B2761" w:rsidRPr="003852FF" w:rsidRDefault="000B2761" w:rsidP="00791007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84" type="#_x0000_t202" style="position:absolute;left:0;text-align:left;margin-left:2.25pt;margin-top:47.45pt;width:122.4pt;height:301.8pt;z-index:251678720;mso-position-horizontal-relative:page;mso-position-vertical-relative:page" filled="f" stroked="f">
                  <v:textbox style="mso-next-textbox:#_x0000_s1184">
                    <w:txbxContent/>
                  </v:textbox>
                  <w10:wrap anchorx="page" anchory="page"/>
                </v:shape>
              </w:pict>
            </w:r>
          </w:p>
        </w:tc>
      </w:tr>
    </w:tbl>
    <w:p w:rsidR="000B2761" w:rsidRPr="003852FF" w:rsidRDefault="000B2761">
      <w:pPr>
        <w:rPr>
          <w:noProof/>
          <w:lang w:val="it-IT"/>
        </w:rPr>
      </w:pPr>
    </w:p>
    <w:p w:rsidR="007A7214" w:rsidRPr="003852FF" w:rsidRDefault="007A7214">
      <w:pPr>
        <w:rPr>
          <w:noProof/>
          <w:lang w:val="it-IT"/>
        </w:rPr>
      </w:pP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</w:tr>
      <w:tr w:rsidR="00E37291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220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E37291" w:rsidRPr="003852FF" w:rsidRDefault="00FB76C8" w:rsidP="00791007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203" type="#_x0000_t202" style="position:absolute;left:0;text-align:left;margin-left:32.8pt;margin-top:74.95pt;width:196.1pt;height:203.75pt;z-index:251693056;mso-wrap-style:none;mso-position-horizontal-relative:page;mso-position-vertical-relative:page" filled="f" stroked="f">
                  <v:textbox style="mso-next-textbox:#_x0000_s1203;mso-fit-shape-to-text:t">
                    <w:txbxContent>
                      <w:p w:rsidR="006717A7" w:rsidRPr="00E37291" w:rsidRDefault="006717A7" w:rsidP="00E37291">
                        <w:r w:rsidRPr="00115742">
                          <w:rPr>
                            <w:lang w:val="it-IT"/>
                          </w:rPr>
                          <w:pict>
                            <v:shape id="_x0000_i1033" type="#_x0000_t75" alt="Immagine del satellite" style="width:179.25pt;height:179.25pt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204" type="#_x0000_t202" style="position:absolute;left:0;text-align:left;margin-left:32.7pt;margin-top:271.15pt;width:196.1pt;height:203.75pt;z-index:251694080;mso-wrap-style:none;mso-position-horizontal-relative:page;mso-position-vertical-relative:page" filled="f" stroked="f">
                  <v:textbox style="mso-next-textbox:#_x0000_s1204;mso-fit-shape-to-text:t">
                    <w:txbxContent>
                      <w:p w:rsidR="006717A7" w:rsidRPr="00E37291" w:rsidRDefault="006717A7">
                        <w:r w:rsidRPr="00115742">
                          <w:rPr>
                            <w:lang w:val="it-IT"/>
                          </w:rPr>
                          <w:pict>
                            <v:shape id="_x0000_i1032" type="#_x0000_t75" alt="Immagine della spina" style="width:177.75pt;height:177.75pt">
                              <v:imagedata r:id="rId11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22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37291" w:rsidRPr="003852FF" w:rsidRDefault="006A1D33" w:rsidP="00791007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</w:tr>
      <w:tr w:rsidR="00E37291" w:rsidRPr="003852FF">
        <w:tblPrEx>
          <w:tblCellMar>
            <w:top w:w="0" w:type="dxa"/>
            <w:bottom w:w="0" w:type="dxa"/>
          </w:tblCellMar>
        </w:tblPrEx>
        <w:trPr>
          <w:trHeight w:val="4112"/>
          <w:jc w:val="center"/>
        </w:trPr>
        <w:tc>
          <w:tcPr>
            <w:tcW w:w="5220" w:type="dxa"/>
            <w:gridSpan w:val="2"/>
            <w:vMerge/>
            <w:tcBorders>
              <w:right w:val="nil"/>
            </w:tcBorders>
            <w:shd w:val="clear" w:color="auto" w:fill="auto"/>
          </w:tcPr>
          <w:p w:rsidR="00E37291" w:rsidRPr="003852FF" w:rsidRDefault="00E37291" w:rsidP="00791007">
            <w:pPr>
              <w:pStyle w:val="Heading2"/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291" w:rsidRPr="003852FF" w:rsidRDefault="00E37291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7291" w:rsidRPr="003852FF" w:rsidRDefault="00E37291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201" type="#_x0000_t202" style="position:absolute;margin-left:-126.3pt;margin-top:1.1pt;width:122.4pt;height:194.1pt;z-index:251684864;mso-position-horizontal-relative:page;mso-position-vertical-relative:page" filled="f" stroked="f">
                  <v:textbox style="mso-next-textbox:#_x0000_s1202">
                    <w:txbxContent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Lo scopo di un notiziario è fornire informazioni specializzate a un pubblico specifico. Questo tipo di pubblicazione consente infatti di pubblicizzare un prodotto o servizio, nonché fare conoscere la propria organizzazione al pubblico.</w:t>
                        </w:r>
                      </w:p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Determinare innanzitutto il tipo di lettori, Ad esempio dipendenti o persone interessate all’acquisto del prodotto o alla richiesta di particolari servizi.</w:t>
                        </w:r>
                      </w:p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È possibile creare un elenco di indirizzi utilizzando moduli di risposta o iscrizione e biglietti da visita raccolti in occasione di fiere o altri eventi. Questo tipo di elenchi di indirizzi può essere acquistato presso aziende specializzate.</w:t>
                        </w:r>
                      </w:p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202" type="#_x0000_t202" style="position:absolute;margin-left:3.2pt;margin-top:1.1pt;width:122.4pt;height:192.6pt;z-index:251685888;mso-position-horizontal-relative:page;mso-position-vertical-relative:page" filled="f" stroked="f">
                  <v:textbox style="mso-next-textbox:#_x0000_s1202">
                    <w:txbxContent/>
                  </v:textbox>
                  <w10:wrap anchorx="page" anchory="page"/>
                </v:shape>
              </w:pict>
            </w:r>
          </w:p>
        </w:tc>
      </w:tr>
      <w:tr w:rsidR="00E37291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220" w:type="dxa"/>
            <w:gridSpan w:val="2"/>
            <w:vMerge/>
            <w:tcBorders>
              <w:right w:val="nil"/>
            </w:tcBorders>
            <w:shd w:val="clear" w:color="auto" w:fill="auto"/>
          </w:tcPr>
          <w:p w:rsidR="00E37291" w:rsidRPr="003852FF" w:rsidRDefault="00E37291" w:rsidP="00791007">
            <w:pPr>
              <w:pStyle w:val="Heading2"/>
              <w:rPr>
                <w:noProof/>
                <w:lang w:val="it-IT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37291" w:rsidRPr="003852FF" w:rsidRDefault="006A1D33" w:rsidP="00791007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</w:tr>
      <w:tr w:rsidR="00E37291" w:rsidRPr="003852FF">
        <w:tblPrEx>
          <w:tblCellMar>
            <w:top w:w="0" w:type="dxa"/>
            <w:bottom w:w="0" w:type="dxa"/>
          </w:tblCellMar>
        </w:tblPrEx>
        <w:trPr>
          <w:trHeight w:val="4167"/>
          <w:jc w:val="center"/>
        </w:trPr>
        <w:tc>
          <w:tcPr>
            <w:tcW w:w="5220" w:type="dxa"/>
            <w:gridSpan w:val="2"/>
            <w:vMerge/>
            <w:tcBorders>
              <w:bottom w:val="single" w:sz="4" w:space="0" w:color="C0C0C0"/>
              <w:right w:val="nil"/>
            </w:tcBorders>
            <w:shd w:val="clear" w:color="auto" w:fill="auto"/>
          </w:tcPr>
          <w:p w:rsidR="00E37291" w:rsidRPr="003852FF" w:rsidRDefault="00E37291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37291" w:rsidRPr="003852FF" w:rsidRDefault="00E37291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99" type="#_x0000_t202" style="position:absolute;margin-left:.25pt;margin-top:3.1pt;width:122.4pt;height:193.05pt;z-index:251682816;mso-position-horizontal-relative:page;mso-position-vertical-relative:page" filled="f" stroked="f">
                  <v:textbox style="mso-next-textbox:#_x0000_s1200">
                    <w:txbxContent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Valutare, quindi, il tempo e il denaro che è possibile dedicare al notiziario. Questi fattori saranno utili per definire la frequenza di pubblicazione e la lunghezza del notiziario. Si consiglia di pubblicare il notiziario almeno a scadenza trimestrale in modo che i lettori lo considerino un appuntamento regolare.</w:t>
                        </w:r>
                      </w:p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I titoli sono un elemento importante del notiziario e devono essere considerati con attenzione.</w:t>
                        </w:r>
                      </w:p>
                      <w:p w:rsidR="006717A7" w:rsidRPr="00115742" w:rsidRDefault="006717A7" w:rsidP="00120308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Un titolo deve infatti rappresentare in modo conciso il contenuto del brano e attirare l’attenzione dei lettori. Creare il titolo prima di scrivere il testo. In questo modo sarà possibile avere un punto di riferimento durante la stesura del brano.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</w:tcPr>
          <w:p w:rsidR="00E37291" w:rsidRPr="003852FF" w:rsidRDefault="00E37291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200" type="#_x0000_t202" style="position:absolute;margin-left:.7pt;margin-top:1.4pt;width:122.4pt;height:194.85pt;z-index:251683840;mso-position-horizontal-relative:page;mso-position-vertical-relative:page" filled="f" stroked="f">
                  <v:textbox style="mso-next-textbox:#_x0000_s1200">
                    <w:txbxContent/>
                  </v:textbox>
                  <w10:wrap anchorx="page" anchory="page"/>
                </v:shape>
              </w:pict>
            </w:r>
          </w:p>
        </w:tc>
      </w:tr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440" w:type="dxa"/>
            <w:gridSpan w:val="4"/>
            <w:tcBorders>
              <w:top w:val="single" w:sz="4" w:space="0" w:color="C0C0C0"/>
              <w:bottom w:val="nil"/>
            </w:tcBorders>
            <w:shd w:val="clear" w:color="auto" w:fill="F3F3F3"/>
          </w:tcPr>
          <w:p w:rsidR="00B071DE" w:rsidRPr="003852FF" w:rsidRDefault="006A1D33" w:rsidP="00791007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</w:tr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2529"/>
          <w:jc w:val="center"/>
        </w:trPr>
        <w:tc>
          <w:tcPr>
            <w:tcW w:w="2610" w:type="dxa"/>
            <w:tcBorders>
              <w:top w:val="nil"/>
              <w:right w:val="nil"/>
            </w:tcBorders>
            <w:shd w:val="clear" w:color="auto" w:fill="F3F3F3"/>
          </w:tcPr>
          <w:p w:rsidR="00B071DE" w:rsidRPr="003852FF" w:rsidRDefault="00E37291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082" type="#_x0000_t202" style="position:absolute;margin-left:264.75pt;margin-top:.95pt;width:122.4pt;height:108pt;z-index:251628544;mso-position-horizontal-relative:page;mso-position-vertical-relative:page" filled="f" stroked="f">
                  <v:textbox style="mso-next-textbox:#_x0000_s1192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081" type="#_x0000_t202" style="position:absolute;margin-left:132.85pt;margin-top:.95pt;width:122.4pt;height:108pt;z-index:251627520;mso-position-horizontal-relative:page;mso-position-vertical-relative:page" filled="f" stroked="f">
                  <v:textbox style="mso-next-textbox:#_x0000_s1082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080" type="#_x0000_t202" style="position:absolute;margin-left:3.6pt;margin-top:.95pt;width:122.4pt;height:108pt;z-index:251626496;mso-position-horizontal-relative:page;mso-position-vertical-relative:page" filled="f" stroked="f">
                  <v:textbox style="mso-next-textbox:#_x0000_s1081">
                    <w:txbxContent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Lo scopo di un notiziario è fornire informazioni specializzate a un pubblico specifico. Questo tipo di pubblicazione consente infatti di pubblicizzare un prodotto o servizio, nonché fare conoscere la propria organizzazione al pubblico.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Determinare innanzitutto il tipo di lettori, Ad esempio dipendenti o persone interessate all’acquisto del prodotto o alla richiesta di particolari servizi.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È possibile creare un elenco di indirizzi utilizzando moduli di risposta o iscrizione e biglietti da visita raccolti in occasione di fiere o altri eventi. Questo tipo di elenchi di indirizzi può essere acquistato presso aziende specializzate.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  <w:shd w:val="clear" w:color="auto" w:fill="F3F3F3"/>
          </w:tcPr>
          <w:p w:rsidR="00B071DE" w:rsidRPr="003852FF" w:rsidRDefault="00E37291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92" type="#_x0000_t202" style="position:absolute;margin-left:2.95pt;margin-top:1.55pt;width:122.4pt;height:108pt;z-index:251681792;mso-position-horizontal-relative:page;mso-position-vertical-relative:page" filled="f" stroked="f">
                  <v:textbox style="mso-next-textbox:#_x0000_s1192">
                    <w:txbxContent/>
                  </v:textbox>
                  <w10:wrap anchorx="page" anchory="page"/>
                </v:shape>
              </w:pict>
            </w:r>
          </w:p>
        </w:tc>
      </w:tr>
    </w:tbl>
    <w:p w:rsidR="00B071DE" w:rsidRPr="003852FF" w:rsidRDefault="00B071DE">
      <w:pPr>
        <w:rPr>
          <w:noProof/>
          <w:lang w:val="it-IT"/>
        </w:rPr>
      </w:pPr>
    </w:p>
    <w:p w:rsidR="00B071DE" w:rsidRPr="003852FF" w:rsidRDefault="00B071DE">
      <w:pPr>
        <w:rPr>
          <w:noProof/>
          <w:lang w:val="it-IT"/>
        </w:rPr>
      </w:pPr>
      <w:r w:rsidRPr="003852FF">
        <w:rPr>
          <w:noProof/>
          <w:lang w:val="it-IT"/>
        </w:rPr>
        <w:br w:type="page"/>
      </w: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440" w:type="dxa"/>
            <w:gridSpan w:val="4"/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</w:tr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830" w:type="dxa"/>
            <w:gridSpan w:val="3"/>
            <w:tcBorders>
              <w:bottom w:val="nil"/>
            </w:tcBorders>
            <w:shd w:val="clear" w:color="auto" w:fill="auto"/>
          </w:tcPr>
          <w:p w:rsidR="00B61D6C" w:rsidRPr="003852FF" w:rsidRDefault="00B61D6C" w:rsidP="008E0FD5">
            <w:pPr>
              <w:rPr>
                <w:noProof/>
                <w:lang w:val="it-IT"/>
              </w:rPr>
            </w:pPr>
          </w:p>
          <w:p w:rsidR="00B071DE" w:rsidRPr="003852FF" w:rsidRDefault="006A1D33" w:rsidP="00B61D6C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  <w:tc>
          <w:tcPr>
            <w:tcW w:w="2610" w:type="dxa"/>
            <w:vMerge w:val="restart"/>
            <w:shd w:val="clear" w:color="auto" w:fill="F3F3F3"/>
          </w:tcPr>
          <w:p w:rsidR="00B071DE" w:rsidRPr="003852FF" w:rsidRDefault="00895380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205" type="#_x0000_t202" style="position:absolute;margin-left:7.65pt;margin-top:163.7pt;width:122.6pt;height:114.75pt;z-index:251686912;mso-position-horizontal-relative:page;mso-position-vertical-relative:page" filled="f" stroked="f">
                  <v:textbox style="mso-next-textbox:#_x0000_s1205">
                    <w:txbxContent>
                      <w:p w:rsidR="006717A7" w:rsidRPr="006717A7" w:rsidRDefault="006717A7" w:rsidP="0072530C">
                        <w:pPr>
                          <w:pStyle w:val="LeftColumnCaption"/>
                          <w:rPr>
                            <w:lang w:val="it-IT"/>
                          </w:rPr>
                        </w:pPr>
                        <w:r w:rsidRPr="00895380">
                          <w:rPr>
                            <w:lang w:val="it-IT"/>
                          </w:rPr>
                          <w:t>“Per attirare l’attenzione dei lettori, inserire una frase o una citazione interessante tratta dal notiziario”.</w:t>
                        </w:r>
                        <w:r w:rsidRPr="006717A7">
                          <w:rPr>
                            <w:lang w:val="it-IT"/>
                          </w:rPr>
                          <w:br/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2530C" w:rsidRPr="003852FF">
              <w:rPr>
                <w:noProof/>
                <w:lang w:val="it-IT"/>
              </w:rPr>
              <w:pict>
                <v:shape id="_x0000_s1206" type="#_x0000_t202" style="position:absolute;margin-left:9.15pt;margin-top:71.95pt;width:93.45pt;height:88.85pt;z-index:251695104;mso-wrap-style:none;mso-position-horizontal-relative:page;mso-position-vertical-relative:page" filled="f" stroked="f">
                  <v:textbox style="mso-next-textbox:#_x0000_s1206;mso-fit-shape-to-text:t">
                    <w:txbxContent>
                      <w:p w:rsidR="006717A7" w:rsidRPr="0072530C" w:rsidRDefault="006717A7">
                        <w:r w:rsidRPr="00115742">
                          <w:rPr>
                            <w:lang w:val="it-IT"/>
                          </w:rPr>
                          <w:pict>
                            <v:shape id="_x0000_i1034" type="#_x0000_t75" alt="Immagine della matita" style="width:78pt;height:78pt">
                              <v:imagedata r:id="rId12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5633"/>
          <w:jc w:val="center"/>
        </w:trPr>
        <w:tc>
          <w:tcPr>
            <w:tcW w:w="26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71DE" w:rsidRPr="003852FF" w:rsidRDefault="00120653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27" type="#_x0000_t202" style="position:absolute;margin-left:261.3pt;margin-top:1.2pt;width:122.4pt;height:259.2pt;z-index:251658240;mso-position-horizontal-relative:page;mso-position-vertical-relative:page" filled="f" stroked="f">
                  <v:textbox style="mso-next-textbox:#_x0000_s1127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26" type="#_x0000_t202" style="position:absolute;margin-left:129.4pt;margin-top:1.2pt;width:122.4pt;height:259.2pt;z-index:251657216;mso-position-horizontal-relative:page;mso-position-vertical-relative:page" filled="f" stroked="f">
                  <v:textbox style="mso-next-textbox:#_x0000_s1127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25" type="#_x0000_t202" style="position:absolute;margin-left:.15pt;margin-top:1.2pt;width:122.4pt;height:259.2pt;z-index:251656192;mso-position-horizontal-relative:page;mso-position-vertical-relative:page" filled="f" stroked="f">
                  <v:textbox style="mso-next-textbox:#_x0000_s1126">
                    <w:txbxContent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Lo scopo di un notiziario è fornire informazioni specializzate a un pubblico specifico. Questo tipo di pubblicazione consente infatti di pubblicizzare un prodotto o servizio, nonché fare conoscere la propria organizzazione al pubblico.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Determinare innanzitutto il tipo di lettori, Ad esempio dipendenti o persone interessate all’acquisto del prodotto o alla richiesta di particolari servizi.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È possibile creare un elenco di indirizzi utilizzando moduli di risposta o iscrizione e biglietti da visita raccolti in occasione di fiere o altri eventi. Questo tipo di elenchi di indirizzi può essere acquistato presso aziende specializzate.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Valutare, quindi, il tempo e il denaro che è possibile dedicare al notiziario. Questi fattori saranno utili per definire la frequenza di pubblicazione e la lunghezza del notiziario. Si consiglia di pubblicare il notiziario almeno a scadenza trimestrale in modo che i lettori lo considerino un appuntamento regolare.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I titoli sono un elemento importante del notiziario e devono essere considerati con attenzione.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</w:tr>
      <w:tr w:rsidR="00B61D6C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8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61D6C" w:rsidRPr="003852FF" w:rsidRDefault="006A1D33" w:rsidP="00B61D6C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  <w:tc>
          <w:tcPr>
            <w:tcW w:w="2610" w:type="dxa"/>
            <w:vMerge/>
            <w:shd w:val="clear" w:color="auto" w:fill="auto"/>
          </w:tcPr>
          <w:p w:rsidR="00B61D6C" w:rsidRPr="003852FF" w:rsidRDefault="00B61D6C" w:rsidP="008E0FD5">
            <w:pPr>
              <w:rPr>
                <w:noProof/>
                <w:lang w:val="it-IT"/>
              </w:rPr>
            </w:pPr>
          </w:p>
        </w:tc>
      </w:tr>
      <w:tr w:rsidR="00B071DE" w:rsidRPr="003852FF">
        <w:tblPrEx>
          <w:tblCellMar>
            <w:top w:w="0" w:type="dxa"/>
            <w:bottom w:w="0" w:type="dxa"/>
          </w:tblCellMar>
        </w:tblPrEx>
        <w:trPr>
          <w:trHeight w:val="5804"/>
          <w:jc w:val="center"/>
        </w:trPr>
        <w:tc>
          <w:tcPr>
            <w:tcW w:w="2610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</w:tcPr>
          <w:p w:rsidR="00B071DE" w:rsidRPr="003852FF" w:rsidRDefault="00120653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29" type="#_x0000_t202" style="position:absolute;margin-left:130.8pt;margin-top:1.2pt;width:122.4pt;height:259.2pt;z-index:251660288;mso-position-horizontal-relative:page;mso-position-vertical-relative:page" filled="f" stroked="f">
                  <v:textbox style="mso-next-textbox:#_x0000_s1130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28" type="#_x0000_t202" style="position:absolute;margin-left:1.55pt;margin-top:1.2pt;width:122.4pt;height:259.2pt;z-index:251659264;mso-position-horizontal-relative:page;mso-position-vertical-relative:page" filled="f" stroked="f">
                  <v:textbox style="mso-next-textbox:#_x0000_s1129">
                    <w:txbxContent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È inoltre possibile ricercare articoli specifici oppure trovare articoli di “supporto” nel World Wide Web. È possibile scrivere su svariati argomenti, ma cercare di fare in modo che gli articoli siano brevi.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In Microsoft Word è infatti possibile convertire un notiziario in una pubblicazione per il Web. In questo modo, al termine della creazione del notiziario, sarà sufficiente convertirlo in un sito Web e pubblicarlo.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Gli articoli di un notiziario possono essere di qualsiasi tipo, ad esempio articoli sulle nuove tecnologie.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È inoltre possibile descrivere tendenze economico-finanziarie o previsioni che possono risultare utili ai lettori.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Se il notiziario viene distribuito internamente, è possibile inserire commenti sull’introduzione di nuove procedure o informazioni sul fatturato.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In alcuni notiziari è presente una colonna che viene aggiornata in ogni numero, ad esempio per consigli, recensioni di libri, lettere dei lettori o un editoriale, oppure per la presentazione di nuovi dipendenti o nuovi clienti.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La selezione di immagini ed elementi grafici è un passaggio importante.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C0C0C0"/>
            </w:tcBorders>
          </w:tcPr>
          <w:p w:rsidR="00B071DE" w:rsidRPr="003852FF" w:rsidRDefault="0072530C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30" type="#_x0000_t202" style="position:absolute;margin-left:1.55pt;margin-top:1pt;width:122.4pt;height:262.4pt;z-index:251661312;mso-position-horizontal-relative:page;mso-position-vertical-relative:page" filled="f" stroked="f">
                  <v:textbox style="mso-next-textbox:#_x0000_s1130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vMerge/>
          </w:tcPr>
          <w:p w:rsidR="00B071DE" w:rsidRPr="003852FF" w:rsidRDefault="00B071DE" w:rsidP="008E0FD5">
            <w:pPr>
              <w:rPr>
                <w:noProof/>
                <w:lang w:val="it-IT"/>
              </w:rPr>
            </w:pPr>
          </w:p>
        </w:tc>
      </w:tr>
    </w:tbl>
    <w:p w:rsidR="00D8695C" w:rsidRPr="003852FF" w:rsidRDefault="00B071DE">
      <w:pPr>
        <w:rPr>
          <w:noProof/>
          <w:lang w:val="it-IT"/>
        </w:rPr>
      </w:pPr>
      <w:r w:rsidRPr="003852FF">
        <w:rPr>
          <w:noProof/>
          <w:lang w:val="it-IT"/>
        </w:rPr>
        <w:br w:type="page"/>
      </w: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D8695C" w:rsidRPr="003852FF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</w:tr>
      <w:tr w:rsidR="00D8695C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610" w:type="dxa"/>
            <w:vMerge w:val="restart"/>
            <w:shd w:val="clear" w:color="auto" w:fill="F3F3F3"/>
          </w:tcPr>
          <w:p w:rsidR="00D8695C" w:rsidRPr="003852FF" w:rsidRDefault="0072530C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207" type="#_x0000_t202" style="position:absolute;margin-left:7.5pt;margin-top:118.95pt;width:122pt;height:120.45pt;z-index:251687936;mso-position-horizontal-relative:page;mso-position-vertical-relative:page" filled="f" stroked="f">
                  <v:textbox style="mso-next-textbox:#_x0000_s1207">
                    <w:txbxContent>
                      <w:p w:rsidR="006717A7" w:rsidRPr="00895380" w:rsidRDefault="006717A7" w:rsidP="0072530C">
                        <w:pPr>
                          <w:pStyle w:val="LeftColumnCaption"/>
                          <w:rPr>
                            <w:lang w:val="it-IT"/>
                          </w:rPr>
                        </w:pPr>
                        <w:r w:rsidRPr="00895380">
                          <w:rPr>
                            <w:lang w:val="it-IT"/>
                          </w:rPr>
                          <w:t>“Per attirare l’</w:t>
                        </w:r>
                        <w:r>
                          <w:rPr>
                            <w:lang w:val="it-IT"/>
                          </w:rPr>
                          <w:t xml:space="preserve">attenzione </w:t>
                        </w:r>
                        <w:r w:rsidRPr="00895380">
                          <w:rPr>
                            <w:lang w:val="it-IT"/>
                          </w:rPr>
                          <w:t>dei lettori, inserire una frase o una citazione interessante tratta dal notiziario”.</w:t>
                        </w:r>
                        <w:r w:rsidRPr="006717A7">
                          <w:rPr>
                            <w:lang w:val="it-IT"/>
                          </w:rPr>
                          <w:br/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01" type="#_x0000_t202" style="position:absolute;margin-left:5.7pt;margin-top:21.7pt;width:104.8pt;height:97.6pt;z-index:251696128;mso-wrap-style:none;mso-position-horizontal-relative:page;mso-position-vertical-relative:page" filled="f" stroked="f">
                  <v:textbox style="mso-next-textbox:#_x0000_s1101;mso-fit-shape-to-text:t">
                    <w:txbxContent>
                      <w:p w:rsidR="006717A7" w:rsidRPr="00067590" w:rsidRDefault="006717A7" w:rsidP="00D8695C">
                        <w:r w:rsidRPr="00115742">
                          <w:rPr>
                            <w:lang w:val="it-IT"/>
                          </w:rPr>
                          <w:pict>
                            <v:shape id="_x0000_i1028" type="#_x0000_t75" alt="Immagine del globo" style="width:79.5pt;height:79.5pt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7830" w:type="dxa"/>
            <w:gridSpan w:val="3"/>
            <w:tcBorders>
              <w:bottom w:val="nil"/>
            </w:tcBorders>
            <w:shd w:val="clear" w:color="auto" w:fill="auto"/>
          </w:tcPr>
          <w:p w:rsidR="00D8695C" w:rsidRPr="003852FF" w:rsidRDefault="006A1D33" w:rsidP="00B61D6C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</w:tr>
      <w:tr w:rsidR="00D8695C" w:rsidRPr="003852FF">
        <w:tblPrEx>
          <w:tblCellMar>
            <w:top w:w="0" w:type="dxa"/>
            <w:bottom w:w="0" w:type="dxa"/>
          </w:tblCellMar>
        </w:tblPrEx>
        <w:trPr>
          <w:trHeight w:val="3572"/>
          <w:jc w:val="center"/>
        </w:trPr>
        <w:tc>
          <w:tcPr>
            <w:tcW w:w="2610" w:type="dxa"/>
            <w:vMerge/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:rsidR="00D8695C" w:rsidRPr="003852FF" w:rsidRDefault="00120653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098" type="#_x0000_t202" style="position:absolute;margin-left:3.45pt;margin-top:1.85pt;width:122.4pt;height:169.1pt;z-index:251635712;mso-position-horizontal-relative:page;mso-position-vertical-relative:page" filled="f" stroked="f">
                  <v:textbox style="mso-next-textbox:#_x0000_s1099">
                    <w:txbxContent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Lo scopo di un notiziario è fornire informazioni specializzate a un pubblico specifico. Questo tipo di pubblicazione consente infatti di pubblicizzare un prodotto o servizio, nonché fare conoscere la propria organizzazione al pubblico.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Determinare innanzitutto il tipo di lettori, Ad esempio dipendenti o persone interessate all’acquisto del prodotto o alla richiesta di particolari servizi.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È possibile creare un elenco di indirizzi utilizzando moduli di risposta o iscrizione e biglietti da visita raccolti in occasione di fiere o altri eventi. Questo tipo di elenchi di indirizzi può essere acquistato presso aziende specializzate.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8695C" w:rsidRPr="003852FF" w:rsidRDefault="00120653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099" type="#_x0000_t202" style="position:absolute;margin-left:2.3pt;margin-top:2.3pt;width:122.4pt;height:170.2pt;z-index:251636736;mso-position-horizontal-relative:page;mso-position-vertical-relative:page" filled="f" stroked="f">
                  <v:textbox style="mso-next-textbox:#_x0000_s1100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D8695C" w:rsidRPr="003852FF" w:rsidRDefault="00A90A49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00" type="#_x0000_t202" style="position:absolute;margin-left:4.25pt;margin-top:1.7pt;width:122.4pt;height:170.8pt;z-index:251637760;mso-position-horizontal-relative:page;mso-position-vertical-relative:page" filled="f" stroked="f">
                  <v:textbox style="mso-next-textbox:#_x0000_s1100">
                    <w:txbxContent/>
                  </v:textbox>
                  <w10:wrap anchorx="page" anchory="page"/>
                </v:shape>
              </w:pict>
            </w:r>
          </w:p>
        </w:tc>
      </w:tr>
      <w:tr w:rsidR="00D8695C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610" w:type="dxa"/>
            <w:vMerge/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  <w:tc>
          <w:tcPr>
            <w:tcW w:w="7830" w:type="dxa"/>
            <w:gridSpan w:val="3"/>
            <w:tcBorders>
              <w:top w:val="nil"/>
              <w:bottom w:val="nil"/>
            </w:tcBorders>
          </w:tcPr>
          <w:p w:rsidR="00D8695C" w:rsidRPr="003852FF" w:rsidRDefault="006A1D33" w:rsidP="00B61D6C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</w:tr>
      <w:tr w:rsidR="00D8695C" w:rsidRPr="003852FF">
        <w:tblPrEx>
          <w:tblCellMar>
            <w:top w:w="0" w:type="dxa"/>
            <w:bottom w:w="0" w:type="dxa"/>
          </w:tblCellMar>
        </w:tblPrEx>
        <w:trPr>
          <w:trHeight w:val="3572"/>
          <w:jc w:val="center"/>
        </w:trPr>
        <w:tc>
          <w:tcPr>
            <w:tcW w:w="2610" w:type="dxa"/>
            <w:vMerge/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094" type="#_x0000_t202" style="position:absolute;margin-left:264.55pt;margin-top:1pt;width:122.4pt;height:158.4pt;z-index:251631616;mso-position-horizontal-relative:page;mso-position-vertical-relative:page" filled="f" stroked="f">
                  <v:textbox style="mso-next-textbox:#_x0000_s1094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092" type="#_x0000_t202" style="position:absolute;margin-left:3.4pt;margin-top:1pt;width:122.4pt;height:158.4pt;z-index:251629568;mso-position-horizontal-relative:page;mso-position-vertical-relative:page" filled="f" stroked="f">
                  <v:textbox style="mso-next-textbox:#_x0000_s1093">
                    <w:txbxContent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In Microsoft Word è infatti possibile convertire un notiziario in una pubblicazione per il Web. In questo modo, al termine della creazione del notiziario, sarà sufficiente convertirlo in un sito Web e pubblicarlo.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Gli articoli di un notiziario possono essere di qualsiasi tipo, ad esempio articoli sulle nuove tecnologie.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È inoltre possibile descrivere tendenze economico-finanziarie o previsioni che possono risultare utili ai lettori.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Se il notiziario viene distribuito internamente, è possibile inserire commenti sull’introduzione di nuove procedure o informazioni sulle richieste dei clienti.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La selezione di immagini ed elementi grafici è un passaggio importante in quanto questi elementi consentono di aggiungere impatto alla pubblicazione.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093" type="#_x0000_t202" style="position:absolute;margin-left:2.1pt;margin-top:.5pt;width:122.4pt;height:158.4pt;z-index:251630592;mso-position-horizontal-relative:page;mso-position-vertical-relative:page" filled="f" stroked="f">
                  <v:textbox style="mso-next-textbox:#_x0000_s1094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</w:tr>
      <w:tr w:rsidR="00D8695C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610" w:type="dxa"/>
            <w:vMerge/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  <w:tc>
          <w:tcPr>
            <w:tcW w:w="7830" w:type="dxa"/>
            <w:gridSpan w:val="3"/>
            <w:tcBorders>
              <w:top w:val="nil"/>
              <w:bottom w:val="nil"/>
            </w:tcBorders>
          </w:tcPr>
          <w:p w:rsidR="00D8695C" w:rsidRPr="003852FF" w:rsidRDefault="006A1D33" w:rsidP="00B61D6C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</w:tr>
      <w:tr w:rsidR="00D8695C" w:rsidRPr="003852FF">
        <w:tblPrEx>
          <w:tblCellMar>
            <w:top w:w="0" w:type="dxa"/>
            <w:bottom w:w="0" w:type="dxa"/>
          </w:tblCellMar>
        </w:tblPrEx>
        <w:trPr>
          <w:trHeight w:val="3599"/>
          <w:jc w:val="center"/>
        </w:trPr>
        <w:tc>
          <w:tcPr>
            <w:tcW w:w="2610" w:type="dxa"/>
            <w:vMerge/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right w:val="nil"/>
            </w:tcBorders>
          </w:tcPr>
          <w:p w:rsidR="00D8695C" w:rsidRPr="003852FF" w:rsidRDefault="00120653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095" type="#_x0000_t202" style="position:absolute;margin-left:3.55pt;margin-top:1.4pt;width:122.4pt;height:163pt;z-index:251632640;mso-position-horizontal-relative:page;mso-position-vertical-relative:page" filled="f" stroked="f">
                  <v:textbox style="mso-next-textbox:#_x0000_s1096">
                    <w:txbxContent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In Microsoft Word è infatti possibile convertire un notiziario in una pubblicazione per il Web. In questo modo, al termine della creazione del notiziario, sarà sufficiente convertirlo in un sito Web e pubblicarlo.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Gli articoli di un notiziario possono essere di qualsiasi tipo, ad esempio articoli sulle nuove tecnologie.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È inoltre possibile descrivere tendenze economico-finanziarie o previsioni che possono risultare utili ai lettori.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Se il notiziario viene distribuito internamente, è possibile inserire commenti sull’introduzione di nuove procedure o informazioni sulle richieste dei clienti.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La selezione di immagini ed elementi grafici è un passaggio importante in quanto questi elementi consentono di aggiungere impatto alla pubblicazione.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D8695C" w:rsidRPr="003852FF" w:rsidRDefault="00120653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096" type="#_x0000_t202" style="position:absolute;margin-left:2.4pt;margin-top:1.75pt;width:122.4pt;height:159.95pt;z-index:251633664;mso-position-horizontal-relative:page;mso-position-vertical-relative:page" filled="f" stroked="f">
                  <v:textbox style="mso-next-textbox:#_x0000_s1097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D8695C" w:rsidRPr="003852FF" w:rsidRDefault="0072530C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097" type="#_x0000_t202" style="position:absolute;margin-left:5.05pt;margin-top:.7pt;width:122.4pt;height:156.45pt;z-index:251634688;mso-position-horizontal-relative:page;mso-position-vertical-relative:page" filled="f" stroked="f">
                  <v:textbox style="mso-next-textbox:#_x0000_s1097">
                    <w:txbxContent/>
                  </v:textbox>
                  <w10:wrap anchorx="page" anchory="page"/>
                </v:shape>
              </w:pict>
            </w:r>
          </w:p>
        </w:tc>
      </w:tr>
    </w:tbl>
    <w:p w:rsidR="00D8695C" w:rsidRPr="003852FF" w:rsidRDefault="00D8695C">
      <w:pPr>
        <w:rPr>
          <w:noProof/>
          <w:lang w:val="it-IT"/>
        </w:rPr>
      </w:pPr>
      <w:r w:rsidRPr="003852FF">
        <w:rPr>
          <w:noProof/>
          <w:lang w:val="it-IT"/>
        </w:rPr>
        <w:br w:type="page"/>
      </w: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D8695C" w:rsidRPr="003852FF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440" w:type="dxa"/>
            <w:gridSpan w:val="4"/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</w:tr>
      <w:tr w:rsidR="00120653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830" w:type="dxa"/>
            <w:gridSpan w:val="3"/>
            <w:tcBorders>
              <w:bottom w:val="nil"/>
            </w:tcBorders>
            <w:shd w:val="clear" w:color="auto" w:fill="auto"/>
          </w:tcPr>
          <w:p w:rsidR="00120653" w:rsidRPr="003852FF" w:rsidRDefault="006A1D33" w:rsidP="00B61D6C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  <w:tc>
          <w:tcPr>
            <w:tcW w:w="2610" w:type="dxa"/>
            <w:vMerge w:val="restart"/>
            <w:shd w:val="clear" w:color="auto" w:fill="F3F3F3"/>
          </w:tcPr>
          <w:p w:rsidR="00120653" w:rsidRPr="003852FF" w:rsidRDefault="006A1D33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208" type="#_x0000_t202" style="position:absolute;margin-left:5.9pt;margin-top:168.05pt;width:122.1pt;height:114.75pt;z-index:251688960;mso-position-horizontal-relative:page;mso-position-vertical-relative:page" filled="f" stroked="f">
                  <v:textbox style="mso-next-textbox:#_x0000_s1208">
                    <w:txbxContent>
                      <w:p w:rsidR="006717A7" w:rsidRPr="006717A7" w:rsidRDefault="006717A7" w:rsidP="0072530C">
                        <w:pPr>
                          <w:pStyle w:val="LeftColumnCaption"/>
                          <w:rPr>
                            <w:lang w:val="it-IT"/>
                          </w:rPr>
                        </w:pPr>
                        <w:r w:rsidRPr="00895380">
                          <w:rPr>
                            <w:lang w:val="it-IT"/>
                          </w:rPr>
                          <w:t>“Per attirare l’attenzione</w:t>
                        </w:r>
                        <w:r>
                          <w:rPr>
                            <w:lang w:val="it-IT"/>
                          </w:rPr>
                          <w:t xml:space="preserve"> </w:t>
                        </w:r>
                        <w:r w:rsidRPr="00895380">
                          <w:rPr>
                            <w:lang w:val="it-IT"/>
                          </w:rPr>
                          <w:t xml:space="preserve"> dei lettori, inserire una frase o una citazione interessante tratta dal notiziario”.</w:t>
                        </w:r>
                        <w:r w:rsidRPr="006717A7">
                          <w:rPr>
                            <w:lang w:val="it-IT"/>
                          </w:rPr>
                          <w:br/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2530C" w:rsidRPr="003852FF">
              <w:rPr>
                <w:noProof/>
                <w:lang w:val="it-IT"/>
              </w:rPr>
              <w:pict>
                <v:shape id="_x0000_s1209" type="#_x0000_t202" style="position:absolute;margin-left:8.3pt;margin-top:76.4pt;width:93.45pt;height:88.85pt;z-index:251697152;mso-wrap-style:none;mso-position-horizontal-relative:page;mso-position-vertical-relative:page" filled="f" stroked="f">
                  <v:textbox style="mso-next-textbox:#_x0000_s1209;mso-fit-shape-to-text:t">
                    <w:txbxContent>
                      <w:p w:rsidR="006717A7" w:rsidRPr="0072530C" w:rsidRDefault="006717A7" w:rsidP="0072530C">
                        <w:r w:rsidRPr="00135930">
                          <w:rPr>
                            <w:lang w:val="it-IT"/>
                          </w:rPr>
                          <w:pict>
                            <v:shape id="_x0000_i1035" type="#_x0000_t75" alt="Immagine della lampadina" style="width:79.5pt;height:79.5pt">
                              <v:imagedata r:id="rId1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120653" w:rsidRPr="003852FF">
        <w:tblPrEx>
          <w:tblCellMar>
            <w:top w:w="0" w:type="dxa"/>
            <w:bottom w:w="0" w:type="dxa"/>
          </w:tblCellMar>
        </w:tblPrEx>
        <w:trPr>
          <w:trHeight w:val="4022"/>
          <w:jc w:val="center"/>
        </w:trPr>
        <w:tc>
          <w:tcPr>
            <w:tcW w:w="26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653" w:rsidRPr="003852FF" w:rsidRDefault="00120653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45" type="#_x0000_t202" style="position:absolute;margin-left:262.7pt;margin-top:.65pt;width:122.4pt;height:194.4pt;z-index:251664384;mso-position-horizontal-relative:page;mso-position-vertical-relative:page" filled="f" stroked="f">
                  <v:textbox style="mso-next-textbox:#_x0000_s1145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44" type="#_x0000_t202" style="position:absolute;margin-left:130.8pt;margin-top:.65pt;width:122.4pt;height:194.4pt;z-index:251663360;mso-position-horizontal-relative:page;mso-position-vertical-relative:page" filled="f" stroked="f">
                  <v:textbox style="mso-next-textbox:#_x0000_s1145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43" type="#_x0000_t202" style="position:absolute;margin-left:1.55pt;margin-top:.65pt;width:122.4pt;height:194.4pt;z-index:251662336;mso-position-horizontal-relative:page;mso-position-vertical-relative:page" filled="f" stroked="f">
                  <v:textbox style="mso-next-textbox:#_x0000_s1144">
                    <w:txbxContent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Lo scopo di un notiziario è fornire informazioni specializzate a un pubblico specifico. Questo tipo di pubblicazione consente infatti di pubblicizzare un prodotto o servizio, nonché fare conoscere la propria organizzazione al pubblico.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Determinare innanzitutto il tipo di lettori, Ad esempio dipendenti o persone interessate all’acquisto del prodotto o alla richiesta di particolari servizi.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È possibile creare un elenco di indirizzi utilizzando moduli di risposta o iscrizione e biglietti da visita raccolti in occasione di fiere o altri eventi. Questo tipo di elenchi di indirizzi può essere acquistato presso aziende specializzate.</w:t>
                        </w:r>
                      </w:p>
                      <w:p w:rsidR="006717A7" w:rsidRPr="00115742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15742">
                          <w:rPr>
                            <w:lang w:val="it-IT"/>
                          </w:rPr>
                          <w:t>Valutare, quindi, il tempo e il denaro che è possibile dedicare al notiziario. Questi fattori saranno utili per definire la frequenza di pubblicazione e la lunghezza del notiziario. Si consiglia di pubblicare il notiziario almeno a scadenza trimestrale in modo che i lettori lo considerino un appuntamento regolare.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653" w:rsidRPr="003852FF" w:rsidRDefault="00120653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0653" w:rsidRPr="003852FF" w:rsidRDefault="00120653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20653" w:rsidRPr="003852FF" w:rsidRDefault="00120653" w:rsidP="008E0FD5">
            <w:pPr>
              <w:rPr>
                <w:noProof/>
                <w:lang w:val="it-IT"/>
              </w:rPr>
            </w:pPr>
          </w:p>
        </w:tc>
      </w:tr>
      <w:tr w:rsidR="00120653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8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20653" w:rsidRPr="003852FF" w:rsidRDefault="006A1D33" w:rsidP="00120653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  <w:tc>
          <w:tcPr>
            <w:tcW w:w="2610" w:type="dxa"/>
            <w:vMerge/>
            <w:shd w:val="clear" w:color="auto" w:fill="auto"/>
          </w:tcPr>
          <w:p w:rsidR="00120653" w:rsidRPr="003852FF" w:rsidRDefault="00120653" w:rsidP="008E0FD5">
            <w:pPr>
              <w:rPr>
                <w:noProof/>
                <w:lang w:val="it-IT"/>
              </w:rPr>
            </w:pPr>
          </w:p>
        </w:tc>
      </w:tr>
      <w:tr w:rsidR="00120653" w:rsidRPr="003852FF">
        <w:tblPrEx>
          <w:tblCellMar>
            <w:top w:w="0" w:type="dxa"/>
            <w:bottom w:w="0" w:type="dxa"/>
          </w:tblCellMar>
        </w:tblPrEx>
        <w:trPr>
          <w:trHeight w:val="2870"/>
          <w:jc w:val="center"/>
        </w:trPr>
        <w:tc>
          <w:tcPr>
            <w:tcW w:w="26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653" w:rsidRPr="003852FF" w:rsidRDefault="00120653" w:rsidP="00120653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51" type="#_x0000_t202" style="position:absolute;margin-left:262pt;margin-top:-.2pt;width:122.4pt;height:2in;z-index:251670528;mso-position-horizontal-relative:page;mso-position-vertical-relative:page" filled="f" stroked="f">
                  <v:textbox style="mso-next-textbox:#_x0000_s1151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50" type="#_x0000_t202" style="position:absolute;margin-left:130.1pt;margin-top:-.2pt;width:122.4pt;height:2in;z-index:251669504;mso-position-horizontal-relative:page;mso-position-vertical-relative:page" filled="f" stroked="f">
                  <v:textbox style="mso-next-textbox:#_x0000_s1151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49" type="#_x0000_t202" style="position:absolute;margin-left:.85pt;margin-top:-.2pt;width:122.4pt;height:2in;z-index:251668480;mso-position-horizontal-relative:page;mso-position-vertical-relative:page" filled="f" stroked="f">
                  <v:textbox style="mso-next-textbox:#_x0000_s1150">
                    <w:txbxContent>
                      <w:p w:rsidR="006717A7" w:rsidRPr="00135930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35930">
                          <w:rPr>
                            <w:lang w:val="it-IT"/>
                          </w:rPr>
                          <w:t>Un titolo deve infatti rappresentare in modo conciso il contenuto del brano e attirare l’attenzione dei lettori. Creare il titolo prima di scrivere il testo. In questo modo sarà possibile avere un punto di riferimento durante la stesura del brano.</w:t>
                        </w:r>
                      </w:p>
                      <w:p w:rsidR="006717A7" w:rsidRPr="00135930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35930">
                          <w:rPr>
                            <w:lang w:val="it-IT"/>
                          </w:rPr>
                          <w:t>In definitiva, il titolo deve essere incisivo e breve.</w:t>
                        </w:r>
                      </w:p>
                      <w:p w:rsidR="006717A7" w:rsidRPr="00135930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35930">
                          <w:rPr>
                            <w:lang w:val="it-IT"/>
                          </w:rPr>
                          <w:t>L’utilizzo di un notiziario come strumento promozionale consente di riutilizzare il contenuto di altro materiale, ad esempio comunicati stampa, studi specifici</w:t>
                        </w:r>
                      </w:p>
                      <w:p w:rsidR="006717A7" w:rsidRPr="00135930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35930">
                          <w:rPr>
                            <w:lang w:val="it-IT"/>
                          </w:rPr>
                          <w:t>Nonostante lo scopo principale di un notiziario sia quello di vendere un prodotto o un servizio, un notiziario di successo deve innanzitutto interessare il lettore.</w:t>
                        </w:r>
                      </w:p>
                      <w:p w:rsidR="006717A7" w:rsidRPr="00135930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653" w:rsidRPr="003852FF" w:rsidRDefault="00120653" w:rsidP="00120653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0653" w:rsidRPr="003852FF" w:rsidRDefault="00120653" w:rsidP="00120653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20653" w:rsidRPr="003852FF" w:rsidRDefault="00120653" w:rsidP="003122C5">
            <w:pPr>
              <w:pStyle w:val="Heading2"/>
              <w:rPr>
                <w:noProof/>
                <w:lang w:val="it-IT"/>
              </w:rPr>
            </w:pPr>
          </w:p>
        </w:tc>
      </w:tr>
      <w:tr w:rsidR="00120653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8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20653" w:rsidRPr="003852FF" w:rsidRDefault="006A1D33" w:rsidP="00B61D6C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t>Titolo brano interno</w:t>
            </w:r>
          </w:p>
        </w:tc>
        <w:tc>
          <w:tcPr>
            <w:tcW w:w="2610" w:type="dxa"/>
            <w:vMerge/>
            <w:shd w:val="clear" w:color="auto" w:fill="auto"/>
          </w:tcPr>
          <w:p w:rsidR="00120653" w:rsidRPr="003852FF" w:rsidRDefault="00120653" w:rsidP="003122C5">
            <w:pPr>
              <w:pStyle w:val="Heading2"/>
              <w:rPr>
                <w:noProof/>
                <w:lang w:val="it-IT"/>
              </w:rPr>
            </w:pPr>
          </w:p>
        </w:tc>
      </w:tr>
      <w:tr w:rsidR="00120653" w:rsidRPr="003852FF">
        <w:tblPrEx>
          <w:tblCellMar>
            <w:top w:w="0" w:type="dxa"/>
            <w:bottom w:w="0" w:type="dxa"/>
          </w:tblCellMar>
        </w:tblPrEx>
        <w:trPr>
          <w:trHeight w:val="3959"/>
          <w:jc w:val="center"/>
        </w:trPr>
        <w:tc>
          <w:tcPr>
            <w:tcW w:w="2610" w:type="dxa"/>
            <w:tcBorders>
              <w:top w:val="nil"/>
              <w:right w:val="nil"/>
            </w:tcBorders>
            <w:shd w:val="clear" w:color="auto" w:fill="auto"/>
          </w:tcPr>
          <w:p w:rsidR="00120653" w:rsidRPr="003852FF" w:rsidRDefault="00120653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120653" w:rsidRPr="003852FF" w:rsidRDefault="00120653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48" type="#_x0000_t202" style="position:absolute;margin-left:133.2pt;margin-top:-.15pt;width:122.4pt;height:194.4pt;z-index:251667456;mso-position-horizontal-relative:page;mso-position-vertical-relative:page" filled="f" stroked="f">
                  <v:textbox style="mso-next-textbox:#_x0000_s1148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46" type="#_x0000_t202" style="position:absolute;margin-left:-127.95pt;margin-top:-.15pt;width:122.4pt;height:194.4pt;z-index:251665408;mso-position-horizontal-relative:page;mso-position-vertical-relative:page" filled="f" stroked="f">
                  <v:textbox style="mso-next-textbox:#_x0000_s1147">
                    <w:txbxContent>
                      <w:p w:rsidR="006717A7" w:rsidRPr="00135930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35930">
                          <w:rPr>
                            <w:lang w:val="it-IT"/>
                          </w:rPr>
                          <w:t>Lo scopo di un notiziario è fornire informazioni specializzate a un pubblico specifico. Questo tipo di pubblicazione consente infatti di pubblicizzare un prodotto o servizio, nonché fare conoscere la propria organizzazione al pubblico.</w:t>
                        </w:r>
                      </w:p>
                      <w:p w:rsidR="006717A7" w:rsidRPr="00135930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35930">
                          <w:rPr>
                            <w:lang w:val="it-IT"/>
                          </w:rPr>
                          <w:t>Determinare innanzitutto il tipo di lettori, Ad esempio dipendenti o persone interessate all’acquisto del prodotto o alla richiesta di un particolare servizio.</w:t>
                        </w:r>
                      </w:p>
                      <w:p w:rsidR="006717A7" w:rsidRPr="00135930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35930">
                          <w:rPr>
                            <w:lang w:val="it-IT"/>
                          </w:rPr>
                          <w:t>È possibile creare un elenco di indirizzi utilizzando moduli di risposta o iscrizione e biglietti da visita raccolti in occasione di fiere o altri eventi. Questo tipo di elenchi di indirizzi può essere acquistato presso aziende specializzate.</w:t>
                        </w:r>
                      </w:p>
                      <w:p w:rsidR="006717A7" w:rsidRPr="00135930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35930">
                          <w:rPr>
                            <w:lang w:val="it-IT"/>
                          </w:rPr>
                          <w:t>Valutare, quindi, il tempo e il denaro che è possibile dedicare al notiziario. Questi fattori saranno utili per definire la frequenza di pubblicazione e la lunghezza del notiziario. Si consiglia di pubblicare il notiziario almeno a scadenza trimestrale in modo che i lettori lo considerino un appuntamento regolare.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47" type="#_x0000_t202" style="position:absolute;margin-left:1.3pt;margin-top:-.15pt;width:122.4pt;height:194.4pt;z-index:251666432;mso-position-horizontal-relative:page;mso-position-vertical-relative:page" filled="f" stroked="f">
                  <v:textbox style="mso-next-textbox:#_x0000_s1148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120653" w:rsidRPr="003852FF" w:rsidRDefault="00120653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vMerge/>
          </w:tcPr>
          <w:p w:rsidR="00120653" w:rsidRPr="003852FF" w:rsidRDefault="00120653" w:rsidP="008E0FD5">
            <w:pPr>
              <w:rPr>
                <w:noProof/>
                <w:lang w:val="it-IT"/>
              </w:rPr>
            </w:pPr>
          </w:p>
        </w:tc>
      </w:tr>
    </w:tbl>
    <w:p w:rsidR="00D8695C" w:rsidRPr="003852FF" w:rsidRDefault="00D8695C">
      <w:pPr>
        <w:rPr>
          <w:noProof/>
          <w:lang w:val="it-IT"/>
        </w:rPr>
      </w:pPr>
      <w:r w:rsidRPr="003852FF">
        <w:rPr>
          <w:noProof/>
          <w:lang w:val="it-IT"/>
        </w:rPr>
        <w:br w:type="page"/>
      </w: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D8695C" w:rsidRPr="003852FF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</w:tr>
      <w:tr w:rsidR="00D8695C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610" w:type="dxa"/>
            <w:vMerge w:val="restart"/>
            <w:shd w:val="clear" w:color="auto" w:fill="F3F3F3"/>
          </w:tcPr>
          <w:p w:rsidR="00D8695C" w:rsidRPr="003852FF" w:rsidRDefault="00426C41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57" type="#_x0000_t202" style="position:absolute;margin-left:4.8pt;margin-top:557.15pt;width:129.95pt;height:75.35pt;z-index:251675648;mso-position-horizontal-relative:page;mso-position-vertical-relative:page" filled="f" stroked="f">
                  <v:textbox style="mso-next-textbox:#_x0000_s1157">
                    <w:txbxContent>
                      <w:p w:rsidR="006717A7" w:rsidRPr="00426C41" w:rsidRDefault="006717A7" w:rsidP="00774DA7">
                        <w:pPr>
                          <w:pStyle w:val="ParagraphRuleBelow"/>
                          <w:rPr>
                            <w:lang w:val="it-IT"/>
                          </w:rPr>
                        </w:pPr>
                      </w:p>
                      <w:p w:rsidR="006717A7" w:rsidRPr="00426C41" w:rsidRDefault="006717A7" w:rsidP="007B3B99">
                        <w:pPr>
                          <w:pStyle w:val="LeftColumnHeading"/>
                          <w:rPr>
                            <w:lang w:val="it-IT"/>
                          </w:rPr>
                        </w:pPr>
                        <w:r w:rsidRPr="00426C41">
                          <w:rPr>
                            <w:lang w:val="it-IT"/>
                          </w:rPr>
                          <w:t>Abbiamo una pagina Web!</w:t>
                        </w:r>
                      </w:p>
                      <w:p w:rsidR="006717A7" w:rsidRPr="00426C41" w:rsidRDefault="006717A7" w:rsidP="007B3B99">
                        <w:pPr>
                          <w:pStyle w:val="Tagline"/>
                          <w:rPr>
                            <w:lang w:val="it-IT"/>
                          </w:rPr>
                        </w:pPr>
                        <w:r w:rsidRPr="00426C41">
                          <w:rPr>
                            <w:lang w:val="it-IT"/>
                          </w:rPr>
                          <w:t>Ci trovate all’indirizzo:</w:t>
                        </w:r>
                      </w:p>
                      <w:p w:rsidR="006717A7" w:rsidRPr="00426C41" w:rsidRDefault="006717A7">
                        <w:pPr>
                          <w:rPr>
                            <w:lang w:val="it-IT"/>
                          </w:rPr>
                        </w:pPr>
                        <w:r w:rsidRPr="00426C41">
                          <w:rPr>
                            <w:lang w:val="it-IT"/>
                          </w:rPr>
                          <w:t>www.contoso.com</w:t>
                        </w:r>
                      </w:p>
                      <w:p w:rsidR="006717A7" w:rsidRPr="00426C41" w:rsidRDefault="006717A7">
                        <w:pPr>
                          <w:rPr>
                            <w:lang w:val="it-IT"/>
                          </w:rPr>
                        </w:pPr>
                      </w:p>
                      <w:p w:rsidR="006717A7" w:rsidRPr="00426C41" w:rsidRDefault="006717A7" w:rsidP="00774DA7">
                        <w:pPr>
                          <w:pStyle w:val="ParagraphRuleBelow"/>
                          <w:rPr>
                            <w:lang w:val="it-IT"/>
                          </w:rPr>
                        </w:pPr>
                      </w:p>
                      <w:p w:rsidR="006717A7" w:rsidRPr="00426C41" w:rsidRDefault="006717A7" w:rsidP="007B3B99">
                        <w:pPr>
                          <w:pStyle w:val="ParagraphRuleBelow"/>
                          <w:rPr>
                            <w:lang w:val="it-IT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52" type="#_x0000_t202" style="position:absolute;margin-left:5.25pt;margin-top:14.45pt;width:118.8pt;height:206.95pt;z-index:251671552;mso-position-horizontal-relative:page;mso-position-vertical-relative:page" filled="f" stroked="f">
                  <v:textbox style="mso-next-textbox:#_x0000_s1152">
                    <w:txbxContent>
                      <w:p w:rsidR="006717A7" w:rsidRPr="00426C41" w:rsidRDefault="006717A7" w:rsidP="00D06B8C">
                        <w:pPr>
                          <w:rPr>
                            <w:b/>
                            <w:szCs w:val="16"/>
                            <w:lang w:val="it-IT"/>
                          </w:rPr>
                        </w:pPr>
                        <w:r w:rsidRPr="00426C41">
                          <w:rPr>
                            <w:b/>
                            <w:szCs w:val="16"/>
                            <w:lang w:val="it-IT"/>
                          </w:rPr>
                          <w:t>Nome società</w:t>
                        </w:r>
                      </w:p>
                      <w:p w:rsidR="00F33314" w:rsidRDefault="00F33314" w:rsidP="00D06B8C">
                        <w:pPr>
                          <w:rPr>
                            <w:lang w:val="it-IT"/>
                          </w:rPr>
                        </w:pPr>
                        <w:r w:rsidRPr="00F33314">
                          <w:rPr>
                            <w:lang w:val="it-IT"/>
                          </w:rPr>
                          <w:t>Via e numero civico</w:t>
                        </w:r>
                      </w:p>
                      <w:p w:rsidR="006717A7" w:rsidRPr="00426C41" w:rsidRDefault="006717A7" w:rsidP="00D06B8C">
                        <w:pPr>
                          <w:rPr>
                            <w:lang w:val="it-IT"/>
                          </w:rPr>
                        </w:pPr>
                        <w:r w:rsidRPr="00426C41">
                          <w:rPr>
                            <w:lang w:val="it-IT"/>
                          </w:rPr>
                          <w:t>Indirizzo 2</w:t>
                        </w:r>
                      </w:p>
                      <w:p w:rsidR="006717A7" w:rsidRPr="00426C41" w:rsidRDefault="006717A7" w:rsidP="00D06B8C">
                        <w:pPr>
                          <w:rPr>
                            <w:lang w:val="it-IT"/>
                          </w:rPr>
                        </w:pPr>
                        <w:r w:rsidRPr="00426C41">
                          <w:rPr>
                            <w:lang w:val="it-IT"/>
                          </w:rPr>
                          <w:t>Codice paese - CAP Città Provincia</w:t>
                        </w:r>
                      </w:p>
                      <w:p w:rsidR="006717A7" w:rsidRPr="00426C41" w:rsidRDefault="006717A7" w:rsidP="00D06B8C">
                        <w:pPr>
                          <w:rPr>
                            <w:lang w:val="it-IT"/>
                          </w:rPr>
                        </w:pPr>
                      </w:p>
                      <w:p w:rsidR="006717A7" w:rsidRPr="00426C41" w:rsidRDefault="006717A7" w:rsidP="00D06B8C">
                        <w:pPr>
                          <w:pStyle w:val="LeftColumnHeading"/>
                          <w:rPr>
                            <w:lang w:val="it-IT"/>
                          </w:rPr>
                        </w:pPr>
                        <w:r w:rsidRPr="00426C41">
                          <w:rPr>
                            <w:lang w:val="it-IT"/>
                          </w:rPr>
                          <w:t>Telefono</w:t>
                        </w:r>
                      </w:p>
                      <w:p w:rsidR="006717A7" w:rsidRPr="00426C41" w:rsidRDefault="006717A7" w:rsidP="00D06B8C">
                        <w:pPr>
                          <w:rPr>
                            <w:lang w:val="it-IT"/>
                          </w:rPr>
                        </w:pPr>
                        <w:r w:rsidRPr="00426C41">
                          <w:rPr>
                            <w:lang w:val="it-IT"/>
                          </w:rPr>
                          <w:t>025555551</w:t>
                        </w:r>
                      </w:p>
                      <w:p w:rsidR="006717A7" w:rsidRPr="00426C41" w:rsidRDefault="006717A7" w:rsidP="00D06B8C">
                        <w:pPr>
                          <w:rPr>
                            <w:sz w:val="20"/>
                            <w:lang w:val="it-IT"/>
                          </w:rPr>
                        </w:pPr>
                      </w:p>
                      <w:p w:rsidR="006717A7" w:rsidRPr="00426C41" w:rsidRDefault="006717A7" w:rsidP="00D06B8C">
                        <w:pPr>
                          <w:pStyle w:val="LeftColumnHeading"/>
                          <w:rPr>
                            <w:lang w:val="it-IT"/>
                          </w:rPr>
                        </w:pPr>
                        <w:r w:rsidRPr="00426C41">
                          <w:rPr>
                            <w:lang w:val="it-IT"/>
                          </w:rPr>
                          <w:t>Fax</w:t>
                        </w:r>
                      </w:p>
                      <w:p w:rsidR="006717A7" w:rsidRPr="00426C41" w:rsidRDefault="006717A7" w:rsidP="00D06B8C">
                        <w:pPr>
                          <w:rPr>
                            <w:lang w:val="it-IT"/>
                          </w:rPr>
                        </w:pPr>
                        <w:r w:rsidRPr="00426C41">
                          <w:rPr>
                            <w:lang w:val="it-IT"/>
                          </w:rPr>
                          <w:t>025555551</w:t>
                        </w:r>
                      </w:p>
                      <w:p w:rsidR="006717A7" w:rsidRPr="00426C41" w:rsidRDefault="006717A7" w:rsidP="00D06B8C">
                        <w:pPr>
                          <w:rPr>
                            <w:lang w:val="it-IT"/>
                          </w:rPr>
                        </w:pPr>
                        <w:bookmarkStart w:id="1" w:name="_Hlt460832717"/>
                        <w:bookmarkEnd w:id="1"/>
                      </w:p>
                      <w:p w:rsidR="006717A7" w:rsidRPr="00426C41" w:rsidRDefault="006717A7" w:rsidP="00D06B8C">
                        <w:pPr>
                          <w:pStyle w:val="LeftColumnHeading"/>
                          <w:rPr>
                            <w:lang w:val="it-IT"/>
                          </w:rPr>
                        </w:pPr>
                        <w:r w:rsidRPr="00426C41">
                          <w:rPr>
                            <w:lang w:val="it-IT"/>
                          </w:rPr>
                          <w:t>Posta elettronica</w:t>
                        </w:r>
                      </w:p>
                      <w:p w:rsidR="006717A7" w:rsidRPr="00426C41" w:rsidRDefault="006717A7" w:rsidP="00D06B8C">
                        <w:pPr>
                          <w:rPr>
                            <w:lang w:val="it-IT"/>
                          </w:rPr>
                        </w:pPr>
                        <w:r w:rsidRPr="00426C41">
                          <w:rPr>
                            <w:lang w:val="it-IT"/>
                          </w:rPr>
                          <w:t>prova@example.com</w:t>
                        </w:r>
                      </w:p>
                      <w:p w:rsidR="006717A7" w:rsidRPr="00426C41" w:rsidRDefault="006717A7" w:rsidP="00D06B8C">
                        <w:pPr>
                          <w:rPr>
                            <w:lang w:val="it-IT"/>
                          </w:rPr>
                        </w:pPr>
                      </w:p>
                      <w:p w:rsidR="006717A7" w:rsidRPr="00426C41" w:rsidRDefault="006717A7" w:rsidP="00D06B8C">
                        <w:pPr>
                          <w:rPr>
                            <w:lang w:val="it-IT"/>
                          </w:rPr>
                        </w:pPr>
                      </w:p>
                      <w:p w:rsidR="006717A7" w:rsidRPr="00426C41" w:rsidRDefault="006717A7" w:rsidP="00D06B8C">
                        <w:pPr>
                          <w:rPr>
                            <w:lang w:val="it-IT"/>
                          </w:rPr>
                        </w:pPr>
                      </w:p>
                      <w:p w:rsidR="006717A7" w:rsidRPr="00426C41" w:rsidRDefault="006717A7" w:rsidP="007B3B99">
                        <w:pPr>
                          <w:pStyle w:val="Tagline"/>
                          <w:rPr>
                            <w:lang w:val="it-IT"/>
                          </w:rPr>
                        </w:pPr>
                        <w:r w:rsidRPr="00426C41">
                          <w:rPr>
                            <w:lang w:val="it-IT"/>
                          </w:rPr>
                          <w:t>Inserire lo slogan qui.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FB76C8" w:rsidRPr="003852FF">
              <w:rPr>
                <w:noProof/>
                <w:lang w:val="it-IT"/>
              </w:rPr>
              <w:pict>
                <v:shape id="_x0000_s1108" type="#_x0000_t202" style="position:absolute;margin-left:129.85pt;margin-top:40.4pt;width:129.6pt;height:136.25pt;z-index:251641856;mso-position-horizontal-relative:page;mso-position-vertical-relative:page" filled="f" stroked="f">
                  <v:textbox style="mso-next-textbox:#_x0000_s1109">
                    <w:txbxContent>
                      <w:p w:rsidR="006717A7" w:rsidRPr="00135930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35930">
                          <w:rPr>
                            <w:lang w:val="it-IT"/>
                          </w:rPr>
                          <w:t>Deve infatti rappresentare in modo conciso il contenuto del brano e attirare l’attenzione dei lettori. Creare il titolo prima di scrivere il testo. In questo modo sarà possibile avere un punto di riferimento durante la stesura del brano.</w:t>
                        </w:r>
                      </w:p>
                      <w:p w:rsidR="006717A7" w:rsidRPr="00135930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35930">
                          <w:rPr>
                            <w:lang w:val="it-IT"/>
                          </w:rPr>
                          <w:t>In definitiva, il titolo deve essere incisivo e breve.</w:t>
                        </w:r>
                      </w:p>
                      <w:p w:rsidR="006717A7" w:rsidRPr="00135930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35930">
                          <w:rPr>
                            <w:lang w:val="it-IT"/>
                          </w:rPr>
                          <w:t>L’utilizzo di un notiziario come strumento promozionale consente di riutilizzare il contenuto di altro materiale, ad esempio comunicati stampa, studi specifici</w:t>
                        </w:r>
                      </w:p>
                      <w:p w:rsidR="006717A7" w:rsidRPr="00135930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135930">
                          <w:rPr>
                            <w:lang w:val="it-IT"/>
                          </w:rPr>
                          <w:t>Nonostante lo scopo principale di un notiziario sia quello di vendere un prodotto o un servizio, un notiziario di successo deve innanzitutto interessare i lettori.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3737C" w:rsidRPr="003852FF">
              <w:rPr>
                <w:noProof/>
                <w:lang w:val="it-IT"/>
              </w:rPr>
              <w:pict>
                <v:shape id="_x0000_s1158" type="#_x0000_t202" style="position:absolute;margin-left:10.1pt;margin-top:503.5pt;width:64.45pt;height:65.3pt;z-index:251698176;mso-wrap-style:none;mso-position-horizontal-relative:page;mso-position-vertical-relative:page" filled="f" stroked="f">
                  <v:textbox style="mso-next-textbox:#_x0000_s1158;mso-fit-shape-to-text:t">
                    <w:txbxContent>
                      <w:p w:rsidR="006717A7" w:rsidRPr="00C3737C" w:rsidRDefault="006717A7">
                        <w:r w:rsidRPr="00426C41">
                          <w:rPr>
                            <w:lang w:val="it-IT"/>
                          </w:rPr>
                          <w:pict>
                            <v:shape id="_x0000_i1029" type="#_x0000_t75" alt="Immagine del globo" style="width:50.25pt;height:57pt">
                              <v:imagedata r:id="rId15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7830" w:type="dxa"/>
            <w:gridSpan w:val="3"/>
            <w:tcBorders>
              <w:bottom w:val="nil"/>
            </w:tcBorders>
            <w:shd w:val="clear" w:color="auto" w:fill="auto"/>
          </w:tcPr>
          <w:p w:rsidR="00D8695C" w:rsidRPr="003852FF" w:rsidRDefault="00135930" w:rsidP="00135930">
            <w:pPr>
              <w:pStyle w:val="Heading2"/>
              <w:rPr>
                <w:lang w:val="it-IT"/>
              </w:rPr>
            </w:pPr>
            <w:r w:rsidRPr="003852FF">
              <w:rPr>
                <w:lang w:val="it-IT"/>
              </w:rPr>
              <w:t>Titolo brano facciata posteriore</w:t>
            </w:r>
          </w:p>
        </w:tc>
      </w:tr>
      <w:tr w:rsidR="00D8695C" w:rsidRPr="003852FF">
        <w:tblPrEx>
          <w:tblCellMar>
            <w:top w:w="0" w:type="dxa"/>
            <w:bottom w:w="0" w:type="dxa"/>
          </w:tblCellMar>
        </w:tblPrEx>
        <w:trPr>
          <w:trHeight w:val="2645"/>
          <w:jc w:val="center"/>
        </w:trPr>
        <w:tc>
          <w:tcPr>
            <w:tcW w:w="2610" w:type="dxa"/>
            <w:vMerge/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:rsidR="00D8695C" w:rsidRPr="003852FF" w:rsidRDefault="00FB76C8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09" type="#_x0000_t202" style="position:absolute;margin-left:130pt;margin-top:-.25pt;width:129.6pt;height:133.75pt;z-index:251642880;mso-position-horizontal-relative:page;mso-position-vertical-relative:page" filled="f" stroked="f">
                  <v:textbox style="mso-next-textbox:#_x0000_s1110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8695C" w:rsidRPr="003852FF" w:rsidRDefault="00FB76C8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10" type="#_x0000_t202" style="position:absolute;margin-left:128.85pt;margin-top:-.3pt;width:129.6pt;height:129.6pt;z-index:251643904;mso-position-horizontal-relative:page;mso-position-vertical-relative:page" filled="f" stroked="f">
                  <v:textbox style="mso-next-textbox:#_x0000_s1110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</w:tr>
      <w:tr w:rsidR="00D8695C" w:rsidRPr="003852F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610" w:type="dxa"/>
            <w:vMerge/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  <w:tc>
          <w:tcPr>
            <w:tcW w:w="7830" w:type="dxa"/>
            <w:gridSpan w:val="3"/>
            <w:tcBorders>
              <w:top w:val="nil"/>
              <w:bottom w:val="nil"/>
            </w:tcBorders>
          </w:tcPr>
          <w:p w:rsidR="00D8695C" w:rsidRPr="003852FF" w:rsidRDefault="00FB76C8" w:rsidP="00970852">
            <w:pPr>
              <w:pStyle w:val="Heading2"/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04" type="#_x0000_t202" style="position:absolute;left:0;text-align:left;margin-left:264.5pt;margin-top:40.1pt;width:122.4pt;height:100.5pt;z-index:251640832;mso-position-horizontal-relative:page;mso-position-vertical-relative:page" filled="f" stroked="f">
                  <v:textbox style="mso-next-textbox:#_x0000_s1104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03" type="#_x0000_t202" style="position:absolute;left:0;text-align:left;margin-left:132.3pt;margin-top:39.6pt;width:122.4pt;height:100.5pt;z-index:251639808;mso-position-horizontal-relative:page;mso-position-vertical-relative:page" filled="f" stroked="f">
                  <v:textbox style="mso-next-textbox:#_x0000_s1104">
                    <w:txbxContent/>
                  </v:textbox>
                  <w10:wrap anchorx="page" anchory="page"/>
                </v:shape>
              </w:pict>
            </w:r>
            <w:r w:rsidRPr="003852FF">
              <w:rPr>
                <w:noProof/>
                <w:lang w:val="it-IT"/>
              </w:rPr>
              <w:pict>
                <v:shape id="_x0000_s1102" type="#_x0000_t202" style="position:absolute;left:0;text-align:left;margin-left:3.1pt;margin-top:40.1pt;width:122.4pt;height:100.5pt;z-index:251638784;mso-position-horizontal-relative:page;mso-position-vertical-relative:page" filled="f" stroked="f">
                  <v:textbox style="mso-next-textbox:#_x0000_s1103">
                    <w:txbxContent>
                      <w:p w:rsidR="006717A7" w:rsidRPr="0083033F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83033F">
                          <w:rPr>
                            <w:lang w:val="it-IT"/>
                          </w:rPr>
                          <w:t>Analizzare l’articolo e valutare se le immagini inserite sono coerenti con il messaggio che si desidera trasmettere.</w:t>
                        </w:r>
                      </w:p>
                      <w:p w:rsidR="006717A7" w:rsidRPr="0083033F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83033F">
                          <w:rPr>
                            <w:lang w:val="it-IT"/>
                          </w:rPr>
                          <w:t>In Microsoft Word sono disponibili migliaia di immagini ClipArt, nonché numerosi strumenti che consentono di disegnare forme e simboli.</w:t>
                        </w:r>
                      </w:p>
                      <w:p w:rsidR="006717A7" w:rsidRPr="0083033F" w:rsidRDefault="006717A7" w:rsidP="00120653">
                        <w:pPr>
                          <w:pStyle w:val="NewsletterBodyText"/>
                          <w:rPr>
                            <w:lang w:val="it-IT"/>
                          </w:rPr>
                        </w:pPr>
                        <w:r w:rsidRPr="0083033F">
                          <w:rPr>
                            <w:lang w:val="it-IT"/>
                          </w:rPr>
                          <w:t>Scegliete un’immagine e inseritela accanto al brano, senza dimenticare di aggiungere una didascalia.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35930" w:rsidRPr="003852FF">
              <w:rPr>
                <w:noProof/>
                <w:lang w:val="it-IT"/>
              </w:rPr>
              <w:t>Informazioni sull’azienda</w:t>
            </w:r>
          </w:p>
        </w:tc>
      </w:tr>
      <w:tr w:rsidR="00D8695C" w:rsidRPr="003852FF">
        <w:tblPrEx>
          <w:tblCellMar>
            <w:top w:w="0" w:type="dxa"/>
            <w:bottom w:w="0" w:type="dxa"/>
          </w:tblCellMar>
        </w:tblPrEx>
        <w:trPr>
          <w:trHeight w:val="2078"/>
          <w:jc w:val="center"/>
        </w:trPr>
        <w:tc>
          <w:tcPr>
            <w:tcW w:w="2610" w:type="dxa"/>
            <w:vMerge/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right w:val="nil"/>
            </w:tcBorders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D8695C" w:rsidRPr="003852FF" w:rsidRDefault="00D8695C" w:rsidP="008E0FD5">
            <w:pPr>
              <w:rPr>
                <w:noProof/>
                <w:lang w:val="it-IT"/>
              </w:rPr>
            </w:pPr>
          </w:p>
        </w:tc>
      </w:tr>
      <w:tr w:rsidR="009A037D" w:rsidRPr="003852FF">
        <w:tblPrEx>
          <w:tblCellMar>
            <w:top w:w="0" w:type="dxa"/>
            <w:bottom w:w="0" w:type="dxa"/>
          </w:tblCellMar>
        </w:tblPrEx>
        <w:trPr>
          <w:trHeight w:val="6911"/>
          <w:jc w:val="center"/>
        </w:trPr>
        <w:tc>
          <w:tcPr>
            <w:tcW w:w="2610" w:type="dxa"/>
            <w:vMerge/>
          </w:tcPr>
          <w:p w:rsidR="009A037D" w:rsidRPr="003852FF" w:rsidRDefault="009A037D" w:rsidP="008E0FD5">
            <w:pPr>
              <w:rPr>
                <w:noProof/>
                <w:lang w:val="it-IT"/>
              </w:rPr>
            </w:pPr>
          </w:p>
        </w:tc>
        <w:tc>
          <w:tcPr>
            <w:tcW w:w="7830" w:type="dxa"/>
            <w:gridSpan w:val="3"/>
          </w:tcPr>
          <w:p w:rsidR="009A037D" w:rsidRPr="003852FF" w:rsidRDefault="00426C41" w:rsidP="008E0FD5">
            <w:pPr>
              <w:rPr>
                <w:noProof/>
                <w:lang w:val="it-IT"/>
              </w:rPr>
            </w:pPr>
            <w:r w:rsidRPr="003852FF">
              <w:rPr>
                <w:noProof/>
                <w:lang w:val="it-IT"/>
              </w:rPr>
              <w:pict>
                <v:shape id="_x0000_s1156" type="#_x0000_t202" style="position:absolute;margin-left:10.5pt;margin-top:23.7pt;width:182.75pt;height:59.45pt;z-index:251674624;mso-position-horizontal-relative:page;mso-position-vertical-relative:page" filled="f" stroked="f">
                  <v:textbox style="mso-next-textbox:#_x0000_s1156">
                    <w:txbxContent>
                      <w:p w:rsidR="00F33314" w:rsidRDefault="00F33314" w:rsidP="00774DA7">
                        <w:pPr>
                          <w:pStyle w:val="ReturnMailingAddress"/>
                          <w:rPr>
                            <w:b/>
                          </w:rPr>
                        </w:pPr>
                        <w:r w:rsidRPr="00F33314">
                          <w:rPr>
                            <w:b/>
                          </w:rPr>
                          <w:t>Nome società</w:t>
                        </w:r>
                      </w:p>
                      <w:p w:rsidR="006717A7" w:rsidRPr="00F33314" w:rsidRDefault="00F33314" w:rsidP="00774DA7">
                        <w:pPr>
                          <w:pStyle w:val="ReturnMailingAddress"/>
                        </w:pPr>
                        <w:r w:rsidRPr="00F33314">
                          <w:t>Via e numero civico</w:t>
                        </w:r>
                      </w:p>
                      <w:p w:rsidR="006717A7" w:rsidRPr="00774DA7" w:rsidRDefault="006717A7" w:rsidP="00774DA7">
                        <w:pPr>
                          <w:pStyle w:val="ReturnMailingAddress"/>
                        </w:pPr>
                        <w:r>
                          <w:t>INDIRIZZO 2</w:t>
                        </w:r>
                      </w:p>
                      <w:p w:rsidR="006717A7" w:rsidRPr="00774DA7" w:rsidRDefault="006717A7" w:rsidP="00774DA7">
                        <w:pPr>
                          <w:pStyle w:val="ReturnMailingAddress"/>
                        </w:pPr>
                        <w:r>
                          <w:t>CODICE PAESE - CAP CITTÀ PROVINCIA</w:t>
                        </w:r>
                      </w:p>
                      <w:p w:rsidR="006717A7" w:rsidRDefault="006717A7" w:rsidP="007B3B99">
                        <w:pPr>
                          <w:pStyle w:val="ParagraphRuleAbove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FB76C8" w:rsidRPr="003852FF">
              <w:rPr>
                <w:noProof/>
                <w:lang w:val="it-IT"/>
              </w:rPr>
              <w:pict>
                <v:shape id="_x0000_s1154" type="#_x0000_t202" style="position:absolute;margin-left:140.95pt;margin-top:179.8pt;width:205.3pt;height:59.45pt;z-index:251672576;mso-position-horizontal-relative:page;mso-position-vertical-relative:page" filled="f" stroked="f">
                  <v:textbox style="mso-next-textbox:#_x0000_s1154">
                    <w:txbxContent>
                      <w:p w:rsidR="006717A7" w:rsidRPr="00644BAF" w:rsidRDefault="00644BAF" w:rsidP="00D06B8C">
                        <w:pPr>
                          <w:pStyle w:val="MailingAddressBold"/>
                        </w:pPr>
                        <w:r w:rsidRPr="00644BAF">
                          <w:t>Nome cliente</w:t>
                        </w:r>
                      </w:p>
                      <w:p w:rsidR="006717A7" w:rsidRPr="00644BAF" w:rsidRDefault="00644BAF" w:rsidP="00D06B8C">
                        <w:pPr>
                          <w:pStyle w:val="MailingAddress"/>
                        </w:pPr>
                        <w:r w:rsidRPr="00644BAF">
                          <w:t>Via e numero civico</w:t>
                        </w:r>
                      </w:p>
                      <w:p w:rsidR="006717A7" w:rsidRDefault="006717A7" w:rsidP="00D06B8C">
                        <w:pPr>
                          <w:pStyle w:val="MailingAddress"/>
                        </w:pPr>
                        <w:r>
                          <w:t>INDIRIZZO 2</w:t>
                        </w:r>
                      </w:p>
                      <w:p w:rsidR="006717A7" w:rsidRDefault="006717A7" w:rsidP="00D06B8C">
                        <w:pPr>
                          <w:pStyle w:val="MailingAddress"/>
                        </w:pPr>
                        <w:r>
                          <w:t>CODICE PAESE - CAP CITTÀ PROVINCIA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FB76C8" w:rsidRPr="003852FF">
              <w:rPr>
                <w:noProof/>
                <w:lang w:val="it-IT"/>
              </w:rPr>
              <w:pict>
                <v:rect id="_x0000_s1155" style="position:absolute;margin-left:310.5pt;margin-top:22.9pt;width:55.25pt;height:54.4pt;z-index:251673600;mso-position-horizontal-relative:page;mso-position-vertical-relative:page" strokeweight=".25pt">
                  <w10:wrap anchorx="page" anchory="page"/>
                </v:rect>
              </w:pict>
            </w:r>
          </w:p>
        </w:tc>
      </w:tr>
    </w:tbl>
    <w:p w:rsidR="00DB5E11" w:rsidRPr="003852FF" w:rsidRDefault="00DB5E11">
      <w:pPr>
        <w:rPr>
          <w:noProof/>
          <w:lang w:val="it-IT"/>
        </w:rPr>
      </w:pPr>
    </w:p>
    <w:sectPr w:rsidR="00DB5E11" w:rsidRPr="003852FF" w:rsidSect="002509B2">
      <w:headerReference w:type="even" r:id="rId16"/>
      <w:headerReference w:type="default" r:id="rId17"/>
      <w:headerReference w:type="first" r:id="rId18"/>
      <w:pgSz w:w="12240" w:h="15840" w:code="1"/>
      <w:pgMar w:top="720" w:right="720" w:bottom="734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FD" w:rsidRDefault="00441BFD">
      <w:r>
        <w:separator/>
      </w:r>
    </w:p>
  </w:endnote>
  <w:endnote w:type="continuationSeparator" w:id="0">
    <w:p w:rsidR="00441BFD" w:rsidRDefault="0044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FD" w:rsidRDefault="00441BFD">
      <w:r>
        <w:separator/>
      </w:r>
    </w:p>
  </w:footnote>
  <w:footnote w:type="continuationSeparator" w:id="0">
    <w:p w:rsidR="00441BFD" w:rsidRDefault="0044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A7" w:rsidRDefault="006717A7" w:rsidP="00C876E7">
    <w:pPr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8.95pt;margin-top:51.55pt;width:230.2pt;height:24.3pt;z-index:251659776;mso-position-horizontal-relative:page;mso-position-vertical-relative:page" filled="f" stroked="f">
          <v:textbox style="mso-next-textbox:#_x0000_s2057">
            <w:txbxContent>
              <w:p w:rsidR="006717A7" w:rsidRPr="006717A7" w:rsidRDefault="006717A7" w:rsidP="00774DA7">
                <w:pPr>
                  <w:tabs>
                    <w:tab w:val="left" w:pos="360"/>
                  </w:tabs>
                  <w:rPr>
                    <w:rStyle w:val="AllCapsChar"/>
                  </w:rPr>
                </w:pPr>
                <w:r w:rsidRPr="00C876E7">
                  <w:rPr>
                    <w:rStyle w:val="AllCapsChar"/>
                  </w:rPr>
                  <w:fldChar w:fldCharType="begin"/>
                </w:r>
                <w:r w:rsidRPr="00C876E7">
                  <w:rPr>
                    <w:rStyle w:val="AllCapsChar"/>
                  </w:rPr>
                  <w:instrText xml:space="preserve">PAGE  </w:instrText>
                </w:r>
                <w:r w:rsidRPr="00C876E7">
                  <w:rPr>
                    <w:rStyle w:val="AllCapsChar"/>
                  </w:rPr>
                  <w:fldChar w:fldCharType="separate"/>
                </w:r>
                <w:r w:rsidR="00EA43B5">
                  <w:rPr>
                    <w:rStyle w:val="AllCapsChar"/>
                    <w:noProof/>
                  </w:rPr>
                  <w:t>4</w:t>
                </w:r>
                <w:r w:rsidRPr="00C876E7">
                  <w:rPr>
                    <w:rStyle w:val="AllCapsChar"/>
                  </w:rPr>
                  <w:fldChar w:fldCharType="end"/>
                </w:r>
                <w:r>
                  <w:rPr>
                    <w:rStyle w:val="PageNumber"/>
                  </w:rPr>
                  <w:tab/>
                </w:r>
                <w:r w:rsidRPr="006717A7">
                  <w:rPr>
                    <w:rStyle w:val="AllCapsChar"/>
                  </w:rPr>
                  <w:t>Digitare qui il titolo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_x0000_s2052" style="position:absolute;left:0;text-align:left;margin-left:98.75pt;margin-top:46.15pt;width:6in;height:28.8pt;z-index:251655680" fillcolor="#e89b00" stroked="f">
          <v:fill color2="fill lighten(0)" rotate="t" angle="-90" method="linear sigma" type="gradien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A7" w:rsidRDefault="006717A7" w:rsidP="002509B2">
    <w:pPr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540pt;margin-top:50.7pt;width:27.65pt;height:24.3pt;z-index:251658752;mso-position-horizontal-relative:page;mso-position-vertical-relative:page" filled="f" stroked="f">
          <v:textbox style="mso-next-textbox:#_x0000_s2056">
            <w:txbxContent>
              <w:p w:rsidR="006717A7" w:rsidRDefault="006717A7" w:rsidP="00C876E7">
                <w:pPr>
                  <w:pStyle w:val="AllCaps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separate"/>
                </w:r>
                <w:r w:rsidR="00EA43B5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_x0000_s2053" style="position:absolute;left:0;text-align:left;margin-left:8.95pt;margin-top:46.35pt;width:6in;height:28.8pt;z-index:251657728" fillcolor="#e89b00" stroked="f">
          <v:fill color2="fill lighten(0)" rotate="t" angle="-90" method="linear sigma" focus="100%" type="gradient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A7" w:rsidRDefault="006717A7" w:rsidP="00462A64">
    <w:pPr>
      <w:tabs>
        <w:tab w:val="left" w:pos="8730"/>
      </w:tabs>
    </w:pPr>
    <w:r>
      <w:rPr>
        <w:noProof/>
      </w:rPr>
      <w:pict>
        <v:rect id="_x0000_s2051" style="position:absolute;margin-left:8.4pt;margin-top:36.15pt;width:396.05pt;height:54.95pt;z-index:251656704" fillcolor="#e89b00" stroked="f">
          <v:fill color2="fill lighten(0)" rotate="t" angle="-90" method="linear sigma" focus="100%" type="gradien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5DF"/>
    <w:rsid w:val="0009537F"/>
    <w:rsid w:val="000961EB"/>
    <w:rsid w:val="000B2761"/>
    <w:rsid w:val="000B7F1A"/>
    <w:rsid w:val="00115742"/>
    <w:rsid w:val="00120308"/>
    <w:rsid w:val="00120653"/>
    <w:rsid w:val="001261BB"/>
    <w:rsid w:val="00135930"/>
    <w:rsid w:val="001650FE"/>
    <w:rsid w:val="001E4DD0"/>
    <w:rsid w:val="001E7A17"/>
    <w:rsid w:val="002509B2"/>
    <w:rsid w:val="002A05B8"/>
    <w:rsid w:val="002A73E2"/>
    <w:rsid w:val="003122C5"/>
    <w:rsid w:val="00350CCE"/>
    <w:rsid w:val="003852FF"/>
    <w:rsid w:val="00426C41"/>
    <w:rsid w:val="00441BFD"/>
    <w:rsid w:val="00462A64"/>
    <w:rsid w:val="00531DB1"/>
    <w:rsid w:val="00553185"/>
    <w:rsid w:val="005C2AA7"/>
    <w:rsid w:val="005F0B56"/>
    <w:rsid w:val="00644BAF"/>
    <w:rsid w:val="00667B70"/>
    <w:rsid w:val="006717A7"/>
    <w:rsid w:val="006A1D33"/>
    <w:rsid w:val="006D348E"/>
    <w:rsid w:val="0072530C"/>
    <w:rsid w:val="0076654E"/>
    <w:rsid w:val="00774DA7"/>
    <w:rsid w:val="00791007"/>
    <w:rsid w:val="007A7214"/>
    <w:rsid w:val="007B3B99"/>
    <w:rsid w:val="008125DF"/>
    <w:rsid w:val="0083033F"/>
    <w:rsid w:val="00845A3E"/>
    <w:rsid w:val="00895380"/>
    <w:rsid w:val="008E0FD5"/>
    <w:rsid w:val="00970852"/>
    <w:rsid w:val="009A037D"/>
    <w:rsid w:val="00A742B0"/>
    <w:rsid w:val="00A90A49"/>
    <w:rsid w:val="00AC4CC5"/>
    <w:rsid w:val="00B071DE"/>
    <w:rsid w:val="00B61D6C"/>
    <w:rsid w:val="00B62368"/>
    <w:rsid w:val="00BB3E12"/>
    <w:rsid w:val="00C3737C"/>
    <w:rsid w:val="00C876E7"/>
    <w:rsid w:val="00D06B8C"/>
    <w:rsid w:val="00D07ABC"/>
    <w:rsid w:val="00D8695C"/>
    <w:rsid w:val="00DB5E11"/>
    <w:rsid w:val="00DD4EEF"/>
    <w:rsid w:val="00DD6415"/>
    <w:rsid w:val="00E22204"/>
    <w:rsid w:val="00E32D23"/>
    <w:rsid w:val="00E37291"/>
    <w:rsid w:val="00EA43B5"/>
    <w:rsid w:val="00F33314"/>
    <w:rsid w:val="00F53672"/>
    <w:rsid w:val="00FB76C8"/>
    <w:rsid w:val="00FC5319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basedOn w:val="DefaultParagraphFont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DefaultParagraphFont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DefaultParagraphFont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customXml" Target="../customXml/item3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Newsletter (Accessory design, 4-col.)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384359</Value>
      <Value>384414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2012-01-24T16:11:00+00:00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TP102819010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806864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1C1E3D-61BB-4938-AE94-89952F67BC31}"/>
</file>

<file path=customXml/itemProps2.xml><?xml version="1.0" encoding="utf-8"?>
<ds:datastoreItem xmlns:ds="http://schemas.openxmlformats.org/officeDocument/2006/customXml" ds:itemID="{43FFF7E8-B5BB-49BC-8EE3-F3627B8489D4}"/>
</file>

<file path=customXml/itemProps3.xml><?xml version="1.0" encoding="utf-8"?>
<ds:datastoreItem xmlns:ds="http://schemas.openxmlformats.org/officeDocument/2006/customXml" ds:itemID="{72DF20B2-5B72-46ED-9089-4BE8593A0B39}"/>
</file>

<file path=docProps/app.xml><?xml version="1.0" encoding="utf-8"?>
<Properties xmlns="http://schemas.openxmlformats.org/officeDocument/2006/extended-properties" xmlns:vt="http://schemas.openxmlformats.org/officeDocument/2006/docPropsVTypes">
  <Template>01017818</Template>
  <TotalTime>0</TotalTime>
  <Pages>6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Digitare qui il titolo</vt:lpstr>
    </vt:vector>
  </TitlesOfParts>
  <Manager/>
  <Company>Microsoft Corporation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2004-01-20T19:14:00Z</cp:lastPrinted>
  <dcterms:created xsi:type="dcterms:W3CDTF">2012-06-14T11:40:00Z</dcterms:created>
  <dcterms:modified xsi:type="dcterms:W3CDTF">2012-06-14T11:40:00Z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7947900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