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isiTabel"/>
        <w:tblW w:w="5000" w:type="pct"/>
        <w:tblBorders>
          <w:top w:val="thinThickLargeGap" w:sz="8" w:space="0" w:color="B5A593" w:themeColor="text2" w:themeTint="99"/>
          <w:left w:val="none" w:sz="0" w:space="0" w:color="auto"/>
          <w:bottom w:val="thinThickLargeGap" w:sz="8" w:space="0" w:color="B5A593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judul"/>
      </w:tblPr>
      <w:tblGrid>
        <w:gridCol w:w="14246"/>
      </w:tblGrid>
      <w:tr w:rsidR="000A0CDE" w14:paraId="6473A0C9" w14:textId="77777777" w:rsidTr="002C5A15">
        <w:trPr>
          <w:tblHeader/>
        </w:trPr>
        <w:tc>
          <w:tcPr>
            <w:tcW w:w="14246" w:type="dxa"/>
            <w:tcBorders>
              <w:bottom w:val="nil"/>
            </w:tcBorders>
          </w:tcPr>
          <w:p w14:paraId="1C9A3F1B" w14:textId="77777777" w:rsidR="000A0CDE" w:rsidRDefault="006821AC" w:rsidP="005E5CBD">
            <w:pPr>
              <w:pStyle w:val="Judul"/>
            </w:pPr>
            <w:sdt>
              <w:sdtPr>
                <w:alias w:val="Judul:"/>
                <w:tag w:val="Judul:"/>
                <w:id w:val="-1926253404"/>
                <w:placeholder>
                  <w:docPart w:val="6C82992558584BF5ADEB79333610FC45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5E5CBD" w:rsidRPr="00572DFC">
                  <w:rPr>
                    <w:szCs w:val="76"/>
                    <w:lang w:bidi="id-ID"/>
                  </w:rPr>
                  <w:t>Saya Ingin Menjadi Sukarelawan</w:t>
                </w:r>
                <w:bookmarkEnd w:id="0"/>
              </w:sdtContent>
            </w:sdt>
          </w:p>
        </w:tc>
      </w:tr>
    </w:tbl>
    <w:tbl>
      <w:tblPr>
        <w:tblStyle w:val="Tabeltataletak"/>
        <w:tblW w:w="5000" w:type="pct"/>
        <w:tblLayout w:type="fixed"/>
        <w:tblLook w:val="04A0" w:firstRow="1" w:lastRow="0" w:firstColumn="1" w:lastColumn="0" w:noHBand="0" w:noVBand="1"/>
        <w:tblDescription w:val="Tabel judul"/>
      </w:tblPr>
      <w:tblGrid>
        <w:gridCol w:w="678"/>
        <w:gridCol w:w="2299"/>
        <w:gridCol w:w="1985"/>
        <w:gridCol w:w="2268"/>
        <w:gridCol w:w="1867"/>
        <w:gridCol w:w="2527"/>
        <w:gridCol w:w="2622"/>
      </w:tblGrid>
      <w:tr w:rsidR="00D73EEF" w14:paraId="06D35841" w14:textId="77777777" w:rsidTr="002C5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Nomor:"/>
            <w:tag w:val="Nomor:"/>
            <w:id w:val="1664269900"/>
            <w:placeholder>
              <w:docPart w:val="34C7C67ECE5D4EFA89C12B6266A8A27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8" w:type="dxa"/>
                <w:tcBorders>
                  <w:bottom w:val="nil"/>
                </w:tcBorders>
                <w:tcMar>
                  <w:top w:w="144" w:type="dxa"/>
                </w:tcMar>
              </w:tcPr>
              <w:p w14:paraId="42EC1EC7" w14:textId="77777777" w:rsidR="00D73EEF" w:rsidRDefault="00D73EEF" w:rsidP="00423FA6">
                <w:r>
                  <w:rPr>
                    <w:lang w:bidi="id-ID"/>
                  </w:rPr>
                  <w:t>No.</w:t>
                </w:r>
              </w:p>
            </w:tc>
          </w:sdtContent>
        </w:sdt>
        <w:tc>
          <w:tcPr>
            <w:tcW w:w="2299" w:type="dxa"/>
            <w:tcBorders>
              <w:bottom w:val="nil"/>
            </w:tcBorders>
            <w:tcMar>
              <w:top w:w="144" w:type="dxa"/>
            </w:tcMar>
          </w:tcPr>
          <w:p w14:paraId="77659760" w14:textId="77777777" w:rsidR="00D73EEF" w:rsidRDefault="006821AC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ma sukarelawan:"/>
                <w:tag w:val="Nama sukarelawan:"/>
                <w:id w:val="593280411"/>
                <w:placeholder>
                  <w:docPart w:val="3A86B7945F0240538A7443B99F5647F3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985" w:type="dxa"/>
            <w:tcBorders>
              <w:bottom w:val="nil"/>
            </w:tcBorders>
            <w:tcMar>
              <w:top w:w="144" w:type="dxa"/>
            </w:tcMar>
          </w:tcPr>
          <w:p w14:paraId="0F6D2AF9" w14:textId="77777777" w:rsidR="00D73EEF" w:rsidRDefault="006821AC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pon rumah:"/>
                <w:tag w:val="Telepon rumah:"/>
                <w:id w:val="-352032741"/>
                <w:placeholder>
                  <w:docPart w:val="67C12A43AEE34F1D82A7F6E24C5D10B0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2268" w:type="dxa"/>
            <w:tcBorders>
              <w:bottom w:val="nil"/>
            </w:tcBorders>
            <w:tcMar>
              <w:top w:w="144" w:type="dxa"/>
            </w:tcMar>
          </w:tcPr>
          <w:p w14:paraId="6A1657EA" w14:textId="77777777" w:rsidR="00D73EEF" w:rsidRDefault="006821AC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onsel:"/>
                <w:tag w:val="Ponsel:"/>
                <w:id w:val="2012786399"/>
                <w:placeholder>
                  <w:docPart w:val="EA2A7ADAD75B4129A1B2D4D017B834EB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1867" w:type="dxa"/>
            <w:tcBorders>
              <w:bottom w:val="nil"/>
            </w:tcBorders>
            <w:tcMar>
              <w:top w:w="144" w:type="dxa"/>
            </w:tcMar>
          </w:tcPr>
          <w:p w14:paraId="76379474" w14:textId="77777777" w:rsidR="00D73EEF" w:rsidRDefault="006821AC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mail:"/>
                <w:tag w:val="Email:"/>
                <w:id w:val="1175842627"/>
                <w:placeholder>
                  <w:docPart w:val="C68F0D530C0C4FA9ABA185F9DEBAF685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27" w:type="dxa"/>
            <w:tcBorders>
              <w:bottom w:val="nil"/>
            </w:tcBorders>
            <w:tcMar>
              <w:top w:w="144" w:type="dxa"/>
            </w:tcMar>
          </w:tcPr>
          <w:p w14:paraId="4D472E49" w14:textId="77777777" w:rsidR="00D73EEF" w:rsidRDefault="006821AC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Bidang keahlian/minat:"/>
                <w:tag w:val="Bidang keahlian/minat:"/>
                <w:id w:val="703834430"/>
                <w:placeholder>
                  <w:docPart w:val="6085E70E33244245B1E387108EDA024C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622" w:type="dxa"/>
            <w:tcBorders>
              <w:bottom w:val="nil"/>
            </w:tcBorders>
            <w:tcMar>
              <w:top w:w="144" w:type="dxa"/>
            </w:tcMar>
          </w:tcPr>
          <w:p w14:paraId="3EC78202" w14:textId="77777777" w:rsidR="00D73EEF" w:rsidRDefault="006821AC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Hari/waktu yang tersedia:"/>
                <w:tag w:val="Hari/waktu yang tersedia:"/>
                <w:id w:val="-547449311"/>
                <w:placeholder>
                  <w:docPart w:val="EE128E19C5544D7A96C9D988B1FF0B10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D73EEF" w14:paraId="3462B9F2" w14:textId="77777777" w:rsidTr="002C5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tcBorders>
              <w:top w:val="nil"/>
            </w:tcBorders>
          </w:tcPr>
          <w:p w14:paraId="74ED5AB3" w14:textId="77777777" w:rsidR="00D73EEF" w:rsidRDefault="00D73EEF" w:rsidP="00470CAB">
            <w:pPr>
              <w:pStyle w:val="KepalaBaris"/>
            </w:pPr>
          </w:p>
        </w:tc>
        <w:tc>
          <w:tcPr>
            <w:tcW w:w="2299" w:type="dxa"/>
            <w:tcBorders>
              <w:top w:val="nil"/>
            </w:tcBorders>
          </w:tcPr>
          <w:p w14:paraId="50BD81DB" w14:textId="77777777" w:rsidR="00D73EEF" w:rsidRDefault="006821AC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-1455472421"/>
                <w:placeholder>
                  <w:docPart w:val="7B5DFB60001F49EDAA3B703D314D232A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985" w:type="dxa"/>
            <w:tcBorders>
              <w:top w:val="nil"/>
            </w:tcBorders>
          </w:tcPr>
          <w:p w14:paraId="112BA014" w14:textId="77777777" w:rsidR="00D73EEF" w:rsidRDefault="006821AC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1570562498"/>
                <w:placeholder>
                  <w:docPart w:val="0649864806F04B9D8034BDD1E9DB82B7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2268" w:type="dxa"/>
            <w:tcBorders>
              <w:top w:val="nil"/>
            </w:tcBorders>
          </w:tcPr>
          <w:p w14:paraId="51A8D9DC" w14:textId="77777777" w:rsidR="00D73EEF" w:rsidRDefault="006821AC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1136909208"/>
                <w:placeholder>
                  <w:docPart w:val="051CC1E813D342A18FFDFF2D6B495879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1867" w:type="dxa"/>
            <w:tcBorders>
              <w:top w:val="nil"/>
            </w:tcBorders>
          </w:tcPr>
          <w:p w14:paraId="55BAA869" w14:textId="77777777" w:rsidR="00D73EEF" w:rsidRDefault="006821AC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-1004357108"/>
                <w:placeholder>
                  <w:docPart w:val="989CBC7EF05B4BD390A2C4936F0AF7A0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27" w:type="dxa"/>
            <w:tcBorders>
              <w:top w:val="nil"/>
            </w:tcBorders>
          </w:tcPr>
          <w:p w14:paraId="74DB95AA" w14:textId="77777777" w:rsidR="00D73EEF" w:rsidRDefault="006821AC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-101645583"/>
                <w:placeholder>
                  <w:docPart w:val="6528BEA7F73D4E76AD1488BF901FE1A1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622" w:type="dxa"/>
            <w:tcBorders>
              <w:top w:val="nil"/>
            </w:tcBorders>
          </w:tcPr>
          <w:p w14:paraId="27098C93" w14:textId="77777777" w:rsidR="00D73EEF" w:rsidRDefault="006821AC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1045181742"/>
                <w:placeholder>
                  <w:docPart w:val="99BF15F1019F40128548D25D89DADE0A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14:paraId="4C669950" w14:textId="77777777" w:rsidTr="002C5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4A844AE3" w14:textId="77777777" w:rsidR="005174EF" w:rsidRDefault="005174EF" w:rsidP="005174EF">
            <w:pPr>
              <w:pStyle w:val="KepalaBaris"/>
            </w:pPr>
          </w:p>
        </w:tc>
        <w:tc>
          <w:tcPr>
            <w:tcW w:w="2299" w:type="dxa"/>
          </w:tcPr>
          <w:p w14:paraId="5039B55D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-2082826776"/>
                <w:placeholder>
                  <w:docPart w:val="C8205B3A0D824E87BC5068EDD955E89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985" w:type="dxa"/>
          </w:tcPr>
          <w:p w14:paraId="50EF94E3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1245070784"/>
                <w:placeholder>
                  <w:docPart w:val="EE0209C474DD4CDC824C40ECBD8A956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2268" w:type="dxa"/>
          </w:tcPr>
          <w:p w14:paraId="122FBC15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700047442"/>
                <w:placeholder>
                  <w:docPart w:val="329F410D40DC45D59E63B72254DE2B0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1867" w:type="dxa"/>
          </w:tcPr>
          <w:p w14:paraId="4C4F2F85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171762858"/>
                <w:placeholder>
                  <w:docPart w:val="1CDE245171D144008A290B11260C2D5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27" w:type="dxa"/>
          </w:tcPr>
          <w:p w14:paraId="14DEDC82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-1103185435"/>
                <w:placeholder>
                  <w:docPart w:val="29DB2CE2277F405EBED18D8576171EF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622" w:type="dxa"/>
          </w:tcPr>
          <w:p w14:paraId="44BE1CE0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-206568161"/>
                <w:placeholder>
                  <w:docPart w:val="8C61E80FF217431587FDF056EEFF5C5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14:paraId="6F6E685A" w14:textId="77777777" w:rsidTr="002C5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17146709" w14:textId="77777777" w:rsidR="005174EF" w:rsidRDefault="005174EF" w:rsidP="005174EF">
            <w:pPr>
              <w:pStyle w:val="KepalaBaris"/>
            </w:pPr>
          </w:p>
        </w:tc>
        <w:tc>
          <w:tcPr>
            <w:tcW w:w="2299" w:type="dxa"/>
          </w:tcPr>
          <w:p w14:paraId="04C17700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813683048"/>
                <w:placeholder>
                  <w:docPart w:val="07FD1BA21BCC4B37B564AA1E56435B3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985" w:type="dxa"/>
          </w:tcPr>
          <w:p w14:paraId="0CFEED5B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496113740"/>
                <w:placeholder>
                  <w:docPart w:val="14D3B9EEA1A14A8B905E5D639CD3905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2268" w:type="dxa"/>
          </w:tcPr>
          <w:p w14:paraId="2AE471EF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1117635024"/>
                <w:placeholder>
                  <w:docPart w:val="723E8FDB8D904A89A97503F3C416636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1867" w:type="dxa"/>
          </w:tcPr>
          <w:p w14:paraId="18F3A84E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-1495411924"/>
                <w:placeholder>
                  <w:docPart w:val="ADD5C4F3184B44B29B285625E119B7E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27" w:type="dxa"/>
          </w:tcPr>
          <w:p w14:paraId="568C80F1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-1646503189"/>
                <w:placeholder>
                  <w:docPart w:val="4E3F264B57534D77BEF0670D1490EBF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622" w:type="dxa"/>
          </w:tcPr>
          <w:p w14:paraId="673B77C3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799421939"/>
                <w:placeholder>
                  <w:docPart w:val="75A80A159B4B49BD90FCD954A2FFFB0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14:paraId="3F65538F" w14:textId="77777777" w:rsidTr="002C5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79A62FD7" w14:textId="77777777" w:rsidR="005174EF" w:rsidRDefault="005174EF" w:rsidP="005174EF">
            <w:pPr>
              <w:pStyle w:val="KepalaBaris"/>
            </w:pPr>
          </w:p>
        </w:tc>
        <w:tc>
          <w:tcPr>
            <w:tcW w:w="2299" w:type="dxa"/>
          </w:tcPr>
          <w:p w14:paraId="778641B7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-1398658066"/>
                <w:placeholder>
                  <w:docPart w:val="F6917A80FA5843229A78DD6E8C7D893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985" w:type="dxa"/>
          </w:tcPr>
          <w:p w14:paraId="7493F7FF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1794964336"/>
                <w:placeholder>
                  <w:docPart w:val="B0962F266DD247CF8151F7F880F04B6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2268" w:type="dxa"/>
          </w:tcPr>
          <w:p w14:paraId="6B9DEED7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1632285826"/>
                <w:placeholder>
                  <w:docPart w:val="B7880A1658344A64B9E87F6838B5D3A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1867" w:type="dxa"/>
          </w:tcPr>
          <w:p w14:paraId="24E09C07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921772030"/>
                <w:placeholder>
                  <w:docPart w:val="20799ED8C58F4AA79EE5DDE700D0CEF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27" w:type="dxa"/>
          </w:tcPr>
          <w:p w14:paraId="57CE7E00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-1378151291"/>
                <w:placeholder>
                  <w:docPart w:val="47B2014A5FEE4FEF9D4783268925E30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622" w:type="dxa"/>
          </w:tcPr>
          <w:p w14:paraId="27C4AE74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1959220943"/>
                <w:placeholder>
                  <w:docPart w:val="CF2BDCEE64984BE2A86861B23D299F3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14:paraId="46F4A93B" w14:textId="77777777" w:rsidTr="002C5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2D43705D" w14:textId="77777777" w:rsidR="005174EF" w:rsidRDefault="005174EF" w:rsidP="005174EF">
            <w:pPr>
              <w:pStyle w:val="KepalaBaris"/>
            </w:pPr>
          </w:p>
        </w:tc>
        <w:tc>
          <w:tcPr>
            <w:tcW w:w="2299" w:type="dxa"/>
          </w:tcPr>
          <w:p w14:paraId="0F3A6A58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-763295452"/>
                <w:placeholder>
                  <w:docPart w:val="557409384E0A43EBBD0B691CBEE35C0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985" w:type="dxa"/>
          </w:tcPr>
          <w:p w14:paraId="4F0E5B2E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370689785"/>
                <w:placeholder>
                  <w:docPart w:val="45DBE25950704AF9AD5B1A2BF4DF4EF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2268" w:type="dxa"/>
          </w:tcPr>
          <w:p w14:paraId="74CCC9CD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-1262141695"/>
                <w:placeholder>
                  <w:docPart w:val="76C940DAE8234557AD859885024CE40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1867" w:type="dxa"/>
          </w:tcPr>
          <w:p w14:paraId="6F66B25C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1670510533"/>
                <w:placeholder>
                  <w:docPart w:val="58A13B1468994420A85D508DA33BEE5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27" w:type="dxa"/>
          </w:tcPr>
          <w:p w14:paraId="51D55B0C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-1108731850"/>
                <w:placeholder>
                  <w:docPart w:val="3029850ECC0D433484CB5830366B0AE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622" w:type="dxa"/>
          </w:tcPr>
          <w:p w14:paraId="0112BD4B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413592915"/>
                <w:placeholder>
                  <w:docPart w:val="AFB77F2D63774EB599678DA62BE7F3D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14:paraId="0A69318F" w14:textId="77777777" w:rsidTr="002C5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330D251C" w14:textId="77777777" w:rsidR="005174EF" w:rsidRDefault="005174EF" w:rsidP="005174EF">
            <w:pPr>
              <w:pStyle w:val="KepalaBaris"/>
            </w:pPr>
          </w:p>
        </w:tc>
        <w:tc>
          <w:tcPr>
            <w:tcW w:w="2299" w:type="dxa"/>
          </w:tcPr>
          <w:p w14:paraId="1A557EF6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-180829025"/>
                <w:placeholder>
                  <w:docPart w:val="7BB0592DFB7C42E487E791EC7FC7D07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985" w:type="dxa"/>
          </w:tcPr>
          <w:p w14:paraId="5CF46A66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1574232987"/>
                <w:placeholder>
                  <w:docPart w:val="E2E6554F7EFA4029BE53CDD5BC573B1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2268" w:type="dxa"/>
          </w:tcPr>
          <w:p w14:paraId="27A2AC63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224185464"/>
                <w:placeholder>
                  <w:docPart w:val="C358A77AFB98488593558DD3B571C2C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1867" w:type="dxa"/>
          </w:tcPr>
          <w:p w14:paraId="26BC29EF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-1843085165"/>
                <w:placeholder>
                  <w:docPart w:val="9B659DE2249A48ECABD3180D7CC16A1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27" w:type="dxa"/>
          </w:tcPr>
          <w:p w14:paraId="1BA172BE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507258687"/>
                <w:placeholder>
                  <w:docPart w:val="0E6578D526CC46128E44FD450375595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622" w:type="dxa"/>
          </w:tcPr>
          <w:p w14:paraId="1BBBB05A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-282648064"/>
                <w:placeholder>
                  <w:docPart w:val="12477687487E4E5FB50DB9F50263A43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14:paraId="418AF005" w14:textId="77777777" w:rsidTr="002C5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009EEBA8" w14:textId="77777777" w:rsidR="005174EF" w:rsidRDefault="005174EF" w:rsidP="005174EF">
            <w:pPr>
              <w:pStyle w:val="KepalaBaris"/>
            </w:pPr>
          </w:p>
        </w:tc>
        <w:tc>
          <w:tcPr>
            <w:tcW w:w="2299" w:type="dxa"/>
          </w:tcPr>
          <w:p w14:paraId="6BC3420D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42731837"/>
                <w:placeholder>
                  <w:docPart w:val="6A103BD7D3FD4834A6FCBC0606FD139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985" w:type="dxa"/>
          </w:tcPr>
          <w:p w14:paraId="3CC9EB81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1239544619"/>
                <w:placeholder>
                  <w:docPart w:val="9C79B46CB8944DAF917B65FAD307024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2268" w:type="dxa"/>
          </w:tcPr>
          <w:p w14:paraId="295C7FC4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-1761754183"/>
                <w:placeholder>
                  <w:docPart w:val="AA8D372ACC3B4140846B8BB3196EF7F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1867" w:type="dxa"/>
          </w:tcPr>
          <w:p w14:paraId="5C9E5C1E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16511747"/>
                <w:placeholder>
                  <w:docPart w:val="F9E1FCD674DB4E508FF5D3A433B1757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27" w:type="dxa"/>
          </w:tcPr>
          <w:p w14:paraId="4240C38A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763576652"/>
                <w:placeholder>
                  <w:docPart w:val="3C629AAA9E3B428483F5B3EE77441EA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622" w:type="dxa"/>
          </w:tcPr>
          <w:p w14:paraId="499A5A67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1332563542"/>
                <w:placeholder>
                  <w:docPart w:val="E5A59C62755E4A35BEF20D157F453D3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14:paraId="7F422376" w14:textId="77777777" w:rsidTr="002C5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0A26B80D" w14:textId="77777777" w:rsidR="005174EF" w:rsidRDefault="005174EF" w:rsidP="005174EF">
            <w:pPr>
              <w:pStyle w:val="KepalaBaris"/>
            </w:pPr>
          </w:p>
        </w:tc>
        <w:tc>
          <w:tcPr>
            <w:tcW w:w="2299" w:type="dxa"/>
          </w:tcPr>
          <w:p w14:paraId="0A6F8219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-285047246"/>
                <w:placeholder>
                  <w:docPart w:val="205530643F18478A81900E54E6BD0F4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985" w:type="dxa"/>
          </w:tcPr>
          <w:p w14:paraId="72DEB579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1714334525"/>
                <w:placeholder>
                  <w:docPart w:val="EC4194134CD84D878FA1D8C0BFD213C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2268" w:type="dxa"/>
          </w:tcPr>
          <w:p w14:paraId="64E4CC3B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-1056963"/>
                <w:placeholder>
                  <w:docPart w:val="02981913A4CE464AB19B9E3E77A28E9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1867" w:type="dxa"/>
          </w:tcPr>
          <w:p w14:paraId="387BD537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-1657687465"/>
                <w:placeholder>
                  <w:docPart w:val="26AE40C6D6AC42E292408E3376E3E3A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27" w:type="dxa"/>
          </w:tcPr>
          <w:p w14:paraId="01AF7A66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496389323"/>
                <w:placeholder>
                  <w:docPart w:val="BAAD2C910339459A8B1CB4E79431008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622" w:type="dxa"/>
          </w:tcPr>
          <w:p w14:paraId="43F73F3F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1467557158"/>
                <w:placeholder>
                  <w:docPart w:val="5DDF92CE561D4489A7F3E2E3B20658E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14:paraId="32FDDB7E" w14:textId="77777777" w:rsidTr="002C5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275752F7" w14:textId="77777777" w:rsidR="005174EF" w:rsidRDefault="005174EF" w:rsidP="005174EF">
            <w:pPr>
              <w:pStyle w:val="KepalaBaris"/>
            </w:pPr>
          </w:p>
        </w:tc>
        <w:tc>
          <w:tcPr>
            <w:tcW w:w="2299" w:type="dxa"/>
          </w:tcPr>
          <w:p w14:paraId="5C169330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1697807061"/>
                <w:placeholder>
                  <w:docPart w:val="81EA2BC75A294311AA20A059C44D1D3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985" w:type="dxa"/>
          </w:tcPr>
          <w:p w14:paraId="691980E3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1982147020"/>
                <w:placeholder>
                  <w:docPart w:val="538E089BBA0441F88EDCBC084D44D3E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2268" w:type="dxa"/>
          </w:tcPr>
          <w:p w14:paraId="12726640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64619186"/>
                <w:placeholder>
                  <w:docPart w:val="377CBD321DBD4A758B4E557EF93190A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1867" w:type="dxa"/>
          </w:tcPr>
          <w:p w14:paraId="49C95A4D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-1077288853"/>
                <w:placeholder>
                  <w:docPart w:val="D2CFF24DCA9C4480B3DD34DAC278815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27" w:type="dxa"/>
          </w:tcPr>
          <w:p w14:paraId="4C9A0687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-794837670"/>
                <w:placeholder>
                  <w:docPart w:val="1724DE1206DF41E6B0E7AF613F685D0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622" w:type="dxa"/>
          </w:tcPr>
          <w:p w14:paraId="4BF9389E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-2125074092"/>
                <w:placeholder>
                  <w:docPart w:val="E62B711BA8E642E28A6BA1A894E3AE0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14:paraId="65A3EE38" w14:textId="77777777" w:rsidTr="002C5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4FDA3F4C" w14:textId="77777777" w:rsidR="005174EF" w:rsidRDefault="005174EF" w:rsidP="005174EF">
            <w:pPr>
              <w:pStyle w:val="KepalaBaris"/>
            </w:pPr>
          </w:p>
        </w:tc>
        <w:tc>
          <w:tcPr>
            <w:tcW w:w="2299" w:type="dxa"/>
          </w:tcPr>
          <w:p w14:paraId="02BB2E3D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1854375067"/>
                <w:placeholder>
                  <w:docPart w:val="C134370007224513818F051465FC893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985" w:type="dxa"/>
          </w:tcPr>
          <w:p w14:paraId="61E995A7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1801217262"/>
                <w:placeholder>
                  <w:docPart w:val="06F05472550149A1B7090C2E5FBBC63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2268" w:type="dxa"/>
          </w:tcPr>
          <w:p w14:paraId="591F0A0D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1422056955"/>
                <w:placeholder>
                  <w:docPart w:val="2F01BACA2A364672B915DEEA95BD474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1867" w:type="dxa"/>
          </w:tcPr>
          <w:p w14:paraId="16D17229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1358547013"/>
                <w:placeholder>
                  <w:docPart w:val="308F97BE537C4F229C67AE3D0DC00BF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27" w:type="dxa"/>
          </w:tcPr>
          <w:p w14:paraId="7C1555C6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2027755781"/>
                <w:placeholder>
                  <w:docPart w:val="8A6CA94EDECD4D8489F1264AA1AF946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622" w:type="dxa"/>
          </w:tcPr>
          <w:p w14:paraId="598886B0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806667585"/>
                <w:placeholder>
                  <w:docPart w:val="20CF223C04CF490DA70A74902CEF20F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14:paraId="7697D170" w14:textId="77777777" w:rsidTr="002C5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5CF6C3D7" w14:textId="77777777" w:rsidR="005174EF" w:rsidRDefault="005174EF" w:rsidP="005174EF">
            <w:pPr>
              <w:pStyle w:val="KepalaBaris"/>
            </w:pPr>
          </w:p>
        </w:tc>
        <w:tc>
          <w:tcPr>
            <w:tcW w:w="2299" w:type="dxa"/>
          </w:tcPr>
          <w:p w14:paraId="01C405B9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445505838"/>
                <w:placeholder>
                  <w:docPart w:val="800621F57AA54A2B843F1E803012A7B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985" w:type="dxa"/>
          </w:tcPr>
          <w:p w14:paraId="581C2BEC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123200753"/>
                <w:placeholder>
                  <w:docPart w:val="DDE3DCEC25034F678A6FCF456EA94FE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2268" w:type="dxa"/>
          </w:tcPr>
          <w:p w14:paraId="4BCDF2E6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1541090659"/>
                <w:placeholder>
                  <w:docPart w:val="88187E75D81E485BA76EF04B6F62238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1867" w:type="dxa"/>
          </w:tcPr>
          <w:p w14:paraId="36EC3D31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-2115511620"/>
                <w:placeholder>
                  <w:docPart w:val="4A48BEB584CE49A287D057A8F6564DE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27" w:type="dxa"/>
          </w:tcPr>
          <w:p w14:paraId="1FF46043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-967736327"/>
                <w:placeholder>
                  <w:docPart w:val="99BF14E53F9F435D87AE506FF452C1F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622" w:type="dxa"/>
          </w:tcPr>
          <w:p w14:paraId="7D1DAD8C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986361455"/>
                <w:placeholder>
                  <w:docPart w:val="73EC38AFB7CA44E9AB6893FC1DD8795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14:paraId="7BAA8653" w14:textId="77777777" w:rsidTr="002C5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394AA003" w14:textId="77777777" w:rsidR="005174EF" w:rsidRDefault="005174EF" w:rsidP="005174EF">
            <w:pPr>
              <w:pStyle w:val="KepalaBaris"/>
            </w:pPr>
          </w:p>
        </w:tc>
        <w:tc>
          <w:tcPr>
            <w:tcW w:w="2299" w:type="dxa"/>
          </w:tcPr>
          <w:p w14:paraId="7EE96356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374126983"/>
                <w:placeholder>
                  <w:docPart w:val="CD75EF4AD9F94C889A1E5675E6B3803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985" w:type="dxa"/>
          </w:tcPr>
          <w:p w14:paraId="5A94C8AF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484310903"/>
                <w:placeholder>
                  <w:docPart w:val="B2B239A077C7489E881BC4B9353C86E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2268" w:type="dxa"/>
          </w:tcPr>
          <w:p w14:paraId="18E3D7E4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-560783374"/>
                <w:placeholder>
                  <w:docPart w:val="57A998D3075545FBBF360C8B7398F5B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1867" w:type="dxa"/>
          </w:tcPr>
          <w:p w14:paraId="77DDF208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-497270005"/>
                <w:placeholder>
                  <w:docPart w:val="AC569D06CED641549C905E7BDBE69DD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27" w:type="dxa"/>
          </w:tcPr>
          <w:p w14:paraId="189B238E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1399476140"/>
                <w:placeholder>
                  <w:docPart w:val="984E89342ECE4D1CBA1FB30D8BA3E96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622" w:type="dxa"/>
          </w:tcPr>
          <w:p w14:paraId="12AFC1CD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-1127922522"/>
                <w:placeholder>
                  <w:docPart w:val="25560239893046FCAABD4C27C5079E6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14:paraId="47B72259" w14:textId="77777777" w:rsidTr="002C5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57F00879" w14:textId="77777777" w:rsidR="005174EF" w:rsidRDefault="005174EF" w:rsidP="005174EF">
            <w:pPr>
              <w:pStyle w:val="KepalaBaris"/>
            </w:pPr>
          </w:p>
        </w:tc>
        <w:tc>
          <w:tcPr>
            <w:tcW w:w="2299" w:type="dxa"/>
          </w:tcPr>
          <w:p w14:paraId="2E820092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-2064399874"/>
                <w:placeholder>
                  <w:docPart w:val="97D37AF2F2CA46D4A5B011F9372277D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985" w:type="dxa"/>
          </w:tcPr>
          <w:p w14:paraId="4C5CA91F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1647585546"/>
                <w:placeholder>
                  <w:docPart w:val="33612D862EFD41CEB5EA4173F7327FE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2268" w:type="dxa"/>
          </w:tcPr>
          <w:p w14:paraId="19D0DA10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11581938"/>
                <w:placeholder>
                  <w:docPart w:val="E4F91859E7CF46B0A568C09640A9052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1867" w:type="dxa"/>
          </w:tcPr>
          <w:p w14:paraId="7C4A5C72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-374851677"/>
                <w:placeholder>
                  <w:docPart w:val="6CF8493EE9E742B4901FF086E1F6EB2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27" w:type="dxa"/>
          </w:tcPr>
          <w:p w14:paraId="4BC969F0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-1118136994"/>
                <w:placeholder>
                  <w:docPart w:val="1C4E5D36FE81492EA4C2CA75D4F9837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622" w:type="dxa"/>
          </w:tcPr>
          <w:p w14:paraId="08F20504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-1752416285"/>
                <w:placeholder>
                  <w:docPart w:val="A00DA6A8C0784245805FD21DF9C226B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14:paraId="609C5D2D" w14:textId="77777777" w:rsidTr="002C5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57AD9D80" w14:textId="77777777" w:rsidR="005174EF" w:rsidRDefault="005174EF" w:rsidP="005174EF">
            <w:pPr>
              <w:pStyle w:val="KepalaBaris"/>
            </w:pPr>
          </w:p>
        </w:tc>
        <w:tc>
          <w:tcPr>
            <w:tcW w:w="2299" w:type="dxa"/>
          </w:tcPr>
          <w:p w14:paraId="3A802A4A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1756319118"/>
                <w:placeholder>
                  <w:docPart w:val="90886263F1644872A16FBB8977563CE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985" w:type="dxa"/>
          </w:tcPr>
          <w:p w14:paraId="61E33D36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2045514670"/>
                <w:placeholder>
                  <w:docPart w:val="C9C284D486804BB68A9B1B77F6031A9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2268" w:type="dxa"/>
          </w:tcPr>
          <w:p w14:paraId="65B022C5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2067521242"/>
                <w:placeholder>
                  <w:docPart w:val="CCE7F190322A44D9A88CA3912837EFD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1867" w:type="dxa"/>
          </w:tcPr>
          <w:p w14:paraId="3132DDD2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-1112674595"/>
                <w:placeholder>
                  <w:docPart w:val="BAE3AD1F99654E168C2EBC660591B48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27" w:type="dxa"/>
          </w:tcPr>
          <w:p w14:paraId="07749D9B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-46618236"/>
                <w:placeholder>
                  <w:docPart w:val="E24DA28F738C414FBA8F6136090A883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622" w:type="dxa"/>
          </w:tcPr>
          <w:p w14:paraId="1FCEEE65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-1740546840"/>
                <w:placeholder>
                  <w:docPart w:val="1E0E2AF37E95485A8FA6E8A23B48A8C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14:paraId="5AEDB793" w14:textId="77777777" w:rsidTr="002C5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69AF61EF" w14:textId="77777777" w:rsidR="005174EF" w:rsidRDefault="005174EF" w:rsidP="005174EF">
            <w:pPr>
              <w:pStyle w:val="KepalaBaris"/>
            </w:pPr>
          </w:p>
        </w:tc>
        <w:tc>
          <w:tcPr>
            <w:tcW w:w="2299" w:type="dxa"/>
          </w:tcPr>
          <w:p w14:paraId="084CFED2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1148704905"/>
                <w:placeholder>
                  <w:docPart w:val="ED63DC6812654FF1A476CE40B39610D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985" w:type="dxa"/>
          </w:tcPr>
          <w:p w14:paraId="0CD86E79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2067534388"/>
                <w:placeholder>
                  <w:docPart w:val="F587C4FC1F8B48E3BD016CC88C8EACE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2268" w:type="dxa"/>
          </w:tcPr>
          <w:p w14:paraId="6612C390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-1899201785"/>
                <w:placeholder>
                  <w:docPart w:val="0F17BD188804499382721734B5A9921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1867" w:type="dxa"/>
          </w:tcPr>
          <w:p w14:paraId="78E56092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119428791"/>
                <w:placeholder>
                  <w:docPart w:val="805823A2A31D4A879082DD78548692A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27" w:type="dxa"/>
          </w:tcPr>
          <w:p w14:paraId="12B6CB82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-104036562"/>
                <w:placeholder>
                  <w:docPart w:val="F6872393403D422BBEA2B97BE61274A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622" w:type="dxa"/>
          </w:tcPr>
          <w:p w14:paraId="09AA077B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1501924039"/>
                <w:placeholder>
                  <w:docPart w:val="FFE239A6BB884C00872739CA5C06D1C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</w:tbl>
    <w:tbl>
      <w:tblPr>
        <w:tblStyle w:val="TabelKisi1Terang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72" w:type="dxa"/>
        </w:tblCellMar>
        <w:tblLook w:val="0600" w:firstRow="0" w:lastRow="0" w:firstColumn="0" w:lastColumn="0" w:noHBand="1" w:noVBand="1"/>
        <w:tblDescription w:val="Tabel judul"/>
      </w:tblPr>
      <w:tblGrid>
        <w:gridCol w:w="4963"/>
        <w:gridCol w:w="2268"/>
        <w:gridCol w:w="1866"/>
        <w:gridCol w:w="5149"/>
      </w:tblGrid>
      <w:tr w:rsidR="0052768F" w14:paraId="00F3B3F6" w14:textId="77777777" w:rsidTr="002C5A15">
        <w:trPr>
          <w:tblHeader/>
        </w:trPr>
        <w:tc>
          <w:tcPr>
            <w:tcW w:w="1742" w:type="pct"/>
            <w:tcMar>
              <w:top w:w="288" w:type="dxa"/>
            </w:tcMar>
          </w:tcPr>
          <w:p w14:paraId="6CA85D96" w14:textId="77777777" w:rsidR="000A0CDE" w:rsidRDefault="006821AC" w:rsidP="002B54A0">
            <w:pPr>
              <w:pStyle w:val="KepalaTabel"/>
            </w:pPr>
            <w:sdt>
              <w:sdtPr>
                <w:alias w:val="Organisasi:"/>
                <w:tag w:val="Organisasi:"/>
                <w:id w:val="-986938957"/>
                <w:placeholder>
                  <w:docPart w:val="42C09BD6280E4443965529C4ABA5DFCF"/>
                </w:placeholder>
                <w:temporary/>
                <w:showingPlcHdr/>
                <w15:appearance w15:val="hidden"/>
              </w:sdtPr>
              <w:sdtEndPr/>
              <w:sdtContent>
                <w:r w:rsidR="002B54A0">
                  <w:rPr>
                    <w:lang w:bidi="id-ID"/>
                  </w:rPr>
                  <w:t>Organisasi</w:t>
                </w:r>
              </w:sdtContent>
            </w:sdt>
          </w:p>
        </w:tc>
        <w:tc>
          <w:tcPr>
            <w:tcW w:w="796" w:type="pct"/>
            <w:tcMar>
              <w:top w:w="288" w:type="dxa"/>
            </w:tcMar>
          </w:tcPr>
          <w:p w14:paraId="121B45DF" w14:textId="77777777" w:rsidR="000A0CDE" w:rsidRDefault="006821AC" w:rsidP="002B54A0">
            <w:pPr>
              <w:pStyle w:val="KepalaTabel"/>
            </w:pPr>
            <w:sdt>
              <w:sdtPr>
                <w:alias w:val="Jam:"/>
                <w:tag w:val="Jam:"/>
                <w:id w:val="188341365"/>
                <w:placeholder>
                  <w:docPart w:val="6240F6ABE0B1445DADB37B0A88424118"/>
                </w:placeholder>
                <w:temporary/>
                <w:showingPlcHdr/>
                <w15:appearance w15:val="hidden"/>
              </w:sdtPr>
              <w:sdtEndPr/>
              <w:sdtContent>
                <w:r w:rsidR="002B54A0">
                  <w:rPr>
                    <w:lang w:bidi="id-ID"/>
                  </w:rPr>
                  <w:t>Waktu</w:t>
                </w:r>
              </w:sdtContent>
            </w:sdt>
          </w:p>
        </w:tc>
        <w:tc>
          <w:tcPr>
            <w:tcW w:w="655" w:type="pct"/>
            <w:tcMar>
              <w:top w:w="288" w:type="dxa"/>
            </w:tcMar>
          </w:tcPr>
          <w:p w14:paraId="3B543196" w14:textId="77777777" w:rsidR="000A0CDE" w:rsidRDefault="006821AC" w:rsidP="002B54A0">
            <w:pPr>
              <w:pStyle w:val="KepalaTabel"/>
            </w:pPr>
            <w:sdt>
              <w:sdtPr>
                <w:alias w:val="Tanggal acara:"/>
                <w:tag w:val="Tanggal acara:"/>
                <w:id w:val="-935676255"/>
                <w:placeholder>
                  <w:docPart w:val="12747DE831BF4766AFE8F664432F7936"/>
                </w:placeholder>
                <w:temporary/>
                <w:showingPlcHdr/>
                <w15:appearance w15:val="hidden"/>
              </w:sdtPr>
              <w:sdtEndPr/>
              <w:sdtContent>
                <w:r w:rsidR="002B54A0">
                  <w:rPr>
                    <w:lang w:bidi="id-ID"/>
                  </w:rPr>
                  <w:t>Tanggal Acara</w:t>
                </w:r>
              </w:sdtContent>
            </w:sdt>
          </w:p>
        </w:tc>
        <w:tc>
          <w:tcPr>
            <w:tcW w:w="1807" w:type="pct"/>
            <w:tcMar>
              <w:top w:w="288" w:type="dxa"/>
            </w:tcMar>
          </w:tcPr>
          <w:p w14:paraId="27FF1C76" w14:textId="77777777" w:rsidR="000A0CDE" w:rsidRDefault="006821AC" w:rsidP="002B54A0">
            <w:pPr>
              <w:pStyle w:val="KepalaTabel"/>
            </w:pPr>
            <w:sdt>
              <w:sdtPr>
                <w:alias w:val="Lokasi:"/>
                <w:tag w:val="Lokasi:"/>
                <w:id w:val="-25486089"/>
                <w:placeholder>
                  <w:docPart w:val="EF41C6BE57FA43ADB2D892B507551C74"/>
                </w:placeholder>
                <w:temporary/>
                <w:showingPlcHdr/>
                <w15:appearance w15:val="hidden"/>
              </w:sdtPr>
              <w:sdtEndPr/>
              <w:sdtContent>
                <w:r w:rsidR="002B54A0">
                  <w:rPr>
                    <w:lang w:bidi="id-ID"/>
                  </w:rPr>
                  <w:t>Lokasi</w:t>
                </w:r>
              </w:sdtContent>
            </w:sdt>
          </w:p>
        </w:tc>
      </w:tr>
      <w:tr w:rsidR="0052768F" w14:paraId="4AEF0DB9" w14:textId="77777777" w:rsidTr="002C5A15">
        <w:sdt>
          <w:sdtPr>
            <w:alias w:val="Masukkan organisasi/acara:"/>
            <w:tag w:val="Masukkan organisasi/acara:"/>
            <w:id w:val="2005161246"/>
            <w:placeholder>
              <w:docPart w:val="FC7BB206D0F542A8815D5487A5A533D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42" w:type="pct"/>
              </w:tcPr>
              <w:p w14:paraId="204B96B9" w14:textId="77777777" w:rsidR="000A0CDE" w:rsidRDefault="008C40D0" w:rsidP="002B54A0">
                <w:pPr>
                  <w:pStyle w:val="Footer"/>
                </w:pPr>
                <w:r>
                  <w:rPr>
                    <w:lang w:bidi="id-ID"/>
                  </w:rPr>
                  <w:t>Organisasi/Acara</w:t>
                </w:r>
              </w:p>
            </w:tc>
          </w:sdtContent>
        </w:sdt>
        <w:sdt>
          <w:sdtPr>
            <w:alias w:val="Masukkan waktu dari-hingga:"/>
            <w:tag w:val="Masukkan waktu dari-hingga:"/>
            <w:id w:val="1957909295"/>
            <w:placeholder>
              <w:docPart w:val="154085AD77F443D399760601FDFBB80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96" w:type="pct"/>
              </w:tcPr>
              <w:p w14:paraId="0EE1ED16" w14:textId="77777777" w:rsidR="000A0CDE" w:rsidRDefault="008C40D0" w:rsidP="002B54A0">
                <w:pPr>
                  <w:pStyle w:val="Footer"/>
                </w:pPr>
                <w:r>
                  <w:rPr>
                    <w:lang w:bidi="id-ID"/>
                  </w:rPr>
                  <w:t>Dari - Hingga</w:t>
                </w:r>
              </w:p>
            </w:tc>
          </w:sdtContent>
        </w:sdt>
        <w:sdt>
          <w:sdtPr>
            <w:alias w:val="Masukkan tanggal acara:"/>
            <w:tag w:val="Masukkan tanggal acara:"/>
            <w:id w:val="1185405161"/>
            <w:placeholder>
              <w:docPart w:val="A741238264DA48E19E55FAC85280D3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5" w:type="pct"/>
              </w:tcPr>
              <w:p w14:paraId="0C51149D" w14:textId="77777777" w:rsidR="000A0CDE" w:rsidRDefault="002B54A0" w:rsidP="002B54A0">
                <w:pPr>
                  <w:pStyle w:val="Footer"/>
                </w:pPr>
                <w:r>
                  <w:rPr>
                    <w:lang w:bidi="id-ID"/>
                  </w:rPr>
                  <w:t>Tanggal Acara</w:t>
                </w:r>
              </w:p>
            </w:tc>
          </w:sdtContent>
        </w:sdt>
        <w:sdt>
          <w:sdtPr>
            <w:alias w:val="Masukkan lokasi:"/>
            <w:tag w:val="Masukkan lokasi:"/>
            <w:id w:val="-1007589631"/>
            <w:placeholder>
              <w:docPart w:val="9F3D66E4BE194684B4C70613FB9616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07" w:type="pct"/>
              </w:tcPr>
              <w:p w14:paraId="1D907BEE" w14:textId="77777777" w:rsidR="000A0CDE" w:rsidRDefault="008C40D0" w:rsidP="002B54A0">
                <w:pPr>
                  <w:pStyle w:val="Footer"/>
                </w:pPr>
                <w:r>
                  <w:rPr>
                    <w:lang w:bidi="id-ID"/>
                  </w:rPr>
                  <w:t>Lokasi</w:t>
                </w:r>
              </w:p>
            </w:tc>
          </w:sdtContent>
        </w:sdt>
      </w:tr>
    </w:tbl>
    <w:tbl>
      <w:tblPr>
        <w:tblStyle w:val="Tabeltataletak"/>
        <w:tblW w:w="5000" w:type="pct"/>
        <w:tblLayout w:type="fixed"/>
        <w:tblLook w:val="04A0" w:firstRow="1" w:lastRow="0" w:firstColumn="1" w:lastColumn="0" w:noHBand="0" w:noVBand="1"/>
        <w:tblDescription w:val="Tabel judul"/>
      </w:tblPr>
      <w:tblGrid>
        <w:gridCol w:w="677"/>
        <w:gridCol w:w="2300"/>
        <w:gridCol w:w="1985"/>
        <w:gridCol w:w="2268"/>
        <w:gridCol w:w="1872"/>
        <w:gridCol w:w="2522"/>
        <w:gridCol w:w="2622"/>
      </w:tblGrid>
      <w:tr w:rsidR="00470CAB" w14:paraId="0E163452" w14:textId="77777777" w:rsidTr="002C5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Nomor:"/>
            <w:tag w:val="Nomor:"/>
            <w:id w:val="1954366357"/>
            <w:placeholder>
              <w:docPart w:val="B0608CFFDFCF4AF4A40DEB3B3A3E63F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7" w:type="dxa"/>
                <w:tcBorders>
                  <w:bottom w:val="nil"/>
                </w:tcBorders>
              </w:tcPr>
              <w:p w14:paraId="4FEE5380" w14:textId="77777777" w:rsidR="00470CAB" w:rsidRDefault="00470CAB" w:rsidP="00423FA6">
                <w:r>
                  <w:rPr>
                    <w:lang w:bidi="id-ID"/>
                  </w:rPr>
                  <w:t>No.</w:t>
                </w:r>
              </w:p>
            </w:tc>
          </w:sdtContent>
        </w:sdt>
        <w:tc>
          <w:tcPr>
            <w:tcW w:w="2300" w:type="dxa"/>
            <w:tcBorders>
              <w:bottom w:val="nil"/>
            </w:tcBorders>
          </w:tcPr>
          <w:p w14:paraId="05063D34" w14:textId="77777777" w:rsidR="00470CAB" w:rsidRDefault="006821AC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ma sukarelawan:"/>
                <w:tag w:val="Nama sukarelawan:"/>
                <w:id w:val="-178965371"/>
                <w:placeholder>
                  <w:docPart w:val="6220D3C4A10F4093800D58F588E3BF1F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985" w:type="dxa"/>
            <w:tcBorders>
              <w:bottom w:val="nil"/>
            </w:tcBorders>
          </w:tcPr>
          <w:p w14:paraId="5B66B65A" w14:textId="77777777" w:rsidR="00470CAB" w:rsidRDefault="006821AC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pon rumah:"/>
                <w:tag w:val="Telepon rumah:"/>
                <w:id w:val="366575987"/>
                <w:placeholder>
                  <w:docPart w:val="CDDD24077532456BA6755A4A2F5702D6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2268" w:type="dxa"/>
            <w:tcBorders>
              <w:bottom w:val="nil"/>
            </w:tcBorders>
          </w:tcPr>
          <w:p w14:paraId="0E6E78F5" w14:textId="77777777" w:rsidR="00470CAB" w:rsidRDefault="006821AC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onsel:"/>
                <w:tag w:val="Ponsel:"/>
                <w:id w:val="1687563389"/>
                <w:placeholder>
                  <w:docPart w:val="50F614EFD2684A54B77EB3AB70DE84D3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1872" w:type="dxa"/>
            <w:tcBorders>
              <w:bottom w:val="nil"/>
            </w:tcBorders>
          </w:tcPr>
          <w:p w14:paraId="3F2315D0" w14:textId="77777777" w:rsidR="00470CAB" w:rsidRDefault="006821AC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mail:"/>
                <w:tag w:val="Email:"/>
                <w:id w:val="59830401"/>
                <w:placeholder>
                  <w:docPart w:val="2878EDDC018C4925803C706A0863EDD6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22" w:type="dxa"/>
            <w:tcBorders>
              <w:bottom w:val="nil"/>
            </w:tcBorders>
          </w:tcPr>
          <w:p w14:paraId="400898FD" w14:textId="77777777" w:rsidR="00470CAB" w:rsidRDefault="006821AC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Bidang keahlian/minat:"/>
                <w:tag w:val="Bidang keahlian/minat:"/>
                <w:id w:val="-319578662"/>
                <w:placeholder>
                  <w:docPart w:val="D41FBA01D64449009939754BB66F778C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622" w:type="dxa"/>
            <w:tcBorders>
              <w:bottom w:val="nil"/>
            </w:tcBorders>
          </w:tcPr>
          <w:p w14:paraId="24E2063E" w14:textId="77777777" w:rsidR="00470CAB" w:rsidRDefault="006821AC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Hari/waktu yang tersedia:"/>
                <w:tag w:val="Hari/waktu yang tersedia:"/>
                <w:id w:val="359023077"/>
                <w:placeholder>
                  <w:docPart w:val="CE0192BBAB9C45E6A7012F5DE956FB41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470CAB" w14:paraId="49AD5DBF" w14:textId="77777777" w:rsidTr="002C5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tcBorders>
              <w:top w:val="nil"/>
            </w:tcBorders>
          </w:tcPr>
          <w:p w14:paraId="04E1DF52" w14:textId="77777777" w:rsidR="00470CAB" w:rsidRDefault="00470CAB" w:rsidP="00423FA6">
            <w:pPr>
              <w:pStyle w:val="KepalaBaris"/>
            </w:pPr>
          </w:p>
        </w:tc>
        <w:tc>
          <w:tcPr>
            <w:tcW w:w="2300" w:type="dxa"/>
            <w:tcBorders>
              <w:top w:val="nil"/>
            </w:tcBorders>
          </w:tcPr>
          <w:p w14:paraId="684102BC" w14:textId="77777777" w:rsidR="00470CAB" w:rsidRDefault="006821AC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1300967823"/>
                <w:placeholder>
                  <w:docPart w:val="8393E13CF62A42929016305008EC0486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985" w:type="dxa"/>
            <w:tcBorders>
              <w:top w:val="nil"/>
            </w:tcBorders>
          </w:tcPr>
          <w:p w14:paraId="2112DE1C" w14:textId="77777777" w:rsidR="00470CAB" w:rsidRDefault="006821AC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1659919768"/>
                <w:placeholder>
                  <w:docPart w:val="146DC813FC0044CF8288EF9FA00FC48A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2268" w:type="dxa"/>
            <w:tcBorders>
              <w:top w:val="nil"/>
            </w:tcBorders>
          </w:tcPr>
          <w:p w14:paraId="6BDF9CA7" w14:textId="77777777" w:rsidR="00470CAB" w:rsidRDefault="006821AC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-514855942"/>
                <w:placeholder>
                  <w:docPart w:val="E5C8E9971EA54BA7994A0A27DD514304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1872" w:type="dxa"/>
            <w:tcBorders>
              <w:top w:val="nil"/>
            </w:tcBorders>
          </w:tcPr>
          <w:p w14:paraId="7C89B39E" w14:textId="77777777" w:rsidR="00470CAB" w:rsidRDefault="006821AC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1243447729"/>
                <w:placeholder>
                  <w:docPart w:val="EDDB4572123542E08F87D0C750E6561C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22" w:type="dxa"/>
            <w:tcBorders>
              <w:top w:val="nil"/>
            </w:tcBorders>
          </w:tcPr>
          <w:p w14:paraId="49BCA577" w14:textId="77777777" w:rsidR="00470CAB" w:rsidRDefault="006821AC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-1150132015"/>
                <w:placeholder>
                  <w:docPart w:val="C271A5A2E31549CBB6545E7FE6498711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622" w:type="dxa"/>
            <w:tcBorders>
              <w:top w:val="nil"/>
            </w:tcBorders>
          </w:tcPr>
          <w:p w14:paraId="6524A3D0" w14:textId="77777777" w:rsidR="00470CAB" w:rsidRDefault="006821AC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912593524"/>
                <w:placeholder>
                  <w:docPart w:val="CC7EE9D591F24C3896362FBAD940972B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14:paraId="413F1D3C" w14:textId="77777777" w:rsidTr="002C5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1AF2338B" w14:textId="77777777" w:rsidR="005174EF" w:rsidRDefault="005174EF" w:rsidP="005174EF">
            <w:pPr>
              <w:pStyle w:val="KepalaBaris"/>
            </w:pPr>
          </w:p>
        </w:tc>
        <w:tc>
          <w:tcPr>
            <w:tcW w:w="2300" w:type="dxa"/>
          </w:tcPr>
          <w:p w14:paraId="58B01617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1454911013"/>
                <w:placeholder>
                  <w:docPart w:val="6F3EC4BD5C244EE09AD0D5A33B32B61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985" w:type="dxa"/>
          </w:tcPr>
          <w:p w14:paraId="764C4BD7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1930188679"/>
                <w:placeholder>
                  <w:docPart w:val="A30D9A76BCA44CEDBF4931650526DC8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2268" w:type="dxa"/>
          </w:tcPr>
          <w:p w14:paraId="68066EFD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-1854794731"/>
                <w:placeholder>
                  <w:docPart w:val="8F7BD2BDD07D4C77A66B5C2C64AFCF8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1872" w:type="dxa"/>
          </w:tcPr>
          <w:p w14:paraId="59DCD1BA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-1469206551"/>
                <w:placeholder>
                  <w:docPart w:val="E3D90039EAD04A408AE3A8FC6A1DDFF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22" w:type="dxa"/>
          </w:tcPr>
          <w:p w14:paraId="0766A30B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-384259340"/>
                <w:placeholder>
                  <w:docPart w:val="B23A7328436E4249BF7E305CBA25557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622" w:type="dxa"/>
          </w:tcPr>
          <w:p w14:paraId="078981A4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-1468502647"/>
                <w:placeholder>
                  <w:docPart w:val="FEA074ABF2A341AF93EFCB7A31962F1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14:paraId="4F0A5171" w14:textId="77777777" w:rsidTr="002C5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2D516A87" w14:textId="77777777" w:rsidR="005174EF" w:rsidRDefault="005174EF" w:rsidP="005174EF">
            <w:pPr>
              <w:pStyle w:val="KepalaBaris"/>
            </w:pPr>
          </w:p>
        </w:tc>
        <w:tc>
          <w:tcPr>
            <w:tcW w:w="2300" w:type="dxa"/>
          </w:tcPr>
          <w:p w14:paraId="27708DD1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1284303415"/>
                <w:placeholder>
                  <w:docPart w:val="632B9BB3FEB0445DBBBB7724C9867B5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985" w:type="dxa"/>
          </w:tcPr>
          <w:p w14:paraId="23FD5D6D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1431659202"/>
                <w:placeholder>
                  <w:docPart w:val="473584825A344134825C0A64DA3AAA4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2268" w:type="dxa"/>
          </w:tcPr>
          <w:p w14:paraId="49F5D18C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-1244953892"/>
                <w:placeholder>
                  <w:docPart w:val="13FDAD86B06642BC9E52C99C692A57B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1872" w:type="dxa"/>
          </w:tcPr>
          <w:p w14:paraId="7674D57A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-2095151980"/>
                <w:placeholder>
                  <w:docPart w:val="E0F9440E53EE4637BFD1D880B9CA461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22" w:type="dxa"/>
          </w:tcPr>
          <w:p w14:paraId="7B2E9F8E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-1902669491"/>
                <w:placeholder>
                  <w:docPart w:val="C8EC6BED934C46F7BC525AD8ADAE4F4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622" w:type="dxa"/>
          </w:tcPr>
          <w:p w14:paraId="46ABFCB4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-1903743024"/>
                <w:placeholder>
                  <w:docPart w:val="C1A0E89393E7415190A16E1552D4A39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14:paraId="21A845BB" w14:textId="77777777" w:rsidTr="002C5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59E343E6" w14:textId="77777777" w:rsidR="005174EF" w:rsidRDefault="005174EF" w:rsidP="005174EF">
            <w:pPr>
              <w:pStyle w:val="KepalaBaris"/>
            </w:pPr>
          </w:p>
        </w:tc>
        <w:tc>
          <w:tcPr>
            <w:tcW w:w="2300" w:type="dxa"/>
          </w:tcPr>
          <w:p w14:paraId="7EB0C550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1711452690"/>
                <w:placeholder>
                  <w:docPart w:val="F150E2F0BD2743798C366848072D335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985" w:type="dxa"/>
          </w:tcPr>
          <w:p w14:paraId="5E8E8A71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1119672742"/>
                <w:placeholder>
                  <w:docPart w:val="D60D527042DC43278346EB6F000D68A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2268" w:type="dxa"/>
          </w:tcPr>
          <w:p w14:paraId="1D61FEF9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-1554687733"/>
                <w:placeholder>
                  <w:docPart w:val="AE2BDDDA4F1543CC9197A1604E6B7CD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1872" w:type="dxa"/>
          </w:tcPr>
          <w:p w14:paraId="537F5BD7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1360311645"/>
                <w:placeholder>
                  <w:docPart w:val="F689ACB760324C50B2469A5A1EE2D35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22" w:type="dxa"/>
          </w:tcPr>
          <w:p w14:paraId="57F32896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477964538"/>
                <w:placeholder>
                  <w:docPart w:val="DAA31F354D7348D187DEAF55C257D0B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622" w:type="dxa"/>
          </w:tcPr>
          <w:p w14:paraId="2668E866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1436322143"/>
                <w:placeholder>
                  <w:docPart w:val="DA7F896357914F51B84DE464EADD1B1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14:paraId="63C6FAB8" w14:textId="77777777" w:rsidTr="002C5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4F87E502" w14:textId="77777777" w:rsidR="005174EF" w:rsidRDefault="005174EF" w:rsidP="005174EF">
            <w:pPr>
              <w:pStyle w:val="KepalaBaris"/>
            </w:pPr>
          </w:p>
        </w:tc>
        <w:tc>
          <w:tcPr>
            <w:tcW w:w="2300" w:type="dxa"/>
          </w:tcPr>
          <w:p w14:paraId="2B6961E8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-1648511246"/>
                <w:placeholder>
                  <w:docPart w:val="67256987FDF74874AAFAF4E02374B2F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985" w:type="dxa"/>
          </w:tcPr>
          <w:p w14:paraId="04DDD581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868911049"/>
                <w:placeholder>
                  <w:docPart w:val="BEDD115183A24005BC73B6B113631DA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2268" w:type="dxa"/>
          </w:tcPr>
          <w:p w14:paraId="4D546FA2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1054817059"/>
                <w:placeholder>
                  <w:docPart w:val="5B6EC99B811346A1BBF40480C987371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1872" w:type="dxa"/>
          </w:tcPr>
          <w:p w14:paraId="3B4B756A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128063429"/>
                <w:placeholder>
                  <w:docPart w:val="FC889E989DDC4693881BD321D1A5014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22" w:type="dxa"/>
          </w:tcPr>
          <w:p w14:paraId="58E43BFF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613953480"/>
                <w:placeholder>
                  <w:docPart w:val="B67D457BBD5940BB965680222B4A929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622" w:type="dxa"/>
          </w:tcPr>
          <w:p w14:paraId="46DE9355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1542093820"/>
                <w:placeholder>
                  <w:docPart w:val="266232BBC24A44CE9BCAAB59BB0B8C5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14:paraId="344A6753" w14:textId="77777777" w:rsidTr="002C5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638D52B0" w14:textId="77777777" w:rsidR="005174EF" w:rsidRDefault="005174EF" w:rsidP="005174EF">
            <w:pPr>
              <w:pStyle w:val="KepalaBaris"/>
            </w:pPr>
          </w:p>
        </w:tc>
        <w:tc>
          <w:tcPr>
            <w:tcW w:w="2300" w:type="dxa"/>
          </w:tcPr>
          <w:p w14:paraId="3FAA0EB7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-782341626"/>
                <w:placeholder>
                  <w:docPart w:val="DD956969092A4422B99B77BF73BC9CE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985" w:type="dxa"/>
          </w:tcPr>
          <w:p w14:paraId="7A036814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800539077"/>
                <w:placeholder>
                  <w:docPart w:val="58A75F0230364CFA9D440553ABE439B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2268" w:type="dxa"/>
          </w:tcPr>
          <w:p w14:paraId="6FBCD327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1400713188"/>
                <w:placeholder>
                  <w:docPart w:val="3C0F0BD311294E9E9065D8DE1102DBD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1872" w:type="dxa"/>
          </w:tcPr>
          <w:p w14:paraId="39FD842B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-1752489799"/>
                <w:placeholder>
                  <w:docPart w:val="2C5D13BA111D476D9289ED81AC195CE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22" w:type="dxa"/>
          </w:tcPr>
          <w:p w14:paraId="4DC428FB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-1300989187"/>
                <w:placeholder>
                  <w:docPart w:val="2A4BCBAA4A3C4F28A006B034EEA73C4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622" w:type="dxa"/>
          </w:tcPr>
          <w:p w14:paraId="79650A55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-1968501104"/>
                <w:placeholder>
                  <w:docPart w:val="F25EA9EFB4BB4900A77175DEFC74A49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14:paraId="5B9AFD14" w14:textId="77777777" w:rsidTr="002C5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256AAC27" w14:textId="77777777" w:rsidR="005174EF" w:rsidRDefault="005174EF" w:rsidP="005174EF">
            <w:pPr>
              <w:pStyle w:val="KepalaBaris"/>
            </w:pPr>
          </w:p>
        </w:tc>
        <w:tc>
          <w:tcPr>
            <w:tcW w:w="2300" w:type="dxa"/>
          </w:tcPr>
          <w:p w14:paraId="085B1536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-651602776"/>
                <w:placeholder>
                  <w:docPart w:val="7E8E9FBFBFA247A8ACF6EE159EF0198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985" w:type="dxa"/>
          </w:tcPr>
          <w:p w14:paraId="29495F35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82144778"/>
                <w:placeholder>
                  <w:docPart w:val="76D929990A354CD0891463C3BB74B68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2268" w:type="dxa"/>
          </w:tcPr>
          <w:p w14:paraId="7ED63CA2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-599561972"/>
                <w:placeholder>
                  <w:docPart w:val="F9C1A3D4F30F45F7942EB5D5A8CF397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1872" w:type="dxa"/>
          </w:tcPr>
          <w:p w14:paraId="7BE0FE85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1332869419"/>
                <w:placeholder>
                  <w:docPart w:val="3C73A8E0C1CA4F64955A40D1B00AD92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22" w:type="dxa"/>
          </w:tcPr>
          <w:p w14:paraId="01913546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1240203040"/>
                <w:placeholder>
                  <w:docPart w:val="A28549557F514AE294B4AE089C4CAD3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622" w:type="dxa"/>
          </w:tcPr>
          <w:p w14:paraId="3AB562C5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-636028381"/>
                <w:placeholder>
                  <w:docPart w:val="5DA4E262F6D444449306E19A8A57E76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14:paraId="203FB429" w14:textId="77777777" w:rsidTr="002C5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63EBC194" w14:textId="77777777" w:rsidR="005174EF" w:rsidRDefault="005174EF" w:rsidP="005174EF">
            <w:pPr>
              <w:pStyle w:val="KepalaBaris"/>
            </w:pPr>
          </w:p>
        </w:tc>
        <w:tc>
          <w:tcPr>
            <w:tcW w:w="2300" w:type="dxa"/>
          </w:tcPr>
          <w:p w14:paraId="666E3862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-2032024240"/>
                <w:placeholder>
                  <w:docPart w:val="4A3FFA8BEA3A4B908768A78067BF1F2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985" w:type="dxa"/>
          </w:tcPr>
          <w:p w14:paraId="2D75FDD7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53471909"/>
                <w:placeholder>
                  <w:docPart w:val="FA724D9A1E85473F98227980E23A6CA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2268" w:type="dxa"/>
          </w:tcPr>
          <w:p w14:paraId="2297ECB6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-1887714056"/>
                <w:placeholder>
                  <w:docPart w:val="65E46460A43E4C08ABCA4F08238C998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1872" w:type="dxa"/>
          </w:tcPr>
          <w:p w14:paraId="3960C029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-707955844"/>
                <w:placeholder>
                  <w:docPart w:val="BB6324033BBC4C5A8465A3BA00A1A7C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22" w:type="dxa"/>
          </w:tcPr>
          <w:p w14:paraId="4FB8A7A8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-1187438172"/>
                <w:placeholder>
                  <w:docPart w:val="A16C5E03497941139F580124A61CB5B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622" w:type="dxa"/>
          </w:tcPr>
          <w:p w14:paraId="7A04ABCC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-239330477"/>
                <w:placeholder>
                  <w:docPart w:val="55F0BFA7B3E44FF28E523527EEC6CA8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14:paraId="315E910E" w14:textId="77777777" w:rsidTr="002C5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46EF56E5" w14:textId="77777777" w:rsidR="005174EF" w:rsidRDefault="005174EF" w:rsidP="005174EF">
            <w:pPr>
              <w:pStyle w:val="KepalaBaris"/>
            </w:pPr>
          </w:p>
        </w:tc>
        <w:tc>
          <w:tcPr>
            <w:tcW w:w="2300" w:type="dxa"/>
          </w:tcPr>
          <w:p w14:paraId="66E56C66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-122315667"/>
                <w:placeholder>
                  <w:docPart w:val="D6D67D19B9534B6F9424E4D1291298C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985" w:type="dxa"/>
          </w:tcPr>
          <w:p w14:paraId="0A7C83C3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1345065037"/>
                <w:placeholder>
                  <w:docPart w:val="E64372A99EB34F548CC48419E8227BD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2268" w:type="dxa"/>
          </w:tcPr>
          <w:p w14:paraId="65D7893C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-1809695350"/>
                <w:placeholder>
                  <w:docPart w:val="F162D1DC1893405C8CC1520274CF485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1872" w:type="dxa"/>
          </w:tcPr>
          <w:p w14:paraId="18B8A1E2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851463806"/>
                <w:placeholder>
                  <w:docPart w:val="77DB1EFBF7E049B88491E8E870FBA9A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22" w:type="dxa"/>
          </w:tcPr>
          <w:p w14:paraId="7E2721D5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2125421225"/>
                <w:placeholder>
                  <w:docPart w:val="C5A76E44B7FB432A985EDB36DB73356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622" w:type="dxa"/>
          </w:tcPr>
          <w:p w14:paraId="3E49D433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1386835641"/>
                <w:placeholder>
                  <w:docPart w:val="8E49DD88C54C4964AB7FC134B958168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14:paraId="144801EB" w14:textId="77777777" w:rsidTr="002C5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13EF887A" w14:textId="77777777" w:rsidR="005174EF" w:rsidRDefault="005174EF" w:rsidP="005174EF">
            <w:pPr>
              <w:pStyle w:val="KepalaBaris"/>
            </w:pPr>
          </w:p>
        </w:tc>
        <w:tc>
          <w:tcPr>
            <w:tcW w:w="2300" w:type="dxa"/>
          </w:tcPr>
          <w:p w14:paraId="6753613F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-1996791491"/>
                <w:placeholder>
                  <w:docPart w:val="607EBFDB20724CF09E16CFE55AE5066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985" w:type="dxa"/>
          </w:tcPr>
          <w:p w14:paraId="04C69F2F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1467048023"/>
                <w:placeholder>
                  <w:docPart w:val="3C5EA213C05E4953A406DEC500A28AB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2268" w:type="dxa"/>
          </w:tcPr>
          <w:p w14:paraId="52D573C3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2136606582"/>
                <w:placeholder>
                  <w:docPart w:val="D85EFCB24EA14F5A9C6E5FE2FBA31C1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1872" w:type="dxa"/>
          </w:tcPr>
          <w:p w14:paraId="61C6E7B0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-1767607042"/>
                <w:placeholder>
                  <w:docPart w:val="30D8A76D85D044AD92AAD321467964B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22" w:type="dxa"/>
          </w:tcPr>
          <w:p w14:paraId="26B341B3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-1813087788"/>
                <w:placeholder>
                  <w:docPart w:val="4C3B3D37D8614C10914307AE9D72F4D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622" w:type="dxa"/>
          </w:tcPr>
          <w:p w14:paraId="45EC460C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104310484"/>
                <w:placeholder>
                  <w:docPart w:val="38AE834539384B65BE1699168B833ED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14:paraId="7DE6CA07" w14:textId="77777777" w:rsidTr="002C5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297E59C2" w14:textId="77777777" w:rsidR="005174EF" w:rsidRDefault="005174EF" w:rsidP="005174EF">
            <w:pPr>
              <w:pStyle w:val="KepalaBaris"/>
            </w:pPr>
          </w:p>
        </w:tc>
        <w:tc>
          <w:tcPr>
            <w:tcW w:w="2300" w:type="dxa"/>
          </w:tcPr>
          <w:p w14:paraId="6F462298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1603301009"/>
                <w:placeholder>
                  <w:docPart w:val="A1ADFFBE1079433A8EA3849DE77F326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985" w:type="dxa"/>
          </w:tcPr>
          <w:p w14:paraId="70AA071E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211702456"/>
                <w:placeholder>
                  <w:docPart w:val="D83641A60C1B4CA79708F045AD5220E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2268" w:type="dxa"/>
          </w:tcPr>
          <w:p w14:paraId="45E00B4D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-1575812643"/>
                <w:placeholder>
                  <w:docPart w:val="FE447D23429F40D394C81E49E986093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1872" w:type="dxa"/>
          </w:tcPr>
          <w:p w14:paraId="3F1E5720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-947381284"/>
                <w:placeholder>
                  <w:docPart w:val="580312671F1F461888D0E344A946B53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22" w:type="dxa"/>
          </w:tcPr>
          <w:p w14:paraId="0A012B6A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418535478"/>
                <w:placeholder>
                  <w:docPart w:val="4F62A3466D384301B1F7F1BC907AC27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622" w:type="dxa"/>
          </w:tcPr>
          <w:p w14:paraId="69EB2B3E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1872948975"/>
                <w:placeholder>
                  <w:docPart w:val="15BCC0E5CE67439EAD3D2A23EA060F5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14:paraId="7FFC4CAE" w14:textId="77777777" w:rsidTr="002C5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19E16CF3" w14:textId="77777777" w:rsidR="005174EF" w:rsidRDefault="005174EF" w:rsidP="005174EF">
            <w:pPr>
              <w:pStyle w:val="KepalaBaris"/>
            </w:pPr>
          </w:p>
        </w:tc>
        <w:tc>
          <w:tcPr>
            <w:tcW w:w="2300" w:type="dxa"/>
          </w:tcPr>
          <w:p w14:paraId="781D6A3C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264041800"/>
                <w:placeholder>
                  <w:docPart w:val="93C6A5B52B3C4F67B9CF8B402C7C2FC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985" w:type="dxa"/>
          </w:tcPr>
          <w:p w14:paraId="1B817656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754869814"/>
                <w:placeholder>
                  <w:docPart w:val="23ED67C108CC4AAF9C216E5F58FA7CF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2268" w:type="dxa"/>
          </w:tcPr>
          <w:p w14:paraId="50A58281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2098974480"/>
                <w:placeholder>
                  <w:docPart w:val="E0D9006AEAC64ED294BDB330E8E67EC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1872" w:type="dxa"/>
          </w:tcPr>
          <w:p w14:paraId="788C70B7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-8066063"/>
                <w:placeholder>
                  <w:docPart w:val="37F7EE1B5D77457CB9DD499CD84CC5D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22" w:type="dxa"/>
          </w:tcPr>
          <w:p w14:paraId="3ECD253A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-478617287"/>
                <w:placeholder>
                  <w:docPart w:val="005289A263EC4A6EA1E16F52E46FDBB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622" w:type="dxa"/>
          </w:tcPr>
          <w:p w14:paraId="5F19E894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-1270697034"/>
                <w:placeholder>
                  <w:docPart w:val="EF45C0418D3A44D3B04A284494448F3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14:paraId="05B45AF3" w14:textId="77777777" w:rsidTr="002C5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0D16A407" w14:textId="77777777" w:rsidR="005174EF" w:rsidRDefault="005174EF" w:rsidP="005174EF">
            <w:pPr>
              <w:pStyle w:val="KepalaBaris"/>
            </w:pPr>
          </w:p>
        </w:tc>
        <w:tc>
          <w:tcPr>
            <w:tcW w:w="2300" w:type="dxa"/>
          </w:tcPr>
          <w:p w14:paraId="389F5AEA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683253910"/>
                <w:placeholder>
                  <w:docPart w:val="7CC89E231A4D476FB2D6B9CA462BCD7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985" w:type="dxa"/>
          </w:tcPr>
          <w:p w14:paraId="546F8997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70205886"/>
                <w:placeholder>
                  <w:docPart w:val="7A23C8E541B04D6180F566DAA18E0C5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2268" w:type="dxa"/>
          </w:tcPr>
          <w:p w14:paraId="55FE43BD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1511337060"/>
                <w:placeholder>
                  <w:docPart w:val="62EF62AC465041E7A6FCAE12EC7EEF2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1872" w:type="dxa"/>
          </w:tcPr>
          <w:p w14:paraId="16799A5B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1127666401"/>
                <w:placeholder>
                  <w:docPart w:val="EA1EF9DB7AB442CA8270F76BB2ED692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22" w:type="dxa"/>
          </w:tcPr>
          <w:p w14:paraId="52234FBA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1808117726"/>
                <w:placeholder>
                  <w:docPart w:val="79D943FDA53E4B379B1DC73E1139837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622" w:type="dxa"/>
          </w:tcPr>
          <w:p w14:paraId="2FB67507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803585850"/>
                <w:placeholder>
                  <w:docPart w:val="AD2C8B1CAE2A47A49043E7BB2539C31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14:paraId="06F5B987" w14:textId="77777777" w:rsidTr="002C5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7311C1BD" w14:textId="77777777" w:rsidR="005174EF" w:rsidRDefault="005174EF" w:rsidP="005174EF">
            <w:pPr>
              <w:pStyle w:val="KepalaBaris"/>
            </w:pPr>
          </w:p>
        </w:tc>
        <w:tc>
          <w:tcPr>
            <w:tcW w:w="2300" w:type="dxa"/>
          </w:tcPr>
          <w:p w14:paraId="0B4268F9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-777173487"/>
                <w:placeholder>
                  <w:docPart w:val="8CE5F9A2EEFD49318C05798E197D3B3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985" w:type="dxa"/>
          </w:tcPr>
          <w:p w14:paraId="0DC1CEEF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1485123246"/>
                <w:placeholder>
                  <w:docPart w:val="D033E4F73B6F49B39A47B903FD2E1DE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2268" w:type="dxa"/>
          </w:tcPr>
          <w:p w14:paraId="5F2C5C52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278307814"/>
                <w:placeholder>
                  <w:docPart w:val="60FDF0988C7A45828ED2078215357A7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1872" w:type="dxa"/>
          </w:tcPr>
          <w:p w14:paraId="43DEAA27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208000771"/>
                <w:placeholder>
                  <w:docPart w:val="9EAD7021044443168BF5F188BE5ECA9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22" w:type="dxa"/>
          </w:tcPr>
          <w:p w14:paraId="50327761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-111666936"/>
                <w:placeholder>
                  <w:docPart w:val="2F6561D1059C486BBC040783A56CDBD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622" w:type="dxa"/>
          </w:tcPr>
          <w:p w14:paraId="3B1A9C94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-1814245692"/>
                <w:placeholder>
                  <w:docPart w:val="1080D14D05D84A87970500A13852C8A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14:paraId="46EFD4D3" w14:textId="77777777" w:rsidTr="002C5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1BDB28C4" w14:textId="77777777" w:rsidR="005174EF" w:rsidRDefault="005174EF" w:rsidP="005174EF">
            <w:pPr>
              <w:pStyle w:val="KepalaBaris"/>
            </w:pPr>
          </w:p>
        </w:tc>
        <w:tc>
          <w:tcPr>
            <w:tcW w:w="2300" w:type="dxa"/>
          </w:tcPr>
          <w:p w14:paraId="41B7ADF0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-491175936"/>
                <w:placeholder>
                  <w:docPart w:val="213EB294A43E4164ADDDAE5E0B3FFA3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985" w:type="dxa"/>
          </w:tcPr>
          <w:p w14:paraId="3E9895A5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2107177381"/>
                <w:placeholder>
                  <w:docPart w:val="1BE3F05470B14C65B724B8BD47AE340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2268" w:type="dxa"/>
          </w:tcPr>
          <w:p w14:paraId="7EB1C363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325629420"/>
                <w:placeholder>
                  <w:docPart w:val="0DF29D50333A40B38D680ADE8098E2A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1872" w:type="dxa"/>
          </w:tcPr>
          <w:p w14:paraId="04A1B51D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-1846018789"/>
                <w:placeholder>
                  <w:docPart w:val="D5CB556448784978A09FEF8B5927691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22" w:type="dxa"/>
          </w:tcPr>
          <w:p w14:paraId="4AADCEA9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1784233533"/>
                <w:placeholder>
                  <w:docPart w:val="90870CD3CF724EB7BEDE851ADBAFC05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622" w:type="dxa"/>
          </w:tcPr>
          <w:p w14:paraId="08DDFAEC" w14:textId="77777777" w:rsidR="005174EF" w:rsidRDefault="006821AC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-107125225"/>
                <w:placeholder>
                  <w:docPart w:val="97626E69F62B44BBB03C2D1B079C740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</w:tbl>
    <w:p w14:paraId="79C4791E" w14:textId="77777777" w:rsidR="00470CAB" w:rsidRDefault="00470CAB" w:rsidP="005174EF">
      <w:pPr>
        <w:pStyle w:val="TidakAdaSpasi"/>
      </w:pPr>
    </w:p>
    <w:sectPr w:rsidR="00470CAB" w:rsidSect="00572DFC">
      <w:footerReference w:type="default" r:id="rId11"/>
      <w:pgSz w:w="16838" w:h="11906" w:orient="landscape" w:code="9"/>
      <w:pgMar w:top="864" w:right="1296" w:bottom="864" w:left="129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2D3C6" w14:textId="77777777" w:rsidR="006821AC" w:rsidRDefault="006821AC" w:rsidP="00D9076A">
      <w:pPr>
        <w:spacing w:before="0" w:after="0"/>
      </w:pPr>
      <w:r>
        <w:separator/>
      </w:r>
    </w:p>
    <w:p w14:paraId="54131B3C" w14:textId="77777777" w:rsidR="006821AC" w:rsidRDefault="006821AC"/>
  </w:endnote>
  <w:endnote w:type="continuationSeparator" w:id="0">
    <w:p w14:paraId="748E5A22" w14:textId="77777777" w:rsidR="006821AC" w:rsidRDefault="006821AC" w:rsidP="00D9076A">
      <w:pPr>
        <w:spacing w:before="0" w:after="0"/>
      </w:pPr>
      <w:r>
        <w:continuationSeparator/>
      </w:r>
    </w:p>
    <w:p w14:paraId="1424B414" w14:textId="77777777" w:rsidR="006821AC" w:rsidRDefault="006821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6297" w14:textId="34955E15" w:rsidR="001A6249" w:rsidRDefault="008C40D0" w:rsidP="005174EF">
    <w:pPr>
      <w:pStyle w:val="Footer"/>
    </w:pPr>
    <w:r>
      <w:rPr>
        <w:lang w:bidi="id-ID"/>
      </w:rPr>
      <w:t xml:space="preserve">Halaman </w:t>
    </w: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 w:rsidR="00A554FB">
      <w:rPr>
        <w:noProof/>
        <w:lang w:bidi="id-ID"/>
      </w:rPr>
      <w:t>2</w:t>
    </w:r>
    <w:r>
      <w:rPr>
        <w:noProof/>
        <w:lang w:bidi="id-ID"/>
      </w:rPr>
      <w:fldChar w:fldCharType="end"/>
    </w:r>
    <w:r>
      <w:rPr>
        <w:noProof/>
        <w:lang w:bidi="id-ID"/>
      </w:rPr>
      <w:t xml:space="preserve"> dari </w:t>
    </w:r>
    <w:r>
      <w:rPr>
        <w:noProof/>
        <w:lang w:bidi="id-ID"/>
      </w:rPr>
      <w:fldChar w:fldCharType="begin"/>
    </w:r>
    <w:r>
      <w:rPr>
        <w:noProof/>
        <w:lang w:bidi="id-ID"/>
      </w:rPr>
      <w:instrText xml:space="preserve"> NUMPAGES  \* MERGEFORMAT </w:instrText>
    </w:r>
    <w:r>
      <w:rPr>
        <w:noProof/>
        <w:lang w:bidi="id-ID"/>
      </w:rPr>
      <w:fldChar w:fldCharType="separate"/>
    </w:r>
    <w:r w:rsidR="00A554FB">
      <w:rPr>
        <w:noProof/>
        <w:lang w:bidi="id-ID"/>
      </w:rPr>
      <w:t>2</w:t>
    </w:r>
    <w:r>
      <w:rPr>
        <w:noProof/>
        <w:lang w:bidi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BD98F" w14:textId="77777777" w:rsidR="006821AC" w:rsidRDefault="006821AC" w:rsidP="00D9076A">
      <w:pPr>
        <w:spacing w:before="0" w:after="0"/>
      </w:pPr>
      <w:r>
        <w:separator/>
      </w:r>
    </w:p>
    <w:p w14:paraId="20860AEC" w14:textId="77777777" w:rsidR="006821AC" w:rsidRDefault="006821AC"/>
  </w:footnote>
  <w:footnote w:type="continuationSeparator" w:id="0">
    <w:p w14:paraId="127EA28E" w14:textId="77777777" w:rsidR="006821AC" w:rsidRDefault="006821AC" w:rsidP="00D9076A">
      <w:pPr>
        <w:spacing w:before="0" w:after="0"/>
      </w:pPr>
      <w:r>
        <w:continuationSeparator/>
      </w:r>
    </w:p>
    <w:p w14:paraId="1F2EE33A" w14:textId="77777777" w:rsidR="006821AC" w:rsidRDefault="006821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0A8AF2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9CB7AE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E058E0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CC6CDA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524DEE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E730A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E10E0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A72C6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2468A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F01E7A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KepalaBaris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DE"/>
    <w:rsid w:val="00005304"/>
    <w:rsid w:val="00013971"/>
    <w:rsid w:val="000A0CDE"/>
    <w:rsid w:val="00114CF3"/>
    <w:rsid w:val="001A6249"/>
    <w:rsid w:val="001F4AB5"/>
    <w:rsid w:val="00207EAA"/>
    <w:rsid w:val="002654ED"/>
    <w:rsid w:val="002B54A0"/>
    <w:rsid w:val="002C5A15"/>
    <w:rsid w:val="00392FE2"/>
    <w:rsid w:val="003C371D"/>
    <w:rsid w:val="003C7729"/>
    <w:rsid w:val="00470CAB"/>
    <w:rsid w:val="005174EF"/>
    <w:rsid w:val="0052768F"/>
    <w:rsid w:val="00565BFC"/>
    <w:rsid w:val="00572DFC"/>
    <w:rsid w:val="005E5CBD"/>
    <w:rsid w:val="006821AC"/>
    <w:rsid w:val="00765E19"/>
    <w:rsid w:val="00770691"/>
    <w:rsid w:val="007C2292"/>
    <w:rsid w:val="007C45D3"/>
    <w:rsid w:val="008328F2"/>
    <w:rsid w:val="008C40D0"/>
    <w:rsid w:val="008D623D"/>
    <w:rsid w:val="00951925"/>
    <w:rsid w:val="009A1090"/>
    <w:rsid w:val="009F4905"/>
    <w:rsid w:val="00A554FB"/>
    <w:rsid w:val="00A70BC7"/>
    <w:rsid w:val="00C273D7"/>
    <w:rsid w:val="00CC008E"/>
    <w:rsid w:val="00CC1066"/>
    <w:rsid w:val="00D73EEF"/>
    <w:rsid w:val="00D9076A"/>
    <w:rsid w:val="00E7457F"/>
    <w:rsid w:val="00E76F85"/>
    <w:rsid w:val="00EA3464"/>
    <w:rsid w:val="00EF75E4"/>
    <w:rsid w:val="00F1328A"/>
    <w:rsid w:val="00F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D32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B45340" w:themeColor="accent1"/>
        <w:sz w:val="22"/>
        <w:szCs w:val="22"/>
        <w:lang w:val="id-ID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92"/>
  </w:style>
  <w:style w:type="paragraph" w:styleId="Judul1">
    <w:name w:val="heading 1"/>
    <w:basedOn w:val="Normal"/>
    <w:next w:val="Normal"/>
    <w:link w:val="Judul1K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770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770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7706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3D30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7706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2920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770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7706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7706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dul">
    <w:name w:val="Title"/>
    <w:basedOn w:val="Normal"/>
    <w:next w:val="Normal"/>
    <w:link w:val="JudulKAR"/>
    <w:uiPriority w:val="2"/>
    <w:qFormat/>
    <w:rsid w:val="00572DFC"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76"/>
      <w:szCs w:val="122"/>
    </w:rPr>
  </w:style>
  <w:style w:type="character" w:customStyle="1" w:styleId="JudulKAR">
    <w:name w:val="Judul KAR"/>
    <w:basedOn w:val="FontParagrafDefault"/>
    <w:link w:val="Judul"/>
    <w:uiPriority w:val="2"/>
    <w:rsid w:val="00572DFC"/>
    <w:rPr>
      <w:rFonts w:asciiTheme="majorHAnsi" w:eastAsiaTheme="majorEastAsia" w:hAnsiTheme="majorHAnsi" w:cstheme="majorBidi"/>
      <w:b/>
      <w:bCs/>
      <w:caps/>
      <w:kern w:val="28"/>
      <w:sz w:val="76"/>
      <w:szCs w:val="122"/>
    </w:rPr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Segoe UI" w:hAnsi="Segoe UI" w:cs="Segoe UI"/>
      <w:sz w:val="18"/>
      <w:szCs w:val="18"/>
    </w:rPr>
  </w:style>
  <w:style w:type="paragraph" w:styleId="TidakAdaSpasi">
    <w:name w:val="No Spacing"/>
    <w:uiPriority w:val="4"/>
    <w:qFormat/>
    <w:pPr>
      <w:spacing w:after="0"/>
    </w:pPr>
  </w:style>
  <w:style w:type="paragraph" w:customStyle="1" w:styleId="KepalaTabel">
    <w:name w:val="Kepala Tabel"/>
    <w:basedOn w:val="Normal"/>
    <w:uiPriority w:val="3"/>
    <w:qFormat/>
    <w:rsid w:val="00E76F85"/>
    <w:pPr>
      <w:spacing w:before="0" w:after="40"/>
    </w:pPr>
    <w:rPr>
      <w:rFonts w:asciiTheme="majorHAnsi" w:eastAsiaTheme="majorEastAsia" w:hAnsiTheme="majorHAnsi" w:cstheme="majorBidi"/>
      <w:caps/>
      <w:color w:val="615343" w:themeColor="background2" w:themeShade="80"/>
    </w:rPr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paragraph" w:customStyle="1" w:styleId="KepalaBaris">
    <w:name w:val="Kepala Baris"/>
    <w:basedOn w:val="Normal"/>
    <w:uiPriority w:val="3"/>
    <w:qFormat/>
    <w:rsid w:val="00D73EEF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Judul1KAR">
    <w:name w:val="Judul 1 KAR"/>
    <w:basedOn w:val="FontParagrafDefault"/>
    <w:link w:val="Judul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Footer">
    <w:name w:val="footer"/>
    <w:basedOn w:val="Normal"/>
    <w:link w:val="FooterKAR"/>
    <w:uiPriority w:val="99"/>
    <w:unhideWhenUsed/>
    <w:pPr>
      <w:spacing w:before="40" w:after="0"/>
      <w:contextualSpacing/>
    </w:pPr>
    <w:rPr>
      <w:sz w:val="24"/>
      <w:szCs w:val="24"/>
    </w:rPr>
  </w:style>
  <w:style w:type="character" w:customStyle="1" w:styleId="FooterKAR">
    <w:name w:val="Footer KAR"/>
    <w:basedOn w:val="FontParagrafDefault"/>
    <w:link w:val="Footer"/>
    <w:uiPriority w:val="99"/>
    <w:rsid w:val="005174EF"/>
    <w:rPr>
      <w:sz w:val="24"/>
      <w:szCs w:val="24"/>
    </w:rPr>
  </w:style>
  <w:style w:type="paragraph" w:styleId="Header">
    <w:name w:val="header"/>
    <w:basedOn w:val="Normal"/>
    <w:link w:val="HeaderKAR"/>
    <w:uiPriority w:val="99"/>
    <w:unhideWhenUsed/>
    <w:rsid w:val="00F1328A"/>
    <w:pPr>
      <w:spacing w:before="0" w:after="0"/>
    </w:pPr>
  </w:style>
  <w:style w:type="character" w:customStyle="1" w:styleId="HeaderKAR">
    <w:name w:val="Header KAR"/>
    <w:basedOn w:val="FontParagrafDefault"/>
    <w:link w:val="Header"/>
    <w:uiPriority w:val="99"/>
    <w:rsid w:val="00F1328A"/>
  </w:style>
  <w:style w:type="paragraph" w:styleId="Bibliografi">
    <w:name w:val="Bibliography"/>
    <w:basedOn w:val="Normal"/>
    <w:next w:val="Normal"/>
    <w:uiPriority w:val="37"/>
    <w:semiHidden/>
    <w:unhideWhenUsed/>
    <w:rsid w:val="00770691"/>
  </w:style>
  <w:style w:type="paragraph" w:styleId="TeksBlok">
    <w:name w:val="Block Text"/>
    <w:basedOn w:val="Normal"/>
    <w:uiPriority w:val="99"/>
    <w:semiHidden/>
    <w:unhideWhenUsed/>
    <w:rsid w:val="00770691"/>
    <w:pPr>
      <w:pBdr>
        <w:top w:val="single" w:sz="2" w:space="10" w:color="B45340" w:themeColor="accent1"/>
        <w:left w:val="single" w:sz="2" w:space="10" w:color="B45340" w:themeColor="accent1"/>
        <w:bottom w:val="single" w:sz="2" w:space="10" w:color="B45340" w:themeColor="accent1"/>
        <w:right w:val="single" w:sz="2" w:space="10" w:color="B45340" w:themeColor="accent1"/>
      </w:pBdr>
      <w:ind w:left="1152" w:right="1152"/>
    </w:pPr>
    <w:rPr>
      <w:i/>
      <w:iCs/>
    </w:rPr>
  </w:style>
  <w:style w:type="paragraph" w:styleId="TeksIsi">
    <w:name w:val="Body Text"/>
    <w:basedOn w:val="Normal"/>
    <w:link w:val="TeksIsiKAR"/>
    <w:uiPriority w:val="99"/>
    <w:semiHidden/>
    <w:unhideWhenUsed/>
    <w:rsid w:val="00770691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770691"/>
  </w:style>
  <w:style w:type="paragraph" w:styleId="TeksIsi2">
    <w:name w:val="Body Text 2"/>
    <w:basedOn w:val="Normal"/>
    <w:link w:val="TeksIsi2KAR"/>
    <w:uiPriority w:val="99"/>
    <w:semiHidden/>
    <w:unhideWhenUsed/>
    <w:rsid w:val="00770691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770691"/>
  </w:style>
  <w:style w:type="paragraph" w:styleId="TeksIsi3">
    <w:name w:val="Body Text 3"/>
    <w:basedOn w:val="Normal"/>
    <w:link w:val="TeksIsi3KAR"/>
    <w:uiPriority w:val="99"/>
    <w:semiHidden/>
    <w:unhideWhenUsed/>
    <w:rsid w:val="00770691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770691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770691"/>
    <w:pPr>
      <w:spacing w:after="10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770691"/>
  </w:style>
  <w:style w:type="paragraph" w:styleId="IndenTeksIsi">
    <w:name w:val="Body Text Indent"/>
    <w:basedOn w:val="Normal"/>
    <w:link w:val="IndenTeksIsiKAR"/>
    <w:uiPriority w:val="99"/>
    <w:semiHidden/>
    <w:unhideWhenUsed/>
    <w:rsid w:val="00770691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770691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770691"/>
    <w:pPr>
      <w:spacing w:after="10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770691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770691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770691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770691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770691"/>
    <w:rPr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770691"/>
    <w:rPr>
      <w:b/>
      <w:bCs/>
      <w:i/>
      <w:iCs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770691"/>
    <w:pPr>
      <w:spacing w:before="0" w:after="200"/>
    </w:pPr>
    <w:rPr>
      <w:i/>
      <w:iCs/>
      <w:color w:val="7C6A55" w:themeColor="text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770691"/>
  </w:style>
  <w:style w:type="table" w:styleId="KisiBerwarna">
    <w:name w:val="Colorful Grid"/>
    <w:basedOn w:val="Tabel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</w:rPr>
      <w:tblPr/>
      <w:tcPr>
        <w:shd w:val="clear" w:color="auto" w:fill="E3B8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8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</w:rPr>
      <w:tblPr/>
      <w:tcPr>
        <w:shd w:val="clear" w:color="auto" w:fill="BCCD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D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</w:rPr>
      <w:tblPr/>
      <w:tcPr>
        <w:shd w:val="clear" w:color="auto" w:fill="C9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</w:rPr>
      <w:tblPr/>
      <w:tcPr>
        <w:shd w:val="clear" w:color="auto" w:fill="D1C0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0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</w:rPr>
      <w:tblPr/>
      <w:tcPr>
        <w:shd w:val="clear" w:color="auto" w:fill="E09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</w:rPr>
      <w:tblPr/>
      <w:tcPr>
        <w:shd w:val="clear" w:color="auto" w:fill="A2DD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4E7D" w:themeFill="accent4" w:themeFillShade="CC"/>
      </w:tcPr>
    </w:tblStylePr>
    <w:tblStylePr w:type="lastRow">
      <w:rPr>
        <w:b/>
        <w:bCs/>
        <w:color w:val="704E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7844" w:themeFill="accent3" w:themeFillShade="CC"/>
      </w:tcPr>
    </w:tblStylePr>
    <w:tblStylePr w:type="lastRow">
      <w:rPr>
        <w:b/>
        <w:bCs/>
        <w:color w:val="6078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E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7368" w:themeFill="accent6" w:themeFillShade="CC"/>
      </w:tcPr>
    </w:tblStylePr>
    <w:tblStylePr w:type="lastRow">
      <w:rPr>
        <w:b/>
        <w:bCs/>
        <w:color w:val="2973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2442" w:themeFill="accent5" w:themeFillShade="CC"/>
      </w:tcPr>
    </w:tblStylePr>
    <w:tblStylePr w:type="lastRow">
      <w:rPr>
        <w:b/>
        <w:bCs/>
        <w:color w:val="7224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1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126" w:themeColor="accent1" w:themeShade="99"/>
          <w:insideV w:val="nil"/>
        </w:tcBorders>
        <w:shd w:val="clear" w:color="auto" w:fill="6B31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126" w:themeFill="accent1" w:themeFillShade="99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DCA7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E6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E66" w:themeColor="accent2" w:themeShade="99"/>
          <w:insideV w:val="nil"/>
        </w:tcBorders>
        <w:shd w:val="clear" w:color="auto" w:fill="354E6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E66" w:themeFill="accent2" w:themeFillShade="99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ACC1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629D" w:themeColor="accent4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A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A33" w:themeColor="accent3" w:themeShade="99"/>
          <w:insideV w:val="nil"/>
        </w:tcBorders>
        <w:shd w:val="clear" w:color="auto" w:fill="485A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A33" w:themeFill="accent3" w:themeFillShade="99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9756" w:themeColor="accent3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A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A5E" w:themeColor="accent4" w:themeShade="99"/>
          <w:insideV w:val="nil"/>
        </w:tcBorders>
        <w:shd w:val="clear" w:color="auto" w:fill="543A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A5E" w:themeFill="accent4" w:themeFillShade="99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C6B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49083" w:themeColor="accent6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B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B31" w:themeColor="accent5" w:themeShade="99"/>
          <w:insideV w:val="nil"/>
        </w:tcBorders>
        <w:shd w:val="clear" w:color="auto" w:fill="551B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B31" w:themeFill="accent5" w:themeFillShade="99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D884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2D53" w:themeColor="accent5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6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64E" w:themeColor="accent6" w:themeShade="99"/>
          <w:insideV w:val="nil"/>
        </w:tcBorders>
        <w:shd w:val="clear" w:color="auto" w:fill="1F56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64E" w:themeFill="accent6" w:themeFillShade="99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8BD5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770691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770691"/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770691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770691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770691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29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3D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15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17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B2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0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04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6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1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7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B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770691"/>
  </w:style>
  <w:style w:type="character" w:customStyle="1" w:styleId="TanggalKAR">
    <w:name w:val="Tanggal KAR"/>
    <w:basedOn w:val="FontParagrafDefault"/>
    <w:link w:val="Tanggal"/>
    <w:uiPriority w:val="99"/>
    <w:semiHidden/>
    <w:rsid w:val="00770691"/>
  </w:style>
  <w:style w:type="paragraph" w:styleId="PetaDokumen">
    <w:name w:val="Document Map"/>
    <w:basedOn w:val="Normal"/>
    <w:link w:val="PetaDokumenKAR"/>
    <w:uiPriority w:val="99"/>
    <w:semiHidden/>
    <w:unhideWhenUsed/>
    <w:rsid w:val="00770691"/>
    <w:pPr>
      <w:spacing w:before="0" w:after="0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770691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770691"/>
    <w:pPr>
      <w:spacing w:before="0" w:after="0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770691"/>
  </w:style>
  <w:style w:type="character" w:styleId="Penekanan">
    <w:name w:val="Emphasis"/>
    <w:basedOn w:val="FontParagrafDefault"/>
    <w:uiPriority w:val="20"/>
    <w:semiHidden/>
    <w:unhideWhenUsed/>
    <w:qFormat/>
    <w:rsid w:val="00770691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770691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770691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77069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770691"/>
    <w:rPr>
      <w:color w:val="8D629D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770691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770691"/>
    <w:rPr>
      <w:szCs w:val="20"/>
    </w:rPr>
  </w:style>
  <w:style w:type="table" w:styleId="TabelKisi1Terang">
    <w:name w:val="Grid Table 1 Light"/>
    <w:basedOn w:val="Tabel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3B8B0" w:themeColor="accent1" w:themeTint="66"/>
        <w:left w:val="single" w:sz="4" w:space="0" w:color="E3B8B0" w:themeColor="accent1" w:themeTint="66"/>
        <w:bottom w:val="single" w:sz="4" w:space="0" w:color="E3B8B0" w:themeColor="accent1" w:themeTint="66"/>
        <w:right w:val="single" w:sz="4" w:space="0" w:color="E3B8B0" w:themeColor="accent1" w:themeTint="66"/>
        <w:insideH w:val="single" w:sz="4" w:space="0" w:color="E3B8B0" w:themeColor="accent1" w:themeTint="66"/>
        <w:insideV w:val="single" w:sz="4" w:space="0" w:color="E3B8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ksen2">
    <w:name w:val="Grid Table 1 Light Accent 2"/>
    <w:basedOn w:val="Tabel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BCCDDC" w:themeColor="accent2" w:themeTint="66"/>
        <w:left w:val="single" w:sz="4" w:space="0" w:color="BCCDDC" w:themeColor="accent2" w:themeTint="66"/>
        <w:bottom w:val="single" w:sz="4" w:space="0" w:color="BCCDDC" w:themeColor="accent2" w:themeTint="66"/>
        <w:right w:val="single" w:sz="4" w:space="0" w:color="BCCDDC" w:themeColor="accent2" w:themeTint="66"/>
        <w:insideH w:val="single" w:sz="4" w:space="0" w:color="BCCDDC" w:themeColor="accent2" w:themeTint="66"/>
        <w:insideV w:val="single" w:sz="4" w:space="0" w:color="BCCD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C9D7B9" w:themeColor="accent3" w:themeTint="66"/>
        <w:left w:val="single" w:sz="4" w:space="0" w:color="C9D7B9" w:themeColor="accent3" w:themeTint="66"/>
        <w:bottom w:val="single" w:sz="4" w:space="0" w:color="C9D7B9" w:themeColor="accent3" w:themeTint="66"/>
        <w:right w:val="single" w:sz="4" w:space="0" w:color="C9D7B9" w:themeColor="accent3" w:themeTint="66"/>
        <w:insideH w:val="single" w:sz="4" w:space="0" w:color="C9D7B9" w:themeColor="accent3" w:themeTint="66"/>
        <w:insideV w:val="single" w:sz="4" w:space="0" w:color="C9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D1C0D7" w:themeColor="accent4" w:themeTint="66"/>
        <w:left w:val="single" w:sz="4" w:space="0" w:color="D1C0D7" w:themeColor="accent4" w:themeTint="66"/>
        <w:bottom w:val="single" w:sz="4" w:space="0" w:color="D1C0D7" w:themeColor="accent4" w:themeTint="66"/>
        <w:right w:val="single" w:sz="4" w:space="0" w:color="D1C0D7" w:themeColor="accent4" w:themeTint="66"/>
        <w:insideH w:val="single" w:sz="4" w:space="0" w:color="D1C0D7" w:themeColor="accent4" w:themeTint="66"/>
        <w:insideV w:val="single" w:sz="4" w:space="0" w:color="D1C0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09CB6" w:themeColor="accent5" w:themeTint="66"/>
        <w:left w:val="single" w:sz="4" w:space="0" w:color="E09CB6" w:themeColor="accent5" w:themeTint="66"/>
        <w:bottom w:val="single" w:sz="4" w:space="0" w:color="E09CB6" w:themeColor="accent5" w:themeTint="66"/>
        <w:right w:val="single" w:sz="4" w:space="0" w:color="E09CB6" w:themeColor="accent5" w:themeTint="66"/>
        <w:insideH w:val="single" w:sz="4" w:space="0" w:color="E09CB6" w:themeColor="accent5" w:themeTint="66"/>
        <w:insideV w:val="single" w:sz="4" w:space="0" w:color="E09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A2DDD5" w:themeColor="accent6" w:themeTint="66"/>
        <w:left w:val="single" w:sz="4" w:space="0" w:color="A2DDD5" w:themeColor="accent6" w:themeTint="66"/>
        <w:bottom w:val="single" w:sz="4" w:space="0" w:color="A2DDD5" w:themeColor="accent6" w:themeTint="66"/>
        <w:right w:val="single" w:sz="4" w:space="0" w:color="A2DDD5" w:themeColor="accent6" w:themeTint="66"/>
        <w:insideH w:val="single" w:sz="4" w:space="0" w:color="A2DDD5" w:themeColor="accent6" w:themeTint="66"/>
        <w:insideV w:val="single" w:sz="4" w:space="0" w:color="A2DD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59589" w:themeColor="accent1" w:themeTint="99"/>
        <w:bottom w:val="single" w:sz="2" w:space="0" w:color="D59589" w:themeColor="accent1" w:themeTint="99"/>
        <w:insideH w:val="single" w:sz="2" w:space="0" w:color="D59589" w:themeColor="accent1" w:themeTint="99"/>
        <w:insideV w:val="single" w:sz="2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95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9BB4CB" w:themeColor="accent2" w:themeTint="99"/>
        <w:bottom w:val="single" w:sz="2" w:space="0" w:color="9BB4CB" w:themeColor="accent2" w:themeTint="99"/>
        <w:insideH w:val="single" w:sz="2" w:space="0" w:color="9BB4CB" w:themeColor="accent2" w:themeTint="99"/>
        <w:insideV w:val="single" w:sz="2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4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AEC396" w:themeColor="accent3" w:themeTint="99"/>
        <w:bottom w:val="single" w:sz="2" w:space="0" w:color="AEC396" w:themeColor="accent3" w:themeTint="99"/>
        <w:insideH w:val="single" w:sz="2" w:space="0" w:color="AEC396" w:themeColor="accent3" w:themeTint="99"/>
        <w:insideV w:val="single" w:sz="2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3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BAA0C4" w:themeColor="accent4" w:themeTint="99"/>
        <w:bottom w:val="single" w:sz="2" w:space="0" w:color="BAA0C4" w:themeColor="accent4" w:themeTint="99"/>
        <w:insideH w:val="single" w:sz="2" w:space="0" w:color="BAA0C4" w:themeColor="accent4" w:themeTint="99"/>
        <w:insideV w:val="single" w:sz="2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0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06B92" w:themeColor="accent5" w:themeTint="99"/>
        <w:bottom w:val="single" w:sz="2" w:space="0" w:color="D06B92" w:themeColor="accent5" w:themeTint="99"/>
        <w:insideH w:val="single" w:sz="2" w:space="0" w:color="D06B92" w:themeColor="accent5" w:themeTint="99"/>
        <w:insideV w:val="single" w:sz="2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6B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74CDC0" w:themeColor="accent6" w:themeTint="99"/>
        <w:bottom w:val="single" w:sz="2" w:space="0" w:color="74CDC0" w:themeColor="accent6" w:themeTint="99"/>
        <w:insideH w:val="single" w:sz="2" w:space="0" w:color="74CDC0" w:themeColor="accent6" w:themeTint="99"/>
        <w:insideV w:val="single" w:sz="2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CDC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abelKisi3">
    <w:name w:val="Grid Table 3"/>
    <w:basedOn w:val="Tabel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E3B8B0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BCCDDC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C9D7B9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D1C0D7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E09CB6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A2DDD5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character" w:customStyle="1" w:styleId="Judul3KAR">
    <w:name w:val="Judul 3 KAR"/>
    <w:basedOn w:val="FontParagrafDefault"/>
    <w:link w:val="Judul3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770691"/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770691"/>
    <w:rPr>
      <w:rFonts w:asciiTheme="majorHAnsi" w:eastAsiaTheme="majorEastAsia" w:hAnsiTheme="majorHAnsi" w:cstheme="majorBidi"/>
      <w:color w:val="863D30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770691"/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7706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7706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770691"/>
  </w:style>
  <w:style w:type="paragraph" w:styleId="AlamatHTML">
    <w:name w:val="HTML Address"/>
    <w:basedOn w:val="Normal"/>
    <w:link w:val="AlamatHTMLKAR"/>
    <w:uiPriority w:val="99"/>
    <w:semiHidden/>
    <w:unhideWhenUsed/>
    <w:rsid w:val="00770691"/>
    <w:pPr>
      <w:spacing w:before="0" w:after="0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770691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770691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770691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770691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770691"/>
    <w:pPr>
      <w:spacing w:before="0" w:after="0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770691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770691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770691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E76F85"/>
    <w:rPr>
      <w:color w:val="2C4155" w:themeColor="accent2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70691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70691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70691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70691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70691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70691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70691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70691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70691"/>
    <w:pPr>
      <w:spacing w:before="0" w:after="0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770691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770691"/>
    <w:rPr>
      <w:i/>
      <w:iCs/>
      <w:color w:val="B45340" w:themeColor="accent1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770691"/>
    <w:pPr>
      <w:pBdr>
        <w:top w:val="single" w:sz="4" w:space="10" w:color="B45340" w:themeColor="accent1"/>
        <w:bottom w:val="single" w:sz="4" w:space="10" w:color="B4534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770691"/>
    <w:rPr>
      <w:i/>
      <w:iCs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770691"/>
    <w:rPr>
      <w:b/>
      <w:bCs/>
      <w:smallCaps/>
      <w:color w:val="B45340" w:themeColor="accent1"/>
      <w:spacing w:val="5"/>
    </w:rPr>
  </w:style>
  <w:style w:type="table" w:styleId="KisiCahaya">
    <w:name w:val="Light Grid"/>
    <w:basedOn w:val="Tabel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1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  <w:shd w:val="clear" w:color="auto" w:fill="EDD3CE" w:themeFill="accent1" w:themeFillTint="3F"/>
      </w:tcPr>
    </w:tblStylePr>
    <w:tblStylePr w:type="band2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1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  <w:shd w:val="clear" w:color="auto" w:fill="D6E0E9" w:themeFill="accent2" w:themeFillTint="3F"/>
      </w:tcPr>
    </w:tblStylePr>
    <w:tblStylePr w:type="band2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1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  <w:shd w:val="clear" w:color="auto" w:fill="DDE6D3" w:themeFill="accent3" w:themeFillTint="3F"/>
      </w:tcPr>
    </w:tblStylePr>
    <w:tblStylePr w:type="band2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1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  <w:shd w:val="clear" w:color="auto" w:fill="E2D8E6" w:themeFill="accent4" w:themeFillTint="3F"/>
      </w:tcPr>
    </w:tblStylePr>
    <w:tblStylePr w:type="band2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1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  <w:shd w:val="clear" w:color="auto" w:fill="ECC2D2" w:themeFill="accent5" w:themeFillTint="3F"/>
      </w:tcPr>
    </w:tblStylePr>
    <w:tblStylePr w:type="band2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1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  <w:shd w:val="clear" w:color="auto" w:fill="C5EAE5" w:themeFill="accent6" w:themeFillTint="3F"/>
      </w:tcPr>
    </w:tblStylePr>
    <w:tblStylePr w:type="band2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77069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770691"/>
    <w:pPr>
      <w:spacing w:before="0" w:after="0"/>
    </w:pPr>
    <w:rPr>
      <w:color w:val="863D30" w:themeColor="accent1" w:themeShade="BF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770691"/>
    <w:pPr>
      <w:spacing w:before="0" w:after="0"/>
    </w:pPr>
    <w:rPr>
      <w:color w:val="42617F" w:themeColor="accent2" w:themeShade="BF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770691"/>
    <w:pPr>
      <w:spacing w:before="0" w:after="0"/>
    </w:pPr>
    <w:rPr>
      <w:color w:val="5A7040" w:themeColor="accent3" w:themeShade="BF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770691"/>
    <w:pPr>
      <w:spacing w:before="0" w:after="0"/>
    </w:pPr>
    <w:rPr>
      <w:color w:val="694975" w:themeColor="accent4" w:themeShade="BF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770691"/>
    <w:pPr>
      <w:spacing w:before="0" w:after="0"/>
    </w:pPr>
    <w:rPr>
      <w:color w:val="6A213D" w:themeColor="accent5" w:themeShade="BF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770691"/>
    <w:pPr>
      <w:spacing w:before="0" w:after="0"/>
    </w:pPr>
    <w:rPr>
      <w:color w:val="276B61" w:themeColor="accent6" w:themeShade="BF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</w:style>
  <w:style w:type="character" w:styleId="NomorGaris">
    <w:name w:val="line number"/>
    <w:basedOn w:val="FontParagrafDefault"/>
    <w:uiPriority w:val="99"/>
    <w:semiHidden/>
    <w:unhideWhenUsed/>
    <w:rsid w:val="00770691"/>
  </w:style>
  <w:style w:type="paragraph" w:styleId="Daftar">
    <w:name w:val="List"/>
    <w:basedOn w:val="Normal"/>
    <w:uiPriority w:val="99"/>
    <w:semiHidden/>
    <w:unhideWhenUsed/>
    <w:rsid w:val="00770691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770691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770691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770691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770691"/>
    <w:pPr>
      <w:ind w:left="1800" w:hanging="360"/>
      <w:contextualSpacing/>
    </w:pPr>
  </w:style>
  <w:style w:type="paragraph" w:styleId="PoinDaftar">
    <w:name w:val="List Bullet"/>
    <w:basedOn w:val="Normal"/>
    <w:uiPriority w:val="99"/>
    <w:semiHidden/>
    <w:unhideWhenUsed/>
    <w:rsid w:val="00770691"/>
    <w:pPr>
      <w:numPr>
        <w:numId w:val="3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770691"/>
    <w:pPr>
      <w:numPr>
        <w:numId w:val="4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770691"/>
    <w:pPr>
      <w:numPr>
        <w:numId w:val="5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770691"/>
    <w:pPr>
      <w:numPr>
        <w:numId w:val="6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770691"/>
    <w:pPr>
      <w:numPr>
        <w:numId w:val="7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770691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770691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770691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770691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770691"/>
    <w:pPr>
      <w:spacing w:after="120"/>
      <w:ind w:left="1800"/>
      <w:contextualSpacing/>
    </w:pPr>
  </w:style>
  <w:style w:type="paragraph" w:styleId="NomorDaftar">
    <w:name w:val="List Number"/>
    <w:basedOn w:val="Normal"/>
    <w:uiPriority w:val="99"/>
    <w:semiHidden/>
    <w:unhideWhenUsed/>
    <w:rsid w:val="00770691"/>
    <w:pPr>
      <w:numPr>
        <w:numId w:val="8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770691"/>
    <w:pPr>
      <w:numPr>
        <w:numId w:val="9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770691"/>
    <w:pPr>
      <w:numPr>
        <w:numId w:val="10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770691"/>
    <w:pPr>
      <w:numPr>
        <w:numId w:val="11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770691"/>
    <w:pPr>
      <w:numPr>
        <w:numId w:val="12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770691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abelDaftar2">
    <w:name w:val="List Table 2"/>
    <w:basedOn w:val="Tabel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bottom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bottom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bottom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bottom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bottom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bottom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abelDaftar3">
    <w:name w:val="List Table 3"/>
    <w:basedOn w:val="Tabel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45340" w:themeColor="accent1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5340" w:themeColor="accent1"/>
          <w:right w:val="single" w:sz="4" w:space="0" w:color="B45340" w:themeColor="accent1"/>
        </w:tcBorders>
      </w:tcPr>
    </w:tblStylePr>
    <w:tblStylePr w:type="band1Horz">
      <w:tblPr/>
      <w:tcPr>
        <w:tcBorders>
          <w:top w:val="single" w:sz="4" w:space="0" w:color="B45340" w:themeColor="accent1"/>
          <w:bottom w:val="single" w:sz="4" w:space="0" w:color="B453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5340" w:themeColor="accent1"/>
          <w:left w:val="nil"/>
        </w:tcBorders>
      </w:tcPr>
    </w:tblStylePr>
    <w:tblStylePr w:type="swCell">
      <w:tblPr/>
      <w:tcPr>
        <w:tcBorders>
          <w:top w:val="double" w:sz="4" w:space="0" w:color="B45340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83A9" w:themeColor="accent2"/>
          <w:right w:val="single" w:sz="4" w:space="0" w:color="5A83A9" w:themeColor="accent2"/>
        </w:tcBorders>
      </w:tcPr>
    </w:tblStylePr>
    <w:tblStylePr w:type="band1Horz">
      <w:tblPr/>
      <w:tcPr>
        <w:tcBorders>
          <w:top w:val="single" w:sz="4" w:space="0" w:color="5A83A9" w:themeColor="accent2"/>
          <w:bottom w:val="single" w:sz="4" w:space="0" w:color="5A83A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83A9" w:themeColor="accent2"/>
          <w:left w:val="nil"/>
        </w:tcBorders>
      </w:tcPr>
    </w:tblStylePr>
    <w:tblStylePr w:type="swCell">
      <w:tblPr/>
      <w:tcPr>
        <w:tcBorders>
          <w:top w:val="double" w:sz="4" w:space="0" w:color="5A83A9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99756" w:themeColor="accent3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9756" w:themeColor="accent3"/>
          <w:right w:val="single" w:sz="4" w:space="0" w:color="799756" w:themeColor="accent3"/>
        </w:tcBorders>
      </w:tcPr>
    </w:tblStylePr>
    <w:tblStylePr w:type="band1Horz">
      <w:tblPr/>
      <w:tcPr>
        <w:tcBorders>
          <w:top w:val="single" w:sz="4" w:space="0" w:color="799756" w:themeColor="accent3"/>
          <w:bottom w:val="single" w:sz="4" w:space="0" w:color="7997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9756" w:themeColor="accent3"/>
          <w:left w:val="nil"/>
        </w:tcBorders>
      </w:tcPr>
    </w:tblStylePr>
    <w:tblStylePr w:type="swCell">
      <w:tblPr/>
      <w:tcPr>
        <w:tcBorders>
          <w:top w:val="double" w:sz="4" w:space="0" w:color="799756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D629D" w:themeColor="accent4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29D" w:themeColor="accent4"/>
          <w:right w:val="single" w:sz="4" w:space="0" w:color="8D629D" w:themeColor="accent4"/>
        </w:tcBorders>
      </w:tcPr>
    </w:tblStylePr>
    <w:tblStylePr w:type="band1Horz">
      <w:tblPr/>
      <w:tcPr>
        <w:tcBorders>
          <w:top w:val="single" w:sz="4" w:space="0" w:color="8D629D" w:themeColor="accent4"/>
          <w:bottom w:val="single" w:sz="4" w:space="0" w:color="8D6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29D" w:themeColor="accent4"/>
          <w:left w:val="nil"/>
        </w:tcBorders>
      </w:tcPr>
    </w:tblStylePr>
    <w:tblStylePr w:type="swCell">
      <w:tblPr/>
      <w:tcPr>
        <w:tcBorders>
          <w:top w:val="double" w:sz="4" w:space="0" w:color="8D629D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F2D53" w:themeColor="accent5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2D53" w:themeColor="accent5"/>
          <w:right w:val="single" w:sz="4" w:space="0" w:color="8F2D53" w:themeColor="accent5"/>
        </w:tcBorders>
      </w:tcPr>
    </w:tblStylePr>
    <w:tblStylePr w:type="band1Horz">
      <w:tblPr/>
      <w:tcPr>
        <w:tcBorders>
          <w:top w:val="single" w:sz="4" w:space="0" w:color="8F2D53" w:themeColor="accent5"/>
          <w:bottom w:val="single" w:sz="4" w:space="0" w:color="8F2D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2D53" w:themeColor="accent5"/>
          <w:left w:val="nil"/>
        </w:tcBorders>
      </w:tcPr>
    </w:tblStylePr>
    <w:tblStylePr w:type="swCell">
      <w:tblPr/>
      <w:tcPr>
        <w:tcBorders>
          <w:top w:val="double" w:sz="4" w:space="0" w:color="8F2D53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349083" w:themeColor="accent6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083" w:themeColor="accent6"/>
          <w:right w:val="single" w:sz="4" w:space="0" w:color="349083" w:themeColor="accent6"/>
        </w:tcBorders>
      </w:tcPr>
    </w:tblStylePr>
    <w:tblStylePr w:type="band1Horz">
      <w:tblPr/>
      <w:tcPr>
        <w:tcBorders>
          <w:top w:val="single" w:sz="4" w:space="0" w:color="349083" w:themeColor="accent6"/>
          <w:bottom w:val="single" w:sz="4" w:space="0" w:color="3490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083" w:themeColor="accent6"/>
          <w:left w:val="nil"/>
        </w:tcBorders>
      </w:tcPr>
    </w:tblStylePr>
    <w:tblStylePr w:type="swCell">
      <w:tblPr/>
      <w:tcPr>
        <w:tcBorders>
          <w:top w:val="double" w:sz="4" w:space="0" w:color="349083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5340" w:themeColor="accent1"/>
        <w:left w:val="single" w:sz="24" w:space="0" w:color="B45340" w:themeColor="accent1"/>
        <w:bottom w:val="single" w:sz="24" w:space="0" w:color="B45340" w:themeColor="accent1"/>
        <w:right w:val="single" w:sz="24" w:space="0" w:color="B45340" w:themeColor="accent1"/>
      </w:tblBorders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83A9" w:themeColor="accent2"/>
        <w:left w:val="single" w:sz="24" w:space="0" w:color="5A83A9" w:themeColor="accent2"/>
        <w:bottom w:val="single" w:sz="24" w:space="0" w:color="5A83A9" w:themeColor="accent2"/>
        <w:right w:val="single" w:sz="24" w:space="0" w:color="5A83A9" w:themeColor="accent2"/>
      </w:tblBorders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9756" w:themeColor="accent3"/>
        <w:left w:val="single" w:sz="24" w:space="0" w:color="799756" w:themeColor="accent3"/>
        <w:bottom w:val="single" w:sz="24" w:space="0" w:color="799756" w:themeColor="accent3"/>
        <w:right w:val="single" w:sz="24" w:space="0" w:color="799756" w:themeColor="accent3"/>
      </w:tblBorders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29D" w:themeColor="accent4"/>
        <w:left w:val="single" w:sz="24" w:space="0" w:color="8D629D" w:themeColor="accent4"/>
        <w:bottom w:val="single" w:sz="24" w:space="0" w:color="8D629D" w:themeColor="accent4"/>
        <w:right w:val="single" w:sz="24" w:space="0" w:color="8D629D" w:themeColor="accent4"/>
      </w:tblBorders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2D53" w:themeColor="accent5"/>
        <w:left w:val="single" w:sz="24" w:space="0" w:color="8F2D53" w:themeColor="accent5"/>
        <w:bottom w:val="single" w:sz="24" w:space="0" w:color="8F2D53" w:themeColor="accent5"/>
        <w:right w:val="single" w:sz="24" w:space="0" w:color="8F2D53" w:themeColor="accent5"/>
      </w:tblBorders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083" w:themeColor="accent6"/>
        <w:left w:val="single" w:sz="24" w:space="0" w:color="349083" w:themeColor="accent6"/>
        <w:bottom w:val="single" w:sz="24" w:space="0" w:color="349083" w:themeColor="accent6"/>
        <w:right w:val="single" w:sz="24" w:space="0" w:color="349083" w:themeColor="accent6"/>
      </w:tblBorders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B45340" w:themeColor="accent1"/>
        <w:bottom w:val="single" w:sz="4" w:space="0" w:color="B4534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4534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5A83A9" w:themeColor="accent2"/>
        <w:bottom w:val="single" w:sz="4" w:space="0" w:color="5A83A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83A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799756" w:themeColor="accent3"/>
        <w:bottom w:val="single" w:sz="4" w:space="0" w:color="7997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97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8D629D" w:themeColor="accent4"/>
        <w:bottom w:val="single" w:sz="4" w:space="0" w:color="8D6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8F2D53" w:themeColor="accent5"/>
        <w:bottom w:val="single" w:sz="4" w:space="0" w:color="8F2D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2D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349083" w:themeColor="accent6"/>
        <w:bottom w:val="single" w:sz="4" w:space="0" w:color="3490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90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34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34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34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34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83A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83A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83A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83A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97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97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97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97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2D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2D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2D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2D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0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0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0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0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7706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770691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  <w:insideV w:val="single" w:sz="8" w:space="0" w:color="CA7B6B" w:themeColor="accent1" w:themeTint="BF"/>
      </w:tblBorders>
    </w:tblPr>
    <w:tcPr>
      <w:shd w:val="clear" w:color="auto" w:fill="EDD3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7B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  <w:insideV w:val="single" w:sz="8" w:space="0" w:color="83A1BE" w:themeColor="accent2" w:themeTint="BF"/>
      </w:tblBorders>
    </w:tblPr>
    <w:tcPr>
      <w:shd w:val="clear" w:color="auto" w:fill="D6E0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A1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  <w:insideV w:val="single" w:sz="8" w:space="0" w:color="9AB47C" w:themeColor="accent3" w:themeTint="BF"/>
      </w:tblBorders>
    </w:tblPr>
    <w:tcPr>
      <w:shd w:val="clear" w:color="auto" w:fill="DDE6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B47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  <w:insideV w:val="single" w:sz="8" w:space="0" w:color="A989B5" w:themeColor="accent4" w:themeTint="BF"/>
      </w:tblBorders>
    </w:tblPr>
    <w:tcPr>
      <w:shd w:val="clear" w:color="auto" w:fill="E2D8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89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  <w:insideV w:val="single" w:sz="8" w:space="0" w:color="C54777" w:themeColor="accent5" w:themeTint="BF"/>
      </w:tblBorders>
    </w:tblPr>
    <w:tcPr>
      <w:shd w:val="clear" w:color="auto" w:fill="ECC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7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  <w:insideV w:val="single" w:sz="8" w:space="0" w:color="52C0B0" w:themeColor="accent6" w:themeTint="BF"/>
      </w:tblBorders>
    </w:tblPr>
    <w:tcPr>
      <w:shd w:val="clear" w:color="auto" w:fill="C5EA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C0B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cPr>
      <w:shd w:val="clear" w:color="auto" w:fill="EDD3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7" w:themeFill="accent1" w:themeFillTint="33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tcBorders>
          <w:insideH w:val="single" w:sz="6" w:space="0" w:color="B45340" w:themeColor="accent1"/>
          <w:insideV w:val="single" w:sz="6" w:space="0" w:color="B45340" w:themeColor="accent1"/>
        </w:tcBorders>
        <w:shd w:val="clear" w:color="auto" w:fill="DCA7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cPr>
      <w:shd w:val="clear" w:color="auto" w:fill="D6E0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ED" w:themeFill="accent2" w:themeFillTint="33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tcBorders>
          <w:insideH w:val="single" w:sz="6" w:space="0" w:color="5A83A9" w:themeColor="accent2"/>
          <w:insideV w:val="single" w:sz="6" w:space="0" w:color="5A83A9" w:themeColor="accent2"/>
        </w:tcBorders>
        <w:shd w:val="clear" w:color="auto" w:fill="ACC1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cPr>
      <w:shd w:val="clear" w:color="auto" w:fill="DDE6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DC" w:themeFill="accent3" w:themeFillTint="33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tcBorders>
          <w:insideH w:val="single" w:sz="6" w:space="0" w:color="799756" w:themeColor="accent3"/>
          <w:insideV w:val="single" w:sz="6" w:space="0" w:color="799756" w:themeColor="accent3"/>
        </w:tcBorders>
        <w:shd w:val="clear" w:color="auto" w:fill="BC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cPr>
      <w:shd w:val="clear" w:color="auto" w:fill="E2D8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FEB" w:themeFill="accent4" w:themeFillTint="33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tcBorders>
          <w:insideH w:val="single" w:sz="6" w:space="0" w:color="8D629D" w:themeColor="accent4"/>
          <w:insideV w:val="single" w:sz="6" w:space="0" w:color="8D629D" w:themeColor="accent4"/>
        </w:tcBorders>
        <w:shd w:val="clear" w:color="auto" w:fill="C6B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cPr>
      <w:shd w:val="clear" w:color="auto" w:fill="ECC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E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DDA" w:themeFill="accent5" w:themeFillTint="33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tcBorders>
          <w:insideH w:val="single" w:sz="6" w:space="0" w:color="8F2D53" w:themeColor="accent5"/>
          <w:insideV w:val="single" w:sz="6" w:space="0" w:color="8F2D53" w:themeColor="accent5"/>
        </w:tcBorders>
        <w:shd w:val="clear" w:color="auto" w:fill="D884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cPr>
      <w:shd w:val="clear" w:color="auto" w:fill="C5EA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A" w:themeFill="accent6" w:themeFillTint="33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tcBorders>
          <w:insideH w:val="single" w:sz="6" w:space="0" w:color="349083" w:themeColor="accent6"/>
          <w:insideV w:val="single" w:sz="6" w:space="0" w:color="349083" w:themeColor="accent6"/>
        </w:tcBorders>
        <w:shd w:val="clear" w:color="auto" w:fill="8BD5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3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7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79D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1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1D4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6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DA8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8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B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B0CE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4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4A4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A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CA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5340" w:themeColor="accen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shd w:val="clear" w:color="auto" w:fill="EDD3CE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83A9" w:themeColor="accent2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shd w:val="clear" w:color="auto" w:fill="D6E0E9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9756" w:themeColor="accent3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shd w:val="clear" w:color="auto" w:fill="DDE6D3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29D" w:themeColor="accent4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shd w:val="clear" w:color="auto" w:fill="E2D8E6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2D53" w:themeColor="accent5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shd w:val="clear" w:color="auto" w:fill="ECC2D2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083" w:themeColor="accent6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shd w:val="clear" w:color="auto" w:fill="C5EAE5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53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53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53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3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83A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83A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97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97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6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8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2D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2D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0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0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3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6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8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E76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color w:val="863D30" w:themeColor="accent1" w:themeShade="BF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E76F85"/>
    <w:rPr>
      <w:rFonts w:asciiTheme="majorHAnsi" w:eastAsiaTheme="majorEastAsia" w:hAnsiTheme="majorHAnsi" w:cstheme="majorBidi"/>
      <w:color w:val="863D30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70691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770691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770691"/>
    <w:pPr>
      <w:spacing w:before="0" w:after="0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770691"/>
  </w:style>
  <w:style w:type="character" w:styleId="NomorHalaman">
    <w:name w:val="page number"/>
    <w:basedOn w:val="FontParagrafDefault"/>
    <w:uiPriority w:val="99"/>
    <w:semiHidden/>
    <w:unhideWhenUsed/>
    <w:rsid w:val="00770691"/>
  </w:style>
  <w:style w:type="table" w:styleId="TabelKosong1">
    <w:name w:val="Plain Table 1"/>
    <w:basedOn w:val="TabelNormal"/>
    <w:uiPriority w:val="41"/>
    <w:rsid w:val="0077069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2">
    <w:name w:val="Plain Table 2"/>
    <w:basedOn w:val="TabelNormal"/>
    <w:uiPriority w:val="42"/>
    <w:rsid w:val="0077069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Kosong3">
    <w:name w:val="Plain Table 3"/>
    <w:basedOn w:val="TabelNormal"/>
    <w:uiPriority w:val="43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Kosong4">
    <w:name w:val="Plain Table 4"/>
    <w:basedOn w:val="TabelNormal"/>
    <w:uiPriority w:val="44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5">
    <w:name w:val="Plain Table 5"/>
    <w:basedOn w:val="TabelNormal"/>
    <w:uiPriority w:val="45"/>
    <w:rsid w:val="0077069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770691"/>
    <w:pPr>
      <w:spacing w:before="0" w:after="0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770691"/>
    <w:rPr>
      <w:rFonts w:ascii="Consolas" w:hAnsi="Consolas"/>
      <w:szCs w:val="21"/>
    </w:rPr>
  </w:style>
  <w:style w:type="paragraph" w:styleId="Petikan">
    <w:name w:val="Quote"/>
    <w:basedOn w:val="Normal"/>
    <w:next w:val="Normal"/>
    <w:link w:val="PetikanKAR"/>
    <w:uiPriority w:val="29"/>
    <w:semiHidden/>
    <w:unhideWhenUsed/>
    <w:qFormat/>
    <w:rsid w:val="007706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PetikanKAR">
    <w:name w:val="Petikan KAR"/>
    <w:basedOn w:val="FontParagrafDefault"/>
    <w:link w:val="Petikan"/>
    <w:uiPriority w:val="29"/>
    <w:semiHidden/>
    <w:rsid w:val="00770691"/>
    <w:rPr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770691"/>
  </w:style>
  <w:style w:type="character" w:customStyle="1" w:styleId="SalamKAR">
    <w:name w:val="Salam KAR"/>
    <w:basedOn w:val="FontParagrafDefault"/>
    <w:link w:val="Salam"/>
    <w:uiPriority w:val="99"/>
    <w:semiHidden/>
    <w:rsid w:val="00770691"/>
  </w:style>
  <w:style w:type="paragraph" w:styleId="TandaTangan">
    <w:name w:val="Signature"/>
    <w:basedOn w:val="Normal"/>
    <w:link w:val="TandaTanganK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770691"/>
  </w:style>
  <w:style w:type="character" w:styleId="Kuat">
    <w:name w:val="Strong"/>
    <w:basedOn w:val="FontParagrafDefault"/>
    <w:uiPriority w:val="22"/>
    <w:semiHidden/>
    <w:unhideWhenUsed/>
    <w:qFormat/>
    <w:rsid w:val="00770691"/>
    <w:rPr>
      <w:b/>
      <w:bCs/>
    </w:rPr>
  </w:style>
  <w:style w:type="paragraph" w:styleId="Subjudul">
    <w:name w:val="Subtitle"/>
    <w:basedOn w:val="Normal"/>
    <w:next w:val="Normal"/>
    <w:link w:val="SubjudulKAR"/>
    <w:uiPriority w:val="11"/>
    <w:semiHidden/>
    <w:unhideWhenUsed/>
    <w:qFormat/>
    <w:rsid w:val="007706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770691"/>
    <w:rPr>
      <w:color w:val="5A5A5A" w:themeColor="text1" w:themeTint="A5"/>
      <w:spacing w:val="15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770691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770691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77069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77069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77069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7706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7706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77069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77069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77069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77069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77069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7706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77069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77069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77069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77069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77069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77069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7706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7706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77069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7706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770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770691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770691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77069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7706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7706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7706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77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77069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7706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0691"/>
  </w:style>
  <w:style w:type="paragraph" w:styleId="TOC2">
    <w:name w:val="toc 2"/>
    <w:basedOn w:val="Normal"/>
    <w:next w:val="Normal"/>
    <w:autoRedefine/>
    <w:uiPriority w:val="39"/>
    <w:semiHidden/>
    <w:unhideWhenUsed/>
    <w:rsid w:val="00770691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0691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70691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70691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70691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70691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70691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70691"/>
    <w:pPr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770691"/>
    <w:pPr>
      <w:outlineLvl w:val="9"/>
    </w:pPr>
    <w:rPr>
      <w:color w:val="863D30" w:themeColor="accent1" w:themeShade="BF"/>
    </w:rPr>
  </w:style>
  <w:style w:type="table" w:customStyle="1" w:styleId="Tabeltataletak">
    <w:name w:val="Tabel tata letak"/>
    <w:basedOn w:val="TabelNormal"/>
    <w:uiPriority w:val="99"/>
    <w:rsid w:val="00F61C12"/>
    <w:tblPr>
      <w:tblBorders>
        <w:top w:val="single" w:sz="4" w:space="0" w:color="CEC3B7" w:themeColor="text2" w:themeTint="66"/>
        <w:bottom w:val="single" w:sz="4" w:space="0" w:color="CEC3B7" w:themeColor="text2" w:themeTint="66"/>
        <w:insideH w:val="single" w:sz="4" w:space="0" w:color="CEC3B7" w:themeColor="text2" w:themeTint="66"/>
      </w:tblBorders>
      <w:tblCellMar>
        <w:left w:w="0" w:type="dxa"/>
        <w:right w:w="72" w:type="dxa"/>
      </w:tblCellMar>
    </w:tblPr>
    <w:tblStylePr w:type="firstRow">
      <w:rPr>
        <w:rFonts w:asciiTheme="majorHAnsi" w:hAnsiTheme="majorHAnsi"/>
        <w:caps/>
        <w:smallCaps w:val="0"/>
        <w:color w:val="615343" w:themeColor="background2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CEC3B7" w:themeColor="text2" w:themeTint="66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olor w:val="7C6A55" w:themeColor="text2"/>
        <w:sz w:val="2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7BB206D0F542A8815D5487A5A5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1E92-AEF2-42D5-9DBA-299E4E8B0B5F}"/>
      </w:docPartPr>
      <w:docPartBody>
        <w:p w:rsidR="00856CE0" w:rsidRDefault="00274D5B" w:rsidP="00274D5B">
          <w:pPr>
            <w:pStyle w:val="FC7BB206D0F542A8815D5487A5A533D01"/>
          </w:pPr>
          <w:r>
            <w:rPr>
              <w:lang w:bidi="id-ID"/>
            </w:rPr>
            <w:t>Organisasi/Acara</w:t>
          </w:r>
        </w:p>
      </w:docPartBody>
    </w:docPart>
    <w:docPart>
      <w:docPartPr>
        <w:name w:val="154085AD77F443D399760601FDFB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4D74-BDC7-4AE2-A7D6-075E93AF96E8}"/>
      </w:docPartPr>
      <w:docPartBody>
        <w:p w:rsidR="00856CE0" w:rsidRDefault="00274D5B" w:rsidP="00274D5B">
          <w:pPr>
            <w:pStyle w:val="154085AD77F443D399760601FDFBB80C1"/>
          </w:pPr>
          <w:r>
            <w:rPr>
              <w:lang w:bidi="id-ID"/>
            </w:rPr>
            <w:t>Dari - Hingga</w:t>
          </w:r>
        </w:p>
      </w:docPartBody>
    </w:docPart>
    <w:docPart>
      <w:docPartPr>
        <w:name w:val="9F3D66E4BE194684B4C70613FB96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AEBD-7DB8-480A-ABA2-93B3FA100921}"/>
      </w:docPartPr>
      <w:docPartBody>
        <w:p w:rsidR="00856CE0" w:rsidRDefault="00274D5B" w:rsidP="00274D5B">
          <w:pPr>
            <w:pStyle w:val="9F3D66E4BE194684B4C70613FB9616C41"/>
          </w:pPr>
          <w:r>
            <w:rPr>
              <w:lang w:bidi="id-ID"/>
            </w:rPr>
            <w:t>Lokasi</w:t>
          </w:r>
        </w:p>
      </w:docPartBody>
    </w:docPart>
    <w:docPart>
      <w:docPartPr>
        <w:name w:val="6C82992558584BF5ADEB79333610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89D2-501D-47B8-B546-A0685EB88E60}"/>
      </w:docPartPr>
      <w:docPartBody>
        <w:p w:rsidR="007C30F3" w:rsidRDefault="00274D5B" w:rsidP="00274D5B">
          <w:pPr>
            <w:pStyle w:val="6C82992558584BF5ADEB79333610FC451"/>
          </w:pPr>
          <w:r w:rsidRPr="00572DFC">
            <w:rPr>
              <w:szCs w:val="76"/>
              <w:lang w:bidi="id-ID"/>
            </w:rPr>
            <w:t>Saya Ingin Menjadi Sukarelawan</w:t>
          </w:r>
        </w:p>
      </w:docPartBody>
    </w:docPart>
    <w:docPart>
      <w:docPartPr>
        <w:name w:val="42C09BD6280E4443965529C4ABA5D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9C874-A563-4500-8FAC-B83DAFB0DAE7}"/>
      </w:docPartPr>
      <w:docPartBody>
        <w:p w:rsidR="000E231F" w:rsidRDefault="00274D5B" w:rsidP="00274D5B">
          <w:pPr>
            <w:pStyle w:val="42C09BD6280E4443965529C4ABA5DFCF1"/>
          </w:pPr>
          <w:r>
            <w:rPr>
              <w:lang w:bidi="id-ID"/>
            </w:rPr>
            <w:t>Organisasi</w:t>
          </w:r>
        </w:p>
      </w:docPartBody>
    </w:docPart>
    <w:docPart>
      <w:docPartPr>
        <w:name w:val="6240F6ABE0B1445DADB37B0A88424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66B5-89E0-47C3-8E30-A9C5F7E12291}"/>
      </w:docPartPr>
      <w:docPartBody>
        <w:p w:rsidR="000E231F" w:rsidRDefault="00274D5B" w:rsidP="00274D5B">
          <w:pPr>
            <w:pStyle w:val="6240F6ABE0B1445DADB37B0A884241181"/>
          </w:pPr>
          <w:r>
            <w:rPr>
              <w:lang w:bidi="id-ID"/>
            </w:rPr>
            <w:t>Waktu</w:t>
          </w:r>
        </w:p>
      </w:docPartBody>
    </w:docPart>
    <w:docPart>
      <w:docPartPr>
        <w:name w:val="12747DE831BF4766AFE8F664432F7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3E27-B90F-400E-AC3E-18049C64AECB}"/>
      </w:docPartPr>
      <w:docPartBody>
        <w:p w:rsidR="000E231F" w:rsidRDefault="00274D5B" w:rsidP="00274D5B">
          <w:pPr>
            <w:pStyle w:val="12747DE831BF4766AFE8F664432F79361"/>
          </w:pPr>
          <w:r>
            <w:rPr>
              <w:lang w:bidi="id-ID"/>
            </w:rPr>
            <w:t>Tanggal Acara</w:t>
          </w:r>
        </w:p>
      </w:docPartBody>
    </w:docPart>
    <w:docPart>
      <w:docPartPr>
        <w:name w:val="EF41C6BE57FA43ADB2D892B507551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0E31-CB19-4EA3-BB7D-0B2FC9F843B2}"/>
      </w:docPartPr>
      <w:docPartBody>
        <w:p w:rsidR="000E231F" w:rsidRDefault="00274D5B" w:rsidP="00274D5B">
          <w:pPr>
            <w:pStyle w:val="EF41C6BE57FA43ADB2D892B507551C741"/>
          </w:pPr>
          <w:r>
            <w:rPr>
              <w:lang w:bidi="id-ID"/>
            </w:rPr>
            <w:t>Lokasi</w:t>
          </w:r>
        </w:p>
      </w:docPartBody>
    </w:docPart>
    <w:docPart>
      <w:docPartPr>
        <w:name w:val="A741238264DA48E19E55FAC85280D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2926C-2A19-47F5-A617-E5477E40D1A7}"/>
      </w:docPartPr>
      <w:docPartBody>
        <w:p w:rsidR="000E231F" w:rsidRDefault="00274D5B" w:rsidP="00274D5B">
          <w:pPr>
            <w:pStyle w:val="A741238264DA48E19E55FAC85280D33B1"/>
          </w:pPr>
          <w:r>
            <w:rPr>
              <w:lang w:bidi="id-ID"/>
            </w:rPr>
            <w:t>Tanggal Acara</w:t>
          </w:r>
        </w:p>
      </w:docPartBody>
    </w:docPart>
    <w:docPart>
      <w:docPartPr>
        <w:name w:val="34C7C67ECE5D4EFA89C12B6266A8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87FB-E024-469D-8CCF-65EC33CD5BCA}"/>
      </w:docPartPr>
      <w:docPartBody>
        <w:p w:rsidR="00281329" w:rsidRDefault="00274D5B" w:rsidP="00274D5B">
          <w:pPr>
            <w:pStyle w:val="34C7C67ECE5D4EFA89C12B6266A8A27A6"/>
          </w:pPr>
          <w:r>
            <w:rPr>
              <w:lang w:bidi="id-ID"/>
            </w:rPr>
            <w:t>No.</w:t>
          </w:r>
        </w:p>
      </w:docPartBody>
    </w:docPart>
    <w:docPart>
      <w:docPartPr>
        <w:name w:val="3A86B7945F0240538A7443B99F56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3135-8A47-429A-962E-6A6048748B80}"/>
      </w:docPartPr>
      <w:docPartBody>
        <w:p w:rsidR="00281329" w:rsidRDefault="00274D5B" w:rsidP="00274D5B">
          <w:pPr>
            <w:pStyle w:val="3A86B7945F0240538A7443B99F5647F36"/>
          </w:pPr>
          <w:r>
            <w:rPr>
              <w:lang w:bidi="id-ID"/>
            </w:rPr>
            <w:t>Nama Sukarelawan</w:t>
          </w:r>
        </w:p>
      </w:docPartBody>
    </w:docPart>
    <w:docPart>
      <w:docPartPr>
        <w:name w:val="67C12A43AEE34F1D82A7F6E24C5D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7880-74A7-438A-B64F-C462A142A222}"/>
      </w:docPartPr>
      <w:docPartBody>
        <w:p w:rsidR="00281329" w:rsidRDefault="00274D5B" w:rsidP="00274D5B">
          <w:pPr>
            <w:pStyle w:val="67C12A43AEE34F1D82A7F6E24C5D10B06"/>
          </w:pPr>
          <w:r>
            <w:rPr>
              <w:lang w:bidi="id-ID"/>
            </w:rPr>
            <w:t>Telepon (Rumah)</w:t>
          </w:r>
        </w:p>
      </w:docPartBody>
    </w:docPart>
    <w:docPart>
      <w:docPartPr>
        <w:name w:val="EA2A7ADAD75B4129A1B2D4D017B83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C1C5-AB83-487F-914D-1AE48B8B5760}"/>
      </w:docPartPr>
      <w:docPartBody>
        <w:p w:rsidR="00281329" w:rsidRDefault="00274D5B" w:rsidP="00274D5B">
          <w:pPr>
            <w:pStyle w:val="EA2A7ADAD75B4129A1B2D4D017B834EB6"/>
          </w:pPr>
          <w:r>
            <w:rPr>
              <w:lang w:bidi="id-ID"/>
            </w:rPr>
            <w:t>Telepon (Seluler)</w:t>
          </w:r>
        </w:p>
      </w:docPartBody>
    </w:docPart>
    <w:docPart>
      <w:docPartPr>
        <w:name w:val="C68F0D530C0C4FA9ABA185F9DEBAF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56BC-50F7-43E2-82FA-D89009E59B0E}"/>
      </w:docPartPr>
      <w:docPartBody>
        <w:p w:rsidR="00281329" w:rsidRDefault="00274D5B" w:rsidP="00274D5B">
          <w:pPr>
            <w:pStyle w:val="C68F0D530C0C4FA9ABA185F9DEBAF6856"/>
          </w:pPr>
          <w:r>
            <w:rPr>
              <w:lang w:bidi="id-ID"/>
            </w:rPr>
            <w:t>Email</w:t>
          </w:r>
        </w:p>
      </w:docPartBody>
    </w:docPart>
    <w:docPart>
      <w:docPartPr>
        <w:name w:val="6085E70E33244245B1E387108EDA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A1CF0-F028-418B-91B4-873578E63AAD}"/>
      </w:docPartPr>
      <w:docPartBody>
        <w:p w:rsidR="00281329" w:rsidRDefault="00274D5B" w:rsidP="00274D5B">
          <w:pPr>
            <w:pStyle w:val="6085E70E33244245B1E387108EDA024C6"/>
          </w:pPr>
          <w:r>
            <w:rPr>
              <w:lang w:bidi="id-ID"/>
            </w:rPr>
            <w:t>Bidang Keahlian/Minat</w:t>
          </w:r>
        </w:p>
      </w:docPartBody>
    </w:docPart>
    <w:docPart>
      <w:docPartPr>
        <w:name w:val="EE128E19C5544D7A96C9D988B1FF0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A422-1DF9-454D-BB50-92E6AAB09414}"/>
      </w:docPartPr>
      <w:docPartBody>
        <w:p w:rsidR="00281329" w:rsidRDefault="00274D5B" w:rsidP="00274D5B">
          <w:pPr>
            <w:pStyle w:val="EE128E19C5544D7A96C9D988B1FF0B106"/>
          </w:pPr>
          <w:r>
            <w:rPr>
              <w:lang w:bidi="id-ID"/>
            </w:rPr>
            <w:t>Hari/Waktu yang Tersedia</w:t>
          </w:r>
        </w:p>
      </w:docPartBody>
    </w:docPart>
    <w:docPart>
      <w:docPartPr>
        <w:name w:val="6528BEA7F73D4E76AD1488BF901FE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1195-BE49-44D0-8DF4-053E8E20BD13}"/>
      </w:docPartPr>
      <w:docPartBody>
        <w:p w:rsidR="00281329" w:rsidRDefault="00274D5B" w:rsidP="00274D5B">
          <w:pPr>
            <w:pStyle w:val="6528BEA7F73D4E76AD1488BF901FE1A12"/>
          </w:pPr>
          <w:r>
            <w:rPr>
              <w:lang w:bidi="id-ID"/>
            </w:rPr>
            <w:t>Bidang Keahlian/Minat</w:t>
          </w:r>
        </w:p>
      </w:docPartBody>
    </w:docPart>
    <w:docPart>
      <w:docPartPr>
        <w:name w:val="989CBC7EF05B4BD390A2C4936F0A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B92B-3204-4370-912F-B7DE2D79479D}"/>
      </w:docPartPr>
      <w:docPartBody>
        <w:p w:rsidR="00281329" w:rsidRDefault="00274D5B" w:rsidP="00274D5B">
          <w:pPr>
            <w:pStyle w:val="989CBC7EF05B4BD390A2C4936F0AF7A02"/>
          </w:pPr>
          <w:r>
            <w:rPr>
              <w:lang w:bidi="id-ID"/>
            </w:rPr>
            <w:t>Email</w:t>
          </w:r>
        </w:p>
      </w:docPartBody>
    </w:docPart>
    <w:docPart>
      <w:docPartPr>
        <w:name w:val="051CC1E813D342A18FFDFF2D6B49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CD82-7F63-4B8B-8C2F-BE143CED3979}"/>
      </w:docPartPr>
      <w:docPartBody>
        <w:p w:rsidR="00281329" w:rsidRDefault="00274D5B" w:rsidP="00274D5B">
          <w:pPr>
            <w:pStyle w:val="051CC1E813D342A18FFDFF2D6B4958792"/>
          </w:pPr>
          <w:r>
            <w:rPr>
              <w:lang w:bidi="id-ID"/>
            </w:rPr>
            <w:t>Telepon (Seluler)</w:t>
          </w:r>
        </w:p>
      </w:docPartBody>
    </w:docPart>
    <w:docPart>
      <w:docPartPr>
        <w:name w:val="0649864806F04B9D8034BDD1E9DB8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62FE-6B5F-4518-97DD-B37DC7C9CDB4}"/>
      </w:docPartPr>
      <w:docPartBody>
        <w:p w:rsidR="00281329" w:rsidRDefault="00274D5B" w:rsidP="00274D5B">
          <w:pPr>
            <w:pStyle w:val="0649864806F04B9D8034BDD1E9DB82B72"/>
          </w:pPr>
          <w:r>
            <w:rPr>
              <w:lang w:bidi="id-ID"/>
            </w:rPr>
            <w:t>Telepon (Rumah)</w:t>
          </w:r>
        </w:p>
      </w:docPartBody>
    </w:docPart>
    <w:docPart>
      <w:docPartPr>
        <w:name w:val="7B5DFB60001F49EDAA3B703D314D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9FD6-7B0A-4F46-BE10-383254ECE453}"/>
      </w:docPartPr>
      <w:docPartBody>
        <w:p w:rsidR="00281329" w:rsidRDefault="00274D5B" w:rsidP="00274D5B">
          <w:pPr>
            <w:pStyle w:val="7B5DFB60001F49EDAA3B703D314D232A2"/>
          </w:pPr>
          <w:r>
            <w:rPr>
              <w:lang w:bidi="id-ID"/>
            </w:rPr>
            <w:t>Nama Sukarelawan</w:t>
          </w:r>
        </w:p>
      </w:docPartBody>
    </w:docPart>
    <w:docPart>
      <w:docPartPr>
        <w:name w:val="B0608CFFDFCF4AF4A40DEB3B3A3E6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96461-EB69-4CB8-BFE3-D5F1B0CE7C56}"/>
      </w:docPartPr>
      <w:docPartBody>
        <w:p w:rsidR="00281329" w:rsidRDefault="00274D5B" w:rsidP="00274D5B">
          <w:pPr>
            <w:pStyle w:val="B0608CFFDFCF4AF4A40DEB3B3A3E63FE5"/>
          </w:pPr>
          <w:r>
            <w:rPr>
              <w:lang w:bidi="id-ID"/>
            </w:rPr>
            <w:t>No.</w:t>
          </w:r>
        </w:p>
      </w:docPartBody>
    </w:docPart>
    <w:docPart>
      <w:docPartPr>
        <w:name w:val="6220D3C4A10F4093800D58F588E3B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57D3-CDEB-4E6C-847F-D13AAD9597C3}"/>
      </w:docPartPr>
      <w:docPartBody>
        <w:p w:rsidR="00281329" w:rsidRDefault="00274D5B" w:rsidP="00274D5B">
          <w:pPr>
            <w:pStyle w:val="6220D3C4A10F4093800D58F588E3BF1F5"/>
          </w:pPr>
          <w:r>
            <w:rPr>
              <w:lang w:bidi="id-ID"/>
            </w:rPr>
            <w:t>Nama Sukarelawan</w:t>
          </w:r>
        </w:p>
      </w:docPartBody>
    </w:docPart>
    <w:docPart>
      <w:docPartPr>
        <w:name w:val="CDDD24077532456BA6755A4A2F570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02EB-A17E-4EDB-8A7D-532C65426C76}"/>
      </w:docPartPr>
      <w:docPartBody>
        <w:p w:rsidR="00281329" w:rsidRDefault="00274D5B" w:rsidP="00274D5B">
          <w:pPr>
            <w:pStyle w:val="CDDD24077532456BA6755A4A2F5702D65"/>
          </w:pPr>
          <w:r>
            <w:rPr>
              <w:lang w:bidi="id-ID"/>
            </w:rPr>
            <w:t>Telepon (Rumah)</w:t>
          </w:r>
        </w:p>
      </w:docPartBody>
    </w:docPart>
    <w:docPart>
      <w:docPartPr>
        <w:name w:val="50F614EFD2684A54B77EB3AB70DE8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F51AD-1DE9-4816-B5DD-6C3972AB35CA}"/>
      </w:docPartPr>
      <w:docPartBody>
        <w:p w:rsidR="00281329" w:rsidRDefault="00274D5B" w:rsidP="00274D5B">
          <w:pPr>
            <w:pStyle w:val="50F614EFD2684A54B77EB3AB70DE84D35"/>
          </w:pPr>
          <w:r>
            <w:rPr>
              <w:lang w:bidi="id-ID"/>
            </w:rPr>
            <w:t>Telepon (Seluler)</w:t>
          </w:r>
        </w:p>
      </w:docPartBody>
    </w:docPart>
    <w:docPart>
      <w:docPartPr>
        <w:name w:val="2878EDDC018C4925803C706A0863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B865C-7A48-48F6-A446-57C42D70FA8E}"/>
      </w:docPartPr>
      <w:docPartBody>
        <w:p w:rsidR="00281329" w:rsidRDefault="00274D5B" w:rsidP="00274D5B">
          <w:pPr>
            <w:pStyle w:val="2878EDDC018C4925803C706A0863EDD65"/>
          </w:pPr>
          <w:r>
            <w:rPr>
              <w:lang w:bidi="id-ID"/>
            </w:rPr>
            <w:t>Email</w:t>
          </w:r>
        </w:p>
      </w:docPartBody>
    </w:docPart>
    <w:docPart>
      <w:docPartPr>
        <w:name w:val="D41FBA01D64449009939754BB66F7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CBF4-E077-4D5E-BA7A-6F5670CC7E2D}"/>
      </w:docPartPr>
      <w:docPartBody>
        <w:p w:rsidR="00281329" w:rsidRDefault="00274D5B" w:rsidP="00274D5B">
          <w:pPr>
            <w:pStyle w:val="D41FBA01D64449009939754BB66F778C5"/>
          </w:pPr>
          <w:r>
            <w:rPr>
              <w:lang w:bidi="id-ID"/>
            </w:rPr>
            <w:t>Bidang Keahlian/Minat</w:t>
          </w:r>
        </w:p>
      </w:docPartBody>
    </w:docPart>
    <w:docPart>
      <w:docPartPr>
        <w:name w:val="CE0192BBAB9C45E6A7012F5DE956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1CFD7-BF6D-42DC-AADD-B43E16EC195D}"/>
      </w:docPartPr>
      <w:docPartBody>
        <w:p w:rsidR="00281329" w:rsidRDefault="00274D5B" w:rsidP="00274D5B">
          <w:pPr>
            <w:pStyle w:val="CE0192BBAB9C45E6A7012F5DE956FB415"/>
          </w:pPr>
          <w:r>
            <w:rPr>
              <w:lang w:bidi="id-ID"/>
            </w:rPr>
            <w:t>Hari/Waktu yang Tersedia</w:t>
          </w:r>
        </w:p>
      </w:docPartBody>
    </w:docPart>
    <w:docPart>
      <w:docPartPr>
        <w:name w:val="8393E13CF62A42929016305008EC0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1117-D887-4A5E-A297-0534401DA6E7}"/>
      </w:docPartPr>
      <w:docPartBody>
        <w:p w:rsidR="00281329" w:rsidRDefault="00274D5B" w:rsidP="00274D5B">
          <w:pPr>
            <w:pStyle w:val="8393E13CF62A42929016305008EC04862"/>
          </w:pPr>
          <w:r>
            <w:rPr>
              <w:lang w:bidi="id-ID"/>
            </w:rPr>
            <w:t>Nama Sukarelawan</w:t>
          </w:r>
        </w:p>
      </w:docPartBody>
    </w:docPart>
    <w:docPart>
      <w:docPartPr>
        <w:name w:val="146DC813FC0044CF8288EF9FA00F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9EA1-593C-4B6D-A6DD-6F4B2A355354}"/>
      </w:docPartPr>
      <w:docPartBody>
        <w:p w:rsidR="00281329" w:rsidRDefault="00274D5B" w:rsidP="00274D5B">
          <w:pPr>
            <w:pStyle w:val="146DC813FC0044CF8288EF9FA00FC48A2"/>
          </w:pPr>
          <w:r>
            <w:rPr>
              <w:lang w:bidi="id-ID"/>
            </w:rPr>
            <w:t>Telepon (Rumah)</w:t>
          </w:r>
        </w:p>
      </w:docPartBody>
    </w:docPart>
    <w:docPart>
      <w:docPartPr>
        <w:name w:val="E5C8E9971EA54BA7994A0A27DD51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1479-8300-42EB-AE0B-57F99EBFD0B9}"/>
      </w:docPartPr>
      <w:docPartBody>
        <w:p w:rsidR="00281329" w:rsidRDefault="00274D5B" w:rsidP="00274D5B">
          <w:pPr>
            <w:pStyle w:val="E5C8E9971EA54BA7994A0A27DD5143042"/>
          </w:pPr>
          <w:r>
            <w:rPr>
              <w:lang w:bidi="id-ID"/>
            </w:rPr>
            <w:t>Telepon (Seluler)</w:t>
          </w:r>
        </w:p>
      </w:docPartBody>
    </w:docPart>
    <w:docPart>
      <w:docPartPr>
        <w:name w:val="EDDB4572123542E08F87D0C750E6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F724-3500-4531-8045-1C574615C494}"/>
      </w:docPartPr>
      <w:docPartBody>
        <w:p w:rsidR="00281329" w:rsidRDefault="00274D5B" w:rsidP="00274D5B">
          <w:pPr>
            <w:pStyle w:val="EDDB4572123542E08F87D0C750E6561C2"/>
          </w:pPr>
          <w:r>
            <w:rPr>
              <w:lang w:bidi="id-ID"/>
            </w:rPr>
            <w:t>Email</w:t>
          </w:r>
        </w:p>
      </w:docPartBody>
    </w:docPart>
    <w:docPart>
      <w:docPartPr>
        <w:name w:val="C271A5A2E31549CBB6545E7FE649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B9CD-A90C-48CA-B4B7-9F48BD3FD4BF}"/>
      </w:docPartPr>
      <w:docPartBody>
        <w:p w:rsidR="00281329" w:rsidRDefault="00274D5B" w:rsidP="00274D5B">
          <w:pPr>
            <w:pStyle w:val="C271A5A2E31549CBB6545E7FE64987112"/>
          </w:pPr>
          <w:r>
            <w:rPr>
              <w:lang w:bidi="id-ID"/>
            </w:rPr>
            <w:t>Bidang Keahlian/Minat</w:t>
          </w:r>
        </w:p>
      </w:docPartBody>
    </w:docPart>
    <w:docPart>
      <w:docPartPr>
        <w:name w:val="CC7EE9D591F24C3896362FBAD940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E26B-F455-4C49-A65A-D697405282EA}"/>
      </w:docPartPr>
      <w:docPartBody>
        <w:p w:rsidR="00281329" w:rsidRDefault="00274D5B" w:rsidP="00274D5B">
          <w:pPr>
            <w:pStyle w:val="CC7EE9D591F24C3896362FBAD940972B2"/>
          </w:pPr>
          <w:r>
            <w:rPr>
              <w:lang w:bidi="id-ID"/>
            </w:rPr>
            <w:t>Hari/Waktu yang Tersedia</w:t>
          </w:r>
        </w:p>
      </w:docPartBody>
    </w:docPart>
    <w:docPart>
      <w:docPartPr>
        <w:name w:val="99BF15F1019F40128548D25D89DAD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AA140-AF16-4B22-9E25-34EF65871326}"/>
      </w:docPartPr>
      <w:docPartBody>
        <w:p w:rsidR="00281329" w:rsidRDefault="00274D5B" w:rsidP="00274D5B">
          <w:pPr>
            <w:pStyle w:val="99BF15F1019F40128548D25D89DADE0A2"/>
          </w:pPr>
          <w:r>
            <w:rPr>
              <w:lang w:bidi="id-ID"/>
            </w:rPr>
            <w:t>Hari/Waktu yang Tersedia</w:t>
          </w:r>
        </w:p>
      </w:docPartBody>
    </w:docPart>
    <w:docPart>
      <w:docPartPr>
        <w:name w:val="C8205B3A0D824E87BC5068EDD955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F5511-C328-4CB3-A934-A3B83AC02036}"/>
      </w:docPartPr>
      <w:docPartBody>
        <w:p w:rsidR="00281329" w:rsidRDefault="00274D5B" w:rsidP="00274D5B">
          <w:pPr>
            <w:pStyle w:val="C8205B3A0D824E87BC5068EDD955E89D2"/>
          </w:pPr>
          <w:r>
            <w:rPr>
              <w:lang w:bidi="id-ID"/>
            </w:rPr>
            <w:t>Nama Sukarelawan</w:t>
          </w:r>
        </w:p>
      </w:docPartBody>
    </w:docPart>
    <w:docPart>
      <w:docPartPr>
        <w:name w:val="EE0209C474DD4CDC824C40ECBD8A9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A910-9B07-4049-BA5D-661E76AFD4DD}"/>
      </w:docPartPr>
      <w:docPartBody>
        <w:p w:rsidR="00281329" w:rsidRDefault="00274D5B" w:rsidP="00274D5B">
          <w:pPr>
            <w:pStyle w:val="EE0209C474DD4CDC824C40ECBD8A95612"/>
          </w:pPr>
          <w:r>
            <w:rPr>
              <w:lang w:bidi="id-ID"/>
            </w:rPr>
            <w:t>Telepon (Rumah)</w:t>
          </w:r>
        </w:p>
      </w:docPartBody>
    </w:docPart>
    <w:docPart>
      <w:docPartPr>
        <w:name w:val="329F410D40DC45D59E63B72254D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A428-B7A1-42D4-AA63-91F841487D24}"/>
      </w:docPartPr>
      <w:docPartBody>
        <w:p w:rsidR="00281329" w:rsidRDefault="00274D5B" w:rsidP="00274D5B">
          <w:pPr>
            <w:pStyle w:val="329F410D40DC45D59E63B72254DE2B0F2"/>
          </w:pPr>
          <w:r>
            <w:rPr>
              <w:lang w:bidi="id-ID"/>
            </w:rPr>
            <w:t>Telepon (Seluler)</w:t>
          </w:r>
        </w:p>
      </w:docPartBody>
    </w:docPart>
    <w:docPart>
      <w:docPartPr>
        <w:name w:val="1CDE245171D144008A290B11260C2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DB77-ADE0-4AB2-AE5D-93714E5F544B}"/>
      </w:docPartPr>
      <w:docPartBody>
        <w:p w:rsidR="00281329" w:rsidRDefault="00274D5B" w:rsidP="00274D5B">
          <w:pPr>
            <w:pStyle w:val="1CDE245171D144008A290B11260C2D542"/>
          </w:pPr>
          <w:r>
            <w:rPr>
              <w:lang w:bidi="id-ID"/>
            </w:rPr>
            <w:t>Email</w:t>
          </w:r>
        </w:p>
      </w:docPartBody>
    </w:docPart>
    <w:docPart>
      <w:docPartPr>
        <w:name w:val="29DB2CE2277F405EBED18D8576171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1FF6-5344-445C-9141-39ECD01275A6}"/>
      </w:docPartPr>
      <w:docPartBody>
        <w:p w:rsidR="00281329" w:rsidRDefault="00274D5B" w:rsidP="00274D5B">
          <w:pPr>
            <w:pStyle w:val="29DB2CE2277F405EBED18D8576171EF12"/>
          </w:pPr>
          <w:r>
            <w:rPr>
              <w:lang w:bidi="id-ID"/>
            </w:rPr>
            <w:t>Bidang Keahlian/Minat</w:t>
          </w:r>
        </w:p>
      </w:docPartBody>
    </w:docPart>
    <w:docPart>
      <w:docPartPr>
        <w:name w:val="8C61E80FF217431587FDF056EEFF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C30FE-2E4A-46C6-BB64-8ACD3F0BB1BD}"/>
      </w:docPartPr>
      <w:docPartBody>
        <w:p w:rsidR="00281329" w:rsidRDefault="00274D5B" w:rsidP="00274D5B">
          <w:pPr>
            <w:pStyle w:val="8C61E80FF217431587FDF056EEFF5C532"/>
          </w:pPr>
          <w:r>
            <w:rPr>
              <w:lang w:bidi="id-ID"/>
            </w:rPr>
            <w:t>Hari/Waktu yang Tersedia</w:t>
          </w:r>
        </w:p>
      </w:docPartBody>
    </w:docPart>
    <w:docPart>
      <w:docPartPr>
        <w:name w:val="07FD1BA21BCC4B37B564AA1E5643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5647B-30D7-46FE-96CA-94D4B2F119CE}"/>
      </w:docPartPr>
      <w:docPartBody>
        <w:p w:rsidR="00281329" w:rsidRDefault="00274D5B" w:rsidP="00274D5B">
          <w:pPr>
            <w:pStyle w:val="07FD1BA21BCC4B37B564AA1E56435B3B2"/>
          </w:pPr>
          <w:r>
            <w:rPr>
              <w:lang w:bidi="id-ID"/>
            </w:rPr>
            <w:t>Nama Sukarelawan</w:t>
          </w:r>
        </w:p>
      </w:docPartBody>
    </w:docPart>
    <w:docPart>
      <w:docPartPr>
        <w:name w:val="14D3B9EEA1A14A8B905E5D639CD3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319B-EA53-4A7E-B2B4-DF8FB1A0A60A}"/>
      </w:docPartPr>
      <w:docPartBody>
        <w:p w:rsidR="00281329" w:rsidRDefault="00274D5B" w:rsidP="00274D5B">
          <w:pPr>
            <w:pStyle w:val="14D3B9EEA1A14A8B905E5D639CD390532"/>
          </w:pPr>
          <w:r>
            <w:rPr>
              <w:lang w:bidi="id-ID"/>
            </w:rPr>
            <w:t>Telepon (Rumah)</w:t>
          </w:r>
        </w:p>
      </w:docPartBody>
    </w:docPart>
    <w:docPart>
      <w:docPartPr>
        <w:name w:val="723E8FDB8D904A89A97503F3C4166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7E85-488E-4E59-867E-25D0FCBE003A}"/>
      </w:docPartPr>
      <w:docPartBody>
        <w:p w:rsidR="00281329" w:rsidRDefault="00274D5B" w:rsidP="00274D5B">
          <w:pPr>
            <w:pStyle w:val="723E8FDB8D904A89A97503F3C41663682"/>
          </w:pPr>
          <w:r>
            <w:rPr>
              <w:lang w:bidi="id-ID"/>
            </w:rPr>
            <w:t>Telepon (Seluler)</w:t>
          </w:r>
        </w:p>
      </w:docPartBody>
    </w:docPart>
    <w:docPart>
      <w:docPartPr>
        <w:name w:val="ADD5C4F3184B44B29B285625E119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1B01-1540-49B0-85B3-03382A62A034}"/>
      </w:docPartPr>
      <w:docPartBody>
        <w:p w:rsidR="00281329" w:rsidRDefault="00274D5B" w:rsidP="00274D5B">
          <w:pPr>
            <w:pStyle w:val="ADD5C4F3184B44B29B285625E119B7E42"/>
          </w:pPr>
          <w:r>
            <w:rPr>
              <w:lang w:bidi="id-ID"/>
            </w:rPr>
            <w:t>Email</w:t>
          </w:r>
        </w:p>
      </w:docPartBody>
    </w:docPart>
    <w:docPart>
      <w:docPartPr>
        <w:name w:val="4E3F264B57534D77BEF0670D1490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19F4F-310F-41B7-99C7-AD95094AAF8A}"/>
      </w:docPartPr>
      <w:docPartBody>
        <w:p w:rsidR="00281329" w:rsidRDefault="00274D5B" w:rsidP="00274D5B">
          <w:pPr>
            <w:pStyle w:val="4E3F264B57534D77BEF0670D1490EBFF2"/>
          </w:pPr>
          <w:r>
            <w:rPr>
              <w:lang w:bidi="id-ID"/>
            </w:rPr>
            <w:t>Bidang Keahlian/Minat</w:t>
          </w:r>
        </w:p>
      </w:docPartBody>
    </w:docPart>
    <w:docPart>
      <w:docPartPr>
        <w:name w:val="75A80A159B4B49BD90FCD954A2FF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0AB1-FDB4-41C6-A27D-170CB9F3868D}"/>
      </w:docPartPr>
      <w:docPartBody>
        <w:p w:rsidR="00281329" w:rsidRDefault="00274D5B" w:rsidP="00274D5B">
          <w:pPr>
            <w:pStyle w:val="75A80A159B4B49BD90FCD954A2FFFB092"/>
          </w:pPr>
          <w:r>
            <w:rPr>
              <w:lang w:bidi="id-ID"/>
            </w:rPr>
            <w:t>Hari/Waktu yang Tersedia</w:t>
          </w:r>
        </w:p>
      </w:docPartBody>
    </w:docPart>
    <w:docPart>
      <w:docPartPr>
        <w:name w:val="F6917A80FA5843229A78DD6E8C7D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DD32C-3CBF-47D6-A4C1-73E884704134}"/>
      </w:docPartPr>
      <w:docPartBody>
        <w:p w:rsidR="00281329" w:rsidRDefault="00274D5B" w:rsidP="00274D5B">
          <w:pPr>
            <w:pStyle w:val="F6917A80FA5843229A78DD6E8C7D89392"/>
          </w:pPr>
          <w:r>
            <w:rPr>
              <w:lang w:bidi="id-ID"/>
            </w:rPr>
            <w:t>Nama Sukarelawan</w:t>
          </w:r>
        </w:p>
      </w:docPartBody>
    </w:docPart>
    <w:docPart>
      <w:docPartPr>
        <w:name w:val="B0962F266DD247CF8151F7F880F0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A42B-707E-4889-B8B5-0D0AAEB251A8}"/>
      </w:docPartPr>
      <w:docPartBody>
        <w:p w:rsidR="00281329" w:rsidRDefault="00274D5B" w:rsidP="00274D5B">
          <w:pPr>
            <w:pStyle w:val="B0962F266DD247CF8151F7F880F04B6D2"/>
          </w:pPr>
          <w:r>
            <w:rPr>
              <w:lang w:bidi="id-ID"/>
            </w:rPr>
            <w:t>Telepon (Rumah)</w:t>
          </w:r>
        </w:p>
      </w:docPartBody>
    </w:docPart>
    <w:docPart>
      <w:docPartPr>
        <w:name w:val="B7880A1658344A64B9E87F6838B5D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FC3AF-FA4B-414F-B75C-4E38482D6EF8}"/>
      </w:docPartPr>
      <w:docPartBody>
        <w:p w:rsidR="00281329" w:rsidRDefault="00274D5B" w:rsidP="00274D5B">
          <w:pPr>
            <w:pStyle w:val="B7880A1658344A64B9E87F6838B5D3AC2"/>
          </w:pPr>
          <w:r>
            <w:rPr>
              <w:lang w:bidi="id-ID"/>
            </w:rPr>
            <w:t>Telepon (Seluler)</w:t>
          </w:r>
        </w:p>
      </w:docPartBody>
    </w:docPart>
    <w:docPart>
      <w:docPartPr>
        <w:name w:val="20799ED8C58F4AA79EE5DDE700D0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605F5-4150-432E-BE92-2F06C0FCF9A7}"/>
      </w:docPartPr>
      <w:docPartBody>
        <w:p w:rsidR="00281329" w:rsidRDefault="00274D5B" w:rsidP="00274D5B">
          <w:pPr>
            <w:pStyle w:val="20799ED8C58F4AA79EE5DDE700D0CEF12"/>
          </w:pPr>
          <w:r>
            <w:rPr>
              <w:lang w:bidi="id-ID"/>
            </w:rPr>
            <w:t>Email</w:t>
          </w:r>
        </w:p>
      </w:docPartBody>
    </w:docPart>
    <w:docPart>
      <w:docPartPr>
        <w:name w:val="47B2014A5FEE4FEF9D4783268925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3038-8F94-4A72-8F0F-0C4A08BCDEF3}"/>
      </w:docPartPr>
      <w:docPartBody>
        <w:p w:rsidR="00281329" w:rsidRDefault="00274D5B" w:rsidP="00274D5B">
          <w:pPr>
            <w:pStyle w:val="47B2014A5FEE4FEF9D4783268925E3002"/>
          </w:pPr>
          <w:r>
            <w:rPr>
              <w:lang w:bidi="id-ID"/>
            </w:rPr>
            <w:t>Bidang Keahlian/Minat</w:t>
          </w:r>
        </w:p>
      </w:docPartBody>
    </w:docPart>
    <w:docPart>
      <w:docPartPr>
        <w:name w:val="CF2BDCEE64984BE2A86861B23D29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9637-69AE-4A76-AD16-9D3B2E624A78}"/>
      </w:docPartPr>
      <w:docPartBody>
        <w:p w:rsidR="00281329" w:rsidRDefault="00274D5B" w:rsidP="00274D5B">
          <w:pPr>
            <w:pStyle w:val="CF2BDCEE64984BE2A86861B23D299F382"/>
          </w:pPr>
          <w:r>
            <w:rPr>
              <w:lang w:bidi="id-ID"/>
            </w:rPr>
            <w:t>Hari/Waktu yang Tersedia</w:t>
          </w:r>
        </w:p>
      </w:docPartBody>
    </w:docPart>
    <w:docPart>
      <w:docPartPr>
        <w:name w:val="557409384E0A43EBBD0B691CBEE35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A2FC-236C-4305-AF59-8C14FAA3A0A4}"/>
      </w:docPartPr>
      <w:docPartBody>
        <w:p w:rsidR="00281329" w:rsidRDefault="00274D5B" w:rsidP="00274D5B">
          <w:pPr>
            <w:pStyle w:val="557409384E0A43EBBD0B691CBEE35C0B2"/>
          </w:pPr>
          <w:r>
            <w:rPr>
              <w:lang w:bidi="id-ID"/>
            </w:rPr>
            <w:t>Nama Sukarelawan</w:t>
          </w:r>
        </w:p>
      </w:docPartBody>
    </w:docPart>
    <w:docPart>
      <w:docPartPr>
        <w:name w:val="45DBE25950704AF9AD5B1A2BF4DF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3ECE-7CCF-41BF-BCA2-695376225BDE}"/>
      </w:docPartPr>
      <w:docPartBody>
        <w:p w:rsidR="00281329" w:rsidRDefault="00274D5B" w:rsidP="00274D5B">
          <w:pPr>
            <w:pStyle w:val="45DBE25950704AF9AD5B1A2BF4DF4EF02"/>
          </w:pPr>
          <w:r>
            <w:rPr>
              <w:lang w:bidi="id-ID"/>
            </w:rPr>
            <w:t>Telepon (Rumah)</w:t>
          </w:r>
        </w:p>
      </w:docPartBody>
    </w:docPart>
    <w:docPart>
      <w:docPartPr>
        <w:name w:val="76C940DAE8234557AD859885024CE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5CB52-854A-4ECC-9B44-C3FDF2A48B9A}"/>
      </w:docPartPr>
      <w:docPartBody>
        <w:p w:rsidR="00281329" w:rsidRDefault="00274D5B" w:rsidP="00274D5B">
          <w:pPr>
            <w:pStyle w:val="76C940DAE8234557AD859885024CE4012"/>
          </w:pPr>
          <w:r>
            <w:rPr>
              <w:lang w:bidi="id-ID"/>
            </w:rPr>
            <w:t>Telepon (Seluler)</w:t>
          </w:r>
        </w:p>
      </w:docPartBody>
    </w:docPart>
    <w:docPart>
      <w:docPartPr>
        <w:name w:val="58A13B1468994420A85D508DA33BE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D2FA-AE5F-4C3E-9F82-C7AFA93A1F09}"/>
      </w:docPartPr>
      <w:docPartBody>
        <w:p w:rsidR="00281329" w:rsidRDefault="00274D5B" w:rsidP="00274D5B">
          <w:pPr>
            <w:pStyle w:val="58A13B1468994420A85D508DA33BEE512"/>
          </w:pPr>
          <w:r>
            <w:rPr>
              <w:lang w:bidi="id-ID"/>
            </w:rPr>
            <w:t>Email</w:t>
          </w:r>
        </w:p>
      </w:docPartBody>
    </w:docPart>
    <w:docPart>
      <w:docPartPr>
        <w:name w:val="3029850ECC0D433484CB5830366B0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86F94-72E1-471F-BF49-6353A35B8BA8}"/>
      </w:docPartPr>
      <w:docPartBody>
        <w:p w:rsidR="00281329" w:rsidRDefault="00274D5B" w:rsidP="00274D5B">
          <w:pPr>
            <w:pStyle w:val="3029850ECC0D433484CB5830366B0AEA2"/>
          </w:pPr>
          <w:r>
            <w:rPr>
              <w:lang w:bidi="id-ID"/>
            </w:rPr>
            <w:t>Bidang Keahlian/Minat</w:t>
          </w:r>
        </w:p>
      </w:docPartBody>
    </w:docPart>
    <w:docPart>
      <w:docPartPr>
        <w:name w:val="AFB77F2D63774EB599678DA62BE7F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86D20-DE5C-4AB1-B8A4-5777D3563F44}"/>
      </w:docPartPr>
      <w:docPartBody>
        <w:p w:rsidR="00281329" w:rsidRDefault="00274D5B" w:rsidP="00274D5B">
          <w:pPr>
            <w:pStyle w:val="AFB77F2D63774EB599678DA62BE7F3D92"/>
          </w:pPr>
          <w:r>
            <w:rPr>
              <w:lang w:bidi="id-ID"/>
            </w:rPr>
            <w:t>Hari/Waktu yang Tersedia</w:t>
          </w:r>
        </w:p>
      </w:docPartBody>
    </w:docPart>
    <w:docPart>
      <w:docPartPr>
        <w:name w:val="7BB0592DFB7C42E487E791EC7FC7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461B-C4F1-4CE2-BF54-6CB21263A1E1}"/>
      </w:docPartPr>
      <w:docPartBody>
        <w:p w:rsidR="00281329" w:rsidRDefault="00274D5B" w:rsidP="00274D5B">
          <w:pPr>
            <w:pStyle w:val="7BB0592DFB7C42E487E791EC7FC7D07E2"/>
          </w:pPr>
          <w:r>
            <w:rPr>
              <w:lang w:bidi="id-ID"/>
            </w:rPr>
            <w:t>Nama Sukarelawan</w:t>
          </w:r>
        </w:p>
      </w:docPartBody>
    </w:docPart>
    <w:docPart>
      <w:docPartPr>
        <w:name w:val="E2E6554F7EFA4029BE53CDD5BC57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9385-EC37-4594-ADAC-648864E8EA1C}"/>
      </w:docPartPr>
      <w:docPartBody>
        <w:p w:rsidR="00281329" w:rsidRDefault="00274D5B" w:rsidP="00274D5B">
          <w:pPr>
            <w:pStyle w:val="E2E6554F7EFA4029BE53CDD5BC573B1E2"/>
          </w:pPr>
          <w:r>
            <w:rPr>
              <w:lang w:bidi="id-ID"/>
            </w:rPr>
            <w:t>Telepon (Rumah)</w:t>
          </w:r>
        </w:p>
      </w:docPartBody>
    </w:docPart>
    <w:docPart>
      <w:docPartPr>
        <w:name w:val="C358A77AFB98488593558DD3B571C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9E91-6AA2-4DE5-BE25-AD760909EE32}"/>
      </w:docPartPr>
      <w:docPartBody>
        <w:p w:rsidR="00281329" w:rsidRDefault="00274D5B" w:rsidP="00274D5B">
          <w:pPr>
            <w:pStyle w:val="C358A77AFB98488593558DD3B571C2C72"/>
          </w:pPr>
          <w:r>
            <w:rPr>
              <w:lang w:bidi="id-ID"/>
            </w:rPr>
            <w:t>Telepon (Seluler)</w:t>
          </w:r>
        </w:p>
      </w:docPartBody>
    </w:docPart>
    <w:docPart>
      <w:docPartPr>
        <w:name w:val="9B659DE2249A48ECABD3180D7CC1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0D42-20CB-48D3-A28B-7E7C5C6EB989}"/>
      </w:docPartPr>
      <w:docPartBody>
        <w:p w:rsidR="00281329" w:rsidRDefault="00274D5B" w:rsidP="00274D5B">
          <w:pPr>
            <w:pStyle w:val="9B659DE2249A48ECABD3180D7CC16A1E2"/>
          </w:pPr>
          <w:r>
            <w:rPr>
              <w:lang w:bidi="id-ID"/>
            </w:rPr>
            <w:t>Email</w:t>
          </w:r>
        </w:p>
      </w:docPartBody>
    </w:docPart>
    <w:docPart>
      <w:docPartPr>
        <w:name w:val="0E6578D526CC46128E44FD450375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025A0-7E05-4F0D-820D-242869423827}"/>
      </w:docPartPr>
      <w:docPartBody>
        <w:p w:rsidR="00281329" w:rsidRDefault="00274D5B" w:rsidP="00274D5B">
          <w:pPr>
            <w:pStyle w:val="0E6578D526CC46128E44FD450375595E2"/>
          </w:pPr>
          <w:r>
            <w:rPr>
              <w:lang w:bidi="id-ID"/>
            </w:rPr>
            <w:t>Bidang Keahlian/Minat</w:t>
          </w:r>
        </w:p>
      </w:docPartBody>
    </w:docPart>
    <w:docPart>
      <w:docPartPr>
        <w:name w:val="12477687487E4E5FB50DB9F50263A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4973F-EF57-4050-9061-3972BFC38E42}"/>
      </w:docPartPr>
      <w:docPartBody>
        <w:p w:rsidR="00281329" w:rsidRDefault="00274D5B" w:rsidP="00274D5B">
          <w:pPr>
            <w:pStyle w:val="12477687487E4E5FB50DB9F50263A43B2"/>
          </w:pPr>
          <w:r>
            <w:rPr>
              <w:lang w:bidi="id-ID"/>
            </w:rPr>
            <w:t>Hari/Waktu yang Tersedia</w:t>
          </w:r>
        </w:p>
      </w:docPartBody>
    </w:docPart>
    <w:docPart>
      <w:docPartPr>
        <w:name w:val="6A103BD7D3FD4834A6FCBC0606FD1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9173-2765-4018-81F0-8F9B872426CB}"/>
      </w:docPartPr>
      <w:docPartBody>
        <w:p w:rsidR="00281329" w:rsidRDefault="00274D5B" w:rsidP="00274D5B">
          <w:pPr>
            <w:pStyle w:val="6A103BD7D3FD4834A6FCBC0606FD139B2"/>
          </w:pPr>
          <w:r>
            <w:rPr>
              <w:lang w:bidi="id-ID"/>
            </w:rPr>
            <w:t>Nama Sukarelawan</w:t>
          </w:r>
        </w:p>
      </w:docPartBody>
    </w:docPart>
    <w:docPart>
      <w:docPartPr>
        <w:name w:val="9C79B46CB8944DAF917B65FAD307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0B37-9C88-4B2D-B8C7-D448ADDC8FC4}"/>
      </w:docPartPr>
      <w:docPartBody>
        <w:p w:rsidR="00281329" w:rsidRDefault="00274D5B" w:rsidP="00274D5B">
          <w:pPr>
            <w:pStyle w:val="9C79B46CB8944DAF917B65FAD30702412"/>
          </w:pPr>
          <w:r>
            <w:rPr>
              <w:lang w:bidi="id-ID"/>
            </w:rPr>
            <w:t>Telepon (Rumah)</w:t>
          </w:r>
        </w:p>
      </w:docPartBody>
    </w:docPart>
    <w:docPart>
      <w:docPartPr>
        <w:name w:val="AA8D372ACC3B4140846B8BB3196EF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D4A4-260D-4DF5-9B5E-91F0C042AF13}"/>
      </w:docPartPr>
      <w:docPartBody>
        <w:p w:rsidR="00281329" w:rsidRDefault="00274D5B" w:rsidP="00274D5B">
          <w:pPr>
            <w:pStyle w:val="AA8D372ACC3B4140846B8BB3196EF7F62"/>
          </w:pPr>
          <w:r>
            <w:rPr>
              <w:lang w:bidi="id-ID"/>
            </w:rPr>
            <w:t>Telepon (Seluler)</w:t>
          </w:r>
        </w:p>
      </w:docPartBody>
    </w:docPart>
    <w:docPart>
      <w:docPartPr>
        <w:name w:val="F9E1FCD674DB4E508FF5D3A433B17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3F76-70E2-4A37-9970-A424191709A2}"/>
      </w:docPartPr>
      <w:docPartBody>
        <w:p w:rsidR="00281329" w:rsidRDefault="00274D5B" w:rsidP="00274D5B">
          <w:pPr>
            <w:pStyle w:val="F9E1FCD674DB4E508FF5D3A433B175732"/>
          </w:pPr>
          <w:r>
            <w:rPr>
              <w:lang w:bidi="id-ID"/>
            </w:rPr>
            <w:t>Email</w:t>
          </w:r>
        </w:p>
      </w:docPartBody>
    </w:docPart>
    <w:docPart>
      <w:docPartPr>
        <w:name w:val="3C629AAA9E3B428483F5B3EE7744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4287-2338-4D63-B77E-ED9BCC4A733B}"/>
      </w:docPartPr>
      <w:docPartBody>
        <w:p w:rsidR="00281329" w:rsidRDefault="00274D5B" w:rsidP="00274D5B">
          <w:pPr>
            <w:pStyle w:val="3C629AAA9E3B428483F5B3EE77441EA92"/>
          </w:pPr>
          <w:r>
            <w:rPr>
              <w:lang w:bidi="id-ID"/>
            </w:rPr>
            <w:t>Bidang Keahlian/Minat</w:t>
          </w:r>
        </w:p>
      </w:docPartBody>
    </w:docPart>
    <w:docPart>
      <w:docPartPr>
        <w:name w:val="E5A59C62755E4A35BEF20D157F45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9F9A-4B45-4885-8A13-8231E6D1D41B}"/>
      </w:docPartPr>
      <w:docPartBody>
        <w:p w:rsidR="00281329" w:rsidRDefault="00274D5B" w:rsidP="00274D5B">
          <w:pPr>
            <w:pStyle w:val="E5A59C62755E4A35BEF20D157F453D3D2"/>
          </w:pPr>
          <w:r>
            <w:rPr>
              <w:lang w:bidi="id-ID"/>
            </w:rPr>
            <w:t>Hari/Waktu yang Tersedia</w:t>
          </w:r>
        </w:p>
      </w:docPartBody>
    </w:docPart>
    <w:docPart>
      <w:docPartPr>
        <w:name w:val="205530643F18478A81900E54E6BD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9C23-3D58-492C-9243-12525F5D7452}"/>
      </w:docPartPr>
      <w:docPartBody>
        <w:p w:rsidR="00281329" w:rsidRDefault="00274D5B" w:rsidP="00274D5B">
          <w:pPr>
            <w:pStyle w:val="205530643F18478A81900E54E6BD0F462"/>
          </w:pPr>
          <w:r>
            <w:rPr>
              <w:lang w:bidi="id-ID"/>
            </w:rPr>
            <w:t>Nama Sukarelawan</w:t>
          </w:r>
        </w:p>
      </w:docPartBody>
    </w:docPart>
    <w:docPart>
      <w:docPartPr>
        <w:name w:val="EC4194134CD84D878FA1D8C0BFD2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C9D3-6E68-43EC-A371-D3CC0CE3663F}"/>
      </w:docPartPr>
      <w:docPartBody>
        <w:p w:rsidR="00281329" w:rsidRDefault="00274D5B" w:rsidP="00274D5B">
          <w:pPr>
            <w:pStyle w:val="EC4194134CD84D878FA1D8C0BFD213CF2"/>
          </w:pPr>
          <w:r>
            <w:rPr>
              <w:lang w:bidi="id-ID"/>
            </w:rPr>
            <w:t>Telepon (Rumah)</w:t>
          </w:r>
        </w:p>
      </w:docPartBody>
    </w:docPart>
    <w:docPart>
      <w:docPartPr>
        <w:name w:val="02981913A4CE464AB19B9E3E77A28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7007D-7F7B-463D-9416-E45ED85FDA74}"/>
      </w:docPartPr>
      <w:docPartBody>
        <w:p w:rsidR="00281329" w:rsidRDefault="00274D5B" w:rsidP="00274D5B">
          <w:pPr>
            <w:pStyle w:val="02981913A4CE464AB19B9E3E77A28E902"/>
          </w:pPr>
          <w:r>
            <w:rPr>
              <w:lang w:bidi="id-ID"/>
            </w:rPr>
            <w:t>Telepon (Seluler)</w:t>
          </w:r>
        </w:p>
      </w:docPartBody>
    </w:docPart>
    <w:docPart>
      <w:docPartPr>
        <w:name w:val="26AE40C6D6AC42E292408E3376E3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CC1CE-1D38-4FFD-8AF2-E248F3F1C132}"/>
      </w:docPartPr>
      <w:docPartBody>
        <w:p w:rsidR="00281329" w:rsidRDefault="00274D5B" w:rsidP="00274D5B">
          <w:pPr>
            <w:pStyle w:val="26AE40C6D6AC42E292408E3376E3E3A92"/>
          </w:pPr>
          <w:r>
            <w:rPr>
              <w:lang w:bidi="id-ID"/>
            </w:rPr>
            <w:t>Email</w:t>
          </w:r>
        </w:p>
      </w:docPartBody>
    </w:docPart>
    <w:docPart>
      <w:docPartPr>
        <w:name w:val="BAAD2C910339459A8B1CB4E79431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DBAF-59AF-49A4-8BB8-72DA5AF34B2D}"/>
      </w:docPartPr>
      <w:docPartBody>
        <w:p w:rsidR="00281329" w:rsidRDefault="00274D5B" w:rsidP="00274D5B">
          <w:pPr>
            <w:pStyle w:val="BAAD2C910339459A8B1CB4E7943100822"/>
          </w:pPr>
          <w:r>
            <w:rPr>
              <w:lang w:bidi="id-ID"/>
            </w:rPr>
            <w:t>Bidang Keahlian/Minat</w:t>
          </w:r>
        </w:p>
      </w:docPartBody>
    </w:docPart>
    <w:docPart>
      <w:docPartPr>
        <w:name w:val="5DDF92CE561D4489A7F3E2E3B206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AE053-8334-4346-BF63-571EFC035F6C}"/>
      </w:docPartPr>
      <w:docPartBody>
        <w:p w:rsidR="00281329" w:rsidRDefault="00274D5B" w:rsidP="00274D5B">
          <w:pPr>
            <w:pStyle w:val="5DDF92CE561D4489A7F3E2E3B20658EF2"/>
          </w:pPr>
          <w:r>
            <w:rPr>
              <w:lang w:bidi="id-ID"/>
            </w:rPr>
            <w:t>Hari/Waktu yang Tersedia</w:t>
          </w:r>
        </w:p>
      </w:docPartBody>
    </w:docPart>
    <w:docPart>
      <w:docPartPr>
        <w:name w:val="81EA2BC75A294311AA20A059C44D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4474D-AFD0-4D87-83F8-A56A244C7F5D}"/>
      </w:docPartPr>
      <w:docPartBody>
        <w:p w:rsidR="00281329" w:rsidRDefault="00274D5B" w:rsidP="00274D5B">
          <w:pPr>
            <w:pStyle w:val="81EA2BC75A294311AA20A059C44D1D382"/>
          </w:pPr>
          <w:r>
            <w:rPr>
              <w:lang w:bidi="id-ID"/>
            </w:rPr>
            <w:t>Nama Sukarelawan</w:t>
          </w:r>
        </w:p>
      </w:docPartBody>
    </w:docPart>
    <w:docPart>
      <w:docPartPr>
        <w:name w:val="538E089BBA0441F88EDCBC084D44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A2B4-47D4-4D47-86AE-E4B33CF201E3}"/>
      </w:docPartPr>
      <w:docPartBody>
        <w:p w:rsidR="00281329" w:rsidRDefault="00274D5B" w:rsidP="00274D5B">
          <w:pPr>
            <w:pStyle w:val="538E089BBA0441F88EDCBC084D44D3EA2"/>
          </w:pPr>
          <w:r>
            <w:rPr>
              <w:lang w:bidi="id-ID"/>
            </w:rPr>
            <w:t>Telepon (Rumah)</w:t>
          </w:r>
        </w:p>
      </w:docPartBody>
    </w:docPart>
    <w:docPart>
      <w:docPartPr>
        <w:name w:val="377CBD321DBD4A758B4E557EF931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65B6-2793-4F30-A728-D13E18BB64AE}"/>
      </w:docPartPr>
      <w:docPartBody>
        <w:p w:rsidR="00281329" w:rsidRDefault="00274D5B" w:rsidP="00274D5B">
          <w:pPr>
            <w:pStyle w:val="377CBD321DBD4A758B4E557EF93190AB2"/>
          </w:pPr>
          <w:r>
            <w:rPr>
              <w:lang w:bidi="id-ID"/>
            </w:rPr>
            <w:t>Telepon (Seluler)</w:t>
          </w:r>
        </w:p>
      </w:docPartBody>
    </w:docPart>
    <w:docPart>
      <w:docPartPr>
        <w:name w:val="D2CFF24DCA9C4480B3DD34DAC278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3BDA7-7D07-4842-8921-6EE5C3D0370D}"/>
      </w:docPartPr>
      <w:docPartBody>
        <w:p w:rsidR="00281329" w:rsidRDefault="00274D5B" w:rsidP="00274D5B">
          <w:pPr>
            <w:pStyle w:val="D2CFF24DCA9C4480B3DD34DAC278815E2"/>
          </w:pPr>
          <w:r>
            <w:rPr>
              <w:lang w:bidi="id-ID"/>
            </w:rPr>
            <w:t>Email</w:t>
          </w:r>
        </w:p>
      </w:docPartBody>
    </w:docPart>
    <w:docPart>
      <w:docPartPr>
        <w:name w:val="1724DE1206DF41E6B0E7AF613F68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35B9A-257F-479F-8D99-026D6808AC9B}"/>
      </w:docPartPr>
      <w:docPartBody>
        <w:p w:rsidR="00281329" w:rsidRDefault="00274D5B" w:rsidP="00274D5B">
          <w:pPr>
            <w:pStyle w:val="1724DE1206DF41E6B0E7AF613F685D082"/>
          </w:pPr>
          <w:r>
            <w:rPr>
              <w:lang w:bidi="id-ID"/>
            </w:rPr>
            <w:t>Bidang Keahlian/Minat</w:t>
          </w:r>
        </w:p>
      </w:docPartBody>
    </w:docPart>
    <w:docPart>
      <w:docPartPr>
        <w:name w:val="E62B711BA8E642E28A6BA1A894E3A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C468-1E00-4136-B9B6-D8FB733DA60B}"/>
      </w:docPartPr>
      <w:docPartBody>
        <w:p w:rsidR="00281329" w:rsidRDefault="00274D5B" w:rsidP="00274D5B">
          <w:pPr>
            <w:pStyle w:val="E62B711BA8E642E28A6BA1A894E3AE022"/>
          </w:pPr>
          <w:r>
            <w:rPr>
              <w:lang w:bidi="id-ID"/>
            </w:rPr>
            <w:t>Hari/Waktu yang Tersedia</w:t>
          </w:r>
        </w:p>
      </w:docPartBody>
    </w:docPart>
    <w:docPart>
      <w:docPartPr>
        <w:name w:val="C134370007224513818F051465FC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59455-9791-4B07-A0A0-14F37D1E9C5E}"/>
      </w:docPartPr>
      <w:docPartBody>
        <w:p w:rsidR="00281329" w:rsidRDefault="00274D5B" w:rsidP="00274D5B">
          <w:pPr>
            <w:pStyle w:val="C134370007224513818F051465FC893D2"/>
          </w:pPr>
          <w:r>
            <w:rPr>
              <w:lang w:bidi="id-ID"/>
            </w:rPr>
            <w:t>Nama Sukarelawan</w:t>
          </w:r>
        </w:p>
      </w:docPartBody>
    </w:docPart>
    <w:docPart>
      <w:docPartPr>
        <w:name w:val="06F05472550149A1B7090C2E5FBB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B8D2-C2F7-4EC3-A269-753E639062E2}"/>
      </w:docPartPr>
      <w:docPartBody>
        <w:p w:rsidR="00281329" w:rsidRDefault="00274D5B" w:rsidP="00274D5B">
          <w:pPr>
            <w:pStyle w:val="06F05472550149A1B7090C2E5FBBC6372"/>
          </w:pPr>
          <w:r>
            <w:rPr>
              <w:lang w:bidi="id-ID"/>
            </w:rPr>
            <w:t>Telepon (Rumah)</w:t>
          </w:r>
        </w:p>
      </w:docPartBody>
    </w:docPart>
    <w:docPart>
      <w:docPartPr>
        <w:name w:val="2F01BACA2A364672B915DEEA95BD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028F9-F9EE-4736-BB6B-A6F2FE2F09EE}"/>
      </w:docPartPr>
      <w:docPartBody>
        <w:p w:rsidR="00281329" w:rsidRDefault="00274D5B" w:rsidP="00274D5B">
          <w:pPr>
            <w:pStyle w:val="2F01BACA2A364672B915DEEA95BD47442"/>
          </w:pPr>
          <w:r>
            <w:rPr>
              <w:lang w:bidi="id-ID"/>
            </w:rPr>
            <w:t>Telepon (Seluler)</w:t>
          </w:r>
        </w:p>
      </w:docPartBody>
    </w:docPart>
    <w:docPart>
      <w:docPartPr>
        <w:name w:val="308F97BE537C4F229C67AE3D0DC0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AF15-1AE4-4F2C-A224-01DB21413E19}"/>
      </w:docPartPr>
      <w:docPartBody>
        <w:p w:rsidR="00281329" w:rsidRDefault="00274D5B" w:rsidP="00274D5B">
          <w:pPr>
            <w:pStyle w:val="308F97BE537C4F229C67AE3D0DC00BFD2"/>
          </w:pPr>
          <w:r>
            <w:rPr>
              <w:lang w:bidi="id-ID"/>
            </w:rPr>
            <w:t>Email</w:t>
          </w:r>
        </w:p>
      </w:docPartBody>
    </w:docPart>
    <w:docPart>
      <w:docPartPr>
        <w:name w:val="8A6CA94EDECD4D8489F1264AA1AF9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3699C-849E-48F9-86E2-1DB55CD51681}"/>
      </w:docPartPr>
      <w:docPartBody>
        <w:p w:rsidR="00281329" w:rsidRDefault="00274D5B" w:rsidP="00274D5B">
          <w:pPr>
            <w:pStyle w:val="8A6CA94EDECD4D8489F1264AA1AF94632"/>
          </w:pPr>
          <w:r>
            <w:rPr>
              <w:lang w:bidi="id-ID"/>
            </w:rPr>
            <w:t>Bidang Keahlian/Minat</w:t>
          </w:r>
        </w:p>
      </w:docPartBody>
    </w:docPart>
    <w:docPart>
      <w:docPartPr>
        <w:name w:val="20CF223C04CF490DA70A74902CEF2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34C7-1105-47E9-A953-2F4713DA2F4A}"/>
      </w:docPartPr>
      <w:docPartBody>
        <w:p w:rsidR="00281329" w:rsidRDefault="00274D5B" w:rsidP="00274D5B">
          <w:pPr>
            <w:pStyle w:val="20CF223C04CF490DA70A74902CEF20FE2"/>
          </w:pPr>
          <w:r>
            <w:rPr>
              <w:lang w:bidi="id-ID"/>
            </w:rPr>
            <w:t>Hari/Waktu yang Tersedia</w:t>
          </w:r>
        </w:p>
      </w:docPartBody>
    </w:docPart>
    <w:docPart>
      <w:docPartPr>
        <w:name w:val="800621F57AA54A2B843F1E803012A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4EC8-42C8-42E5-A010-7CD022B3784F}"/>
      </w:docPartPr>
      <w:docPartBody>
        <w:p w:rsidR="00281329" w:rsidRDefault="00274D5B" w:rsidP="00274D5B">
          <w:pPr>
            <w:pStyle w:val="800621F57AA54A2B843F1E803012A7B52"/>
          </w:pPr>
          <w:r>
            <w:rPr>
              <w:lang w:bidi="id-ID"/>
            </w:rPr>
            <w:t>Nama Sukarelawan</w:t>
          </w:r>
        </w:p>
      </w:docPartBody>
    </w:docPart>
    <w:docPart>
      <w:docPartPr>
        <w:name w:val="DDE3DCEC25034F678A6FCF456EA9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1421-77A7-4124-AAC9-EFA8EB7861C1}"/>
      </w:docPartPr>
      <w:docPartBody>
        <w:p w:rsidR="00281329" w:rsidRDefault="00274D5B" w:rsidP="00274D5B">
          <w:pPr>
            <w:pStyle w:val="DDE3DCEC25034F678A6FCF456EA94FE32"/>
          </w:pPr>
          <w:r>
            <w:rPr>
              <w:lang w:bidi="id-ID"/>
            </w:rPr>
            <w:t>Telepon (Rumah)</w:t>
          </w:r>
        </w:p>
      </w:docPartBody>
    </w:docPart>
    <w:docPart>
      <w:docPartPr>
        <w:name w:val="88187E75D81E485BA76EF04B6F622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D0A4-91E9-41B7-A716-EF4055D587F8}"/>
      </w:docPartPr>
      <w:docPartBody>
        <w:p w:rsidR="00281329" w:rsidRDefault="00274D5B" w:rsidP="00274D5B">
          <w:pPr>
            <w:pStyle w:val="88187E75D81E485BA76EF04B6F62238E2"/>
          </w:pPr>
          <w:r>
            <w:rPr>
              <w:lang w:bidi="id-ID"/>
            </w:rPr>
            <w:t>Telepon (Seluler)</w:t>
          </w:r>
        </w:p>
      </w:docPartBody>
    </w:docPart>
    <w:docPart>
      <w:docPartPr>
        <w:name w:val="4A48BEB584CE49A287D057A8F656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3097-7BCD-4BA2-AA76-1AAA5E3449CB}"/>
      </w:docPartPr>
      <w:docPartBody>
        <w:p w:rsidR="00281329" w:rsidRDefault="00274D5B" w:rsidP="00274D5B">
          <w:pPr>
            <w:pStyle w:val="4A48BEB584CE49A287D057A8F6564DEB2"/>
          </w:pPr>
          <w:r>
            <w:rPr>
              <w:lang w:bidi="id-ID"/>
            </w:rPr>
            <w:t>Email</w:t>
          </w:r>
        </w:p>
      </w:docPartBody>
    </w:docPart>
    <w:docPart>
      <w:docPartPr>
        <w:name w:val="99BF14E53F9F435D87AE506FF452C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79D36-919E-4A0B-B666-3DDDFD350A97}"/>
      </w:docPartPr>
      <w:docPartBody>
        <w:p w:rsidR="00281329" w:rsidRDefault="00274D5B" w:rsidP="00274D5B">
          <w:pPr>
            <w:pStyle w:val="99BF14E53F9F435D87AE506FF452C1FF2"/>
          </w:pPr>
          <w:r>
            <w:rPr>
              <w:lang w:bidi="id-ID"/>
            </w:rPr>
            <w:t>Bidang Keahlian/Minat</w:t>
          </w:r>
        </w:p>
      </w:docPartBody>
    </w:docPart>
    <w:docPart>
      <w:docPartPr>
        <w:name w:val="73EC38AFB7CA44E9AB6893FC1DD8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E986-F822-4804-B63D-55368A15D208}"/>
      </w:docPartPr>
      <w:docPartBody>
        <w:p w:rsidR="00281329" w:rsidRDefault="00274D5B" w:rsidP="00274D5B">
          <w:pPr>
            <w:pStyle w:val="73EC38AFB7CA44E9AB6893FC1DD879502"/>
          </w:pPr>
          <w:r>
            <w:rPr>
              <w:lang w:bidi="id-ID"/>
            </w:rPr>
            <w:t>Hari/Waktu yang Tersedia</w:t>
          </w:r>
        </w:p>
      </w:docPartBody>
    </w:docPart>
    <w:docPart>
      <w:docPartPr>
        <w:name w:val="CD75EF4AD9F94C889A1E5675E6B3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E53D-CE3B-42CC-AA3C-BE9C138419B1}"/>
      </w:docPartPr>
      <w:docPartBody>
        <w:p w:rsidR="00281329" w:rsidRDefault="00274D5B" w:rsidP="00274D5B">
          <w:pPr>
            <w:pStyle w:val="CD75EF4AD9F94C889A1E5675E6B3803E2"/>
          </w:pPr>
          <w:r>
            <w:rPr>
              <w:lang w:bidi="id-ID"/>
            </w:rPr>
            <w:t>Nama Sukarelawan</w:t>
          </w:r>
        </w:p>
      </w:docPartBody>
    </w:docPart>
    <w:docPart>
      <w:docPartPr>
        <w:name w:val="B2B239A077C7489E881BC4B9353C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9B08-12C8-4B50-8891-5018FBAB6AB6}"/>
      </w:docPartPr>
      <w:docPartBody>
        <w:p w:rsidR="00281329" w:rsidRDefault="00274D5B" w:rsidP="00274D5B">
          <w:pPr>
            <w:pStyle w:val="B2B239A077C7489E881BC4B9353C86E32"/>
          </w:pPr>
          <w:r>
            <w:rPr>
              <w:lang w:bidi="id-ID"/>
            </w:rPr>
            <w:t>Telepon (Rumah)</w:t>
          </w:r>
        </w:p>
      </w:docPartBody>
    </w:docPart>
    <w:docPart>
      <w:docPartPr>
        <w:name w:val="57A998D3075545FBBF360C8B7398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B7CE-EC68-454C-BFFB-89144AD1D1F1}"/>
      </w:docPartPr>
      <w:docPartBody>
        <w:p w:rsidR="00281329" w:rsidRDefault="00274D5B" w:rsidP="00274D5B">
          <w:pPr>
            <w:pStyle w:val="57A998D3075545FBBF360C8B7398F5B82"/>
          </w:pPr>
          <w:r>
            <w:rPr>
              <w:lang w:bidi="id-ID"/>
            </w:rPr>
            <w:t>Telepon (Seluler)</w:t>
          </w:r>
        </w:p>
      </w:docPartBody>
    </w:docPart>
    <w:docPart>
      <w:docPartPr>
        <w:name w:val="AC569D06CED641549C905E7BDBE69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EB52-F5F5-4F6E-A9CF-79CC84CE0CD6}"/>
      </w:docPartPr>
      <w:docPartBody>
        <w:p w:rsidR="00281329" w:rsidRDefault="00274D5B" w:rsidP="00274D5B">
          <w:pPr>
            <w:pStyle w:val="AC569D06CED641549C905E7BDBE69DDD2"/>
          </w:pPr>
          <w:r>
            <w:rPr>
              <w:lang w:bidi="id-ID"/>
            </w:rPr>
            <w:t>Email</w:t>
          </w:r>
        </w:p>
      </w:docPartBody>
    </w:docPart>
    <w:docPart>
      <w:docPartPr>
        <w:name w:val="984E89342ECE4D1CBA1FB30D8BA3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E0A63-0675-45B0-B373-6E240A37F1CD}"/>
      </w:docPartPr>
      <w:docPartBody>
        <w:p w:rsidR="00281329" w:rsidRDefault="00274D5B" w:rsidP="00274D5B">
          <w:pPr>
            <w:pStyle w:val="984E89342ECE4D1CBA1FB30D8BA3E96F2"/>
          </w:pPr>
          <w:r>
            <w:rPr>
              <w:lang w:bidi="id-ID"/>
            </w:rPr>
            <w:t>Bidang Keahlian/Minat</w:t>
          </w:r>
        </w:p>
      </w:docPartBody>
    </w:docPart>
    <w:docPart>
      <w:docPartPr>
        <w:name w:val="25560239893046FCAABD4C27C5079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88D5-8C3E-4C70-9B01-A6B839BB6062}"/>
      </w:docPartPr>
      <w:docPartBody>
        <w:p w:rsidR="00281329" w:rsidRDefault="00274D5B" w:rsidP="00274D5B">
          <w:pPr>
            <w:pStyle w:val="25560239893046FCAABD4C27C5079E6C2"/>
          </w:pPr>
          <w:r>
            <w:rPr>
              <w:lang w:bidi="id-ID"/>
            </w:rPr>
            <w:t>Hari/Waktu yang Tersedia</w:t>
          </w:r>
        </w:p>
      </w:docPartBody>
    </w:docPart>
    <w:docPart>
      <w:docPartPr>
        <w:name w:val="97D37AF2F2CA46D4A5B011F937227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C7A17-62C1-4031-B1B4-F4146B4E8C92}"/>
      </w:docPartPr>
      <w:docPartBody>
        <w:p w:rsidR="00281329" w:rsidRDefault="00274D5B" w:rsidP="00274D5B">
          <w:pPr>
            <w:pStyle w:val="97D37AF2F2CA46D4A5B011F9372277D52"/>
          </w:pPr>
          <w:r>
            <w:rPr>
              <w:lang w:bidi="id-ID"/>
            </w:rPr>
            <w:t>Nama Sukarelawan</w:t>
          </w:r>
        </w:p>
      </w:docPartBody>
    </w:docPart>
    <w:docPart>
      <w:docPartPr>
        <w:name w:val="33612D862EFD41CEB5EA4173F732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436F3-9032-47C2-9B90-9FFBF056F5B9}"/>
      </w:docPartPr>
      <w:docPartBody>
        <w:p w:rsidR="00281329" w:rsidRDefault="00274D5B" w:rsidP="00274D5B">
          <w:pPr>
            <w:pStyle w:val="33612D862EFD41CEB5EA4173F7327FE32"/>
          </w:pPr>
          <w:r>
            <w:rPr>
              <w:lang w:bidi="id-ID"/>
            </w:rPr>
            <w:t>Telepon (Rumah)</w:t>
          </w:r>
        </w:p>
      </w:docPartBody>
    </w:docPart>
    <w:docPart>
      <w:docPartPr>
        <w:name w:val="E4F91859E7CF46B0A568C09640A9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07CDB-B123-4B42-B91D-62A8E67269DA}"/>
      </w:docPartPr>
      <w:docPartBody>
        <w:p w:rsidR="00281329" w:rsidRDefault="00274D5B" w:rsidP="00274D5B">
          <w:pPr>
            <w:pStyle w:val="E4F91859E7CF46B0A568C09640A905202"/>
          </w:pPr>
          <w:r>
            <w:rPr>
              <w:lang w:bidi="id-ID"/>
            </w:rPr>
            <w:t>Telepon (Seluler)</w:t>
          </w:r>
        </w:p>
      </w:docPartBody>
    </w:docPart>
    <w:docPart>
      <w:docPartPr>
        <w:name w:val="6CF8493EE9E742B4901FF086E1F6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9EE1-237F-4A10-B2EC-07F710D3B8C3}"/>
      </w:docPartPr>
      <w:docPartBody>
        <w:p w:rsidR="00281329" w:rsidRDefault="00274D5B" w:rsidP="00274D5B">
          <w:pPr>
            <w:pStyle w:val="6CF8493EE9E742B4901FF086E1F6EB2E2"/>
          </w:pPr>
          <w:r>
            <w:rPr>
              <w:lang w:bidi="id-ID"/>
            </w:rPr>
            <w:t>Email</w:t>
          </w:r>
        </w:p>
      </w:docPartBody>
    </w:docPart>
    <w:docPart>
      <w:docPartPr>
        <w:name w:val="1C4E5D36FE81492EA4C2CA75D4F9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1131-196A-41A0-B3E3-5D3D16174053}"/>
      </w:docPartPr>
      <w:docPartBody>
        <w:p w:rsidR="00281329" w:rsidRDefault="00274D5B" w:rsidP="00274D5B">
          <w:pPr>
            <w:pStyle w:val="1C4E5D36FE81492EA4C2CA75D4F983742"/>
          </w:pPr>
          <w:r>
            <w:rPr>
              <w:lang w:bidi="id-ID"/>
            </w:rPr>
            <w:t>Bidang Keahlian/Minat</w:t>
          </w:r>
        </w:p>
      </w:docPartBody>
    </w:docPart>
    <w:docPart>
      <w:docPartPr>
        <w:name w:val="A00DA6A8C0784245805FD21DF9C2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CE3A0-6FF4-4493-9825-8EA28F089CF5}"/>
      </w:docPartPr>
      <w:docPartBody>
        <w:p w:rsidR="00281329" w:rsidRDefault="00274D5B" w:rsidP="00274D5B">
          <w:pPr>
            <w:pStyle w:val="A00DA6A8C0784245805FD21DF9C226B62"/>
          </w:pPr>
          <w:r>
            <w:rPr>
              <w:lang w:bidi="id-ID"/>
            </w:rPr>
            <w:t>Hari/Waktu yang Tersedia</w:t>
          </w:r>
        </w:p>
      </w:docPartBody>
    </w:docPart>
    <w:docPart>
      <w:docPartPr>
        <w:name w:val="90886263F1644872A16FBB897756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F2AC-B36E-4643-AEB8-06A076B47198}"/>
      </w:docPartPr>
      <w:docPartBody>
        <w:p w:rsidR="00281329" w:rsidRDefault="00274D5B" w:rsidP="00274D5B">
          <w:pPr>
            <w:pStyle w:val="90886263F1644872A16FBB8977563CEF2"/>
          </w:pPr>
          <w:r>
            <w:rPr>
              <w:lang w:bidi="id-ID"/>
            </w:rPr>
            <w:t>Nama Sukarelawan</w:t>
          </w:r>
        </w:p>
      </w:docPartBody>
    </w:docPart>
    <w:docPart>
      <w:docPartPr>
        <w:name w:val="C9C284D486804BB68A9B1B77F6031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9BB6-071C-43D9-B52B-646A1425627F}"/>
      </w:docPartPr>
      <w:docPartBody>
        <w:p w:rsidR="00281329" w:rsidRDefault="00274D5B" w:rsidP="00274D5B">
          <w:pPr>
            <w:pStyle w:val="C9C284D486804BB68A9B1B77F6031A992"/>
          </w:pPr>
          <w:r>
            <w:rPr>
              <w:lang w:bidi="id-ID"/>
            </w:rPr>
            <w:t>Telepon (Rumah)</w:t>
          </w:r>
        </w:p>
      </w:docPartBody>
    </w:docPart>
    <w:docPart>
      <w:docPartPr>
        <w:name w:val="CCE7F190322A44D9A88CA3912837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589A-7EF3-49FC-8F4D-7149DEF7C52C}"/>
      </w:docPartPr>
      <w:docPartBody>
        <w:p w:rsidR="00281329" w:rsidRDefault="00274D5B" w:rsidP="00274D5B">
          <w:pPr>
            <w:pStyle w:val="CCE7F190322A44D9A88CA3912837EFD42"/>
          </w:pPr>
          <w:r>
            <w:rPr>
              <w:lang w:bidi="id-ID"/>
            </w:rPr>
            <w:t>Telepon (Seluler)</w:t>
          </w:r>
        </w:p>
      </w:docPartBody>
    </w:docPart>
    <w:docPart>
      <w:docPartPr>
        <w:name w:val="BAE3AD1F99654E168C2EBC660591B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30AF-BF02-4166-98B8-6B31D4130C87}"/>
      </w:docPartPr>
      <w:docPartBody>
        <w:p w:rsidR="00281329" w:rsidRDefault="00274D5B" w:rsidP="00274D5B">
          <w:pPr>
            <w:pStyle w:val="BAE3AD1F99654E168C2EBC660591B48E2"/>
          </w:pPr>
          <w:r>
            <w:rPr>
              <w:lang w:bidi="id-ID"/>
            </w:rPr>
            <w:t>Email</w:t>
          </w:r>
        </w:p>
      </w:docPartBody>
    </w:docPart>
    <w:docPart>
      <w:docPartPr>
        <w:name w:val="E24DA28F738C414FBA8F6136090A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AF76-0358-416F-BA3E-CEEABF773C2C}"/>
      </w:docPartPr>
      <w:docPartBody>
        <w:p w:rsidR="00281329" w:rsidRDefault="00274D5B" w:rsidP="00274D5B">
          <w:pPr>
            <w:pStyle w:val="E24DA28F738C414FBA8F6136090A88332"/>
          </w:pPr>
          <w:r>
            <w:rPr>
              <w:lang w:bidi="id-ID"/>
            </w:rPr>
            <w:t>Bidang Keahlian/Minat</w:t>
          </w:r>
        </w:p>
      </w:docPartBody>
    </w:docPart>
    <w:docPart>
      <w:docPartPr>
        <w:name w:val="1E0E2AF37E95485A8FA6E8A23B48A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2A51-8FF5-4417-8598-EB0A7FCD0FA0}"/>
      </w:docPartPr>
      <w:docPartBody>
        <w:p w:rsidR="00281329" w:rsidRDefault="00274D5B" w:rsidP="00274D5B">
          <w:pPr>
            <w:pStyle w:val="1E0E2AF37E95485A8FA6E8A23B48A8C22"/>
          </w:pPr>
          <w:r>
            <w:rPr>
              <w:lang w:bidi="id-ID"/>
            </w:rPr>
            <w:t>Hari/Waktu yang Tersedia</w:t>
          </w:r>
        </w:p>
      </w:docPartBody>
    </w:docPart>
    <w:docPart>
      <w:docPartPr>
        <w:name w:val="ED63DC6812654FF1A476CE40B396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B77F6-3C0B-447E-8408-796DB77F7537}"/>
      </w:docPartPr>
      <w:docPartBody>
        <w:p w:rsidR="00281329" w:rsidRDefault="00274D5B" w:rsidP="00274D5B">
          <w:pPr>
            <w:pStyle w:val="ED63DC6812654FF1A476CE40B39610D02"/>
          </w:pPr>
          <w:r>
            <w:rPr>
              <w:lang w:bidi="id-ID"/>
            </w:rPr>
            <w:t>Nama Sukarelawan</w:t>
          </w:r>
        </w:p>
      </w:docPartBody>
    </w:docPart>
    <w:docPart>
      <w:docPartPr>
        <w:name w:val="F587C4FC1F8B48E3BD016CC88C8EA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FD33-533E-4F44-8FD8-FDB96B2BF038}"/>
      </w:docPartPr>
      <w:docPartBody>
        <w:p w:rsidR="00281329" w:rsidRDefault="00274D5B" w:rsidP="00274D5B">
          <w:pPr>
            <w:pStyle w:val="F587C4FC1F8B48E3BD016CC88C8EACE22"/>
          </w:pPr>
          <w:r>
            <w:rPr>
              <w:lang w:bidi="id-ID"/>
            </w:rPr>
            <w:t>Telepon (Rumah)</w:t>
          </w:r>
        </w:p>
      </w:docPartBody>
    </w:docPart>
    <w:docPart>
      <w:docPartPr>
        <w:name w:val="0F17BD188804499382721734B5A99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A3CE-8DBF-4C5D-9F29-507E39442762}"/>
      </w:docPartPr>
      <w:docPartBody>
        <w:p w:rsidR="00281329" w:rsidRDefault="00274D5B" w:rsidP="00274D5B">
          <w:pPr>
            <w:pStyle w:val="0F17BD188804499382721734B5A9921C2"/>
          </w:pPr>
          <w:r>
            <w:rPr>
              <w:lang w:bidi="id-ID"/>
            </w:rPr>
            <w:t>Telepon (Seluler)</w:t>
          </w:r>
        </w:p>
      </w:docPartBody>
    </w:docPart>
    <w:docPart>
      <w:docPartPr>
        <w:name w:val="805823A2A31D4A879082DD785486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80892-1723-4654-98E3-16C4D4569A0E}"/>
      </w:docPartPr>
      <w:docPartBody>
        <w:p w:rsidR="00281329" w:rsidRDefault="00274D5B" w:rsidP="00274D5B">
          <w:pPr>
            <w:pStyle w:val="805823A2A31D4A879082DD78548692A32"/>
          </w:pPr>
          <w:r>
            <w:rPr>
              <w:lang w:bidi="id-ID"/>
            </w:rPr>
            <w:t>Email</w:t>
          </w:r>
        </w:p>
      </w:docPartBody>
    </w:docPart>
    <w:docPart>
      <w:docPartPr>
        <w:name w:val="F6872393403D422BBEA2B97BE612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4D3A0-A67C-4CF5-BBEA-21986E374505}"/>
      </w:docPartPr>
      <w:docPartBody>
        <w:p w:rsidR="00281329" w:rsidRDefault="00274D5B" w:rsidP="00274D5B">
          <w:pPr>
            <w:pStyle w:val="F6872393403D422BBEA2B97BE61274AE2"/>
          </w:pPr>
          <w:r>
            <w:rPr>
              <w:lang w:bidi="id-ID"/>
            </w:rPr>
            <w:t>Bidang Keahlian/Minat</w:t>
          </w:r>
        </w:p>
      </w:docPartBody>
    </w:docPart>
    <w:docPart>
      <w:docPartPr>
        <w:name w:val="FFE239A6BB884C00872739CA5C06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ACAF-A40E-4BC4-AE60-5A7A0D4CA73C}"/>
      </w:docPartPr>
      <w:docPartBody>
        <w:p w:rsidR="00281329" w:rsidRDefault="00274D5B" w:rsidP="00274D5B">
          <w:pPr>
            <w:pStyle w:val="FFE239A6BB884C00872739CA5C06D1CB2"/>
          </w:pPr>
          <w:r>
            <w:rPr>
              <w:lang w:bidi="id-ID"/>
            </w:rPr>
            <w:t>Hari/Waktu yang Tersedia</w:t>
          </w:r>
        </w:p>
      </w:docPartBody>
    </w:docPart>
    <w:docPart>
      <w:docPartPr>
        <w:name w:val="6F3EC4BD5C244EE09AD0D5A33B32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68C6-E57F-4D0B-B7AD-75E4C56C7CCB}"/>
      </w:docPartPr>
      <w:docPartBody>
        <w:p w:rsidR="00281329" w:rsidRDefault="00274D5B" w:rsidP="00274D5B">
          <w:pPr>
            <w:pStyle w:val="6F3EC4BD5C244EE09AD0D5A33B32B6102"/>
          </w:pPr>
          <w:r>
            <w:rPr>
              <w:lang w:bidi="id-ID"/>
            </w:rPr>
            <w:t>Nama Sukarelawan</w:t>
          </w:r>
        </w:p>
      </w:docPartBody>
    </w:docPart>
    <w:docPart>
      <w:docPartPr>
        <w:name w:val="A30D9A76BCA44CEDBF4931650526D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8702-989E-4BC8-AB4F-5C7828632244}"/>
      </w:docPartPr>
      <w:docPartBody>
        <w:p w:rsidR="00281329" w:rsidRDefault="00274D5B" w:rsidP="00274D5B">
          <w:pPr>
            <w:pStyle w:val="A30D9A76BCA44CEDBF4931650526DC8A2"/>
          </w:pPr>
          <w:r>
            <w:rPr>
              <w:lang w:bidi="id-ID"/>
            </w:rPr>
            <w:t>Telepon (Rumah)</w:t>
          </w:r>
        </w:p>
      </w:docPartBody>
    </w:docPart>
    <w:docPart>
      <w:docPartPr>
        <w:name w:val="8F7BD2BDD07D4C77A66B5C2C64AF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5CD7-DEE7-41EC-99AE-32464F0248A3}"/>
      </w:docPartPr>
      <w:docPartBody>
        <w:p w:rsidR="00281329" w:rsidRDefault="00274D5B" w:rsidP="00274D5B">
          <w:pPr>
            <w:pStyle w:val="8F7BD2BDD07D4C77A66B5C2C64AFCF842"/>
          </w:pPr>
          <w:r>
            <w:rPr>
              <w:lang w:bidi="id-ID"/>
            </w:rPr>
            <w:t>Telepon (Seluler)</w:t>
          </w:r>
        </w:p>
      </w:docPartBody>
    </w:docPart>
    <w:docPart>
      <w:docPartPr>
        <w:name w:val="E3D90039EAD04A408AE3A8FC6A1D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EA5D-9F5F-4E50-BB96-0ABC55E249E8}"/>
      </w:docPartPr>
      <w:docPartBody>
        <w:p w:rsidR="00281329" w:rsidRDefault="00274D5B" w:rsidP="00274D5B">
          <w:pPr>
            <w:pStyle w:val="E3D90039EAD04A408AE3A8FC6A1DDFFC2"/>
          </w:pPr>
          <w:r>
            <w:rPr>
              <w:lang w:bidi="id-ID"/>
            </w:rPr>
            <w:t>Email</w:t>
          </w:r>
        </w:p>
      </w:docPartBody>
    </w:docPart>
    <w:docPart>
      <w:docPartPr>
        <w:name w:val="B23A7328436E4249BF7E305CBA255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84054-1CDA-47C1-B99E-8154A41A5757}"/>
      </w:docPartPr>
      <w:docPartBody>
        <w:p w:rsidR="00281329" w:rsidRDefault="00274D5B" w:rsidP="00274D5B">
          <w:pPr>
            <w:pStyle w:val="B23A7328436E4249BF7E305CBA25557D2"/>
          </w:pPr>
          <w:r>
            <w:rPr>
              <w:lang w:bidi="id-ID"/>
            </w:rPr>
            <w:t>Bidang Keahlian/Minat</w:t>
          </w:r>
        </w:p>
      </w:docPartBody>
    </w:docPart>
    <w:docPart>
      <w:docPartPr>
        <w:name w:val="FEA074ABF2A341AF93EFCB7A3196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C683-C35C-4013-93A7-6D7441E2DAB5}"/>
      </w:docPartPr>
      <w:docPartBody>
        <w:p w:rsidR="00281329" w:rsidRDefault="00274D5B" w:rsidP="00274D5B">
          <w:pPr>
            <w:pStyle w:val="FEA074ABF2A341AF93EFCB7A31962F152"/>
          </w:pPr>
          <w:r>
            <w:rPr>
              <w:lang w:bidi="id-ID"/>
            </w:rPr>
            <w:t>Hari/Waktu yang Tersedia</w:t>
          </w:r>
        </w:p>
      </w:docPartBody>
    </w:docPart>
    <w:docPart>
      <w:docPartPr>
        <w:name w:val="632B9BB3FEB0445DBBBB7724C986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AFE2-F283-4021-BCC0-DD6CAF988028}"/>
      </w:docPartPr>
      <w:docPartBody>
        <w:p w:rsidR="00281329" w:rsidRDefault="00274D5B" w:rsidP="00274D5B">
          <w:pPr>
            <w:pStyle w:val="632B9BB3FEB0445DBBBB7724C9867B5C2"/>
          </w:pPr>
          <w:r>
            <w:rPr>
              <w:lang w:bidi="id-ID"/>
            </w:rPr>
            <w:t>Nama Sukarelawan</w:t>
          </w:r>
        </w:p>
      </w:docPartBody>
    </w:docPart>
    <w:docPart>
      <w:docPartPr>
        <w:name w:val="473584825A344134825C0A64DA3AA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6C9D-F643-4911-B1BE-59FF7FCCC7FD}"/>
      </w:docPartPr>
      <w:docPartBody>
        <w:p w:rsidR="00281329" w:rsidRDefault="00274D5B" w:rsidP="00274D5B">
          <w:pPr>
            <w:pStyle w:val="473584825A344134825C0A64DA3AAA4B2"/>
          </w:pPr>
          <w:r>
            <w:rPr>
              <w:lang w:bidi="id-ID"/>
            </w:rPr>
            <w:t>Telepon (Rumah)</w:t>
          </w:r>
        </w:p>
      </w:docPartBody>
    </w:docPart>
    <w:docPart>
      <w:docPartPr>
        <w:name w:val="13FDAD86B06642BC9E52C99C692A5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8653F-15C5-48A1-B124-E8FD2670C472}"/>
      </w:docPartPr>
      <w:docPartBody>
        <w:p w:rsidR="00281329" w:rsidRDefault="00274D5B" w:rsidP="00274D5B">
          <w:pPr>
            <w:pStyle w:val="13FDAD86B06642BC9E52C99C692A57B52"/>
          </w:pPr>
          <w:r>
            <w:rPr>
              <w:lang w:bidi="id-ID"/>
            </w:rPr>
            <w:t>Telepon (Seluler)</w:t>
          </w:r>
        </w:p>
      </w:docPartBody>
    </w:docPart>
    <w:docPart>
      <w:docPartPr>
        <w:name w:val="E0F9440E53EE4637BFD1D880B9CA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013A-44DA-460E-9C76-98616F49AE11}"/>
      </w:docPartPr>
      <w:docPartBody>
        <w:p w:rsidR="00281329" w:rsidRDefault="00274D5B" w:rsidP="00274D5B">
          <w:pPr>
            <w:pStyle w:val="E0F9440E53EE4637BFD1D880B9CA461A2"/>
          </w:pPr>
          <w:r>
            <w:rPr>
              <w:lang w:bidi="id-ID"/>
            </w:rPr>
            <w:t>Email</w:t>
          </w:r>
        </w:p>
      </w:docPartBody>
    </w:docPart>
    <w:docPart>
      <w:docPartPr>
        <w:name w:val="C8EC6BED934C46F7BC525AD8ADAE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45BF-FEEC-4FD8-8BA0-00B762A64D3A}"/>
      </w:docPartPr>
      <w:docPartBody>
        <w:p w:rsidR="00281329" w:rsidRDefault="00274D5B" w:rsidP="00274D5B">
          <w:pPr>
            <w:pStyle w:val="C8EC6BED934C46F7BC525AD8ADAE4F4A2"/>
          </w:pPr>
          <w:r>
            <w:rPr>
              <w:lang w:bidi="id-ID"/>
            </w:rPr>
            <w:t>Bidang Keahlian/Minat</w:t>
          </w:r>
        </w:p>
      </w:docPartBody>
    </w:docPart>
    <w:docPart>
      <w:docPartPr>
        <w:name w:val="C1A0E89393E7415190A16E1552D4A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B254-C0A1-4634-8061-78336118062B}"/>
      </w:docPartPr>
      <w:docPartBody>
        <w:p w:rsidR="00281329" w:rsidRDefault="00274D5B" w:rsidP="00274D5B">
          <w:pPr>
            <w:pStyle w:val="C1A0E89393E7415190A16E1552D4A3932"/>
          </w:pPr>
          <w:r>
            <w:rPr>
              <w:lang w:bidi="id-ID"/>
            </w:rPr>
            <w:t>Hari/Waktu yang Tersedia</w:t>
          </w:r>
        </w:p>
      </w:docPartBody>
    </w:docPart>
    <w:docPart>
      <w:docPartPr>
        <w:name w:val="F150E2F0BD2743798C366848072D3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8D9F-3120-4D26-9AB1-28F61B02EDB0}"/>
      </w:docPartPr>
      <w:docPartBody>
        <w:p w:rsidR="00281329" w:rsidRDefault="00274D5B" w:rsidP="00274D5B">
          <w:pPr>
            <w:pStyle w:val="F150E2F0BD2743798C366848072D33552"/>
          </w:pPr>
          <w:r>
            <w:rPr>
              <w:lang w:bidi="id-ID"/>
            </w:rPr>
            <w:t>Nama Sukarelawan</w:t>
          </w:r>
        </w:p>
      </w:docPartBody>
    </w:docPart>
    <w:docPart>
      <w:docPartPr>
        <w:name w:val="D60D527042DC43278346EB6F000D6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3959-F14C-4FE9-B275-A7B7A7D1C148}"/>
      </w:docPartPr>
      <w:docPartBody>
        <w:p w:rsidR="00281329" w:rsidRDefault="00274D5B" w:rsidP="00274D5B">
          <w:pPr>
            <w:pStyle w:val="D60D527042DC43278346EB6F000D68A42"/>
          </w:pPr>
          <w:r>
            <w:rPr>
              <w:lang w:bidi="id-ID"/>
            </w:rPr>
            <w:t>Telepon (Rumah)</w:t>
          </w:r>
        </w:p>
      </w:docPartBody>
    </w:docPart>
    <w:docPart>
      <w:docPartPr>
        <w:name w:val="AE2BDDDA4F1543CC9197A1604E6B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E320-CA64-4F6D-B783-30795AA67210}"/>
      </w:docPartPr>
      <w:docPartBody>
        <w:p w:rsidR="00281329" w:rsidRDefault="00274D5B" w:rsidP="00274D5B">
          <w:pPr>
            <w:pStyle w:val="AE2BDDDA4F1543CC9197A1604E6B7CD82"/>
          </w:pPr>
          <w:r>
            <w:rPr>
              <w:lang w:bidi="id-ID"/>
            </w:rPr>
            <w:t>Telepon (Seluler)</w:t>
          </w:r>
        </w:p>
      </w:docPartBody>
    </w:docPart>
    <w:docPart>
      <w:docPartPr>
        <w:name w:val="F689ACB760324C50B2469A5A1EE2D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6104-8FC0-4914-B549-48679E42265B}"/>
      </w:docPartPr>
      <w:docPartBody>
        <w:p w:rsidR="00281329" w:rsidRDefault="00274D5B" w:rsidP="00274D5B">
          <w:pPr>
            <w:pStyle w:val="F689ACB760324C50B2469A5A1EE2D3592"/>
          </w:pPr>
          <w:r>
            <w:rPr>
              <w:lang w:bidi="id-ID"/>
            </w:rPr>
            <w:t>Email</w:t>
          </w:r>
        </w:p>
      </w:docPartBody>
    </w:docPart>
    <w:docPart>
      <w:docPartPr>
        <w:name w:val="DAA31F354D7348D187DEAF55C257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7E77-A8E6-49CA-B7C4-A23F10A48C50}"/>
      </w:docPartPr>
      <w:docPartBody>
        <w:p w:rsidR="00281329" w:rsidRDefault="00274D5B" w:rsidP="00274D5B">
          <w:pPr>
            <w:pStyle w:val="DAA31F354D7348D187DEAF55C257D0BB2"/>
          </w:pPr>
          <w:r>
            <w:rPr>
              <w:lang w:bidi="id-ID"/>
            </w:rPr>
            <w:t>Bidang Keahlian/Minat</w:t>
          </w:r>
        </w:p>
      </w:docPartBody>
    </w:docPart>
    <w:docPart>
      <w:docPartPr>
        <w:name w:val="DA7F896357914F51B84DE464EADD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4DB9-C069-4A46-A762-FCB1961261F0}"/>
      </w:docPartPr>
      <w:docPartBody>
        <w:p w:rsidR="00281329" w:rsidRDefault="00274D5B" w:rsidP="00274D5B">
          <w:pPr>
            <w:pStyle w:val="DA7F896357914F51B84DE464EADD1B192"/>
          </w:pPr>
          <w:r>
            <w:rPr>
              <w:lang w:bidi="id-ID"/>
            </w:rPr>
            <w:t>Hari/Waktu yang Tersedia</w:t>
          </w:r>
        </w:p>
      </w:docPartBody>
    </w:docPart>
    <w:docPart>
      <w:docPartPr>
        <w:name w:val="67256987FDF74874AAFAF4E02374B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CE8C-76D9-4D72-B330-0C365AA440C4}"/>
      </w:docPartPr>
      <w:docPartBody>
        <w:p w:rsidR="00281329" w:rsidRDefault="00274D5B" w:rsidP="00274D5B">
          <w:pPr>
            <w:pStyle w:val="67256987FDF74874AAFAF4E02374B2F92"/>
          </w:pPr>
          <w:r>
            <w:rPr>
              <w:lang w:bidi="id-ID"/>
            </w:rPr>
            <w:t>Nama Sukarelawan</w:t>
          </w:r>
        </w:p>
      </w:docPartBody>
    </w:docPart>
    <w:docPart>
      <w:docPartPr>
        <w:name w:val="BEDD115183A24005BC73B6B11363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3D61-D995-4187-8F35-5887523F7160}"/>
      </w:docPartPr>
      <w:docPartBody>
        <w:p w:rsidR="00281329" w:rsidRDefault="00274D5B" w:rsidP="00274D5B">
          <w:pPr>
            <w:pStyle w:val="BEDD115183A24005BC73B6B113631DAE2"/>
          </w:pPr>
          <w:r>
            <w:rPr>
              <w:lang w:bidi="id-ID"/>
            </w:rPr>
            <w:t>Telepon (Rumah)</w:t>
          </w:r>
        </w:p>
      </w:docPartBody>
    </w:docPart>
    <w:docPart>
      <w:docPartPr>
        <w:name w:val="5B6EC99B811346A1BBF40480C987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C6A3-1C47-4A85-8B02-6AC531B5288B}"/>
      </w:docPartPr>
      <w:docPartBody>
        <w:p w:rsidR="00281329" w:rsidRDefault="00274D5B" w:rsidP="00274D5B">
          <w:pPr>
            <w:pStyle w:val="5B6EC99B811346A1BBF40480C987371D2"/>
          </w:pPr>
          <w:r>
            <w:rPr>
              <w:lang w:bidi="id-ID"/>
            </w:rPr>
            <w:t>Telepon (Seluler)</w:t>
          </w:r>
        </w:p>
      </w:docPartBody>
    </w:docPart>
    <w:docPart>
      <w:docPartPr>
        <w:name w:val="FC889E989DDC4693881BD321D1A50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B95C-8999-48D9-8B51-790A60301116}"/>
      </w:docPartPr>
      <w:docPartBody>
        <w:p w:rsidR="00281329" w:rsidRDefault="00274D5B" w:rsidP="00274D5B">
          <w:pPr>
            <w:pStyle w:val="FC889E989DDC4693881BD321D1A501452"/>
          </w:pPr>
          <w:r>
            <w:rPr>
              <w:lang w:bidi="id-ID"/>
            </w:rPr>
            <w:t>Email</w:t>
          </w:r>
        </w:p>
      </w:docPartBody>
    </w:docPart>
    <w:docPart>
      <w:docPartPr>
        <w:name w:val="B67D457BBD5940BB965680222B4A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D264-E14C-4F5B-89B4-425D2A0D91AD}"/>
      </w:docPartPr>
      <w:docPartBody>
        <w:p w:rsidR="00281329" w:rsidRDefault="00274D5B" w:rsidP="00274D5B">
          <w:pPr>
            <w:pStyle w:val="B67D457BBD5940BB965680222B4A92922"/>
          </w:pPr>
          <w:r>
            <w:rPr>
              <w:lang w:bidi="id-ID"/>
            </w:rPr>
            <w:t>Bidang Keahlian/Minat</w:t>
          </w:r>
        </w:p>
      </w:docPartBody>
    </w:docPart>
    <w:docPart>
      <w:docPartPr>
        <w:name w:val="266232BBC24A44CE9BCAAB59BB0B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14C7-A2F7-4AEB-9C45-0CC760B3332C}"/>
      </w:docPartPr>
      <w:docPartBody>
        <w:p w:rsidR="00281329" w:rsidRDefault="00274D5B" w:rsidP="00274D5B">
          <w:pPr>
            <w:pStyle w:val="266232BBC24A44CE9BCAAB59BB0B8C502"/>
          </w:pPr>
          <w:r>
            <w:rPr>
              <w:lang w:bidi="id-ID"/>
            </w:rPr>
            <w:t>Hari/Waktu yang Tersedia</w:t>
          </w:r>
        </w:p>
      </w:docPartBody>
    </w:docPart>
    <w:docPart>
      <w:docPartPr>
        <w:name w:val="DD956969092A4422B99B77BF73BC9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6B7DD-CAAB-419D-B8F4-3A427D33FB32}"/>
      </w:docPartPr>
      <w:docPartBody>
        <w:p w:rsidR="00281329" w:rsidRDefault="00274D5B" w:rsidP="00274D5B">
          <w:pPr>
            <w:pStyle w:val="DD956969092A4422B99B77BF73BC9CE82"/>
          </w:pPr>
          <w:r>
            <w:rPr>
              <w:lang w:bidi="id-ID"/>
            </w:rPr>
            <w:t>Nama Sukarelawan</w:t>
          </w:r>
        </w:p>
      </w:docPartBody>
    </w:docPart>
    <w:docPart>
      <w:docPartPr>
        <w:name w:val="58A75F0230364CFA9D440553ABE43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71FE-3233-47C1-90CE-92F9D3FBB46E}"/>
      </w:docPartPr>
      <w:docPartBody>
        <w:p w:rsidR="00281329" w:rsidRDefault="00274D5B" w:rsidP="00274D5B">
          <w:pPr>
            <w:pStyle w:val="58A75F0230364CFA9D440553ABE439BE2"/>
          </w:pPr>
          <w:r>
            <w:rPr>
              <w:lang w:bidi="id-ID"/>
            </w:rPr>
            <w:t>Telepon (Rumah)</w:t>
          </w:r>
        </w:p>
      </w:docPartBody>
    </w:docPart>
    <w:docPart>
      <w:docPartPr>
        <w:name w:val="3C0F0BD311294E9E9065D8DE1102D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5BCF-F203-451C-A659-85B73B29FC3C}"/>
      </w:docPartPr>
      <w:docPartBody>
        <w:p w:rsidR="00281329" w:rsidRDefault="00274D5B" w:rsidP="00274D5B">
          <w:pPr>
            <w:pStyle w:val="3C0F0BD311294E9E9065D8DE1102DBDB2"/>
          </w:pPr>
          <w:r>
            <w:rPr>
              <w:lang w:bidi="id-ID"/>
            </w:rPr>
            <w:t>Telepon (Seluler)</w:t>
          </w:r>
        </w:p>
      </w:docPartBody>
    </w:docPart>
    <w:docPart>
      <w:docPartPr>
        <w:name w:val="2C5D13BA111D476D9289ED81AC19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ED20-63AA-4315-83B6-74FF6AAE3498}"/>
      </w:docPartPr>
      <w:docPartBody>
        <w:p w:rsidR="00281329" w:rsidRDefault="00274D5B" w:rsidP="00274D5B">
          <w:pPr>
            <w:pStyle w:val="2C5D13BA111D476D9289ED81AC195CE02"/>
          </w:pPr>
          <w:r>
            <w:rPr>
              <w:lang w:bidi="id-ID"/>
            </w:rPr>
            <w:t>Email</w:t>
          </w:r>
        </w:p>
      </w:docPartBody>
    </w:docPart>
    <w:docPart>
      <w:docPartPr>
        <w:name w:val="2A4BCBAA4A3C4F28A006B034EEA7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37A5-7172-4E45-AC2C-11C3CFE0554A}"/>
      </w:docPartPr>
      <w:docPartBody>
        <w:p w:rsidR="00281329" w:rsidRDefault="00274D5B" w:rsidP="00274D5B">
          <w:pPr>
            <w:pStyle w:val="2A4BCBAA4A3C4F28A006B034EEA73C472"/>
          </w:pPr>
          <w:r>
            <w:rPr>
              <w:lang w:bidi="id-ID"/>
            </w:rPr>
            <w:t>Bidang Keahlian/Minat</w:t>
          </w:r>
        </w:p>
      </w:docPartBody>
    </w:docPart>
    <w:docPart>
      <w:docPartPr>
        <w:name w:val="F25EA9EFB4BB4900A77175DEFC74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68C81-787B-4C59-B686-C21A62C3E7AB}"/>
      </w:docPartPr>
      <w:docPartBody>
        <w:p w:rsidR="00281329" w:rsidRDefault="00274D5B" w:rsidP="00274D5B">
          <w:pPr>
            <w:pStyle w:val="F25EA9EFB4BB4900A77175DEFC74A49C2"/>
          </w:pPr>
          <w:r>
            <w:rPr>
              <w:lang w:bidi="id-ID"/>
            </w:rPr>
            <w:t>Hari/Waktu yang Tersedia</w:t>
          </w:r>
        </w:p>
      </w:docPartBody>
    </w:docPart>
    <w:docPart>
      <w:docPartPr>
        <w:name w:val="7E8E9FBFBFA247A8ACF6EE159EF0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FD41-9EF7-4066-846E-1DA3E00C2A4D}"/>
      </w:docPartPr>
      <w:docPartBody>
        <w:p w:rsidR="00281329" w:rsidRDefault="00274D5B" w:rsidP="00274D5B">
          <w:pPr>
            <w:pStyle w:val="7E8E9FBFBFA247A8ACF6EE159EF019872"/>
          </w:pPr>
          <w:r>
            <w:rPr>
              <w:lang w:bidi="id-ID"/>
            </w:rPr>
            <w:t>Nama Sukarelawan</w:t>
          </w:r>
        </w:p>
      </w:docPartBody>
    </w:docPart>
    <w:docPart>
      <w:docPartPr>
        <w:name w:val="76D929990A354CD0891463C3BB74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747B-0203-4B0F-962E-43DA22702506}"/>
      </w:docPartPr>
      <w:docPartBody>
        <w:p w:rsidR="00281329" w:rsidRDefault="00274D5B" w:rsidP="00274D5B">
          <w:pPr>
            <w:pStyle w:val="76D929990A354CD0891463C3BB74B68F2"/>
          </w:pPr>
          <w:r>
            <w:rPr>
              <w:lang w:bidi="id-ID"/>
            </w:rPr>
            <w:t>Telepon (Rumah)</w:t>
          </w:r>
        </w:p>
      </w:docPartBody>
    </w:docPart>
    <w:docPart>
      <w:docPartPr>
        <w:name w:val="F9C1A3D4F30F45F7942EB5D5A8CF3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A1EA1-BC86-4110-B84F-B47744E9F1C1}"/>
      </w:docPartPr>
      <w:docPartBody>
        <w:p w:rsidR="00281329" w:rsidRDefault="00274D5B" w:rsidP="00274D5B">
          <w:pPr>
            <w:pStyle w:val="F9C1A3D4F30F45F7942EB5D5A8CF39732"/>
          </w:pPr>
          <w:r>
            <w:rPr>
              <w:lang w:bidi="id-ID"/>
            </w:rPr>
            <w:t>Telepon (Seluler)</w:t>
          </w:r>
        </w:p>
      </w:docPartBody>
    </w:docPart>
    <w:docPart>
      <w:docPartPr>
        <w:name w:val="3C73A8E0C1CA4F64955A40D1B00A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6C33-78C8-4332-A21A-2BEECCD45CF9}"/>
      </w:docPartPr>
      <w:docPartBody>
        <w:p w:rsidR="00281329" w:rsidRDefault="00274D5B" w:rsidP="00274D5B">
          <w:pPr>
            <w:pStyle w:val="3C73A8E0C1CA4F64955A40D1B00AD92D2"/>
          </w:pPr>
          <w:r>
            <w:rPr>
              <w:lang w:bidi="id-ID"/>
            </w:rPr>
            <w:t>Email</w:t>
          </w:r>
        </w:p>
      </w:docPartBody>
    </w:docPart>
    <w:docPart>
      <w:docPartPr>
        <w:name w:val="A28549557F514AE294B4AE089C4C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37B7-1086-4275-8FC2-4EDC1FE2E900}"/>
      </w:docPartPr>
      <w:docPartBody>
        <w:p w:rsidR="00281329" w:rsidRDefault="00274D5B" w:rsidP="00274D5B">
          <w:pPr>
            <w:pStyle w:val="A28549557F514AE294B4AE089C4CAD3D2"/>
          </w:pPr>
          <w:r>
            <w:rPr>
              <w:lang w:bidi="id-ID"/>
            </w:rPr>
            <w:t>Bidang Keahlian/Minat</w:t>
          </w:r>
        </w:p>
      </w:docPartBody>
    </w:docPart>
    <w:docPart>
      <w:docPartPr>
        <w:name w:val="5DA4E262F6D444449306E19A8A57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05544-566F-41E7-8B13-597D9016CF19}"/>
      </w:docPartPr>
      <w:docPartBody>
        <w:p w:rsidR="00281329" w:rsidRDefault="00274D5B" w:rsidP="00274D5B">
          <w:pPr>
            <w:pStyle w:val="5DA4E262F6D444449306E19A8A57E7682"/>
          </w:pPr>
          <w:r>
            <w:rPr>
              <w:lang w:bidi="id-ID"/>
            </w:rPr>
            <w:t>Hari/Waktu yang Tersedia</w:t>
          </w:r>
        </w:p>
      </w:docPartBody>
    </w:docPart>
    <w:docPart>
      <w:docPartPr>
        <w:name w:val="4A3FFA8BEA3A4B908768A78067BF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FC08-285E-4FB3-8515-9CB4A68CD5C8}"/>
      </w:docPartPr>
      <w:docPartBody>
        <w:p w:rsidR="00281329" w:rsidRDefault="00274D5B" w:rsidP="00274D5B">
          <w:pPr>
            <w:pStyle w:val="4A3FFA8BEA3A4B908768A78067BF1F2A2"/>
          </w:pPr>
          <w:r>
            <w:rPr>
              <w:lang w:bidi="id-ID"/>
            </w:rPr>
            <w:t>Nama Sukarelawan</w:t>
          </w:r>
        </w:p>
      </w:docPartBody>
    </w:docPart>
    <w:docPart>
      <w:docPartPr>
        <w:name w:val="FA724D9A1E85473F98227980E23A6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9013F-3A8F-4CEB-B7E7-7338F7A2039C}"/>
      </w:docPartPr>
      <w:docPartBody>
        <w:p w:rsidR="00281329" w:rsidRDefault="00274D5B" w:rsidP="00274D5B">
          <w:pPr>
            <w:pStyle w:val="FA724D9A1E85473F98227980E23A6CA82"/>
          </w:pPr>
          <w:r>
            <w:rPr>
              <w:lang w:bidi="id-ID"/>
            </w:rPr>
            <w:t>Telepon (Rumah)</w:t>
          </w:r>
        </w:p>
      </w:docPartBody>
    </w:docPart>
    <w:docPart>
      <w:docPartPr>
        <w:name w:val="65E46460A43E4C08ABCA4F08238C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A0BF-25E3-40D8-9EC3-5B545C236BBC}"/>
      </w:docPartPr>
      <w:docPartBody>
        <w:p w:rsidR="00281329" w:rsidRDefault="00274D5B" w:rsidP="00274D5B">
          <w:pPr>
            <w:pStyle w:val="65E46460A43E4C08ABCA4F08238C998F2"/>
          </w:pPr>
          <w:r>
            <w:rPr>
              <w:lang w:bidi="id-ID"/>
            </w:rPr>
            <w:t>Telepon (Seluler)</w:t>
          </w:r>
        </w:p>
      </w:docPartBody>
    </w:docPart>
    <w:docPart>
      <w:docPartPr>
        <w:name w:val="BB6324033BBC4C5A8465A3BA00A1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98814-5EF3-454F-BE37-133D51B498B8}"/>
      </w:docPartPr>
      <w:docPartBody>
        <w:p w:rsidR="00281329" w:rsidRDefault="00274D5B" w:rsidP="00274D5B">
          <w:pPr>
            <w:pStyle w:val="BB6324033BBC4C5A8465A3BA00A1A7C62"/>
          </w:pPr>
          <w:r>
            <w:rPr>
              <w:lang w:bidi="id-ID"/>
            </w:rPr>
            <w:t>Email</w:t>
          </w:r>
        </w:p>
      </w:docPartBody>
    </w:docPart>
    <w:docPart>
      <w:docPartPr>
        <w:name w:val="A16C5E03497941139F580124A61C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700F-02DA-427B-8D5D-D5F8D97E4FF1}"/>
      </w:docPartPr>
      <w:docPartBody>
        <w:p w:rsidR="00281329" w:rsidRDefault="00274D5B" w:rsidP="00274D5B">
          <w:pPr>
            <w:pStyle w:val="A16C5E03497941139F580124A61CB5B02"/>
          </w:pPr>
          <w:r>
            <w:rPr>
              <w:lang w:bidi="id-ID"/>
            </w:rPr>
            <w:t>Bidang Keahlian/Minat</w:t>
          </w:r>
        </w:p>
      </w:docPartBody>
    </w:docPart>
    <w:docPart>
      <w:docPartPr>
        <w:name w:val="55F0BFA7B3E44FF28E523527EEC6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9C11A-81D8-4EBA-9D63-11E2FD7243BF}"/>
      </w:docPartPr>
      <w:docPartBody>
        <w:p w:rsidR="00281329" w:rsidRDefault="00274D5B" w:rsidP="00274D5B">
          <w:pPr>
            <w:pStyle w:val="55F0BFA7B3E44FF28E523527EEC6CA872"/>
          </w:pPr>
          <w:r>
            <w:rPr>
              <w:lang w:bidi="id-ID"/>
            </w:rPr>
            <w:t>Hari/Waktu yang Tersedia</w:t>
          </w:r>
        </w:p>
      </w:docPartBody>
    </w:docPart>
    <w:docPart>
      <w:docPartPr>
        <w:name w:val="D6D67D19B9534B6F9424E4D12912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C089-524E-4727-82E4-013D5C53208B}"/>
      </w:docPartPr>
      <w:docPartBody>
        <w:p w:rsidR="00281329" w:rsidRDefault="00274D5B" w:rsidP="00274D5B">
          <w:pPr>
            <w:pStyle w:val="D6D67D19B9534B6F9424E4D1291298CC2"/>
          </w:pPr>
          <w:r>
            <w:rPr>
              <w:lang w:bidi="id-ID"/>
            </w:rPr>
            <w:t>Nama Sukarelawan</w:t>
          </w:r>
        </w:p>
      </w:docPartBody>
    </w:docPart>
    <w:docPart>
      <w:docPartPr>
        <w:name w:val="E64372A99EB34F548CC48419E822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D0D89-7683-4898-B2D9-8153D39E01EC}"/>
      </w:docPartPr>
      <w:docPartBody>
        <w:p w:rsidR="00281329" w:rsidRDefault="00274D5B" w:rsidP="00274D5B">
          <w:pPr>
            <w:pStyle w:val="E64372A99EB34F548CC48419E8227BDA2"/>
          </w:pPr>
          <w:r>
            <w:rPr>
              <w:lang w:bidi="id-ID"/>
            </w:rPr>
            <w:t>Telepon (Rumah)</w:t>
          </w:r>
        </w:p>
      </w:docPartBody>
    </w:docPart>
    <w:docPart>
      <w:docPartPr>
        <w:name w:val="F162D1DC1893405C8CC1520274CF4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9533-663C-4117-B1F3-4D0E855C4C9E}"/>
      </w:docPartPr>
      <w:docPartBody>
        <w:p w:rsidR="00281329" w:rsidRDefault="00274D5B" w:rsidP="00274D5B">
          <w:pPr>
            <w:pStyle w:val="F162D1DC1893405C8CC1520274CF485A2"/>
          </w:pPr>
          <w:r>
            <w:rPr>
              <w:lang w:bidi="id-ID"/>
            </w:rPr>
            <w:t>Telepon (Seluler)</w:t>
          </w:r>
        </w:p>
      </w:docPartBody>
    </w:docPart>
    <w:docPart>
      <w:docPartPr>
        <w:name w:val="77DB1EFBF7E049B88491E8E870FB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DDEB5-36A0-4DA8-B195-95FA0A63B9FE}"/>
      </w:docPartPr>
      <w:docPartBody>
        <w:p w:rsidR="00281329" w:rsidRDefault="00274D5B" w:rsidP="00274D5B">
          <w:pPr>
            <w:pStyle w:val="77DB1EFBF7E049B88491E8E870FBA9A22"/>
          </w:pPr>
          <w:r>
            <w:rPr>
              <w:lang w:bidi="id-ID"/>
            </w:rPr>
            <w:t>Email</w:t>
          </w:r>
        </w:p>
      </w:docPartBody>
    </w:docPart>
    <w:docPart>
      <w:docPartPr>
        <w:name w:val="C5A76E44B7FB432A985EDB36DB733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60D1-2A1A-4E44-8BED-540DCFCBB170}"/>
      </w:docPartPr>
      <w:docPartBody>
        <w:p w:rsidR="00281329" w:rsidRDefault="00274D5B" w:rsidP="00274D5B">
          <w:pPr>
            <w:pStyle w:val="C5A76E44B7FB432A985EDB36DB73356C2"/>
          </w:pPr>
          <w:r>
            <w:rPr>
              <w:lang w:bidi="id-ID"/>
            </w:rPr>
            <w:t>Bidang Keahlian/Minat</w:t>
          </w:r>
        </w:p>
      </w:docPartBody>
    </w:docPart>
    <w:docPart>
      <w:docPartPr>
        <w:name w:val="8E49DD88C54C4964AB7FC134B9581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C045-31FB-4185-91D5-C0F482B0FC7C}"/>
      </w:docPartPr>
      <w:docPartBody>
        <w:p w:rsidR="00281329" w:rsidRDefault="00274D5B" w:rsidP="00274D5B">
          <w:pPr>
            <w:pStyle w:val="8E49DD88C54C4964AB7FC134B958168B2"/>
          </w:pPr>
          <w:r>
            <w:rPr>
              <w:lang w:bidi="id-ID"/>
            </w:rPr>
            <w:t>Hari/Waktu yang Tersedia</w:t>
          </w:r>
        </w:p>
      </w:docPartBody>
    </w:docPart>
    <w:docPart>
      <w:docPartPr>
        <w:name w:val="607EBFDB20724CF09E16CFE55AE5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EC909-A60E-419E-AAEA-D25025A484D7}"/>
      </w:docPartPr>
      <w:docPartBody>
        <w:p w:rsidR="00281329" w:rsidRDefault="00274D5B" w:rsidP="00274D5B">
          <w:pPr>
            <w:pStyle w:val="607EBFDB20724CF09E16CFE55AE506652"/>
          </w:pPr>
          <w:r>
            <w:rPr>
              <w:lang w:bidi="id-ID"/>
            </w:rPr>
            <w:t>Nama Sukarelawan</w:t>
          </w:r>
        </w:p>
      </w:docPartBody>
    </w:docPart>
    <w:docPart>
      <w:docPartPr>
        <w:name w:val="3C5EA213C05E4953A406DEC500A28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9F1A-4E72-4FC0-9069-2CEE6B8306BC}"/>
      </w:docPartPr>
      <w:docPartBody>
        <w:p w:rsidR="00281329" w:rsidRDefault="00274D5B" w:rsidP="00274D5B">
          <w:pPr>
            <w:pStyle w:val="3C5EA213C05E4953A406DEC500A28AB82"/>
          </w:pPr>
          <w:r>
            <w:rPr>
              <w:lang w:bidi="id-ID"/>
            </w:rPr>
            <w:t>Telepon (Rumah)</w:t>
          </w:r>
        </w:p>
      </w:docPartBody>
    </w:docPart>
    <w:docPart>
      <w:docPartPr>
        <w:name w:val="D85EFCB24EA14F5A9C6E5FE2FBA3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F7F5-3763-4797-9660-384F9B4B251E}"/>
      </w:docPartPr>
      <w:docPartBody>
        <w:p w:rsidR="00281329" w:rsidRDefault="00274D5B" w:rsidP="00274D5B">
          <w:pPr>
            <w:pStyle w:val="D85EFCB24EA14F5A9C6E5FE2FBA31C1C2"/>
          </w:pPr>
          <w:r>
            <w:rPr>
              <w:lang w:bidi="id-ID"/>
            </w:rPr>
            <w:t>Telepon (Seluler)</w:t>
          </w:r>
        </w:p>
      </w:docPartBody>
    </w:docPart>
    <w:docPart>
      <w:docPartPr>
        <w:name w:val="30D8A76D85D044AD92AAD32146796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84CDD-E6C9-4961-8E6A-16C2D269D5F5}"/>
      </w:docPartPr>
      <w:docPartBody>
        <w:p w:rsidR="00281329" w:rsidRDefault="00274D5B" w:rsidP="00274D5B">
          <w:pPr>
            <w:pStyle w:val="30D8A76D85D044AD92AAD321467964BB2"/>
          </w:pPr>
          <w:r>
            <w:rPr>
              <w:lang w:bidi="id-ID"/>
            </w:rPr>
            <w:t>Email</w:t>
          </w:r>
        </w:p>
      </w:docPartBody>
    </w:docPart>
    <w:docPart>
      <w:docPartPr>
        <w:name w:val="4C3B3D37D8614C10914307AE9D72F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78ADA-FF83-466B-9305-16934E0D652C}"/>
      </w:docPartPr>
      <w:docPartBody>
        <w:p w:rsidR="00281329" w:rsidRDefault="00274D5B" w:rsidP="00274D5B">
          <w:pPr>
            <w:pStyle w:val="4C3B3D37D8614C10914307AE9D72F4DF2"/>
          </w:pPr>
          <w:r>
            <w:rPr>
              <w:lang w:bidi="id-ID"/>
            </w:rPr>
            <w:t>Bidang Keahlian/Minat</w:t>
          </w:r>
        </w:p>
      </w:docPartBody>
    </w:docPart>
    <w:docPart>
      <w:docPartPr>
        <w:name w:val="38AE834539384B65BE1699168B83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BF6E-0F7B-45FC-B509-54A16B125D39}"/>
      </w:docPartPr>
      <w:docPartBody>
        <w:p w:rsidR="00281329" w:rsidRDefault="00274D5B" w:rsidP="00274D5B">
          <w:pPr>
            <w:pStyle w:val="38AE834539384B65BE1699168B833ED12"/>
          </w:pPr>
          <w:r>
            <w:rPr>
              <w:lang w:bidi="id-ID"/>
            </w:rPr>
            <w:t>Hari/Waktu yang Tersedia</w:t>
          </w:r>
        </w:p>
      </w:docPartBody>
    </w:docPart>
    <w:docPart>
      <w:docPartPr>
        <w:name w:val="A1ADFFBE1079433A8EA3849DE77F3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6121-60FF-46EC-8D7A-4A5E47085E14}"/>
      </w:docPartPr>
      <w:docPartBody>
        <w:p w:rsidR="00281329" w:rsidRDefault="00274D5B" w:rsidP="00274D5B">
          <w:pPr>
            <w:pStyle w:val="A1ADFFBE1079433A8EA3849DE77F32612"/>
          </w:pPr>
          <w:r>
            <w:rPr>
              <w:lang w:bidi="id-ID"/>
            </w:rPr>
            <w:t>Nama Sukarelawan</w:t>
          </w:r>
        </w:p>
      </w:docPartBody>
    </w:docPart>
    <w:docPart>
      <w:docPartPr>
        <w:name w:val="D83641A60C1B4CA79708F045AD52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84E63-0D9C-4A50-9FD5-F2DABD7ED2CD}"/>
      </w:docPartPr>
      <w:docPartBody>
        <w:p w:rsidR="00281329" w:rsidRDefault="00274D5B" w:rsidP="00274D5B">
          <w:pPr>
            <w:pStyle w:val="D83641A60C1B4CA79708F045AD5220EA2"/>
          </w:pPr>
          <w:r>
            <w:rPr>
              <w:lang w:bidi="id-ID"/>
            </w:rPr>
            <w:t>Telepon (Rumah)</w:t>
          </w:r>
        </w:p>
      </w:docPartBody>
    </w:docPart>
    <w:docPart>
      <w:docPartPr>
        <w:name w:val="FE447D23429F40D394C81E49E986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1ED6-9E61-41C2-9C3F-EA2E64F4196D}"/>
      </w:docPartPr>
      <w:docPartBody>
        <w:p w:rsidR="00281329" w:rsidRDefault="00274D5B" w:rsidP="00274D5B">
          <w:pPr>
            <w:pStyle w:val="FE447D23429F40D394C81E49E98609322"/>
          </w:pPr>
          <w:r>
            <w:rPr>
              <w:lang w:bidi="id-ID"/>
            </w:rPr>
            <w:t>Telepon (Seluler)</w:t>
          </w:r>
        </w:p>
      </w:docPartBody>
    </w:docPart>
    <w:docPart>
      <w:docPartPr>
        <w:name w:val="580312671F1F461888D0E344A946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725B-08B2-46B1-9F15-2AA2AA2B1BA7}"/>
      </w:docPartPr>
      <w:docPartBody>
        <w:p w:rsidR="00281329" w:rsidRDefault="00274D5B" w:rsidP="00274D5B">
          <w:pPr>
            <w:pStyle w:val="580312671F1F461888D0E344A946B53B2"/>
          </w:pPr>
          <w:r>
            <w:rPr>
              <w:lang w:bidi="id-ID"/>
            </w:rPr>
            <w:t>Email</w:t>
          </w:r>
        </w:p>
      </w:docPartBody>
    </w:docPart>
    <w:docPart>
      <w:docPartPr>
        <w:name w:val="4F62A3466D384301B1F7F1BC907A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14FF-0BD7-402E-B987-16C64BBEC3CF}"/>
      </w:docPartPr>
      <w:docPartBody>
        <w:p w:rsidR="00281329" w:rsidRDefault="00274D5B" w:rsidP="00274D5B">
          <w:pPr>
            <w:pStyle w:val="4F62A3466D384301B1F7F1BC907AC2782"/>
          </w:pPr>
          <w:r>
            <w:rPr>
              <w:lang w:bidi="id-ID"/>
            </w:rPr>
            <w:t>Bidang Keahlian/Minat</w:t>
          </w:r>
        </w:p>
      </w:docPartBody>
    </w:docPart>
    <w:docPart>
      <w:docPartPr>
        <w:name w:val="15BCC0E5CE67439EAD3D2A23EA06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1BDEE-8C10-4CF8-A8FF-E6D72A99778B}"/>
      </w:docPartPr>
      <w:docPartBody>
        <w:p w:rsidR="00281329" w:rsidRDefault="00274D5B" w:rsidP="00274D5B">
          <w:pPr>
            <w:pStyle w:val="15BCC0E5CE67439EAD3D2A23EA060F502"/>
          </w:pPr>
          <w:r>
            <w:rPr>
              <w:lang w:bidi="id-ID"/>
            </w:rPr>
            <w:t>Hari/Waktu yang Tersedia</w:t>
          </w:r>
        </w:p>
      </w:docPartBody>
    </w:docPart>
    <w:docPart>
      <w:docPartPr>
        <w:name w:val="93C6A5B52B3C4F67B9CF8B402C7C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B741-CA13-44A3-BC60-AE5BBFD64E67}"/>
      </w:docPartPr>
      <w:docPartBody>
        <w:p w:rsidR="00281329" w:rsidRDefault="00274D5B" w:rsidP="00274D5B">
          <w:pPr>
            <w:pStyle w:val="93C6A5B52B3C4F67B9CF8B402C7C2FCF2"/>
          </w:pPr>
          <w:r>
            <w:rPr>
              <w:lang w:bidi="id-ID"/>
            </w:rPr>
            <w:t>Nama Sukarelawan</w:t>
          </w:r>
        </w:p>
      </w:docPartBody>
    </w:docPart>
    <w:docPart>
      <w:docPartPr>
        <w:name w:val="23ED67C108CC4AAF9C216E5F58FA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85A-70EB-4A50-9CB7-8FF9B025051B}"/>
      </w:docPartPr>
      <w:docPartBody>
        <w:p w:rsidR="00281329" w:rsidRDefault="00274D5B" w:rsidP="00274D5B">
          <w:pPr>
            <w:pStyle w:val="23ED67C108CC4AAF9C216E5F58FA7CF52"/>
          </w:pPr>
          <w:r>
            <w:rPr>
              <w:lang w:bidi="id-ID"/>
            </w:rPr>
            <w:t>Telepon (Rumah)</w:t>
          </w:r>
        </w:p>
      </w:docPartBody>
    </w:docPart>
    <w:docPart>
      <w:docPartPr>
        <w:name w:val="E0D9006AEAC64ED294BDB330E8E6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DB720-5458-4E84-B076-5331B890203E}"/>
      </w:docPartPr>
      <w:docPartBody>
        <w:p w:rsidR="00281329" w:rsidRDefault="00274D5B" w:rsidP="00274D5B">
          <w:pPr>
            <w:pStyle w:val="E0D9006AEAC64ED294BDB330E8E67EC82"/>
          </w:pPr>
          <w:r>
            <w:rPr>
              <w:lang w:bidi="id-ID"/>
            </w:rPr>
            <w:t>Telepon (Seluler)</w:t>
          </w:r>
        </w:p>
      </w:docPartBody>
    </w:docPart>
    <w:docPart>
      <w:docPartPr>
        <w:name w:val="37F7EE1B5D77457CB9DD499CD84CC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D8FF3-B127-4E07-BB46-8F12FE05BFEE}"/>
      </w:docPartPr>
      <w:docPartBody>
        <w:p w:rsidR="00281329" w:rsidRDefault="00274D5B" w:rsidP="00274D5B">
          <w:pPr>
            <w:pStyle w:val="37F7EE1B5D77457CB9DD499CD84CC5DE2"/>
          </w:pPr>
          <w:r>
            <w:rPr>
              <w:lang w:bidi="id-ID"/>
            </w:rPr>
            <w:t>Email</w:t>
          </w:r>
        </w:p>
      </w:docPartBody>
    </w:docPart>
    <w:docPart>
      <w:docPartPr>
        <w:name w:val="005289A263EC4A6EA1E16F52E46FD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C3BD1-8263-4EED-9B6E-323E759F4B6C}"/>
      </w:docPartPr>
      <w:docPartBody>
        <w:p w:rsidR="00281329" w:rsidRDefault="00274D5B" w:rsidP="00274D5B">
          <w:pPr>
            <w:pStyle w:val="005289A263EC4A6EA1E16F52E46FDBB82"/>
          </w:pPr>
          <w:r>
            <w:rPr>
              <w:lang w:bidi="id-ID"/>
            </w:rPr>
            <w:t>Bidang Keahlian/Minat</w:t>
          </w:r>
        </w:p>
      </w:docPartBody>
    </w:docPart>
    <w:docPart>
      <w:docPartPr>
        <w:name w:val="EF45C0418D3A44D3B04A28449444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372E-C801-4041-BB55-C42797D4C8A6}"/>
      </w:docPartPr>
      <w:docPartBody>
        <w:p w:rsidR="00281329" w:rsidRDefault="00274D5B" w:rsidP="00274D5B">
          <w:pPr>
            <w:pStyle w:val="EF45C0418D3A44D3B04A284494448F392"/>
          </w:pPr>
          <w:r>
            <w:rPr>
              <w:lang w:bidi="id-ID"/>
            </w:rPr>
            <w:t>Hari/Waktu yang Tersedia</w:t>
          </w:r>
        </w:p>
      </w:docPartBody>
    </w:docPart>
    <w:docPart>
      <w:docPartPr>
        <w:name w:val="7CC89E231A4D476FB2D6B9CA462BC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BBDD-DAB0-434A-8898-CB46F86111B6}"/>
      </w:docPartPr>
      <w:docPartBody>
        <w:p w:rsidR="00281329" w:rsidRDefault="00274D5B" w:rsidP="00274D5B">
          <w:pPr>
            <w:pStyle w:val="7CC89E231A4D476FB2D6B9CA462BCD782"/>
          </w:pPr>
          <w:r>
            <w:rPr>
              <w:lang w:bidi="id-ID"/>
            </w:rPr>
            <w:t>Nama Sukarelawan</w:t>
          </w:r>
        </w:p>
      </w:docPartBody>
    </w:docPart>
    <w:docPart>
      <w:docPartPr>
        <w:name w:val="7A23C8E541B04D6180F566DAA18E0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B5B9-D145-4477-BB35-02ADABFA6556}"/>
      </w:docPartPr>
      <w:docPartBody>
        <w:p w:rsidR="00281329" w:rsidRDefault="00274D5B" w:rsidP="00274D5B">
          <w:pPr>
            <w:pStyle w:val="7A23C8E541B04D6180F566DAA18E0C5E2"/>
          </w:pPr>
          <w:r>
            <w:rPr>
              <w:lang w:bidi="id-ID"/>
            </w:rPr>
            <w:t>Telepon (Rumah)</w:t>
          </w:r>
        </w:p>
      </w:docPartBody>
    </w:docPart>
    <w:docPart>
      <w:docPartPr>
        <w:name w:val="62EF62AC465041E7A6FCAE12EC7E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CF16-4872-4C4C-87A7-0C502A4F3E82}"/>
      </w:docPartPr>
      <w:docPartBody>
        <w:p w:rsidR="00281329" w:rsidRDefault="00274D5B" w:rsidP="00274D5B">
          <w:pPr>
            <w:pStyle w:val="62EF62AC465041E7A6FCAE12EC7EEF242"/>
          </w:pPr>
          <w:r>
            <w:rPr>
              <w:lang w:bidi="id-ID"/>
            </w:rPr>
            <w:t>Telepon (Seluler)</w:t>
          </w:r>
        </w:p>
      </w:docPartBody>
    </w:docPart>
    <w:docPart>
      <w:docPartPr>
        <w:name w:val="EA1EF9DB7AB442CA8270F76BB2ED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BB8E-0ED1-47B2-BC00-95CB5EF7B57E}"/>
      </w:docPartPr>
      <w:docPartBody>
        <w:p w:rsidR="00281329" w:rsidRDefault="00274D5B" w:rsidP="00274D5B">
          <w:pPr>
            <w:pStyle w:val="EA1EF9DB7AB442CA8270F76BB2ED69282"/>
          </w:pPr>
          <w:r>
            <w:rPr>
              <w:lang w:bidi="id-ID"/>
            </w:rPr>
            <w:t>Email</w:t>
          </w:r>
        </w:p>
      </w:docPartBody>
    </w:docPart>
    <w:docPart>
      <w:docPartPr>
        <w:name w:val="79D943FDA53E4B379B1DC73E11398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7E14A-F467-4BD5-BFF2-3B35650FE9DC}"/>
      </w:docPartPr>
      <w:docPartBody>
        <w:p w:rsidR="00281329" w:rsidRDefault="00274D5B" w:rsidP="00274D5B">
          <w:pPr>
            <w:pStyle w:val="79D943FDA53E4B379B1DC73E113983712"/>
          </w:pPr>
          <w:r>
            <w:rPr>
              <w:lang w:bidi="id-ID"/>
            </w:rPr>
            <w:t>Bidang Keahlian/Minat</w:t>
          </w:r>
        </w:p>
      </w:docPartBody>
    </w:docPart>
    <w:docPart>
      <w:docPartPr>
        <w:name w:val="AD2C8B1CAE2A47A49043E7BB2539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55FB-06A2-46F6-B50A-ED8343C03F42}"/>
      </w:docPartPr>
      <w:docPartBody>
        <w:p w:rsidR="00281329" w:rsidRDefault="00274D5B" w:rsidP="00274D5B">
          <w:pPr>
            <w:pStyle w:val="AD2C8B1CAE2A47A49043E7BB2539C3132"/>
          </w:pPr>
          <w:r>
            <w:rPr>
              <w:lang w:bidi="id-ID"/>
            </w:rPr>
            <w:t>Hari/Waktu yang Tersedia</w:t>
          </w:r>
        </w:p>
      </w:docPartBody>
    </w:docPart>
    <w:docPart>
      <w:docPartPr>
        <w:name w:val="8CE5F9A2EEFD49318C05798E197D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3FD67-3030-454D-BCB3-04A9205F8294}"/>
      </w:docPartPr>
      <w:docPartBody>
        <w:p w:rsidR="00281329" w:rsidRDefault="00274D5B" w:rsidP="00274D5B">
          <w:pPr>
            <w:pStyle w:val="8CE5F9A2EEFD49318C05798E197D3B342"/>
          </w:pPr>
          <w:r>
            <w:rPr>
              <w:lang w:bidi="id-ID"/>
            </w:rPr>
            <w:t>Nama Sukarelawan</w:t>
          </w:r>
        </w:p>
      </w:docPartBody>
    </w:docPart>
    <w:docPart>
      <w:docPartPr>
        <w:name w:val="D033E4F73B6F49B39A47B903FD2E1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E3D9-C511-4E0B-92F0-740CB123BACA}"/>
      </w:docPartPr>
      <w:docPartBody>
        <w:p w:rsidR="00281329" w:rsidRDefault="00274D5B" w:rsidP="00274D5B">
          <w:pPr>
            <w:pStyle w:val="D033E4F73B6F49B39A47B903FD2E1DE22"/>
          </w:pPr>
          <w:r>
            <w:rPr>
              <w:lang w:bidi="id-ID"/>
            </w:rPr>
            <w:t>Telepon (Rumah)</w:t>
          </w:r>
        </w:p>
      </w:docPartBody>
    </w:docPart>
    <w:docPart>
      <w:docPartPr>
        <w:name w:val="60FDF0988C7A45828ED207821535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ACEF9-0684-4AFB-8BF6-D6B03AE09C85}"/>
      </w:docPartPr>
      <w:docPartBody>
        <w:p w:rsidR="00281329" w:rsidRDefault="00274D5B" w:rsidP="00274D5B">
          <w:pPr>
            <w:pStyle w:val="60FDF0988C7A45828ED2078215357A732"/>
          </w:pPr>
          <w:r>
            <w:rPr>
              <w:lang w:bidi="id-ID"/>
            </w:rPr>
            <w:t>Telepon (Seluler)</w:t>
          </w:r>
        </w:p>
      </w:docPartBody>
    </w:docPart>
    <w:docPart>
      <w:docPartPr>
        <w:name w:val="9EAD7021044443168BF5F188BE5E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F7DBC-1A42-4A4E-B257-5470646133A8}"/>
      </w:docPartPr>
      <w:docPartBody>
        <w:p w:rsidR="00281329" w:rsidRDefault="00274D5B" w:rsidP="00274D5B">
          <w:pPr>
            <w:pStyle w:val="9EAD7021044443168BF5F188BE5ECA952"/>
          </w:pPr>
          <w:r>
            <w:rPr>
              <w:lang w:bidi="id-ID"/>
            </w:rPr>
            <w:t>Email</w:t>
          </w:r>
        </w:p>
      </w:docPartBody>
    </w:docPart>
    <w:docPart>
      <w:docPartPr>
        <w:name w:val="2F6561D1059C486BBC040783A56CD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9A95-7976-4D6E-A475-1E2157A29B98}"/>
      </w:docPartPr>
      <w:docPartBody>
        <w:p w:rsidR="00281329" w:rsidRDefault="00274D5B" w:rsidP="00274D5B">
          <w:pPr>
            <w:pStyle w:val="2F6561D1059C486BBC040783A56CDBDC2"/>
          </w:pPr>
          <w:r>
            <w:rPr>
              <w:lang w:bidi="id-ID"/>
            </w:rPr>
            <w:t>Bidang Keahlian/Minat</w:t>
          </w:r>
        </w:p>
      </w:docPartBody>
    </w:docPart>
    <w:docPart>
      <w:docPartPr>
        <w:name w:val="1080D14D05D84A87970500A13852C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81AA5-1D33-4877-A52A-219354A3DC11}"/>
      </w:docPartPr>
      <w:docPartBody>
        <w:p w:rsidR="00281329" w:rsidRDefault="00274D5B" w:rsidP="00274D5B">
          <w:pPr>
            <w:pStyle w:val="1080D14D05D84A87970500A13852C8AB2"/>
          </w:pPr>
          <w:r>
            <w:rPr>
              <w:lang w:bidi="id-ID"/>
            </w:rPr>
            <w:t>Hari/Waktu yang Tersedia</w:t>
          </w:r>
        </w:p>
      </w:docPartBody>
    </w:docPart>
    <w:docPart>
      <w:docPartPr>
        <w:name w:val="213EB294A43E4164ADDDAE5E0B3F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A097-3829-48F9-B187-01C98A185D78}"/>
      </w:docPartPr>
      <w:docPartBody>
        <w:p w:rsidR="00281329" w:rsidRDefault="00274D5B" w:rsidP="00274D5B">
          <w:pPr>
            <w:pStyle w:val="213EB294A43E4164ADDDAE5E0B3FFA3E2"/>
          </w:pPr>
          <w:r>
            <w:rPr>
              <w:lang w:bidi="id-ID"/>
            </w:rPr>
            <w:t>Nama Sukarelawan</w:t>
          </w:r>
        </w:p>
      </w:docPartBody>
    </w:docPart>
    <w:docPart>
      <w:docPartPr>
        <w:name w:val="1BE3F05470B14C65B724B8BD47AE3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08BC-CFF1-4604-ADDF-83B8CA79CBD6}"/>
      </w:docPartPr>
      <w:docPartBody>
        <w:p w:rsidR="00281329" w:rsidRDefault="00274D5B" w:rsidP="00274D5B">
          <w:pPr>
            <w:pStyle w:val="1BE3F05470B14C65B724B8BD47AE340D2"/>
          </w:pPr>
          <w:r>
            <w:rPr>
              <w:lang w:bidi="id-ID"/>
            </w:rPr>
            <w:t>Telepon (Rumah)</w:t>
          </w:r>
        </w:p>
      </w:docPartBody>
    </w:docPart>
    <w:docPart>
      <w:docPartPr>
        <w:name w:val="0DF29D50333A40B38D680ADE8098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66835-1960-4058-88E3-200F26D17C98}"/>
      </w:docPartPr>
      <w:docPartBody>
        <w:p w:rsidR="00281329" w:rsidRDefault="00274D5B" w:rsidP="00274D5B">
          <w:pPr>
            <w:pStyle w:val="0DF29D50333A40B38D680ADE8098E2A02"/>
          </w:pPr>
          <w:r>
            <w:rPr>
              <w:lang w:bidi="id-ID"/>
            </w:rPr>
            <w:t>Telepon (Seluler)</w:t>
          </w:r>
        </w:p>
      </w:docPartBody>
    </w:docPart>
    <w:docPart>
      <w:docPartPr>
        <w:name w:val="D5CB556448784978A09FEF8B5927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A30E0-7DAA-4CCB-B5C1-393EBF43E595}"/>
      </w:docPartPr>
      <w:docPartBody>
        <w:p w:rsidR="00281329" w:rsidRDefault="00274D5B" w:rsidP="00274D5B">
          <w:pPr>
            <w:pStyle w:val="D5CB556448784978A09FEF8B592769142"/>
          </w:pPr>
          <w:r>
            <w:rPr>
              <w:lang w:bidi="id-ID"/>
            </w:rPr>
            <w:t>Email</w:t>
          </w:r>
        </w:p>
      </w:docPartBody>
    </w:docPart>
    <w:docPart>
      <w:docPartPr>
        <w:name w:val="90870CD3CF724EB7BEDE851ADBAFC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8AD8-45A1-44F0-8AC4-18A775541C9D}"/>
      </w:docPartPr>
      <w:docPartBody>
        <w:p w:rsidR="00281329" w:rsidRDefault="00274D5B" w:rsidP="00274D5B">
          <w:pPr>
            <w:pStyle w:val="90870CD3CF724EB7BEDE851ADBAFC0562"/>
          </w:pPr>
          <w:r>
            <w:rPr>
              <w:lang w:bidi="id-ID"/>
            </w:rPr>
            <w:t>Bidang Keahlian/Minat</w:t>
          </w:r>
        </w:p>
      </w:docPartBody>
    </w:docPart>
    <w:docPart>
      <w:docPartPr>
        <w:name w:val="97626E69F62B44BBB03C2D1B079C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88CB-8335-4F80-A64E-FF6CDBDFBCE5}"/>
      </w:docPartPr>
      <w:docPartBody>
        <w:p w:rsidR="00281329" w:rsidRDefault="00274D5B" w:rsidP="00274D5B">
          <w:pPr>
            <w:pStyle w:val="97626E69F62B44BBB03C2D1B079C740B2"/>
          </w:pPr>
          <w:r>
            <w:rPr>
              <w:lang w:bidi="id-ID"/>
            </w:rPr>
            <w:t>Hari/Waktu yang Tersedia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E0"/>
    <w:rsid w:val="000E1277"/>
    <w:rsid w:val="000E231F"/>
    <w:rsid w:val="000F7E47"/>
    <w:rsid w:val="001C284A"/>
    <w:rsid w:val="001C7BB2"/>
    <w:rsid w:val="00274D5B"/>
    <w:rsid w:val="00281329"/>
    <w:rsid w:val="0061521E"/>
    <w:rsid w:val="006B3C3A"/>
    <w:rsid w:val="00780B69"/>
    <w:rsid w:val="007B0EA5"/>
    <w:rsid w:val="007C30F3"/>
    <w:rsid w:val="0084342C"/>
    <w:rsid w:val="00856CE0"/>
    <w:rsid w:val="009C28FF"/>
    <w:rsid w:val="00AA7DF6"/>
    <w:rsid w:val="00E8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274D5B"/>
    <w:rPr>
      <w:color w:val="808080"/>
    </w:rPr>
  </w:style>
  <w:style w:type="paragraph" w:customStyle="1" w:styleId="3F2EC6D64BD84735A3C65BA89D735CDB">
    <w:name w:val="3F2EC6D64BD84735A3C65BA89D735CDB"/>
    <w:rsid w:val="00856CE0"/>
  </w:style>
  <w:style w:type="paragraph" w:customStyle="1" w:styleId="53CBD5D3D11D4AC6886CF12858E12BC6">
    <w:name w:val="53CBD5D3D11D4AC6886CF12858E12BC6"/>
    <w:rsid w:val="00856CE0"/>
  </w:style>
  <w:style w:type="paragraph" w:customStyle="1" w:styleId="11261C7E96894D15A4A6018DE1876460">
    <w:name w:val="11261C7E96894D15A4A6018DE1876460"/>
    <w:rsid w:val="00856CE0"/>
  </w:style>
  <w:style w:type="paragraph" w:customStyle="1" w:styleId="50A837CE50AF427781491C26AE928984">
    <w:name w:val="50A837CE50AF427781491C26AE928984"/>
    <w:rsid w:val="00856CE0"/>
  </w:style>
  <w:style w:type="paragraph" w:customStyle="1" w:styleId="6E627C7B28AB47598CCAA1C19EDAEE50">
    <w:name w:val="6E627C7B28AB47598CCAA1C19EDAEE50"/>
    <w:rsid w:val="00856CE0"/>
  </w:style>
  <w:style w:type="paragraph" w:customStyle="1" w:styleId="4BD01F3028F844C6A6C771A81B810874">
    <w:name w:val="4BD01F3028F844C6A6C771A81B810874"/>
    <w:rsid w:val="00856CE0"/>
  </w:style>
  <w:style w:type="paragraph" w:customStyle="1" w:styleId="1BCC6E78E0274845BD10C93ACC407E90">
    <w:name w:val="1BCC6E78E0274845BD10C93ACC407E90"/>
    <w:rsid w:val="001C284A"/>
  </w:style>
  <w:style w:type="paragraph" w:customStyle="1" w:styleId="3357692B7B0F40C9BDC0BE3D7F275F60">
    <w:name w:val="3357692B7B0F40C9BDC0BE3D7F275F60"/>
    <w:rsid w:val="00E86F27"/>
  </w:style>
  <w:style w:type="paragraph" w:customStyle="1" w:styleId="7250F3C0CF86457399997440FCD56FE6">
    <w:name w:val="7250F3C0CF86457399997440FCD56FE6"/>
    <w:rsid w:val="00E86F27"/>
  </w:style>
  <w:style w:type="paragraph" w:customStyle="1" w:styleId="4810F4375D134273996D64C1BEB01958">
    <w:name w:val="4810F4375D134273996D64C1BEB01958"/>
    <w:rsid w:val="00E86F27"/>
  </w:style>
  <w:style w:type="paragraph" w:customStyle="1" w:styleId="B411029C28114DB2B65504693A5446C7">
    <w:name w:val="B411029C28114DB2B65504693A5446C7"/>
    <w:rsid w:val="00E86F27"/>
  </w:style>
  <w:style w:type="paragraph" w:customStyle="1" w:styleId="EAA3E8F4B35245FFAEF773B31E8DBD5D">
    <w:name w:val="EAA3E8F4B35245FFAEF773B31E8DBD5D"/>
    <w:rsid w:val="00E86F27"/>
  </w:style>
  <w:style w:type="paragraph" w:customStyle="1" w:styleId="6CFB4A66802D43C3ACC64C2ACF716CC9">
    <w:name w:val="6CFB4A66802D43C3ACC64C2ACF716CC9"/>
    <w:rsid w:val="00E86F27"/>
  </w:style>
  <w:style w:type="paragraph" w:customStyle="1" w:styleId="34C7C67ECE5D4EFA89C12B6266A8A27A">
    <w:name w:val="34C7C67ECE5D4EFA89C12B6266A8A27A"/>
    <w:rsid w:val="00E86F27"/>
  </w:style>
  <w:style w:type="paragraph" w:customStyle="1" w:styleId="3A86B7945F0240538A7443B99F5647F3">
    <w:name w:val="3A86B7945F0240538A7443B99F5647F3"/>
    <w:rsid w:val="00E86F27"/>
  </w:style>
  <w:style w:type="paragraph" w:customStyle="1" w:styleId="67C12A43AEE34F1D82A7F6E24C5D10B0">
    <w:name w:val="67C12A43AEE34F1D82A7F6E24C5D10B0"/>
    <w:rsid w:val="00E86F27"/>
  </w:style>
  <w:style w:type="paragraph" w:customStyle="1" w:styleId="EA2A7ADAD75B4129A1B2D4D017B834EB">
    <w:name w:val="EA2A7ADAD75B4129A1B2D4D017B834EB"/>
    <w:rsid w:val="00E86F27"/>
  </w:style>
  <w:style w:type="paragraph" w:customStyle="1" w:styleId="C68F0D530C0C4FA9ABA185F9DEBAF685">
    <w:name w:val="C68F0D530C0C4FA9ABA185F9DEBAF685"/>
    <w:rsid w:val="00E86F27"/>
  </w:style>
  <w:style w:type="paragraph" w:customStyle="1" w:styleId="6085E70E33244245B1E387108EDA024C">
    <w:name w:val="6085E70E33244245B1E387108EDA024C"/>
    <w:rsid w:val="00E86F27"/>
  </w:style>
  <w:style w:type="paragraph" w:customStyle="1" w:styleId="EE128E19C5544D7A96C9D988B1FF0B10">
    <w:name w:val="EE128E19C5544D7A96C9D988B1FF0B10"/>
    <w:rsid w:val="00E86F27"/>
  </w:style>
  <w:style w:type="paragraph" w:customStyle="1" w:styleId="19BE63A5ADA446D5A810A7F9C125AC06">
    <w:name w:val="19BE63A5ADA446D5A810A7F9C125AC06"/>
    <w:rsid w:val="00E86F27"/>
  </w:style>
  <w:style w:type="paragraph" w:customStyle="1" w:styleId="6528BEA7F73D4E76AD1488BF901FE1A1">
    <w:name w:val="6528BEA7F73D4E76AD1488BF901FE1A1"/>
    <w:rsid w:val="00E86F27"/>
  </w:style>
  <w:style w:type="paragraph" w:customStyle="1" w:styleId="989CBC7EF05B4BD390A2C4936F0AF7A0">
    <w:name w:val="989CBC7EF05B4BD390A2C4936F0AF7A0"/>
    <w:rsid w:val="00E86F27"/>
  </w:style>
  <w:style w:type="paragraph" w:customStyle="1" w:styleId="051CC1E813D342A18FFDFF2D6B495879">
    <w:name w:val="051CC1E813D342A18FFDFF2D6B495879"/>
    <w:rsid w:val="00E86F27"/>
  </w:style>
  <w:style w:type="paragraph" w:customStyle="1" w:styleId="0649864806F04B9D8034BDD1E9DB82B7">
    <w:name w:val="0649864806F04B9D8034BDD1E9DB82B7"/>
    <w:rsid w:val="00E86F27"/>
  </w:style>
  <w:style w:type="paragraph" w:customStyle="1" w:styleId="7B5DFB60001F49EDAA3B703D314D232A">
    <w:name w:val="7B5DFB60001F49EDAA3B703D314D232A"/>
    <w:rsid w:val="00E86F27"/>
  </w:style>
  <w:style w:type="paragraph" w:customStyle="1" w:styleId="34C7C67ECE5D4EFA89C12B6266A8A27A1">
    <w:name w:val="34C7C67ECE5D4EFA89C12B6266A8A27A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1">
    <w:name w:val="3A86B7945F0240538A7443B99F5647F3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1">
    <w:name w:val="67C12A43AEE34F1D82A7F6E24C5D10B0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1">
    <w:name w:val="EA2A7ADAD75B4129A1B2D4D017B834EB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1">
    <w:name w:val="C68F0D530C0C4FA9ABA185F9DEBAF685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1">
    <w:name w:val="6085E70E33244245B1E387108EDA024C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1">
    <w:name w:val="EE128E19C5544D7A96C9D988B1FF0B10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BB26FDB0C83449A906335B56503614F">
    <w:name w:val="8BB26FDB0C83449A906335B56503614F"/>
    <w:rsid w:val="00E86F27"/>
  </w:style>
  <w:style w:type="paragraph" w:customStyle="1" w:styleId="336ACD6B1BE747A2977DEBF7D1C074C4">
    <w:name w:val="336ACD6B1BE747A2977DEBF7D1C074C4"/>
    <w:rsid w:val="00E86F27"/>
  </w:style>
  <w:style w:type="paragraph" w:customStyle="1" w:styleId="24C6B1D5E09948089CEEF16E899627BB">
    <w:name w:val="24C6B1D5E09948089CEEF16E899627BB"/>
    <w:rsid w:val="00E86F27"/>
  </w:style>
  <w:style w:type="paragraph" w:customStyle="1" w:styleId="6B0431A80AD74495B84E706155F13E38">
    <w:name w:val="6B0431A80AD74495B84E706155F13E38"/>
    <w:rsid w:val="00E86F27"/>
  </w:style>
  <w:style w:type="paragraph" w:customStyle="1" w:styleId="99864600DDC94380AF8D4BD35F0FAE36">
    <w:name w:val="99864600DDC94380AF8D4BD35F0FAE36"/>
    <w:rsid w:val="00E86F27"/>
  </w:style>
  <w:style w:type="paragraph" w:customStyle="1" w:styleId="6A34F63AAC3F4FCAB0DF47E2E3AA9B43">
    <w:name w:val="6A34F63AAC3F4FCAB0DF47E2E3AA9B43"/>
    <w:rsid w:val="00E86F27"/>
  </w:style>
  <w:style w:type="paragraph" w:customStyle="1" w:styleId="93B3731B7A3944C1970B761B58CA7490">
    <w:name w:val="93B3731B7A3944C1970B761B58CA7490"/>
    <w:rsid w:val="00E86F27"/>
  </w:style>
  <w:style w:type="paragraph" w:customStyle="1" w:styleId="7B0B07492F0A41F1AC5A03E18E15E8AB">
    <w:name w:val="7B0B07492F0A41F1AC5A03E18E15E8AB"/>
    <w:rsid w:val="00E86F27"/>
  </w:style>
  <w:style w:type="paragraph" w:customStyle="1" w:styleId="E2BFC437F89B45169321DF0E07D74E54">
    <w:name w:val="E2BFC437F89B45169321DF0E07D74E54"/>
    <w:rsid w:val="00E86F27"/>
  </w:style>
  <w:style w:type="paragraph" w:customStyle="1" w:styleId="EC778F7B880849639B9DC8DDCA3F04AC">
    <w:name w:val="EC778F7B880849639B9DC8DDCA3F04AC"/>
    <w:rsid w:val="00E86F27"/>
  </w:style>
  <w:style w:type="paragraph" w:customStyle="1" w:styleId="67E6D979152A44AF9ED017CC85DC9FEF">
    <w:name w:val="67E6D979152A44AF9ED017CC85DC9FEF"/>
    <w:rsid w:val="00E86F27"/>
  </w:style>
  <w:style w:type="paragraph" w:customStyle="1" w:styleId="1EED625D00824B5BB7D1EB2CF63081BB">
    <w:name w:val="1EED625D00824B5BB7D1EB2CF63081BB"/>
    <w:rsid w:val="00E86F27"/>
  </w:style>
  <w:style w:type="paragraph" w:customStyle="1" w:styleId="07EDA4F3C7054202BD2CD6866913A9D6">
    <w:name w:val="07EDA4F3C7054202BD2CD6866913A9D6"/>
    <w:rsid w:val="00E86F27"/>
  </w:style>
  <w:style w:type="paragraph" w:customStyle="1" w:styleId="3469F76F7EF440DF84714DA6C88CFBFC">
    <w:name w:val="3469F76F7EF440DF84714DA6C88CFBFC"/>
    <w:rsid w:val="00E86F27"/>
  </w:style>
  <w:style w:type="paragraph" w:customStyle="1" w:styleId="55750622F5EF47E2AA98296C4B24518B">
    <w:name w:val="55750622F5EF47E2AA98296C4B24518B"/>
    <w:rsid w:val="00E86F27"/>
  </w:style>
  <w:style w:type="paragraph" w:customStyle="1" w:styleId="7B1370FEF5D0476C818972417B00D0C6">
    <w:name w:val="7B1370FEF5D0476C818972417B00D0C6"/>
    <w:rsid w:val="00E86F27"/>
  </w:style>
  <w:style w:type="paragraph" w:customStyle="1" w:styleId="52101500C41442BFB193FB81B76F68C7">
    <w:name w:val="52101500C41442BFB193FB81B76F68C7"/>
    <w:rsid w:val="00E86F27"/>
  </w:style>
  <w:style w:type="paragraph" w:customStyle="1" w:styleId="FF46BA456073452199816BDB8DE85049">
    <w:name w:val="FF46BA456073452199816BDB8DE85049"/>
    <w:rsid w:val="00E86F27"/>
  </w:style>
  <w:style w:type="paragraph" w:customStyle="1" w:styleId="B8C358456DE54ACC89F8176F458197B6">
    <w:name w:val="B8C358456DE54ACC89F8176F458197B6"/>
    <w:rsid w:val="00E86F27"/>
  </w:style>
  <w:style w:type="paragraph" w:customStyle="1" w:styleId="19B49FD20882412D99429FA49C91A5CC">
    <w:name w:val="19B49FD20882412D99429FA49C91A5CC"/>
    <w:rsid w:val="00E86F27"/>
  </w:style>
  <w:style w:type="paragraph" w:customStyle="1" w:styleId="5390E8CE3FE2405695BEC7E35F1FE1D1">
    <w:name w:val="5390E8CE3FE2405695BEC7E35F1FE1D1"/>
    <w:rsid w:val="00E86F27"/>
  </w:style>
  <w:style w:type="paragraph" w:customStyle="1" w:styleId="419F7EA2870A443BB84F01335B1BA63C">
    <w:name w:val="419F7EA2870A443BB84F01335B1BA63C"/>
    <w:rsid w:val="00E86F27"/>
  </w:style>
  <w:style w:type="paragraph" w:customStyle="1" w:styleId="F0546498750542678E4EF4106FC51CC8">
    <w:name w:val="F0546498750542678E4EF4106FC51CC8"/>
    <w:rsid w:val="00E86F27"/>
  </w:style>
  <w:style w:type="paragraph" w:customStyle="1" w:styleId="6DA19AD3DC664EE5B8B7E5706D02E509">
    <w:name w:val="6DA19AD3DC664EE5B8B7E5706D02E509"/>
    <w:rsid w:val="00E86F27"/>
  </w:style>
  <w:style w:type="paragraph" w:customStyle="1" w:styleId="D1D2F3D92F74472BB7D7E7CF8539748D">
    <w:name w:val="D1D2F3D92F74472BB7D7E7CF8539748D"/>
    <w:rsid w:val="00E86F27"/>
  </w:style>
  <w:style w:type="paragraph" w:customStyle="1" w:styleId="FC7EAE0BDD6F466A8C777E4EAEDBAFF2">
    <w:name w:val="FC7EAE0BDD6F466A8C777E4EAEDBAFF2"/>
    <w:rsid w:val="00E86F27"/>
  </w:style>
  <w:style w:type="paragraph" w:customStyle="1" w:styleId="B0608CFFDFCF4AF4A40DEB3B3A3E63FE">
    <w:name w:val="B0608CFFDFCF4AF4A40DEB3B3A3E63FE"/>
    <w:rsid w:val="00E86F27"/>
  </w:style>
  <w:style w:type="paragraph" w:customStyle="1" w:styleId="6220D3C4A10F4093800D58F588E3BF1F">
    <w:name w:val="6220D3C4A10F4093800D58F588E3BF1F"/>
    <w:rsid w:val="00E86F27"/>
  </w:style>
  <w:style w:type="paragraph" w:customStyle="1" w:styleId="CDDD24077532456BA6755A4A2F5702D6">
    <w:name w:val="CDDD24077532456BA6755A4A2F5702D6"/>
    <w:rsid w:val="00E86F27"/>
  </w:style>
  <w:style w:type="paragraph" w:customStyle="1" w:styleId="50F614EFD2684A54B77EB3AB70DE84D3">
    <w:name w:val="50F614EFD2684A54B77EB3AB70DE84D3"/>
    <w:rsid w:val="00E86F27"/>
  </w:style>
  <w:style w:type="paragraph" w:customStyle="1" w:styleId="2878EDDC018C4925803C706A0863EDD6">
    <w:name w:val="2878EDDC018C4925803C706A0863EDD6"/>
    <w:rsid w:val="00E86F27"/>
  </w:style>
  <w:style w:type="paragraph" w:customStyle="1" w:styleId="D41FBA01D64449009939754BB66F778C">
    <w:name w:val="D41FBA01D64449009939754BB66F778C"/>
    <w:rsid w:val="00E86F27"/>
  </w:style>
  <w:style w:type="paragraph" w:customStyle="1" w:styleId="CE0192BBAB9C45E6A7012F5DE956FB41">
    <w:name w:val="CE0192BBAB9C45E6A7012F5DE956FB41"/>
    <w:rsid w:val="00E86F27"/>
  </w:style>
  <w:style w:type="paragraph" w:customStyle="1" w:styleId="8393E13CF62A42929016305008EC0486">
    <w:name w:val="8393E13CF62A42929016305008EC0486"/>
    <w:rsid w:val="00E86F27"/>
  </w:style>
  <w:style w:type="paragraph" w:customStyle="1" w:styleId="146DC813FC0044CF8288EF9FA00FC48A">
    <w:name w:val="146DC813FC0044CF8288EF9FA00FC48A"/>
    <w:rsid w:val="00E86F27"/>
  </w:style>
  <w:style w:type="paragraph" w:customStyle="1" w:styleId="E5C8E9971EA54BA7994A0A27DD514304">
    <w:name w:val="E5C8E9971EA54BA7994A0A27DD514304"/>
    <w:rsid w:val="00E86F27"/>
  </w:style>
  <w:style w:type="paragraph" w:customStyle="1" w:styleId="EDDB4572123542E08F87D0C750E6561C">
    <w:name w:val="EDDB4572123542E08F87D0C750E6561C"/>
    <w:rsid w:val="00E86F27"/>
  </w:style>
  <w:style w:type="paragraph" w:customStyle="1" w:styleId="C271A5A2E31549CBB6545E7FE6498711">
    <w:name w:val="C271A5A2E31549CBB6545E7FE6498711"/>
    <w:rsid w:val="00E86F27"/>
  </w:style>
  <w:style w:type="paragraph" w:customStyle="1" w:styleId="8966457734F649F1A63559FE4D045BFE">
    <w:name w:val="8966457734F649F1A63559FE4D045BFE"/>
    <w:rsid w:val="00E86F27"/>
  </w:style>
  <w:style w:type="paragraph" w:customStyle="1" w:styleId="CC7EE9D591F24C3896362FBAD940972B">
    <w:name w:val="CC7EE9D591F24C3896362FBAD940972B"/>
    <w:rsid w:val="00E86F27"/>
  </w:style>
  <w:style w:type="paragraph" w:customStyle="1" w:styleId="34C7C67ECE5D4EFA89C12B6266A8A27A2">
    <w:name w:val="34C7C67ECE5D4EFA89C12B6266A8A27A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2">
    <w:name w:val="3A86B7945F0240538A7443B99F5647F3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2">
    <w:name w:val="67C12A43AEE34F1D82A7F6E24C5D10B0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2">
    <w:name w:val="EA2A7ADAD75B4129A1B2D4D017B834EB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2">
    <w:name w:val="C68F0D530C0C4FA9ABA185F9DEBAF685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2">
    <w:name w:val="6085E70E33244245B1E387108EDA024C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2">
    <w:name w:val="EE128E19C5544D7A96C9D988B1FF0B10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608CFFDFCF4AF4A40DEB3B3A3E63FE1">
    <w:name w:val="B0608CFFDFCF4AF4A40DEB3B3A3E63FE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1">
    <w:name w:val="6220D3C4A10F4093800D58F588E3BF1F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1">
    <w:name w:val="CDDD24077532456BA6755A4A2F5702D6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1">
    <w:name w:val="50F614EFD2684A54B77EB3AB70DE84D3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1">
    <w:name w:val="2878EDDC018C4925803C706A0863EDD6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1">
    <w:name w:val="D41FBA01D64449009939754BB66F778C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1">
    <w:name w:val="CE0192BBAB9C45E6A7012F5DE956FB41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5F1019F40128548D25D89DADE0A">
    <w:name w:val="99BF15F1019F40128548D25D89DADE0A"/>
    <w:rsid w:val="00E86F27"/>
  </w:style>
  <w:style w:type="paragraph" w:customStyle="1" w:styleId="34C7C67ECE5D4EFA89C12B6266A8A27A3">
    <w:name w:val="34C7C67ECE5D4EFA89C12B6266A8A27A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3">
    <w:name w:val="3A86B7945F0240538A7443B99F5647F3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3">
    <w:name w:val="67C12A43AEE34F1D82A7F6E24C5D10B0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3">
    <w:name w:val="EA2A7ADAD75B4129A1B2D4D017B834EB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3">
    <w:name w:val="C68F0D530C0C4FA9ABA185F9DEBAF685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3">
    <w:name w:val="6085E70E33244245B1E387108EDA024C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3">
    <w:name w:val="EE128E19C5544D7A96C9D988B1FF0B10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608CFFDFCF4AF4A40DEB3B3A3E63FE2">
    <w:name w:val="B0608CFFDFCF4AF4A40DEB3B3A3E63FE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2">
    <w:name w:val="6220D3C4A10F4093800D58F588E3BF1F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2">
    <w:name w:val="CDDD24077532456BA6755A4A2F5702D6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2">
    <w:name w:val="50F614EFD2684A54B77EB3AB70DE84D3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2">
    <w:name w:val="2878EDDC018C4925803C706A0863EDD6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2">
    <w:name w:val="D41FBA01D64449009939754BB66F778C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2">
    <w:name w:val="CE0192BBAB9C45E6A7012F5DE956FB41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205B3A0D824E87BC5068EDD955E89D">
    <w:name w:val="C8205B3A0D824E87BC5068EDD955E89D"/>
    <w:rsid w:val="00E86F27"/>
  </w:style>
  <w:style w:type="paragraph" w:customStyle="1" w:styleId="EE0209C474DD4CDC824C40ECBD8A9561">
    <w:name w:val="EE0209C474DD4CDC824C40ECBD8A9561"/>
    <w:rsid w:val="00E86F27"/>
  </w:style>
  <w:style w:type="paragraph" w:customStyle="1" w:styleId="329F410D40DC45D59E63B72254DE2B0F">
    <w:name w:val="329F410D40DC45D59E63B72254DE2B0F"/>
    <w:rsid w:val="00E86F27"/>
  </w:style>
  <w:style w:type="paragraph" w:customStyle="1" w:styleId="1CDE245171D144008A290B11260C2D54">
    <w:name w:val="1CDE245171D144008A290B11260C2D54"/>
    <w:rsid w:val="00E86F27"/>
  </w:style>
  <w:style w:type="paragraph" w:customStyle="1" w:styleId="29DB2CE2277F405EBED18D8576171EF1">
    <w:name w:val="29DB2CE2277F405EBED18D8576171EF1"/>
    <w:rsid w:val="00E86F27"/>
  </w:style>
  <w:style w:type="paragraph" w:customStyle="1" w:styleId="8C61E80FF217431587FDF056EEFF5C53">
    <w:name w:val="8C61E80FF217431587FDF056EEFF5C53"/>
    <w:rsid w:val="00E86F27"/>
  </w:style>
  <w:style w:type="paragraph" w:customStyle="1" w:styleId="07FD1BA21BCC4B37B564AA1E56435B3B">
    <w:name w:val="07FD1BA21BCC4B37B564AA1E56435B3B"/>
    <w:rsid w:val="00E86F27"/>
  </w:style>
  <w:style w:type="paragraph" w:customStyle="1" w:styleId="14D3B9EEA1A14A8B905E5D639CD39053">
    <w:name w:val="14D3B9EEA1A14A8B905E5D639CD39053"/>
    <w:rsid w:val="00E86F27"/>
  </w:style>
  <w:style w:type="paragraph" w:customStyle="1" w:styleId="723E8FDB8D904A89A97503F3C4166368">
    <w:name w:val="723E8FDB8D904A89A97503F3C4166368"/>
    <w:rsid w:val="00E86F27"/>
  </w:style>
  <w:style w:type="paragraph" w:customStyle="1" w:styleId="ADD5C4F3184B44B29B285625E119B7E4">
    <w:name w:val="ADD5C4F3184B44B29B285625E119B7E4"/>
    <w:rsid w:val="00E86F27"/>
  </w:style>
  <w:style w:type="paragraph" w:customStyle="1" w:styleId="4E3F264B57534D77BEF0670D1490EBFF">
    <w:name w:val="4E3F264B57534D77BEF0670D1490EBFF"/>
    <w:rsid w:val="00E86F27"/>
  </w:style>
  <w:style w:type="paragraph" w:customStyle="1" w:styleId="75A80A159B4B49BD90FCD954A2FFFB09">
    <w:name w:val="75A80A159B4B49BD90FCD954A2FFFB09"/>
    <w:rsid w:val="00E86F27"/>
  </w:style>
  <w:style w:type="paragraph" w:customStyle="1" w:styleId="F6917A80FA5843229A78DD6E8C7D8939">
    <w:name w:val="F6917A80FA5843229A78DD6E8C7D8939"/>
    <w:rsid w:val="00E86F27"/>
  </w:style>
  <w:style w:type="paragraph" w:customStyle="1" w:styleId="B0962F266DD247CF8151F7F880F04B6D">
    <w:name w:val="B0962F266DD247CF8151F7F880F04B6D"/>
    <w:rsid w:val="00E86F27"/>
  </w:style>
  <w:style w:type="paragraph" w:customStyle="1" w:styleId="B7880A1658344A64B9E87F6838B5D3AC">
    <w:name w:val="B7880A1658344A64B9E87F6838B5D3AC"/>
    <w:rsid w:val="00E86F27"/>
  </w:style>
  <w:style w:type="paragraph" w:customStyle="1" w:styleId="20799ED8C58F4AA79EE5DDE700D0CEF1">
    <w:name w:val="20799ED8C58F4AA79EE5DDE700D0CEF1"/>
    <w:rsid w:val="00E86F27"/>
  </w:style>
  <w:style w:type="paragraph" w:customStyle="1" w:styleId="47B2014A5FEE4FEF9D4783268925E300">
    <w:name w:val="47B2014A5FEE4FEF9D4783268925E300"/>
    <w:rsid w:val="00E86F27"/>
  </w:style>
  <w:style w:type="paragraph" w:customStyle="1" w:styleId="CF2BDCEE64984BE2A86861B23D299F38">
    <w:name w:val="CF2BDCEE64984BE2A86861B23D299F38"/>
    <w:rsid w:val="00E86F27"/>
  </w:style>
  <w:style w:type="paragraph" w:customStyle="1" w:styleId="557409384E0A43EBBD0B691CBEE35C0B">
    <w:name w:val="557409384E0A43EBBD0B691CBEE35C0B"/>
    <w:rsid w:val="00E86F27"/>
  </w:style>
  <w:style w:type="paragraph" w:customStyle="1" w:styleId="45DBE25950704AF9AD5B1A2BF4DF4EF0">
    <w:name w:val="45DBE25950704AF9AD5B1A2BF4DF4EF0"/>
    <w:rsid w:val="00E86F27"/>
  </w:style>
  <w:style w:type="paragraph" w:customStyle="1" w:styleId="76C940DAE8234557AD859885024CE401">
    <w:name w:val="76C940DAE8234557AD859885024CE401"/>
    <w:rsid w:val="00E86F27"/>
  </w:style>
  <w:style w:type="paragraph" w:customStyle="1" w:styleId="58A13B1468994420A85D508DA33BEE51">
    <w:name w:val="58A13B1468994420A85D508DA33BEE51"/>
    <w:rsid w:val="00E86F27"/>
  </w:style>
  <w:style w:type="paragraph" w:customStyle="1" w:styleId="3029850ECC0D433484CB5830366B0AEA">
    <w:name w:val="3029850ECC0D433484CB5830366B0AEA"/>
    <w:rsid w:val="00E86F27"/>
  </w:style>
  <w:style w:type="paragraph" w:customStyle="1" w:styleId="AFB77F2D63774EB599678DA62BE7F3D9">
    <w:name w:val="AFB77F2D63774EB599678DA62BE7F3D9"/>
    <w:rsid w:val="00E86F27"/>
  </w:style>
  <w:style w:type="paragraph" w:customStyle="1" w:styleId="7BB0592DFB7C42E487E791EC7FC7D07E">
    <w:name w:val="7BB0592DFB7C42E487E791EC7FC7D07E"/>
    <w:rsid w:val="00E86F27"/>
  </w:style>
  <w:style w:type="paragraph" w:customStyle="1" w:styleId="E2E6554F7EFA4029BE53CDD5BC573B1E">
    <w:name w:val="E2E6554F7EFA4029BE53CDD5BC573B1E"/>
    <w:rsid w:val="00E86F27"/>
  </w:style>
  <w:style w:type="paragraph" w:customStyle="1" w:styleId="C358A77AFB98488593558DD3B571C2C7">
    <w:name w:val="C358A77AFB98488593558DD3B571C2C7"/>
    <w:rsid w:val="00E86F27"/>
  </w:style>
  <w:style w:type="paragraph" w:customStyle="1" w:styleId="9B659DE2249A48ECABD3180D7CC16A1E">
    <w:name w:val="9B659DE2249A48ECABD3180D7CC16A1E"/>
    <w:rsid w:val="00E86F27"/>
  </w:style>
  <w:style w:type="paragraph" w:customStyle="1" w:styleId="0E6578D526CC46128E44FD450375595E">
    <w:name w:val="0E6578D526CC46128E44FD450375595E"/>
    <w:rsid w:val="00E86F27"/>
  </w:style>
  <w:style w:type="paragraph" w:customStyle="1" w:styleId="12477687487E4E5FB50DB9F50263A43B">
    <w:name w:val="12477687487E4E5FB50DB9F50263A43B"/>
    <w:rsid w:val="00E86F27"/>
  </w:style>
  <w:style w:type="paragraph" w:customStyle="1" w:styleId="6A103BD7D3FD4834A6FCBC0606FD139B">
    <w:name w:val="6A103BD7D3FD4834A6FCBC0606FD139B"/>
    <w:rsid w:val="00E86F27"/>
  </w:style>
  <w:style w:type="paragraph" w:customStyle="1" w:styleId="9C79B46CB8944DAF917B65FAD3070241">
    <w:name w:val="9C79B46CB8944DAF917B65FAD3070241"/>
    <w:rsid w:val="00E86F27"/>
  </w:style>
  <w:style w:type="paragraph" w:customStyle="1" w:styleId="AA8D372ACC3B4140846B8BB3196EF7F6">
    <w:name w:val="AA8D372ACC3B4140846B8BB3196EF7F6"/>
    <w:rsid w:val="00E86F27"/>
  </w:style>
  <w:style w:type="paragraph" w:customStyle="1" w:styleId="F9E1FCD674DB4E508FF5D3A433B17573">
    <w:name w:val="F9E1FCD674DB4E508FF5D3A433B17573"/>
    <w:rsid w:val="00E86F27"/>
  </w:style>
  <w:style w:type="paragraph" w:customStyle="1" w:styleId="3C629AAA9E3B428483F5B3EE77441EA9">
    <w:name w:val="3C629AAA9E3B428483F5B3EE77441EA9"/>
    <w:rsid w:val="00E86F27"/>
  </w:style>
  <w:style w:type="paragraph" w:customStyle="1" w:styleId="E5A59C62755E4A35BEF20D157F453D3D">
    <w:name w:val="E5A59C62755E4A35BEF20D157F453D3D"/>
    <w:rsid w:val="00E86F27"/>
  </w:style>
  <w:style w:type="paragraph" w:customStyle="1" w:styleId="205530643F18478A81900E54E6BD0F46">
    <w:name w:val="205530643F18478A81900E54E6BD0F46"/>
    <w:rsid w:val="00E86F27"/>
  </w:style>
  <w:style w:type="paragraph" w:customStyle="1" w:styleId="EC4194134CD84D878FA1D8C0BFD213CF">
    <w:name w:val="EC4194134CD84D878FA1D8C0BFD213CF"/>
    <w:rsid w:val="00E86F27"/>
  </w:style>
  <w:style w:type="paragraph" w:customStyle="1" w:styleId="02981913A4CE464AB19B9E3E77A28E90">
    <w:name w:val="02981913A4CE464AB19B9E3E77A28E90"/>
    <w:rsid w:val="00E86F27"/>
  </w:style>
  <w:style w:type="paragraph" w:customStyle="1" w:styleId="26AE40C6D6AC42E292408E3376E3E3A9">
    <w:name w:val="26AE40C6D6AC42E292408E3376E3E3A9"/>
    <w:rsid w:val="00E86F27"/>
  </w:style>
  <w:style w:type="paragraph" w:customStyle="1" w:styleId="BAAD2C910339459A8B1CB4E794310082">
    <w:name w:val="BAAD2C910339459A8B1CB4E794310082"/>
    <w:rsid w:val="00E86F27"/>
  </w:style>
  <w:style w:type="paragraph" w:customStyle="1" w:styleId="5DDF92CE561D4489A7F3E2E3B20658EF">
    <w:name w:val="5DDF92CE561D4489A7F3E2E3B20658EF"/>
    <w:rsid w:val="00E86F27"/>
  </w:style>
  <w:style w:type="paragraph" w:customStyle="1" w:styleId="81EA2BC75A294311AA20A059C44D1D38">
    <w:name w:val="81EA2BC75A294311AA20A059C44D1D38"/>
    <w:rsid w:val="00E86F27"/>
  </w:style>
  <w:style w:type="paragraph" w:customStyle="1" w:styleId="538E089BBA0441F88EDCBC084D44D3EA">
    <w:name w:val="538E089BBA0441F88EDCBC084D44D3EA"/>
    <w:rsid w:val="00E86F27"/>
  </w:style>
  <w:style w:type="paragraph" w:customStyle="1" w:styleId="377CBD321DBD4A758B4E557EF93190AB">
    <w:name w:val="377CBD321DBD4A758B4E557EF93190AB"/>
    <w:rsid w:val="00E86F27"/>
  </w:style>
  <w:style w:type="paragraph" w:customStyle="1" w:styleId="D2CFF24DCA9C4480B3DD34DAC278815E">
    <w:name w:val="D2CFF24DCA9C4480B3DD34DAC278815E"/>
    <w:rsid w:val="00E86F27"/>
  </w:style>
  <w:style w:type="paragraph" w:customStyle="1" w:styleId="1724DE1206DF41E6B0E7AF613F685D08">
    <w:name w:val="1724DE1206DF41E6B0E7AF613F685D08"/>
    <w:rsid w:val="00E86F27"/>
  </w:style>
  <w:style w:type="paragraph" w:customStyle="1" w:styleId="E62B711BA8E642E28A6BA1A894E3AE02">
    <w:name w:val="E62B711BA8E642E28A6BA1A894E3AE02"/>
    <w:rsid w:val="00E86F27"/>
  </w:style>
  <w:style w:type="paragraph" w:customStyle="1" w:styleId="C134370007224513818F051465FC893D">
    <w:name w:val="C134370007224513818F051465FC893D"/>
    <w:rsid w:val="00E86F27"/>
  </w:style>
  <w:style w:type="paragraph" w:customStyle="1" w:styleId="06F05472550149A1B7090C2E5FBBC637">
    <w:name w:val="06F05472550149A1B7090C2E5FBBC637"/>
    <w:rsid w:val="00E86F27"/>
  </w:style>
  <w:style w:type="paragraph" w:customStyle="1" w:styleId="2F01BACA2A364672B915DEEA95BD4744">
    <w:name w:val="2F01BACA2A364672B915DEEA95BD4744"/>
    <w:rsid w:val="00E86F27"/>
  </w:style>
  <w:style w:type="paragraph" w:customStyle="1" w:styleId="308F97BE537C4F229C67AE3D0DC00BFD">
    <w:name w:val="308F97BE537C4F229C67AE3D0DC00BFD"/>
    <w:rsid w:val="00E86F27"/>
  </w:style>
  <w:style w:type="paragraph" w:customStyle="1" w:styleId="8A6CA94EDECD4D8489F1264AA1AF9463">
    <w:name w:val="8A6CA94EDECD4D8489F1264AA1AF9463"/>
    <w:rsid w:val="00E86F27"/>
  </w:style>
  <w:style w:type="paragraph" w:customStyle="1" w:styleId="20CF223C04CF490DA70A74902CEF20FE">
    <w:name w:val="20CF223C04CF490DA70A74902CEF20FE"/>
    <w:rsid w:val="00E86F27"/>
  </w:style>
  <w:style w:type="paragraph" w:customStyle="1" w:styleId="800621F57AA54A2B843F1E803012A7B5">
    <w:name w:val="800621F57AA54A2B843F1E803012A7B5"/>
    <w:rsid w:val="00E86F27"/>
  </w:style>
  <w:style w:type="paragraph" w:customStyle="1" w:styleId="DDE3DCEC25034F678A6FCF456EA94FE3">
    <w:name w:val="DDE3DCEC25034F678A6FCF456EA94FE3"/>
    <w:rsid w:val="00E86F27"/>
  </w:style>
  <w:style w:type="paragraph" w:customStyle="1" w:styleId="88187E75D81E485BA76EF04B6F62238E">
    <w:name w:val="88187E75D81E485BA76EF04B6F62238E"/>
    <w:rsid w:val="00E86F27"/>
  </w:style>
  <w:style w:type="paragraph" w:customStyle="1" w:styleId="4A48BEB584CE49A287D057A8F6564DEB">
    <w:name w:val="4A48BEB584CE49A287D057A8F6564DEB"/>
    <w:rsid w:val="00E86F27"/>
  </w:style>
  <w:style w:type="paragraph" w:customStyle="1" w:styleId="99BF14E53F9F435D87AE506FF452C1FF">
    <w:name w:val="99BF14E53F9F435D87AE506FF452C1FF"/>
    <w:rsid w:val="00E86F27"/>
  </w:style>
  <w:style w:type="paragraph" w:customStyle="1" w:styleId="73EC38AFB7CA44E9AB6893FC1DD87950">
    <w:name w:val="73EC38AFB7CA44E9AB6893FC1DD87950"/>
    <w:rsid w:val="00E86F27"/>
  </w:style>
  <w:style w:type="paragraph" w:customStyle="1" w:styleId="CD75EF4AD9F94C889A1E5675E6B3803E">
    <w:name w:val="CD75EF4AD9F94C889A1E5675E6B3803E"/>
    <w:rsid w:val="00E86F27"/>
  </w:style>
  <w:style w:type="paragraph" w:customStyle="1" w:styleId="B2B239A077C7489E881BC4B9353C86E3">
    <w:name w:val="B2B239A077C7489E881BC4B9353C86E3"/>
    <w:rsid w:val="00E86F27"/>
  </w:style>
  <w:style w:type="paragraph" w:customStyle="1" w:styleId="57A998D3075545FBBF360C8B7398F5B8">
    <w:name w:val="57A998D3075545FBBF360C8B7398F5B8"/>
    <w:rsid w:val="00E86F27"/>
  </w:style>
  <w:style w:type="paragraph" w:customStyle="1" w:styleId="AC569D06CED641549C905E7BDBE69DDD">
    <w:name w:val="AC569D06CED641549C905E7BDBE69DDD"/>
    <w:rsid w:val="00E86F27"/>
  </w:style>
  <w:style w:type="paragraph" w:customStyle="1" w:styleId="984E89342ECE4D1CBA1FB30D8BA3E96F">
    <w:name w:val="984E89342ECE4D1CBA1FB30D8BA3E96F"/>
    <w:rsid w:val="00E86F27"/>
  </w:style>
  <w:style w:type="paragraph" w:customStyle="1" w:styleId="25560239893046FCAABD4C27C5079E6C">
    <w:name w:val="25560239893046FCAABD4C27C5079E6C"/>
    <w:rsid w:val="00E86F27"/>
  </w:style>
  <w:style w:type="paragraph" w:customStyle="1" w:styleId="97D37AF2F2CA46D4A5B011F9372277D5">
    <w:name w:val="97D37AF2F2CA46D4A5B011F9372277D5"/>
    <w:rsid w:val="00E86F27"/>
  </w:style>
  <w:style w:type="paragraph" w:customStyle="1" w:styleId="33612D862EFD41CEB5EA4173F7327FE3">
    <w:name w:val="33612D862EFD41CEB5EA4173F7327FE3"/>
    <w:rsid w:val="00E86F27"/>
  </w:style>
  <w:style w:type="paragraph" w:customStyle="1" w:styleId="E4F91859E7CF46B0A568C09640A90520">
    <w:name w:val="E4F91859E7CF46B0A568C09640A90520"/>
    <w:rsid w:val="00E86F27"/>
  </w:style>
  <w:style w:type="paragraph" w:customStyle="1" w:styleId="6CF8493EE9E742B4901FF086E1F6EB2E">
    <w:name w:val="6CF8493EE9E742B4901FF086E1F6EB2E"/>
    <w:rsid w:val="00E86F27"/>
  </w:style>
  <w:style w:type="paragraph" w:customStyle="1" w:styleId="1C4E5D36FE81492EA4C2CA75D4F98374">
    <w:name w:val="1C4E5D36FE81492EA4C2CA75D4F98374"/>
    <w:rsid w:val="00E86F27"/>
  </w:style>
  <w:style w:type="paragraph" w:customStyle="1" w:styleId="A00DA6A8C0784245805FD21DF9C226B6">
    <w:name w:val="A00DA6A8C0784245805FD21DF9C226B6"/>
    <w:rsid w:val="00E86F27"/>
  </w:style>
  <w:style w:type="paragraph" w:customStyle="1" w:styleId="90886263F1644872A16FBB8977563CEF">
    <w:name w:val="90886263F1644872A16FBB8977563CEF"/>
    <w:rsid w:val="00E86F27"/>
  </w:style>
  <w:style w:type="paragraph" w:customStyle="1" w:styleId="C9C284D486804BB68A9B1B77F6031A99">
    <w:name w:val="C9C284D486804BB68A9B1B77F6031A99"/>
    <w:rsid w:val="00E86F27"/>
  </w:style>
  <w:style w:type="paragraph" w:customStyle="1" w:styleId="CCE7F190322A44D9A88CA3912837EFD4">
    <w:name w:val="CCE7F190322A44D9A88CA3912837EFD4"/>
    <w:rsid w:val="00E86F27"/>
  </w:style>
  <w:style w:type="paragraph" w:customStyle="1" w:styleId="BAE3AD1F99654E168C2EBC660591B48E">
    <w:name w:val="BAE3AD1F99654E168C2EBC660591B48E"/>
    <w:rsid w:val="00E86F27"/>
  </w:style>
  <w:style w:type="paragraph" w:customStyle="1" w:styleId="E24DA28F738C414FBA8F6136090A8833">
    <w:name w:val="E24DA28F738C414FBA8F6136090A8833"/>
    <w:rsid w:val="00E86F27"/>
  </w:style>
  <w:style w:type="paragraph" w:customStyle="1" w:styleId="1E0E2AF37E95485A8FA6E8A23B48A8C2">
    <w:name w:val="1E0E2AF37E95485A8FA6E8A23B48A8C2"/>
    <w:rsid w:val="00E86F27"/>
  </w:style>
  <w:style w:type="paragraph" w:customStyle="1" w:styleId="ED63DC6812654FF1A476CE40B39610D0">
    <w:name w:val="ED63DC6812654FF1A476CE40B39610D0"/>
    <w:rsid w:val="00E86F27"/>
  </w:style>
  <w:style w:type="paragraph" w:customStyle="1" w:styleId="F587C4FC1F8B48E3BD016CC88C8EACE2">
    <w:name w:val="F587C4FC1F8B48E3BD016CC88C8EACE2"/>
    <w:rsid w:val="00E86F27"/>
  </w:style>
  <w:style w:type="paragraph" w:customStyle="1" w:styleId="0F17BD188804499382721734B5A9921C">
    <w:name w:val="0F17BD188804499382721734B5A9921C"/>
    <w:rsid w:val="00E86F27"/>
  </w:style>
  <w:style w:type="paragraph" w:customStyle="1" w:styleId="805823A2A31D4A879082DD78548692A3">
    <w:name w:val="805823A2A31D4A879082DD78548692A3"/>
    <w:rsid w:val="00E86F27"/>
  </w:style>
  <w:style w:type="paragraph" w:customStyle="1" w:styleId="F6872393403D422BBEA2B97BE61274AE">
    <w:name w:val="F6872393403D422BBEA2B97BE61274AE"/>
    <w:rsid w:val="00E86F27"/>
  </w:style>
  <w:style w:type="paragraph" w:customStyle="1" w:styleId="FFE239A6BB884C00872739CA5C06D1CB">
    <w:name w:val="FFE239A6BB884C00872739CA5C06D1CB"/>
    <w:rsid w:val="00E86F27"/>
  </w:style>
  <w:style w:type="paragraph" w:customStyle="1" w:styleId="CCCBABD19FBB40F79F33FEF518DEC8D2">
    <w:name w:val="CCCBABD19FBB40F79F33FEF518DEC8D2"/>
    <w:rsid w:val="00E86F27"/>
  </w:style>
  <w:style w:type="paragraph" w:customStyle="1" w:styleId="9E55E48A05EC44409ABAEB69D2706AAC">
    <w:name w:val="9E55E48A05EC44409ABAEB69D2706AAC"/>
    <w:rsid w:val="00E86F27"/>
  </w:style>
  <w:style w:type="paragraph" w:customStyle="1" w:styleId="CA47779D32AE4881BD531AD397D16D39">
    <w:name w:val="CA47779D32AE4881BD531AD397D16D39"/>
    <w:rsid w:val="00E86F27"/>
  </w:style>
  <w:style w:type="paragraph" w:customStyle="1" w:styleId="4F008CB2D1894D5F8AF61BCD19D45422">
    <w:name w:val="4F008CB2D1894D5F8AF61BCD19D45422"/>
    <w:rsid w:val="00E86F27"/>
  </w:style>
  <w:style w:type="paragraph" w:customStyle="1" w:styleId="4B21F609BA704622970824CD6230BF1E">
    <w:name w:val="4B21F609BA704622970824CD6230BF1E"/>
    <w:rsid w:val="00E86F27"/>
  </w:style>
  <w:style w:type="paragraph" w:customStyle="1" w:styleId="C7982233D42E4CF4B4904DBE1112DEB2">
    <w:name w:val="C7982233D42E4CF4B4904DBE1112DEB2"/>
    <w:rsid w:val="00E86F27"/>
  </w:style>
  <w:style w:type="paragraph" w:customStyle="1" w:styleId="701E725148E44CAB9563B2D4C24E20E2">
    <w:name w:val="701E725148E44CAB9563B2D4C24E20E2"/>
    <w:rsid w:val="00E86F27"/>
  </w:style>
  <w:style w:type="paragraph" w:customStyle="1" w:styleId="D63224869808425AAAC05F08E7EB7500">
    <w:name w:val="D63224869808425AAAC05F08E7EB7500"/>
    <w:rsid w:val="00E86F27"/>
  </w:style>
  <w:style w:type="paragraph" w:customStyle="1" w:styleId="EB2CF270D92F40D3B4CDA757C0BA619D">
    <w:name w:val="EB2CF270D92F40D3B4CDA757C0BA619D"/>
    <w:rsid w:val="00E86F27"/>
  </w:style>
  <w:style w:type="paragraph" w:customStyle="1" w:styleId="B67CAD455ACB429E8E4A7745D927D002">
    <w:name w:val="B67CAD455ACB429E8E4A7745D927D002"/>
    <w:rsid w:val="00E86F27"/>
  </w:style>
  <w:style w:type="paragraph" w:customStyle="1" w:styleId="D9F84C38BD434915A33967F849724228">
    <w:name w:val="D9F84C38BD434915A33967F849724228"/>
    <w:rsid w:val="00E86F27"/>
  </w:style>
  <w:style w:type="paragraph" w:customStyle="1" w:styleId="59AF4B732E994A6EAF4AB59AA88AE745">
    <w:name w:val="59AF4B732E994A6EAF4AB59AA88AE745"/>
    <w:rsid w:val="00E86F27"/>
  </w:style>
  <w:style w:type="paragraph" w:customStyle="1" w:styleId="8EDB48036C004C989666D2D32F6B2655">
    <w:name w:val="8EDB48036C004C989666D2D32F6B2655"/>
    <w:rsid w:val="00E86F27"/>
  </w:style>
  <w:style w:type="paragraph" w:customStyle="1" w:styleId="6FF804CDFD2F4169BB76C31A59E359A5">
    <w:name w:val="6FF804CDFD2F4169BB76C31A59E359A5"/>
    <w:rsid w:val="00E86F27"/>
  </w:style>
  <w:style w:type="paragraph" w:customStyle="1" w:styleId="26F65D4B6A5A4157A77CAF96EADA5C89">
    <w:name w:val="26F65D4B6A5A4157A77CAF96EADA5C89"/>
    <w:rsid w:val="00E86F27"/>
  </w:style>
  <w:style w:type="paragraph" w:customStyle="1" w:styleId="5D26F049472A4B239A97318048E643D8">
    <w:name w:val="5D26F049472A4B239A97318048E643D8"/>
    <w:rsid w:val="00E86F27"/>
  </w:style>
  <w:style w:type="paragraph" w:customStyle="1" w:styleId="71296E53FBF549B8B3C99AA284FDEA40">
    <w:name w:val="71296E53FBF549B8B3C99AA284FDEA40"/>
    <w:rsid w:val="00E86F27"/>
  </w:style>
  <w:style w:type="paragraph" w:customStyle="1" w:styleId="B68064378577452A874EB4BAA201FD0F">
    <w:name w:val="B68064378577452A874EB4BAA201FD0F"/>
    <w:rsid w:val="00E86F27"/>
  </w:style>
  <w:style w:type="paragraph" w:customStyle="1" w:styleId="3EC1A9FE8B5B4583A3F3EAD8D3E383DE">
    <w:name w:val="3EC1A9FE8B5B4583A3F3EAD8D3E383DE"/>
    <w:rsid w:val="00E86F27"/>
  </w:style>
  <w:style w:type="paragraph" w:customStyle="1" w:styleId="FB71DC9FDEB14143B865167258DE362C">
    <w:name w:val="FB71DC9FDEB14143B865167258DE362C"/>
    <w:rsid w:val="00E86F27"/>
  </w:style>
  <w:style w:type="paragraph" w:customStyle="1" w:styleId="0F38B3E76041492B88FD61E65670F048">
    <w:name w:val="0F38B3E76041492B88FD61E65670F048"/>
    <w:rsid w:val="00E86F27"/>
  </w:style>
  <w:style w:type="paragraph" w:customStyle="1" w:styleId="5A48A87A39B6476EBF2C4DDDEAE0C197">
    <w:name w:val="5A48A87A39B6476EBF2C4DDDEAE0C197"/>
    <w:rsid w:val="00E86F27"/>
  </w:style>
  <w:style w:type="paragraph" w:customStyle="1" w:styleId="11BED7C265024722AC45935046A3C953">
    <w:name w:val="11BED7C265024722AC45935046A3C953"/>
    <w:rsid w:val="00E86F27"/>
  </w:style>
  <w:style w:type="paragraph" w:customStyle="1" w:styleId="E7CAB2C1CE8742F4B5C1AC008A14878C">
    <w:name w:val="E7CAB2C1CE8742F4B5C1AC008A14878C"/>
    <w:rsid w:val="00E86F27"/>
  </w:style>
  <w:style w:type="paragraph" w:customStyle="1" w:styleId="7E1B77FD6F6646B88E6E614A5BE8B99B">
    <w:name w:val="7E1B77FD6F6646B88E6E614A5BE8B99B"/>
    <w:rsid w:val="00E86F27"/>
  </w:style>
  <w:style w:type="paragraph" w:customStyle="1" w:styleId="24684AE28E364B8E8A500063152D7B61">
    <w:name w:val="24684AE28E364B8E8A500063152D7B61"/>
    <w:rsid w:val="00E86F27"/>
  </w:style>
  <w:style w:type="paragraph" w:customStyle="1" w:styleId="52BFAC28C6C74C5C90DE670C3A21C5AD">
    <w:name w:val="52BFAC28C6C74C5C90DE670C3A21C5AD"/>
    <w:rsid w:val="00E86F27"/>
  </w:style>
  <w:style w:type="paragraph" w:customStyle="1" w:styleId="ADD26D72A8964595BA8DAFA18977A3C5">
    <w:name w:val="ADD26D72A8964595BA8DAFA18977A3C5"/>
    <w:rsid w:val="00E86F27"/>
  </w:style>
  <w:style w:type="paragraph" w:customStyle="1" w:styleId="238D2630F85E49528995C09F9AC2EDFC">
    <w:name w:val="238D2630F85E49528995C09F9AC2EDFC"/>
    <w:rsid w:val="00E86F27"/>
  </w:style>
  <w:style w:type="paragraph" w:customStyle="1" w:styleId="EC7B82FB565D44F3A7B1DB93B104BC3F">
    <w:name w:val="EC7B82FB565D44F3A7B1DB93B104BC3F"/>
    <w:rsid w:val="00E86F27"/>
  </w:style>
  <w:style w:type="paragraph" w:customStyle="1" w:styleId="2CCF856C02774E5491ABD4D43A412BED">
    <w:name w:val="2CCF856C02774E5491ABD4D43A412BED"/>
    <w:rsid w:val="00E86F27"/>
  </w:style>
  <w:style w:type="paragraph" w:customStyle="1" w:styleId="BBB34E535970484FA58F8ABB20F092FC">
    <w:name w:val="BBB34E535970484FA58F8ABB20F092FC"/>
    <w:rsid w:val="00E86F27"/>
  </w:style>
  <w:style w:type="paragraph" w:customStyle="1" w:styleId="95891DD7B51C4BFEA5AEB5CD12793DB3">
    <w:name w:val="95891DD7B51C4BFEA5AEB5CD12793DB3"/>
    <w:rsid w:val="00E86F27"/>
  </w:style>
  <w:style w:type="paragraph" w:customStyle="1" w:styleId="74E1F07D3E3D4E62BCE3313BBF2307C8">
    <w:name w:val="74E1F07D3E3D4E62BCE3313BBF2307C8"/>
    <w:rsid w:val="00E86F27"/>
  </w:style>
  <w:style w:type="paragraph" w:customStyle="1" w:styleId="19EB8C81EEBC4337892C892A764B3C7F">
    <w:name w:val="19EB8C81EEBC4337892C892A764B3C7F"/>
    <w:rsid w:val="00E86F27"/>
  </w:style>
  <w:style w:type="paragraph" w:customStyle="1" w:styleId="D1C5183EC9354997A1ED34F783C3BB41">
    <w:name w:val="D1C5183EC9354997A1ED34F783C3BB41"/>
    <w:rsid w:val="00E86F27"/>
  </w:style>
  <w:style w:type="paragraph" w:customStyle="1" w:styleId="875CBDBD1FE745BC9AAE103E2988BB00">
    <w:name w:val="875CBDBD1FE745BC9AAE103E2988BB00"/>
    <w:rsid w:val="00E86F27"/>
  </w:style>
  <w:style w:type="paragraph" w:customStyle="1" w:styleId="F4F2101B3BA0478381E8554CD74A0DF7">
    <w:name w:val="F4F2101B3BA0478381E8554CD74A0DF7"/>
    <w:rsid w:val="00E86F27"/>
  </w:style>
  <w:style w:type="paragraph" w:customStyle="1" w:styleId="1A1ADAD244A84EB3893DDCB8D20A0CD6">
    <w:name w:val="1A1ADAD244A84EB3893DDCB8D20A0CD6"/>
    <w:rsid w:val="00E86F27"/>
  </w:style>
  <w:style w:type="paragraph" w:customStyle="1" w:styleId="74C4DB7985EE47D58B5911F6143D2B30">
    <w:name w:val="74C4DB7985EE47D58B5911F6143D2B30"/>
    <w:rsid w:val="00E86F27"/>
  </w:style>
  <w:style w:type="paragraph" w:customStyle="1" w:styleId="CF42A3BD38C84A6AB638C5ADB6CF0F30">
    <w:name w:val="CF42A3BD38C84A6AB638C5ADB6CF0F30"/>
    <w:rsid w:val="00E86F27"/>
  </w:style>
  <w:style w:type="paragraph" w:customStyle="1" w:styleId="5C67D99D079A44D2B3E7F5C2142795CD">
    <w:name w:val="5C67D99D079A44D2B3E7F5C2142795CD"/>
    <w:rsid w:val="00E86F27"/>
  </w:style>
  <w:style w:type="paragraph" w:customStyle="1" w:styleId="B05D0C54799B491AA57FEA11CF8D9BA8">
    <w:name w:val="B05D0C54799B491AA57FEA11CF8D9BA8"/>
    <w:rsid w:val="00E86F27"/>
  </w:style>
  <w:style w:type="paragraph" w:customStyle="1" w:styleId="EA4A201C90F049A7BA62DDC84FD9D125">
    <w:name w:val="EA4A201C90F049A7BA62DDC84FD9D125"/>
    <w:rsid w:val="00E86F27"/>
  </w:style>
  <w:style w:type="paragraph" w:customStyle="1" w:styleId="F5D0165F6DA04B0F8AC72A5B5C15B217">
    <w:name w:val="F5D0165F6DA04B0F8AC72A5B5C15B217"/>
    <w:rsid w:val="00E86F27"/>
  </w:style>
  <w:style w:type="paragraph" w:customStyle="1" w:styleId="DB5149645CDF4D05B6B6CD9F02876A96">
    <w:name w:val="DB5149645CDF4D05B6B6CD9F02876A96"/>
    <w:rsid w:val="00E86F27"/>
  </w:style>
  <w:style w:type="paragraph" w:customStyle="1" w:styleId="F94E7B49F1614AE8A44D63A020A7E9E8">
    <w:name w:val="F94E7B49F1614AE8A44D63A020A7E9E8"/>
    <w:rsid w:val="00E86F27"/>
  </w:style>
  <w:style w:type="paragraph" w:customStyle="1" w:styleId="8A800F3881234919981D973316EBA439">
    <w:name w:val="8A800F3881234919981D973316EBA439"/>
    <w:rsid w:val="00E86F27"/>
  </w:style>
  <w:style w:type="paragraph" w:customStyle="1" w:styleId="2A4F2E604DDE48049AB8D15847C1EB42">
    <w:name w:val="2A4F2E604DDE48049AB8D15847C1EB42"/>
    <w:rsid w:val="00E86F27"/>
  </w:style>
  <w:style w:type="paragraph" w:customStyle="1" w:styleId="6F1A8875404C4A34A96051D93CC085AF">
    <w:name w:val="6F1A8875404C4A34A96051D93CC085AF"/>
    <w:rsid w:val="00E86F27"/>
  </w:style>
  <w:style w:type="paragraph" w:customStyle="1" w:styleId="6B51087927CF447CA097D9DA1FCE074E">
    <w:name w:val="6B51087927CF447CA097D9DA1FCE074E"/>
    <w:rsid w:val="00E86F27"/>
  </w:style>
  <w:style w:type="paragraph" w:customStyle="1" w:styleId="E8B465FDDD0D4FA8BA59CDB2E855CCC1">
    <w:name w:val="E8B465FDDD0D4FA8BA59CDB2E855CCC1"/>
    <w:rsid w:val="00E86F27"/>
  </w:style>
  <w:style w:type="paragraph" w:customStyle="1" w:styleId="5A0BDFD841784682AD10F3332E7DED86">
    <w:name w:val="5A0BDFD841784682AD10F3332E7DED86"/>
    <w:rsid w:val="00E86F27"/>
  </w:style>
  <w:style w:type="paragraph" w:customStyle="1" w:styleId="5B0B43251FEF42039706904BF4972A1F">
    <w:name w:val="5B0B43251FEF42039706904BF4972A1F"/>
    <w:rsid w:val="00E86F27"/>
  </w:style>
  <w:style w:type="paragraph" w:customStyle="1" w:styleId="38E820A1CE7448F6897332AAAAD139B4">
    <w:name w:val="38E820A1CE7448F6897332AAAAD139B4"/>
    <w:rsid w:val="00E86F27"/>
  </w:style>
  <w:style w:type="paragraph" w:customStyle="1" w:styleId="DB65083C57684D9BA2D460CA154BDB98">
    <w:name w:val="DB65083C57684D9BA2D460CA154BDB98"/>
    <w:rsid w:val="00E86F27"/>
  </w:style>
  <w:style w:type="paragraph" w:customStyle="1" w:styleId="31BC85B462294F179B7D670B85B8D159">
    <w:name w:val="31BC85B462294F179B7D670B85B8D159"/>
    <w:rsid w:val="00E86F27"/>
  </w:style>
  <w:style w:type="paragraph" w:customStyle="1" w:styleId="430B56B2B90E4D39BFC4325F02D2C716">
    <w:name w:val="430B56B2B90E4D39BFC4325F02D2C716"/>
    <w:rsid w:val="00E86F27"/>
  </w:style>
  <w:style w:type="paragraph" w:customStyle="1" w:styleId="96B95212D5AF4EDFB00E7CDB8AD3CAEB">
    <w:name w:val="96B95212D5AF4EDFB00E7CDB8AD3CAEB"/>
    <w:rsid w:val="00E86F27"/>
  </w:style>
  <w:style w:type="paragraph" w:customStyle="1" w:styleId="604D81B4B3DF439583E69EAE6E7B4A61">
    <w:name w:val="604D81B4B3DF439583E69EAE6E7B4A61"/>
    <w:rsid w:val="00E86F27"/>
  </w:style>
  <w:style w:type="paragraph" w:customStyle="1" w:styleId="235F057517FA4969AA130D79AC3C5EE0">
    <w:name w:val="235F057517FA4969AA130D79AC3C5EE0"/>
    <w:rsid w:val="00E86F27"/>
  </w:style>
  <w:style w:type="paragraph" w:customStyle="1" w:styleId="7CDBA0F6D1CC465FAAEDE5083333B7EA">
    <w:name w:val="7CDBA0F6D1CC465FAAEDE5083333B7EA"/>
    <w:rsid w:val="00E86F27"/>
  </w:style>
  <w:style w:type="paragraph" w:customStyle="1" w:styleId="36A1AFC5A914455F97CF1D7EDE575969">
    <w:name w:val="36A1AFC5A914455F97CF1D7EDE575969"/>
    <w:rsid w:val="00E86F27"/>
  </w:style>
  <w:style w:type="paragraph" w:customStyle="1" w:styleId="6B052EAD93FB4F1B972A7F8FF8FFA9BF">
    <w:name w:val="6B052EAD93FB4F1B972A7F8FF8FFA9BF"/>
    <w:rsid w:val="00E86F27"/>
  </w:style>
  <w:style w:type="paragraph" w:customStyle="1" w:styleId="012C4491196543D9A8E263D4E071E669">
    <w:name w:val="012C4491196543D9A8E263D4E071E669"/>
    <w:rsid w:val="00E86F27"/>
  </w:style>
  <w:style w:type="paragraph" w:customStyle="1" w:styleId="848AEA161B3F4C3BA6E2B3B8943B02F7">
    <w:name w:val="848AEA161B3F4C3BA6E2B3B8943B02F7"/>
    <w:rsid w:val="00E86F27"/>
  </w:style>
  <w:style w:type="paragraph" w:customStyle="1" w:styleId="8E5F92DC389647FBB422D3C3C45F3EAC">
    <w:name w:val="8E5F92DC389647FBB422D3C3C45F3EAC"/>
    <w:rsid w:val="00E86F27"/>
  </w:style>
  <w:style w:type="paragraph" w:customStyle="1" w:styleId="0D4BF4A328514DEDBAD97315DF3CC00C">
    <w:name w:val="0D4BF4A328514DEDBAD97315DF3CC00C"/>
    <w:rsid w:val="00E86F27"/>
  </w:style>
  <w:style w:type="paragraph" w:customStyle="1" w:styleId="73CF642850664754BCF485F7263E3EF1">
    <w:name w:val="73CF642850664754BCF485F7263E3EF1"/>
    <w:rsid w:val="00E86F27"/>
  </w:style>
  <w:style w:type="paragraph" w:customStyle="1" w:styleId="51AB203BCC064D0486AF497FCC1690DA">
    <w:name w:val="51AB203BCC064D0486AF497FCC1690DA"/>
    <w:rsid w:val="00E86F27"/>
  </w:style>
  <w:style w:type="paragraph" w:customStyle="1" w:styleId="413CD0C90E4041DCA6CCD1012DDC71AF">
    <w:name w:val="413CD0C90E4041DCA6CCD1012DDC71AF"/>
    <w:rsid w:val="00E86F27"/>
  </w:style>
  <w:style w:type="paragraph" w:customStyle="1" w:styleId="91949D18E8534CCC8023A40E36286128">
    <w:name w:val="91949D18E8534CCC8023A40E36286128"/>
    <w:rsid w:val="00E86F27"/>
  </w:style>
  <w:style w:type="paragraph" w:customStyle="1" w:styleId="7678E4F1732D4C9983E8453F3AC64AF7">
    <w:name w:val="7678E4F1732D4C9983E8453F3AC64AF7"/>
    <w:rsid w:val="00E86F27"/>
  </w:style>
  <w:style w:type="paragraph" w:customStyle="1" w:styleId="3821D450B6B344978E510A4DC5E42438">
    <w:name w:val="3821D450B6B344978E510A4DC5E42438"/>
    <w:rsid w:val="00E86F27"/>
  </w:style>
  <w:style w:type="paragraph" w:customStyle="1" w:styleId="215FC210AFAD4F928D39FD42329E969A">
    <w:name w:val="215FC210AFAD4F928D39FD42329E969A"/>
    <w:rsid w:val="00E86F27"/>
  </w:style>
  <w:style w:type="paragraph" w:customStyle="1" w:styleId="8D25C7795FF946DFAF0E8C5637EBFB43">
    <w:name w:val="8D25C7795FF946DFAF0E8C5637EBFB43"/>
    <w:rsid w:val="00E86F27"/>
  </w:style>
  <w:style w:type="paragraph" w:customStyle="1" w:styleId="A2402185F1C14AD99C3C2C6145828977">
    <w:name w:val="A2402185F1C14AD99C3C2C6145828977"/>
    <w:rsid w:val="00E86F27"/>
  </w:style>
  <w:style w:type="paragraph" w:customStyle="1" w:styleId="274315F8965741758E8B6008A141F0C8">
    <w:name w:val="274315F8965741758E8B6008A141F0C8"/>
    <w:rsid w:val="00E86F27"/>
  </w:style>
  <w:style w:type="paragraph" w:customStyle="1" w:styleId="DCF384FD3496468EBA399042C2477F4B">
    <w:name w:val="DCF384FD3496468EBA399042C2477F4B"/>
    <w:rsid w:val="00E86F27"/>
  </w:style>
  <w:style w:type="paragraph" w:customStyle="1" w:styleId="27E00019F1AB4F02A3A91D86D5D2A495">
    <w:name w:val="27E00019F1AB4F02A3A91D86D5D2A495"/>
    <w:rsid w:val="00E86F27"/>
  </w:style>
  <w:style w:type="paragraph" w:customStyle="1" w:styleId="FE0E3CDE2D2B40228A5D3072EF12DD3B">
    <w:name w:val="FE0E3CDE2D2B40228A5D3072EF12DD3B"/>
    <w:rsid w:val="00E86F27"/>
  </w:style>
  <w:style w:type="paragraph" w:customStyle="1" w:styleId="904A4825EC424DF3B594C4CC806AEB0C">
    <w:name w:val="904A4825EC424DF3B594C4CC806AEB0C"/>
    <w:rsid w:val="00E86F27"/>
  </w:style>
  <w:style w:type="paragraph" w:customStyle="1" w:styleId="521A2E7AC2644F188BB71848A6642A0E">
    <w:name w:val="521A2E7AC2644F188BB71848A6642A0E"/>
    <w:rsid w:val="00E86F27"/>
  </w:style>
  <w:style w:type="paragraph" w:customStyle="1" w:styleId="09A7DFA786D94AA3BD0462E63E8876D0">
    <w:name w:val="09A7DFA786D94AA3BD0462E63E8876D0"/>
    <w:rsid w:val="00E86F27"/>
  </w:style>
  <w:style w:type="paragraph" w:customStyle="1" w:styleId="2775721C45964C729517ABE187A8F7E1">
    <w:name w:val="2775721C45964C729517ABE187A8F7E1"/>
    <w:rsid w:val="00E86F27"/>
  </w:style>
  <w:style w:type="paragraph" w:customStyle="1" w:styleId="AF2BB303C95D4E9EABDDDEDC730D93E0">
    <w:name w:val="AF2BB303C95D4E9EABDDDEDC730D93E0"/>
    <w:rsid w:val="00E86F27"/>
  </w:style>
  <w:style w:type="paragraph" w:customStyle="1" w:styleId="F4EC9B03A8574E8FA0B0DDE047F09FDC">
    <w:name w:val="F4EC9B03A8574E8FA0B0DDE047F09FDC"/>
    <w:rsid w:val="00E86F27"/>
  </w:style>
  <w:style w:type="paragraph" w:customStyle="1" w:styleId="529C6A0754614CAD8FD078E6ACAAED67">
    <w:name w:val="529C6A0754614CAD8FD078E6ACAAED67"/>
    <w:rsid w:val="00E86F27"/>
  </w:style>
  <w:style w:type="paragraph" w:customStyle="1" w:styleId="3687295C58064863B3A152D009124E74">
    <w:name w:val="3687295C58064863B3A152D009124E74"/>
    <w:rsid w:val="00E86F27"/>
  </w:style>
  <w:style w:type="paragraph" w:customStyle="1" w:styleId="7C427A2395B34160B8392BCBBBD3F3DF">
    <w:name w:val="7C427A2395B34160B8392BCBBBD3F3DF"/>
    <w:rsid w:val="00E86F27"/>
  </w:style>
  <w:style w:type="paragraph" w:customStyle="1" w:styleId="32D72F0E36AC48C69DA5D5DBF754F3DF">
    <w:name w:val="32D72F0E36AC48C69DA5D5DBF754F3DF"/>
    <w:rsid w:val="00E86F27"/>
  </w:style>
  <w:style w:type="paragraph" w:customStyle="1" w:styleId="F30C39FB3B1D4BCABA5751517A1EDCA5">
    <w:name w:val="F30C39FB3B1D4BCABA5751517A1EDCA5"/>
    <w:rsid w:val="00E86F27"/>
  </w:style>
  <w:style w:type="paragraph" w:customStyle="1" w:styleId="CF8EA1873BE8438D9FD15357D48B8044">
    <w:name w:val="CF8EA1873BE8438D9FD15357D48B8044"/>
    <w:rsid w:val="00E86F27"/>
  </w:style>
  <w:style w:type="paragraph" w:customStyle="1" w:styleId="AFF599D074964955AB01044680BC1A3E">
    <w:name w:val="AFF599D074964955AB01044680BC1A3E"/>
    <w:rsid w:val="00E86F27"/>
  </w:style>
  <w:style w:type="paragraph" w:customStyle="1" w:styleId="379213E47D814D03A2083D7F64A25D2C">
    <w:name w:val="379213E47D814D03A2083D7F64A25D2C"/>
    <w:rsid w:val="00E86F27"/>
  </w:style>
  <w:style w:type="paragraph" w:customStyle="1" w:styleId="6C3F0D3CA31C4A41AFFE1BC71F0DD98C">
    <w:name w:val="6C3F0D3CA31C4A41AFFE1BC71F0DD98C"/>
    <w:rsid w:val="00E86F27"/>
  </w:style>
  <w:style w:type="paragraph" w:customStyle="1" w:styleId="0A41B9747B8C4AB5A71E0ABD21651A6A">
    <w:name w:val="0A41B9747B8C4AB5A71E0ABD21651A6A"/>
    <w:rsid w:val="00E86F27"/>
  </w:style>
  <w:style w:type="paragraph" w:customStyle="1" w:styleId="39B95224FCCD4108B5F90382C0CE2474">
    <w:name w:val="39B95224FCCD4108B5F90382C0CE2474"/>
    <w:rsid w:val="00E86F27"/>
  </w:style>
  <w:style w:type="paragraph" w:customStyle="1" w:styleId="F9884360059A40DBA9197322876FDBC2">
    <w:name w:val="F9884360059A40DBA9197322876FDBC2"/>
    <w:rsid w:val="00E86F27"/>
  </w:style>
  <w:style w:type="paragraph" w:customStyle="1" w:styleId="2A489C529A964BD78C166C81CD3D4725">
    <w:name w:val="2A489C529A964BD78C166C81CD3D4725"/>
    <w:rsid w:val="00E86F27"/>
  </w:style>
  <w:style w:type="paragraph" w:customStyle="1" w:styleId="D9FA11597F9F4B77B31EF0A89B8281A3">
    <w:name w:val="D9FA11597F9F4B77B31EF0A89B8281A3"/>
    <w:rsid w:val="00E86F27"/>
  </w:style>
  <w:style w:type="paragraph" w:customStyle="1" w:styleId="23F1331F194541EEB5B6BE5A8183E95E">
    <w:name w:val="23F1331F194541EEB5B6BE5A8183E95E"/>
    <w:rsid w:val="00E86F27"/>
  </w:style>
  <w:style w:type="paragraph" w:customStyle="1" w:styleId="A761EE5B5B2C46178AB5E0AB944BC20E">
    <w:name w:val="A761EE5B5B2C46178AB5E0AB944BC20E"/>
    <w:rsid w:val="00E86F27"/>
  </w:style>
  <w:style w:type="paragraph" w:customStyle="1" w:styleId="01CC32C77C964FAF830478EFACEA8F16">
    <w:name w:val="01CC32C77C964FAF830478EFACEA8F16"/>
    <w:rsid w:val="00E86F27"/>
  </w:style>
  <w:style w:type="paragraph" w:customStyle="1" w:styleId="8BB0927A3D8B461E9890A365C2B15218">
    <w:name w:val="8BB0927A3D8B461E9890A365C2B15218"/>
    <w:rsid w:val="00E86F27"/>
  </w:style>
  <w:style w:type="paragraph" w:customStyle="1" w:styleId="3D0F33E26D07471AA802B4F10FB89EC2">
    <w:name w:val="3D0F33E26D07471AA802B4F10FB89EC2"/>
    <w:rsid w:val="00E86F27"/>
  </w:style>
  <w:style w:type="paragraph" w:customStyle="1" w:styleId="8EEABAF26408430EA28A71B89967B494">
    <w:name w:val="8EEABAF26408430EA28A71B89967B494"/>
    <w:rsid w:val="00E86F27"/>
  </w:style>
  <w:style w:type="paragraph" w:customStyle="1" w:styleId="93972651F676448691DF45CFDC9780DB">
    <w:name w:val="93972651F676448691DF45CFDC9780DB"/>
    <w:rsid w:val="00E86F27"/>
  </w:style>
  <w:style w:type="paragraph" w:customStyle="1" w:styleId="64062A55372F4564B18741D023922F8A">
    <w:name w:val="64062A55372F4564B18741D023922F8A"/>
    <w:rsid w:val="00E86F27"/>
  </w:style>
  <w:style w:type="paragraph" w:customStyle="1" w:styleId="B67C89FF970746C2863A52BCA1B662A8">
    <w:name w:val="B67C89FF970746C2863A52BCA1B662A8"/>
    <w:rsid w:val="00E86F27"/>
  </w:style>
  <w:style w:type="paragraph" w:customStyle="1" w:styleId="3525195BA3D14200A9E1AEEDB16BD9E1">
    <w:name w:val="3525195BA3D14200A9E1AEEDB16BD9E1"/>
    <w:rsid w:val="00E86F27"/>
  </w:style>
  <w:style w:type="paragraph" w:customStyle="1" w:styleId="AC8B01BC257C44D59B00250D5AFE77DA">
    <w:name w:val="AC8B01BC257C44D59B00250D5AFE77DA"/>
    <w:rsid w:val="00E86F27"/>
  </w:style>
  <w:style w:type="paragraph" w:customStyle="1" w:styleId="3DE9C401CAA946C7AA0C6B5547555405">
    <w:name w:val="3DE9C401CAA946C7AA0C6B5547555405"/>
    <w:rsid w:val="00E86F27"/>
  </w:style>
  <w:style w:type="paragraph" w:customStyle="1" w:styleId="7701CBBB829448A18897E03DC0D96265">
    <w:name w:val="7701CBBB829448A18897E03DC0D96265"/>
    <w:rsid w:val="00E86F27"/>
  </w:style>
  <w:style w:type="paragraph" w:customStyle="1" w:styleId="51F95CA0B3F04E94891C85561692995E">
    <w:name w:val="51F95CA0B3F04E94891C85561692995E"/>
    <w:rsid w:val="00E86F27"/>
  </w:style>
  <w:style w:type="paragraph" w:customStyle="1" w:styleId="1C016F016DA2458580B43C98592EA0E4">
    <w:name w:val="1C016F016DA2458580B43C98592EA0E4"/>
    <w:rsid w:val="00E86F27"/>
  </w:style>
  <w:style w:type="paragraph" w:customStyle="1" w:styleId="BDC27EBE0BDF44638B5EF2A62E025F3F">
    <w:name w:val="BDC27EBE0BDF44638B5EF2A62E025F3F"/>
    <w:rsid w:val="00E86F27"/>
  </w:style>
  <w:style w:type="paragraph" w:customStyle="1" w:styleId="1222CB73DFD840D6B17C6517B2721C64">
    <w:name w:val="1222CB73DFD840D6B17C6517B2721C64"/>
    <w:rsid w:val="00E86F27"/>
  </w:style>
  <w:style w:type="paragraph" w:customStyle="1" w:styleId="70E88E5641AB40579FA889B740C7CF46">
    <w:name w:val="70E88E5641AB40579FA889B740C7CF46"/>
    <w:rsid w:val="00E86F27"/>
  </w:style>
  <w:style w:type="paragraph" w:customStyle="1" w:styleId="65632412E3D34104B38945DBAFF2FBB8">
    <w:name w:val="65632412E3D34104B38945DBAFF2FBB8"/>
    <w:rsid w:val="00E86F27"/>
  </w:style>
  <w:style w:type="paragraph" w:customStyle="1" w:styleId="37B700496E41494CAD15588D163531E1">
    <w:name w:val="37B700496E41494CAD15588D163531E1"/>
    <w:rsid w:val="00E86F27"/>
  </w:style>
  <w:style w:type="paragraph" w:customStyle="1" w:styleId="6D0C04D893FE4B25863AB4A98A67B966">
    <w:name w:val="6D0C04D893FE4B25863AB4A98A67B966"/>
    <w:rsid w:val="00E86F27"/>
  </w:style>
  <w:style w:type="paragraph" w:customStyle="1" w:styleId="82F799D5D85047F7ACA46E19679CBEAB">
    <w:name w:val="82F799D5D85047F7ACA46E19679CBEAB"/>
    <w:rsid w:val="00E86F27"/>
  </w:style>
  <w:style w:type="paragraph" w:customStyle="1" w:styleId="154BEF57716D4294AA3B6E8B75DE1417">
    <w:name w:val="154BEF57716D4294AA3B6E8B75DE1417"/>
    <w:rsid w:val="00E86F27"/>
  </w:style>
  <w:style w:type="paragraph" w:customStyle="1" w:styleId="14CA913C0A88405AB6069EBA48F8AECE">
    <w:name w:val="14CA913C0A88405AB6069EBA48F8AECE"/>
    <w:rsid w:val="00E86F27"/>
  </w:style>
  <w:style w:type="paragraph" w:customStyle="1" w:styleId="DCDB771C34E641C5AA0D91497E933235">
    <w:name w:val="DCDB771C34E641C5AA0D91497E933235"/>
    <w:rsid w:val="00E86F27"/>
  </w:style>
  <w:style w:type="paragraph" w:customStyle="1" w:styleId="6BDE7B7D68C04DD19CC41D379AAD1C9D">
    <w:name w:val="6BDE7B7D68C04DD19CC41D379AAD1C9D"/>
    <w:rsid w:val="00E86F27"/>
  </w:style>
  <w:style w:type="paragraph" w:customStyle="1" w:styleId="2AEE20E97F7447A1BDB546166B35FD16">
    <w:name w:val="2AEE20E97F7447A1BDB546166B35FD16"/>
    <w:rsid w:val="00E86F27"/>
  </w:style>
  <w:style w:type="paragraph" w:customStyle="1" w:styleId="883D3F613A7F473CA19FF0981B07830A">
    <w:name w:val="883D3F613A7F473CA19FF0981B07830A"/>
    <w:rsid w:val="00E86F27"/>
  </w:style>
  <w:style w:type="paragraph" w:customStyle="1" w:styleId="571EC1898FB34447A81288CA5E60F9F2">
    <w:name w:val="571EC1898FB34447A81288CA5E60F9F2"/>
    <w:rsid w:val="00E86F27"/>
  </w:style>
  <w:style w:type="paragraph" w:customStyle="1" w:styleId="70CDDCE1563A45DB82836EC773550172">
    <w:name w:val="70CDDCE1563A45DB82836EC773550172"/>
    <w:rsid w:val="00E86F27"/>
  </w:style>
  <w:style w:type="paragraph" w:customStyle="1" w:styleId="9A8C3433D6A543C8B0FC67252D2AA74E">
    <w:name w:val="9A8C3433D6A543C8B0FC67252D2AA74E"/>
    <w:rsid w:val="00E86F27"/>
  </w:style>
  <w:style w:type="paragraph" w:customStyle="1" w:styleId="033EF9078CEF48A5BDB08181DEA8A2BA">
    <w:name w:val="033EF9078CEF48A5BDB08181DEA8A2BA"/>
    <w:rsid w:val="00E86F27"/>
  </w:style>
  <w:style w:type="paragraph" w:customStyle="1" w:styleId="89F6233B4A5044F4A0CE11AE71D4FE17">
    <w:name w:val="89F6233B4A5044F4A0CE11AE71D4FE17"/>
    <w:rsid w:val="00E86F27"/>
  </w:style>
  <w:style w:type="paragraph" w:customStyle="1" w:styleId="F86D1118A29F49239D2EEF1A56750AC2">
    <w:name w:val="F86D1118A29F49239D2EEF1A56750AC2"/>
    <w:rsid w:val="00E86F27"/>
  </w:style>
  <w:style w:type="paragraph" w:customStyle="1" w:styleId="C8C7A31AE61A4947BC9ADBA864DF4859">
    <w:name w:val="C8C7A31AE61A4947BC9ADBA864DF4859"/>
    <w:rsid w:val="00E86F27"/>
  </w:style>
  <w:style w:type="paragraph" w:customStyle="1" w:styleId="393B1AAD340F4B589AD3DAD09FD11D22">
    <w:name w:val="393B1AAD340F4B589AD3DAD09FD11D22"/>
    <w:rsid w:val="00E86F27"/>
  </w:style>
  <w:style w:type="paragraph" w:customStyle="1" w:styleId="564E19AF6EED4DAC92E150B1D040B0EA">
    <w:name w:val="564E19AF6EED4DAC92E150B1D040B0EA"/>
    <w:rsid w:val="00E86F27"/>
  </w:style>
  <w:style w:type="paragraph" w:customStyle="1" w:styleId="93FD5A544458438A87A811C520FABEB7">
    <w:name w:val="93FD5A544458438A87A811C520FABEB7"/>
    <w:rsid w:val="00E86F27"/>
  </w:style>
  <w:style w:type="paragraph" w:customStyle="1" w:styleId="A733B2CD55784026B19CDB9D5B244F6C">
    <w:name w:val="A733B2CD55784026B19CDB9D5B244F6C"/>
    <w:rsid w:val="00E86F27"/>
  </w:style>
  <w:style w:type="paragraph" w:customStyle="1" w:styleId="050FDB7119304C818465726C7EC5EEE1">
    <w:name w:val="050FDB7119304C818465726C7EC5EEE1"/>
    <w:rsid w:val="00E86F27"/>
  </w:style>
  <w:style w:type="paragraph" w:customStyle="1" w:styleId="F86F7DCE27F34CFAA50715AEF75B150A">
    <w:name w:val="F86F7DCE27F34CFAA50715AEF75B150A"/>
    <w:rsid w:val="00E86F27"/>
  </w:style>
  <w:style w:type="paragraph" w:customStyle="1" w:styleId="B89F056181BB4E1BA432BBFF9978EA03">
    <w:name w:val="B89F056181BB4E1BA432BBFF9978EA03"/>
    <w:rsid w:val="00E86F27"/>
  </w:style>
  <w:style w:type="paragraph" w:customStyle="1" w:styleId="63A9E898F1F4474A96F564879BCC9AF6">
    <w:name w:val="63A9E898F1F4474A96F564879BCC9AF6"/>
    <w:rsid w:val="00E86F27"/>
  </w:style>
  <w:style w:type="paragraph" w:customStyle="1" w:styleId="3C4CC729FC7D4BF2AD59C6980F354575">
    <w:name w:val="3C4CC729FC7D4BF2AD59C6980F354575"/>
    <w:rsid w:val="00E86F27"/>
  </w:style>
  <w:style w:type="paragraph" w:customStyle="1" w:styleId="D0A329041E134B62BAA77CAAA2D13117">
    <w:name w:val="D0A329041E134B62BAA77CAAA2D13117"/>
    <w:rsid w:val="00E86F27"/>
  </w:style>
  <w:style w:type="paragraph" w:customStyle="1" w:styleId="DD7A3794561145758176B6A052E142EC">
    <w:name w:val="DD7A3794561145758176B6A052E142EC"/>
    <w:rsid w:val="00E86F27"/>
  </w:style>
  <w:style w:type="paragraph" w:customStyle="1" w:styleId="B73E643C9AAF40C4BD9E591818B3AD3F">
    <w:name w:val="B73E643C9AAF40C4BD9E591818B3AD3F"/>
    <w:rsid w:val="00E86F27"/>
  </w:style>
  <w:style w:type="paragraph" w:customStyle="1" w:styleId="CFBD3BCA8C0E4227B7D108EEF418A47E">
    <w:name w:val="CFBD3BCA8C0E4227B7D108EEF418A47E"/>
    <w:rsid w:val="00E86F27"/>
  </w:style>
  <w:style w:type="paragraph" w:customStyle="1" w:styleId="C817858674174D22B6EFBEAE886EC704">
    <w:name w:val="C817858674174D22B6EFBEAE886EC704"/>
    <w:rsid w:val="00E86F27"/>
  </w:style>
  <w:style w:type="paragraph" w:customStyle="1" w:styleId="1592D3A49F444207846D1B8775592B83">
    <w:name w:val="1592D3A49F444207846D1B8775592B83"/>
    <w:rsid w:val="00E86F27"/>
  </w:style>
  <w:style w:type="paragraph" w:customStyle="1" w:styleId="63161087BB714B2CA80326B3976419D1">
    <w:name w:val="63161087BB714B2CA80326B3976419D1"/>
    <w:rsid w:val="00E86F27"/>
  </w:style>
  <w:style w:type="paragraph" w:customStyle="1" w:styleId="38C87DB8233E4787B74807E088612C13">
    <w:name w:val="38C87DB8233E4787B74807E088612C13"/>
    <w:rsid w:val="00E86F27"/>
  </w:style>
  <w:style w:type="paragraph" w:customStyle="1" w:styleId="58CD9EAEDD3F4B9A890B913D1BB89D97">
    <w:name w:val="58CD9EAEDD3F4B9A890B913D1BB89D97"/>
    <w:rsid w:val="00E86F27"/>
  </w:style>
  <w:style w:type="paragraph" w:customStyle="1" w:styleId="0569C95F6E37415A9561394EC83F5E0E">
    <w:name w:val="0569C95F6E37415A9561394EC83F5E0E"/>
    <w:rsid w:val="00E86F27"/>
  </w:style>
  <w:style w:type="paragraph" w:customStyle="1" w:styleId="E3B9C7CC0B6A4AC395847283A717DC00">
    <w:name w:val="E3B9C7CC0B6A4AC395847283A717DC00"/>
    <w:rsid w:val="00E86F27"/>
  </w:style>
  <w:style w:type="paragraph" w:customStyle="1" w:styleId="0C187839FC8840959E54796DDAC34093">
    <w:name w:val="0C187839FC8840959E54796DDAC34093"/>
    <w:rsid w:val="00E86F27"/>
  </w:style>
  <w:style w:type="paragraph" w:customStyle="1" w:styleId="58067C98CDD147D38FFB636EAA4D300D">
    <w:name w:val="58067C98CDD147D38FFB636EAA4D300D"/>
    <w:rsid w:val="00E86F27"/>
  </w:style>
  <w:style w:type="paragraph" w:customStyle="1" w:styleId="5E0A0CC4727E4F89A7EEB3CE069024E9">
    <w:name w:val="5E0A0CC4727E4F89A7EEB3CE069024E9"/>
    <w:rsid w:val="00E86F27"/>
  </w:style>
  <w:style w:type="paragraph" w:customStyle="1" w:styleId="496ADEB7E0CA417F9AE128063BB4BFDA">
    <w:name w:val="496ADEB7E0CA417F9AE128063BB4BFDA"/>
    <w:rsid w:val="00E86F27"/>
  </w:style>
  <w:style w:type="paragraph" w:customStyle="1" w:styleId="522699299C7442CF95A4E8729A531EC4">
    <w:name w:val="522699299C7442CF95A4E8729A531EC4"/>
    <w:rsid w:val="00E86F27"/>
  </w:style>
  <w:style w:type="paragraph" w:customStyle="1" w:styleId="B390752E637E4D9EB34F9E1C046FF09F">
    <w:name w:val="B390752E637E4D9EB34F9E1C046FF09F"/>
    <w:rsid w:val="00E86F27"/>
  </w:style>
  <w:style w:type="paragraph" w:customStyle="1" w:styleId="820A22DD34E940EBA7BDF1A7BDD1784A">
    <w:name w:val="820A22DD34E940EBA7BDF1A7BDD1784A"/>
    <w:rsid w:val="00E86F27"/>
  </w:style>
  <w:style w:type="paragraph" w:customStyle="1" w:styleId="FA20724214F64B83811ABF92B806AF48">
    <w:name w:val="FA20724214F64B83811ABF92B806AF48"/>
    <w:rsid w:val="00E86F27"/>
  </w:style>
  <w:style w:type="paragraph" w:customStyle="1" w:styleId="B38B0E2012F04616B573909F5B653CF9">
    <w:name w:val="B38B0E2012F04616B573909F5B653CF9"/>
    <w:rsid w:val="00E86F27"/>
  </w:style>
  <w:style w:type="paragraph" w:customStyle="1" w:styleId="7F733976823443A0BAA3FBBDDCBC8EAF">
    <w:name w:val="7F733976823443A0BAA3FBBDDCBC8EAF"/>
    <w:rsid w:val="00E86F27"/>
  </w:style>
  <w:style w:type="paragraph" w:customStyle="1" w:styleId="A5599B4B4E6E472E971686AD48E0880E">
    <w:name w:val="A5599B4B4E6E472E971686AD48E0880E"/>
    <w:rsid w:val="00E86F27"/>
  </w:style>
  <w:style w:type="paragraph" w:customStyle="1" w:styleId="6D4C2E43C9244E48AFAAC79943A983D9">
    <w:name w:val="6D4C2E43C9244E48AFAAC79943A983D9"/>
    <w:rsid w:val="00E86F27"/>
  </w:style>
  <w:style w:type="paragraph" w:customStyle="1" w:styleId="489C042659AD42FA8456C596507921CB">
    <w:name w:val="489C042659AD42FA8456C596507921CB"/>
    <w:rsid w:val="00E86F27"/>
  </w:style>
  <w:style w:type="paragraph" w:customStyle="1" w:styleId="B908B7C4C26A44EC8B32F5F78D622669">
    <w:name w:val="B908B7C4C26A44EC8B32F5F78D622669"/>
    <w:rsid w:val="00E86F27"/>
  </w:style>
  <w:style w:type="paragraph" w:customStyle="1" w:styleId="27700214E0A8427C9B4D9A6C4817E36C">
    <w:name w:val="27700214E0A8427C9B4D9A6C4817E36C"/>
    <w:rsid w:val="00E86F27"/>
  </w:style>
  <w:style w:type="paragraph" w:customStyle="1" w:styleId="D38A187774CB4CB6B1AC23FB188ECC5C">
    <w:name w:val="D38A187774CB4CB6B1AC23FB188ECC5C"/>
    <w:rsid w:val="00E86F27"/>
  </w:style>
  <w:style w:type="paragraph" w:customStyle="1" w:styleId="E40C85ADD134411A9A1DAD5BAC9321C4">
    <w:name w:val="E40C85ADD134411A9A1DAD5BAC9321C4"/>
    <w:rsid w:val="00E86F27"/>
  </w:style>
  <w:style w:type="paragraph" w:customStyle="1" w:styleId="68DA44DA337A4B5BB97F89481A6CCD42">
    <w:name w:val="68DA44DA337A4B5BB97F89481A6CCD42"/>
    <w:rsid w:val="00E86F27"/>
  </w:style>
  <w:style w:type="paragraph" w:customStyle="1" w:styleId="9811ABE725474738A08B05A281DB7BB9">
    <w:name w:val="9811ABE725474738A08B05A281DB7BB9"/>
    <w:rsid w:val="00E86F27"/>
  </w:style>
  <w:style w:type="paragraph" w:customStyle="1" w:styleId="320C9075BA214AE0A9308FA2D82D96FE">
    <w:name w:val="320C9075BA214AE0A9308FA2D82D96FE"/>
    <w:rsid w:val="00E86F27"/>
  </w:style>
  <w:style w:type="paragraph" w:customStyle="1" w:styleId="4192E716C0824ECBA0154FAD8E18758D">
    <w:name w:val="4192E716C0824ECBA0154FAD8E18758D"/>
    <w:rsid w:val="00E86F27"/>
  </w:style>
  <w:style w:type="paragraph" w:customStyle="1" w:styleId="86A576CC2FBB4D94BAB4D72E499E4BBA">
    <w:name w:val="86A576CC2FBB4D94BAB4D72E499E4BBA"/>
    <w:rsid w:val="00E86F27"/>
  </w:style>
  <w:style w:type="paragraph" w:customStyle="1" w:styleId="D47AA07E3EA44CED96E370FA4A3C3E78">
    <w:name w:val="D47AA07E3EA44CED96E370FA4A3C3E78"/>
    <w:rsid w:val="00E86F27"/>
  </w:style>
  <w:style w:type="paragraph" w:customStyle="1" w:styleId="A5F7E51E43EC4D5EAE46272B88EABF2D">
    <w:name w:val="A5F7E51E43EC4D5EAE46272B88EABF2D"/>
    <w:rsid w:val="00E86F27"/>
  </w:style>
  <w:style w:type="paragraph" w:customStyle="1" w:styleId="C07C2FB63DB948298C8B7F63321934E8">
    <w:name w:val="C07C2FB63DB948298C8B7F63321934E8"/>
    <w:rsid w:val="00E86F27"/>
  </w:style>
  <w:style w:type="paragraph" w:customStyle="1" w:styleId="CE701F0B85914C04804DBE4816A5AEB7">
    <w:name w:val="CE701F0B85914C04804DBE4816A5AEB7"/>
    <w:rsid w:val="00E86F27"/>
  </w:style>
  <w:style w:type="paragraph" w:customStyle="1" w:styleId="CDBCA845DDE84A638BBD08CCA08B3135">
    <w:name w:val="CDBCA845DDE84A638BBD08CCA08B3135"/>
    <w:rsid w:val="00E86F27"/>
  </w:style>
  <w:style w:type="paragraph" w:customStyle="1" w:styleId="BF02FAC8BDF94ADC8888FA82AFFBBB1A">
    <w:name w:val="BF02FAC8BDF94ADC8888FA82AFFBBB1A"/>
    <w:rsid w:val="00E86F27"/>
  </w:style>
  <w:style w:type="paragraph" w:customStyle="1" w:styleId="A2EDB854FAE44563A0AB112F9632B96C">
    <w:name w:val="A2EDB854FAE44563A0AB112F9632B96C"/>
    <w:rsid w:val="00E86F27"/>
  </w:style>
  <w:style w:type="paragraph" w:customStyle="1" w:styleId="940EBE685B774A50B38695020201C67B">
    <w:name w:val="940EBE685B774A50B38695020201C67B"/>
    <w:rsid w:val="00E86F27"/>
  </w:style>
  <w:style w:type="paragraph" w:customStyle="1" w:styleId="842D830B9B1D449DB82BE2571F0C217F">
    <w:name w:val="842D830B9B1D449DB82BE2571F0C217F"/>
    <w:rsid w:val="00E86F27"/>
  </w:style>
  <w:style w:type="paragraph" w:customStyle="1" w:styleId="C0A38322E9A5432B8285180D58D593C2">
    <w:name w:val="C0A38322E9A5432B8285180D58D593C2"/>
    <w:rsid w:val="00E86F27"/>
  </w:style>
  <w:style w:type="paragraph" w:customStyle="1" w:styleId="E00D1EA59A4B4ABAA52E11B81C9246A1">
    <w:name w:val="E00D1EA59A4B4ABAA52E11B81C9246A1"/>
    <w:rsid w:val="00E86F27"/>
  </w:style>
  <w:style w:type="paragraph" w:customStyle="1" w:styleId="2BA2B1B82FA04716B99BF180B828C89C">
    <w:name w:val="2BA2B1B82FA04716B99BF180B828C89C"/>
    <w:rsid w:val="00E86F27"/>
  </w:style>
  <w:style w:type="paragraph" w:customStyle="1" w:styleId="F8051D9F3BD049E48BAF07BD419F3F2F">
    <w:name w:val="F8051D9F3BD049E48BAF07BD419F3F2F"/>
    <w:rsid w:val="00E86F27"/>
  </w:style>
  <w:style w:type="paragraph" w:customStyle="1" w:styleId="7913280CC49547BF919278CE673F810F">
    <w:name w:val="7913280CC49547BF919278CE673F810F"/>
    <w:rsid w:val="00E86F27"/>
  </w:style>
  <w:style w:type="paragraph" w:customStyle="1" w:styleId="14C13EC66F16400DBF2EC48A553E2425">
    <w:name w:val="14C13EC66F16400DBF2EC48A553E2425"/>
    <w:rsid w:val="00E86F27"/>
  </w:style>
  <w:style w:type="paragraph" w:customStyle="1" w:styleId="6C7B742C29284633B8FD2791776BE130">
    <w:name w:val="6C7B742C29284633B8FD2791776BE130"/>
    <w:rsid w:val="00E86F27"/>
  </w:style>
  <w:style w:type="paragraph" w:customStyle="1" w:styleId="9D048E52D5034127915FBA5609BDFDCE">
    <w:name w:val="9D048E52D5034127915FBA5609BDFDCE"/>
    <w:rsid w:val="00E86F27"/>
  </w:style>
  <w:style w:type="paragraph" w:customStyle="1" w:styleId="9013125CED5A44AB81BB4540DA7AD3FC">
    <w:name w:val="9013125CED5A44AB81BB4540DA7AD3FC"/>
    <w:rsid w:val="00E86F27"/>
  </w:style>
  <w:style w:type="paragraph" w:customStyle="1" w:styleId="2041FC9C8E3746FFAEA74B81B22EC4CD">
    <w:name w:val="2041FC9C8E3746FFAEA74B81B22EC4CD"/>
    <w:rsid w:val="00E86F27"/>
  </w:style>
  <w:style w:type="paragraph" w:customStyle="1" w:styleId="3E9AE759983443EEAC7882417234FC1D">
    <w:name w:val="3E9AE759983443EEAC7882417234FC1D"/>
    <w:rsid w:val="00E86F27"/>
  </w:style>
  <w:style w:type="paragraph" w:customStyle="1" w:styleId="E688D9E35F434E7498B0FDBA440A9A48">
    <w:name w:val="E688D9E35F434E7498B0FDBA440A9A48"/>
    <w:rsid w:val="00E86F27"/>
  </w:style>
  <w:style w:type="paragraph" w:customStyle="1" w:styleId="9B61D78E275D47BF92C7738F882340D8">
    <w:name w:val="9B61D78E275D47BF92C7738F882340D8"/>
    <w:rsid w:val="00E86F27"/>
  </w:style>
  <w:style w:type="paragraph" w:customStyle="1" w:styleId="35E6939F53814B8899085CEC02884394">
    <w:name w:val="35E6939F53814B8899085CEC02884394"/>
    <w:rsid w:val="00E86F27"/>
  </w:style>
  <w:style w:type="paragraph" w:customStyle="1" w:styleId="E2020447B00543FCA4D667A183DED3B4">
    <w:name w:val="E2020447B00543FCA4D667A183DED3B4"/>
    <w:rsid w:val="00E86F27"/>
  </w:style>
  <w:style w:type="paragraph" w:customStyle="1" w:styleId="B525857F24FE4ECE9FEA0C6F8F71061D">
    <w:name w:val="B525857F24FE4ECE9FEA0C6F8F71061D"/>
    <w:rsid w:val="00E86F27"/>
  </w:style>
  <w:style w:type="paragraph" w:customStyle="1" w:styleId="A1E6BB79E3324811967195FD70217B54">
    <w:name w:val="A1E6BB79E3324811967195FD70217B54"/>
    <w:rsid w:val="00E86F27"/>
  </w:style>
  <w:style w:type="paragraph" w:customStyle="1" w:styleId="FCA94CCFFEB944E08FF44D3C66BDD454">
    <w:name w:val="FCA94CCFFEB944E08FF44D3C66BDD454"/>
    <w:rsid w:val="00E86F27"/>
  </w:style>
  <w:style w:type="paragraph" w:customStyle="1" w:styleId="78D794C1C69B43E7A8392E0E60AF03B7">
    <w:name w:val="78D794C1C69B43E7A8392E0E60AF03B7"/>
    <w:rsid w:val="00E86F27"/>
  </w:style>
  <w:style w:type="paragraph" w:customStyle="1" w:styleId="774C7516B8F8410E8CAADDB7EB6CDD6F">
    <w:name w:val="774C7516B8F8410E8CAADDB7EB6CDD6F"/>
    <w:rsid w:val="00E86F27"/>
  </w:style>
  <w:style w:type="paragraph" w:customStyle="1" w:styleId="F9CA4AABA62C4B35BBEDB3675EAB5CEA">
    <w:name w:val="F9CA4AABA62C4B35BBEDB3675EAB5CEA"/>
    <w:rsid w:val="00E86F27"/>
  </w:style>
  <w:style w:type="paragraph" w:customStyle="1" w:styleId="2017A5C55C794F7EA94D5F0BA43356BE">
    <w:name w:val="2017A5C55C794F7EA94D5F0BA43356BE"/>
    <w:rsid w:val="00E86F27"/>
  </w:style>
  <w:style w:type="paragraph" w:customStyle="1" w:styleId="6D863443A5B944B7A61650023B1EC95B">
    <w:name w:val="6D863443A5B944B7A61650023B1EC95B"/>
    <w:rsid w:val="00E86F27"/>
  </w:style>
  <w:style w:type="paragraph" w:customStyle="1" w:styleId="E5F8412CD478433D973251E5E9098D0B">
    <w:name w:val="E5F8412CD478433D973251E5E9098D0B"/>
    <w:rsid w:val="00E86F27"/>
  </w:style>
  <w:style w:type="paragraph" w:customStyle="1" w:styleId="1690BDC9DC304910B42A13BCBDA66531">
    <w:name w:val="1690BDC9DC304910B42A13BCBDA66531"/>
    <w:rsid w:val="00E86F27"/>
  </w:style>
  <w:style w:type="paragraph" w:customStyle="1" w:styleId="176B09D4E8B443B7A234B952121E0D2B">
    <w:name w:val="176B09D4E8B443B7A234B952121E0D2B"/>
    <w:rsid w:val="00E86F27"/>
  </w:style>
  <w:style w:type="paragraph" w:customStyle="1" w:styleId="BA38FBF7BB3A4A05B1E47DAA66DDAAA0">
    <w:name w:val="BA38FBF7BB3A4A05B1E47DAA66DDAAA0"/>
    <w:rsid w:val="00E86F27"/>
  </w:style>
  <w:style w:type="paragraph" w:customStyle="1" w:styleId="783064C35B464091A5066A9AE2ADD24E">
    <w:name w:val="783064C35B464091A5066A9AE2ADD24E"/>
    <w:rsid w:val="00E86F27"/>
  </w:style>
  <w:style w:type="paragraph" w:customStyle="1" w:styleId="73C222756D4E4A90B92BC9BD4D020CCC">
    <w:name w:val="73C222756D4E4A90B92BC9BD4D020CCC"/>
    <w:rsid w:val="00E86F27"/>
  </w:style>
  <w:style w:type="paragraph" w:customStyle="1" w:styleId="00C9FE0B34B0428681625D2EF4A92018">
    <w:name w:val="00C9FE0B34B0428681625D2EF4A92018"/>
    <w:rsid w:val="00E86F27"/>
  </w:style>
  <w:style w:type="paragraph" w:customStyle="1" w:styleId="6C6E9C7FCB424E4987D5E09D1C66DA76">
    <w:name w:val="6C6E9C7FCB424E4987D5E09D1C66DA76"/>
    <w:rsid w:val="00E86F27"/>
  </w:style>
  <w:style w:type="paragraph" w:customStyle="1" w:styleId="5479EC092C674923B874E524B031B25A">
    <w:name w:val="5479EC092C674923B874E524B031B25A"/>
    <w:rsid w:val="00E86F27"/>
  </w:style>
  <w:style w:type="paragraph" w:customStyle="1" w:styleId="3B46FA765CA440E3AB3C1077D9CFE1AB">
    <w:name w:val="3B46FA765CA440E3AB3C1077D9CFE1AB"/>
    <w:rsid w:val="00E86F27"/>
  </w:style>
  <w:style w:type="paragraph" w:customStyle="1" w:styleId="8B4C714A58194642A067A8597D3C89E0">
    <w:name w:val="8B4C714A58194642A067A8597D3C89E0"/>
    <w:rsid w:val="00E86F27"/>
  </w:style>
  <w:style w:type="paragraph" w:customStyle="1" w:styleId="0F2598E794BC4DDF85DAB6C1DD978F3D">
    <w:name w:val="0F2598E794BC4DDF85DAB6C1DD978F3D"/>
    <w:rsid w:val="00E86F27"/>
  </w:style>
  <w:style w:type="paragraph" w:customStyle="1" w:styleId="B79325361E2043779CEFE160509D61B9">
    <w:name w:val="B79325361E2043779CEFE160509D61B9"/>
    <w:rsid w:val="00E86F27"/>
  </w:style>
  <w:style w:type="paragraph" w:customStyle="1" w:styleId="AAF54F10CD384245A68AD88E4F8D7F6D">
    <w:name w:val="AAF54F10CD384245A68AD88E4F8D7F6D"/>
    <w:rsid w:val="00E86F27"/>
  </w:style>
  <w:style w:type="paragraph" w:customStyle="1" w:styleId="62AA60E141DA4E80983EE5C215FE1DEA">
    <w:name w:val="62AA60E141DA4E80983EE5C215FE1DEA"/>
    <w:rsid w:val="00E86F27"/>
  </w:style>
  <w:style w:type="paragraph" w:customStyle="1" w:styleId="0CA901FB766547F9B9CE0FF1A0666B85">
    <w:name w:val="0CA901FB766547F9B9CE0FF1A0666B85"/>
    <w:rsid w:val="00E86F27"/>
  </w:style>
  <w:style w:type="paragraph" w:customStyle="1" w:styleId="B2C0FCD357D04D81B52945CBED6709E4">
    <w:name w:val="B2C0FCD357D04D81B52945CBED6709E4"/>
    <w:rsid w:val="00E86F27"/>
  </w:style>
  <w:style w:type="paragraph" w:customStyle="1" w:styleId="72A6FA4427164344895F90D2AB7C57A5">
    <w:name w:val="72A6FA4427164344895F90D2AB7C57A5"/>
    <w:rsid w:val="00E86F27"/>
  </w:style>
  <w:style w:type="paragraph" w:customStyle="1" w:styleId="EDC1E9C849BE4140937B8EF9581A2492">
    <w:name w:val="EDC1E9C849BE4140937B8EF9581A2492"/>
    <w:rsid w:val="00E86F27"/>
  </w:style>
  <w:style w:type="paragraph" w:customStyle="1" w:styleId="E27FC83198054F399FCE913E43630798">
    <w:name w:val="E27FC83198054F399FCE913E43630798"/>
    <w:rsid w:val="00E86F27"/>
  </w:style>
  <w:style w:type="paragraph" w:customStyle="1" w:styleId="14D88B0F10084D32B67B5A9ADBEB3CC7">
    <w:name w:val="14D88B0F10084D32B67B5A9ADBEB3CC7"/>
    <w:rsid w:val="00E86F27"/>
  </w:style>
  <w:style w:type="paragraph" w:customStyle="1" w:styleId="7EA5A5EA3DFC475881CB893A9EC83EE2">
    <w:name w:val="7EA5A5EA3DFC475881CB893A9EC83EE2"/>
    <w:rsid w:val="00E86F27"/>
  </w:style>
  <w:style w:type="paragraph" w:customStyle="1" w:styleId="6DCA25AB6CE545F2B55125EA0352DBF8">
    <w:name w:val="6DCA25AB6CE545F2B55125EA0352DBF8"/>
    <w:rsid w:val="00E86F27"/>
  </w:style>
  <w:style w:type="paragraph" w:customStyle="1" w:styleId="A23941C6D5C9473C9E3D4B569A03D1FE">
    <w:name w:val="A23941C6D5C9473C9E3D4B569A03D1FE"/>
    <w:rsid w:val="00E86F27"/>
  </w:style>
  <w:style w:type="paragraph" w:customStyle="1" w:styleId="561FC145916548989F2F227CE75835DD">
    <w:name w:val="561FC145916548989F2F227CE75835DD"/>
    <w:rsid w:val="00E86F27"/>
  </w:style>
  <w:style w:type="paragraph" w:customStyle="1" w:styleId="396FFD075968409D906C759505F99387">
    <w:name w:val="396FFD075968409D906C759505F99387"/>
    <w:rsid w:val="00E86F27"/>
  </w:style>
  <w:style w:type="paragraph" w:customStyle="1" w:styleId="F6A9805605054D2C9655C5173C91A44E">
    <w:name w:val="F6A9805605054D2C9655C5173C91A44E"/>
    <w:rsid w:val="00E86F27"/>
  </w:style>
  <w:style w:type="paragraph" w:customStyle="1" w:styleId="0D965410F11640E1B5695660D469A7B2">
    <w:name w:val="0D965410F11640E1B5695660D469A7B2"/>
    <w:rsid w:val="00E86F27"/>
  </w:style>
  <w:style w:type="paragraph" w:customStyle="1" w:styleId="1C75E99D94B04071B1A6F8ED10438961">
    <w:name w:val="1C75E99D94B04071B1A6F8ED10438961"/>
    <w:rsid w:val="00E86F27"/>
  </w:style>
  <w:style w:type="paragraph" w:customStyle="1" w:styleId="47B30C9EB30047C6B2B375CB17E0108B">
    <w:name w:val="47B30C9EB30047C6B2B375CB17E0108B"/>
    <w:rsid w:val="00E86F27"/>
  </w:style>
  <w:style w:type="paragraph" w:customStyle="1" w:styleId="3DA767F9A4E34B9DBA5AEE55212665CD">
    <w:name w:val="3DA767F9A4E34B9DBA5AEE55212665CD"/>
    <w:rsid w:val="00E86F27"/>
  </w:style>
  <w:style w:type="paragraph" w:customStyle="1" w:styleId="5C86AA4FD19A402ABAC5CE83CB32B307">
    <w:name w:val="5C86AA4FD19A402ABAC5CE83CB32B307"/>
    <w:rsid w:val="00E86F27"/>
  </w:style>
  <w:style w:type="paragraph" w:customStyle="1" w:styleId="E0448778F80E4BD986FCE34A5033A480">
    <w:name w:val="E0448778F80E4BD986FCE34A5033A480"/>
    <w:rsid w:val="00E86F27"/>
  </w:style>
  <w:style w:type="paragraph" w:customStyle="1" w:styleId="2973D96DFCF3409CA89D146DD59EF811">
    <w:name w:val="2973D96DFCF3409CA89D146DD59EF811"/>
    <w:rsid w:val="00E86F27"/>
  </w:style>
  <w:style w:type="paragraph" w:customStyle="1" w:styleId="4BDB3363CBF14BE78F866A082F2B8117">
    <w:name w:val="4BDB3363CBF14BE78F866A082F2B8117"/>
    <w:rsid w:val="00E86F27"/>
  </w:style>
  <w:style w:type="paragraph" w:customStyle="1" w:styleId="6DCDA55E42E144EDBFD29C5444E025A2">
    <w:name w:val="6DCDA55E42E144EDBFD29C5444E025A2"/>
    <w:rsid w:val="00E86F27"/>
  </w:style>
  <w:style w:type="paragraph" w:customStyle="1" w:styleId="FA5254830CCA4EBA9DB92EFD3478C98B">
    <w:name w:val="FA5254830CCA4EBA9DB92EFD3478C98B"/>
    <w:rsid w:val="00E86F27"/>
  </w:style>
  <w:style w:type="paragraph" w:customStyle="1" w:styleId="ED02B99C58D4464A96DD0AA52AE1BAF4">
    <w:name w:val="ED02B99C58D4464A96DD0AA52AE1BAF4"/>
    <w:rsid w:val="00E86F27"/>
  </w:style>
  <w:style w:type="paragraph" w:customStyle="1" w:styleId="D06C4DCBE27D407B8080059202F15F81">
    <w:name w:val="D06C4DCBE27D407B8080059202F15F81"/>
    <w:rsid w:val="00E86F27"/>
  </w:style>
  <w:style w:type="paragraph" w:customStyle="1" w:styleId="BBD2F207FB3A49AE8D86C7351DF35427">
    <w:name w:val="BBD2F207FB3A49AE8D86C7351DF35427"/>
    <w:rsid w:val="00E86F27"/>
  </w:style>
  <w:style w:type="paragraph" w:customStyle="1" w:styleId="81E6F66C415C46FFB2770554B8B14A30">
    <w:name w:val="81E6F66C415C46FFB2770554B8B14A30"/>
    <w:rsid w:val="00E86F27"/>
  </w:style>
  <w:style w:type="paragraph" w:customStyle="1" w:styleId="AB045A5C33C44274B52C47CD55D8FB8C">
    <w:name w:val="AB045A5C33C44274B52C47CD55D8FB8C"/>
    <w:rsid w:val="00E86F27"/>
  </w:style>
  <w:style w:type="paragraph" w:customStyle="1" w:styleId="E9D162587C914378BC751413A81F238D">
    <w:name w:val="E9D162587C914378BC751413A81F238D"/>
    <w:rsid w:val="00E86F27"/>
  </w:style>
  <w:style w:type="paragraph" w:customStyle="1" w:styleId="45B8B079610842D8BAF4B069FA024E74">
    <w:name w:val="45B8B079610842D8BAF4B069FA024E74"/>
    <w:rsid w:val="00E86F27"/>
  </w:style>
  <w:style w:type="paragraph" w:customStyle="1" w:styleId="8A02F2EE26504F62BC23A195E2857F40">
    <w:name w:val="8A02F2EE26504F62BC23A195E2857F40"/>
    <w:rsid w:val="00E86F27"/>
  </w:style>
  <w:style w:type="paragraph" w:customStyle="1" w:styleId="D47741DC44454C5AA7F289D09B12AB38">
    <w:name w:val="D47741DC44454C5AA7F289D09B12AB38"/>
    <w:rsid w:val="00E86F27"/>
  </w:style>
  <w:style w:type="paragraph" w:customStyle="1" w:styleId="48C5A7EC1CC246C691D7E6FB2177EA01">
    <w:name w:val="48C5A7EC1CC246C691D7E6FB2177EA01"/>
    <w:rsid w:val="00E86F27"/>
  </w:style>
  <w:style w:type="paragraph" w:customStyle="1" w:styleId="B30B1F40857D49EC98BA0BBF2B80F2B9">
    <w:name w:val="B30B1F40857D49EC98BA0BBF2B80F2B9"/>
    <w:rsid w:val="00E86F27"/>
  </w:style>
  <w:style w:type="paragraph" w:customStyle="1" w:styleId="40233D0C49BF46C0BE3D1F5AA792E3C6">
    <w:name w:val="40233D0C49BF46C0BE3D1F5AA792E3C6"/>
    <w:rsid w:val="00E86F27"/>
  </w:style>
  <w:style w:type="paragraph" w:customStyle="1" w:styleId="19A5B120B92749079B001ED687EE6E44">
    <w:name w:val="19A5B120B92749079B001ED687EE6E44"/>
    <w:rsid w:val="00E86F27"/>
  </w:style>
  <w:style w:type="paragraph" w:customStyle="1" w:styleId="9E74E93104A34FC3A1B1B552E75D7C4F">
    <w:name w:val="9E74E93104A34FC3A1B1B552E75D7C4F"/>
    <w:rsid w:val="00E86F27"/>
  </w:style>
  <w:style w:type="paragraph" w:customStyle="1" w:styleId="11AA15A2C6174E14AD05215422C0E128">
    <w:name w:val="11AA15A2C6174E14AD05215422C0E128"/>
    <w:rsid w:val="00E86F27"/>
  </w:style>
  <w:style w:type="paragraph" w:customStyle="1" w:styleId="2BDEBB2AC424473CA545768464D9197A">
    <w:name w:val="2BDEBB2AC424473CA545768464D9197A"/>
    <w:rsid w:val="00E86F27"/>
  </w:style>
  <w:style w:type="paragraph" w:customStyle="1" w:styleId="591C75E42FAA4BB3B959590F446E196B">
    <w:name w:val="591C75E42FAA4BB3B959590F446E196B"/>
    <w:rsid w:val="00E86F27"/>
  </w:style>
  <w:style w:type="paragraph" w:customStyle="1" w:styleId="053D5C02933F4A43B09050155E6D95BB">
    <w:name w:val="053D5C02933F4A43B09050155E6D95BB"/>
    <w:rsid w:val="00E86F27"/>
  </w:style>
  <w:style w:type="paragraph" w:customStyle="1" w:styleId="45AD2C48037546E9A2C88EB0FB18F4F7">
    <w:name w:val="45AD2C48037546E9A2C88EB0FB18F4F7"/>
    <w:rsid w:val="00E86F27"/>
  </w:style>
  <w:style w:type="paragraph" w:customStyle="1" w:styleId="6458896F580C4FE2AC14A7781F57C383">
    <w:name w:val="6458896F580C4FE2AC14A7781F57C383"/>
    <w:rsid w:val="00E86F27"/>
  </w:style>
  <w:style w:type="paragraph" w:customStyle="1" w:styleId="A1F99601C90449888A480AB74D89AD6C">
    <w:name w:val="A1F99601C90449888A480AB74D89AD6C"/>
    <w:rsid w:val="00E86F27"/>
  </w:style>
  <w:style w:type="paragraph" w:customStyle="1" w:styleId="01FA81E36BE0419DB1CCC3743BD85FE3">
    <w:name w:val="01FA81E36BE0419DB1CCC3743BD85FE3"/>
    <w:rsid w:val="00E86F27"/>
  </w:style>
  <w:style w:type="paragraph" w:customStyle="1" w:styleId="FB3EFFB8347F405587AFDDD40E6D860A">
    <w:name w:val="FB3EFFB8347F405587AFDDD40E6D860A"/>
    <w:rsid w:val="00E86F27"/>
  </w:style>
  <w:style w:type="paragraph" w:customStyle="1" w:styleId="0A047851288341F6A1B395BA3E0D8882">
    <w:name w:val="0A047851288341F6A1B395BA3E0D8882"/>
    <w:rsid w:val="00E86F27"/>
  </w:style>
  <w:style w:type="paragraph" w:customStyle="1" w:styleId="BFDB4C76864E48FC923791385FE81FC8">
    <w:name w:val="BFDB4C76864E48FC923791385FE81FC8"/>
    <w:rsid w:val="00E86F27"/>
  </w:style>
  <w:style w:type="paragraph" w:customStyle="1" w:styleId="7DC2FABD69044B0A9DAD40D3D728E569">
    <w:name w:val="7DC2FABD69044B0A9DAD40D3D728E569"/>
    <w:rsid w:val="00E86F27"/>
  </w:style>
  <w:style w:type="paragraph" w:customStyle="1" w:styleId="CAC8DFA7E2EA4AE8B0E5D7A8431CAF71">
    <w:name w:val="CAC8DFA7E2EA4AE8B0E5D7A8431CAF71"/>
    <w:rsid w:val="00E86F27"/>
  </w:style>
  <w:style w:type="paragraph" w:customStyle="1" w:styleId="67C2E1F142914E97A0A72145046DBAE0">
    <w:name w:val="67C2E1F142914E97A0A72145046DBAE0"/>
    <w:rsid w:val="00E86F27"/>
  </w:style>
  <w:style w:type="paragraph" w:customStyle="1" w:styleId="23A42F7757124626A03BBA848D43F75E">
    <w:name w:val="23A42F7757124626A03BBA848D43F75E"/>
    <w:rsid w:val="00E86F27"/>
  </w:style>
  <w:style w:type="paragraph" w:customStyle="1" w:styleId="6167FCD2EECB48D7A1D9A5C887FCBC2C">
    <w:name w:val="6167FCD2EECB48D7A1D9A5C887FCBC2C"/>
    <w:rsid w:val="00E86F27"/>
  </w:style>
  <w:style w:type="paragraph" w:customStyle="1" w:styleId="FDC4C10F112247C7811BCC14974ED158">
    <w:name w:val="FDC4C10F112247C7811BCC14974ED158"/>
    <w:rsid w:val="00E86F27"/>
  </w:style>
  <w:style w:type="paragraph" w:customStyle="1" w:styleId="340896E306DF4835AD7B73BE08871465">
    <w:name w:val="340896E306DF4835AD7B73BE08871465"/>
    <w:rsid w:val="00E86F27"/>
  </w:style>
  <w:style w:type="paragraph" w:customStyle="1" w:styleId="14298EF74A7A4E93A1E4F1950FFE07DC">
    <w:name w:val="14298EF74A7A4E93A1E4F1950FFE07DC"/>
    <w:rsid w:val="00E86F27"/>
  </w:style>
  <w:style w:type="paragraph" w:customStyle="1" w:styleId="ECFC77DD35AB4ABBB7C0872D9D54B3C7">
    <w:name w:val="ECFC77DD35AB4ABBB7C0872D9D54B3C7"/>
    <w:rsid w:val="00E86F27"/>
  </w:style>
  <w:style w:type="paragraph" w:customStyle="1" w:styleId="1EB05CD9D46E49C9848E3736329145A5">
    <w:name w:val="1EB05CD9D46E49C9848E3736329145A5"/>
    <w:rsid w:val="00E86F27"/>
  </w:style>
  <w:style w:type="paragraph" w:customStyle="1" w:styleId="9F5DB4825B434F0D8677F4B858D2639C">
    <w:name w:val="9F5DB4825B434F0D8677F4B858D2639C"/>
    <w:rsid w:val="00E86F27"/>
  </w:style>
  <w:style w:type="paragraph" w:customStyle="1" w:styleId="ED4757E5990B466B9558E0C8DA8FADDC">
    <w:name w:val="ED4757E5990B466B9558E0C8DA8FADDC"/>
    <w:rsid w:val="00E86F27"/>
  </w:style>
  <w:style w:type="paragraph" w:customStyle="1" w:styleId="E082270706444F398454379FA88D87B9">
    <w:name w:val="E082270706444F398454379FA88D87B9"/>
    <w:rsid w:val="00E86F27"/>
  </w:style>
  <w:style w:type="paragraph" w:customStyle="1" w:styleId="E75B2887B3074406B1AA8D30BB9C8F08">
    <w:name w:val="E75B2887B3074406B1AA8D30BB9C8F08"/>
    <w:rsid w:val="00E86F27"/>
  </w:style>
  <w:style w:type="paragraph" w:customStyle="1" w:styleId="2DA67550EEBD41838F3D5F2BB9CCB266">
    <w:name w:val="2DA67550EEBD41838F3D5F2BB9CCB266"/>
    <w:rsid w:val="00E86F27"/>
  </w:style>
  <w:style w:type="paragraph" w:customStyle="1" w:styleId="BC67348BCC0F4BE3B60C170A267725E0">
    <w:name w:val="BC67348BCC0F4BE3B60C170A267725E0"/>
    <w:rsid w:val="00E86F27"/>
  </w:style>
  <w:style w:type="paragraph" w:customStyle="1" w:styleId="C91C45741A364683AF85C91E208535FC">
    <w:name w:val="C91C45741A364683AF85C91E208535FC"/>
    <w:rsid w:val="00E86F27"/>
  </w:style>
  <w:style w:type="paragraph" w:customStyle="1" w:styleId="0817438B069F4667AF95C04E96D7F403">
    <w:name w:val="0817438B069F4667AF95C04E96D7F403"/>
    <w:rsid w:val="00E86F27"/>
  </w:style>
  <w:style w:type="paragraph" w:customStyle="1" w:styleId="943E6D6D48814B83A3DA9B9A2E3BD03E">
    <w:name w:val="943E6D6D48814B83A3DA9B9A2E3BD03E"/>
    <w:rsid w:val="00E86F27"/>
  </w:style>
  <w:style w:type="paragraph" w:customStyle="1" w:styleId="210C22B166394ACEBD2C192D66B67C16">
    <w:name w:val="210C22B166394ACEBD2C192D66B67C16"/>
    <w:rsid w:val="00E86F27"/>
  </w:style>
  <w:style w:type="paragraph" w:customStyle="1" w:styleId="7AE41F2FCDF749A9A54BF468ED713BC1">
    <w:name w:val="7AE41F2FCDF749A9A54BF468ED713BC1"/>
    <w:rsid w:val="00E86F27"/>
  </w:style>
  <w:style w:type="paragraph" w:customStyle="1" w:styleId="3B15BC7D9D3D402BAD993D0BF9BFD08A">
    <w:name w:val="3B15BC7D9D3D402BAD993D0BF9BFD08A"/>
    <w:rsid w:val="00E86F27"/>
  </w:style>
  <w:style w:type="paragraph" w:customStyle="1" w:styleId="5FD26C3A7D6A43538EF7411475F00B20">
    <w:name w:val="5FD26C3A7D6A43538EF7411475F00B20"/>
    <w:rsid w:val="00E86F27"/>
  </w:style>
  <w:style w:type="paragraph" w:customStyle="1" w:styleId="168F6E81CC714FFDAF20A5E923B3997A">
    <w:name w:val="168F6E81CC714FFDAF20A5E923B3997A"/>
    <w:rsid w:val="00E86F27"/>
  </w:style>
  <w:style w:type="paragraph" w:customStyle="1" w:styleId="D19B8F87A4D442F8974A2D436098E5A4">
    <w:name w:val="D19B8F87A4D442F8974A2D436098E5A4"/>
    <w:rsid w:val="00E86F27"/>
  </w:style>
  <w:style w:type="paragraph" w:customStyle="1" w:styleId="EC4ED9CEAD084FBE99641B79C7E86000">
    <w:name w:val="EC4ED9CEAD084FBE99641B79C7E86000"/>
    <w:rsid w:val="00E86F27"/>
  </w:style>
  <w:style w:type="paragraph" w:customStyle="1" w:styleId="2BA8325060CF49D7B44F93727DA4B124">
    <w:name w:val="2BA8325060CF49D7B44F93727DA4B124"/>
    <w:rsid w:val="00E86F27"/>
  </w:style>
  <w:style w:type="paragraph" w:customStyle="1" w:styleId="7A9A55D538B5428BAB40A39789EE001F">
    <w:name w:val="7A9A55D538B5428BAB40A39789EE001F"/>
    <w:rsid w:val="00E86F27"/>
  </w:style>
  <w:style w:type="paragraph" w:customStyle="1" w:styleId="7F18477D1BEA4C7990962ABE6AA1F309">
    <w:name w:val="7F18477D1BEA4C7990962ABE6AA1F309"/>
    <w:rsid w:val="00E86F27"/>
  </w:style>
  <w:style w:type="paragraph" w:customStyle="1" w:styleId="F6373141BA444077800307F030E9C559">
    <w:name w:val="F6373141BA444077800307F030E9C559"/>
    <w:rsid w:val="00E86F27"/>
  </w:style>
  <w:style w:type="paragraph" w:customStyle="1" w:styleId="79044AC14113464AB989F7EEFA2D53F2">
    <w:name w:val="79044AC14113464AB989F7EEFA2D53F2"/>
    <w:rsid w:val="00E86F27"/>
  </w:style>
  <w:style w:type="paragraph" w:customStyle="1" w:styleId="2200B01907A24374B4A51380518549C6">
    <w:name w:val="2200B01907A24374B4A51380518549C6"/>
    <w:rsid w:val="00E86F27"/>
  </w:style>
  <w:style w:type="paragraph" w:customStyle="1" w:styleId="D82D4A5650CE460ABC38B123ED9D431C">
    <w:name w:val="D82D4A5650CE460ABC38B123ED9D431C"/>
    <w:rsid w:val="00E86F27"/>
  </w:style>
  <w:style w:type="paragraph" w:customStyle="1" w:styleId="D10578F8A8064F569278ADEDE3F27D51">
    <w:name w:val="D10578F8A8064F569278ADEDE3F27D51"/>
    <w:rsid w:val="00E86F27"/>
  </w:style>
  <w:style w:type="paragraph" w:customStyle="1" w:styleId="D48B9EE187344B6AA1CEAF89CC3CD1B4">
    <w:name w:val="D48B9EE187344B6AA1CEAF89CC3CD1B4"/>
    <w:rsid w:val="00E86F27"/>
  </w:style>
  <w:style w:type="paragraph" w:customStyle="1" w:styleId="5877BECE9377474488395C677C8287FF">
    <w:name w:val="5877BECE9377474488395C677C8287FF"/>
    <w:rsid w:val="00E86F27"/>
  </w:style>
  <w:style w:type="paragraph" w:customStyle="1" w:styleId="1331646D23024FA0A17F427351A35AB9">
    <w:name w:val="1331646D23024FA0A17F427351A35AB9"/>
    <w:rsid w:val="00E86F27"/>
  </w:style>
  <w:style w:type="paragraph" w:customStyle="1" w:styleId="32DDC290569B441E95929FBD8344C420">
    <w:name w:val="32DDC290569B441E95929FBD8344C420"/>
    <w:rsid w:val="00E86F27"/>
  </w:style>
  <w:style w:type="paragraph" w:customStyle="1" w:styleId="B73B0F13C13F4117AD86E4D24A9FA372">
    <w:name w:val="B73B0F13C13F4117AD86E4D24A9FA372"/>
    <w:rsid w:val="00E86F27"/>
  </w:style>
  <w:style w:type="paragraph" w:customStyle="1" w:styleId="710790DCC3B9440A9BEAD96390631DC3">
    <w:name w:val="710790DCC3B9440A9BEAD96390631DC3"/>
    <w:rsid w:val="00E86F27"/>
  </w:style>
  <w:style w:type="paragraph" w:customStyle="1" w:styleId="4CC8F21732FD431DABDC084A848F7AC1">
    <w:name w:val="4CC8F21732FD431DABDC084A848F7AC1"/>
    <w:rsid w:val="00E86F27"/>
  </w:style>
  <w:style w:type="paragraph" w:customStyle="1" w:styleId="2C76F19A5875483CA0DE9921279495B9">
    <w:name w:val="2C76F19A5875483CA0DE9921279495B9"/>
    <w:rsid w:val="00E86F27"/>
  </w:style>
  <w:style w:type="paragraph" w:customStyle="1" w:styleId="25C4EB78959E4F449635DE47D563C5F4">
    <w:name w:val="25C4EB78959E4F449635DE47D563C5F4"/>
    <w:rsid w:val="00E86F27"/>
  </w:style>
  <w:style w:type="paragraph" w:customStyle="1" w:styleId="F299CBC53A08495FB5A5D5464D365F8A">
    <w:name w:val="F299CBC53A08495FB5A5D5464D365F8A"/>
    <w:rsid w:val="00E86F27"/>
  </w:style>
  <w:style w:type="paragraph" w:customStyle="1" w:styleId="9266AC96417A4027873AFCF52448027A">
    <w:name w:val="9266AC96417A4027873AFCF52448027A"/>
    <w:rsid w:val="00E86F27"/>
  </w:style>
  <w:style w:type="paragraph" w:customStyle="1" w:styleId="B14265B4E0CF4AFA8385EB34E92334EA">
    <w:name w:val="B14265B4E0CF4AFA8385EB34E92334EA"/>
    <w:rsid w:val="00E86F27"/>
  </w:style>
  <w:style w:type="paragraph" w:customStyle="1" w:styleId="56AC2893A6334ABAADD1C8A9A375F9C2">
    <w:name w:val="56AC2893A6334ABAADD1C8A9A375F9C2"/>
    <w:rsid w:val="00E86F27"/>
  </w:style>
  <w:style w:type="paragraph" w:customStyle="1" w:styleId="18FEA5726AB44A38902E52895A036E22">
    <w:name w:val="18FEA5726AB44A38902E52895A036E22"/>
    <w:rsid w:val="00E86F27"/>
  </w:style>
  <w:style w:type="paragraph" w:customStyle="1" w:styleId="E387671D1EB04A7787109C9E85749FCA">
    <w:name w:val="E387671D1EB04A7787109C9E85749FCA"/>
    <w:rsid w:val="00E86F27"/>
  </w:style>
  <w:style w:type="paragraph" w:customStyle="1" w:styleId="75584DA0EA71467D9D95BB3DE83594D0">
    <w:name w:val="75584DA0EA71467D9D95BB3DE83594D0"/>
    <w:rsid w:val="00E86F27"/>
  </w:style>
  <w:style w:type="paragraph" w:customStyle="1" w:styleId="3918412CA8B44DC58C75C66828CC1B0D">
    <w:name w:val="3918412CA8B44DC58C75C66828CC1B0D"/>
    <w:rsid w:val="00E86F27"/>
  </w:style>
  <w:style w:type="paragraph" w:customStyle="1" w:styleId="3EB38408D84D4E679340323DD83FD39F">
    <w:name w:val="3EB38408D84D4E679340323DD83FD39F"/>
    <w:rsid w:val="00E86F27"/>
  </w:style>
  <w:style w:type="paragraph" w:customStyle="1" w:styleId="445E80A65FB04604AFA0BCCB2C07F9EE">
    <w:name w:val="445E80A65FB04604AFA0BCCB2C07F9EE"/>
    <w:rsid w:val="00E86F27"/>
  </w:style>
  <w:style w:type="paragraph" w:customStyle="1" w:styleId="E3D99B8403964AA38F05C71D57873FE5">
    <w:name w:val="E3D99B8403964AA38F05C71D57873FE5"/>
    <w:rsid w:val="00E86F27"/>
  </w:style>
  <w:style w:type="paragraph" w:customStyle="1" w:styleId="D2B6C37E5C4D4571A2407CD899C6AE5A">
    <w:name w:val="D2B6C37E5C4D4571A2407CD899C6AE5A"/>
    <w:rsid w:val="00E86F27"/>
  </w:style>
  <w:style w:type="paragraph" w:customStyle="1" w:styleId="7070C254FEEE499CAEFAF7007606B501">
    <w:name w:val="7070C254FEEE499CAEFAF7007606B501"/>
    <w:rsid w:val="00E86F27"/>
  </w:style>
  <w:style w:type="paragraph" w:customStyle="1" w:styleId="771A79E2CF014C1C8A15CB7C41B4BF03">
    <w:name w:val="771A79E2CF014C1C8A15CB7C41B4BF03"/>
    <w:rsid w:val="00E86F27"/>
  </w:style>
  <w:style w:type="paragraph" w:customStyle="1" w:styleId="68AE252080C94A8488F1599365067D84">
    <w:name w:val="68AE252080C94A8488F1599365067D84"/>
    <w:rsid w:val="00E86F27"/>
  </w:style>
  <w:style w:type="paragraph" w:customStyle="1" w:styleId="5D4D51C7BFA343708B56210D48ABE05B">
    <w:name w:val="5D4D51C7BFA343708B56210D48ABE05B"/>
    <w:rsid w:val="00E86F27"/>
  </w:style>
  <w:style w:type="paragraph" w:customStyle="1" w:styleId="145859DC4BC3489AA53FED4B4E6B6914">
    <w:name w:val="145859DC4BC3489AA53FED4B4E6B6914"/>
    <w:rsid w:val="00E86F27"/>
  </w:style>
  <w:style w:type="paragraph" w:customStyle="1" w:styleId="6A613991F1354F84BC118FF25BA9A8EA">
    <w:name w:val="6A613991F1354F84BC118FF25BA9A8EA"/>
    <w:rsid w:val="00E86F27"/>
  </w:style>
  <w:style w:type="paragraph" w:customStyle="1" w:styleId="576BCD7DAC3644E6BABD5C6C7A8F6511">
    <w:name w:val="576BCD7DAC3644E6BABD5C6C7A8F6511"/>
    <w:rsid w:val="00E86F27"/>
  </w:style>
  <w:style w:type="paragraph" w:customStyle="1" w:styleId="BDC18C3879DA4576AFEC2830137ED82D">
    <w:name w:val="BDC18C3879DA4576AFEC2830137ED82D"/>
    <w:rsid w:val="00E86F27"/>
  </w:style>
  <w:style w:type="paragraph" w:customStyle="1" w:styleId="0857D0F971054FE0A49FB981CAE206D6">
    <w:name w:val="0857D0F971054FE0A49FB981CAE206D6"/>
    <w:rsid w:val="00E86F27"/>
  </w:style>
  <w:style w:type="paragraph" w:customStyle="1" w:styleId="1F5576A767884EDEA3D80647BAF12938">
    <w:name w:val="1F5576A767884EDEA3D80647BAF12938"/>
    <w:rsid w:val="00E86F27"/>
  </w:style>
  <w:style w:type="paragraph" w:customStyle="1" w:styleId="3711038953E94223983E20F3005DB034">
    <w:name w:val="3711038953E94223983E20F3005DB034"/>
    <w:rsid w:val="00E86F27"/>
  </w:style>
  <w:style w:type="paragraph" w:customStyle="1" w:styleId="5FF178B2764B4E7DAB3A491DE3DAFC5B">
    <w:name w:val="5FF178B2764B4E7DAB3A491DE3DAFC5B"/>
    <w:rsid w:val="00E86F27"/>
  </w:style>
  <w:style w:type="paragraph" w:customStyle="1" w:styleId="F5203426B2844B51BB786548A264B955">
    <w:name w:val="F5203426B2844B51BB786548A264B955"/>
    <w:rsid w:val="00E86F27"/>
  </w:style>
  <w:style w:type="paragraph" w:customStyle="1" w:styleId="554C8687DE6F49A6966C48F8CAA3FB22">
    <w:name w:val="554C8687DE6F49A6966C48F8CAA3FB22"/>
    <w:rsid w:val="00E86F27"/>
  </w:style>
  <w:style w:type="paragraph" w:customStyle="1" w:styleId="FBA01B98315449A1A765041C8D611B52">
    <w:name w:val="FBA01B98315449A1A765041C8D611B52"/>
    <w:rsid w:val="00E86F27"/>
  </w:style>
  <w:style w:type="paragraph" w:customStyle="1" w:styleId="222F1FD32DC4417F9117605AFDEBA8A6">
    <w:name w:val="222F1FD32DC4417F9117605AFDEBA8A6"/>
    <w:rsid w:val="00E86F27"/>
  </w:style>
  <w:style w:type="paragraph" w:customStyle="1" w:styleId="6A83CE28BF2441BA95C980D9981BA656">
    <w:name w:val="6A83CE28BF2441BA95C980D9981BA656"/>
    <w:rsid w:val="00E86F27"/>
  </w:style>
  <w:style w:type="paragraph" w:customStyle="1" w:styleId="078B29317F1F408AA295EFC951070090">
    <w:name w:val="078B29317F1F408AA295EFC951070090"/>
    <w:rsid w:val="00E86F27"/>
  </w:style>
  <w:style w:type="paragraph" w:customStyle="1" w:styleId="CEBB5063B134492F8646AD9042D8F1F7">
    <w:name w:val="CEBB5063B134492F8646AD9042D8F1F7"/>
    <w:rsid w:val="00E86F27"/>
  </w:style>
  <w:style w:type="paragraph" w:customStyle="1" w:styleId="44D454DF98F243C4BE8ACD1F838865E7">
    <w:name w:val="44D454DF98F243C4BE8ACD1F838865E7"/>
    <w:rsid w:val="00E86F27"/>
  </w:style>
  <w:style w:type="paragraph" w:customStyle="1" w:styleId="180C27A6E43845B0AA1F86FFDD650302">
    <w:name w:val="180C27A6E43845B0AA1F86FFDD650302"/>
    <w:rsid w:val="00E86F27"/>
  </w:style>
  <w:style w:type="paragraph" w:customStyle="1" w:styleId="AAC5E346695D4E0F9B38FF94D34EEF8E">
    <w:name w:val="AAC5E346695D4E0F9B38FF94D34EEF8E"/>
    <w:rsid w:val="00E86F27"/>
  </w:style>
  <w:style w:type="paragraph" w:customStyle="1" w:styleId="DBF8C4BB9FE34525BE7E7B52EECE47B3">
    <w:name w:val="DBF8C4BB9FE34525BE7E7B52EECE47B3"/>
    <w:rsid w:val="00E86F27"/>
  </w:style>
  <w:style w:type="paragraph" w:customStyle="1" w:styleId="22D3D7BA79924D4CA48C7E7741E31F46">
    <w:name w:val="22D3D7BA79924D4CA48C7E7741E31F46"/>
    <w:rsid w:val="00E86F27"/>
  </w:style>
  <w:style w:type="paragraph" w:customStyle="1" w:styleId="ADAEE7F606DD4F34BEB54DBEA40E3278">
    <w:name w:val="ADAEE7F606DD4F34BEB54DBEA40E3278"/>
    <w:rsid w:val="00E86F27"/>
  </w:style>
  <w:style w:type="paragraph" w:customStyle="1" w:styleId="1C47D446DAFD427E96C04C86996FFE7A">
    <w:name w:val="1C47D446DAFD427E96C04C86996FFE7A"/>
    <w:rsid w:val="00E86F27"/>
  </w:style>
  <w:style w:type="paragraph" w:customStyle="1" w:styleId="A481AC95483B4D9E8BFF0DC767D93B6F">
    <w:name w:val="A481AC95483B4D9E8BFF0DC767D93B6F"/>
    <w:rsid w:val="00E86F27"/>
  </w:style>
  <w:style w:type="paragraph" w:customStyle="1" w:styleId="FC01462A29F342A3B0FF3C9A2BB022A6">
    <w:name w:val="FC01462A29F342A3B0FF3C9A2BB022A6"/>
    <w:rsid w:val="00E86F27"/>
  </w:style>
  <w:style w:type="paragraph" w:customStyle="1" w:styleId="06249CE597EF426586119432FCD79C31">
    <w:name w:val="06249CE597EF426586119432FCD79C31"/>
    <w:rsid w:val="00E86F27"/>
  </w:style>
  <w:style w:type="paragraph" w:customStyle="1" w:styleId="B84F4F58BF7447ED9F4A67C26B6BA560">
    <w:name w:val="B84F4F58BF7447ED9F4A67C26B6BA560"/>
    <w:rsid w:val="00E86F27"/>
  </w:style>
  <w:style w:type="paragraph" w:customStyle="1" w:styleId="18F2B7D6AC5B41AA937A5994944812B0">
    <w:name w:val="18F2B7D6AC5B41AA937A5994944812B0"/>
    <w:rsid w:val="00E86F27"/>
  </w:style>
  <w:style w:type="paragraph" w:customStyle="1" w:styleId="DEBE7B41C6B94208B46A6D5C8B2FB347">
    <w:name w:val="DEBE7B41C6B94208B46A6D5C8B2FB347"/>
    <w:rsid w:val="00E86F27"/>
  </w:style>
  <w:style w:type="paragraph" w:customStyle="1" w:styleId="1FC1944BDF3A4D4E8C14B22B7CFDD69A">
    <w:name w:val="1FC1944BDF3A4D4E8C14B22B7CFDD69A"/>
    <w:rsid w:val="00E86F27"/>
  </w:style>
  <w:style w:type="paragraph" w:customStyle="1" w:styleId="AFA5AB5829A64C23844A38BBB994DCCD">
    <w:name w:val="AFA5AB5829A64C23844A38BBB994DCCD"/>
    <w:rsid w:val="00E86F27"/>
  </w:style>
  <w:style w:type="paragraph" w:customStyle="1" w:styleId="DB1BFF1BF7A949BCB51491EA5BFC1855">
    <w:name w:val="DB1BFF1BF7A949BCB51491EA5BFC1855"/>
    <w:rsid w:val="00E86F27"/>
  </w:style>
  <w:style w:type="paragraph" w:customStyle="1" w:styleId="2C5341C86CE64E9CA65ED4896221D8D8">
    <w:name w:val="2C5341C86CE64E9CA65ED4896221D8D8"/>
    <w:rsid w:val="00E86F27"/>
  </w:style>
  <w:style w:type="paragraph" w:customStyle="1" w:styleId="CF731D2BB363425288C936B0045D10EF">
    <w:name w:val="CF731D2BB363425288C936B0045D10EF"/>
    <w:rsid w:val="00E86F27"/>
  </w:style>
  <w:style w:type="paragraph" w:customStyle="1" w:styleId="58771564B22C4A0DB4549A52116B92C0">
    <w:name w:val="58771564B22C4A0DB4549A52116B92C0"/>
    <w:rsid w:val="00E86F27"/>
  </w:style>
  <w:style w:type="paragraph" w:customStyle="1" w:styleId="31DC637C64714E40A5F68A054EC6A898">
    <w:name w:val="31DC637C64714E40A5F68A054EC6A898"/>
    <w:rsid w:val="00E86F27"/>
  </w:style>
  <w:style w:type="paragraph" w:customStyle="1" w:styleId="4CCD32A7FAD246E1BA91449E09450A9F">
    <w:name w:val="4CCD32A7FAD246E1BA91449E09450A9F"/>
    <w:rsid w:val="00E86F27"/>
  </w:style>
  <w:style w:type="paragraph" w:customStyle="1" w:styleId="5E6F208B54D44FA2B8387818E1937FC2">
    <w:name w:val="5E6F208B54D44FA2B8387818E1937FC2"/>
    <w:rsid w:val="00E86F27"/>
  </w:style>
  <w:style w:type="paragraph" w:customStyle="1" w:styleId="BC2AFA0C871A4436AD2A9B82083CD0AB">
    <w:name w:val="BC2AFA0C871A4436AD2A9B82083CD0AB"/>
    <w:rsid w:val="00E86F27"/>
  </w:style>
  <w:style w:type="paragraph" w:customStyle="1" w:styleId="CFFF2FFDF7354D0E9E9F19BF4387B751">
    <w:name w:val="CFFF2FFDF7354D0E9E9F19BF4387B751"/>
    <w:rsid w:val="00E86F27"/>
  </w:style>
  <w:style w:type="paragraph" w:customStyle="1" w:styleId="39784B25F746489FBC838D830A4FDAEE">
    <w:name w:val="39784B25F746489FBC838D830A4FDAEE"/>
    <w:rsid w:val="00E86F27"/>
  </w:style>
  <w:style w:type="paragraph" w:customStyle="1" w:styleId="CD5D329079EB4310A416ADE3EF28C50F">
    <w:name w:val="CD5D329079EB4310A416ADE3EF28C50F"/>
    <w:rsid w:val="00E86F27"/>
  </w:style>
  <w:style w:type="paragraph" w:customStyle="1" w:styleId="1F80207A46CC4C6C9E5586D930052189">
    <w:name w:val="1F80207A46CC4C6C9E5586D930052189"/>
    <w:rsid w:val="00E86F27"/>
  </w:style>
  <w:style w:type="paragraph" w:customStyle="1" w:styleId="E4ED77F37496438CBB561B191E48088A">
    <w:name w:val="E4ED77F37496438CBB561B191E48088A"/>
    <w:rsid w:val="00E86F27"/>
  </w:style>
  <w:style w:type="paragraph" w:customStyle="1" w:styleId="10EF8609851F44B69C218A18D519B8A0">
    <w:name w:val="10EF8609851F44B69C218A18D519B8A0"/>
    <w:rsid w:val="00E86F27"/>
  </w:style>
  <w:style w:type="paragraph" w:customStyle="1" w:styleId="32ACC586A2204CED983C8FF8BDA04AC7">
    <w:name w:val="32ACC586A2204CED983C8FF8BDA04AC7"/>
    <w:rsid w:val="00E86F27"/>
  </w:style>
  <w:style w:type="paragraph" w:customStyle="1" w:styleId="6C31F222AE0B46879899082A0B4EC57D">
    <w:name w:val="6C31F222AE0B46879899082A0B4EC57D"/>
    <w:rsid w:val="00E86F27"/>
  </w:style>
  <w:style w:type="paragraph" w:customStyle="1" w:styleId="6C96BC6496D349C28EFEE4BE868D1232">
    <w:name w:val="6C96BC6496D349C28EFEE4BE868D1232"/>
    <w:rsid w:val="00E86F27"/>
  </w:style>
  <w:style w:type="paragraph" w:customStyle="1" w:styleId="FFC8AD25814A467BAE83CCFBB8C77414">
    <w:name w:val="FFC8AD25814A467BAE83CCFBB8C77414"/>
    <w:rsid w:val="00E86F27"/>
  </w:style>
  <w:style w:type="paragraph" w:customStyle="1" w:styleId="BA4C631D9F68482D86C170D14A591ECE">
    <w:name w:val="BA4C631D9F68482D86C170D14A591ECE"/>
    <w:rsid w:val="00E86F27"/>
  </w:style>
  <w:style w:type="paragraph" w:customStyle="1" w:styleId="9E13F3F2C9A7440FAE83C27BDC829097">
    <w:name w:val="9E13F3F2C9A7440FAE83C27BDC829097"/>
    <w:rsid w:val="00E86F27"/>
  </w:style>
  <w:style w:type="paragraph" w:customStyle="1" w:styleId="8E2389E783484E738875459A8A4FA53C">
    <w:name w:val="8E2389E783484E738875459A8A4FA53C"/>
    <w:rsid w:val="00E86F27"/>
  </w:style>
  <w:style w:type="paragraph" w:customStyle="1" w:styleId="A1A3873B64F44263A747876793CD715A">
    <w:name w:val="A1A3873B64F44263A747876793CD715A"/>
    <w:rsid w:val="00E86F27"/>
  </w:style>
  <w:style w:type="paragraph" w:customStyle="1" w:styleId="7ADED6F2A8FC410288C609E373710138">
    <w:name w:val="7ADED6F2A8FC410288C609E373710138"/>
    <w:rsid w:val="00E86F27"/>
  </w:style>
  <w:style w:type="paragraph" w:customStyle="1" w:styleId="C56465A550C34544A1AD6EF6C5E6CE99">
    <w:name w:val="C56465A550C34544A1AD6EF6C5E6CE99"/>
    <w:rsid w:val="00E86F27"/>
  </w:style>
  <w:style w:type="paragraph" w:customStyle="1" w:styleId="E1690A35EA5246E28EF07C5A224E8B0A">
    <w:name w:val="E1690A35EA5246E28EF07C5A224E8B0A"/>
    <w:rsid w:val="00E86F27"/>
  </w:style>
  <w:style w:type="paragraph" w:customStyle="1" w:styleId="DA655A015A4240E3B0299ED9480D671C">
    <w:name w:val="DA655A015A4240E3B0299ED9480D671C"/>
    <w:rsid w:val="00E86F27"/>
  </w:style>
  <w:style w:type="paragraph" w:customStyle="1" w:styleId="703A9D1BD73A4758B0675291E3AD02ED">
    <w:name w:val="703A9D1BD73A4758B0675291E3AD02ED"/>
    <w:rsid w:val="00E86F27"/>
  </w:style>
  <w:style w:type="paragraph" w:customStyle="1" w:styleId="6D1DF50C18194F09B52D97C96F1C1EBD">
    <w:name w:val="6D1DF50C18194F09B52D97C96F1C1EBD"/>
    <w:rsid w:val="00E86F27"/>
  </w:style>
  <w:style w:type="paragraph" w:customStyle="1" w:styleId="0FC70049F9D448C8A09D0FCFEF949B55">
    <w:name w:val="0FC70049F9D448C8A09D0FCFEF949B55"/>
    <w:rsid w:val="00E86F27"/>
  </w:style>
  <w:style w:type="paragraph" w:customStyle="1" w:styleId="D7E42C74B3274A52A29D8F561DB531EA">
    <w:name w:val="D7E42C74B3274A52A29D8F561DB531EA"/>
    <w:rsid w:val="00E86F27"/>
  </w:style>
  <w:style w:type="paragraph" w:customStyle="1" w:styleId="48EB77D6C3904015BE31E91B4AF65860">
    <w:name w:val="48EB77D6C3904015BE31E91B4AF65860"/>
    <w:rsid w:val="00E86F27"/>
  </w:style>
  <w:style w:type="paragraph" w:customStyle="1" w:styleId="20D16DF2E0BC4B67A077BC5BF3D2EFA6">
    <w:name w:val="20D16DF2E0BC4B67A077BC5BF3D2EFA6"/>
    <w:rsid w:val="00E86F27"/>
  </w:style>
  <w:style w:type="paragraph" w:customStyle="1" w:styleId="92B25B66A7E24BB98BB56B0B3382E6B7">
    <w:name w:val="92B25B66A7E24BB98BB56B0B3382E6B7"/>
    <w:rsid w:val="00E86F27"/>
  </w:style>
  <w:style w:type="paragraph" w:customStyle="1" w:styleId="E4B9DD66A8F74D128F434E3BC3310456">
    <w:name w:val="E4B9DD66A8F74D128F434E3BC3310456"/>
    <w:rsid w:val="00E86F27"/>
  </w:style>
  <w:style w:type="paragraph" w:customStyle="1" w:styleId="4BB0C3C7DD3B4137A089D1F225B1B061">
    <w:name w:val="4BB0C3C7DD3B4137A089D1F225B1B061"/>
    <w:rsid w:val="00E86F27"/>
  </w:style>
  <w:style w:type="paragraph" w:customStyle="1" w:styleId="68E8A38DCD5F4B6E9796B6733D9F5952">
    <w:name w:val="68E8A38DCD5F4B6E9796B6733D9F5952"/>
    <w:rsid w:val="00E86F27"/>
  </w:style>
  <w:style w:type="paragraph" w:customStyle="1" w:styleId="58E1D13F2A76490497D51BA049D55DF1">
    <w:name w:val="58E1D13F2A76490497D51BA049D55DF1"/>
    <w:rsid w:val="00E86F27"/>
  </w:style>
  <w:style w:type="paragraph" w:customStyle="1" w:styleId="E5065B5AD12B42148D54309A7809081F">
    <w:name w:val="E5065B5AD12B42148D54309A7809081F"/>
    <w:rsid w:val="00E86F27"/>
  </w:style>
  <w:style w:type="paragraph" w:customStyle="1" w:styleId="C9E3476FEEAF4394B1B9081E0EA57569">
    <w:name w:val="C9E3476FEEAF4394B1B9081E0EA57569"/>
    <w:rsid w:val="00E86F27"/>
  </w:style>
  <w:style w:type="paragraph" w:customStyle="1" w:styleId="B9A3BE2E49394DC89ED3955DCC6CF160">
    <w:name w:val="B9A3BE2E49394DC89ED3955DCC6CF160"/>
    <w:rsid w:val="00E86F27"/>
  </w:style>
  <w:style w:type="paragraph" w:customStyle="1" w:styleId="3BD682F16E62476AB8891951C5B1C3C9">
    <w:name w:val="3BD682F16E62476AB8891951C5B1C3C9"/>
    <w:rsid w:val="00E86F27"/>
  </w:style>
  <w:style w:type="paragraph" w:customStyle="1" w:styleId="84BFFE3FC70F4B7094A7F288180BC6E2">
    <w:name w:val="84BFFE3FC70F4B7094A7F288180BC6E2"/>
    <w:rsid w:val="00E86F27"/>
  </w:style>
  <w:style w:type="paragraph" w:customStyle="1" w:styleId="D9A94E62461E47B5815701D8B6A769E3">
    <w:name w:val="D9A94E62461E47B5815701D8B6A769E3"/>
    <w:rsid w:val="00E86F27"/>
  </w:style>
  <w:style w:type="paragraph" w:customStyle="1" w:styleId="3DB2FF6682AF4DBE853DE7F660978873">
    <w:name w:val="3DB2FF6682AF4DBE853DE7F660978873"/>
    <w:rsid w:val="00E86F27"/>
  </w:style>
  <w:style w:type="paragraph" w:customStyle="1" w:styleId="3BBEDB8CD3C24F008630E3D83BE17DF4">
    <w:name w:val="3BBEDB8CD3C24F008630E3D83BE17DF4"/>
    <w:rsid w:val="00E86F27"/>
  </w:style>
  <w:style w:type="paragraph" w:customStyle="1" w:styleId="AA695DA8AF364E7E849F9DC5037103B7">
    <w:name w:val="AA695DA8AF364E7E849F9DC5037103B7"/>
    <w:rsid w:val="00E86F27"/>
  </w:style>
  <w:style w:type="paragraph" w:customStyle="1" w:styleId="FE629BD7F9D94D5AA0FD94C482AECA48">
    <w:name w:val="FE629BD7F9D94D5AA0FD94C482AECA48"/>
    <w:rsid w:val="00E86F27"/>
  </w:style>
  <w:style w:type="paragraph" w:customStyle="1" w:styleId="6E5B796DC29A46A4A314CC51CFC67A53">
    <w:name w:val="6E5B796DC29A46A4A314CC51CFC67A53"/>
    <w:rsid w:val="00E86F27"/>
  </w:style>
  <w:style w:type="paragraph" w:customStyle="1" w:styleId="F5708B8D6F6F420AABDCB55C51976BD1">
    <w:name w:val="F5708B8D6F6F420AABDCB55C51976BD1"/>
    <w:rsid w:val="00E86F27"/>
  </w:style>
  <w:style w:type="paragraph" w:customStyle="1" w:styleId="15C0ECA05D414BDF94272B63BFA2E324">
    <w:name w:val="15C0ECA05D414BDF94272B63BFA2E324"/>
    <w:rsid w:val="00E86F27"/>
  </w:style>
  <w:style w:type="paragraph" w:customStyle="1" w:styleId="DB4C5F6180D1470FA6C70DC56AF5470C">
    <w:name w:val="DB4C5F6180D1470FA6C70DC56AF5470C"/>
    <w:rsid w:val="00E86F27"/>
  </w:style>
  <w:style w:type="paragraph" w:customStyle="1" w:styleId="C6DC0C8CD1154C8B82DDA939F1E7CB47">
    <w:name w:val="C6DC0C8CD1154C8B82DDA939F1E7CB47"/>
    <w:rsid w:val="00E86F27"/>
  </w:style>
  <w:style w:type="paragraph" w:customStyle="1" w:styleId="622D37874CD84B99A69C1617B96BC07B">
    <w:name w:val="622D37874CD84B99A69C1617B96BC07B"/>
    <w:rsid w:val="00E86F27"/>
  </w:style>
  <w:style w:type="paragraph" w:customStyle="1" w:styleId="D338377141604C5DA949EF3C60CB6CB4">
    <w:name w:val="D338377141604C5DA949EF3C60CB6CB4"/>
    <w:rsid w:val="00E86F27"/>
  </w:style>
  <w:style w:type="paragraph" w:customStyle="1" w:styleId="100CF0CBC3D849BD85A755A056106091">
    <w:name w:val="100CF0CBC3D849BD85A755A056106091"/>
    <w:rsid w:val="00E86F27"/>
  </w:style>
  <w:style w:type="paragraph" w:customStyle="1" w:styleId="27DDAB7DB9E94D0CB11127860B80F409">
    <w:name w:val="27DDAB7DB9E94D0CB11127860B80F409"/>
    <w:rsid w:val="00E86F27"/>
  </w:style>
  <w:style w:type="paragraph" w:customStyle="1" w:styleId="73492C8966CA4E88AEB477803BB39225">
    <w:name w:val="73492C8966CA4E88AEB477803BB39225"/>
    <w:rsid w:val="00E86F27"/>
  </w:style>
  <w:style w:type="paragraph" w:customStyle="1" w:styleId="5F5D5E72FEA74E4E95F4A8C1A1A4911A">
    <w:name w:val="5F5D5E72FEA74E4E95F4A8C1A1A4911A"/>
    <w:rsid w:val="00E86F27"/>
  </w:style>
  <w:style w:type="paragraph" w:customStyle="1" w:styleId="DD64703778C6460F90293592020C2067">
    <w:name w:val="DD64703778C6460F90293592020C2067"/>
    <w:rsid w:val="00E86F27"/>
  </w:style>
  <w:style w:type="paragraph" w:customStyle="1" w:styleId="5916BEBBA44243FCBB3C8CBFF35CBE29">
    <w:name w:val="5916BEBBA44243FCBB3C8CBFF35CBE29"/>
    <w:rsid w:val="00E86F27"/>
  </w:style>
  <w:style w:type="paragraph" w:customStyle="1" w:styleId="52858C7D65A34E96A73736D719E2DE31">
    <w:name w:val="52858C7D65A34E96A73736D719E2DE31"/>
    <w:rsid w:val="00E86F27"/>
  </w:style>
  <w:style w:type="paragraph" w:customStyle="1" w:styleId="4EC41271BE5E4C75B5AAAA59DBCCF49C">
    <w:name w:val="4EC41271BE5E4C75B5AAAA59DBCCF49C"/>
    <w:rsid w:val="00E86F27"/>
  </w:style>
  <w:style w:type="paragraph" w:customStyle="1" w:styleId="9819F893C266434DA97523DDA8044CEB">
    <w:name w:val="9819F893C266434DA97523DDA8044CEB"/>
    <w:rsid w:val="00E86F27"/>
  </w:style>
  <w:style w:type="paragraph" w:customStyle="1" w:styleId="E487E3E3AF014DB7812A5FB7419AD197">
    <w:name w:val="E487E3E3AF014DB7812A5FB7419AD197"/>
    <w:rsid w:val="00E86F27"/>
  </w:style>
  <w:style w:type="paragraph" w:customStyle="1" w:styleId="FB972FAFF1C841C8AD678DE760604C1A">
    <w:name w:val="FB972FAFF1C841C8AD678DE760604C1A"/>
    <w:rsid w:val="00E86F27"/>
  </w:style>
  <w:style w:type="paragraph" w:customStyle="1" w:styleId="BD466D97BB6241A1BD224ACBC1D6474C">
    <w:name w:val="BD466D97BB6241A1BD224ACBC1D6474C"/>
    <w:rsid w:val="00E86F27"/>
  </w:style>
  <w:style w:type="paragraph" w:customStyle="1" w:styleId="60D7F249D42D410C8A229C7CA3C2B09E">
    <w:name w:val="60D7F249D42D410C8A229C7CA3C2B09E"/>
    <w:rsid w:val="00E86F27"/>
  </w:style>
  <w:style w:type="paragraph" w:customStyle="1" w:styleId="204C985F34994E6E83B4FB240A68A90F">
    <w:name w:val="204C985F34994E6E83B4FB240A68A90F"/>
    <w:rsid w:val="00E86F27"/>
  </w:style>
  <w:style w:type="paragraph" w:customStyle="1" w:styleId="78E76C1CA07A468F8D231825535998CE">
    <w:name w:val="78E76C1CA07A468F8D231825535998CE"/>
    <w:rsid w:val="00E86F27"/>
  </w:style>
  <w:style w:type="paragraph" w:customStyle="1" w:styleId="284E22C92D4B473AB28266F0ED2A426F">
    <w:name w:val="284E22C92D4B473AB28266F0ED2A426F"/>
    <w:rsid w:val="00E86F27"/>
  </w:style>
  <w:style w:type="paragraph" w:customStyle="1" w:styleId="D56BD11749CB4140B4CB63C92BF0E804">
    <w:name w:val="D56BD11749CB4140B4CB63C92BF0E804"/>
    <w:rsid w:val="00E86F27"/>
  </w:style>
  <w:style w:type="paragraph" w:customStyle="1" w:styleId="A98A8797ED3A48A88889655AFBD1ED17">
    <w:name w:val="A98A8797ED3A48A88889655AFBD1ED17"/>
    <w:rsid w:val="00E86F27"/>
  </w:style>
  <w:style w:type="paragraph" w:customStyle="1" w:styleId="72AACE2654FA48B7848C1E470E67B9DF">
    <w:name w:val="72AACE2654FA48B7848C1E470E67B9DF"/>
    <w:rsid w:val="00E86F27"/>
  </w:style>
  <w:style w:type="paragraph" w:customStyle="1" w:styleId="8759E37FA20446F4BE81357A52840561">
    <w:name w:val="8759E37FA20446F4BE81357A52840561"/>
    <w:rsid w:val="00E86F27"/>
  </w:style>
  <w:style w:type="paragraph" w:customStyle="1" w:styleId="5C1DE8BD33D64A5888CFD591827FAE03">
    <w:name w:val="5C1DE8BD33D64A5888CFD591827FAE03"/>
    <w:rsid w:val="00E86F27"/>
  </w:style>
  <w:style w:type="paragraph" w:customStyle="1" w:styleId="4E466DCA38A944BAB8104E8577D292DA">
    <w:name w:val="4E466DCA38A944BAB8104E8577D292DA"/>
    <w:rsid w:val="00E86F27"/>
  </w:style>
  <w:style w:type="paragraph" w:customStyle="1" w:styleId="8A8CE33D659841078CDD6B9D4B37D3CF">
    <w:name w:val="8A8CE33D659841078CDD6B9D4B37D3CF"/>
    <w:rsid w:val="00E86F27"/>
  </w:style>
  <w:style w:type="paragraph" w:customStyle="1" w:styleId="AD370733D98B4D7E8117168915A1329E">
    <w:name w:val="AD370733D98B4D7E8117168915A1329E"/>
    <w:rsid w:val="00E86F27"/>
  </w:style>
  <w:style w:type="paragraph" w:customStyle="1" w:styleId="7A39F1B7D55C4A9994D414B9B511ECE0">
    <w:name w:val="7A39F1B7D55C4A9994D414B9B511ECE0"/>
    <w:rsid w:val="00E86F27"/>
  </w:style>
  <w:style w:type="paragraph" w:customStyle="1" w:styleId="DA11EEF57DE74078A44F380DE66EA162">
    <w:name w:val="DA11EEF57DE74078A44F380DE66EA162"/>
    <w:rsid w:val="00E86F27"/>
  </w:style>
  <w:style w:type="paragraph" w:customStyle="1" w:styleId="58D41F7571294584A37443C3AE338810">
    <w:name w:val="58D41F7571294584A37443C3AE338810"/>
    <w:rsid w:val="00E86F27"/>
  </w:style>
  <w:style w:type="paragraph" w:customStyle="1" w:styleId="FD097EF2FEED4BD9A3392BEF9B64CB4E">
    <w:name w:val="FD097EF2FEED4BD9A3392BEF9B64CB4E"/>
    <w:rsid w:val="00E86F27"/>
  </w:style>
  <w:style w:type="paragraph" w:customStyle="1" w:styleId="F275F3EAEC5A477CB6EE9AA4437FAD45">
    <w:name w:val="F275F3EAEC5A477CB6EE9AA4437FAD45"/>
    <w:rsid w:val="00E86F27"/>
  </w:style>
  <w:style w:type="paragraph" w:customStyle="1" w:styleId="6DA63A8F951B4763A36704782E5B362D">
    <w:name w:val="6DA63A8F951B4763A36704782E5B362D"/>
    <w:rsid w:val="00E86F27"/>
  </w:style>
  <w:style w:type="paragraph" w:customStyle="1" w:styleId="8015C63499BC4A8ABAB38BDC297B2A16">
    <w:name w:val="8015C63499BC4A8ABAB38BDC297B2A16"/>
    <w:rsid w:val="00E86F27"/>
  </w:style>
  <w:style w:type="paragraph" w:customStyle="1" w:styleId="0FDCF5F7235F42ED8B5E09FD1AA6C321">
    <w:name w:val="0FDCF5F7235F42ED8B5E09FD1AA6C321"/>
    <w:rsid w:val="00E86F27"/>
  </w:style>
  <w:style w:type="paragraph" w:customStyle="1" w:styleId="B38F43A6FC7148CCAAE6ABD4E3D0E40A">
    <w:name w:val="B38F43A6FC7148CCAAE6ABD4E3D0E40A"/>
    <w:rsid w:val="00E86F27"/>
  </w:style>
  <w:style w:type="paragraph" w:customStyle="1" w:styleId="43560C76ADD34C398D74317E9FFBBCE0">
    <w:name w:val="43560C76ADD34C398D74317E9FFBBCE0"/>
    <w:rsid w:val="00E86F27"/>
  </w:style>
  <w:style w:type="paragraph" w:customStyle="1" w:styleId="9CCB587B813F4AD5BE7B436374118FF7">
    <w:name w:val="9CCB587B813F4AD5BE7B436374118FF7"/>
    <w:rsid w:val="00E86F27"/>
  </w:style>
  <w:style w:type="paragraph" w:customStyle="1" w:styleId="0EF53E6ABC0942A49184E3B01353F626">
    <w:name w:val="0EF53E6ABC0942A49184E3B01353F626"/>
    <w:rsid w:val="00E86F27"/>
  </w:style>
  <w:style w:type="paragraph" w:customStyle="1" w:styleId="CA7001B6BDFE4AA58A310AEF8B978C6E">
    <w:name w:val="CA7001B6BDFE4AA58A310AEF8B978C6E"/>
    <w:rsid w:val="00E86F27"/>
  </w:style>
  <w:style w:type="paragraph" w:customStyle="1" w:styleId="FDB40DEAC4C04BA1ADEC6C995625CE61">
    <w:name w:val="FDB40DEAC4C04BA1ADEC6C995625CE61"/>
    <w:rsid w:val="00E86F27"/>
  </w:style>
  <w:style w:type="paragraph" w:customStyle="1" w:styleId="ABB1E49F01844D15ADC89EDDA4AF3139">
    <w:name w:val="ABB1E49F01844D15ADC89EDDA4AF3139"/>
    <w:rsid w:val="00E86F27"/>
  </w:style>
  <w:style w:type="paragraph" w:customStyle="1" w:styleId="A0370F9D79D54212AD58D5C798E91209">
    <w:name w:val="A0370F9D79D54212AD58D5C798E91209"/>
    <w:rsid w:val="00E86F27"/>
  </w:style>
  <w:style w:type="paragraph" w:customStyle="1" w:styleId="85ED9E11696F4B2686AE2A251146F424">
    <w:name w:val="85ED9E11696F4B2686AE2A251146F424"/>
    <w:rsid w:val="00E86F27"/>
  </w:style>
  <w:style w:type="paragraph" w:customStyle="1" w:styleId="16981EE3425643E2A823D84308F3F6F2">
    <w:name w:val="16981EE3425643E2A823D84308F3F6F2"/>
    <w:rsid w:val="00E86F27"/>
  </w:style>
  <w:style w:type="paragraph" w:customStyle="1" w:styleId="486218E42ED8482BB8C70B58B0A68372">
    <w:name w:val="486218E42ED8482BB8C70B58B0A68372"/>
    <w:rsid w:val="00E86F27"/>
  </w:style>
  <w:style w:type="paragraph" w:customStyle="1" w:styleId="597BCB32E55B4FEABB6A163A0E78E274">
    <w:name w:val="597BCB32E55B4FEABB6A163A0E78E274"/>
    <w:rsid w:val="00E86F27"/>
  </w:style>
  <w:style w:type="paragraph" w:customStyle="1" w:styleId="C3C94CEA19D3461382CB551F6957CDEF">
    <w:name w:val="C3C94CEA19D3461382CB551F6957CDEF"/>
    <w:rsid w:val="00E86F27"/>
  </w:style>
  <w:style w:type="paragraph" w:customStyle="1" w:styleId="93C14BBEAB4F430ABB1A1FB569F51417">
    <w:name w:val="93C14BBEAB4F430ABB1A1FB569F51417"/>
    <w:rsid w:val="00E86F27"/>
  </w:style>
  <w:style w:type="paragraph" w:customStyle="1" w:styleId="9B8B177326D3443F80C70DEA77E821F2">
    <w:name w:val="9B8B177326D3443F80C70DEA77E821F2"/>
    <w:rsid w:val="00E86F27"/>
  </w:style>
  <w:style w:type="paragraph" w:customStyle="1" w:styleId="6986CB698245451BA8C4612399933204">
    <w:name w:val="6986CB698245451BA8C4612399933204"/>
    <w:rsid w:val="00E86F27"/>
  </w:style>
  <w:style w:type="paragraph" w:customStyle="1" w:styleId="E45E617C65A447A2A560B2EEC7F6F1E5">
    <w:name w:val="E45E617C65A447A2A560B2EEC7F6F1E5"/>
    <w:rsid w:val="00E86F27"/>
  </w:style>
  <w:style w:type="paragraph" w:customStyle="1" w:styleId="B4ADD386593D46148DD79561D8C18B54">
    <w:name w:val="B4ADD386593D46148DD79561D8C18B54"/>
    <w:rsid w:val="00E86F27"/>
  </w:style>
  <w:style w:type="paragraph" w:customStyle="1" w:styleId="DD59DD9ABE484A369BA5F492F973EBE5">
    <w:name w:val="DD59DD9ABE484A369BA5F492F973EBE5"/>
    <w:rsid w:val="00E86F27"/>
  </w:style>
  <w:style w:type="paragraph" w:customStyle="1" w:styleId="BCFB518142054F59B9467A9A6B90D230">
    <w:name w:val="BCFB518142054F59B9467A9A6B90D230"/>
    <w:rsid w:val="00E86F27"/>
  </w:style>
  <w:style w:type="paragraph" w:customStyle="1" w:styleId="8DA40793D433485698FD6ED4E199D974">
    <w:name w:val="8DA40793D433485698FD6ED4E199D974"/>
    <w:rsid w:val="00E86F27"/>
  </w:style>
  <w:style w:type="paragraph" w:customStyle="1" w:styleId="D414D5E318694C939A5197D9C271D35D">
    <w:name w:val="D414D5E318694C939A5197D9C271D35D"/>
    <w:rsid w:val="00E86F27"/>
  </w:style>
  <w:style w:type="paragraph" w:customStyle="1" w:styleId="7ACFB18F62604D05B8C12F89041CB997">
    <w:name w:val="7ACFB18F62604D05B8C12F89041CB997"/>
    <w:rsid w:val="00E86F27"/>
  </w:style>
  <w:style w:type="paragraph" w:customStyle="1" w:styleId="A65747241EB64535A9D1DA05AA4F31AD">
    <w:name w:val="A65747241EB64535A9D1DA05AA4F31AD"/>
    <w:rsid w:val="00E86F27"/>
  </w:style>
  <w:style w:type="paragraph" w:customStyle="1" w:styleId="FC84CCCFB5984A57BA17613FE9C337B8">
    <w:name w:val="FC84CCCFB5984A57BA17613FE9C337B8"/>
    <w:rsid w:val="00E86F27"/>
  </w:style>
  <w:style w:type="paragraph" w:customStyle="1" w:styleId="FE73DE38DB4049E398DD1371F8EF11D3">
    <w:name w:val="FE73DE38DB4049E398DD1371F8EF11D3"/>
    <w:rsid w:val="00E86F27"/>
  </w:style>
  <w:style w:type="paragraph" w:customStyle="1" w:styleId="DF8621D472E346659E9315B7AF0BFB0F">
    <w:name w:val="DF8621D472E346659E9315B7AF0BFB0F"/>
    <w:rsid w:val="00E86F27"/>
  </w:style>
  <w:style w:type="paragraph" w:customStyle="1" w:styleId="B3BF1B5CC47147A7B686DA3E674F7484">
    <w:name w:val="B3BF1B5CC47147A7B686DA3E674F7484"/>
    <w:rsid w:val="00E86F27"/>
  </w:style>
  <w:style w:type="paragraph" w:customStyle="1" w:styleId="A3179555862A42C0AD62631CAC0A3B43">
    <w:name w:val="A3179555862A42C0AD62631CAC0A3B43"/>
    <w:rsid w:val="00E86F27"/>
  </w:style>
  <w:style w:type="paragraph" w:customStyle="1" w:styleId="562567AD51F241ED8B68F6215283D532">
    <w:name w:val="562567AD51F241ED8B68F6215283D532"/>
    <w:rsid w:val="00E86F27"/>
  </w:style>
  <w:style w:type="paragraph" w:customStyle="1" w:styleId="358C4D9B009744CBAE2CA2F4866AC99A">
    <w:name w:val="358C4D9B009744CBAE2CA2F4866AC99A"/>
    <w:rsid w:val="00E86F27"/>
  </w:style>
  <w:style w:type="paragraph" w:customStyle="1" w:styleId="C602B4FA4DEA4E3AADCC50F68C57523F">
    <w:name w:val="C602B4FA4DEA4E3AADCC50F68C57523F"/>
    <w:rsid w:val="00E86F27"/>
  </w:style>
  <w:style w:type="paragraph" w:customStyle="1" w:styleId="95F86290993A4CE593FB47295F4712C9">
    <w:name w:val="95F86290993A4CE593FB47295F4712C9"/>
    <w:rsid w:val="00E86F27"/>
  </w:style>
  <w:style w:type="paragraph" w:customStyle="1" w:styleId="3754DF98EB55456C8F2099F62C059873">
    <w:name w:val="3754DF98EB55456C8F2099F62C059873"/>
    <w:rsid w:val="00E86F27"/>
  </w:style>
  <w:style w:type="paragraph" w:customStyle="1" w:styleId="EB8F29EE598E4F54819C1B48953FA835">
    <w:name w:val="EB8F29EE598E4F54819C1B48953FA835"/>
    <w:rsid w:val="00E86F27"/>
  </w:style>
  <w:style w:type="paragraph" w:customStyle="1" w:styleId="B7077FBBA03A46F39CB98B787CCE1B04">
    <w:name w:val="B7077FBBA03A46F39CB98B787CCE1B04"/>
    <w:rsid w:val="00E86F27"/>
  </w:style>
  <w:style w:type="paragraph" w:customStyle="1" w:styleId="FF86F5F3312A4CD4A3C53EAB26AB5995">
    <w:name w:val="FF86F5F3312A4CD4A3C53EAB26AB5995"/>
    <w:rsid w:val="00E86F27"/>
  </w:style>
  <w:style w:type="paragraph" w:customStyle="1" w:styleId="EFAA8BA1E9174E95AD0DF726168AD338">
    <w:name w:val="EFAA8BA1E9174E95AD0DF726168AD338"/>
    <w:rsid w:val="00E86F27"/>
  </w:style>
  <w:style w:type="paragraph" w:customStyle="1" w:styleId="34D68D589C184756965CF8532E019F16">
    <w:name w:val="34D68D589C184756965CF8532E019F16"/>
    <w:rsid w:val="00E86F27"/>
  </w:style>
  <w:style w:type="paragraph" w:customStyle="1" w:styleId="732DE932EC8A48ABA64E0B1445D197DB">
    <w:name w:val="732DE932EC8A48ABA64E0B1445D197DB"/>
    <w:rsid w:val="00E86F27"/>
  </w:style>
  <w:style w:type="paragraph" w:customStyle="1" w:styleId="0C26F5072F194449BB23543F093BBCDF">
    <w:name w:val="0C26F5072F194449BB23543F093BBCDF"/>
    <w:rsid w:val="00E86F27"/>
  </w:style>
  <w:style w:type="paragraph" w:customStyle="1" w:styleId="4A32E7B91F9F42EB94ED227C8F0CB5A1">
    <w:name w:val="4A32E7B91F9F42EB94ED227C8F0CB5A1"/>
    <w:rsid w:val="00E86F27"/>
  </w:style>
  <w:style w:type="paragraph" w:customStyle="1" w:styleId="5F46F888CD9940F1AEA3AA640FB396D8">
    <w:name w:val="5F46F888CD9940F1AEA3AA640FB396D8"/>
    <w:rsid w:val="00E86F27"/>
  </w:style>
  <w:style w:type="paragraph" w:customStyle="1" w:styleId="CBFDDB4D82C949E9A304C99C36913BE5">
    <w:name w:val="CBFDDB4D82C949E9A304C99C36913BE5"/>
    <w:rsid w:val="00E86F27"/>
  </w:style>
  <w:style w:type="paragraph" w:customStyle="1" w:styleId="5424B69DF95546D4BD7423A718D97C2D">
    <w:name w:val="5424B69DF95546D4BD7423A718D97C2D"/>
    <w:rsid w:val="00E86F27"/>
  </w:style>
  <w:style w:type="paragraph" w:customStyle="1" w:styleId="C58E4227E4A843B585074C157F0EA5C4">
    <w:name w:val="C58E4227E4A843B585074C157F0EA5C4"/>
    <w:rsid w:val="00E86F27"/>
  </w:style>
  <w:style w:type="paragraph" w:customStyle="1" w:styleId="430E85152F504FBBBF7E9BB420EEFDF4">
    <w:name w:val="430E85152F504FBBBF7E9BB420EEFDF4"/>
    <w:rsid w:val="00E86F27"/>
  </w:style>
  <w:style w:type="paragraph" w:customStyle="1" w:styleId="1199E59731D24F8A88B2B4C6BF740C24">
    <w:name w:val="1199E59731D24F8A88B2B4C6BF740C24"/>
    <w:rsid w:val="00E86F27"/>
  </w:style>
  <w:style w:type="paragraph" w:customStyle="1" w:styleId="52124BC0A5BC4E5ABCB0CB588FE92F13">
    <w:name w:val="52124BC0A5BC4E5ABCB0CB588FE92F13"/>
    <w:rsid w:val="00E86F27"/>
  </w:style>
  <w:style w:type="paragraph" w:customStyle="1" w:styleId="FF8B2C0506C742EA8CAB2DF5C0A88EA3">
    <w:name w:val="FF8B2C0506C742EA8CAB2DF5C0A88EA3"/>
    <w:rsid w:val="00E86F27"/>
  </w:style>
  <w:style w:type="paragraph" w:customStyle="1" w:styleId="526852F8EECC4BCFB2F73A4005448453">
    <w:name w:val="526852F8EECC4BCFB2F73A4005448453"/>
    <w:rsid w:val="00E86F27"/>
  </w:style>
  <w:style w:type="paragraph" w:customStyle="1" w:styleId="CB817699FA0349B8AEE2DE1A79475E9C">
    <w:name w:val="CB817699FA0349B8AEE2DE1A79475E9C"/>
    <w:rsid w:val="00E86F27"/>
  </w:style>
  <w:style w:type="paragraph" w:customStyle="1" w:styleId="6282752ABD4040959F52A5DDFFC556BD">
    <w:name w:val="6282752ABD4040959F52A5DDFFC556BD"/>
    <w:rsid w:val="00E86F27"/>
  </w:style>
  <w:style w:type="paragraph" w:customStyle="1" w:styleId="0512C9C1461D44469045158D53471C9E">
    <w:name w:val="0512C9C1461D44469045158D53471C9E"/>
    <w:rsid w:val="00E86F27"/>
  </w:style>
  <w:style w:type="paragraph" w:customStyle="1" w:styleId="3CAFC5D2B24D46C689EA4CEC0DFC8178">
    <w:name w:val="3CAFC5D2B24D46C689EA4CEC0DFC8178"/>
    <w:rsid w:val="00E86F27"/>
  </w:style>
  <w:style w:type="paragraph" w:customStyle="1" w:styleId="E4BFFB58B9D44B838A2C4B8C3086548A">
    <w:name w:val="E4BFFB58B9D44B838A2C4B8C3086548A"/>
    <w:rsid w:val="00E86F27"/>
  </w:style>
  <w:style w:type="paragraph" w:customStyle="1" w:styleId="08A697554E204AF3AC2346C859E825CC">
    <w:name w:val="08A697554E204AF3AC2346C859E825CC"/>
    <w:rsid w:val="00E86F27"/>
  </w:style>
  <w:style w:type="paragraph" w:customStyle="1" w:styleId="0B53D6F06D5C402BA98E50217B2795EF">
    <w:name w:val="0B53D6F06D5C402BA98E50217B2795EF"/>
    <w:rsid w:val="00E86F27"/>
  </w:style>
  <w:style w:type="paragraph" w:customStyle="1" w:styleId="FE9780B968E84857A7072F7A6B23A549">
    <w:name w:val="FE9780B968E84857A7072F7A6B23A549"/>
    <w:rsid w:val="00E86F27"/>
  </w:style>
  <w:style w:type="paragraph" w:customStyle="1" w:styleId="0AA2CE0507524D819198260D89D8645A">
    <w:name w:val="0AA2CE0507524D819198260D89D8645A"/>
    <w:rsid w:val="00E86F27"/>
  </w:style>
  <w:style w:type="paragraph" w:customStyle="1" w:styleId="507BE6C72DCD4D9685DF13BE2EE619E2">
    <w:name w:val="507BE6C72DCD4D9685DF13BE2EE619E2"/>
    <w:rsid w:val="00E86F27"/>
  </w:style>
  <w:style w:type="paragraph" w:customStyle="1" w:styleId="7948909F186649BF9FC1AFB301887EBB">
    <w:name w:val="7948909F186649BF9FC1AFB301887EBB"/>
    <w:rsid w:val="00E86F27"/>
  </w:style>
  <w:style w:type="paragraph" w:customStyle="1" w:styleId="EDD0A0CC066A409C8EFA9795D615797E">
    <w:name w:val="EDD0A0CC066A409C8EFA9795D615797E"/>
    <w:rsid w:val="00E86F27"/>
  </w:style>
  <w:style w:type="paragraph" w:customStyle="1" w:styleId="DD600B56EED24A95AFA06042E10EC41B">
    <w:name w:val="DD600B56EED24A95AFA06042E10EC41B"/>
    <w:rsid w:val="00E86F27"/>
  </w:style>
  <w:style w:type="paragraph" w:customStyle="1" w:styleId="44350AAA429A45F9B3926C1825AF0209">
    <w:name w:val="44350AAA429A45F9B3926C1825AF0209"/>
    <w:rsid w:val="00E86F27"/>
  </w:style>
  <w:style w:type="paragraph" w:customStyle="1" w:styleId="8E3995D31CD144399BCC705B6BF150A8">
    <w:name w:val="8E3995D31CD144399BCC705B6BF150A8"/>
    <w:rsid w:val="00E86F27"/>
  </w:style>
  <w:style w:type="paragraph" w:customStyle="1" w:styleId="DF558C129DA14454834F7DB1D03ADCC6">
    <w:name w:val="DF558C129DA14454834F7DB1D03ADCC6"/>
    <w:rsid w:val="00E86F27"/>
  </w:style>
  <w:style w:type="paragraph" w:customStyle="1" w:styleId="5241C2E931DC46D79B2D89FB7BEE0AF9">
    <w:name w:val="5241C2E931DC46D79B2D89FB7BEE0AF9"/>
    <w:rsid w:val="00E86F27"/>
  </w:style>
  <w:style w:type="paragraph" w:customStyle="1" w:styleId="C492CF50F1024A1689B5FC1264174693">
    <w:name w:val="C492CF50F1024A1689B5FC1264174693"/>
    <w:rsid w:val="00E86F27"/>
  </w:style>
  <w:style w:type="paragraph" w:customStyle="1" w:styleId="41AEA2046EA74EF8BC24D76C8EF7E310">
    <w:name w:val="41AEA2046EA74EF8BC24D76C8EF7E310"/>
    <w:rsid w:val="00E86F27"/>
  </w:style>
  <w:style w:type="paragraph" w:customStyle="1" w:styleId="3F1A98C566D546388605BA3E7260BD1F">
    <w:name w:val="3F1A98C566D546388605BA3E7260BD1F"/>
    <w:rsid w:val="00E86F27"/>
  </w:style>
  <w:style w:type="paragraph" w:customStyle="1" w:styleId="4326F9AFAF3A444494CFA4BE59C9E9ED">
    <w:name w:val="4326F9AFAF3A444494CFA4BE59C9E9ED"/>
    <w:rsid w:val="00E86F27"/>
  </w:style>
  <w:style w:type="paragraph" w:customStyle="1" w:styleId="0F0F4D993A8F4973B495AE7B2FA937D5">
    <w:name w:val="0F0F4D993A8F4973B495AE7B2FA937D5"/>
    <w:rsid w:val="00E86F27"/>
  </w:style>
  <w:style w:type="paragraph" w:customStyle="1" w:styleId="95F7655F025741B6A6A8AF9C1F7017FC">
    <w:name w:val="95F7655F025741B6A6A8AF9C1F7017FC"/>
    <w:rsid w:val="00E86F27"/>
  </w:style>
  <w:style w:type="paragraph" w:customStyle="1" w:styleId="C59F624ABE29443BA9905180F0F12B90">
    <w:name w:val="C59F624ABE29443BA9905180F0F12B90"/>
    <w:rsid w:val="00E86F27"/>
  </w:style>
  <w:style w:type="paragraph" w:customStyle="1" w:styleId="57CE6C98D8DA4A94BD353D42F457F4C9">
    <w:name w:val="57CE6C98D8DA4A94BD353D42F457F4C9"/>
    <w:rsid w:val="00E86F27"/>
  </w:style>
  <w:style w:type="paragraph" w:customStyle="1" w:styleId="5C6566FF08D74CF0ADAC0198F33E1818">
    <w:name w:val="5C6566FF08D74CF0ADAC0198F33E1818"/>
    <w:rsid w:val="00E86F27"/>
  </w:style>
  <w:style w:type="paragraph" w:customStyle="1" w:styleId="B0A16B1A5C74413A80461109DC1FCEE6">
    <w:name w:val="B0A16B1A5C74413A80461109DC1FCEE6"/>
    <w:rsid w:val="00E86F27"/>
  </w:style>
  <w:style w:type="paragraph" w:customStyle="1" w:styleId="4B5381B515E148BBABB6B5BFF9A661B5">
    <w:name w:val="4B5381B515E148BBABB6B5BFF9A661B5"/>
    <w:rsid w:val="00E86F27"/>
  </w:style>
  <w:style w:type="paragraph" w:customStyle="1" w:styleId="D28D656CBD4345FC986627896F8E6144">
    <w:name w:val="D28D656CBD4345FC986627896F8E6144"/>
    <w:rsid w:val="00E86F27"/>
  </w:style>
  <w:style w:type="paragraph" w:customStyle="1" w:styleId="749CB96CDD764C76B38C84022790E509">
    <w:name w:val="749CB96CDD764C76B38C84022790E509"/>
    <w:rsid w:val="00E86F27"/>
  </w:style>
  <w:style w:type="paragraph" w:customStyle="1" w:styleId="0CF416F9A94B4593BF2C6265A694BDD8">
    <w:name w:val="0CF416F9A94B4593BF2C6265A694BDD8"/>
    <w:rsid w:val="00E86F27"/>
  </w:style>
  <w:style w:type="paragraph" w:customStyle="1" w:styleId="31301DDDC36544398217A4AF8EE34861">
    <w:name w:val="31301DDDC36544398217A4AF8EE34861"/>
    <w:rsid w:val="00E86F27"/>
  </w:style>
  <w:style w:type="paragraph" w:customStyle="1" w:styleId="3586DF0D37824C02AF9131B39E966A87">
    <w:name w:val="3586DF0D37824C02AF9131B39E966A87"/>
    <w:rsid w:val="00E86F27"/>
  </w:style>
  <w:style w:type="paragraph" w:customStyle="1" w:styleId="F8A9668FAEEA4CCE89CE7F2FFE9CD7A7">
    <w:name w:val="F8A9668FAEEA4CCE89CE7F2FFE9CD7A7"/>
    <w:rsid w:val="00E86F27"/>
  </w:style>
  <w:style w:type="paragraph" w:customStyle="1" w:styleId="8D44EA698A2F43DAB7074BD9193EA3FF">
    <w:name w:val="8D44EA698A2F43DAB7074BD9193EA3FF"/>
    <w:rsid w:val="00E86F27"/>
  </w:style>
  <w:style w:type="paragraph" w:customStyle="1" w:styleId="91EFCCB0823A48CA99475306013EF6BD">
    <w:name w:val="91EFCCB0823A48CA99475306013EF6BD"/>
    <w:rsid w:val="00E86F27"/>
  </w:style>
  <w:style w:type="paragraph" w:customStyle="1" w:styleId="06B67E767B294969827901E1E0F94B00">
    <w:name w:val="06B67E767B294969827901E1E0F94B00"/>
    <w:rsid w:val="00E86F27"/>
  </w:style>
  <w:style w:type="paragraph" w:customStyle="1" w:styleId="510A4F2B1E4E4E4880D6C99A46781DC3">
    <w:name w:val="510A4F2B1E4E4E4880D6C99A46781DC3"/>
    <w:rsid w:val="00E86F27"/>
  </w:style>
  <w:style w:type="paragraph" w:customStyle="1" w:styleId="B13880C99E664895802AAA74AC92159D">
    <w:name w:val="B13880C99E664895802AAA74AC92159D"/>
    <w:rsid w:val="00E86F27"/>
  </w:style>
  <w:style w:type="paragraph" w:customStyle="1" w:styleId="48653C43334E4DE784F66D5C13EA4A1E">
    <w:name w:val="48653C43334E4DE784F66D5C13EA4A1E"/>
    <w:rsid w:val="00E86F27"/>
  </w:style>
  <w:style w:type="paragraph" w:customStyle="1" w:styleId="F78146B5A5D748BD82750022432AB980">
    <w:name w:val="F78146B5A5D748BD82750022432AB980"/>
    <w:rsid w:val="00E86F27"/>
  </w:style>
  <w:style w:type="paragraph" w:customStyle="1" w:styleId="FCCEC6E066184159A039F938430A070D">
    <w:name w:val="FCCEC6E066184159A039F938430A070D"/>
    <w:rsid w:val="00E86F27"/>
  </w:style>
  <w:style w:type="paragraph" w:customStyle="1" w:styleId="831D09E207E6456DB12BA911F44494F5">
    <w:name w:val="831D09E207E6456DB12BA911F44494F5"/>
    <w:rsid w:val="00E86F27"/>
  </w:style>
  <w:style w:type="paragraph" w:customStyle="1" w:styleId="6885D73C3F7249EDA49F1B9C82C468E6">
    <w:name w:val="6885D73C3F7249EDA49F1B9C82C468E6"/>
    <w:rsid w:val="00E86F27"/>
  </w:style>
  <w:style w:type="paragraph" w:customStyle="1" w:styleId="2F7BA7AC563845EB896EBCA46D4A785B">
    <w:name w:val="2F7BA7AC563845EB896EBCA46D4A785B"/>
    <w:rsid w:val="00E86F27"/>
  </w:style>
  <w:style w:type="paragraph" w:customStyle="1" w:styleId="D0AFE28AC5D64DCDB83D8016EE685982">
    <w:name w:val="D0AFE28AC5D64DCDB83D8016EE685982"/>
    <w:rsid w:val="00E86F27"/>
  </w:style>
  <w:style w:type="paragraph" w:customStyle="1" w:styleId="A2D83320F3994EB89B6C15B492B4226E">
    <w:name w:val="A2D83320F3994EB89B6C15B492B4226E"/>
    <w:rsid w:val="00E86F27"/>
  </w:style>
  <w:style w:type="paragraph" w:customStyle="1" w:styleId="5AAB228427A54990A5388845F63D67BC">
    <w:name w:val="5AAB228427A54990A5388845F63D67BC"/>
    <w:rsid w:val="00E86F27"/>
  </w:style>
  <w:style w:type="paragraph" w:customStyle="1" w:styleId="6F3EC4BD5C244EE09AD0D5A33B32B610">
    <w:name w:val="6F3EC4BD5C244EE09AD0D5A33B32B610"/>
    <w:rsid w:val="00E86F27"/>
  </w:style>
  <w:style w:type="paragraph" w:customStyle="1" w:styleId="A30D9A76BCA44CEDBF4931650526DC8A">
    <w:name w:val="A30D9A76BCA44CEDBF4931650526DC8A"/>
    <w:rsid w:val="00E86F27"/>
  </w:style>
  <w:style w:type="paragraph" w:customStyle="1" w:styleId="8F7BD2BDD07D4C77A66B5C2C64AFCF84">
    <w:name w:val="8F7BD2BDD07D4C77A66B5C2C64AFCF84"/>
    <w:rsid w:val="00E86F27"/>
  </w:style>
  <w:style w:type="paragraph" w:customStyle="1" w:styleId="E3D90039EAD04A408AE3A8FC6A1DDFFC">
    <w:name w:val="E3D90039EAD04A408AE3A8FC6A1DDFFC"/>
    <w:rsid w:val="00E86F27"/>
  </w:style>
  <w:style w:type="paragraph" w:customStyle="1" w:styleId="B23A7328436E4249BF7E305CBA25557D">
    <w:name w:val="B23A7328436E4249BF7E305CBA25557D"/>
    <w:rsid w:val="00E86F27"/>
  </w:style>
  <w:style w:type="paragraph" w:customStyle="1" w:styleId="FEA074ABF2A341AF93EFCB7A31962F15">
    <w:name w:val="FEA074ABF2A341AF93EFCB7A31962F15"/>
    <w:rsid w:val="00E86F27"/>
  </w:style>
  <w:style w:type="paragraph" w:customStyle="1" w:styleId="632B9BB3FEB0445DBBBB7724C9867B5C">
    <w:name w:val="632B9BB3FEB0445DBBBB7724C9867B5C"/>
    <w:rsid w:val="00E86F27"/>
  </w:style>
  <w:style w:type="paragraph" w:customStyle="1" w:styleId="473584825A344134825C0A64DA3AAA4B">
    <w:name w:val="473584825A344134825C0A64DA3AAA4B"/>
    <w:rsid w:val="00E86F27"/>
  </w:style>
  <w:style w:type="paragraph" w:customStyle="1" w:styleId="13FDAD86B06642BC9E52C99C692A57B5">
    <w:name w:val="13FDAD86B06642BC9E52C99C692A57B5"/>
    <w:rsid w:val="00E86F27"/>
  </w:style>
  <w:style w:type="paragraph" w:customStyle="1" w:styleId="E0F9440E53EE4637BFD1D880B9CA461A">
    <w:name w:val="E0F9440E53EE4637BFD1D880B9CA461A"/>
    <w:rsid w:val="00E86F27"/>
  </w:style>
  <w:style w:type="paragraph" w:customStyle="1" w:styleId="C8EC6BED934C46F7BC525AD8ADAE4F4A">
    <w:name w:val="C8EC6BED934C46F7BC525AD8ADAE4F4A"/>
    <w:rsid w:val="00E86F27"/>
  </w:style>
  <w:style w:type="paragraph" w:customStyle="1" w:styleId="C1A0E89393E7415190A16E1552D4A393">
    <w:name w:val="C1A0E89393E7415190A16E1552D4A393"/>
    <w:rsid w:val="00E86F27"/>
  </w:style>
  <w:style w:type="paragraph" w:customStyle="1" w:styleId="F150E2F0BD2743798C366848072D3355">
    <w:name w:val="F150E2F0BD2743798C366848072D3355"/>
    <w:rsid w:val="00E86F27"/>
  </w:style>
  <w:style w:type="paragraph" w:customStyle="1" w:styleId="D60D527042DC43278346EB6F000D68A4">
    <w:name w:val="D60D527042DC43278346EB6F000D68A4"/>
    <w:rsid w:val="00E86F27"/>
  </w:style>
  <w:style w:type="paragraph" w:customStyle="1" w:styleId="AE2BDDDA4F1543CC9197A1604E6B7CD8">
    <w:name w:val="AE2BDDDA4F1543CC9197A1604E6B7CD8"/>
    <w:rsid w:val="00E86F27"/>
  </w:style>
  <w:style w:type="paragraph" w:customStyle="1" w:styleId="F689ACB760324C50B2469A5A1EE2D359">
    <w:name w:val="F689ACB760324C50B2469A5A1EE2D359"/>
    <w:rsid w:val="00E86F27"/>
  </w:style>
  <w:style w:type="paragraph" w:customStyle="1" w:styleId="DAA31F354D7348D187DEAF55C257D0BB">
    <w:name w:val="DAA31F354D7348D187DEAF55C257D0BB"/>
    <w:rsid w:val="00E86F27"/>
  </w:style>
  <w:style w:type="paragraph" w:customStyle="1" w:styleId="DA7F896357914F51B84DE464EADD1B19">
    <w:name w:val="DA7F896357914F51B84DE464EADD1B19"/>
    <w:rsid w:val="00E86F27"/>
  </w:style>
  <w:style w:type="paragraph" w:customStyle="1" w:styleId="67256987FDF74874AAFAF4E02374B2F9">
    <w:name w:val="67256987FDF74874AAFAF4E02374B2F9"/>
    <w:rsid w:val="00E86F27"/>
  </w:style>
  <w:style w:type="paragraph" w:customStyle="1" w:styleId="BEDD115183A24005BC73B6B113631DAE">
    <w:name w:val="BEDD115183A24005BC73B6B113631DAE"/>
    <w:rsid w:val="00E86F27"/>
  </w:style>
  <w:style w:type="paragraph" w:customStyle="1" w:styleId="5B6EC99B811346A1BBF40480C987371D">
    <w:name w:val="5B6EC99B811346A1BBF40480C987371D"/>
    <w:rsid w:val="00E86F27"/>
  </w:style>
  <w:style w:type="paragraph" w:customStyle="1" w:styleId="FC889E989DDC4693881BD321D1A50145">
    <w:name w:val="FC889E989DDC4693881BD321D1A50145"/>
    <w:rsid w:val="00E86F27"/>
  </w:style>
  <w:style w:type="paragraph" w:customStyle="1" w:styleId="B67D457BBD5940BB965680222B4A9292">
    <w:name w:val="B67D457BBD5940BB965680222B4A9292"/>
    <w:rsid w:val="00E86F27"/>
  </w:style>
  <w:style w:type="paragraph" w:customStyle="1" w:styleId="266232BBC24A44CE9BCAAB59BB0B8C50">
    <w:name w:val="266232BBC24A44CE9BCAAB59BB0B8C50"/>
    <w:rsid w:val="00E86F27"/>
  </w:style>
  <w:style w:type="paragraph" w:customStyle="1" w:styleId="DD956969092A4422B99B77BF73BC9CE8">
    <w:name w:val="DD956969092A4422B99B77BF73BC9CE8"/>
    <w:rsid w:val="00E86F27"/>
  </w:style>
  <w:style w:type="paragraph" w:customStyle="1" w:styleId="58A75F0230364CFA9D440553ABE439BE">
    <w:name w:val="58A75F0230364CFA9D440553ABE439BE"/>
    <w:rsid w:val="00E86F27"/>
  </w:style>
  <w:style w:type="paragraph" w:customStyle="1" w:styleId="3C0F0BD311294E9E9065D8DE1102DBDB">
    <w:name w:val="3C0F0BD311294E9E9065D8DE1102DBDB"/>
    <w:rsid w:val="00E86F27"/>
  </w:style>
  <w:style w:type="paragraph" w:customStyle="1" w:styleId="2C5D13BA111D476D9289ED81AC195CE0">
    <w:name w:val="2C5D13BA111D476D9289ED81AC195CE0"/>
    <w:rsid w:val="00E86F27"/>
  </w:style>
  <w:style w:type="paragraph" w:customStyle="1" w:styleId="2A4BCBAA4A3C4F28A006B034EEA73C47">
    <w:name w:val="2A4BCBAA4A3C4F28A006B034EEA73C47"/>
    <w:rsid w:val="00E86F27"/>
  </w:style>
  <w:style w:type="paragraph" w:customStyle="1" w:styleId="F25EA9EFB4BB4900A77175DEFC74A49C">
    <w:name w:val="F25EA9EFB4BB4900A77175DEFC74A49C"/>
    <w:rsid w:val="00E86F27"/>
  </w:style>
  <w:style w:type="paragraph" w:customStyle="1" w:styleId="7E8E9FBFBFA247A8ACF6EE159EF01987">
    <w:name w:val="7E8E9FBFBFA247A8ACF6EE159EF01987"/>
    <w:rsid w:val="00E86F27"/>
  </w:style>
  <w:style w:type="paragraph" w:customStyle="1" w:styleId="76D929990A354CD0891463C3BB74B68F">
    <w:name w:val="76D929990A354CD0891463C3BB74B68F"/>
    <w:rsid w:val="00E86F27"/>
  </w:style>
  <w:style w:type="paragraph" w:customStyle="1" w:styleId="F9C1A3D4F30F45F7942EB5D5A8CF3973">
    <w:name w:val="F9C1A3D4F30F45F7942EB5D5A8CF3973"/>
    <w:rsid w:val="00E86F27"/>
  </w:style>
  <w:style w:type="paragraph" w:customStyle="1" w:styleId="3C73A8E0C1CA4F64955A40D1B00AD92D">
    <w:name w:val="3C73A8E0C1CA4F64955A40D1B00AD92D"/>
    <w:rsid w:val="00E86F27"/>
  </w:style>
  <w:style w:type="paragraph" w:customStyle="1" w:styleId="A28549557F514AE294B4AE089C4CAD3D">
    <w:name w:val="A28549557F514AE294B4AE089C4CAD3D"/>
    <w:rsid w:val="00E86F27"/>
  </w:style>
  <w:style w:type="paragraph" w:customStyle="1" w:styleId="5DA4E262F6D444449306E19A8A57E768">
    <w:name w:val="5DA4E262F6D444449306E19A8A57E768"/>
    <w:rsid w:val="00E86F27"/>
  </w:style>
  <w:style w:type="paragraph" w:customStyle="1" w:styleId="4A3FFA8BEA3A4B908768A78067BF1F2A">
    <w:name w:val="4A3FFA8BEA3A4B908768A78067BF1F2A"/>
    <w:rsid w:val="00E86F27"/>
  </w:style>
  <w:style w:type="paragraph" w:customStyle="1" w:styleId="FA724D9A1E85473F98227980E23A6CA8">
    <w:name w:val="FA724D9A1E85473F98227980E23A6CA8"/>
    <w:rsid w:val="00E86F27"/>
  </w:style>
  <w:style w:type="paragraph" w:customStyle="1" w:styleId="65E46460A43E4C08ABCA4F08238C998F">
    <w:name w:val="65E46460A43E4C08ABCA4F08238C998F"/>
    <w:rsid w:val="00E86F27"/>
  </w:style>
  <w:style w:type="paragraph" w:customStyle="1" w:styleId="BB6324033BBC4C5A8465A3BA00A1A7C6">
    <w:name w:val="BB6324033BBC4C5A8465A3BA00A1A7C6"/>
    <w:rsid w:val="00E86F27"/>
  </w:style>
  <w:style w:type="paragraph" w:customStyle="1" w:styleId="A16C5E03497941139F580124A61CB5B0">
    <w:name w:val="A16C5E03497941139F580124A61CB5B0"/>
    <w:rsid w:val="00E86F27"/>
  </w:style>
  <w:style w:type="paragraph" w:customStyle="1" w:styleId="55F0BFA7B3E44FF28E523527EEC6CA87">
    <w:name w:val="55F0BFA7B3E44FF28E523527EEC6CA87"/>
    <w:rsid w:val="00E86F27"/>
  </w:style>
  <w:style w:type="paragraph" w:customStyle="1" w:styleId="D6D67D19B9534B6F9424E4D1291298CC">
    <w:name w:val="D6D67D19B9534B6F9424E4D1291298CC"/>
    <w:rsid w:val="00E86F27"/>
  </w:style>
  <w:style w:type="paragraph" w:customStyle="1" w:styleId="E64372A99EB34F548CC48419E8227BDA">
    <w:name w:val="E64372A99EB34F548CC48419E8227BDA"/>
    <w:rsid w:val="00E86F27"/>
  </w:style>
  <w:style w:type="paragraph" w:customStyle="1" w:styleId="F162D1DC1893405C8CC1520274CF485A">
    <w:name w:val="F162D1DC1893405C8CC1520274CF485A"/>
    <w:rsid w:val="00E86F27"/>
  </w:style>
  <w:style w:type="paragraph" w:customStyle="1" w:styleId="77DB1EFBF7E049B88491E8E870FBA9A2">
    <w:name w:val="77DB1EFBF7E049B88491E8E870FBA9A2"/>
    <w:rsid w:val="00E86F27"/>
  </w:style>
  <w:style w:type="paragraph" w:customStyle="1" w:styleId="C5A76E44B7FB432A985EDB36DB73356C">
    <w:name w:val="C5A76E44B7FB432A985EDB36DB73356C"/>
    <w:rsid w:val="00E86F27"/>
  </w:style>
  <w:style w:type="paragraph" w:customStyle="1" w:styleId="8E49DD88C54C4964AB7FC134B958168B">
    <w:name w:val="8E49DD88C54C4964AB7FC134B958168B"/>
    <w:rsid w:val="00E86F27"/>
  </w:style>
  <w:style w:type="paragraph" w:customStyle="1" w:styleId="607EBFDB20724CF09E16CFE55AE50665">
    <w:name w:val="607EBFDB20724CF09E16CFE55AE50665"/>
    <w:rsid w:val="00E86F27"/>
  </w:style>
  <w:style w:type="paragraph" w:customStyle="1" w:styleId="3C5EA213C05E4953A406DEC500A28AB8">
    <w:name w:val="3C5EA213C05E4953A406DEC500A28AB8"/>
    <w:rsid w:val="00E86F27"/>
  </w:style>
  <w:style w:type="paragraph" w:customStyle="1" w:styleId="D85EFCB24EA14F5A9C6E5FE2FBA31C1C">
    <w:name w:val="D85EFCB24EA14F5A9C6E5FE2FBA31C1C"/>
    <w:rsid w:val="00E86F27"/>
  </w:style>
  <w:style w:type="paragraph" w:customStyle="1" w:styleId="30D8A76D85D044AD92AAD321467964BB">
    <w:name w:val="30D8A76D85D044AD92AAD321467964BB"/>
    <w:rsid w:val="00E86F27"/>
  </w:style>
  <w:style w:type="paragraph" w:customStyle="1" w:styleId="4C3B3D37D8614C10914307AE9D72F4DF">
    <w:name w:val="4C3B3D37D8614C10914307AE9D72F4DF"/>
    <w:rsid w:val="00E86F27"/>
  </w:style>
  <w:style w:type="paragraph" w:customStyle="1" w:styleId="38AE834539384B65BE1699168B833ED1">
    <w:name w:val="38AE834539384B65BE1699168B833ED1"/>
    <w:rsid w:val="00E86F27"/>
  </w:style>
  <w:style w:type="paragraph" w:customStyle="1" w:styleId="A1ADFFBE1079433A8EA3849DE77F3261">
    <w:name w:val="A1ADFFBE1079433A8EA3849DE77F3261"/>
    <w:rsid w:val="00E86F27"/>
  </w:style>
  <w:style w:type="paragraph" w:customStyle="1" w:styleId="D83641A60C1B4CA79708F045AD5220EA">
    <w:name w:val="D83641A60C1B4CA79708F045AD5220EA"/>
    <w:rsid w:val="00E86F27"/>
  </w:style>
  <w:style w:type="paragraph" w:customStyle="1" w:styleId="FE447D23429F40D394C81E49E9860932">
    <w:name w:val="FE447D23429F40D394C81E49E9860932"/>
    <w:rsid w:val="00E86F27"/>
  </w:style>
  <w:style w:type="paragraph" w:customStyle="1" w:styleId="580312671F1F461888D0E344A946B53B">
    <w:name w:val="580312671F1F461888D0E344A946B53B"/>
    <w:rsid w:val="00E86F27"/>
  </w:style>
  <w:style w:type="paragraph" w:customStyle="1" w:styleId="4F62A3466D384301B1F7F1BC907AC278">
    <w:name w:val="4F62A3466D384301B1F7F1BC907AC278"/>
    <w:rsid w:val="00E86F27"/>
  </w:style>
  <w:style w:type="paragraph" w:customStyle="1" w:styleId="15BCC0E5CE67439EAD3D2A23EA060F50">
    <w:name w:val="15BCC0E5CE67439EAD3D2A23EA060F50"/>
    <w:rsid w:val="00E86F27"/>
  </w:style>
  <w:style w:type="paragraph" w:customStyle="1" w:styleId="93C6A5B52B3C4F67B9CF8B402C7C2FCF">
    <w:name w:val="93C6A5B52B3C4F67B9CF8B402C7C2FCF"/>
    <w:rsid w:val="00E86F27"/>
  </w:style>
  <w:style w:type="paragraph" w:customStyle="1" w:styleId="23ED67C108CC4AAF9C216E5F58FA7CF5">
    <w:name w:val="23ED67C108CC4AAF9C216E5F58FA7CF5"/>
    <w:rsid w:val="00E86F27"/>
  </w:style>
  <w:style w:type="paragraph" w:customStyle="1" w:styleId="E0D9006AEAC64ED294BDB330E8E67EC8">
    <w:name w:val="E0D9006AEAC64ED294BDB330E8E67EC8"/>
    <w:rsid w:val="00E86F27"/>
  </w:style>
  <w:style w:type="paragraph" w:customStyle="1" w:styleId="37F7EE1B5D77457CB9DD499CD84CC5DE">
    <w:name w:val="37F7EE1B5D77457CB9DD499CD84CC5DE"/>
    <w:rsid w:val="00E86F27"/>
  </w:style>
  <w:style w:type="paragraph" w:customStyle="1" w:styleId="005289A263EC4A6EA1E16F52E46FDBB8">
    <w:name w:val="005289A263EC4A6EA1E16F52E46FDBB8"/>
    <w:rsid w:val="00E86F27"/>
  </w:style>
  <w:style w:type="paragraph" w:customStyle="1" w:styleId="EF45C0418D3A44D3B04A284494448F39">
    <w:name w:val="EF45C0418D3A44D3B04A284494448F39"/>
    <w:rsid w:val="00E86F27"/>
  </w:style>
  <w:style w:type="paragraph" w:customStyle="1" w:styleId="7CC89E231A4D476FB2D6B9CA462BCD78">
    <w:name w:val="7CC89E231A4D476FB2D6B9CA462BCD78"/>
    <w:rsid w:val="00E86F27"/>
  </w:style>
  <w:style w:type="paragraph" w:customStyle="1" w:styleId="7A23C8E541B04D6180F566DAA18E0C5E">
    <w:name w:val="7A23C8E541B04D6180F566DAA18E0C5E"/>
    <w:rsid w:val="00E86F27"/>
  </w:style>
  <w:style w:type="paragraph" w:customStyle="1" w:styleId="62EF62AC465041E7A6FCAE12EC7EEF24">
    <w:name w:val="62EF62AC465041E7A6FCAE12EC7EEF24"/>
    <w:rsid w:val="00E86F27"/>
  </w:style>
  <w:style w:type="paragraph" w:customStyle="1" w:styleId="EA1EF9DB7AB442CA8270F76BB2ED6928">
    <w:name w:val="EA1EF9DB7AB442CA8270F76BB2ED6928"/>
    <w:rsid w:val="00E86F27"/>
  </w:style>
  <w:style w:type="paragraph" w:customStyle="1" w:styleId="79D943FDA53E4B379B1DC73E11398371">
    <w:name w:val="79D943FDA53E4B379B1DC73E11398371"/>
    <w:rsid w:val="00E86F27"/>
  </w:style>
  <w:style w:type="paragraph" w:customStyle="1" w:styleId="AD2C8B1CAE2A47A49043E7BB2539C313">
    <w:name w:val="AD2C8B1CAE2A47A49043E7BB2539C313"/>
    <w:rsid w:val="00E86F27"/>
  </w:style>
  <w:style w:type="paragraph" w:customStyle="1" w:styleId="8CE5F9A2EEFD49318C05798E197D3B34">
    <w:name w:val="8CE5F9A2EEFD49318C05798E197D3B34"/>
    <w:rsid w:val="00E86F27"/>
  </w:style>
  <w:style w:type="paragraph" w:customStyle="1" w:styleId="D033E4F73B6F49B39A47B903FD2E1DE2">
    <w:name w:val="D033E4F73B6F49B39A47B903FD2E1DE2"/>
    <w:rsid w:val="00E86F27"/>
  </w:style>
  <w:style w:type="paragraph" w:customStyle="1" w:styleId="60FDF0988C7A45828ED2078215357A73">
    <w:name w:val="60FDF0988C7A45828ED2078215357A73"/>
    <w:rsid w:val="00E86F27"/>
  </w:style>
  <w:style w:type="paragraph" w:customStyle="1" w:styleId="9EAD7021044443168BF5F188BE5ECA95">
    <w:name w:val="9EAD7021044443168BF5F188BE5ECA95"/>
    <w:rsid w:val="00E86F27"/>
  </w:style>
  <w:style w:type="paragraph" w:customStyle="1" w:styleId="2F6561D1059C486BBC040783A56CDBDC">
    <w:name w:val="2F6561D1059C486BBC040783A56CDBDC"/>
    <w:rsid w:val="00E86F27"/>
  </w:style>
  <w:style w:type="paragraph" w:customStyle="1" w:styleId="1080D14D05D84A87970500A13852C8AB">
    <w:name w:val="1080D14D05D84A87970500A13852C8AB"/>
    <w:rsid w:val="00E86F27"/>
  </w:style>
  <w:style w:type="paragraph" w:customStyle="1" w:styleId="213EB294A43E4164ADDDAE5E0B3FFA3E">
    <w:name w:val="213EB294A43E4164ADDDAE5E0B3FFA3E"/>
    <w:rsid w:val="00E86F27"/>
  </w:style>
  <w:style w:type="paragraph" w:customStyle="1" w:styleId="1BE3F05470B14C65B724B8BD47AE340D">
    <w:name w:val="1BE3F05470B14C65B724B8BD47AE340D"/>
    <w:rsid w:val="00E86F27"/>
  </w:style>
  <w:style w:type="paragraph" w:customStyle="1" w:styleId="0DF29D50333A40B38D680ADE8098E2A0">
    <w:name w:val="0DF29D50333A40B38D680ADE8098E2A0"/>
    <w:rsid w:val="00E86F27"/>
  </w:style>
  <w:style w:type="paragraph" w:customStyle="1" w:styleId="D5CB556448784978A09FEF8B59276914">
    <w:name w:val="D5CB556448784978A09FEF8B59276914"/>
    <w:rsid w:val="00E86F27"/>
  </w:style>
  <w:style w:type="paragraph" w:customStyle="1" w:styleId="90870CD3CF724EB7BEDE851ADBAFC056">
    <w:name w:val="90870CD3CF724EB7BEDE851ADBAFC056"/>
    <w:rsid w:val="00E86F27"/>
  </w:style>
  <w:style w:type="paragraph" w:customStyle="1" w:styleId="97626E69F62B44BBB03C2D1B079C740B">
    <w:name w:val="97626E69F62B44BBB03C2D1B079C740B"/>
    <w:rsid w:val="00E86F27"/>
  </w:style>
  <w:style w:type="paragraph" w:customStyle="1" w:styleId="34C7C67ECE5D4EFA89C12B6266A8A27A4">
    <w:name w:val="34C7C67ECE5D4EFA89C12B6266A8A27A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4">
    <w:name w:val="3A86B7945F0240538A7443B99F5647F3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4">
    <w:name w:val="67C12A43AEE34F1D82A7F6E24C5D10B0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4">
    <w:name w:val="EA2A7ADAD75B4129A1B2D4D017B834EB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4">
    <w:name w:val="C68F0D530C0C4FA9ABA185F9DEBAF685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4">
    <w:name w:val="6085E70E33244245B1E387108EDA024C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4">
    <w:name w:val="EE128E19C5544D7A96C9D988B1FF0B10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608CFFDFCF4AF4A40DEB3B3A3E63FE3">
    <w:name w:val="B0608CFFDFCF4AF4A40DEB3B3A3E63FE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3">
    <w:name w:val="6220D3C4A10F4093800D58F588E3BF1F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3">
    <w:name w:val="CDDD24077532456BA6755A4A2F5702D6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3">
    <w:name w:val="50F614EFD2684A54B77EB3AB70DE84D3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3">
    <w:name w:val="2878EDDC018C4925803C706A0863EDD6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3">
    <w:name w:val="D41FBA01D64449009939754BB66F778C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3">
    <w:name w:val="CE0192BBAB9C45E6A7012F5DE956FB41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82992558584BF5ADEB79333610FC45">
    <w:name w:val="6C82992558584BF5ADEB79333610FC45"/>
    <w:rsid w:val="009C28F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kern w:val="28"/>
      <w:sz w:val="76"/>
      <w:szCs w:val="122"/>
      <w:lang w:eastAsia="ja-JP"/>
    </w:rPr>
  </w:style>
  <w:style w:type="paragraph" w:customStyle="1" w:styleId="34C7C67ECE5D4EFA89C12B6266A8A27A5">
    <w:name w:val="34C7C67ECE5D4EFA89C12B6266A8A27A5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5">
    <w:name w:val="3A86B7945F0240538A7443B99F5647F35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5">
    <w:name w:val="67C12A43AEE34F1D82A7F6E24C5D10B05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5">
    <w:name w:val="EA2A7ADAD75B4129A1B2D4D017B834EB5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5">
    <w:name w:val="C68F0D530C0C4FA9ABA185F9DEBAF6855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5">
    <w:name w:val="6085E70E33244245B1E387108EDA024C5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5">
    <w:name w:val="EE128E19C5544D7A96C9D988B1FF0B105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5DFB60001F49EDAA3B703D314D232A1">
    <w:name w:val="7B5DFB60001F49EDAA3B703D314D232A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49864806F04B9D8034BDD1E9DB82B71">
    <w:name w:val="0649864806F04B9D8034BDD1E9DB82B7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51CC1E813D342A18FFDFF2D6B4958791">
    <w:name w:val="051CC1E813D342A18FFDFF2D6B495879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9CBC7EF05B4BD390A2C4936F0AF7A01">
    <w:name w:val="989CBC7EF05B4BD390A2C4936F0AF7A0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28BEA7F73D4E76AD1488BF901FE1A11">
    <w:name w:val="6528BEA7F73D4E76AD1488BF901FE1A1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5F1019F40128548D25D89DADE0A1">
    <w:name w:val="99BF15F1019F40128548D25D89DADE0A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205B3A0D824E87BC5068EDD955E89D1">
    <w:name w:val="C8205B3A0D824E87BC5068EDD955E89D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0209C474DD4CDC824C40ECBD8A95611">
    <w:name w:val="EE0209C474DD4CDC824C40ECBD8A9561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29F410D40DC45D59E63B72254DE2B0F1">
    <w:name w:val="329F410D40DC45D59E63B72254DE2B0F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DE245171D144008A290B11260C2D541">
    <w:name w:val="1CDE245171D144008A290B11260C2D54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DB2CE2277F405EBED18D8576171EF11">
    <w:name w:val="29DB2CE2277F405EBED18D8576171EF1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61E80FF217431587FDF056EEFF5C531">
    <w:name w:val="8C61E80FF217431587FDF056EEFF5C53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7FD1BA21BCC4B37B564AA1E56435B3B1">
    <w:name w:val="07FD1BA21BCC4B37B564AA1E56435B3B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D3B9EEA1A14A8B905E5D639CD390531">
    <w:name w:val="14D3B9EEA1A14A8B905E5D639CD39053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3E8FDB8D904A89A97503F3C41663681">
    <w:name w:val="723E8FDB8D904A89A97503F3C4166368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D5C4F3184B44B29B285625E119B7E41">
    <w:name w:val="ADD5C4F3184B44B29B285625E119B7E4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E3F264B57534D77BEF0670D1490EBFF1">
    <w:name w:val="4E3F264B57534D77BEF0670D1490EBFF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A80A159B4B49BD90FCD954A2FFFB091">
    <w:name w:val="75A80A159B4B49BD90FCD954A2FFFB09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917A80FA5843229A78DD6E8C7D89391">
    <w:name w:val="F6917A80FA5843229A78DD6E8C7D8939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962F266DD247CF8151F7F880F04B6D1">
    <w:name w:val="B0962F266DD247CF8151F7F880F04B6D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880A1658344A64B9E87F6838B5D3AC1">
    <w:name w:val="B7880A1658344A64B9E87F6838B5D3AC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799ED8C58F4AA79EE5DDE700D0CEF11">
    <w:name w:val="20799ED8C58F4AA79EE5DDE700D0CEF1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B2014A5FEE4FEF9D4783268925E3001">
    <w:name w:val="47B2014A5FEE4FEF9D4783268925E300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F2BDCEE64984BE2A86861B23D299F381">
    <w:name w:val="CF2BDCEE64984BE2A86861B23D299F38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7409384E0A43EBBD0B691CBEE35C0B1">
    <w:name w:val="557409384E0A43EBBD0B691CBEE35C0B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DBE25950704AF9AD5B1A2BF4DF4EF01">
    <w:name w:val="45DBE25950704AF9AD5B1A2BF4DF4EF0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C940DAE8234557AD859885024CE4011">
    <w:name w:val="76C940DAE8234557AD859885024CE401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13B1468994420A85D508DA33BEE511">
    <w:name w:val="58A13B1468994420A85D508DA33BEE51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29850ECC0D433484CB5830366B0AEA1">
    <w:name w:val="3029850ECC0D433484CB5830366B0AEA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FB77F2D63774EB599678DA62BE7F3D91">
    <w:name w:val="AFB77F2D63774EB599678DA62BE7F3D9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0592DFB7C42E487E791EC7FC7D07E1">
    <w:name w:val="7BB0592DFB7C42E487E791EC7FC7D07E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E6554F7EFA4029BE53CDD5BC573B1E1">
    <w:name w:val="E2E6554F7EFA4029BE53CDD5BC573B1E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58A77AFB98488593558DD3B571C2C71">
    <w:name w:val="C358A77AFB98488593558DD3B571C2C7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B659DE2249A48ECABD3180D7CC16A1E1">
    <w:name w:val="9B659DE2249A48ECABD3180D7CC16A1E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6578D526CC46128E44FD450375595E1">
    <w:name w:val="0E6578D526CC46128E44FD450375595E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477687487E4E5FB50DB9F50263A43B1">
    <w:name w:val="12477687487E4E5FB50DB9F50263A43B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103BD7D3FD4834A6FCBC0606FD139B1">
    <w:name w:val="6A103BD7D3FD4834A6FCBC0606FD139B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C79B46CB8944DAF917B65FAD30702411">
    <w:name w:val="9C79B46CB8944DAF917B65FAD3070241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A8D372ACC3B4140846B8BB3196EF7F61">
    <w:name w:val="AA8D372ACC3B4140846B8BB3196EF7F6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E1FCD674DB4E508FF5D3A433B175731">
    <w:name w:val="F9E1FCD674DB4E508FF5D3A433B17573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629AAA9E3B428483F5B3EE77441EA91">
    <w:name w:val="3C629AAA9E3B428483F5B3EE77441EA9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A59C62755E4A35BEF20D157F453D3D1">
    <w:name w:val="E5A59C62755E4A35BEF20D157F453D3D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530643F18478A81900E54E6BD0F461">
    <w:name w:val="205530643F18478A81900E54E6BD0F46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C4194134CD84D878FA1D8C0BFD213CF1">
    <w:name w:val="EC4194134CD84D878FA1D8C0BFD213CF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981913A4CE464AB19B9E3E77A28E901">
    <w:name w:val="02981913A4CE464AB19B9E3E77A28E90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AE40C6D6AC42E292408E3376E3E3A91">
    <w:name w:val="26AE40C6D6AC42E292408E3376E3E3A9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AD2C910339459A8B1CB4E7943100821">
    <w:name w:val="BAAD2C910339459A8B1CB4E794310082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DF92CE561D4489A7F3E2E3B20658EF1">
    <w:name w:val="5DDF92CE561D4489A7F3E2E3B20658EF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EA2BC75A294311AA20A059C44D1D381">
    <w:name w:val="81EA2BC75A294311AA20A059C44D1D38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8E089BBA0441F88EDCBC084D44D3EA1">
    <w:name w:val="538E089BBA0441F88EDCBC084D44D3EA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7CBD321DBD4A758B4E557EF93190AB1">
    <w:name w:val="377CBD321DBD4A758B4E557EF93190AB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CFF24DCA9C4480B3DD34DAC278815E1">
    <w:name w:val="D2CFF24DCA9C4480B3DD34DAC278815E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724DE1206DF41E6B0E7AF613F685D081">
    <w:name w:val="1724DE1206DF41E6B0E7AF613F685D08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2B711BA8E642E28A6BA1A894E3AE021">
    <w:name w:val="E62B711BA8E642E28A6BA1A894E3AE02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34370007224513818F051465FC893D1">
    <w:name w:val="C134370007224513818F051465FC893D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F05472550149A1B7090C2E5FBBC6371">
    <w:name w:val="06F05472550149A1B7090C2E5FBBC637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01BACA2A364672B915DEEA95BD47441">
    <w:name w:val="2F01BACA2A364672B915DEEA95BD4744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8F97BE537C4F229C67AE3D0DC00BFD1">
    <w:name w:val="308F97BE537C4F229C67AE3D0DC00BFD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CA94EDECD4D8489F1264AA1AF94631">
    <w:name w:val="8A6CA94EDECD4D8489F1264AA1AF9463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CF223C04CF490DA70A74902CEF20FE1">
    <w:name w:val="20CF223C04CF490DA70A74902CEF20FE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0621F57AA54A2B843F1E803012A7B51">
    <w:name w:val="800621F57AA54A2B843F1E803012A7B5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E3DCEC25034F678A6FCF456EA94FE31">
    <w:name w:val="DDE3DCEC25034F678A6FCF456EA94FE3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8187E75D81E485BA76EF04B6F62238E1">
    <w:name w:val="88187E75D81E485BA76EF04B6F62238E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48BEB584CE49A287D057A8F6564DEB1">
    <w:name w:val="4A48BEB584CE49A287D057A8F6564DEB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4E53F9F435D87AE506FF452C1FF1">
    <w:name w:val="99BF14E53F9F435D87AE506FF452C1FF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EC38AFB7CA44E9AB6893FC1DD879501">
    <w:name w:val="73EC38AFB7CA44E9AB6893FC1DD87950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75EF4AD9F94C889A1E5675E6B3803E1">
    <w:name w:val="CD75EF4AD9F94C889A1E5675E6B3803E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B239A077C7489E881BC4B9353C86E31">
    <w:name w:val="B2B239A077C7489E881BC4B9353C86E3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A998D3075545FBBF360C8B7398F5B81">
    <w:name w:val="57A998D3075545FBBF360C8B7398F5B8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569D06CED641549C905E7BDBE69DDD1">
    <w:name w:val="AC569D06CED641549C905E7BDBE69DDD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4E89342ECE4D1CBA1FB30D8BA3E96F1">
    <w:name w:val="984E89342ECE4D1CBA1FB30D8BA3E96F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5560239893046FCAABD4C27C5079E6C1">
    <w:name w:val="25560239893046FCAABD4C27C5079E6C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D37AF2F2CA46D4A5B011F9372277D51">
    <w:name w:val="97D37AF2F2CA46D4A5B011F9372277D5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612D862EFD41CEB5EA4173F7327FE31">
    <w:name w:val="33612D862EFD41CEB5EA4173F7327FE3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F91859E7CF46B0A568C09640A905201">
    <w:name w:val="E4F91859E7CF46B0A568C09640A90520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F8493EE9E742B4901FF086E1F6EB2E1">
    <w:name w:val="6CF8493EE9E742B4901FF086E1F6EB2E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4E5D36FE81492EA4C2CA75D4F983741">
    <w:name w:val="1C4E5D36FE81492EA4C2CA75D4F98374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0DA6A8C0784245805FD21DF9C226B61">
    <w:name w:val="A00DA6A8C0784245805FD21DF9C226B6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86263F1644872A16FBB8977563CEF1">
    <w:name w:val="90886263F1644872A16FBB8977563CEF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C284D486804BB68A9B1B77F6031A991">
    <w:name w:val="C9C284D486804BB68A9B1B77F6031A99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E7F190322A44D9A88CA3912837EFD41">
    <w:name w:val="CCE7F190322A44D9A88CA3912837EFD4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E3AD1F99654E168C2EBC660591B48E1">
    <w:name w:val="BAE3AD1F99654E168C2EBC660591B48E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4DA28F738C414FBA8F6136090A88331">
    <w:name w:val="E24DA28F738C414FBA8F6136090A8833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E0E2AF37E95485A8FA6E8A23B48A8C21">
    <w:name w:val="1E0E2AF37E95485A8FA6E8A23B48A8C2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63DC6812654FF1A476CE40B39610D01">
    <w:name w:val="ED63DC6812654FF1A476CE40B39610D0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587C4FC1F8B48E3BD016CC88C8EACE21">
    <w:name w:val="F587C4FC1F8B48E3BD016CC88C8EACE2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F17BD188804499382721734B5A9921C1">
    <w:name w:val="0F17BD188804499382721734B5A9921C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5823A2A31D4A879082DD78548692A31">
    <w:name w:val="805823A2A31D4A879082DD78548692A3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72393403D422BBEA2B97BE61274AE1">
    <w:name w:val="F6872393403D422BBEA2B97BE61274AE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E239A6BB884C00872739CA5C06D1CB1">
    <w:name w:val="FFE239A6BB884C00872739CA5C06D1CB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2C09BD6280E4443965529C4ABA5DFCF">
    <w:name w:val="42C09BD6280E4443965529C4ABA5DFCF"/>
    <w:rsid w:val="009C28FF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6240F6ABE0B1445DADB37B0A88424118">
    <w:name w:val="6240F6ABE0B1445DADB37B0A88424118"/>
    <w:rsid w:val="009C28FF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12747DE831BF4766AFE8F664432F7936">
    <w:name w:val="12747DE831BF4766AFE8F664432F7936"/>
    <w:rsid w:val="009C28FF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EF41C6BE57FA43ADB2D892B507551C74">
    <w:name w:val="EF41C6BE57FA43ADB2D892B507551C74"/>
    <w:rsid w:val="009C28FF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FC7BB206D0F542A8815D5487A5A533D0">
    <w:name w:val="FC7BB206D0F542A8815D5487A5A533D0"/>
    <w:rsid w:val="009C28FF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">
    <w:name w:val="154085AD77F443D399760601FDFBB80C"/>
    <w:rsid w:val="009C28FF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A741238264DA48E19E55FAC85280D33B">
    <w:name w:val="A741238264DA48E19E55FAC85280D33B"/>
    <w:rsid w:val="009C28FF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">
    <w:name w:val="9F3D66E4BE194684B4C70613FB9616C4"/>
    <w:rsid w:val="009C28FF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B0608CFFDFCF4AF4A40DEB3B3A3E63FE4">
    <w:name w:val="B0608CFFDFCF4AF4A40DEB3B3A3E63FE4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4">
    <w:name w:val="6220D3C4A10F4093800D58F588E3BF1F4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4">
    <w:name w:val="CDDD24077532456BA6755A4A2F5702D64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4">
    <w:name w:val="50F614EFD2684A54B77EB3AB70DE84D34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4">
    <w:name w:val="2878EDDC018C4925803C706A0863EDD64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4">
    <w:name w:val="D41FBA01D64449009939754BB66F778C4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4">
    <w:name w:val="CE0192BBAB9C45E6A7012F5DE956FB414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93E13CF62A42929016305008EC04861">
    <w:name w:val="8393E13CF62A42929016305008EC0486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6DC813FC0044CF8288EF9FA00FC48A1">
    <w:name w:val="146DC813FC0044CF8288EF9FA00FC48A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C8E9971EA54BA7994A0A27DD5143041">
    <w:name w:val="E5C8E9971EA54BA7994A0A27DD514304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DB4572123542E08F87D0C750E6561C1">
    <w:name w:val="EDDB4572123542E08F87D0C750E6561C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71A5A2E31549CBB6545E7FE64987111">
    <w:name w:val="C271A5A2E31549CBB6545E7FE6498711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7EE9D591F24C3896362FBAD940972B1">
    <w:name w:val="CC7EE9D591F24C3896362FBAD940972B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3EC4BD5C244EE09AD0D5A33B32B6101">
    <w:name w:val="6F3EC4BD5C244EE09AD0D5A33B32B610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0D9A76BCA44CEDBF4931650526DC8A1">
    <w:name w:val="A30D9A76BCA44CEDBF4931650526DC8A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F7BD2BDD07D4C77A66B5C2C64AFCF841">
    <w:name w:val="8F7BD2BDD07D4C77A66B5C2C64AFCF84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D90039EAD04A408AE3A8FC6A1DDFFC1">
    <w:name w:val="E3D90039EAD04A408AE3A8FC6A1DDFFC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3A7328436E4249BF7E305CBA25557D1">
    <w:name w:val="B23A7328436E4249BF7E305CBA25557D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A074ABF2A341AF93EFCB7A31962F151">
    <w:name w:val="FEA074ABF2A341AF93EFCB7A31962F15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B9BB3FEB0445DBBBB7724C9867B5C1">
    <w:name w:val="632B9BB3FEB0445DBBBB7724C9867B5C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3584825A344134825C0A64DA3AAA4B1">
    <w:name w:val="473584825A344134825C0A64DA3AAA4B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3FDAD86B06642BC9E52C99C692A57B51">
    <w:name w:val="13FDAD86B06642BC9E52C99C692A57B5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F9440E53EE4637BFD1D880B9CA461A1">
    <w:name w:val="E0F9440E53EE4637BFD1D880B9CA461A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EC6BED934C46F7BC525AD8ADAE4F4A1">
    <w:name w:val="C8EC6BED934C46F7BC525AD8ADAE4F4A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0E89393E7415190A16E1552D4A3931">
    <w:name w:val="C1A0E89393E7415190A16E1552D4A393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50E2F0BD2743798C366848072D33551">
    <w:name w:val="F150E2F0BD2743798C366848072D3355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0D527042DC43278346EB6F000D68A41">
    <w:name w:val="D60D527042DC43278346EB6F000D68A4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E2BDDDA4F1543CC9197A1604E6B7CD81">
    <w:name w:val="AE2BDDDA4F1543CC9197A1604E6B7CD8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9ACB760324C50B2469A5A1EE2D3591">
    <w:name w:val="F689ACB760324C50B2469A5A1EE2D359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A31F354D7348D187DEAF55C257D0BB1">
    <w:name w:val="DAA31F354D7348D187DEAF55C257D0BB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7F896357914F51B84DE464EADD1B191">
    <w:name w:val="DA7F896357914F51B84DE464EADD1B19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256987FDF74874AAFAF4E02374B2F91">
    <w:name w:val="67256987FDF74874AAFAF4E02374B2F9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DD115183A24005BC73B6B113631DAE1">
    <w:name w:val="BEDD115183A24005BC73B6B113631DAE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6EC99B811346A1BBF40480C987371D1">
    <w:name w:val="5B6EC99B811346A1BBF40480C987371D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C889E989DDC4693881BD321D1A501451">
    <w:name w:val="FC889E989DDC4693881BD321D1A50145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67D457BBD5940BB965680222B4A92921">
    <w:name w:val="B67D457BBD5940BB965680222B4A9292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232BBC24A44CE9BCAAB59BB0B8C501">
    <w:name w:val="266232BBC24A44CE9BCAAB59BB0B8C50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956969092A4422B99B77BF73BC9CE81">
    <w:name w:val="DD956969092A4422B99B77BF73BC9CE8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75F0230364CFA9D440553ABE439BE1">
    <w:name w:val="58A75F0230364CFA9D440553ABE439BE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0F0BD311294E9E9065D8DE1102DBDB1">
    <w:name w:val="3C0F0BD311294E9E9065D8DE1102DBDB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C5D13BA111D476D9289ED81AC195CE01">
    <w:name w:val="2C5D13BA111D476D9289ED81AC195CE0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4BCBAA4A3C4F28A006B034EEA73C471">
    <w:name w:val="2A4BCBAA4A3C4F28A006B034EEA73C47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5EA9EFB4BB4900A77175DEFC74A49C1">
    <w:name w:val="F25EA9EFB4BB4900A77175DEFC74A49C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E8E9FBFBFA247A8ACF6EE159EF019871">
    <w:name w:val="7E8E9FBFBFA247A8ACF6EE159EF01987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D929990A354CD0891463C3BB74B68F1">
    <w:name w:val="76D929990A354CD0891463C3BB74B68F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C1A3D4F30F45F7942EB5D5A8CF39731">
    <w:name w:val="F9C1A3D4F30F45F7942EB5D5A8CF3973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73A8E0C1CA4F64955A40D1B00AD92D1">
    <w:name w:val="3C73A8E0C1CA4F64955A40D1B00AD92D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8549557F514AE294B4AE089C4CAD3D1">
    <w:name w:val="A28549557F514AE294B4AE089C4CAD3D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A4E262F6D444449306E19A8A57E7681">
    <w:name w:val="5DA4E262F6D444449306E19A8A57E768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3FFA8BEA3A4B908768A78067BF1F2A1">
    <w:name w:val="4A3FFA8BEA3A4B908768A78067BF1F2A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724D9A1E85473F98227980E23A6CA81">
    <w:name w:val="FA724D9A1E85473F98227980E23A6CA8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E46460A43E4C08ABCA4F08238C998F1">
    <w:name w:val="65E46460A43E4C08ABCA4F08238C998F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B6324033BBC4C5A8465A3BA00A1A7C61">
    <w:name w:val="BB6324033BBC4C5A8465A3BA00A1A7C6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6C5E03497941139F580124A61CB5B01">
    <w:name w:val="A16C5E03497941139F580124A61CB5B0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F0BFA7B3E44FF28E523527EEC6CA871">
    <w:name w:val="55F0BFA7B3E44FF28E523527EEC6CA87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D67D19B9534B6F9424E4D1291298CC1">
    <w:name w:val="D6D67D19B9534B6F9424E4D1291298CC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4372A99EB34F548CC48419E8227BDA1">
    <w:name w:val="E64372A99EB34F548CC48419E8227BDA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62D1DC1893405C8CC1520274CF485A1">
    <w:name w:val="F162D1DC1893405C8CC1520274CF485A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DB1EFBF7E049B88491E8E870FBA9A21">
    <w:name w:val="77DB1EFBF7E049B88491E8E870FBA9A2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5A76E44B7FB432A985EDB36DB73356C1">
    <w:name w:val="C5A76E44B7FB432A985EDB36DB73356C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49DD88C54C4964AB7FC134B958168B1">
    <w:name w:val="8E49DD88C54C4964AB7FC134B958168B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7EBFDB20724CF09E16CFE55AE506651">
    <w:name w:val="607EBFDB20724CF09E16CFE55AE50665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5EA213C05E4953A406DEC500A28AB81">
    <w:name w:val="3C5EA213C05E4953A406DEC500A28AB8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5EFCB24EA14F5A9C6E5FE2FBA31C1C1">
    <w:name w:val="D85EFCB24EA14F5A9C6E5FE2FBA31C1C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D8A76D85D044AD92AAD321467964BB1">
    <w:name w:val="30D8A76D85D044AD92AAD321467964BB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3B3D37D8614C10914307AE9D72F4DF1">
    <w:name w:val="4C3B3D37D8614C10914307AE9D72F4DF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8AE834539384B65BE1699168B833ED11">
    <w:name w:val="38AE834539384B65BE1699168B833ED1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ADFFBE1079433A8EA3849DE77F32611">
    <w:name w:val="A1ADFFBE1079433A8EA3849DE77F3261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3641A60C1B4CA79708F045AD5220EA1">
    <w:name w:val="D83641A60C1B4CA79708F045AD5220EA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447D23429F40D394C81E49E98609321">
    <w:name w:val="FE447D23429F40D394C81E49E9860932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0312671F1F461888D0E344A946B53B1">
    <w:name w:val="580312671F1F461888D0E344A946B53B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62A3466D384301B1F7F1BC907AC2781">
    <w:name w:val="4F62A3466D384301B1F7F1BC907AC278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5BCC0E5CE67439EAD3D2A23EA060F501">
    <w:name w:val="15BCC0E5CE67439EAD3D2A23EA060F50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3C6A5B52B3C4F67B9CF8B402C7C2FCF1">
    <w:name w:val="93C6A5B52B3C4F67B9CF8B402C7C2FCF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ED67C108CC4AAF9C216E5F58FA7CF51">
    <w:name w:val="23ED67C108CC4AAF9C216E5F58FA7CF5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D9006AEAC64ED294BDB330E8E67EC81">
    <w:name w:val="E0D9006AEAC64ED294BDB330E8E67EC8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F7EE1B5D77457CB9DD499CD84CC5DE1">
    <w:name w:val="37F7EE1B5D77457CB9DD499CD84CC5DE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05289A263EC4A6EA1E16F52E46FDBB81">
    <w:name w:val="005289A263EC4A6EA1E16F52E46FDBB8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45C0418D3A44D3B04A284494448F391">
    <w:name w:val="EF45C0418D3A44D3B04A284494448F39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C89E231A4D476FB2D6B9CA462BCD781">
    <w:name w:val="7CC89E231A4D476FB2D6B9CA462BCD78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3C8E541B04D6180F566DAA18E0C5E1">
    <w:name w:val="7A23C8E541B04D6180F566DAA18E0C5E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EF62AC465041E7A6FCAE12EC7EEF241">
    <w:name w:val="62EF62AC465041E7A6FCAE12EC7EEF24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1EF9DB7AB442CA8270F76BB2ED69281">
    <w:name w:val="EA1EF9DB7AB442CA8270F76BB2ED6928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D943FDA53E4B379B1DC73E113983711">
    <w:name w:val="79D943FDA53E4B379B1DC73E11398371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2C8B1CAE2A47A49043E7BB2539C3131">
    <w:name w:val="AD2C8B1CAE2A47A49043E7BB2539C313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5F9A2EEFD49318C05798E197D3B341">
    <w:name w:val="8CE5F9A2EEFD49318C05798E197D3B34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033E4F73B6F49B39A47B903FD2E1DE21">
    <w:name w:val="D033E4F73B6F49B39A47B903FD2E1DE2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FDF0988C7A45828ED2078215357A731">
    <w:name w:val="60FDF0988C7A45828ED2078215357A73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AD7021044443168BF5F188BE5ECA951">
    <w:name w:val="9EAD7021044443168BF5F188BE5ECA95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6561D1059C486BBC040783A56CDBDC1">
    <w:name w:val="2F6561D1059C486BBC040783A56CDBDC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80D14D05D84A87970500A13852C8AB1">
    <w:name w:val="1080D14D05D84A87970500A13852C8AB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13EB294A43E4164ADDDAE5E0B3FFA3E1">
    <w:name w:val="213EB294A43E4164ADDDAE5E0B3FFA3E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BE3F05470B14C65B724B8BD47AE340D1">
    <w:name w:val="1BE3F05470B14C65B724B8BD47AE340D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F29D50333A40B38D680ADE8098E2A01">
    <w:name w:val="0DF29D50333A40B38D680ADE8098E2A0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B556448784978A09FEF8B592769141">
    <w:name w:val="D5CB556448784978A09FEF8B59276914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70CD3CF724EB7BEDE851ADBAFC0561">
    <w:name w:val="90870CD3CF724EB7BEDE851ADBAFC056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626E69F62B44BBB03C2D1B079C740B1">
    <w:name w:val="97626E69F62B44BBB03C2D1B079C740B1"/>
    <w:rsid w:val="009C28FF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82992558584BF5ADEB79333610FC451">
    <w:name w:val="6C82992558584BF5ADEB79333610FC451"/>
    <w:rsid w:val="00274D5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kern w:val="28"/>
      <w:sz w:val="76"/>
      <w:szCs w:val="122"/>
      <w:lang w:eastAsia="ja-JP"/>
    </w:rPr>
  </w:style>
  <w:style w:type="paragraph" w:customStyle="1" w:styleId="34C7C67ECE5D4EFA89C12B6266A8A27A6">
    <w:name w:val="34C7C67ECE5D4EFA89C12B6266A8A27A6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6">
    <w:name w:val="3A86B7945F0240538A7443B99F5647F36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6">
    <w:name w:val="67C12A43AEE34F1D82A7F6E24C5D10B06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6">
    <w:name w:val="EA2A7ADAD75B4129A1B2D4D017B834EB6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6">
    <w:name w:val="C68F0D530C0C4FA9ABA185F9DEBAF6856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6">
    <w:name w:val="6085E70E33244245B1E387108EDA024C6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6">
    <w:name w:val="EE128E19C5544D7A96C9D988B1FF0B106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5DFB60001F49EDAA3B703D314D232A2">
    <w:name w:val="7B5DFB60001F49EDAA3B703D314D232A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49864806F04B9D8034BDD1E9DB82B72">
    <w:name w:val="0649864806F04B9D8034BDD1E9DB82B7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51CC1E813D342A18FFDFF2D6B4958792">
    <w:name w:val="051CC1E813D342A18FFDFF2D6B495879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9CBC7EF05B4BD390A2C4936F0AF7A02">
    <w:name w:val="989CBC7EF05B4BD390A2C4936F0AF7A0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28BEA7F73D4E76AD1488BF901FE1A12">
    <w:name w:val="6528BEA7F73D4E76AD1488BF901FE1A1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5F1019F40128548D25D89DADE0A2">
    <w:name w:val="99BF15F1019F40128548D25D89DADE0A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205B3A0D824E87BC5068EDD955E89D2">
    <w:name w:val="C8205B3A0D824E87BC5068EDD955E89D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0209C474DD4CDC824C40ECBD8A95612">
    <w:name w:val="EE0209C474DD4CDC824C40ECBD8A9561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29F410D40DC45D59E63B72254DE2B0F2">
    <w:name w:val="329F410D40DC45D59E63B72254DE2B0F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DE245171D144008A290B11260C2D542">
    <w:name w:val="1CDE245171D144008A290B11260C2D54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DB2CE2277F405EBED18D8576171EF12">
    <w:name w:val="29DB2CE2277F405EBED18D8576171EF1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61E80FF217431587FDF056EEFF5C532">
    <w:name w:val="8C61E80FF217431587FDF056EEFF5C53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7FD1BA21BCC4B37B564AA1E56435B3B2">
    <w:name w:val="07FD1BA21BCC4B37B564AA1E56435B3B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D3B9EEA1A14A8B905E5D639CD390532">
    <w:name w:val="14D3B9EEA1A14A8B905E5D639CD39053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3E8FDB8D904A89A97503F3C41663682">
    <w:name w:val="723E8FDB8D904A89A97503F3C4166368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D5C4F3184B44B29B285625E119B7E42">
    <w:name w:val="ADD5C4F3184B44B29B285625E119B7E4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E3F264B57534D77BEF0670D1490EBFF2">
    <w:name w:val="4E3F264B57534D77BEF0670D1490EBFF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A80A159B4B49BD90FCD954A2FFFB092">
    <w:name w:val="75A80A159B4B49BD90FCD954A2FFFB09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917A80FA5843229A78DD6E8C7D89392">
    <w:name w:val="F6917A80FA5843229A78DD6E8C7D8939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962F266DD247CF8151F7F880F04B6D2">
    <w:name w:val="B0962F266DD247CF8151F7F880F04B6D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880A1658344A64B9E87F6838B5D3AC2">
    <w:name w:val="B7880A1658344A64B9E87F6838B5D3AC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799ED8C58F4AA79EE5DDE700D0CEF12">
    <w:name w:val="20799ED8C58F4AA79EE5DDE700D0CEF1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B2014A5FEE4FEF9D4783268925E3002">
    <w:name w:val="47B2014A5FEE4FEF9D4783268925E300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F2BDCEE64984BE2A86861B23D299F382">
    <w:name w:val="CF2BDCEE64984BE2A86861B23D299F38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7409384E0A43EBBD0B691CBEE35C0B2">
    <w:name w:val="557409384E0A43EBBD0B691CBEE35C0B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DBE25950704AF9AD5B1A2BF4DF4EF02">
    <w:name w:val="45DBE25950704AF9AD5B1A2BF4DF4EF0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C940DAE8234557AD859885024CE4012">
    <w:name w:val="76C940DAE8234557AD859885024CE401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13B1468994420A85D508DA33BEE512">
    <w:name w:val="58A13B1468994420A85D508DA33BEE51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29850ECC0D433484CB5830366B0AEA2">
    <w:name w:val="3029850ECC0D433484CB5830366B0AEA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FB77F2D63774EB599678DA62BE7F3D92">
    <w:name w:val="AFB77F2D63774EB599678DA62BE7F3D9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0592DFB7C42E487E791EC7FC7D07E2">
    <w:name w:val="7BB0592DFB7C42E487E791EC7FC7D07E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E6554F7EFA4029BE53CDD5BC573B1E2">
    <w:name w:val="E2E6554F7EFA4029BE53CDD5BC573B1E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58A77AFB98488593558DD3B571C2C72">
    <w:name w:val="C358A77AFB98488593558DD3B571C2C7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B659DE2249A48ECABD3180D7CC16A1E2">
    <w:name w:val="9B659DE2249A48ECABD3180D7CC16A1E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6578D526CC46128E44FD450375595E2">
    <w:name w:val="0E6578D526CC46128E44FD450375595E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477687487E4E5FB50DB9F50263A43B2">
    <w:name w:val="12477687487E4E5FB50DB9F50263A43B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103BD7D3FD4834A6FCBC0606FD139B2">
    <w:name w:val="6A103BD7D3FD4834A6FCBC0606FD139B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C79B46CB8944DAF917B65FAD30702412">
    <w:name w:val="9C79B46CB8944DAF917B65FAD3070241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A8D372ACC3B4140846B8BB3196EF7F62">
    <w:name w:val="AA8D372ACC3B4140846B8BB3196EF7F6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E1FCD674DB4E508FF5D3A433B175732">
    <w:name w:val="F9E1FCD674DB4E508FF5D3A433B17573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629AAA9E3B428483F5B3EE77441EA92">
    <w:name w:val="3C629AAA9E3B428483F5B3EE77441EA9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A59C62755E4A35BEF20D157F453D3D2">
    <w:name w:val="E5A59C62755E4A35BEF20D157F453D3D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530643F18478A81900E54E6BD0F462">
    <w:name w:val="205530643F18478A81900E54E6BD0F46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C4194134CD84D878FA1D8C0BFD213CF2">
    <w:name w:val="EC4194134CD84D878FA1D8C0BFD213CF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981913A4CE464AB19B9E3E77A28E902">
    <w:name w:val="02981913A4CE464AB19B9E3E77A28E90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AE40C6D6AC42E292408E3376E3E3A92">
    <w:name w:val="26AE40C6D6AC42E292408E3376E3E3A9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AD2C910339459A8B1CB4E7943100822">
    <w:name w:val="BAAD2C910339459A8B1CB4E794310082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DF92CE561D4489A7F3E2E3B20658EF2">
    <w:name w:val="5DDF92CE561D4489A7F3E2E3B20658EF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EA2BC75A294311AA20A059C44D1D382">
    <w:name w:val="81EA2BC75A294311AA20A059C44D1D38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8E089BBA0441F88EDCBC084D44D3EA2">
    <w:name w:val="538E089BBA0441F88EDCBC084D44D3EA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7CBD321DBD4A758B4E557EF93190AB2">
    <w:name w:val="377CBD321DBD4A758B4E557EF93190AB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CFF24DCA9C4480B3DD34DAC278815E2">
    <w:name w:val="D2CFF24DCA9C4480B3DD34DAC278815E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724DE1206DF41E6B0E7AF613F685D082">
    <w:name w:val="1724DE1206DF41E6B0E7AF613F685D08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2B711BA8E642E28A6BA1A894E3AE022">
    <w:name w:val="E62B711BA8E642E28A6BA1A894E3AE02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34370007224513818F051465FC893D2">
    <w:name w:val="C134370007224513818F051465FC893D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F05472550149A1B7090C2E5FBBC6372">
    <w:name w:val="06F05472550149A1B7090C2E5FBBC637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01BACA2A364672B915DEEA95BD47442">
    <w:name w:val="2F01BACA2A364672B915DEEA95BD4744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8F97BE537C4F229C67AE3D0DC00BFD2">
    <w:name w:val="308F97BE537C4F229C67AE3D0DC00BFD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CA94EDECD4D8489F1264AA1AF94632">
    <w:name w:val="8A6CA94EDECD4D8489F1264AA1AF9463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CF223C04CF490DA70A74902CEF20FE2">
    <w:name w:val="20CF223C04CF490DA70A74902CEF20FE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0621F57AA54A2B843F1E803012A7B52">
    <w:name w:val="800621F57AA54A2B843F1E803012A7B5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E3DCEC25034F678A6FCF456EA94FE32">
    <w:name w:val="DDE3DCEC25034F678A6FCF456EA94FE3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8187E75D81E485BA76EF04B6F62238E2">
    <w:name w:val="88187E75D81E485BA76EF04B6F62238E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48BEB584CE49A287D057A8F6564DEB2">
    <w:name w:val="4A48BEB584CE49A287D057A8F6564DEB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4E53F9F435D87AE506FF452C1FF2">
    <w:name w:val="99BF14E53F9F435D87AE506FF452C1FF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EC38AFB7CA44E9AB6893FC1DD879502">
    <w:name w:val="73EC38AFB7CA44E9AB6893FC1DD87950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75EF4AD9F94C889A1E5675E6B3803E2">
    <w:name w:val="CD75EF4AD9F94C889A1E5675E6B3803E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B239A077C7489E881BC4B9353C86E32">
    <w:name w:val="B2B239A077C7489E881BC4B9353C86E3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A998D3075545FBBF360C8B7398F5B82">
    <w:name w:val="57A998D3075545FBBF360C8B7398F5B8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569D06CED641549C905E7BDBE69DDD2">
    <w:name w:val="AC569D06CED641549C905E7BDBE69DDD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4E89342ECE4D1CBA1FB30D8BA3E96F2">
    <w:name w:val="984E89342ECE4D1CBA1FB30D8BA3E96F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5560239893046FCAABD4C27C5079E6C2">
    <w:name w:val="25560239893046FCAABD4C27C5079E6C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D37AF2F2CA46D4A5B011F9372277D52">
    <w:name w:val="97D37AF2F2CA46D4A5B011F9372277D5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612D862EFD41CEB5EA4173F7327FE32">
    <w:name w:val="33612D862EFD41CEB5EA4173F7327FE3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F91859E7CF46B0A568C09640A905202">
    <w:name w:val="E4F91859E7CF46B0A568C09640A90520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F8493EE9E742B4901FF086E1F6EB2E2">
    <w:name w:val="6CF8493EE9E742B4901FF086E1F6EB2E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4E5D36FE81492EA4C2CA75D4F983742">
    <w:name w:val="1C4E5D36FE81492EA4C2CA75D4F98374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0DA6A8C0784245805FD21DF9C226B62">
    <w:name w:val="A00DA6A8C0784245805FD21DF9C226B6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86263F1644872A16FBB8977563CEF2">
    <w:name w:val="90886263F1644872A16FBB8977563CEF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C284D486804BB68A9B1B77F6031A992">
    <w:name w:val="C9C284D486804BB68A9B1B77F6031A99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E7F190322A44D9A88CA3912837EFD42">
    <w:name w:val="CCE7F190322A44D9A88CA3912837EFD4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E3AD1F99654E168C2EBC660591B48E2">
    <w:name w:val="BAE3AD1F99654E168C2EBC660591B48E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4DA28F738C414FBA8F6136090A88332">
    <w:name w:val="E24DA28F738C414FBA8F6136090A8833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E0E2AF37E95485A8FA6E8A23B48A8C22">
    <w:name w:val="1E0E2AF37E95485A8FA6E8A23B48A8C2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63DC6812654FF1A476CE40B39610D02">
    <w:name w:val="ED63DC6812654FF1A476CE40B39610D0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587C4FC1F8B48E3BD016CC88C8EACE22">
    <w:name w:val="F587C4FC1F8B48E3BD016CC88C8EACE2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F17BD188804499382721734B5A9921C2">
    <w:name w:val="0F17BD188804499382721734B5A9921C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5823A2A31D4A879082DD78548692A32">
    <w:name w:val="805823A2A31D4A879082DD78548692A3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72393403D422BBEA2B97BE61274AE2">
    <w:name w:val="F6872393403D422BBEA2B97BE61274AE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E239A6BB884C00872739CA5C06D1CB2">
    <w:name w:val="FFE239A6BB884C00872739CA5C06D1CB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2C09BD6280E4443965529C4ABA5DFCF1">
    <w:name w:val="42C09BD6280E4443965529C4ABA5DFCF1"/>
    <w:rsid w:val="00274D5B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6240F6ABE0B1445DADB37B0A884241181">
    <w:name w:val="6240F6ABE0B1445DADB37B0A884241181"/>
    <w:rsid w:val="00274D5B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12747DE831BF4766AFE8F664432F79361">
    <w:name w:val="12747DE831BF4766AFE8F664432F79361"/>
    <w:rsid w:val="00274D5B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EF41C6BE57FA43ADB2D892B507551C741">
    <w:name w:val="EF41C6BE57FA43ADB2D892B507551C741"/>
    <w:rsid w:val="00274D5B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FC7BB206D0F542A8815D5487A5A533D01">
    <w:name w:val="FC7BB206D0F542A8815D5487A5A533D01"/>
    <w:rsid w:val="00274D5B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1">
    <w:name w:val="154085AD77F443D399760601FDFBB80C1"/>
    <w:rsid w:val="00274D5B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A741238264DA48E19E55FAC85280D33B1">
    <w:name w:val="A741238264DA48E19E55FAC85280D33B1"/>
    <w:rsid w:val="00274D5B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1">
    <w:name w:val="9F3D66E4BE194684B4C70613FB9616C41"/>
    <w:rsid w:val="00274D5B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B0608CFFDFCF4AF4A40DEB3B3A3E63FE5">
    <w:name w:val="B0608CFFDFCF4AF4A40DEB3B3A3E63FE5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5">
    <w:name w:val="6220D3C4A10F4093800D58F588E3BF1F5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5">
    <w:name w:val="CDDD24077532456BA6755A4A2F5702D65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5">
    <w:name w:val="50F614EFD2684A54B77EB3AB70DE84D35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5">
    <w:name w:val="2878EDDC018C4925803C706A0863EDD65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5">
    <w:name w:val="D41FBA01D64449009939754BB66F778C5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5">
    <w:name w:val="CE0192BBAB9C45E6A7012F5DE956FB415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93E13CF62A42929016305008EC04862">
    <w:name w:val="8393E13CF62A42929016305008EC0486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6DC813FC0044CF8288EF9FA00FC48A2">
    <w:name w:val="146DC813FC0044CF8288EF9FA00FC48A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C8E9971EA54BA7994A0A27DD5143042">
    <w:name w:val="E5C8E9971EA54BA7994A0A27DD514304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DB4572123542E08F87D0C750E6561C2">
    <w:name w:val="EDDB4572123542E08F87D0C750E6561C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71A5A2E31549CBB6545E7FE64987112">
    <w:name w:val="C271A5A2E31549CBB6545E7FE6498711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7EE9D591F24C3896362FBAD940972B2">
    <w:name w:val="CC7EE9D591F24C3896362FBAD940972B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3EC4BD5C244EE09AD0D5A33B32B6102">
    <w:name w:val="6F3EC4BD5C244EE09AD0D5A33B32B610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0D9A76BCA44CEDBF4931650526DC8A2">
    <w:name w:val="A30D9A76BCA44CEDBF4931650526DC8A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F7BD2BDD07D4C77A66B5C2C64AFCF842">
    <w:name w:val="8F7BD2BDD07D4C77A66B5C2C64AFCF84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D90039EAD04A408AE3A8FC6A1DDFFC2">
    <w:name w:val="E3D90039EAD04A408AE3A8FC6A1DDFFC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3A7328436E4249BF7E305CBA25557D2">
    <w:name w:val="B23A7328436E4249BF7E305CBA25557D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A074ABF2A341AF93EFCB7A31962F152">
    <w:name w:val="FEA074ABF2A341AF93EFCB7A31962F15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B9BB3FEB0445DBBBB7724C9867B5C2">
    <w:name w:val="632B9BB3FEB0445DBBBB7724C9867B5C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3584825A344134825C0A64DA3AAA4B2">
    <w:name w:val="473584825A344134825C0A64DA3AAA4B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3FDAD86B06642BC9E52C99C692A57B52">
    <w:name w:val="13FDAD86B06642BC9E52C99C692A57B5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F9440E53EE4637BFD1D880B9CA461A2">
    <w:name w:val="E0F9440E53EE4637BFD1D880B9CA461A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EC6BED934C46F7BC525AD8ADAE4F4A2">
    <w:name w:val="C8EC6BED934C46F7BC525AD8ADAE4F4A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0E89393E7415190A16E1552D4A3932">
    <w:name w:val="C1A0E89393E7415190A16E1552D4A393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50E2F0BD2743798C366848072D33552">
    <w:name w:val="F150E2F0BD2743798C366848072D3355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0D527042DC43278346EB6F000D68A42">
    <w:name w:val="D60D527042DC43278346EB6F000D68A4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E2BDDDA4F1543CC9197A1604E6B7CD82">
    <w:name w:val="AE2BDDDA4F1543CC9197A1604E6B7CD8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9ACB760324C50B2469A5A1EE2D3592">
    <w:name w:val="F689ACB760324C50B2469A5A1EE2D359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A31F354D7348D187DEAF55C257D0BB2">
    <w:name w:val="DAA31F354D7348D187DEAF55C257D0BB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7F896357914F51B84DE464EADD1B192">
    <w:name w:val="DA7F896357914F51B84DE464EADD1B19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256987FDF74874AAFAF4E02374B2F92">
    <w:name w:val="67256987FDF74874AAFAF4E02374B2F9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DD115183A24005BC73B6B113631DAE2">
    <w:name w:val="BEDD115183A24005BC73B6B113631DAE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6EC99B811346A1BBF40480C987371D2">
    <w:name w:val="5B6EC99B811346A1BBF40480C987371D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C889E989DDC4693881BD321D1A501452">
    <w:name w:val="FC889E989DDC4693881BD321D1A50145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67D457BBD5940BB965680222B4A92922">
    <w:name w:val="B67D457BBD5940BB965680222B4A9292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232BBC24A44CE9BCAAB59BB0B8C502">
    <w:name w:val="266232BBC24A44CE9BCAAB59BB0B8C50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956969092A4422B99B77BF73BC9CE82">
    <w:name w:val="DD956969092A4422B99B77BF73BC9CE8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75F0230364CFA9D440553ABE439BE2">
    <w:name w:val="58A75F0230364CFA9D440553ABE439BE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0F0BD311294E9E9065D8DE1102DBDB2">
    <w:name w:val="3C0F0BD311294E9E9065D8DE1102DBDB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C5D13BA111D476D9289ED81AC195CE02">
    <w:name w:val="2C5D13BA111D476D9289ED81AC195CE0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4BCBAA4A3C4F28A006B034EEA73C472">
    <w:name w:val="2A4BCBAA4A3C4F28A006B034EEA73C47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5EA9EFB4BB4900A77175DEFC74A49C2">
    <w:name w:val="F25EA9EFB4BB4900A77175DEFC74A49C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E8E9FBFBFA247A8ACF6EE159EF019872">
    <w:name w:val="7E8E9FBFBFA247A8ACF6EE159EF01987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D929990A354CD0891463C3BB74B68F2">
    <w:name w:val="76D929990A354CD0891463C3BB74B68F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C1A3D4F30F45F7942EB5D5A8CF39732">
    <w:name w:val="F9C1A3D4F30F45F7942EB5D5A8CF3973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73A8E0C1CA4F64955A40D1B00AD92D2">
    <w:name w:val="3C73A8E0C1CA4F64955A40D1B00AD92D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8549557F514AE294B4AE089C4CAD3D2">
    <w:name w:val="A28549557F514AE294B4AE089C4CAD3D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A4E262F6D444449306E19A8A57E7682">
    <w:name w:val="5DA4E262F6D444449306E19A8A57E768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3FFA8BEA3A4B908768A78067BF1F2A2">
    <w:name w:val="4A3FFA8BEA3A4B908768A78067BF1F2A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724D9A1E85473F98227980E23A6CA82">
    <w:name w:val="FA724D9A1E85473F98227980E23A6CA8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E46460A43E4C08ABCA4F08238C998F2">
    <w:name w:val="65E46460A43E4C08ABCA4F08238C998F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B6324033BBC4C5A8465A3BA00A1A7C62">
    <w:name w:val="BB6324033BBC4C5A8465A3BA00A1A7C6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6C5E03497941139F580124A61CB5B02">
    <w:name w:val="A16C5E03497941139F580124A61CB5B0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F0BFA7B3E44FF28E523527EEC6CA872">
    <w:name w:val="55F0BFA7B3E44FF28E523527EEC6CA87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D67D19B9534B6F9424E4D1291298CC2">
    <w:name w:val="D6D67D19B9534B6F9424E4D1291298CC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4372A99EB34F548CC48419E8227BDA2">
    <w:name w:val="E64372A99EB34F548CC48419E8227BDA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62D1DC1893405C8CC1520274CF485A2">
    <w:name w:val="F162D1DC1893405C8CC1520274CF485A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DB1EFBF7E049B88491E8E870FBA9A22">
    <w:name w:val="77DB1EFBF7E049B88491E8E870FBA9A2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5A76E44B7FB432A985EDB36DB73356C2">
    <w:name w:val="C5A76E44B7FB432A985EDB36DB73356C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49DD88C54C4964AB7FC134B958168B2">
    <w:name w:val="8E49DD88C54C4964AB7FC134B958168B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7EBFDB20724CF09E16CFE55AE506652">
    <w:name w:val="607EBFDB20724CF09E16CFE55AE50665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5EA213C05E4953A406DEC500A28AB82">
    <w:name w:val="3C5EA213C05E4953A406DEC500A28AB8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5EFCB24EA14F5A9C6E5FE2FBA31C1C2">
    <w:name w:val="D85EFCB24EA14F5A9C6E5FE2FBA31C1C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D8A76D85D044AD92AAD321467964BB2">
    <w:name w:val="30D8A76D85D044AD92AAD321467964BB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3B3D37D8614C10914307AE9D72F4DF2">
    <w:name w:val="4C3B3D37D8614C10914307AE9D72F4DF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8AE834539384B65BE1699168B833ED12">
    <w:name w:val="38AE834539384B65BE1699168B833ED1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ADFFBE1079433A8EA3849DE77F32612">
    <w:name w:val="A1ADFFBE1079433A8EA3849DE77F3261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3641A60C1B4CA79708F045AD5220EA2">
    <w:name w:val="D83641A60C1B4CA79708F045AD5220EA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447D23429F40D394C81E49E98609322">
    <w:name w:val="FE447D23429F40D394C81E49E9860932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0312671F1F461888D0E344A946B53B2">
    <w:name w:val="580312671F1F461888D0E344A946B53B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62A3466D384301B1F7F1BC907AC2782">
    <w:name w:val="4F62A3466D384301B1F7F1BC907AC278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5BCC0E5CE67439EAD3D2A23EA060F502">
    <w:name w:val="15BCC0E5CE67439EAD3D2A23EA060F50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3C6A5B52B3C4F67B9CF8B402C7C2FCF2">
    <w:name w:val="93C6A5B52B3C4F67B9CF8B402C7C2FCF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ED67C108CC4AAF9C216E5F58FA7CF52">
    <w:name w:val="23ED67C108CC4AAF9C216E5F58FA7CF5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D9006AEAC64ED294BDB330E8E67EC82">
    <w:name w:val="E0D9006AEAC64ED294BDB330E8E67EC8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F7EE1B5D77457CB9DD499CD84CC5DE2">
    <w:name w:val="37F7EE1B5D77457CB9DD499CD84CC5DE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05289A263EC4A6EA1E16F52E46FDBB82">
    <w:name w:val="005289A263EC4A6EA1E16F52E46FDBB8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45C0418D3A44D3B04A284494448F392">
    <w:name w:val="EF45C0418D3A44D3B04A284494448F39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C89E231A4D476FB2D6B9CA462BCD782">
    <w:name w:val="7CC89E231A4D476FB2D6B9CA462BCD78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3C8E541B04D6180F566DAA18E0C5E2">
    <w:name w:val="7A23C8E541B04D6180F566DAA18E0C5E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EF62AC465041E7A6FCAE12EC7EEF242">
    <w:name w:val="62EF62AC465041E7A6FCAE12EC7EEF24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1EF9DB7AB442CA8270F76BB2ED69282">
    <w:name w:val="EA1EF9DB7AB442CA8270F76BB2ED6928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D943FDA53E4B379B1DC73E113983712">
    <w:name w:val="79D943FDA53E4B379B1DC73E11398371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2C8B1CAE2A47A49043E7BB2539C3132">
    <w:name w:val="AD2C8B1CAE2A47A49043E7BB2539C313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5F9A2EEFD49318C05798E197D3B342">
    <w:name w:val="8CE5F9A2EEFD49318C05798E197D3B34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033E4F73B6F49B39A47B903FD2E1DE22">
    <w:name w:val="D033E4F73B6F49B39A47B903FD2E1DE2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FDF0988C7A45828ED2078215357A732">
    <w:name w:val="60FDF0988C7A45828ED2078215357A73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AD7021044443168BF5F188BE5ECA952">
    <w:name w:val="9EAD7021044443168BF5F188BE5ECA95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6561D1059C486BBC040783A56CDBDC2">
    <w:name w:val="2F6561D1059C486BBC040783A56CDBDC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80D14D05D84A87970500A13852C8AB2">
    <w:name w:val="1080D14D05D84A87970500A13852C8AB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13EB294A43E4164ADDDAE5E0B3FFA3E2">
    <w:name w:val="213EB294A43E4164ADDDAE5E0B3FFA3E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BE3F05470B14C65B724B8BD47AE340D2">
    <w:name w:val="1BE3F05470B14C65B724B8BD47AE340D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F29D50333A40B38D680ADE8098E2A02">
    <w:name w:val="0DF29D50333A40B38D680ADE8098E2A0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B556448784978A09FEF8B592769142">
    <w:name w:val="D5CB556448784978A09FEF8B59276914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70CD3CF724EB7BEDE851ADBAFC0562">
    <w:name w:val="90870CD3CF724EB7BEDE851ADBAFC0562"/>
    <w:rsid w:val="00274D5B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626E69F62B44BBB03C2D1B079C740B2">
    <w:name w:val="97626E69F62B44BBB03C2D1B079C740B2"/>
    <w:rsid w:val="00274D5B"/>
    <w:pPr>
      <w:spacing w:before="100" w:after="100" w:line="240" w:lineRule="auto"/>
    </w:pPr>
    <w:rPr>
      <w:color w:val="5B9BD5" w:themeColor="accent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95DD7-0066-453D-BB1F-00A3DBD1C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BE3FF-2DDB-45DF-AD50-2F63C102DD6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41F1E2C-1BBF-4713-8B2E-69575B2B7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1D7BE8-1149-44EA-8BF2-087388FC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Office_10741402_TF04021442.dotx</Template>
  <TotalTime>297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2013-02-20T22:07:00Z</cp:lastPrinted>
  <dcterms:created xsi:type="dcterms:W3CDTF">2013-02-20T20:51:00Z</dcterms:created>
  <dcterms:modified xsi:type="dcterms:W3CDTF">2017-05-17T18:42:00Z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