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06" w:type="dxa"/>
        <w:jc w:val="center"/>
        <w:tblLayout w:type="fixed"/>
        <w:tblCellMar>
          <w:left w:w="0" w:type="dxa"/>
          <w:right w:w="0" w:type="dxa"/>
        </w:tblCellMar>
        <w:tblLook w:val="04A0" w:firstRow="1" w:lastRow="0" w:firstColumn="1" w:lastColumn="0" w:noHBand="0" w:noVBand="1"/>
        <w:tblDescription w:val="Brochure Page 1"/>
      </w:tblPr>
      <w:tblGrid>
        <w:gridCol w:w="3938"/>
        <w:gridCol w:w="1014"/>
        <w:gridCol w:w="4630"/>
        <w:gridCol w:w="1081"/>
        <w:gridCol w:w="3843"/>
      </w:tblGrid>
      <w:tr w:rsidR="009366A9" w:rsidRPr="00494437" w:rsidTr="0063652C">
        <w:trPr>
          <w:cantSplit/>
          <w:trHeight w:hRule="exact" w:val="10656"/>
          <w:jc w:val="center"/>
        </w:trPr>
        <w:tc>
          <w:tcPr>
            <w:tcW w:w="3938" w:type="dxa"/>
          </w:tcPr>
          <w:tbl>
            <w:tblPr>
              <w:tblStyle w:val="BrochureHostTable"/>
              <w:tblW w:w="0" w:type="auto"/>
              <w:tblLayout w:type="fixed"/>
              <w:tblLook w:val="04A0" w:firstRow="1" w:lastRow="0" w:firstColumn="1" w:lastColumn="0" w:noHBand="0" w:noVBand="1"/>
            </w:tblPr>
            <w:tblGrid>
              <w:gridCol w:w="3831"/>
            </w:tblGrid>
            <w:tr w:rsidR="009366A9" w:rsidRPr="00494437">
              <w:trPr>
                <w:trHeight w:hRule="exact" w:val="86"/>
              </w:trPr>
              <w:tc>
                <w:tcPr>
                  <w:tcW w:w="3831" w:type="dxa"/>
                  <w:shd w:val="clear" w:color="auto" w:fill="000000" w:themeFill="text1"/>
                </w:tcPr>
                <w:p w:rsidR="009366A9" w:rsidRPr="00494437" w:rsidRDefault="009366A9" w:rsidP="007F5399">
                  <w:pPr>
                    <w:pStyle w:val="Cmzett"/>
                  </w:pPr>
                </w:p>
              </w:tc>
            </w:tr>
          </w:tbl>
          <w:p w:rsidR="009366A9" w:rsidRPr="00494437" w:rsidRDefault="00793076">
            <w:pPr>
              <w:pStyle w:val="Grafika"/>
            </w:pPr>
            <w:r w:rsidRPr="00494437">
              <w:rPr>
                <w:noProof/>
                <w:lang w:eastAsia="zh-CN"/>
              </w:rPr>
              <w:drawing>
                <wp:inline distT="0" distB="0" distL="0" distR="0">
                  <wp:extent cx="2440940" cy="3181350"/>
                  <wp:effectExtent l="0" t="0" r="1651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dt>
            <w:sdtPr>
              <w:id w:val="-1502658452"/>
              <w:placeholder>
                <w:docPart w:val="BB4E92728D4440119A99C5F057B318B0"/>
              </w:placeholder>
              <w:temporary/>
              <w:showingPlcHdr/>
              <w:text/>
            </w:sdtPr>
            <w:sdtEndPr/>
            <w:sdtContent>
              <w:p w:rsidR="009366A9" w:rsidRPr="00494437" w:rsidRDefault="00813E06" w:rsidP="00813E06">
                <w:pPr>
                  <w:pStyle w:val="Cmsor1"/>
                </w:pPr>
                <w:r w:rsidRPr="00813E06">
                  <w:t>Ez egy tökélete</w:t>
                </w:r>
                <w:r>
                  <w:t>s hely a küldetésnyilatkozathoz</w:t>
                </w:r>
                <w:r w:rsidR="001060F4" w:rsidRPr="00494437">
                  <w:t>.</w:t>
                </w:r>
              </w:p>
            </w:sdtContent>
          </w:sdt>
          <w:sdt>
            <w:sdtPr>
              <w:id w:val="1279221871"/>
              <w:placeholder>
                <w:docPart w:val="CF928E1607E24EC1B026662AF4780877"/>
              </w:placeholder>
              <w:temporary/>
              <w:showingPlcHdr/>
            </w:sdtPr>
            <w:sdtEndPr/>
            <w:sdtContent>
              <w:p w:rsidR="00813E06" w:rsidRPr="00813E06" w:rsidRDefault="00813E06" w:rsidP="00813E06">
                <w:pPr>
                  <w:rPr>
                    <w:sz w:val="18"/>
                    <w:szCs w:val="18"/>
                  </w:rPr>
                </w:pPr>
                <w:r w:rsidRPr="00813E06">
                  <w:rPr>
                    <w:sz w:val="18"/>
                    <w:szCs w:val="18"/>
                  </w:rPr>
                  <w:t>Ezt a friss, profi megjelenésű brosúrát a jelenlegi formájában is használhatja, de át is alakíthatja.</w:t>
                </w:r>
              </w:p>
              <w:p w:rsidR="00813E06" w:rsidRPr="00813E06" w:rsidRDefault="00813E06" w:rsidP="00813E06">
                <w:pPr>
                  <w:rPr>
                    <w:sz w:val="18"/>
                    <w:szCs w:val="18"/>
                  </w:rPr>
                </w:pPr>
                <w:r w:rsidRPr="00813E06">
                  <w:rPr>
                    <w:sz w:val="18"/>
                    <w:szCs w:val="18"/>
                  </w:rPr>
                  <w:t>A következő oldalon adunk néhány tippet (például ezt), hogy segítsük az első lépéseket. Bármelyik tippet saját szövegére cserélheti, ha rákattint, és írni kezd.</w:t>
                </w:r>
              </w:p>
              <w:p w:rsidR="001060F4" w:rsidRPr="00494437" w:rsidRDefault="00813E06" w:rsidP="00813E06">
                <w:r w:rsidRPr="00813E06">
                  <w:rPr>
                    <w:sz w:val="18"/>
                    <w:szCs w:val="18"/>
                  </w:rPr>
                  <w:t>(Apropó, az emblémát is lecserélheti: kattintson rá a jobb gombbal, és válassza a Kép módosítása parancsot.)</w:t>
                </w:r>
              </w:p>
            </w:sdtContent>
          </w:sdt>
          <w:p w:rsidR="009366A9" w:rsidRPr="00494437" w:rsidRDefault="009366A9" w:rsidP="00793076"/>
        </w:tc>
        <w:tc>
          <w:tcPr>
            <w:tcW w:w="1014" w:type="dxa"/>
            <w:textDirection w:val="btLr"/>
          </w:tcPr>
          <w:p w:rsidR="009366A9" w:rsidRPr="00494437" w:rsidRDefault="009366A9"/>
        </w:tc>
        <w:tc>
          <w:tcPr>
            <w:tcW w:w="4630" w:type="dxa"/>
          </w:tcPr>
          <w:tbl>
            <w:tblPr>
              <w:tblStyle w:val="BrochureHostTable"/>
              <w:tblW w:w="5070" w:type="dxa"/>
              <w:tblLayout w:type="fixed"/>
              <w:tblLook w:val="04A0" w:firstRow="1" w:lastRow="0" w:firstColumn="1" w:lastColumn="0" w:noHBand="0" w:noVBand="1"/>
              <w:tblDescription w:val="Mailer"/>
            </w:tblPr>
            <w:tblGrid>
              <w:gridCol w:w="3085"/>
              <w:gridCol w:w="1418"/>
              <w:gridCol w:w="567"/>
            </w:tblGrid>
            <w:tr w:rsidR="009E3B7D" w:rsidRPr="00494437" w:rsidTr="009E3B7D">
              <w:trPr>
                <w:cantSplit/>
                <w:trHeight w:hRule="exact" w:val="2016"/>
              </w:trPr>
              <w:tc>
                <w:tcPr>
                  <w:tcW w:w="3042" w:type="pct"/>
                  <w:textDirection w:val="btLr"/>
                </w:tcPr>
                <w:p w:rsidR="009366A9" w:rsidRPr="00494437" w:rsidRDefault="009366A9">
                  <w:pPr>
                    <w:spacing w:after="180" w:line="288" w:lineRule="auto"/>
                  </w:pPr>
                </w:p>
              </w:tc>
              <w:tc>
                <w:tcPr>
                  <w:tcW w:w="1398" w:type="pct"/>
                  <w:textDirection w:val="btLr"/>
                  <w:vAlign w:val="bottom"/>
                </w:tcPr>
                <w:p w:rsidR="009366A9" w:rsidRPr="00494437" w:rsidRDefault="00793076">
                  <w:pPr>
                    <w:spacing w:after="180" w:line="288" w:lineRule="auto"/>
                  </w:pPr>
                  <w:r w:rsidRPr="00494437">
                    <w:rPr>
                      <w:noProof/>
                      <w:lang w:eastAsia="zh-CN"/>
                    </w:rPr>
                    <w:drawing>
                      <wp:inline distT="0" distB="0" distL="0" distR="0" wp14:anchorId="27971FD3" wp14:editId="6BAC993F">
                        <wp:extent cx="857095" cy="374224"/>
                        <wp:effectExtent l="0" t="635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57095" cy="374224"/>
                                </a:xfrm>
                                <a:prstGeom prst="rect">
                                  <a:avLst/>
                                </a:prstGeom>
                              </pic:spPr>
                            </pic:pic>
                          </a:graphicData>
                        </a:graphic>
                      </wp:inline>
                    </w:drawing>
                  </w:r>
                </w:p>
              </w:tc>
              <w:tc>
                <w:tcPr>
                  <w:tcW w:w="559" w:type="pct"/>
                  <w:shd w:val="clear" w:color="auto" w:fill="000000" w:themeFill="text1"/>
                  <w:textDirection w:val="btLr"/>
                  <w:vAlign w:val="bottom"/>
                </w:tcPr>
                <w:p w:rsidR="009366A9" w:rsidRPr="00494437" w:rsidRDefault="009366A9">
                  <w:pPr>
                    <w:spacing w:after="180" w:line="288" w:lineRule="auto"/>
                  </w:pPr>
                </w:p>
              </w:tc>
            </w:tr>
            <w:tr w:rsidR="009E3B7D" w:rsidRPr="00494437" w:rsidTr="009E3B7D">
              <w:trPr>
                <w:cantSplit/>
                <w:trHeight w:hRule="exact" w:val="288"/>
              </w:trPr>
              <w:tc>
                <w:tcPr>
                  <w:tcW w:w="3042" w:type="pct"/>
                  <w:textDirection w:val="btLr"/>
                </w:tcPr>
                <w:p w:rsidR="009366A9" w:rsidRPr="00494437" w:rsidRDefault="009366A9">
                  <w:pPr>
                    <w:spacing w:after="180" w:line="288" w:lineRule="auto"/>
                  </w:pPr>
                </w:p>
              </w:tc>
              <w:tc>
                <w:tcPr>
                  <w:tcW w:w="1398" w:type="pct"/>
                  <w:textDirection w:val="btLr"/>
                  <w:vAlign w:val="bottom"/>
                </w:tcPr>
                <w:p w:rsidR="009366A9" w:rsidRPr="00494437" w:rsidRDefault="009366A9">
                  <w:pPr>
                    <w:spacing w:after="180" w:line="288" w:lineRule="auto"/>
                  </w:pPr>
                </w:p>
              </w:tc>
              <w:tc>
                <w:tcPr>
                  <w:tcW w:w="559" w:type="pct"/>
                  <w:shd w:val="clear" w:color="auto" w:fill="auto"/>
                  <w:textDirection w:val="btLr"/>
                  <w:vAlign w:val="bottom"/>
                </w:tcPr>
                <w:p w:rsidR="009366A9" w:rsidRPr="00494437" w:rsidRDefault="009366A9">
                  <w:pPr>
                    <w:spacing w:after="180" w:line="288" w:lineRule="auto"/>
                  </w:pPr>
                </w:p>
              </w:tc>
            </w:tr>
            <w:tr w:rsidR="009E3B7D" w:rsidRPr="00494437" w:rsidTr="009E3B7D">
              <w:trPr>
                <w:cantSplit/>
                <w:trHeight w:hRule="exact" w:val="5472"/>
              </w:trPr>
              <w:tc>
                <w:tcPr>
                  <w:tcW w:w="3042" w:type="pct"/>
                  <w:textDirection w:val="btLr"/>
                </w:tcPr>
                <w:p w:rsidR="00793076" w:rsidRPr="00494437" w:rsidRDefault="00813E06" w:rsidP="00793076">
                  <w:pPr>
                    <w:pStyle w:val="Cmzett"/>
                  </w:pPr>
                  <w:sdt>
                    <w:sdtPr>
                      <w:id w:val="791878393"/>
                      <w:placeholder>
                        <w:docPart w:val="A9886608990C47408599C6C9B9DD7E5A"/>
                      </w:placeholder>
                      <w:temporary/>
                      <w:showingPlcHdr/>
                      <w:text/>
                    </w:sdtPr>
                    <w:sdtEndPr/>
                    <w:sdtContent>
                      <w:r w:rsidR="00793076" w:rsidRPr="00494437">
                        <w:t>[</w:t>
                      </w:r>
                      <w:r w:rsidR="0003402A" w:rsidRPr="00494437">
                        <w:t>Címzett</w:t>
                      </w:r>
                      <w:r w:rsidR="00793076" w:rsidRPr="00494437">
                        <w:t>]</w:t>
                      </w:r>
                    </w:sdtContent>
                  </w:sdt>
                </w:p>
                <w:sdt>
                  <w:sdtPr>
                    <w:id w:val="-987158602"/>
                    <w:placeholder>
                      <w:docPart w:val="7C3F216C312B432698D78D5D1D9C06E4"/>
                    </w:placeholder>
                    <w:temporary/>
                    <w:showingPlcHdr/>
                  </w:sdtPr>
                  <w:sdtEndPr/>
                  <w:sdtContent>
                    <w:p w:rsidR="0003402A" w:rsidRPr="00494437" w:rsidRDefault="0003402A" w:rsidP="0003402A">
                      <w:r w:rsidRPr="00494437">
                        <w:t>[Irányítószám, város]</w:t>
                      </w:r>
                      <w:r w:rsidRPr="00494437">
                        <w:br/>
                        <w:t>[Utca, házszám]</w:t>
                      </w:r>
                    </w:p>
                  </w:sdtContent>
                </w:sdt>
                <w:p w:rsidR="00793076" w:rsidRPr="00494437" w:rsidRDefault="00793076" w:rsidP="00793076"/>
                <w:p w:rsidR="00793076" w:rsidRPr="00494437" w:rsidRDefault="00793076" w:rsidP="00793076">
                  <w:pPr>
                    <w:pStyle w:val="Kapcsolattartsiadatok"/>
                    <w:spacing w:line="288" w:lineRule="auto"/>
                  </w:pPr>
                  <w:r w:rsidRPr="00494437">
                    <w:t xml:space="preserve"> </w:t>
                  </w:r>
                </w:p>
              </w:tc>
              <w:tc>
                <w:tcPr>
                  <w:tcW w:w="1398" w:type="pct"/>
                  <w:textDirection w:val="btLr"/>
                  <w:vAlign w:val="bottom"/>
                </w:tcPr>
                <w:p w:rsidR="00793076" w:rsidRPr="00494437" w:rsidRDefault="00813E06" w:rsidP="00793076">
                  <w:pPr>
                    <w:pStyle w:val="Kapcsolatfelvteliadatok"/>
                  </w:pPr>
                  <w:sdt>
                    <w:sdtPr>
                      <w:alias w:val="Webhely"/>
                      <w:tag w:val="Webhely"/>
                      <w:id w:val="362251725"/>
                      <w:placeholder>
                        <w:docPart w:val="67810391966749F18DC6BF5335777CF8"/>
                      </w:placeholder>
                      <w:temporary/>
                      <w:showingPlcHdr/>
                      <w:dataBinding w:prefixMappings="xmlns:ns0='http://schemas.openxmlformats.org/officeDocument/2006/extended-properties' " w:xpath="/ns0:Properties[1]/ns0:Manager[1]" w:storeItemID="{6668398D-A668-4E3E-A5EB-62B293D839F1}"/>
                      <w:text/>
                    </w:sdtPr>
                    <w:sdtEndPr/>
                    <w:sdtContent>
                      <w:r w:rsidR="0003402A" w:rsidRPr="00494437">
                        <w:t>[Webhely]</w:t>
                      </w:r>
                    </w:sdtContent>
                  </w:sdt>
                </w:p>
                <w:sdt>
                  <w:sdtPr>
                    <w:alias w:val="E-mail cím"/>
                    <w:tag w:val="E-mail cím"/>
                    <w:id w:val="1908571517"/>
                    <w:placeholder>
                      <w:docPart w:val="14B11925B70641FD839DAFB1EA9BFA91"/>
                    </w:placeholder>
                    <w:temporary/>
                    <w:showingPlcHdr/>
                    <w:dataBinding w:prefixMappings="xmlns:ns0='http://schemas.microsoft.com/office/2006/coverPageProps' " w:xpath="/ns0:CoverPageProperties[1]/ns0:CompanyEmail[1]" w:storeItemID="{55AF091B-3C7A-41E3-B477-F2FDAA23CFDA}"/>
                    <w:text/>
                  </w:sdtPr>
                  <w:sdtEndPr/>
                  <w:sdtContent>
                    <w:p w:rsidR="00793076" w:rsidRPr="00494437" w:rsidRDefault="0003402A" w:rsidP="0003402A">
                      <w:pPr>
                        <w:pStyle w:val="Kapcsolattartsiadatok"/>
                        <w:spacing w:line="288" w:lineRule="auto"/>
                        <w:rPr>
                          <w:color w:val="404040" w:themeColor="text1" w:themeTint="BF"/>
                          <w:sz w:val="20"/>
                          <w:szCs w:val="20"/>
                        </w:rPr>
                      </w:pPr>
                      <w:r w:rsidRPr="00494437">
                        <w:t>[E-mail cím]</w:t>
                      </w:r>
                    </w:p>
                  </w:sdtContent>
                </w:sdt>
              </w:tc>
              <w:tc>
                <w:tcPr>
                  <w:tcW w:w="559" w:type="pct"/>
                  <w:shd w:val="clear" w:color="auto" w:fill="000000" w:themeFill="text1"/>
                  <w:textDirection w:val="btLr"/>
                  <w:vAlign w:val="bottom"/>
                </w:tcPr>
                <w:p w:rsidR="00793076" w:rsidRPr="00494437" w:rsidRDefault="00793076" w:rsidP="00793076">
                  <w:pPr>
                    <w:spacing w:after="180" w:line="288" w:lineRule="auto"/>
                  </w:pPr>
                </w:p>
              </w:tc>
            </w:tr>
            <w:tr w:rsidR="009E3B7D" w:rsidRPr="00494437" w:rsidTr="009E3B7D">
              <w:trPr>
                <w:cantSplit/>
                <w:trHeight w:hRule="exact" w:val="2880"/>
              </w:trPr>
              <w:tc>
                <w:tcPr>
                  <w:tcW w:w="3042" w:type="pct"/>
                  <w:textDirection w:val="btLr"/>
                </w:tcPr>
                <w:p w:rsidR="00793076" w:rsidRPr="00494437" w:rsidRDefault="00813E06" w:rsidP="00793076">
                  <w:pPr>
                    <w:pStyle w:val="Kapcsolatfelvteliadatok"/>
                  </w:pPr>
                  <w:sdt>
                    <w:sdtPr>
                      <w:alias w:val="Vállalat neve"/>
                      <w:tag w:val=""/>
                      <w:id w:val="-1083366144"/>
                      <w:placeholder>
                        <w:docPart w:val="C2A639E61B1640A5961E1449F3FFE224"/>
                      </w:placeholder>
                      <w:dataBinding w:prefixMappings="xmlns:ns0='http://purl.org/dc/elements/1.1/' xmlns:ns1='http://schemas.openxmlformats.org/package/2006/metadata/core-properties' " w:xpath="/ns1:coreProperties[1]/ns0:title[1]" w:storeItemID="{6C3C8BC8-F283-45AE-878A-BAB7291924A1}"/>
                      <w:text/>
                    </w:sdtPr>
                    <w:sdtEndPr/>
                    <w:sdtContent>
                      <w:r w:rsidR="00494437" w:rsidRPr="00494437">
                        <w:t>[Vállalat neve]</w:t>
                      </w:r>
                    </w:sdtContent>
                  </w:sdt>
                </w:p>
                <w:p w:rsidR="00793076" w:rsidRPr="00494437" w:rsidRDefault="00813E06" w:rsidP="00793076">
                  <w:pPr>
                    <w:pStyle w:val="Kapcsolattartsiadatok"/>
                    <w:spacing w:line="288" w:lineRule="auto"/>
                  </w:pPr>
                  <w:sdt>
                    <w:sdtPr>
                      <w:alias w:val="Address"/>
                      <w:tag w:val="Address"/>
                      <w:id w:val="-1189594973"/>
                      <w:placeholder>
                        <w:docPart w:val="6E0F2E6D62F4432C86A1DD35ADE72A93"/>
                      </w:placeholder>
                      <w:temporary/>
                      <w:showingPlcHdr/>
                      <w:dataBinding w:prefixMappings="xmlns:ns0='http://schemas.microsoft.com/office/2006/coverPageProps' " w:xpath="/ns0:CoverPageProperties[1]/ns0:CompanyAddress[1]" w:storeItemID="{55AF091B-3C7A-41E3-B477-F2FDAA23CFDA}"/>
                      <w:text w:multiLine="1"/>
                    </w:sdtPr>
                    <w:sdtEndPr/>
                    <w:sdtContent>
                      <w:r w:rsidR="002620C2" w:rsidRPr="00494437">
                        <w:t>[</w:t>
                      </w:r>
                      <w:r w:rsidR="003266EF" w:rsidRPr="00494437">
                        <w:t>Irányítószám, város</w:t>
                      </w:r>
                      <w:r w:rsidR="002620C2" w:rsidRPr="00494437">
                        <w:t>]</w:t>
                      </w:r>
                      <w:r w:rsidR="002620C2" w:rsidRPr="00494437">
                        <w:br/>
                        <w:t>[</w:t>
                      </w:r>
                      <w:r w:rsidR="003266EF" w:rsidRPr="00494437">
                        <w:t>Utca, házszám</w:t>
                      </w:r>
                      <w:r w:rsidR="002620C2" w:rsidRPr="00494437">
                        <w:t>]</w:t>
                      </w:r>
                    </w:sdtContent>
                  </w:sdt>
                </w:p>
              </w:tc>
              <w:tc>
                <w:tcPr>
                  <w:tcW w:w="1398" w:type="pct"/>
                  <w:textDirection w:val="btLr"/>
                  <w:vAlign w:val="bottom"/>
                </w:tcPr>
                <w:p w:rsidR="00793076" w:rsidRPr="00494437" w:rsidRDefault="0003402A" w:rsidP="00793076">
                  <w:pPr>
                    <w:pStyle w:val="Kapcsolatfelvteliadatok"/>
                    <w:rPr>
                      <w:color w:val="FF0000"/>
                    </w:rPr>
                  </w:pPr>
                  <w:r w:rsidRPr="00494437">
                    <w:rPr>
                      <w:color w:val="FF0000"/>
                    </w:rPr>
                    <w:t xml:space="preserve">Telefon </w:t>
                  </w:r>
                  <w:sdt>
                    <w:sdtPr>
                      <w:rPr>
                        <w:color w:val="FF0000"/>
                      </w:rPr>
                      <w:alias w:val="Telefon"/>
                      <w:tag w:val="Telefon"/>
                      <w:id w:val="2050645240"/>
                      <w:placeholder>
                        <w:docPart w:val="464CDDF5AEC5441986CFABB6AC71480F"/>
                      </w:placeholder>
                      <w:temporary/>
                      <w:showingPlcHdr/>
                      <w:dataBinding w:prefixMappings="xmlns:ns0='http://schemas.microsoft.com/office/2006/coverPageProps' " w:xpath="/ns0:CoverPageProperties[1]/ns0:CompanyPhone[1]" w:storeItemID="{55AF091B-3C7A-41E3-B477-F2FDAA23CFDA}"/>
                      <w:text/>
                    </w:sdtPr>
                    <w:sdtEndPr/>
                    <w:sdtContent>
                      <w:r w:rsidRPr="00494437">
                        <w:rPr>
                          <w:color w:val="FF0000"/>
                        </w:rPr>
                        <w:t>[Telefon]</w:t>
                      </w:r>
                    </w:sdtContent>
                  </w:sdt>
                </w:p>
                <w:p w:rsidR="00793076" w:rsidRPr="00494437" w:rsidRDefault="0003402A" w:rsidP="00793076">
                  <w:pPr>
                    <w:pStyle w:val="Kapcsolatfelvteliadatok"/>
                    <w:rPr>
                      <w:color w:val="FF0000"/>
                    </w:rPr>
                  </w:pPr>
                  <w:r w:rsidRPr="00494437">
                    <w:rPr>
                      <w:color w:val="FF0000"/>
                    </w:rPr>
                    <w:t xml:space="preserve">Fax </w:t>
                  </w:r>
                  <w:sdt>
                    <w:sdtPr>
                      <w:rPr>
                        <w:color w:val="FF0000"/>
                      </w:rPr>
                      <w:alias w:val="Fax"/>
                      <w:tag w:val="Fax"/>
                      <w:id w:val="-371922971"/>
                      <w:placeholder>
                        <w:docPart w:val="CCA4412145884B49B671BEDDBEE73BC1"/>
                      </w:placeholder>
                      <w:temporary/>
                      <w:showingPlcHdr/>
                      <w:dataBinding w:prefixMappings="xmlns:ns0='http://schemas.microsoft.com/office/2006/coverPageProps' " w:xpath="/ns0:CoverPageProperties[1]/ns0:CompanyFax[1]" w:storeItemID="{55AF091B-3C7A-41E3-B477-F2FDAA23CFDA}"/>
                      <w:text/>
                    </w:sdtPr>
                    <w:sdtEndPr/>
                    <w:sdtContent>
                      <w:r w:rsidRPr="00494437">
                        <w:rPr>
                          <w:color w:val="FF0000"/>
                        </w:rPr>
                        <w:t>[Fax]</w:t>
                      </w:r>
                    </w:sdtContent>
                  </w:sdt>
                </w:p>
              </w:tc>
              <w:tc>
                <w:tcPr>
                  <w:tcW w:w="559" w:type="pct"/>
                  <w:shd w:val="clear" w:color="auto" w:fill="000000" w:themeFill="text1"/>
                  <w:textDirection w:val="btLr"/>
                  <w:vAlign w:val="bottom"/>
                </w:tcPr>
                <w:p w:rsidR="00793076" w:rsidRPr="00494437" w:rsidRDefault="00793076" w:rsidP="00793076">
                  <w:pPr>
                    <w:spacing w:after="180" w:line="288" w:lineRule="auto"/>
                    <w:rPr>
                      <w:color w:val="FF0000"/>
                    </w:rPr>
                  </w:pPr>
                </w:p>
              </w:tc>
            </w:tr>
          </w:tbl>
          <w:p w:rsidR="009366A9" w:rsidRPr="00494437" w:rsidRDefault="009366A9"/>
        </w:tc>
        <w:tc>
          <w:tcPr>
            <w:tcW w:w="1081" w:type="dxa"/>
            <w:textDirection w:val="btLr"/>
          </w:tcPr>
          <w:p w:rsidR="009366A9" w:rsidRPr="00494437" w:rsidRDefault="009366A9"/>
        </w:tc>
        <w:tc>
          <w:tcPr>
            <w:tcW w:w="3843" w:type="dxa"/>
          </w:tcPr>
          <w:tbl>
            <w:tblPr>
              <w:tblStyle w:val="BrochureHostTable"/>
              <w:tblW w:w="0" w:type="auto"/>
              <w:tblLayout w:type="fixed"/>
              <w:tblLook w:val="04A0" w:firstRow="1" w:lastRow="0" w:firstColumn="1" w:lastColumn="0" w:noHBand="0" w:noVBand="1"/>
            </w:tblPr>
            <w:tblGrid>
              <w:gridCol w:w="3828"/>
            </w:tblGrid>
            <w:tr w:rsidR="009366A9" w:rsidRPr="00494437">
              <w:trPr>
                <w:trHeight w:val="5328"/>
              </w:trPr>
              <w:sdt>
                <w:sdtPr>
                  <w:alias w:val="Vállalat neve"/>
                  <w:tag w:val=""/>
                  <w:id w:val="1289861575"/>
                  <w:placeholder>
                    <w:docPart w:val="D090C9622E694FBC8CA3BE4C885C7CC1"/>
                  </w:placeholder>
                  <w:dataBinding w:prefixMappings="xmlns:ns0='http://purl.org/dc/elements/1.1/' xmlns:ns1='http://schemas.openxmlformats.org/package/2006/metadata/core-properties' " w:xpath="/ns1:coreProperties[1]/ns0:title[1]" w:storeItemID="{6C3C8BC8-F283-45AE-878A-BAB7291924A1}"/>
                  <w:text/>
                </w:sdtPr>
                <w:sdtEndPr/>
                <w:sdtContent>
                  <w:tc>
                    <w:tcPr>
                      <w:tcW w:w="3828" w:type="dxa"/>
                      <w:vAlign w:val="bottom"/>
                    </w:tcPr>
                    <w:p w:rsidR="009366A9" w:rsidRPr="00494437" w:rsidRDefault="00494437">
                      <w:pPr>
                        <w:pStyle w:val="Cm"/>
                      </w:pPr>
                      <w:r>
                        <w:t>[Vállalat neve]</w:t>
                      </w:r>
                    </w:p>
                  </w:tc>
                </w:sdtContent>
              </w:sdt>
            </w:tr>
            <w:tr w:rsidR="009366A9" w:rsidRPr="00494437">
              <w:trPr>
                <w:trHeight w:hRule="exact" w:val="86"/>
              </w:trPr>
              <w:tc>
                <w:tcPr>
                  <w:tcW w:w="3828" w:type="dxa"/>
                  <w:shd w:val="clear" w:color="auto" w:fill="000000" w:themeFill="text1"/>
                </w:tcPr>
                <w:p w:rsidR="009366A9" w:rsidRPr="00494437" w:rsidRDefault="009366A9">
                  <w:pPr>
                    <w:spacing w:after="180" w:line="288" w:lineRule="auto"/>
                  </w:pPr>
                </w:p>
              </w:tc>
            </w:tr>
            <w:tr w:rsidR="009366A9" w:rsidRPr="00494437">
              <w:trPr>
                <w:trHeight w:val="2650"/>
              </w:trPr>
              <w:sdt>
                <w:sdtPr>
                  <w:id w:val="1777681742"/>
                  <w:placeholder>
                    <w:docPart w:val="2D04B7AE320248CF935AF1D851281A7B"/>
                  </w:placeholder>
                  <w:temporary/>
                  <w:showingPlcHdr/>
                  <w:text/>
                </w:sdtPr>
                <w:sdtEndPr/>
                <w:sdtContent>
                  <w:tc>
                    <w:tcPr>
                      <w:tcW w:w="3828" w:type="dxa"/>
                    </w:tcPr>
                    <w:p w:rsidR="009366A9" w:rsidRPr="00494437" w:rsidRDefault="009C2D7E">
                      <w:pPr>
                        <w:pStyle w:val="Alcm"/>
                      </w:pPr>
                      <w:r w:rsidRPr="00494437">
                        <w:t>Termékek és szolgáltatások</w:t>
                      </w:r>
                    </w:p>
                  </w:tc>
                </w:sdtContent>
              </w:sdt>
            </w:tr>
            <w:tr w:rsidR="009366A9" w:rsidRPr="00494437">
              <w:trPr>
                <w:trHeight w:val="2592"/>
              </w:trPr>
              <w:tc>
                <w:tcPr>
                  <w:tcW w:w="3828" w:type="dxa"/>
                  <w:vAlign w:val="bottom"/>
                </w:tcPr>
                <w:p w:rsidR="009366A9" w:rsidRPr="00494437" w:rsidRDefault="00793076">
                  <w:pPr>
                    <w:pStyle w:val="Nincstrkz"/>
                  </w:pPr>
                  <w:r w:rsidRPr="00494437">
                    <w:rPr>
                      <w:noProof/>
                      <w:lang w:eastAsia="zh-CN"/>
                    </w:rPr>
                    <w:drawing>
                      <wp:inline distT="0" distB="0" distL="0" distR="0">
                        <wp:extent cx="941546" cy="411097"/>
                        <wp:effectExtent l="0" t="0" r="0" b="825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4">
                                  <a:extLst>
                                    <a:ext uri="{28A0092B-C50C-407E-A947-70E740481C1C}">
                                      <a14:useLocalDpi xmlns:a14="http://schemas.microsoft.com/office/drawing/2010/main" val="0"/>
                                    </a:ext>
                                  </a:extLst>
                                </a:blip>
                                <a:stretch>
                                  <a:fillRect/>
                                </a:stretch>
                              </pic:blipFill>
                              <pic:spPr>
                                <a:xfrm>
                                  <a:off x="0" y="0"/>
                                  <a:ext cx="941546" cy="411097"/>
                                </a:xfrm>
                                <a:prstGeom prst="rect">
                                  <a:avLst/>
                                </a:prstGeom>
                              </pic:spPr>
                            </pic:pic>
                          </a:graphicData>
                        </a:graphic>
                      </wp:inline>
                    </w:drawing>
                  </w:r>
                </w:p>
              </w:tc>
            </w:tr>
          </w:tbl>
          <w:p w:rsidR="009366A9" w:rsidRPr="00494437" w:rsidRDefault="009366A9"/>
        </w:tc>
        <w:bookmarkStart w:id="0" w:name="_GoBack"/>
        <w:bookmarkEnd w:id="0"/>
      </w:tr>
    </w:tbl>
    <w:p w:rsidR="009366A9" w:rsidRPr="00494437" w:rsidRDefault="009366A9">
      <w:pPr>
        <w:pStyle w:val="Nincstrkz"/>
        <w:rPr>
          <w:sz w:val="8"/>
        </w:rPr>
      </w:pPr>
    </w:p>
    <w:tbl>
      <w:tblPr>
        <w:tblW w:w="0" w:type="auto"/>
        <w:jc w:val="center"/>
        <w:tblLayout w:type="fixed"/>
        <w:tblCellMar>
          <w:left w:w="0" w:type="dxa"/>
          <w:right w:w="0" w:type="dxa"/>
        </w:tblCellMar>
        <w:tblLook w:val="04A0" w:firstRow="1" w:lastRow="0" w:firstColumn="1" w:lastColumn="0" w:noHBand="0" w:noVBand="1"/>
      </w:tblPr>
      <w:tblGrid>
        <w:gridCol w:w="3845"/>
        <w:gridCol w:w="1438"/>
        <w:gridCol w:w="3846"/>
        <w:gridCol w:w="1439"/>
        <w:gridCol w:w="3846"/>
      </w:tblGrid>
      <w:tr w:rsidR="009366A9">
        <w:trPr>
          <w:cantSplit/>
          <w:trHeight w:hRule="exact" w:val="86"/>
          <w:jc w:val="center"/>
        </w:trPr>
        <w:tc>
          <w:tcPr>
            <w:tcW w:w="3845" w:type="dxa"/>
            <w:shd w:val="clear" w:color="auto" w:fill="000000" w:themeFill="text1"/>
          </w:tcPr>
          <w:p w:rsidR="009366A9" w:rsidRDefault="009366A9"/>
        </w:tc>
        <w:tc>
          <w:tcPr>
            <w:tcW w:w="1438" w:type="dxa"/>
          </w:tcPr>
          <w:p w:rsidR="009366A9" w:rsidRDefault="009366A9"/>
        </w:tc>
        <w:tc>
          <w:tcPr>
            <w:tcW w:w="3846" w:type="dxa"/>
            <w:shd w:val="clear" w:color="auto" w:fill="000000" w:themeFill="text1"/>
          </w:tcPr>
          <w:p w:rsidR="009366A9" w:rsidRDefault="009366A9"/>
        </w:tc>
        <w:tc>
          <w:tcPr>
            <w:tcW w:w="1439" w:type="dxa"/>
          </w:tcPr>
          <w:p w:rsidR="009366A9" w:rsidRDefault="009366A9"/>
        </w:tc>
        <w:tc>
          <w:tcPr>
            <w:tcW w:w="3846" w:type="dxa"/>
            <w:shd w:val="clear" w:color="auto" w:fill="000000" w:themeFill="text1"/>
          </w:tcPr>
          <w:p w:rsidR="009366A9" w:rsidRDefault="009366A9"/>
        </w:tc>
      </w:tr>
      <w:tr w:rsidR="009366A9">
        <w:trPr>
          <w:cantSplit/>
          <w:trHeight w:hRule="exact" w:val="10570"/>
          <w:jc w:val="center"/>
        </w:trPr>
        <w:tc>
          <w:tcPr>
            <w:tcW w:w="3845" w:type="dxa"/>
          </w:tcPr>
          <w:sdt>
            <w:sdtPr>
              <w:id w:val="33934008"/>
              <w:placeholder>
                <w:docPart w:val="911AAFA65D9745D291DD1E04F703C086"/>
              </w:placeholder>
              <w:temporary/>
              <w:showingPlcHdr/>
              <w:text/>
            </w:sdtPr>
            <w:sdtEndPr/>
            <w:sdtContent>
              <w:p w:rsidR="00EC72E6" w:rsidRDefault="00EC72E6" w:rsidP="00EC72E6">
                <w:pPr>
                  <w:pStyle w:val="Cmsor2"/>
                  <w:rPr>
                    <w:rFonts w:asciiTheme="minorHAnsi" w:eastAsiaTheme="minorHAnsi" w:hAnsiTheme="minorHAnsi" w:cstheme="minorBidi"/>
                    <w:b w:val="0"/>
                    <w:bCs w:val="0"/>
                    <w:color w:val="404040" w:themeColor="text1" w:themeTint="BF"/>
                    <w:sz w:val="20"/>
                    <w:szCs w:val="20"/>
                  </w:rPr>
                </w:pPr>
                <w:r w:rsidRPr="00EC72E6">
                  <w:rPr>
                    <w:sz w:val="24"/>
                    <w:szCs w:val="24"/>
                  </w:rPr>
                  <w:t>Úgy gondolja, hogy nehéz lehet egy ilyen látványos dokumentumot megformázni? Gondolja újra!</w:t>
                </w:r>
              </w:p>
            </w:sdtContent>
          </w:sdt>
          <w:sdt>
            <w:sdtPr>
              <w:id w:val="889080526"/>
              <w:placeholder>
                <w:docPart w:val="364C5E82DD6346E5B18261AFF5F6D24F"/>
              </w:placeholder>
              <w:temporary/>
              <w:showingPlcHdr/>
            </w:sdtPr>
            <w:sdtEndPr/>
            <w:sdtContent>
              <w:p w:rsidR="00EC72E6" w:rsidRDefault="00EC72E6" w:rsidP="00EC72E6">
                <w:pPr>
                  <w:pStyle w:val="Felsorols"/>
                </w:pPr>
                <w:r w:rsidRPr="00EC72E6">
                  <w:rPr>
                    <w:sz w:val="16"/>
                    <w:szCs w:val="16"/>
                  </w:rPr>
                  <w:t>Létrehoztunk olyan stílusokat is, amelyekkel egyetlen kattintással igazíthatja a brosúra formázását. Keresse meg őket a menüszalag Kezdőlap lapján a Stílusok gyűjteményben.</w:t>
                </w:r>
              </w:p>
              <w:p w:rsidR="009366A9" w:rsidRDefault="00EC72E6" w:rsidP="00EC72E6">
                <w:pPr>
                  <w:pStyle w:val="Felsorols"/>
                </w:pPr>
                <w:r w:rsidRPr="00EC72E6">
                  <w:rPr>
                    <w:sz w:val="16"/>
                    <w:szCs w:val="16"/>
                  </w:rPr>
                  <w:t>A megjelenést egyszerűen átalakíthatja a menüszalag Tervezés lapján a Témák, a Színek és a Betűtípusok gyűjtemény segítségével.</w:t>
                </w:r>
              </w:p>
            </w:sdtContent>
          </w:sdt>
          <w:sdt>
            <w:sdtPr>
              <w:rPr>
                <w:rStyle w:val="Cmsor3Char"/>
                <w:b/>
                <w:bCs/>
              </w:rPr>
              <w:id w:val="1073319025"/>
              <w:placeholder>
                <w:docPart w:val="475AC7F5BF51487898C18018AEC4CA83"/>
              </w:placeholder>
              <w:temporary/>
              <w:showingPlcHdr/>
            </w:sdtPr>
            <w:sdtEndPr>
              <w:rPr>
                <w:rStyle w:val="Bekezdsalapbettpusa"/>
                <w:rFonts w:asciiTheme="minorHAnsi" w:eastAsiaTheme="minorHAnsi" w:hAnsiTheme="minorHAnsi" w:cstheme="minorBidi"/>
                <w:b w:val="0"/>
                <w:bCs w:val="0"/>
                <w:color w:val="404040" w:themeColor="text1" w:themeTint="BF"/>
                <w:sz w:val="20"/>
              </w:rPr>
            </w:sdtEndPr>
            <w:sdtContent>
              <w:p w:rsidR="00831849" w:rsidRDefault="00831849" w:rsidP="00831849">
                <w:pPr>
                  <w:pStyle w:val="Cmsor3"/>
                </w:pPr>
                <w:r w:rsidRPr="00831849">
                  <w:t>Vállalatára jellemző színeket és betűtípusokat szeretne?</w:t>
                </w:r>
              </w:p>
              <w:p w:rsidR="009366A9" w:rsidRPr="00831849" w:rsidRDefault="00831849" w:rsidP="00831849">
                <w:pPr>
                  <w:pStyle w:val="Felsorols"/>
                  <w:rPr>
                    <w:rFonts w:asciiTheme="majorHAnsi" w:eastAsiaTheme="majorEastAsia" w:hAnsiTheme="majorHAnsi" w:cstheme="majorBidi"/>
                    <w:b/>
                    <w:bCs/>
                    <w:color w:val="000000" w:themeColor="text1"/>
                    <w:sz w:val="22"/>
                  </w:rPr>
                </w:pPr>
                <w:r w:rsidRPr="00831849">
                  <w:rPr>
                    <w:sz w:val="18"/>
                    <w:szCs w:val="18"/>
                  </w:rPr>
                  <w:t>Ez sem jelenthet gondot! Ezekből a gyűjteményekből választhat magának.</w:t>
                </w:r>
              </w:p>
            </w:sdtContent>
          </w:sdt>
          <w:p w:rsidR="009366A9" w:rsidRDefault="00793076">
            <w:pPr>
              <w:pStyle w:val="Grafika"/>
            </w:pPr>
            <w:r>
              <w:rPr>
                <w:noProof/>
                <w:lang w:eastAsia="zh-CN"/>
              </w:rPr>
              <w:drawing>
                <wp:inline distT="0" distB="0" distL="0" distR="0">
                  <wp:extent cx="2438400" cy="2409825"/>
                  <wp:effectExtent l="0" t="0" r="1905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c>
          <w:tcPr>
            <w:tcW w:w="1438" w:type="dxa"/>
          </w:tcPr>
          <w:p w:rsidR="009366A9" w:rsidRDefault="009366A9"/>
        </w:tc>
        <w:tc>
          <w:tcPr>
            <w:tcW w:w="3846" w:type="dxa"/>
          </w:tcPr>
          <w:p w:rsidR="009366A9" w:rsidRDefault="00793076">
            <w:pPr>
              <w:pStyle w:val="Grafika"/>
            </w:pPr>
            <w:r>
              <w:rPr>
                <w:noProof/>
                <w:lang w:eastAsia="zh-CN"/>
              </w:rPr>
              <w:drawing>
                <wp:inline distT="0" distB="0" distL="0" distR="0">
                  <wp:extent cx="2441448" cy="2867025"/>
                  <wp:effectExtent l="0" t="0" r="1651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sdt>
            <w:sdtPr>
              <w:rPr>
                <w:rStyle w:val="Cmsor2Char"/>
                <w:b/>
                <w:bCs/>
              </w:rPr>
              <w:id w:val="-1000425450"/>
              <w:placeholder>
                <w:docPart w:val="FFE39843A52F4764A3FEA9973AEF0FF4"/>
              </w:placeholder>
              <w:temporary/>
              <w:showingPlcHdr/>
            </w:sdtPr>
            <w:sdtEndPr>
              <w:rPr>
                <w:rStyle w:val="Bekezdsalapbettpusa"/>
                <w:rFonts w:asciiTheme="minorHAnsi" w:eastAsiaTheme="minorHAnsi" w:hAnsiTheme="minorHAnsi" w:cstheme="minorBidi"/>
                <w:b w:val="0"/>
                <w:bCs w:val="0"/>
                <w:color w:val="404040" w:themeColor="text1" w:themeTint="BF"/>
                <w:sz w:val="20"/>
                <w:szCs w:val="20"/>
              </w:rPr>
            </w:sdtEndPr>
            <w:sdtContent>
              <w:p w:rsidR="00BA43C1" w:rsidRDefault="00BA43C1" w:rsidP="00BA43C1">
                <w:pPr>
                  <w:pStyle w:val="Cmsor2"/>
                </w:pPr>
                <w:r w:rsidRPr="00BA43C1">
                  <w:t>Nos tehát, mi szerepeljen egy ilyen brosúrában?</w:t>
                </w:r>
              </w:p>
              <w:p w:rsidR="00BA43C1" w:rsidRDefault="00BA43C1" w:rsidP="00BA43C1">
                <w:r>
                  <w:t xml:space="preserve">Tudjuk, hogy akár órákon át tudná mesélni, milyen nagyszerű a vállalkozása. (Nem is hibáztatjuk ezért – Ön lenyűgöző!) </w:t>
                </w:r>
              </w:p>
              <w:p w:rsidR="00BA43C1" w:rsidRDefault="00BA43C1" w:rsidP="00BA43C1">
                <w:r>
                  <w:t xml:space="preserve">Mivel azonban rövidnek és megnyerőnek kell lennie, célszerű a bal oldalon összegezni az előnyöket, és középen röviden leírni a sikertörténetet. </w:t>
                </w:r>
              </w:p>
              <w:p w:rsidR="00BA43C1" w:rsidRDefault="00BA43C1" w:rsidP="00BA43C1">
                <w:pPr>
                  <w:rPr>
                    <w:rStyle w:val="Cmsor2Char"/>
                  </w:rPr>
                </w:pPr>
                <w:r>
                  <w:t>A jobb oldal tökéletesen megfelel az elismerő vélemények és a főbb termékek vagy szolgáltatások feltüntetésére.</w:t>
                </w:r>
              </w:p>
            </w:sdtContent>
          </w:sdt>
          <w:p w:rsidR="009366A9" w:rsidRDefault="009366A9" w:rsidP="00793076"/>
        </w:tc>
        <w:tc>
          <w:tcPr>
            <w:tcW w:w="1439" w:type="dxa"/>
          </w:tcPr>
          <w:p w:rsidR="009366A9" w:rsidRDefault="009366A9"/>
        </w:tc>
        <w:tc>
          <w:tcPr>
            <w:tcW w:w="3846" w:type="dxa"/>
          </w:tcPr>
          <w:sdt>
            <w:sdtPr>
              <w:id w:val="-388026123"/>
              <w:placeholder>
                <w:docPart w:val="25BE47AFC56747EE998A8C9B4BBF1E5D"/>
              </w:placeholder>
              <w:temporary/>
              <w:showingPlcHdr/>
              <w:text/>
            </w:sdtPr>
            <w:sdtEndPr/>
            <w:sdtContent>
              <w:p w:rsidR="009366A9" w:rsidRPr="00BA43C1" w:rsidRDefault="00BA43C1">
                <w:pPr>
                  <w:pStyle w:val="Cmsor2"/>
                  <w:rPr>
                    <w:rFonts w:asciiTheme="minorHAnsi" w:eastAsiaTheme="minorHAnsi" w:hAnsiTheme="minorHAnsi" w:cstheme="minorBidi"/>
                    <w:b w:val="0"/>
                    <w:bCs w:val="0"/>
                    <w:color w:val="404040" w:themeColor="text1" w:themeTint="BF"/>
                    <w:sz w:val="20"/>
                    <w:szCs w:val="20"/>
                  </w:rPr>
                </w:pPr>
                <w:r w:rsidRPr="00BA43C1">
                  <w:t>Ne legyen szemérmes! Mutassa meg, hogy milyen kiváló.</w:t>
                </w:r>
              </w:p>
            </w:sdtContent>
          </w:sdt>
          <w:sdt>
            <w:sdtPr>
              <w:rPr>
                <w:rStyle w:val="IdzetChar"/>
                <w:i/>
                <w:iCs/>
              </w:rPr>
              <w:id w:val="820471985"/>
              <w:placeholder>
                <w:docPart w:val="BB06BECB9B0B404CB47AE0FB72B4B450"/>
              </w:placeholder>
              <w:temporary/>
              <w:showingPlcHdr/>
            </w:sdtPr>
            <w:sdtEndPr>
              <w:rPr>
                <w:rStyle w:val="Bekezdsalapbettpusa"/>
                <w:i w:val="0"/>
                <w:iCs w:val="0"/>
                <w:color w:val="404040" w:themeColor="text1" w:themeTint="BF"/>
                <w:sz w:val="20"/>
              </w:rPr>
            </w:sdtEndPr>
            <w:sdtContent>
              <w:p w:rsidR="00BA43C1" w:rsidRPr="003F1DDB" w:rsidRDefault="00BA43C1" w:rsidP="00BA43C1">
                <w:pPr>
                  <w:pStyle w:val="Idzet"/>
                </w:pPr>
                <w:r>
                  <w:t>„Az Ön vállalata a legjobb. Nem tudom elképzelni, hogy bárki boldogulhat Ön nélkül.”</w:t>
                </w:r>
              </w:p>
              <w:p w:rsidR="00BA43C1" w:rsidRPr="003F1DDB" w:rsidRDefault="00BA43C1" w:rsidP="00BA43C1">
                <w:r>
                  <w:t>– Nagyon kedves vásárló</w:t>
                </w:r>
              </w:p>
              <w:p w:rsidR="00BA43C1" w:rsidRPr="003F1DDB" w:rsidRDefault="00BA43C1" w:rsidP="00BA43C1">
                <w:pPr>
                  <w:pStyle w:val="Idzet"/>
                </w:pPr>
                <w:r>
                  <w:t>„A stílus neve Idézet, de arra is használhatja, hogy felhívja a figyelmet egy fontos információra.”</w:t>
                </w:r>
              </w:p>
              <w:p w:rsidR="009366A9" w:rsidRPr="00BA43C1" w:rsidRDefault="00BA43C1" w:rsidP="00BA43C1">
                <w:pPr>
                  <w:rPr>
                    <w:color w:val="EF4623" w:themeColor="accent1"/>
                    <w:sz w:val="24"/>
                  </w:rPr>
                </w:pPr>
                <w:r>
                  <w:t>– Barátai a Wordben</w:t>
                </w:r>
              </w:p>
            </w:sdtContent>
          </w:sdt>
          <w:sdt>
            <w:sdtPr>
              <w:rPr>
                <w:rStyle w:val="Cmsor2Char"/>
                <w:b/>
                <w:bCs/>
              </w:rPr>
              <w:id w:val="-50307174"/>
              <w:placeholder>
                <w:docPart w:val="2C777E1107ED4F85924DA296A9A1634D"/>
              </w:placeholder>
              <w:temporary/>
              <w:showingPlcHdr/>
            </w:sdtPr>
            <w:sdtEndPr>
              <w:rPr>
                <w:rStyle w:val="Bekezdsalapbettpusa"/>
                <w:rFonts w:asciiTheme="minorHAnsi" w:eastAsiaTheme="minorHAnsi" w:hAnsiTheme="minorHAnsi" w:cstheme="minorBidi"/>
                <w:b w:val="0"/>
                <w:bCs w:val="0"/>
                <w:color w:val="404040" w:themeColor="text1" w:themeTint="BF"/>
                <w:sz w:val="20"/>
                <w:szCs w:val="20"/>
              </w:rPr>
            </w:sdtEndPr>
            <w:sdtContent>
              <w:p w:rsidR="00BA43C1" w:rsidRPr="003F1DDB" w:rsidRDefault="00BA43C1" w:rsidP="00BA43C1">
                <w:pPr>
                  <w:pStyle w:val="Cmsor2"/>
                </w:pPr>
                <w:r>
                  <w:t>Amit kínál:</w:t>
                </w:r>
              </w:p>
              <w:p w:rsidR="00BA43C1" w:rsidRPr="003F1DDB" w:rsidRDefault="00BA43C1" w:rsidP="00BA43C1">
                <w:pPr>
                  <w:pStyle w:val="Felsorols"/>
                </w:pPr>
                <w:r>
                  <w:t>Termék vagy szolgáltatás</w:t>
                </w:r>
              </w:p>
              <w:p w:rsidR="00BA43C1" w:rsidRPr="003F1DDB" w:rsidRDefault="00BA43C1" w:rsidP="00BA43C1">
                <w:pPr>
                  <w:pStyle w:val="Felsorols"/>
                </w:pPr>
                <w:r>
                  <w:t>Termék vagy szolgáltatás</w:t>
                </w:r>
              </w:p>
              <w:p w:rsidR="00BA43C1" w:rsidRPr="003F1DDB" w:rsidRDefault="00BA43C1" w:rsidP="00BA43C1">
                <w:pPr>
                  <w:pStyle w:val="Felsorols"/>
                </w:pPr>
                <w:r>
                  <w:t>Termék vagy szolgáltatás</w:t>
                </w:r>
              </w:p>
              <w:p w:rsidR="00BA43C1" w:rsidRPr="003F1DDB" w:rsidRDefault="00BA43C1" w:rsidP="00BA43C1">
                <w:pPr>
                  <w:pStyle w:val="Felsorols"/>
                </w:pPr>
                <w:r>
                  <w:t>Termék vagy szolgáltatás</w:t>
                </w:r>
              </w:p>
              <w:p w:rsidR="00BA43C1" w:rsidRPr="003F1DDB" w:rsidRDefault="00BA43C1" w:rsidP="00BA43C1">
                <w:pPr>
                  <w:pStyle w:val="Cmsor3"/>
                </w:pPr>
                <w:r>
                  <w:t>A legjelentősebb ügyfelek:</w:t>
                </w:r>
              </w:p>
              <w:p w:rsidR="00BA43C1" w:rsidRPr="003F1DDB" w:rsidRDefault="00BA43C1" w:rsidP="00BA43C1">
                <w:pPr>
                  <w:pStyle w:val="Felsorols"/>
                </w:pPr>
                <w:r>
                  <w:t>Nagy, fontos vállalatok</w:t>
                </w:r>
              </w:p>
              <w:p w:rsidR="009366A9" w:rsidRPr="00BA43C1" w:rsidRDefault="00BA43C1" w:rsidP="00BA43C1">
                <w:pPr>
                  <w:pStyle w:val="Felsorols"/>
                </w:pPr>
                <w:r>
                  <w:t>Más jól ismert vállalatok</w:t>
                </w:r>
              </w:p>
            </w:sdtContent>
          </w:sdt>
        </w:tc>
      </w:tr>
    </w:tbl>
    <w:p w:rsidR="009366A9" w:rsidRDefault="009366A9">
      <w:pPr>
        <w:pStyle w:val="Nincstrkz"/>
        <w:rPr>
          <w:sz w:val="8"/>
        </w:rPr>
      </w:pPr>
    </w:p>
    <w:sectPr w:rsidR="009366A9" w:rsidSect="005472D3">
      <w:pgSz w:w="16839" w:h="11907" w:orient="landscape" w:code="9"/>
      <w:pgMar w:top="432" w:right="720" w:bottom="720" w:left="720" w:header="706" w:footer="706"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Felsorols"/>
      <w:lvlText w:val="•"/>
      <w:lvlJc w:val="left"/>
      <w:pPr>
        <w:tabs>
          <w:tab w:val="num" w:pos="216"/>
        </w:tabs>
        <w:ind w:left="216" w:hanging="216"/>
      </w:pPr>
      <w:rPr>
        <w:rFonts w:ascii="Constantia" w:hAnsi="Constantia" w:hint="default"/>
        <w:color w:val="EF4623" w:themeColor="accent1"/>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A9"/>
    <w:rsid w:val="00031705"/>
    <w:rsid w:val="0003402A"/>
    <w:rsid w:val="00047984"/>
    <w:rsid w:val="001060F4"/>
    <w:rsid w:val="00117CBE"/>
    <w:rsid w:val="002620C2"/>
    <w:rsid w:val="002856B4"/>
    <w:rsid w:val="002B5024"/>
    <w:rsid w:val="003266EF"/>
    <w:rsid w:val="00494437"/>
    <w:rsid w:val="005472D3"/>
    <w:rsid w:val="0063652C"/>
    <w:rsid w:val="00793076"/>
    <w:rsid w:val="007F5399"/>
    <w:rsid w:val="00813E06"/>
    <w:rsid w:val="00831849"/>
    <w:rsid w:val="009366A9"/>
    <w:rsid w:val="009C2D7E"/>
    <w:rsid w:val="009E3B7D"/>
    <w:rsid w:val="00A31B6D"/>
    <w:rsid w:val="00BA43C1"/>
    <w:rsid w:val="00EC72E6"/>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hu-HU"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1"/>
    <w:qFormat/>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Cmsor2">
    <w:name w:val="heading 2"/>
    <w:basedOn w:val="Norml"/>
    <w:next w:val="Norml"/>
    <w:link w:val="Cmsor2Char"/>
    <w:uiPriority w:val="1"/>
    <w:unhideWhenUsed/>
    <w:qFormat/>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32"/>
    </w:rPr>
  </w:style>
  <w:style w:type="paragraph" w:styleId="Cmsor3">
    <w:name w:val="heading 3"/>
    <w:basedOn w:val="Norml"/>
    <w:next w:val="Norml"/>
    <w:link w:val="Cmsor3Char"/>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36"/>
    <w:semiHidden/>
    <w:unhideWhenUsed/>
    <w:qFormat/>
    <w:pPr>
      <w:spacing w:after="0" w:line="240" w:lineRule="auto"/>
    </w:pPr>
  </w:style>
  <w:style w:type="table" w:customStyle="1" w:styleId="BrochureHostTable">
    <w:name w:val="Brochure Host Table"/>
    <w:basedOn w:val="Normltblzat"/>
    <w:uiPriority w:val="99"/>
    <w:pPr>
      <w:spacing w:after="0" w:line="240" w:lineRule="auto"/>
    </w:pPr>
    <w:tblPr>
      <w:tblInd w:w="0" w:type="dxa"/>
      <w:tblCellMar>
        <w:top w:w="0" w:type="dxa"/>
        <w:left w:w="0" w:type="dxa"/>
        <w:bottom w:w="0" w:type="dxa"/>
        <w:right w:w="0" w:type="dxa"/>
      </w:tblCellMar>
    </w:tblPr>
  </w:style>
  <w:style w:type="paragraph" w:customStyle="1" w:styleId="Grafika">
    <w:name w:val="Grafika"/>
    <w:basedOn w:val="Norml"/>
    <w:uiPriority w:val="2"/>
    <w:qFormat/>
    <w:pPr>
      <w:spacing w:before="480" w:after="0" w:line="240" w:lineRule="auto"/>
      <w:jc w:val="center"/>
    </w:pPr>
  </w:style>
  <w:style w:type="character" w:customStyle="1" w:styleId="Cmsor1Char">
    <w:name w:val="Címsor 1 Char"/>
    <w:basedOn w:val="Bekezdsalapbettpusa"/>
    <w:link w:val="Cmsor1"/>
    <w:uiPriority w:val="1"/>
    <w:rPr>
      <w:rFonts w:asciiTheme="majorHAnsi" w:eastAsiaTheme="majorEastAsia" w:hAnsiTheme="majorHAnsi" w:cstheme="majorBidi"/>
      <w:b/>
      <w:bCs/>
      <w:color w:val="EF4623" w:themeColor="accent1"/>
      <w:sz w:val="32"/>
      <w:szCs w:val="32"/>
    </w:rPr>
  </w:style>
  <w:style w:type="character" w:customStyle="1" w:styleId="Cmsor2Char">
    <w:name w:val="Címsor 2 Char"/>
    <w:basedOn w:val="Bekezdsalapbettpusa"/>
    <w:link w:val="Cmsor2"/>
    <w:uiPriority w:val="1"/>
    <w:rPr>
      <w:rFonts w:asciiTheme="majorHAnsi" w:eastAsiaTheme="majorEastAsia" w:hAnsiTheme="majorHAnsi" w:cstheme="majorBidi"/>
      <w:b/>
      <w:bCs/>
      <w:color w:val="000000" w:themeColor="text1"/>
      <w:sz w:val="32"/>
      <w:szCs w:val="32"/>
    </w:rPr>
  </w:style>
  <w:style w:type="paragraph" w:styleId="Felsorols">
    <w:name w:val="List Bullet"/>
    <w:basedOn w:val="Norml"/>
    <w:uiPriority w:val="1"/>
    <w:unhideWhenUsed/>
    <w:qFormat/>
    <w:pPr>
      <w:numPr>
        <w:numId w:val="1"/>
      </w:numPr>
    </w:pPr>
  </w:style>
  <w:style w:type="character" w:customStyle="1" w:styleId="Cmsor3Char">
    <w:name w:val="Címsor 3 Char"/>
    <w:basedOn w:val="Bekezdsalapbettpusa"/>
    <w:link w:val="Cmsor3"/>
    <w:uiPriority w:val="1"/>
    <w:rPr>
      <w:rFonts w:asciiTheme="majorHAnsi" w:eastAsiaTheme="majorEastAsia" w:hAnsiTheme="majorHAnsi" w:cstheme="majorBidi"/>
      <w:b/>
      <w:bCs/>
      <w:color w:val="000000" w:themeColor="text1"/>
      <w:sz w:val="22"/>
    </w:rPr>
  </w:style>
  <w:style w:type="paragraph" w:styleId="Idzet">
    <w:name w:val="Quote"/>
    <w:basedOn w:val="Norml"/>
    <w:next w:val="Norml"/>
    <w:link w:val="IdzetChar"/>
    <w:uiPriority w:val="1"/>
    <w:qFormat/>
    <w:rPr>
      <w:i/>
      <w:iCs/>
      <w:color w:val="EF4623" w:themeColor="accent1"/>
      <w:sz w:val="24"/>
    </w:rPr>
  </w:style>
  <w:style w:type="character" w:customStyle="1" w:styleId="IdzetChar">
    <w:name w:val="Idézet Char"/>
    <w:basedOn w:val="Bekezdsalapbettpusa"/>
    <w:link w:val="Idzet"/>
    <w:uiPriority w:val="1"/>
    <w:rPr>
      <w:i/>
      <w:iCs/>
      <w:color w:val="EF4623" w:themeColor="accent1"/>
      <w:sz w:val="24"/>
    </w:rPr>
  </w:style>
  <w:style w:type="paragraph" w:styleId="Alcm">
    <w:name w:val="Subtitle"/>
    <w:basedOn w:val="Norml"/>
    <w:next w:val="Norml"/>
    <w:link w:val="AlcmChar"/>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40"/>
    </w:rPr>
  </w:style>
  <w:style w:type="character" w:customStyle="1" w:styleId="AlcmChar">
    <w:name w:val="Alcím Char"/>
    <w:basedOn w:val="Bekezdsalapbettpusa"/>
    <w:link w:val="Alcm"/>
    <w:uiPriority w:val="1"/>
    <w:rPr>
      <w:rFonts w:asciiTheme="majorHAnsi" w:eastAsiaTheme="majorEastAsia" w:hAnsiTheme="majorHAnsi" w:cstheme="majorBidi"/>
      <w:b/>
      <w:iCs/>
      <w:color w:val="000000" w:themeColor="text1"/>
      <w:sz w:val="40"/>
      <w:szCs w:val="40"/>
    </w:rPr>
  </w:style>
  <w:style w:type="paragraph" w:styleId="Cm">
    <w:name w:val="Title"/>
    <w:basedOn w:val="Norml"/>
    <w:next w:val="Norml"/>
    <w:link w:val="CmChar"/>
    <w:uiPriority w:val="1"/>
    <w:qFormat/>
    <w:pPr>
      <w:spacing w:after="160" w:line="240" w:lineRule="auto"/>
    </w:pPr>
    <w:rPr>
      <w:rFonts w:asciiTheme="majorHAnsi" w:eastAsiaTheme="majorEastAsia" w:hAnsiTheme="majorHAnsi" w:cstheme="majorBidi"/>
      <w:b/>
      <w:color w:val="EF4623" w:themeColor="accent1"/>
      <w:kern w:val="28"/>
      <w:sz w:val="76"/>
      <w:szCs w:val="76"/>
    </w:rPr>
  </w:style>
  <w:style w:type="character" w:customStyle="1" w:styleId="CmChar">
    <w:name w:val="Cím Char"/>
    <w:basedOn w:val="Bekezdsalapbettpusa"/>
    <w:link w:val="Cm"/>
    <w:uiPriority w:val="1"/>
    <w:rPr>
      <w:rFonts w:asciiTheme="majorHAnsi" w:eastAsiaTheme="majorEastAsia" w:hAnsiTheme="majorHAnsi" w:cstheme="majorBidi"/>
      <w:b/>
      <w:color w:val="EF4623" w:themeColor="accent1"/>
      <w:kern w:val="28"/>
      <w:sz w:val="76"/>
      <w:szCs w:val="76"/>
    </w:rPr>
  </w:style>
  <w:style w:type="character" w:styleId="Helyrzszveg">
    <w:name w:val="Placeholder Text"/>
    <w:basedOn w:val="Bekezdsalapbettpusa"/>
    <w:uiPriority w:val="99"/>
    <w:semiHidden/>
    <w:rPr>
      <w:color w:val="808080"/>
    </w:rPr>
  </w:style>
  <w:style w:type="paragraph" w:customStyle="1" w:styleId="Kapcsolattartsiadatok">
    <w:name w:val="Kapcsolattartási adatok"/>
    <w:basedOn w:val="Norml"/>
    <w:uiPriority w:val="2"/>
    <w:qFormat/>
    <w:pPr>
      <w:spacing w:after="0"/>
      <w:ind w:right="144"/>
    </w:pPr>
    <w:rPr>
      <w:color w:val="EF4623" w:themeColor="accent1"/>
      <w:sz w:val="18"/>
      <w:szCs w:val="18"/>
    </w:rPr>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color w:val="404040" w:themeColor="text1" w:themeTint="BF"/>
      <w:sz w:val="16"/>
      <w:szCs w:val="16"/>
    </w:rPr>
  </w:style>
  <w:style w:type="paragraph" w:customStyle="1" w:styleId="Cmzett1">
    <w:name w:val="Címzett 1"/>
    <w:basedOn w:val="Kapcsolattartsiadatok"/>
    <w:qFormat/>
    <w:pPr>
      <w:spacing w:before="1200"/>
    </w:pPr>
    <w:rPr>
      <w:b/>
      <w:color w:val="404040" w:themeColor="text1" w:themeTint="BF"/>
      <w:sz w:val="20"/>
    </w:rPr>
  </w:style>
  <w:style w:type="paragraph" w:customStyle="1" w:styleId="Kapcsolatfelvteliadatok">
    <w:name w:val="Kapcsolatfelvételi adatok"/>
    <w:basedOn w:val="Norml"/>
    <w:uiPriority w:val="2"/>
    <w:qFormat/>
    <w:rsid w:val="00793076"/>
    <w:pPr>
      <w:spacing w:after="0"/>
      <w:ind w:right="144"/>
    </w:pPr>
    <w:rPr>
      <w:rFonts w:ascii="Arial" w:eastAsia="Arial" w:hAnsi="Arial" w:cs="Times New Roman"/>
      <w:color w:val="EF4623"/>
      <w:sz w:val="18"/>
      <w:szCs w:val="18"/>
    </w:rPr>
  </w:style>
  <w:style w:type="paragraph" w:customStyle="1" w:styleId="Cmzett">
    <w:name w:val="Címzett"/>
    <w:basedOn w:val="Kapcsolatfelvteliadatok"/>
    <w:qFormat/>
    <w:rsid w:val="00793076"/>
    <w:pPr>
      <w:spacing w:before="1200"/>
    </w:pPr>
    <w:rPr>
      <w:b/>
      <w:color w:val="404040"/>
      <w:sz w:val="20"/>
    </w:rPr>
  </w:style>
  <w:style w:type="character" w:styleId="Kiemels2">
    <w:name w:val="Strong"/>
    <w:basedOn w:val="Bekezdsalapbettpusa"/>
    <w:uiPriority w:val="22"/>
    <w:qFormat/>
    <w:rsid w:val="00494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diagramLayout" Target="diagrams/layout3.xml"/><Relationship Id="rId7"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numbering" Target="numbering.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3.jpg"/></Relationships>
</file>

<file path=word/diagrams/_rels/data3.xml.rels><?xml version="1.0" encoding="UTF-8" standalone="yes"?>
<Relationships xmlns="http://schemas.openxmlformats.org/package/2006/relationships"><Relationship Id="rId1"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g"/></Relationships>
</file>

<file path=word/diagrams/_rels/drawing3.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4320E0-EBE9-4E3D-91C4-F63A5D1078A8}" type="doc">
      <dgm:prSet loTypeId="Brochure Kép és felirat - Horizontal_12/18/2011 3:48:38 PM" loCatId="other" qsTypeId="urn:microsoft.com/office/officeart/2005/8/quickstyle/simple1" qsCatId="simple" csTypeId="urn:microsoft.com/office/officeart/2005/8/colors/accent0_3" csCatId="mainScheme" phldr="1"/>
      <dgm:spPr/>
      <dgm:t>
        <a:bodyPr/>
        <a:lstStyle/>
        <a:p>
          <a:endParaRPr lang="en-US"/>
        </a:p>
      </dgm:t>
    </dgm:pt>
    <dgm:pt modelId="{CEB82B4C-422E-44E3-9F1B-BE9EF0C97270}">
      <dgm:prSet phldrT="To replace a SmartArt photo like the one above, delete it. You'll see an icon that you can click to select your own image."/>
      <dgm:spPr/>
      <dgm:t>
        <a:bodyPr/>
        <a:lstStyle/>
        <a:p>
          <a:r>
            <a:rPr lang="hu-HU"/>
            <a:t>Ha le szeretne cserélni egy (a fentihez hasonló) SmartArt-fényképet, törölje azt. Egy ikont lát majd, amelyre kattintva kijelölheti a saját képét.</a:t>
          </a:r>
          <a:endParaRPr lang="en-US"/>
        </a:p>
      </dgm:t>
    </dgm:pt>
    <dgm:pt modelId="{19C8A2BB-7514-4EFD-BAC2-A4A2FE6B7ED3}" type="parTrans" cxnId="{C712A535-9C05-4922-ABA9-4930DC201316}">
      <dgm:prSet/>
      <dgm:spPr/>
      <dgm:t>
        <a:bodyPr/>
        <a:lstStyle/>
        <a:p>
          <a:endParaRPr lang="en-US"/>
        </a:p>
      </dgm:t>
    </dgm:pt>
    <dgm:pt modelId="{FFA41C46-65AE-4113-83E0-A70D7924FA2A}" type="sibTrans" cxnId="{C712A535-9C05-4922-ABA9-4930DC201316}">
      <dgm:prSet/>
      <dgm:spPr/>
      <dgm:t>
        <a:bodyPr/>
        <a:lstStyle/>
        <a:p>
          <a:endParaRPr lang="en-US"/>
        </a:p>
      </dgm:t>
    </dgm:pt>
    <dgm:pt modelId="{EB29FF35-E387-491C-B995-E966B40B94F2}" type="pres">
      <dgm:prSet presAssocID="{544320E0-EBE9-4E3D-91C4-F63A5D1078A8}" presName="Name0" presStyleCnt="0"/>
      <dgm:spPr/>
      <dgm:t>
        <a:bodyPr/>
        <a:lstStyle/>
        <a:p>
          <a:endParaRPr lang="en-US"/>
        </a:p>
      </dgm:t>
    </dgm:pt>
    <dgm:pt modelId="{309B7709-165D-45D1-9C54-540638332C4A}" type="pres">
      <dgm:prSet presAssocID="{CEB82B4C-422E-44E3-9F1B-BE9EF0C97270}" presName="rect1" presStyleLbl="fgImgPlace1" presStyleIdx="0" presStyleCnt="1" custScaleX="10464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dgm:spPr>
      <dgm:t>
        <a:bodyPr/>
        <a:lstStyle/>
        <a:p>
          <a:endParaRPr lang="en-US"/>
        </a:p>
      </dgm:t>
    </dgm:pt>
    <dgm:pt modelId="{ADCA4D7F-EBBB-4D1F-AC04-53C9DE9B7D9C}" type="pres">
      <dgm:prSet presAssocID="{544320E0-EBE9-4E3D-91C4-F63A5D1078A8}" presName="rect2" presStyleLbl="node1" presStyleIdx="0" presStyleCnt="1" custScaleX="104648"/>
      <dgm:spPr/>
      <dgm:t>
        <a:bodyPr/>
        <a:lstStyle/>
        <a:p>
          <a:endParaRPr lang="en-US"/>
        </a:p>
      </dgm:t>
    </dgm:pt>
  </dgm:ptLst>
  <dgm:cxnLst>
    <dgm:cxn modelId="{C712A535-9C05-4922-ABA9-4930DC201316}" srcId="{544320E0-EBE9-4E3D-91C4-F63A5D1078A8}" destId="{CEB82B4C-422E-44E3-9F1B-BE9EF0C97270}" srcOrd="0" destOrd="0" parTransId="{19C8A2BB-7514-4EFD-BAC2-A4A2FE6B7ED3}" sibTransId="{FFA41C46-65AE-4113-83E0-A70D7924FA2A}"/>
    <dgm:cxn modelId="{8B273D29-8E4A-4A84-BE2E-AD1369BC638A}" type="presOf" srcId="{544320E0-EBE9-4E3D-91C4-F63A5D1078A8}" destId="{EB29FF35-E387-491C-B995-E966B40B94F2}" srcOrd="0" destOrd="0" presId="Brochure Kép és felirat - Horizontal_12/18/2011 3:48:38 PM"/>
    <dgm:cxn modelId="{DD1954C5-684E-49DB-8613-E67786797D5D}" type="presOf" srcId="{CEB82B4C-422E-44E3-9F1B-BE9EF0C97270}" destId="{ADCA4D7F-EBBB-4D1F-AC04-53C9DE9B7D9C}" srcOrd="0" destOrd="0" presId="Brochure Kép és felirat - Horizontal_12/18/2011 3:48:38 PM"/>
    <dgm:cxn modelId="{D44B9C5F-6ECA-4097-9CF4-A8CA8622D623}" type="presParOf" srcId="{EB29FF35-E387-491C-B995-E966B40B94F2}" destId="{309B7709-165D-45D1-9C54-540638332C4A}" srcOrd="0" destOrd="0" presId="Brochure Kép és felirat - Horizontal_12/18/2011 3:48:38 PM"/>
    <dgm:cxn modelId="{B0B9A65B-C5B8-48D4-B885-CAAD576E4EBF}" type="presParOf" srcId="{EB29FF35-E387-491C-B995-E966B40B94F2}" destId="{ADCA4D7F-EBBB-4D1F-AC04-53C9DE9B7D9C}" srcOrd="1" destOrd="0" presId="Brochure Kép és felirat - Horizontal_12/18/2011 3:48:38 PM"/>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7A516D-410C-4387-A5A9-AD47E528E531}" type="doc">
      <dgm:prSet loTypeId="Kép és felirat Horiz 2_12/18/2011 3:55:57 PM" loCatId="other" qsTypeId="urn:microsoft.com/office/officeart/2005/8/quickstyle/simple1" qsCatId="simple" csTypeId="urn:microsoft.com/office/officeart/2005/8/colors/accent0_3" csCatId="mainScheme" phldr="1"/>
      <dgm:spPr/>
      <dgm:t>
        <a:bodyPr/>
        <a:lstStyle/>
        <a:p>
          <a:endParaRPr lang="en-US"/>
        </a:p>
      </dgm:t>
    </dgm:pt>
    <dgm:pt modelId="{A9B192E2-B259-4984-8538-0BD4F8ED2FFF}">
      <dgm:prSet phldrT="Just delete the image above and then click the icon to select your own photo."/>
      <dgm:spPr/>
      <dgm:t>
        <a:bodyPr/>
        <a:lstStyle/>
        <a:p>
          <a:r>
            <a:rPr lang="hu-HU"/>
            <a:t>Törölje a fenti képet, és a saját fénykép kijelöléséhez kattintson az ikonra. </a:t>
          </a:r>
          <a:endParaRPr lang="en-US"/>
        </a:p>
      </dgm:t>
    </dgm:pt>
    <dgm:pt modelId="{AEAF23A6-EFF4-47B8-942F-DFC3716CF3AE}" type="parTrans" cxnId="{576F3AA4-0F00-43C2-9C50-3FA2993E384C}">
      <dgm:prSet/>
      <dgm:spPr/>
      <dgm:t>
        <a:bodyPr/>
        <a:lstStyle/>
        <a:p>
          <a:endParaRPr lang="en-US"/>
        </a:p>
      </dgm:t>
    </dgm:pt>
    <dgm:pt modelId="{73B83762-78AA-46CD-A324-F89FEDED0C82}" type="sibTrans" cxnId="{576F3AA4-0F00-43C2-9C50-3FA2993E384C}">
      <dgm:prSet/>
      <dgm:spPr/>
      <dgm:t>
        <a:bodyPr/>
        <a:lstStyle/>
        <a:p>
          <a:endParaRPr lang="en-US"/>
        </a:p>
      </dgm:t>
    </dgm:pt>
    <dgm:pt modelId="{391EE134-45F4-4C30-8394-70F845CB9A14}" type="pres">
      <dgm:prSet presAssocID="{3F7A516D-410C-4387-A5A9-AD47E528E531}" presName="Name0" presStyleCnt="0"/>
      <dgm:spPr/>
      <dgm:t>
        <a:bodyPr/>
        <a:lstStyle/>
        <a:p>
          <a:endParaRPr lang="en-US"/>
        </a:p>
      </dgm:t>
    </dgm:pt>
    <dgm:pt modelId="{B4320D2B-9F05-49F2-9014-6D9ED170D50D}" type="pres">
      <dgm:prSet presAssocID="{3F7A516D-410C-4387-A5A9-AD47E528E531}" presName="rect1" presStyleLbl="node1" presStyleIdx="0" presStyleCnt="1" custScaleX="100552"/>
      <dgm:spPr/>
      <dgm:t>
        <a:bodyPr/>
        <a:lstStyle/>
        <a:p>
          <a:endParaRPr lang="en-US"/>
        </a:p>
      </dgm:t>
    </dgm:pt>
    <dgm:pt modelId="{49CE9A4F-2C0C-4F30-936B-596527F3CC3F}" type="pres">
      <dgm:prSet presAssocID="{A9B192E2-B259-4984-8538-0BD4F8ED2FFF}" presName="rect2" presStyleLbl="fgImgPlace1" presStyleIdx="0" presStyleCnt="1" custScaleX="100552" custLinFactNeighborX="1571"/>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172" t="-52369" r="-2734" b="-49209"/>
          </a:stretch>
        </a:blipFill>
      </dgm:spPr>
    </dgm:pt>
  </dgm:ptLst>
  <dgm:cxnLst>
    <dgm:cxn modelId="{19C7FBEC-AEEB-4E87-BC06-875F792237F8}" type="presOf" srcId="{3F7A516D-410C-4387-A5A9-AD47E528E531}" destId="{391EE134-45F4-4C30-8394-70F845CB9A14}" srcOrd="0" destOrd="0" presId="Kép és felirat Horiz 2_12/18/2011 3:55:57 PM"/>
    <dgm:cxn modelId="{576F3AA4-0F00-43C2-9C50-3FA2993E384C}" srcId="{3F7A516D-410C-4387-A5A9-AD47E528E531}" destId="{A9B192E2-B259-4984-8538-0BD4F8ED2FFF}" srcOrd="0" destOrd="0" parTransId="{AEAF23A6-EFF4-47B8-942F-DFC3716CF3AE}" sibTransId="{73B83762-78AA-46CD-A324-F89FEDED0C82}"/>
    <dgm:cxn modelId="{E47D9D29-7754-4859-99DA-A1175992E651}" type="presOf" srcId="{A9B192E2-B259-4984-8538-0BD4F8ED2FFF}" destId="{B4320D2B-9F05-49F2-9014-6D9ED170D50D}" srcOrd="0" destOrd="0" presId="Kép és felirat Horiz 2_12/18/2011 3:55:57 PM"/>
    <dgm:cxn modelId="{CEC2C733-1862-4B67-BF7C-08A39EE332B2}" type="presParOf" srcId="{391EE134-45F4-4C30-8394-70F845CB9A14}" destId="{B4320D2B-9F05-49F2-9014-6D9ED170D50D}" srcOrd="0" destOrd="0" presId="Kép és felirat Horiz 2_12/18/2011 3:55:57 PM"/>
    <dgm:cxn modelId="{0DF6437C-9261-4C74-828E-24691E10BE39}" type="presParOf" srcId="{391EE134-45F4-4C30-8394-70F845CB9A14}" destId="{49CE9A4F-2C0C-4F30-936B-596527F3CC3F}" srcOrd="1" destOrd="0" presId="Kép és felirat Horiz 2_12/18/2011 3:55:57 PM"/>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B4E02E-3916-4D64-8AA4-7FABE5A2FAEF}" type="doc">
      <dgm:prSet loTypeId="Brochure Kép és felirat_12/18/2011 3:33:21 PM" loCatId="other" qsTypeId="urn:microsoft.com/office/officeart/2005/8/quickstyle/simple1" qsCatId="simple" csTypeId="urn:microsoft.com/office/officeart/2005/8/colors/accent0_3" csCatId="mainScheme" phldr="1"/>
      <dgm:spPr/>
      <dgm:t>
        <a:bodyPr/>
        <a:lstStyle/>
        <a:p>
          <a:endParaRPr lang="en-US"/>
        </a:p>
      </dgm:t>
    </dgm:pt>
    <dgm:pt modelId="{B0746407-5628-4DD6-8902-15ABFF545B25}">
      <dgm:prSet phldrT="If your photo isn't a flawless fit for the dimensions of a picture placeholder, you can crop it in no time. Just select it and then, on the Picture Tools Format tab, in the Size group, click Crop."/>
      <dgm:spPr/>
      <dgm:t>
        <a:bodyPr/>
        <a:lstStyle/>
        <a:p>
          <a:r>
            <a:rPr lang="hu-HU"/>
            <a:t>Ha a fénykép nem illeszkedik tökéletesen a kép helyőrzőjének méretéhez, pillanatok alatt körülvághatja. Egyszerűen jelölje ki, és a Képeszközök Formátum lapjának Méret csoportjában kattintson a Körülvágás gombra.</a:t>
          </a:r>
          <a:endParaRPr lang="en-US"/>
        </a:p>
      </dgm:t>
    </dgm:pt>
    <dgm:pt modelId="{FB3E46B6-1864-4FD3-98A3-468DE25FAB5A}" type="parTrans" cxnId="{C1B1EFD0-E3AD-4FAD-9870-CE5697BE6FEB}">
      <dgm:prSet/>
      <dgm:spPr/>
      <dgm:t>
        <a:bodyPr/>
        <a:lstStyle/>
        <a:p>
          <a:endParaRPr lang="en-US"/>
        </a:p>
      </dgm:t>
    </dgm:pt>
    <dgm:pt modelId="{8DFC36B7-1A83-4A67-9C53-9FCF96D883AC}" type="sibTrans" cxnId="{C1B1EFD0-E3AD-4FAD-9870-CE5697BE6FEB}">
      <dgm:prSet/>
      <dgm:spPr/>
      <dgm:t>
        <a:bodyPr/>
        <a:lstStyle/>
        <a:p>
          <a:endParaRPr lang="en-US"/>
        </a:p>
      </dgm:t>
    </dgm:pt>
    <dgm:pt modelId="{118F0189-D878-457B-A220-6528B212F9D3}" type="pres">
      <dgm:prSet presAssocID="{8BB4E02E-3916-4D64-8AA4-7FABE5A2FAEF}" presName="Name0" presStyleCnt="0"/>
      <dgm:spPr/>
      <dgm:t>
        <a:bodyPr/>
        <a:lstStyle/>
        <a:p>
          <a:endParaRPr lang="en-US"/>
        </a:p>
      </dgm:t>
    </dgm:pt>
    <dgm:pt modelId="{7939B458-B9EF-4D5C-A821-AA960C0B2C64}" type="pres">
      <dgm:prSet presAssocID="{8BB4E02E-3916-4D64-8AA4-7FABE5A2FAEF}" presName="rect1" presStyleLbl="node1" presStyleIdx="0" presStyleCnt="1" custScaleX="101584" custLinFactNeighborX="-4884"/>
      <dgm:spPr/>
      <dgm:t>
        <a:bodyPr/>
        <a:lstStyle/>
        <a:p>
          <a:endParaRPr lang="en-US"/>
        </a:p>
      </dgm:t>
    </dgm:pt>
    <dgm:pt modelId="{2DB8AA18-1C94-4C3C-BB10-9EF73043B60B}" type="pres">
      <dgm:prSet presAssocID="{B0746407-5628-4DD6-8902-15ABFF545B25}" presName="rect2" presStyleLbl="fgImgPlace1" presStyleIdx="0" presStyleCnt="1" custScaleX="101584" custLinFactNeighborX="3256"/>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dgm:spPr>
    </dgm:pt>
  </dgm:ptLst>
  <dgm:cxnLst>
    <dgm:cxn modelId="{71536828-113B-4F79-9D05-2BCD7F2C2537}" type="presOf" srcId="{B0746407-5628-4DD6-8902-15ABFF545B25}" destId="{7939B458-B9EF-4D5C-A821-AA960C0B2C64}" srcOrd="0" destOrd="0" presId="Brochure Kép és felirat_12/18/2011 3:33:21 PM"/>
    <dgm:cxn modelId="{C1B1EFD0-E3AD-4FAD-9870-CE5697BE6FEB}" srcId="{8BB4E02E-3916-4D64-8AA4-7FABE5A2FAEF}" destId="{B0746407-5628-4DD6-8902-15ABFF545B25}" srcOrd="0" destOrd="0" parTransId="{FB3E46B6-1864-4FD3-98A3-468DE25FAB5A}" sibTransId="{8DFC36B7-1A83-4A67-9C53-9FCF96D883AC}"/>
    <dgm:cxn modelId="{1A585149-52EE-43A7-BF5C-321341C94CAB}" type="presOf" srcId="{8BB4E02E-3916-4D64-8AA4-7FABE5A2FAEF}" destId="{118F0189-D878-457B-A220-6528B212F9D3}" srcOrd="0" destOrd="0" presId="Brochure Kép és felirat_12/18/2011 3:33:21 PM"/>
    <dgm:cxn modelId="{13A0DF62-B97F-4AD9-8165-E2AE135321F0}" type="presParOf" srcId="{118F0189-D878-457B-A220-6528B212F9D3}" destId="{7939B458-B9EF-4D5C-A821-AA960C0B2C64}" srcOrd="0" destOrd="0" presId="Brochure Kép és felirat_12/18/2011 3:33:21 PM"/>
    <dgm:cxn modelId="{4301517B-428A-48BD-B8D1-125FFAA84022}" type="presParOf" srcId="{118F0189-D878-457B-A220-6528B212F9D3}" destId="{2DB8AA18-1C94-4C3C-BB10-9EF73043B60B}" srcOrd="1" destOrd="0" presId="Brochure Kép és felirat_12/18/2011 3:33:21 PM"/>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B7709-165D-45D1-9C54-540638332C4A}">
      <dsp:nvSpPr>
        <dsp:cNvPr id="0" name=""/>
        <dsp:cNvSpPr/>
      </dsp:nvSpPr>
      <dsp:spPr>
        <a:xfrm>
          <a:off x="797" y="0"/>
          <a:ext cx="2441447" cy="2121006"/>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CA4D7F-EBBB-4D1F-AC04-53C9DE9B7D9C}">
      <dsp:nvSpPr>
        <dsp:cNvPr id="0" name=""/>
        <dsp:cNvSpPr/>
      </dsp:nvSpPr>
      <dsp:spPr>
        <a:xfrm>
          <a:off x="-1304" y="2189405"/>
          <a:ext cx="2441447" cy="99194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hu-HU" sz="900" kern="1200"/>
            <a:t>Ha le szeretne cserélni egy (a fentihez hasonló) SmartArt-fényképet, törölje azt. Egy ikont lát majd, amelyre kattintva kijelölheti a saját képét.</a:t>
          </a:r>
          <a:endParaRPr lang="en-US" sz="900" kern="1200"/>
        </a:p>
      </dsp:txBody>
      <dsp:txXfrm>
        <a:off x="-1304" y="2189405"/>
        <a:ext cx="2441447" cy="9919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320D2B-9F05-49F2-9014-6D9ED170D50D}">
      <dsp:nvSpPr>
        <dsp:cNvPr id="0" name=""/>
        <dsp:cNvSpPr/>
      </dsp:nvSpPr>
      <dsp:spPr>
        <a:xfrm>
          <a:off x="3" y="1683021"/>
          <a:ext cx="2438392" cy="72680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hu-HU" sz="900" kern="1200"/>
            <a:t>Törölje a fenti képet, és a saját fénykép kijelöléséhez kattintson az ikonra. </a:t>
          </a:r>
          <a:endParaRPr lang="en-US" sz="900" kern="1200"/>
        </a:p>
      </dsp:txBody>
      <dsp:txXfrm>
        <a:off x="3" y="1683021"/>
        <a:ext cx="2438392" cy="726803"/>
      </dsp:txXfrm>
    </dsp:sp>
    <dsp:sp modelId="{49CE9A4F-2C0C-4F30-936B-596527F3CC3F}">
      <dsp:nvSpPr>
        <dsp:cNvPr id="0" name=""/>
        <dsp:cNvSpPr/>
      </dsp:nvSpPr>
      <dsp:spPr>
        <a:xfrm>
          <a:off x="7" y="0"/>
          <a:ext cx="2438392" cy="1615064"/>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172" t="-52369" r="-2734" b="-49209"/>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9B458-B9EF-4D5C-A821-AA960C0B2C64}">
      <dsp:nvSpPr>
        <dsp:cNvPr id="0" name=""/>
        <dsp:cNvSpPr/>
      </dsp:nvSpPr>
      <dsp:spPr>
        <a:xfrm>
          <a:off x="0" y="0"/>
          <a:ext cx="1188716" cy="286702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hu-HU" sz="900" kern="1200"/>
            <a:t>Ha a fénykép nem illeszkedik tökéletesen a kép helyőrzőjének méretéhez, pillanatok alatt körülvághatja. Egyszerűen jelölje ki, és a Képeszközök Formátum lapjának Méret csoportjában kattintson a Körülvágás gombra.</a:t>
          </a:r>
          <a:endParaRPr lang="en-US" sz="900" kern="1200"/>
        </a:p>
      </dsp:txBody>
      <dsp:txXfrm>
        <a:off x="0" y="0"/>
        <a:ext cx="1188716" cy="2867025"/>
      </dsp:txXfrm>
    </dsp:sp>
    <dsp:sp modelId="{2DB8AA18-1C94-4C3C-BB10-9EF73043B60B}">
      <dsp:nvSpPr>
        <dsp:cNvPr id="0" name=""/>
        <dsp:cNvSpPr/>
      </dsp:nvSpPr>
      <dsp:spPr>
        <a:xfrm>
          <a:off x="1252731" y="0"/>
          <a:ext cx="1188716" cy="2867025"/>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Brochure Kép és felirat - Horizontal_12/18/2011 3:48:38 PM">
  <dgm:title val="Kép és felirat"/>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734"/>
    </dgm:alg>
    <dgm:shape xmlns:r="http://schemas.openxmlformats.org/officeDocument/2006/relationships" r:blip="">
      <dgm:adjLst/>
    </dgm:shape>
    <dgm:constrLst>
      <dgm:constr type="primFontSz" for="des" ptType="node" op="equ" val="9"/>
      <dgm:constr type="l" for="ch" forName="rect1" refType="w" fact="0.0009"/>
      <dgm:constr type="t" for="ch" forName="rect1" refType="h" fact="0"/>
      <dgm:constr type="w" for="ch" forName="rect1" refType="w" fact="0.9991"/>
      <dgm:constr type="h" for="ch" forName="rect1" refType="h" fact="0.6667"/>
      <dgm:constr type="l" for="ch" forName="rect2" refType="w" fact="0"/>
      <dgm:constr type="t" for="ch" forName="rect2" refType="h" fact="0.6882"/>
      <dgm:constr type="w" for="ch" forName="rect2" refType="w" fact="0.9991"/>
      <dgm:constr type="h" for="ch" forName="rect2" refType="h" fact="0.3118"/>
    </dgm:constrLst>
    <dgm:forEach name="Name1" axis="ch self" ptType="node node" st="1 1" cnt="1 1">
      <dgm:layoutNode name="rect1" styleLbl="fgImgPlace1">
        <dgm:alg type="sp"/>
        <dgm:shape xmlns:r="http://schemas.openxmlformats.org/officeDocument/2006/relationships" type="rect" r:blip="" blipPhldr="1">
          <dgm:adjLst/>
        </dgm:shape>
        <dgm:presOf/>
      </dgm:layoutNode>
    </dgm:forEach>
    <dgm:layoutNode name="rect2"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layoutNode>
</dgm:layoutDef>
</file>

<file path=word/diagrams/layout2.xml><?xml version="1.0" encoding="utf-8"?>
<dgm:layoutDef xmlns:dgm="http://schemas.openxmlformats.org/drawingml/2006/diagram" xmlns:a="http://schemas.openxmlformats.org/drawingml/2006/main" uniqueId="Kép és felirat Horiz 2_12/18/2011 3:55:57 PM">
  <dgm:title val="Kép és felirat"/>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1.0063"/>
    </dgm:alg>
    <dgm:shape xmlns:r="http://schemas.openxmlformats.org/officeDocument/2006/relationships" r:blip="">
      <dgm:adjLst/>
    </dgm:shape>
    <dgm:constrLst>
      <dgm:constr type="primFontSz" for="des" ptType="node" op="equ" val="9"/>
      <dgm:constr type="l" for="ch" forName="rect1" refType="w" fact="0"/>
      <dgm:constr type="t" for="ch" forName="rect1" refType="h" fact="0.6984"/>
      <dgm:constr type="w" for="ch" forName="rect1" refType="w"/>
      <dgm:constr type="h" for="ch" forName="rect1" refType="h" fact="0.3016"/>
      <dgm:constr type="l" for="ch" forName="rect2" refType="w" fact="0"/>
      <dgm:constr type="t" for="ch" forName="rect2" refType="h" fact="0"/>
      <dgm:constr type="w" for="ch" forName="rect2" refType="w"/>
      <dgm:constr type="h" for="ch" forName="rect2" refType="h" fact="0.6702"/>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3.xml><?xml version="1.0" encoding="utf-8"?>
<dgm:layoutDef xmlns:dgm="http://schemas.openxmlformats.org/drawingml/2006/diagram" xmlns:a="http://schemas.openxmlformats.org/drawingml/2006/main" uniqueId="Brochure Kép és felirat_12/18/2011 3:33:21 PM">
  <dgm:title val="Kép és felirat"/>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8393"/>
    </dgm:alg>
    <dgm:shape xmlns:r="http://schemas.openxmlformats.org/officeDocument/2006/relationships" r:blip="">
      <dgm:adjLst/>
    </dgm:shape>
    <dgm:constrLst>
      <dgm:constr type="primFontSz" for="des" ptType="node" op="equ" val="9"/>
      <dgm:constr type="l" for="ch" forName="rect1" refType="w" fact="0"/>
      <dgm:constr type="t" for="ch" forName="rect1" refType="h" fact="0"/>
      <dgm:constr type="w" for="ch" forName="rect1" refType="w" fact="0.4863"/>
      <dgm:constr type="h" for="ch" forName="rect1" refType="h"/>
      <dgm:constr type="l" for="ch" forName="rect2" refType="w" fact="0.5137"/>
      <dgm:constr type="t" for="ch" forName="rect2" refType="h" fact="0"/>
      <dgm:constr type="w" for="ch" forName="rect2" refType="w" fact="0.4863"/>
      <dgm:constr type="h" for="ch" forName="rect2" refType="h"/>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90C9622E694FBC8CA3BE4C885C7CC1"/>
        <w:category>
          <w:name w:val="General"/>
          <w:gallery w:val="placeholder"/>
        </w:category>
        <w:types>
          <w:type w:val="bbPlcHdr"/>
        </w:types>
        <w:behaviors>
          <w:behavior w:val="content"/>
        </w:behaviors>
        <w:guid w:val="{7634606A-39F0-4A6F-A663-13EECEE86A38}"/>
      </w:docPartPr>
      <w:docPartBody>
        <w:p w:rsidR="000305E3" w:rsidRDefault="000305E3">
          <w:r>
            <w:t>[Company Name]</w:t>
          </w:r>
        </w:p>
      </w:docPartBody>
    </w:docPart>
    <w:docPart>
      <w:docPartPr>
        <w:name w:val="A9886608990C47408599C6C9B9DD7E5A"/>
        <w:category>
          <w:name w:val="General"/>
          <w:gallery w:val="placeholder"/>
        </w:category>
        <w:types>
          <w:type w:val="bbPlcHdr"/>
        </w:types>
        <w:behaviors>
          <w:behavior w:val="content"/>
        </w:behaviors>
        <w:guid w:val="{CC268E42-D85D-49D2-AC20-7FB5FDE96B69}"/>
      </w:docPartPr>
      <w:docPartBody>
        <w:p w:rsidR="00DF52FB" w:rsidRDefault="00B242AD" w:rsidP="000A3F80">
          <w:pPr>
            <w:pStyle w:val="A9886608990C47408599C6C9B9DD7E5A2"/>
          </w:pPr>
          <w:r w:rsidRPr="00494437">
            <w:t>[Címzett]</w:t>
          </w:r>
        </w:p>
      </w:docPartBody>
    </w:docPart>
    <w:docPart>
      <w:docPartPr>
        <w:name w:val="BB4E92728D4440119A99C5F057B318B0"/>
        <w:category>
          <w:name w:val="Általános"/>
          <w:gallery w:val="placeholder"/>
        </w:category>
        <w:types>
          <w:type w:val="bbPlcHdr"/>
        </w:types>
        <w:behaviors>
          <w:behavior w:val="content"/>
        </w:behaviors>
        <w:guid w:val="{7EB9866E-ABA5-4801-9C74-3680FCFB4B58}"/>
      </w:docPartPr>
      <w:docPartBody>
        <w:p w:rsidR="00B45EF0" w:rsidRDefault="00B242AD" w:rsidP="000A3F80">
          <w:pPr>
            <w:pStyle w:val="BB4E92728D4440119A99C5F057B318B02"/>
          </w:pPr>
          <w:r w:rsidRPr="00813E06">
            <w:t>Ez egy tökélete</w:t>
          </w:r>
          <w:r>
            <w:t>s hely a küldetésnyilatkozathoz</w:t>
          </w:r>
          <w:r w:rsidRPr="00494437">
            <w:t>.</w:t>
          </w:r>
        </w:p>
      </w:docPartBody>
    </w:docPart>
    <w:docPart>
      <w:docPartPr>
        <w:name w:val="CF928E1607E24EC1B026662AF4780877"/>
        <w:category>
          <w:name w:val="Általános"/>
          <w:gallery w:val="placeholder"/>
        </w:category>
        <w:types>
          <w:type w:val="bbPlcHdr"/>
        </w:types>
        <w:behaviors>
          <w:behavior w:val="content"/>
        </w:behaviors>
        <w:guid w:val="{528CE0E4-B621-4CFB-BDB3-93D5AC07C16A}"/>
      </w:docPartPr>
      <w:docPartBody>
        <w:p w:rsidR="00B242AD" w:rsidRPr="00813E06" w:rsidRDefault="00B242AD" w:rsidP="00813E06">
          <w:pPr>
            <w:rPr>
              <w:sz w:val="18"/>
              <w:szCs w:val="18"/>
            </w:rPr>
          </w:pPr>
          <w:r w:rsidRPr="00813E06">
            <w:rPr>
              <w:sz w:val="18"/>
              <w:szCs w:val="18"/>
            </w:rPr>
            <w:t>Ezt a friss, profi megjelenésű brosúrát a jelenlegi formájában is használhatja, de át is alakíthatja.</w:t>
          </w:r>
        </w:p>
        <w:p w:rsidR="00B242AD" w:rsidRPr="00813E06" w:rsidRDefault="00B242AD" w:rsidP="00813E06">
          <w:pPr>
            <w:rPr>
              <w:sz w:val="18"/>
              <w:szCs w:val="18"/>
            </w:rPr>
          </w:pPr>
          <w:r w:rsidRPr="00813E06">
            <w:rPr>
              <w:sz w:val="18"/>
              <w:szCs w:val="18"/>
            </w:rPr>
            <w:t>A következő oldalon adunk néhány tippet (például ezt), hogy segítsük az első lépéseket. Bármelyik tippet saját szövegére cserélheti, ha rákattint, és írni kezd.</w:t>
          </w:r>
        </w:p>
        <w:p w:rsidR="00B45EF0" w:rsidRDefault="00B242AD" w:rsidP="00B242AD">
          <w:pPr>
            <w:pStyle w:val="CF928E1607E24EC1B026662AF47808775"/>
          </w:pPr>
          <w:r w:rsidRPr="00813E06">
            <w:rPr>
              <w:sz w:val="18"/>
              <w:szCs w:val="18"/>
            </w:rPr>
            <w:t>(Apropó, az emblémát is lecserélheti: kattintson rá a jobb gombbal, és válassza a Kép módosítása parancsot.)</w:t>
          </w:r>
        </w:p>
      </w:docPartBody>
    </w:docPart>
    <w:docPart>
      <w:docPartPr>
        <w:name w:val="7C3F216C312B432698D78D5D1D9C06E4"/>
        <w:category>
          <w:name w:val="Általános"/>
          <w:gallery w:val="placeholder"/>
        </w:category>
        <w:types>
          <w:type w:val="bbPlcHdr"/>
        </w:types>
        <w:behaviors>
          <w:behavior w:val="content"/>
        </w:behaviors>
        <w:guid w:val="{D1004EBF-A600-4960-8675-6D795CB2FA2A}"/>
      </w:docPartPr>
      <w:docPartBody>
        <w:p w:rsidR="00B45EF0" w:rsidRDefault="00B242AD" w:rsidP="000A3F80">
          <w:pPr>
            <w:pStyle w:val="7C3F216C312B432698D78D5D1D9C06E42"/>
          </w:pPr>
          <w:r w:rsidRPr="00494437">
            <w:t>[Irányítószám, város]</w:t>
          </w:r>
          <w:r w:rsidRPr="00494437">
            <w:br/>
            <w:t>[Utca, házszám]</w:t>
          </w:r>
        </w:p>
      </w:docPartBody>
    </w:docPart>
    <w:docPart>
      <w:docPartPr>
        <w:name w:val="2D04B7AE320248CF935AF1D851281A7B"/>
        <w:category>
          <w:name w:val="Általános"/>
          <w:gallery w:val="placeholder"/>
        </w:category>
        <w:types>
          <w:type w:val="bbPlcHdr"/>
        </w:types>
        <w:behaviors>
          <w:behavior w:val="content"/>
        </w:behaviors>
        <w:guid w:val="{2C388DBC-5B38-45F3-BB81-0908718B8D38}"/>
      </w:docPartPr>
      <w:docPartBody>
        <w:p w:rsidR="00B45EF0" w:rsidRDefault="00B242AD" w:rsidP="00D54F6E">
          <w:pPr>
            <w:pStyle w:val="2D04B7AE320248CF935AF1D851281A7B"/>
          </w:pPr>
          <w:r w:rsidRPr="00494437">
            <w:t>Termékek és szolgáltatások</w:t>
          </w:r>
        </w:p>
      </w:docPartBody>
    </w:docPart>
    <w:docPart>
      <w:docPartPr>
        <w:name w:val="911AAFA65D9745D291DD1E04F703C086"/>
        <w:category>
          <w:name w:val="Általános"/>
          <w:gallery w:val="placeholder"/>
        </w:category>
        <w:types>
          <w:type w:val="bbPlcHdr"/>
        </w:types>
        <w:behaviors>
          <w:behavior w:val="content"/>
        </w:behaviors>
        <w:guid w:val="{79FEA0DE-348E-483A-9D44-E614F16632E8}"/>
      </w:docPartPr>
      <w:docPartBody>
        <w:p w:rsidR="00B45EF0" w:rsidRDefault="00B242AD" w:rsidP="00B242AD">
          <w:pPr>
            <w:pStyle w:val="911AAFA65D9745D291DD1E04F703C0865"/>
          </w:pPr>
          <w:r w:rsidRPr="00EC72E6">
            <w:rPr>
              <w:sz w:val="24"/>
              <w:szCs w:val="24"/>
            </w:rPr>
            <w:t>Úgy gondolja, hogy nehéz lehet egy ilyen látványos dokumentumot megformázni? Gondolja újra!</w:t>
          </w:r>
        </w:p>
      </w:docPartBody>
    </w:docPart>
    <w:docPart>
      <w:docPartPr>
        <w:name w:val="364C5E82DD6346E5B18261AFF5F6D24F"/>
        <w:category>
          <w:name w:val="Általános"/>
          <w:gallery w:val="placeholder"/>
        </w:category>
        <w:types>
          <w:type w:val="bbPlcHdr"/>
        </w:types>
        <w:behaviors>
          <w:behavior w:val="content"/>
        </w:behaviors>
        <w:guid w:val="{0F4F82F7-51DD-439D-866E-1D3E68EE3DFA}"/>
      </w:docPartPr>
      <w:docPartBody>
        <w:p w:rsidR="00B242AD" w:rsidRDefault="00B242AD" w:rsidP="00EC72E6">
          <w:pPr>
            <w:pStyle w:val="Felsorols"/>
          </w:pPr>
          <w:r w:rsidRPr="00EC72E6">
            <w:rPr>
              <w:sz w:val="16"/>
              <w:szCs w:val="16"/>
            </w:rPr>
            <w:t>Létrehoztunk olyan stílusokat is, amelyekkel egyetlen kattintással igazíthatja a brosúra formázását. Keresse meg őket a menüszalag Kezdőlap lapján a Stílusok gyűjteményben.</w:t>
          </w:r>
        </w:p>
        <w:p w:rsidR="00B45EF0" w:rsidRDefault="00B242AD" w:rsidP="00B242AD">
          <w:pPr>
            <w:pStyle w:val="364C5E82DD6346E5B18261AFF5F6D24F5"/>
          </w:pPr>
          <w:r w:rsidRPr="00EC72E6">
            <w:rPr>
              <w:sz w:val="16"/>
              <w:szCs w:val="16"/>
            </w:rPr>
            <w:t>A megjelenést egyszerűen átalakíthatja a menüszalag Tervezés lapján a Témák, a Színek és a Betűtípusok gyűjtemény segítségével.</w:t>
          </w:r>
        </w:p>
      </w:docPartBody>
    </w:docPart>
    <w:docPart>
      <w:docPartPr>
        <w:name w:val="475AC7F5BF51487898C18018AEC4CA83"/>
        <w:category>
          <w:name w:val="Általános"/>
          <w:gallery w:val="placeholder"/>
        </w:category>
        <w:types>
          <w:type w:val="bbPlcHdr"/>
        </w:types>
        <w:behaviors>
          <w:behavior w:val="content"/>
        </w:behaviors>
        <w:guid w:val="{4B55F8E7-3539-4F15-A0CC-A8935D4DAC74}"/>
      </w:docPartPr>
      <w:docPartBody>
        <w:p w:rsidR="00B242AD" w:rsidRDefault="00B242AD" w:rsidP="00831849">
          <w:pPr>
            <w:pStyle w:val="Cmsor3"/>
          </w:pPr>
          <w:r w:rsidRPr="00831849">
            <w:t>Vállalatára jellemző színeket és betűtípusokat szeretne?</w:t>
          </w:r>
        </w:p>
        <w:p w:rsidR="00B45EF0" w:rsidRDefault="00B242AD" w:rsidP="00B242AD">
          <w:pPr>
            <w:pStyle w:val="475AC7F5BF51487898C18018AEC4CA835"/>
          </w:pPr>
          <w:r w:rsidRPr="00831849">
            <w:rPr>
              <w:sz w:val="18"/>
              <w:szCs w:val="18"/>
            </w:rPr>
            <w:t>Ez sem jelenthet gondot! Ezekből a gyűjteményekből választhat magának.</w:t>
          </w:r>
        </w:p>
      </w:docPartBody>
    </w:docPart>
    <w:docPart>
      <w:docPartPr>
        <w:name w:val="FFE39843A52F4764A3FEA9973AEF0FF4"/>
        <w:category>
          <w:name w:val="Általános"/>
          <w:gallery w:val="placeholder"/>
        </w:category>
        <w:types>
          <w:type w:val="bbPlcHdr"/>
        </w:types>
        <w:behaviors>
          <w:behavior w:val="content"/>
        </w:behaviors>
        <w:guid w:val="{F11D7704-AB44-4723-8E18-DC9C6B47A3ED}"/>
      </w:docPartPr>
      <w:docPartBody>
        <w:p w:rsidR="00B242AD" w:rsidRDefault="00B242AD" w:rsidP="00BA43C1">
          <w:pPr>
            <w:pStyle w:val="Cmsor2"/>
          </w:pPr>
          <w:r w:rsidRPr="00BA43C1">
            <w:t>Nos tehát, mi szerepeljen egy ilyen brosúrában?</w:t>
          </w:r>
        </w:p>
        <w:p w:rsidR="00B242AD" w:rsidRDefault="00B242AD" w:rsidP="00BA43C1">
          <w:r>
            <w:t xml:space="preserve">Tudjuk, hogy akár órákon át tudná mesélni, milyen nagyszerű a vállalkozása. (Nem is hibáztatjuk ezért – Ön lenyűgöző!) </w:t>
          </w:r>
        </w:p>
        <w:p w:rsidR="00B242AD" w:rsidRDefault="00B242AD" w:rsidP="00BA43C1">
          <w:r>
            <w:t xml:space="preserve">Mivel azonban rövidnek és megnyerőnek kell lennie, célszerű a bal oldalon összegezni az előnyöket, és középen röviden leírni a sikertörténetet. </w:t>
          </w:r>
        </w:p>
        <w:p w:rsidR="00B45EF0" w:rsidRDefault="00B242AD" w:rsidP="00D54F6E">
          <w:pPr>
            <w:pStyle w:val="FFE39843A52F4764A3FEA9973AEF0FF4"/>
          </w:pPr>
          <w:r>
            <w:t>A jobb oldal tökéletesen megfelel az elismerő vélemények és a főbb termékek vagy szolgáltatások feltüntetésére.</w:t>
          </w:r>
        </w:p>
      </w:docPartBody>
    </w:docPart>
    <w:docPart>
      <w:docPartPr>
        <w:name w:val="25BE47AFC56747EE998A8C9B4BBF1E5D"/>
        <w:category>
          <w:name w:val="Általános"/>
          <w:gallery w:val="placeholder"/>
        </w:category>
        <w:types>
          <w:type w:val="bbPlcHdr"/>
        </w:types>
        <w:behaviors>
          <w:behavior w:val="content"/>
        </w:behaviors>
        <w:guid w:val="{37D1B8DB-AAF1-4A71-9DC8-663535745BBC}"/>
      </w:docPartPr>
      <w:docPartBody>
        <w:p w:rsidR="00B45EF0" w:rsidRDefault="00B242AD" w:rsidP="00D54F6E">
          <w:pPr>
            <w:pStyle w:val="25BE47AFC56747EE998A8C9B4BBF1E5D"/>
          </w:pPr>
          <w:r w:rsidRPr="00BA43C1">
            <w:t>Ne legyen szemérmes! Mutassa meg, hogy milyen kiváló.</w:t>
          </w:r>
        </w:p>
      </w:docPartBody>
    </w:docPart>
    <w:docPart>
      <w:docPartPr>
        <w:name w:val="BB06BECB9B0B404CB47AE0FB72B4B450"/>
        <w:category>
          <w:name w:val="Általános"/>
          <w:gallery w:val="placeholder"/>
        </w:category>
        <w:types>
          <w:type w:val="bbPlcHdr"/>
        </w:types>
        <w:behaviors>
          <w:behavior w:val="content"/>
        </w:behaviors>
        <w:guid w:val="{FB14DA0F-640C-44C6-B4CC-AAE0E0A1DD5C}"/>
      </w:docPartPr>
      <w:docPartBody>
        <w:p w:rsidR="00B242AD" w:rsidRPr="003F1DDB" w:rsidRDefault="00B242AD" w:rsidP="00BA43C1">
          <w:pPr>
            <w:pStyle w:val="Idzet"/>
          </w:pPr>
          <w:r>
            <w:t>„Az Ön vállalata a legjobb. Nem tudom elképzelni, hogy bárki boldogulhat Ön nélkül.”</w:t>
          </w:r>
        </w:p>
        <w:p w:rsidR="00B242AD" w:rsidRPr="003F1DDB" w:rsidRDefault="00B242AD" w:rsidP="00BA43C1">
          <w:r>
            <w:t>– Nagyon kedves vásárló</w:t>
          </w:r>
        </w:p>
        <w:p w:rsidR="00B242AD" w:rsidRPr="003F1DDB" w:rsidRDefault="00B242AD" w:rsidP="00BA43C1">
          <w:pPr>
            <w:pStyle w:val="Idzet"/>
          </w:pPr>
          <w:r>
            <w:t>„A stílus neve Idézet, de arra is használhatja, hogy felhívja a figyelmet egy fontos információra.”</w:t>
          </w:r>
        </w:p>
        <w:p w:rsidR="00B45EF0" w:rsidRDefault="00B242AD" w:rsidP="00D54F6E">
          <w:pPr>
            <w:pStyle w:val="BB06BECB9B0B404CB47AE0FB72B4B450"/>
          </w:pPr>
          <w:r>
            <w:t>– Barátai a Wordben</w:t>
          </w:r>
        </w:p>
      </w:docPartBody>
    </w:docPart>
    <w:docPart>
      <w:docPartPr>
        <w:name w:val="2C777E1107ED4F85924DA296A9A1634D"/>
        <w:category>
          <w:name w:val="Általános"/>
          <w:gallery w:val="placeholder"/>
        </w:category>
        <w:types>
          <w:type w:val="bbPlcHdr"/>
        </w:types>
        <w:behaviors>
          <w:behavior w:val="content"/>
        </w:behaviors>
        <w:guid w:val="{59B4FDB6-4CEF-491D-BFCA-EAD14B5D52DA}"/>
      </w:docPartPr>
      <w:docPartBody>
        <w:p w:rsidR="00B242AD" w:rsidRPr="003F1DDB" w:rsidRDefault="00B242AD" w:rsidP="00BA43C1">
          <w:pPr>
            <w:pStyle w:val="Cmsor2"/>
          </w:pPr>
          <w:r>
            <w:t>Amit kínál:</w:t>
          </w:r>
        </w:p>
        <w:p w:rsidR="00B242AD" w:rsidRPr="003F1DDB" w:rsidRDefault="00B242AD" w:rsidP="00BA43C1">
          <w:pPr>
            <w:pStyle w:val="Felsorols"/>
          </w:pPr>
          <w:r>
            <w:t>Termék vagy szolgáltatás</w:t>
          </w:r>
        </w:p>
        <w:p w:rsidR="00B242AD" w:rsidRPr="003F1DDB" w:rsidRDefault="00B242AD" w:rsidP="00BA43C1">
          <w:pPr>
            <w:pStyle w:val="Felsorols"/>
          </w:pPr>
          <w:r>
            <w:t>Termék vagy szolgáltatás</w:t>
          </w:r>
        </w:p>
        <w:p w:rsidR="00B242AD" w:rsidRPr="003F1DDB" w:rsidRDefault="00B242AD" w:rsidP="00BA43C1">
          <w:pPr>
            <w:pStyle w:val="Felsorols"/>
          </w:pPr>
          <w:r>
            <w:t>Termék vagy szolgáltatás</w:t>
          </w:r>
        </w:p>
        <w:p w:rsidR="00B242AD" w:rsidRPr="003F1DDB" w:rsidRDefault="00B242AD" w:rsidP="00BA43C1">
          <w:pPr>
            <w:pStyle w:val="Felsorols"/>
          </w:pPr>
          <w:r>
            <w:t>Termék vagy szolgáltatás</w:t>
          </w:r>
        </w:p>
        <w:p w:rsidR="00B242AD" w:rsidRPr="003F1DDB" w:rsidRDefault="00B242AD" w:rsidP="00BA43C1">
          <w:pPr>
            <w:pStyle w:val="Cmsor3"/>
          </w:pPr>
          <w:r>
            <w:t>A legjelentősebb ügyfelek:</w:t>
          </w:r>
        </w:p>
        <w:p w:rsidR="00B242AD" w:rsidRPr="003F1DDB" w:rsidRDefault="00B242AD" w:rsidP="00BA43C1">
          <w:pPr>
            <w:pStyle w:val="Felsorols"/>
          </w:pPr>
          <w:r>
            <w:t>Nagy, fontos vállalatok</w:t>
          </w:r>
        </w:p>
        <w:p w:rsidR="00B45EF0" w:rsidRDefault="00B242AD" w:rsidP="00D54F6E">
          <w:pPr>
            <w:pStyle w:val="2C777E1107ED4F85924DA296A9A1634D"/>
          </w:pPr>
          <w:r>
            <w:t>Más jól ismert vállalatok</w:t>
          </w:r>
        </w:p>
      </w:docPartBody>
    </w:docPart>
    <w:docPart>
      <w:docPartPr>
        <w:name w:val="67810391966749F18DC6BF5335777CF8"/>
        <w:category>
          <w:name w:val="Általános"/>
          <w:gallery w:val="placeholder"/>
        </w:category>
        <w:types>
          <w:type w:val="bbPlcHdr"/>
        </w:types>
        <w:behaviors>
          <w:behavior w:val="content"/>
        </w:behaviors>
        <w:guid w:val="{64407A70-570D-4BDE-A65A-68C043BD5255}"/>
      </w:docPartPr>
      <w:docPartBody>
        <w:p w:rsidR="00B45EF0" w:rsidRDefault="00B242AD" w:rsidP="000A3F80">
          <w:pPr>
            <w:pStyle w:val="67810391966749F18DC6BF5335777CF81"/>
          </w:pPr>
          <w:r w:rsidRPr="00494437">
            <w:t>[Webhely]</w:t>
          </w:r>
        </w:p>
      </w:docPartBody>
    </w:docPart>
    <w:docPart>
      <w:docPartPr>
        <w:name w:val="14B11925B70641FD839DAFB1EA9BFA91"/>
        <w:category>
          <w:name w:val="Általános"/>
          <w:gallery w:val="placeholder"/>
        </w:category>
        <w:types>
          <w:type w:val="bbPlcHdr"/>
        </w:types>
        <w:behaviors>
          <w:behavior w:val="content"/>
        </w:behaviors>
        <w:guid w:val="{89371460-DD6C-478F-B264-3DCA3E03C45C}"/>
      </w:docPartPr>
      <w:docPartBody>
        <w:p w:rsidR="00B45EF0" w:rsidRDefault="00B242AD" w:rsidP="000A3F80">
          <w:pPr>
            <w:pStyle w:val="14B11925B70641FD839DAFB1EA9BFA911"/>
          </w:pPr>
          <w:r w:rsidRPr="00494437">
            <w:t>[E-mail cím]</w:t>
          </w:r>
        </w:p>
      </w:docPartBody>
    </w:docPart>
    <w:docPart>
      <w:docPartPr>
        <w:name w:val="464CDDF5AEC5441986CFABB6AC71480F"/>
        <w:category>
          <w:name w:val="Általános"/>
          <w:gallery w:val="placeholder"/>
        </w:category>
        <w:types>
          <w:type w:val="bbPlcHdr"/>
        </w:types>
        <w:behaviors>
          <w:behavior w:val="content"/>
        </w:behaviors>
        <w:guid w:val="{EF690C7C-BF75-4F0F-A9BD-8CDEC3B470BC}"/>
      </w:docPartPr>
      <w:docPartBody>
        <w:p w:rsidR="00B45EF0" w:rsidRDefault="00B242AD" w:rsidP="00B242AD">
          <w:pPr>
            <w:pStyle w:val="464CDDF5AEC5441986CFABB6AC71480F2"/>
          </w:pPr>
          <w:r w:rsidRPr="00494437">
            <w:rPr>
              <w:color w:val="FF0000"/>
            </w:rPr>
            <w:t>[Telefon]</w:t>
          </w:r>
        </w:p>
      </w:docPartBody>
    </w:docPart>
    <w:docPart>
      <w:docPartPr>
        <w:name w:val="CCA4412145884B49B671BEDDBEE73BC1"/>
        <w:category>
          <w:name w:val="Általános"/>
          <w:gallery w:val="placeholder"/>
        </w:category>
        <w:types>
          <w:type w:val="bbPlcHdr"/>
        </w:types>
        <w:behaviors>
          <w:behavior w:val="content"/>
        </w:behaviors>
        <w:guid w:val="{CD4726FE-6A6C-43B8-ADAE-E927B15EDB53}"/>
      </w:docPartPr>
      <w:docPartBody>
        <w:p w:rsidR="00B45EF0" w:rsidRDefault="00B242AD" w:rsidP="00B242AD">
          <w:pPr>
            <w:pStyle w:val="CCA4412145884B49B671BEDDBEE73BC12"/>
          </w:pPr>
          <w:r w:rsidRPr="00494437">
            <w:rPr>
              <w:color w:val="FF0000"/>
            </w:rPr>
            <w:t>[Fax]</w:t>
          </w:r>
        </w:p>
      </w:docPartBody>
    </w:docPart>
    <w:docPart>
      <w:docPartPr>
        <w:name w:val="C2A639E61B1640A5961E1449F3FFE224"/>
        <w:category>
          <w:name w:val="Általános"/>
          <w:gallery w:val="placeholder"/>
        </w:category>
        <w:types>
          <w:type w:val="bbPlcHdr"/>
        </w:types>
        <w:behaviors>
          <w:behavior w:val="content"/>
        </w:behaviors>
        <w:guid w:val="{35096B67-2EB6-4DA5-BB5F-7706C8D0A4BE}"/>
      </w:docPartPr>
      <w:docPartBody>
        <w:p w:rsidR="00B45EF0" w:rsidRDefault="00D54F6E" w:rsidP="00D54F6E">
          <w:pPr>
            <w:pStyle w:val="C2A639E61B1640A5961E1449F3FFE224"/>
          </w:pPr>
          <w:r>
            <w:rPr>
              <w:rStyle w:val="Kiemels2"/>
            </w:rPr>
            <w:t>[Company Name]</w:t>
          </w:r>
        </w:p>
      </w:docPartBody>
    </w:docPart>
    <w:docPart>
      <w:docPartPr>
        <w:name w:val="6E0F2E6D62F4432C86A1DD35ADE72A93"/>
        <w:category>
          <w:name w:val="Általános"/>
          <w:gallery w:val="placeholder"/>
        </w:category>
        <w:types>
          <w:type w:val="bbPlcHdr"/>
        </w:types>
        <w:behaviors>
          <w:behavior w:val="content"/>
        </w:behaviors>
        <w:guid w:val="{94880CCE-F23A-4BE5-B52C-F00FECF40030}"/>
      </w:docPartPr>
      <w:docPartBody>
        <w:p w:rsidR="00B45EF0" w:rsidRDefault="00B242AD" w:rsidP="000A3F80">
          <w:pPr>
            <w:pStyle w:val="6E0F2E6D62F4432C86A1DD35ADE72A931"/>
          </w:pPr>
          <w:r w:rsidRPr="00494437">
            <w:t>[Irányítószám, város]</w:t>
          </w:r>
          <w:r w:rsidRPr="00494437">
            <w:br/>
            <w:t>[Utca, házszám]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Felsorols"/>
      <w:lvlText w:val="•"/>
      <w:lvlJc w:val="left"/>
      <w:pPr>
        <w:tabs>
          <w:tab w:val="num" w:pos="216"/>
        </w:tabs>
        <w:ind w:left="216" w:hanging="216"/>
      </w:pPr>
      <w:rPr>
        <w:rFonts w:ascii="Constantia" w:hAnsi="Constant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E3"/>
    <w:rsid w:val="000305E3"/>
    <w:rsid w:val="000A3F80"/>
    <w:rsid w:val="001132CE"/>
    <w:rsid w:val="009C2417"/>
    <w:rsid w:val="00AB50FD"/>
    <w:rsid w:val="00B242AD"/>
    <w:rsid w:val="00B45EF0"/>
    <w:rsid w:val="00D54F6E"/>
    <w:rsid w:val="00D90B88"/>
    <w:rsid w:val="00DF52FB"/>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cs="Times New Roman"/>
      <w:sz w:val="3276"/>
      <w:szCs w:val="3276"/>
    </w:rPr>
  </w:style>
  <w:style w:type="paragraph" w:styleId="Cmsor2">
    <w:name w:val="heading 2"/>
    <w:basedOn w:val="Norml"/>
    <w:next w:val="Norml"/>
    <w:link w:val="Cmsor2Char"/>
    <w:uiPriority w:val="1"/>
    <w:unhideWhenUsed/>
    <w:qFormat/>
    <w:rsid w:val="00B242AD"/>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styleId="Cmsor3">
    <w:name w:val="heading 3"/>
    <w:basedOn w:val="Norml"/>
    <w:next w:val="Norml"/>
    <w:link w:val="Cmsor3Char"/>
    <w:uiPriority w:val="1"/>
    <w:unhideWhenUsed/>
    <w:qFormat/>
    <w:rsid w:val="00B242AD"/>
    <w:pPr>
      <w:keepNext/>
      <w:keepLines/>
      <w:spacing w:before="360" w:after="120" w:line="288" w:lineRule="auto"/>
      <w:outlineLvl w:val="2"/>
    </w:pPr>
    <w:rPr>
      <w:rFonts w:asciiTheme="majorHAnsi" w:eastAsiaTheme="majorEastAsia" w:hAnsiTheme="majorHAnsi" w:cstheme="majorBidi"/>
      <w:b/>
      <w:bCs/>
      <w:color w:val="000000" w:themeColor="text1"/>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B242AD"/>
    <w:rPr>
      <w:color w:val="808080"/>
    </w:rPr>
  </w:style>
  <w:style w:type="paragraph" w:customStyle="1" w:styleId="7D523F6A7B5C4C82BF5F59C016E6E96D">
    <w:name w:val="7D523F6A7B5C4C82BF5F59C016E6E96D"/>
  </w:style>
  <w:style w:type="paragraph" w:customStyle="1" w:styleId="0E366F24C7FB4E7BBD4223B7E78C1223">
    <w:name w:val="0E366F24C7FB4E7BBD4223B7E78C1223"/>
  </w:style>
  <w:style w:type="character" w:styleId="Kiemels2">
    <w:name w:val="Strong"/>
    <w:basedOn w:val="Bekezdsalapbettpusa"/>
    <w:uiPriority w:val="22"/>
    <w:qFormat/>
    <w:rsid w:val="00D54F6E"/>
    <w:rPr>
      <w:b/>
      <w:bCs/>
    </w:rPr>
  </w:style>
  <w:style w:type="paragraph" w:customStyle="1" w:styleId="0E366F24C7FB4E7BBD4223B7E78C12231">
    <w:name w:val="0E366F24C7FB4E7BBD4223B7E78C12231"/>
    <w:pPr>
      <w:spacing w:after="0" w:line="288" w:lineRule="auto"/>
    </w:pPr>
    <w:rPr>
      <w:rFonts w:eastAsiaTheme="minorHAnsi"/>
      <w:color w:val="5B9BD5" w:themeColor="accent1"/>
      <w:sz w:val="18"/>
      <w:szCs w:val="18"/>
    </w:rPr>
  </w:style>
  <w:style w:type="paragraph" w:customStyle="1" w:styleId="0E366F24C7FB4E7BBD4223B7E78C12232">
    <w:name w:val="0E366F24C7FB4E7BBD4223B7E78C12232"/>
    <w:pPr>
      <w:spacing w:after="0" w:line="288" w:lineRule="auto"/>
    </w:pPr>
    <w:rPr>
      <w:rFonts w:eastAsiaTheme="minorHAnsi"/>
      <w:color w:val="5B9BD5" w:themeColor="accent1"/>
      <w:sz w:val="18"/>
      <w:szCs w:val="18"/>
    </w:rPr>
  </w:style>
  <w:style w:type="paragraph" w:styleId="Felsorols">
    <w:name w:val="List Bullet"/>
    <w:basedOn w:val="Norml"/>
    <w:uiPriority w:val="1"/>
    <w:unhideWhenUsed/>
    <w:qFormat/>
    <w:rsid w:val="00B242AD"/>
    <w:pPr>
      <w:numPr>
        <w:numId w:val="1"/>
      </w:numPr>
      <w:spacing w:after="180" w:line="288" w:lineRule="auto"/>
    </w:pPr>
    <w:rPr>
      <w:rFonts w:eastAsiaTheme="minorHAnsi" w:cstheme="minorBidi"/>
      <w:color w:val="404040" w:themeColor="text1" w:themeTint="BF"/>
      <w:sz w:val="20"/>
      <w:szCs w:val="20"/>
    </w:rPr>
  </w:style>
  <w:style w:type="paragraph" w:customStyle="1" w:styleId="0E366F24C7FB4E7BBD4223B7E78C12233">
    <w:name w:val="0E366F24C7FB4E7BBD4223B7E78C12233"/>
    <w:pPr>
      <w:spacing w:after="0" w:line="288" w:lineRule="auto"/>
    </w:pPr>
    <w:rPr>
      <w:rFonts w:eastAsiaTheme="minorHAnsi"/>
      <w:color w:val="5B9BD5" w:themeColor="accent1"/>
      <w:sz w:val="18"/>
      <w:szCs w:val="18"/>
    </w:rPr>
  </w:style>
  <w:style w:type="paragraph" w:customStyle="1" w:styleId="0E366F24C7FB4E7BBD4223B7E78C12234">
    <w:name w:val="0E366F24C7FB4E7BBD4223B7E78C12234"/>
    <w:pPr>
      <w:spacing w:after="0" w:line="288" w:lineRule="auto"/>
    </w:pPr>
    <w:rPr>
      <w:rFonts w:eastAsiaTheme="minorHAnsi"/>
      <w:color w:val="5B9BD5" w:themeColor="accent1"/>
      <w:sz w:val="18"/>
      <w:szCs w:val="18"/>
    </w:rPr>
  </w:style>
  <w:style w:type="paragraph" w:customStyle="1" w:styleId="0E366F24C7FB4E7BBD4223B7E78C12235">
    <w:name w:val="0E366F24C7FB4E7BBD4223B7E78C12235"/>
    <w:pPr>
      <w:spacing w:after="0" w:line="288" w:lineRule="auto"/>
    </w:pPr>
    <w:rPr>
      <w:rFonts w:eastAsiaTheme="minorHAnsi"/>
      <w:color w:val="5B9BD5" w:themeColor="accent1"/>
      <w:sz w:val="18"/>
      <w:szCs w:val="18"/>
    </w:rPr>
  </w:style>
  <w:style w:type="paragraph" w:customStyle="1" w:styleId="0E366F24C7FB4E7BBD4223B7E78C12236">
    <w:name w:val="0E366F24C7FB4E7BBD4223B7E78C12236"/>
    <w:pPr>
      <w:spacing w:after="0" w:line="288" w:lineRule="auto"/>
    </w:pPr>
    <w:rPr>
      <w:rFonts w:eastAsiaTheme="minorHAnsi"/>
      <w:color w:val="5B9BD5" w:themeColor="accent1"/>
      <w:sz w:val="18"/>
      <w:szCs w:val="18"/>
    </w:rPr>
  </w:style>
  <w:style w:type="paragraph" w:customStyle="1" w:styleId="0E366F24C7FB4E7BBD4223B7E78C12237">
    <w:name w:val="0E366F24C7FB4E7BBD4223B7E78C12237"/>
    <w:pPr>
      <w:spacing w:after="0" w:line="288" w:lineRule="auto"/>
    </w:pPr>
    <w:rPr>
      <w:rFonts w:eastAsiaTheme="minorHAnsi"/>
      <w:color w:val="5B9BD5" w:themeColor="accent1"/>
      <w:sz w:val="18"/>
      <w:szCs w:val="18"/>
    </w:rPr>
  </w:style>
  <w:style w:type="paragraph" w:customStyle="1" w:styleId="0E366F24C7FB4E7BBD4223B7E78C12238">
    <w:name w:val="0E366F24C7FB4E7BBD4223B7E78C12238"/>
    <w:pPr>
      <w:spacing w:after="0" w:line="288" w:lineRule="auto"/>
    </w:pPr>
    <w:rPr>
      <w:rFonts w:eastAsiaTheme="minorHAnsi"/>
      <w:color w:val="5B9BD5" w:themeColor="accent1"/>
      <w:sz w:val="18"/>
      <w:szCs w:val="18"/>
    </w:rPr>
  </w:style>
  <w:style w:type="paragraph" w:customStyle="1" w:styleId="0E366F24C7FB4E7BBD4223B7E78C12239">
    <w:name w:val="0E366F24C7FB4E7BBD4223B7E78C12239"/>
    <w:pPr>
      <w:spacing w:after="0" w:line="288" w:lineRule="auto"/>
    </w:pPr>
    <w:rPr>
      <w:rFonts w:eastAsiaTheme="minorHAnsi"/>
      <w:color w:val="5B9BD5" w:themeColor="accent1"/>
      <w:sz w:val="18"/>
      <w:szCs w:val="18"/>
    </w:rPr>
  </w:style>
  <w:style w:type="character" w:customStyle="1" w:styleId="Cmsor3Char">
    <w:name w:val="Címsor 3 Char"/>
    <w:basedOn w:val="Bekezdsalapbettpusa"/>
    <w:link w:val="Cmsor3"/>
    <w:uiPriority w:val="1"/>
    <w:rsid w:val="00B242AD"/>
    <w:rPr>
      <w:rFonts w:asciiTheme="majorHAnsi" w:eastAsiaTheme="majorEastAsia" w:hAnsiTheme="majorHAnsi" w:cstheme="majorBidi"/>
      <w:b/>
      <w:bCs/>
      <w:color w:val="000000" w:themeColor="text1"/>
      <w:szCs w:val="20"/>
    </w:rPr>
  </w:style>
  <w:style w:type="paragraph" w:customStyle="1" w:styleId="D24BFF142CA34C428BF6836753A9AC8B">
    <w:name w:val="D24BFF142CA34C428BF6836753A9AC8B"/>
    <w:pPr>
      <w:spacing w:after="180" w:line="288" w:lineRule="auto"/>
    </w:pPr>
    <w:rPr>
      <w:rFonts w:eastAsiaTheme="minorHAnsi"/>
      <w:color w:val="404040" w:themeColor="text1" w:themeTint="BF"/>
      <w:sz w:val="20"/>
      <w:szCs w:val="20"/>
    </w:rPr>
  </w:style>
  <w:style w:type="paragraph" w:customStyle="1" w:styleId="0E366F24C7FB4E7BBD4223B7E78C122310">
    <w:name w:val="0E366F24C7FB4E7BBD4223B7E78C122310"/>
    <w:pPr>
      <w:spacing w:after="0" w:line="288" w:lineRule="auto"/>
    </w:pPr>
    <w:rPr>
      <w:rFonts w:eastAsiaTheme="minorHAnsi"/>
      <w:color w:val="5B9BD5" w:themeColor="accent1"/>
      <w:sz w:val="18"/>
      <w:szCs w:val="18"/>
    </w:rPr>
  </w:style>
  <w:style w:type="paragraph" w:customStyle="1" w:styleId="D24BFF142CA34C428BF6836753A9AC8B1">
    <w:name w:val="D24BFF142CA34C428BF6836753A9AC8B1"/>
    <w:pPr>
      <w:spacing w:after="180" w:line="288" w:lineRule="auto"/>
    </w:pPr>
    <w:rPr>
      <w:rFonts w:eastAsiaTheme="minorHAnsi"/>
      <w:color w:val="404040" w:themeColor="text1" w:themeTint="BF"/>
      <w:sz w:val="20"/>
      <w:szCs w:val="20"/>
    </w:rPr>
  </w:style>
  <w:style w:type="paragraph" w:customStyle="1" w:styleId="0E366F24C7FB4E7BBD4223B7E78C122311">
    <w:name w:val="0E366F24C7FB4E7BBD4223B7E78C122311"/>
    <w:pPr>
      <w:spacing w:after="0" w:line="288" w:lineRule="auto"/>
    </w:pPr>
    <w:rPr>
      <w:rFonts w:eastAsiaTheme="minorHAnsi"/>
      <w:color w:val="5B9BD5" w:themeColor="accent1"/>
      <w:sz w:val="18"/>
      <w:szCs w:val="18"/>
    </w:rPr>
  </w:style>
  <w:style w:type="character" w:customStyle="1" w:styleId="Cmsor2Char">
    <w:name w:val="Címsor 2 Char"/>
    <w:basedOn w:val="Bekezdsalapbettpusa"/>
    <w:link w:val="Cmsor2"/>
    <w:uiPriority w:val="1"/>
    <w:rsid w:val="00B242AD"/>
    <w:rPr>
      <w:rFonts w:asciiTheme="majorHAnsi" w:eastAsiaTheme="majorEastAsia" w:hAnsiTheme="majorHAnsi" w:cstheme="majorBidi"/>
      <w:b/>
      <w:bCs/>
      <w:color w:val="000000" w:themeColor="text1"/>
      <w:sz w:val="32"/>
      <w:szCs w:val="32"/>
    </w:rPr>
  </w:style>
  <w:style w:type="paragraph" w:customStyle="1" w:styleId="B38506B1DDB845D49AF3260EC5260CAE">
    <w:name w:val="B38506B1DDB845D49AF3260EC5260CAE"/>
    <w:pPr>
      <w:spacing w:after="180" w:line="288" w:lineRule="auto"/>
    </w:pPr>
    <w:rPr>
      <w:rFonts w:eastAsiaTheme="minorHAnsi"/>
      <w:color w:val="404040" w:themeColor="text1" w:themeTint="BF"/>
      <w:sz w:val="20"/>
      <w:szCs w:val="20"/>
    </w:rPr>
  </w:style>
  <w:style w:type="paragraph" w:customStyle="1" w:styleId="D24BFF142CA34C428BF6836753A9AC8B2">
    <w:name w:val="D24BFF142CA34C428BF6836753A9AC8B2"/>
    <w:pPr>
      <w:spacing w:after="180" w:line="288" w:lineRule="auto"/>
    </w:pPr>
    <w:rPr>
      <w:rFonts w:eastAsiaTheme="minorHAnsi"/>
      <w:color w:val="404040" w:themeColor="text1" w:themeTint="BF"/>
      <w:sz w:val="20"/>
      <w:szCs w:val="20"/>
    </w:rPr>
  </w:style>
  <w:style w:type="paragraph" w:customStyle="1" w:styleId="0E366F24C7FB4E7BBD4223B7E78C122312">
    <w:name w:val="0E366F24C7FB4E7BBD4223B7E78C122312"/>
    <w:pPr>
      <w:spacing w:after="0" w:line="288" w:lineRule="auto"/>
    </w:pPr>
    <w:rPr>
      <w:rFonts w:eastAsiaTheme="minorHAnsi"/>
      <w:color w:val="5B9BD5" w:themeColor="accent1"/>
      <w:sz w:val="18"/>
      <w:szCs w:val="18"/>
    </w:rPr>
  </w:style>
  <w:style w:type="paragraph" w:customStyle="1" w:styleId="D24BFF142CA34C428BF6836753A9AC8B3">
    <w:name w:val="D24BFF142CA34C428BF6836753A9AC8B3"/>
    <w:pPr>
      <w:spacing w:after="180" w:line="288" w:lineRule="auto"/>
    </w:pPr>
    <w:rPr>
      <w:rFonts w:eastAsiaTheme="minorHAnsi"/>
      <w:color w:val="404040" w:themeColor="text1" w:themeTint="BF"/>
      <w:sz w:val="20"/>
      <w:szCs w:val="20"/>
    </w:rPr>
  </w:style>
  <w:style w:type="paragraph" w:customStyle="1" w:styleId="0E366F24C7FB4E7BBD4223B7E78C122313">
    <w:name w:val="0E366F24C7FB4E7BBD4223B7E78C122313"/>
    <w:pPr>
      <w:spacing w:after="0" w:line="288" w:lineRule="auto"/>
    </w:pPr>
    <w:rPr>
      <w:rFonts w:eastAsiaTheme="minorHAnsi"/>
      <w:color w:val="5B9BD5" w:themeColor="accent1"/>
      <w:sz w:val="18"/>
      <w:szCs w:val="18"/>
    </w:rPr>
  </w:style>
  <w:style w:type="paragraph" w:styleId="Idzet">
    <w:name w:val="Quote"/>
    <w:basedOn w:val="Norml"/>
    <w:next w:val="Norml"/>
    <w:link w:val="IdzetChar"/>
    <w:uiPriority w:val="1"/>
    <w:qFormat/>
    <w:rsid w:val="00B242AD"/>
    <w:pPr>
      <w:spacing w:after="180" w:line="288" w:lineRule="auto"/>
    </w:pPr>
    <w:rPr>
      <w:rFonts w:eastAsiaTheme="minorHAnsi" w:cstheme="minorBidi"/>
      <w:i/>
      <w:iCs/>
      <w:color w:val="5B9BD5" w:themeColor="accent1"/>
      <w:sz w:val="24"/>
      <w:szCs w:val="20"/>
    </w:rPr>
  </w:style>
  <w:style w:type="character" w:customStyle="1" w:styleId="IdzetChar">
    <w:name w:val="Idézet Char"/>
    <w:basedOn w:val="Bekezdsalapbettpusa"/>
    <w:link w:val="Idzet"/>
    <w:uiPriority w:val="1"/>
    <w:rsid w:val="00B242AD"/>
    <w:rPr>
      <w:rFonts w:eastAsiaTheme="minorHAnsi"/>
      <w:i/>
      <w:iCs/>
      <w:color w:val="5B9BD5" w:themeColor="accent1"/>
      <w:sz w:val="24"/>
      <w:szCs w:val="20"/>
    </w:rPr>
  </w:style>
  <w:style w:type="paragraph" w:customStyle="1" w:styleId="D24BFF142CA34C428BF6836753A9AC8B4">
    <w:name w:val="D24BFF142CA34C428BF6836753A9AC8B4"/>
    <w:pPr>
      <w:spacing w:after="180" w:line="288" w:lineRule="auto"/>
    </w:pPr>
    <w:rPr>
      <w:rFonts w:eastAsiaTheme="minorHAnsi"/>
      <w:color w:val="404040" w:themeColor="text1" w:themeTint="BF"/>
      <w:sz w:val="20"/>
      <w:szCs w:val="20"/>
    </w:rPr>
  </w:style>
  <w:style w:type="paragraph" w:customStyle="1" w:styleId="0E366F24C7FB4E7BBD4223B7E78C122314">
    <w:name w:val="0E366F24C7FB4E7BBD4223B7E78C122314"/>
    <w:pPr>
      <w:spacing w:after="0" w:line="288" w:lineRule="auto"/>
    </w:pPr>
    <w:rPr>
      <w:rFonts w:eastAsiaTheme="minorHAnsi"/>
      <w:color w:val="5B9BD5" w:themeColor="accent1"/>
      <w:sz w:val="18"/>
      <w:szCs w:val="18"/>
    </w:rPr>
  </w:style>
  <w:style w:type="paragraph" w:customStyle="1" w:styleId="D24BFF142CA34C428BF6836753A9AC8B5">
    <w:name w:val="D24BFF142CA34C428BF6836753A9AC8B5"/>
    <w:pPr>
      <w:spacing w:after="180" w:line="288" w:lineRule="auto"/>
    </w:pPr>
    <w:rPr>
      <w:rFonts w:eastAsiaTheme="minorHAnsi"/>
      <w:color w:val="404040" w:themeColor="text1" w:themeTint="BF"/>
      <w:sz w:val="20"/>
      <w:szCs w:val="20"/>
    </w:rPr>
  </w:style>
  <w:style w:type="paragraph" w:customStyle="1" w:styleId="0E366F24C7FB4E7BBD4223B7E78C122315">
    <w:name w:val="0E366F24C7FB4E7BBD4223B7E78C122315"/>
    <w:pPr>
      <w:spacing w:after="0" w:line="288" w:lineRule="auto"/>
    </w:pPr>
    <w:rPr>
      <w:rFonts w:eastAsiaTheme="minorHAnsi"/>
      <w:color w:val="5B9BD5" w:themeColor="accent1"/>
      <w:sz w:val="18"/>
      <w:szCs w:val="18"/>
    </w:rPr>
  </w:style>
  <w:style w:type="paragraph" w:customStyle="1" w:styleId="3F8035819D844E0FBD66A2C435B08A2D">
    <w:name w:val="3F8035819D844E0FBD66A2C435B08A2D"/>
  </w:style>
  <w:style w:type="paragraph" w:customStyle="1" w:styleId="B175803B6B0F4DB4A944F14912F5FDB4">
    <w:name w:val="B175803B6B0F4DB4A944F14912F5FDB4"/>
  </w:style>
  <w:style w:type="paragraph" w:customStyle="1" w:styleId="D399A817554E49999168B8417A2778EB">
    <w:name w:val="D399A817554E49999168B8417A2778EB"/>
  </w:style>
  <w:style w:type="paragraph" w:customStyle="1" w:styleId="BC0417AEC015417B8DB49803FF6695D1">
    <w:name w:val="BC0417AEC015417B8DB49803FF6695D1"/>
  </w:style>
  <w:style w:type="paragraph" w:customStyle="1" w:styleId="7737211111A1408895479D4821B45546">
    <w:name w:val="7737211111A1408895479D4821B45546"/>
  </w:style>
  <w:style w:type="paragraph" w:customStyle="1" w:styleId="C4416A7877114F9380E55A05783A368D">
    <w:name w:val="C4416A7877114F9380E55A05783A368D"/>
  </w:style>
  <w:style w:type="paragraph" w:customStyle="1" w:styleId="CDC00BB17AA7435A9F492A3E43EA5F41">
    <w:name w:val="CDC00BB17AA7435A9F492A3E43EA5F41"/>
  </w:style>
  <w:style w:type="paragraph" w:customStyle="1" w:styleId="C4E8145F288643198F05FD2D76ECA419">
    <w:name w:val="C4E8145F288643198F05FD2D76ECA419"/>
  </w:style>
  <w:style w:type="paragraph" w:customStyle="1" w:styleId="D24BFF142CA34C428BF6836753A9AC8B6">
    <w:name w:val="D24BFF142CA34C428BF6836753A9AC8B6"/>
    <w:pPr>
      <w:spacing w:after="180" w:line="288" w:lineRule="auto"/>
    </w:pPr>
    <w:rPr>
      <w:rFonts w:eastAsiaTheme="minorHAnsi"/>
      <w:color w:val="404040" w:themeColor="text1" w:themeTint="BF"/>
      <w:sz w:val="20"/>
      <w:szCs w:val="20"/>
    </w:rPr>
  </w:style>
  <w:style w:type="paragraph" w:customStyle="1" w:styleId="0E366F24C7FB4E7BBD4223B7E78C122316">
    <w:name w:val="0E366F24C7FB4E7BBD4223B7E78C122316"/>
    <w:pPr>
      <w:spacing w:after="0" w:line="288" w:lineRule="auto"/>
      <w:ind w:right="144"/>
    </w:pPr>
    <w:rPr>
      <w:rFonts w:eastAsiaTheme="minorHAnsi"/>
      <w:color w:val="5B9BD5" w:themeColor="accent1"/>
      <w:sz w:val="18"/>
      <w:szCs w:val="18"/>
    </w:rPr>
  </w:style>
  <w:style w:type="paragraph" w:customStyle="1" w:styleId="D24BFF142CA34C428BF6836753A9AC8B7">
    <w:name w:val="D24BFF142CA34C428BF6836753A9AC8B7"/>
    <w:pPr>
      <w:spacing w:after="180" w:line="288" w:lineRule="auto"/>
    </w:pPr>
    <w:rPr>
      <w:rFonts w:eastAsiaTheme="minorHAnsi"/>
      <w:color w:val="404040" w:themeColor="text1" w:themeTint="BF"/>
      <w:sz w:val="20"/>
      <w:szCs w:val="20"/>
    </w:rPr>
  </w:style>
  <w:style w:type="paragraph" w:customStyle="1" w:styleId="0E366F24C7FB4E7BBD4223B7E78C122317">
    <w:name w:val="0E366F24C7FB4E7BBD4223B7E78C122317"/>
    <w:pPr>
      <w:spacing w:after="0" w:line="288" w:lineRule="auto"/>
      <w:ind w:right="144"/>
    </w:pPr>
    <w:rPr>
      <w:rFonts w:eastAsiaTheme="minorHAnsi"/>
      <w:color w:val="5B9BD5" w:themeColor="accent1"/>
      <w:sz w:val="18"/>
      <w:szCs w:val="18"/>
    </w:rPr>
  </w:style>
  <w:style w:type="paragraph" w:customStyle="1" w:styleId="D24BFF142CA34C428BF6836753A9AC8B8">
    <w:name w:val="D24BFF142CA34C428BF6836753A9AC8B8"/>
    <w:pPr>
      <w:spacing w:after="180" w:line="288" w:lineRule="auto"/>
    </w:pPr>
    <w:rPr>
      <w:rFonts w:eastAsiaTheme="minorHAnsi"/>
      <w:color w:val="404040" w:themeColor="text1" w:themeTint="BF"/>
      <w:sz w:val="20"/>
      <w:szCs w:val="20"/>
    </w:rPr>
  </w:style>
  <w:style w:type="paragraph" w:customStyle="1" w:styleId="0E366F24C7FB4E7BBD4223B7E78C122318">
    <w:name w:val="0E366F24C7FB4E7BBD4223B7E78C122318"/>
    <w:pPr>
      <w:spacing w:after="0" w:line="288" w:lineRule="auto"/>
      <w:ind w:right="144"/>
    </w:pPr>
    <w:rPr>
      <w:rFonts w:eastAsiaTheme="minorHAnsi"/>
      <w:color w:val="5B9BD5" w:themeColor="accent1"/>
      <w:sz w:val="18"/>
      <w:szCs w:val="18"/>
    </w:rPr>
  </w:style>
  <w:style w:type="paragraph" w:customStyle="1" w:styleId="D24BFF142CA34C428BF6836753A9AC8B9">
    <w:name w:val="D24BFF142CA34C428BF6836753A9AC8B9"/>
    <w:pPr>
      <w:spacing w:after="180" w:line="288" w:lineRule="auto"/>
    </w:pPr>
    <w:rPr>
      <w:rFonts w:eastAsiaTheme="minorHAnsi"/>
      <w:color w:val="404040" w:themeColor="text1" w:themeTint="BF"/>
      <w:sz w:val="20"/>
      <w:szCs w:val="20"/>
    </w:rPr>
  </w:style>
  <w:style w:type="paragraph" w:customStyle="1" w:styleId="0E366F24C7FB4E7BBD4223B7E78C122319">
    <w:name w:val="0E366F24C7FB4E7BBD4223B7E78C122319"/>
    <w:pPr>
      <w:spacing w:after="0" w:line="288" w:lineRule="auto"/>
      <w:ind w:right="144"/>
    </w:pPr>
    <w:rPr>
      <w:rFonts w:eastAsiaTheme="minorHAnsi"/>
      <w:color w:val="5B9BD5" w:themeColor="accent1"/>
      <w:sz w:val="18"/>
      <w:szCs w:val="18"/>
    </w:rPr>
  </w:style>
  <w:style w:type="paragraph" w:customStyle="1" w:styleId="D24BFF142CA34C428BF6836753A9AC8B10">
    <w:name w:val="D24BFF142CA34C428BF6836753A9AC8B10"/>
    <w:pPr>
      <w:spacing w:after="180" w:line="288" w:lineRule="auto"/>
    </w:pPr>
    <w:rPr>
      <w:rFonts w:eastAsiaTheme="minorHAnsi"/>
      <w:color w:val="404040" w:themeColor="text1" w:themeTint="BF"/>
      <w:sz w:val="20"/>
      <w:szCs w:val="20"/>
    </w:rPr>
  </w:style>
  <w:style w:type="paragraph" w:customStyle="1" w:styleId="0E366F24C7FB4E7BBD4223B7E78C122320">
    <w:name w:val="0E366F24C7FB4E7BBD4223B7E78C122320"/>
    <w:pPr>
      <w:spacing w:after="0" w:line="288" w:lineRule="auto"/>
      <w:ind w:right="144"/>
    </w:pPr>
    <w:rPr>
      <w:rFonts w:eastAsiaTheme="minorHAnsi"/>
      <w:color w:val="5B9BD5" w:themeColor="accent1"/>
      <w:sz w:val="18"/>
      <w:szCs w:val="18"/>
    </w:rPr>
  </w:style>
  <w:style w:type="paragraph" w:customStyle="1" w:styleId="D24BFF142CA34C428BF6836753A9AC8B11">
    <w:name w:val="D24BFF142CA34C428BF6836753A9AC8B11"/>
    <w:pPr>
      <w:spacing w:after="180" w:line="288" w:lineRule="auto"/>
    </w:pPr>
    <w:rPr>
      <w:rFonts w:eastAsiaTheme="minorHAnsi"/>
      <w:color w:val="404040" w:themeColor="text1" w:themeTint="BF"/>
      <w:sz w:val="20"/>
      <w:szCs w:val="20"/>
    </w:rPr>
  </w:style>
  <w:style w:type="paragraph" w:customStyle="1" w:styleId="0E366F24C7FB4E7BBD4223B7E78C122321">
    <w:name w:val="0E366F24C7FB4E7BBD4223B7E78C122321"/>
    <w:pPr>
      <w:spacing w:after="0" w:line="288" w:lineRule="auto"/>
      <w:ind w:right="144"/>
    </w:pPr>
    <w:rPr>
      <w:rFonts w:eastAsiaTheme="minorHAnsi"/>
      <w:color w:val="5B9BD5" w:themeColor="accent1"/>
      <w:sz w:val="18"/>
      <w:szCs w:val="18"/>
    </w:rPr>
  </w:style>
  <w:style w:type="paragraph" w:customStyle="1" w:styleId="D24BFF142CA34C428BF6836753A9AC8B12">
    <w:name w:val="D24BFF142CA34C428BF6836753A9AC8B12"/>
    <w:pPr>
      <w:spacing w:after="180" w:line="288" w:lineRule="auto"/>
    </w:pPr>
    <w:rPr>
      <w:rFonts w:eastAsiaTheme="minorHAnsi"/>
      <w:color w:val="404040" w:themeColor="text1" w:themeTint="BF"/>
      <w:sz w:val="20"/>
      <w:szCs w:val="20"/>
    </w:rPr>
  </w:style>
  <w:style w:type="paragraph" w:customStyle="1" w:styleId="0E366F24C7FB4E7BBD4223B7E78C122322">
    <w:name w:val="0E366F24C7FB4E7BBD4223B7E78C122322"/>
    <w:pPr>
      <w:spacing w:after="0" w:line="288" w:lineRule="auto"/>
      <w:ind w:right="144"/>
    </w:pPr>
    <w:rPr>
      <w:rFonts w:eastAsiaTheme="minorHAnsi"/>
      <w:color w:val="5B9BD5" w:themeColor="accent1"/>
      <w:sz w:val="18"/>
      <w:szCs w:val="18"/>
    </w:rPr>
  </w:style>
  <w:style w:type="paragraph" w:customStyle="1" w:styleId="D24BFF142CA34C428BF6836753A9AC8B13">
    <w:name w:val="D24BFF142CA34C428BF6836753A9AC8B13"/>
    <w:pPr>
      <w:spacing w:after="180" w:line="288" w:lineRule="auto"/>
    </w:pPr>
    <w:rPr>
      <w:rFonts w:eastAsiaTheme="minorHAnsi"/>
      <w:color w:val="404040" w:themeColor="text1" w:themeTint="BF"/>
      <w:sz w:val="20"/>
      <w:szCs w:val="20"/>
    </w:rPr>
  </w:style>
  <w:style w:type="paragraph" w:customStyle="1" w:styleId="0E366F24C7FB4E7BBD4223B7E78C122323">
    <w:name w:val="0E366F24C7FB4E7BBD4223B7E78C122323"/>
    <w:pPr>
      <w:spacing w:after="0" w:line="288" w:lineRule="auto"/>
      <w:ind w:right="144"/>
    </w:pPr>
    <w:rPr>
      <w:rFonts w:eastAsiaTheme="minorHAnsi"/>
      <w:color w:val="5B9BD5" w:themeColor="accent1"/>
      <w:sz w:val="18"/>
      <w:szCs w:val="18"/>
    </w:rPr>
  </w:style>
  <w:style w:type="paragraph" w:customStyle="1" w:styleId="D24BFF142CA34C428BF6836753A9AC8B14">
    <w:name w:val="D24BFF142CA34C428BF6836753A9AC8B14"/>
    <w:pPr>
      <w:spacing w:after="180" w:line="288" w:lineRule="auto"/>
    </w:pPr>
    <w:rPr>
      <w:rFonts w:eastAsiaTheme="minorHAnsi"/>
      <w:color w:val="404040" w:themeColor="text1" w:themeTint="BF"/>
      <w:sz w:val="20"/>
      <w:szCs w:val="20"/>
    </w:rPr>
  </w:style>
  <w:style w:type="paragraph" w:customStyle="1" w:styleId="0E366F24C7FB4E7BBD4223B7E78C122324">
    <w:name w:val="0E366F24C7FB4E7BBD4223B7E78C122324"/>
    <w:pPr>
      <w:spacing w:after="0" w:line="288" w:lineRule="auto"/>
      <w:ind w:right="144"/>
    </w:pPr>
    <w:rPr>
      <w:rFonts w:eastAsiaTheme="minorHAnsi"/>
      <w:color w:val="5B9BD5" w:themeColor="accent1"/>
      <w:sz w:val="18"/>
      <w:szCs w:val="18"/>
    </w:rPr>
  </w:style>
  <w:style w:type="paragraph" w:customStyle="1" w:styleId="D24BFF142CA34C428BF6836753A9AC8B15">
    <w:name w:val="D24BFF142CA34C428BF6836753A9AC8B15"/>
    <w:pPr>
      <w:spacing w:after="180" w:line="288" w:lineRule="auto"/>
    </w:pPr>
    <w:rPr>
      <w:rFonts w:eastAsiaTheme="minorHAnsi"/>
      <w:color w:val="404040" w:themeColor="text1" w:themeTint="BF"/>
      <w:sz w:val="20"/>
      <w:szCs w:val="20"/>
    </w:rPr>
  </w:style>
  <w:style w:type="paragraph" w:customStyle="1" w:styleId="0E366F24C7FB4E7BBD4223B7E78C122325">
    <w:name w:val="0E366F24C7FB4E7BBD4223B7E78C122325"/>
    <w:pPr>
      <w:spacing w:after="0" w:line="288" w:lineRule="auto"/>
      <w:ind w:right="144"/>
    </w:pPr>
    <w:rPr>
      <w:rFonts w:eastAsiaTheme="minorHAnsi"/>
      <w:color w:val="5B9BD5" w:themeColor="accent1"/>
      <w:sz w:val="18"/>
      <w:szCs w:val="18"/>
    </w:rPr>
  </w:style>
  <w:style w:type="paragraph" w:customStyle="1" w:styleId="D24BFF142CA34C428BF6836753A9AC8B16">
    <w:name w:val="D24BFF142CA34C428BF6836753A9AC8B16"/>
    <w:pPr>
      <w:spacing w:after="180" w:line="288" w:lineRule="auto"/>
    </w:pPr>
    <w:rPr>
      <w:rFonts w:eastAsiaTheme="minorHAnsi"/>
      <w:color w:val="404040" w:themeColor="text1" w:themeTint="BF"/>
      <w:sz w:val="20"/>
      <w:szCs w:val="20"/>
    </w:rPr>
  </w:style>
  <w:style w:type="paragraph" w:customStyle="1" w:styleId="0E366F24C7FB4E7BBD4223B7E78C122326">
    <w:name w:val="0E366F24C7FB4E7BBD4223B7E78C122326"/>
    <w:pPr>
      <w:spacing w:after="0" w:line="288" w:lineRule="auto"/>
      <w:ind w:right="144"/>
    </w:pPr>
    <w:rPr>
      <w:rFonts w:eastAsiaTheme="minorHAnsi"/>
      <w:color w:val="5B9BD5" w:themeColor="accent1"/>
      <w:sz w:val="18"/>
      <w:szCs w:val="18"/>
    </w:rPr>
  </w:style>
  <w:style w:type="paragraph" w:customStyle="1" w:styleId="D24BFF142CA34C428BF6836753A9AC8B17">
    <w:name w:val="D24BFF142CA34C428BF6836753A9AC8B17"/>
    <w:pPr>
      <w:spacing w:after="180" w:line="288" w:lineRule="auto"/>
    </w:pPr>
    <w:rPr>
      <w:rFonts w:eastAsiaTheme="minorHAnsi"/>
      <w:color w:val="404040" w:themeColor="text1" w:themeTint="BF"/>
      <w:sz w:val="20"/>
      <w:szCs w:val="20"/>
    </w:rPr>
  </w:style>
  <w:style w:type="paragraph" w:customStyle="1" w:styleId="0E366F24C7FB4E7BBD4223B7E78C122327">
    <w:name w:val="0E366F24C7FB4E7BBD4223B7E78C122327"/>
    <w:pPr>
      <w:spacing w:after="0" w:line="288" w:lineRule="auto"/>
      <w:ind w:right="144"/>
    </w:pPr>
    <w:rPr>
      <w:rFonts w:eastAsiaTheme="minorHAnsi"/>
      <w:color w:val="5B9BD5" w:themeColor="accent1"/>
      <w:sz w:val="18"/>
      <w:szCs w:val="18"/>
    </w:rPr>
  </w:style>
  <w:style w:type="paragraph" w:customStyle="1" w:styleId="D24BFF142CA34C428BF6836753A9AC8B18">
    <w:name w:val="D24BFF142CA34C428BF6836753A9AC8B18"/>
    <w:pPr>
      <w:spacing w:after="180" w:line="288" w:lineRule="auto"/>
    </w:pPr>
    <w:rPr>
      <w:rFonts w:eastAsiaTheme="minorHAnsi"/>
      <w:color w:val="404040" w:themeColor="text1" w:themeTint="BF"/>
      <w:sz w:val="20"/>
      <w:szCs w:val="20"/>
    </w:rPr>
  </w:style>
  <w:style w:type="paragraph" w:customStyle="1" w:styleId="0E366F24C7FB4E7BBD4223B7E78C122328">
    <w:name w:val="0E366F24C7FB4E7BBD4223B7E78C122328"/>
    <w:pPr>
      <w:spacing w:after="0" w:line="288" w:lineRule="auto"/>
      <w:ind w:right="144"/>
    </w:pPr>
    <w:rPr>
      <w:rFonts w:eastAsiaTheme="minorHAnsi"/>
      <w:color w:val="5B9BD5" w:themeColor="accent1"/>
      <w:sz w:val="18"/>
      <w:szCs w:val="18"/>
    </w:rPr>
  </w:style>
  <w:style w:type="paragraph" w:customStyle="1" w:styleId="D24BFF142CA34C428BF6836753A9AC8B19">
    <w:name w:val="D24BFF142CA34C428BF6836753A9AC8B19"/>
    <w:pPr>
      <w:spacing w:after="180" w:line="288" w:lineRule="auto"/>
    </w:pPr>
    <w:rPr>
      <w:rFonts w:eastAsiaTheme="minorHAnsi"/>
      <w:color w:val="404040" w:themeColor="text1" w:themeTint="BF"/>
      <w:sz w:val="20"/>
      <w:szCs w:val="20"/>
    </w:rPr>
  </w:style>
  <w:style w:type="paragraph" w:customStyle="1" w:styleId="0E366F24C7FB4E7BBD4223B7E78C122329">
    <w:name w:val="0E366F24C7FB4E7BBD4223B7E78C122329"/>
    <w:pPr>
      <w:spacing w:after="0" w:line="288" w:lineRule="auto"/>
      <w:ind w:right="144"/>
    </w:pPr>
    <w:rPr>
      <w:rFonts w:eastAsiaTheme="minorHAnsi"/>
      <w:color w:val="5B9BD5" w:themeColor="accent1"/>
      <w:sz w:val="18"/>
      <w:szCs w:val="18"/>
    </w:rPr>
  </w:style>
  <w:style w:type="paragraph" w:customStyle="1" w:styleId="D24BFF142CA34C428BF6836753A9AC8B20">
    <w:name w:val="D24BFF142CA34C428BF6836753A9AC8B20"/>
    <w:pPr>
      <w:spacing w:after="180" w:line="288" w:lineRule="auto"/>
    </w:pPr>
    <w:rPr>
      <w:rFonts w:eastAsiaTheme="minorHAnsi"/>
      <w:color w:val="404040" w:themeColor="text1" w:themeTint="BF"/>
      <w:sz w:val="20"/>
      <w:szCs w:val="20"/>
    </w:rPr>
  </w:style>
  <w:style w:type="paragraph" w:customStyle="1" w:styleId="0E366F24C7FB4E7BBD4223B7E78C122330">
    <w:name w:val="0E366F24C7FB4E7BBD4223B7E78C122330"/>
    <w:pPr>
      <w:spacing w:after="0" w:line="288" w:lineRule="auto"/>
      <w:ind w:right="144"/>
    </w:pPr>
    <w:rPr>
      <w:rFonts w:eastAsiaTheme="minorHAnsi"/>
      <w:color w:val="5B9BD5" w:themeColor="accent1"/>
      <w:sz w:val="18"/>
      <w:szCs w:val="18"/>
    </w:rPr>
  </w:style>
  <w:style w:type="paragraph" w:customStyle="1" w:styleId="D24BFF142CA34C428BF6836753A9AC8B21">
    <w:name w:val="D24BFF142CA34C428BF6836753A9AC8B21"/>
    <w:pPr>
      <w:spacing w:after="180" w:line="288" w:lineRule="auto"/>
    </w:pPr>
    <w:rPr>
      <w:rFonts w:eastAsiaTheme="minorHAnsi"/>
      <w:color w:val="404040" w:themeColor="text1" w:themeTint="BF"/>
      <w:sz w:val="20"/>
      <w:szCs w:val="20"/>
    </w:rPr>
  </w:style>
  <w:style w:type="paragraph" w:customStyle="1" w:styleId="0E366F24C7FB4E7BBD4223B7E78C122331">
    <w:name w:val="0E366F24C7FB4E7BBD4223B7E78C122331"/>
    <w:pPr>
      <w:spacing w:after="0" w:line="288" w:lineRule="auto"/>
      <w:ind w:right="144"/>
    </w:pPr>
    <w:rPr>
      <w:rFonts w:eastAsiaTheme="minorHAnsi"/>
      <w:color w:val="5B9BD5" w:themeColor="accent1"/>
      <w:sz w:val="18"/>
      <w:szCs w:val="18"/>
    </w:rPr>
  </w:style>
  <w:style w:type="paragraph" w:customStyle="1" w:styleId="D24BFF142CA34C428BF6836753A9AC8B22">
    <w:name w:val="D24BFF142CA34C428BF6836753A9AC8B22"/>
    <w:pPr>
      <w:spacing w:after="180" w:line="288" w:lineRule="auto"/>
    </w:pPr>
    <w:rPr>
      <w:rFonts w:eastAsiaTheme="minorHAnsi"/>
      <w:color w:val="404040" w:themeColor="text1" w:themeTint="BF"/>
      <w:sz w:val="20"/>
      <w:szCs w:val="20"/>
    </w:rPr>
  </w:style>
  <w:style w:type="paragraph" w:customStyle="1" w:styleId="0E366F24C7FB4E7BBD4223B7E78C122332">
    <w:name w:val="0E366F24C7FB4E7BBD4223B7E78C122332"/>
    <w:pPr>
      <w:spacing w:after="0" w:line="288" w:lineRule="auto"/>
      <w:ind w:right="144"/>
    </w:pPr>
    <w:rPr>
      <w:rFonts w:eastAsiaTheme="minorHAnsi"/>
      <w:color w:val="5B9BD5" w:themeColor="accent1"/>
      <w:sz w:val="18"/>
      <w:szCs w:val="18"/>
    </w:rPr>
  </w:style>
  <w:style w:type="paragraph" w:customStyle="1" w:styleId="D24BFF142CA34C428BF6836753A9AC8B23">
    <w:name w:val="D24BFF142CA34C428BF6836753A9AC8B23"/>
    <w:pPr>
      <w:spacing w:after="180" w:line="288" w:lineRule="auto"/>
    </w:pPr>
    <w:rPr>
      <w:rFonts w:eastAsiaTheme="minorHAnsi"/>
      <w:color w:val="404040" w:themeColor="text1" w:themeTint="BF"/>
      <w:sz w:val="20"/>
      <w:szCs w:val="20"/>
    </w:rPr>
  </w:style>
  <w:style w:type="paragraph" w:customStyle="1" w:styleId="0E366F24C7FB4E7BBD4223B7E78C122333">
    <w:name w:val="0E366F24C7FB4E7BBD4223B7E78C122333"/>
    <w:pPr>
      <w:spacing w:after="0" w:line="288" w:lineRule="auto"/>
      <w:ind w:right="144"/>
    </w:pPr>
    <w:rPr>
      <w:rFonts w:eastAsiaTheme="minorHAnsi"/>
      <w:color w:val="5B9BD5" w:themeColor="accent1"/>
      <w:sz w:val="18"/>
      <w:szCs w:val="18"/>
    </w:rPr>
  </w:style>
  <w:style w:type="paragraph" w:customStyle="1" w:styleId="D24BFF142CA34C428BF6836753A9AC8B24">
    <w:name w:val="D24BFF142CA34C428BF6836753A9AC8B24"/>
    <w:pPr>
      <w:spacing w:after="180" w:line="288" w:lineRule="auto"/>
    </w:pPr>
    <w:rPr>
      <w:rFonts w:eastAsiaTheme="minorHAnsi"/>
      <w:color w:val="404040" w:themeColor="text1" w:themeTint="BF"/>
      <w:sz w:val="20"/>
      <w:szCs w:val="20"/>
    </w:rPr>
  </w:style>
  <w:style w:type="paragraph" w:customStyle="1" w:styleId="0E366F24C7FB4E7BBD4223B7E78C122334">
    <w:name w:val="0E366F24C7FB4E7BBD4223B7E78C122334"/>
    <w:pPr>
      <w:spacing w:after="0" w:line="288" w:lineRule="auto"/>
      <w:ind w:right="144"/>
    </w:pPr>
    <w:rPr>
      <w:rFonts w:eastAsiaTheme="minorHAnsi"/>
      <w:color w:val="5B9BD5" w:themeColor="accent1"/>
      <w:sz w:val="18"/>
      <w:szCs w:val="18"/>
    </w:rPr>
  </w:style>
  <w:style w:type="paragraph" w:customStyle="1" w:styleId="D24BFF142CA34C428BF6836753A9AC8B25">
    <w:name w:val="D24BFF142CA34C428BF6836753A9AC8B25"/>
    <w:pPr>
      <w:spacing w:after="180" w:line="288" w:lineRule="auto"/>
    </w:pPr>
    <w:rPr>
      <w:rFonts w:eastAsiaTheme="minorHAnsi"/>
      <w:color w:val="404040" w:themeColor="text1" w:themeTint="BF"/>
      <w:sz w:val="20"/>
      <w:szCs w:val="20"/>
    </w:rPr>
  </w:style>
  <w:style w:type="paragraph" w:customStyle="1" w:styleId="0E366F24C7FB4E7BBD4223B7E78C122335">
    <w:name w:val="0E366F24C7FB4E7BBD4223B7E78C122335"/>
    <w:pPr>
      <w:spacing w:after="0" w:line="288" w:lineRule="auto"/>
      <w:ind w:right="144"/>
    </w:pPr>
    <w:rPr>
      <w:rFonts w:eastAsiaTheme="minorHAnsi"/>
      <w:color w:val="5B9BD5" w:themeColor="accent1"/>
      <w:sz w:val="18"/>
      <w:szCs w:val="18"/>
    </w:rPr>
  </w:style>
  <w:style w:type="paragraph" w:customStyle="1" w:styleId="D24BFF142CA34C428BF6836753A9AC8B26">
    <w:name w:val="D24BFF142CA34C428BF6836753A9AC8B26"/>
    <w:pPr>
      <w:spacing w:after="180" w:line="288" w:lineRule="auto"/>
    </w:pPr>
    <w:rPr>
      <w:rFonts w:eastAsiaTheme="minorHAnsi"/>
      <w:color w:val="404040" w:themeColor="text1" w:themeTint="BF"/>
      <w:sz w:val="20"/>
      <w:szCs w:val="20"/>
    </w:rPr>
  </w:style>
  <w:style w:type="paragraph" w:customStyle="1" w:styleId="0E366F24C7FB4E7BBD4223B7E78C122336">
    <w:name w:val="0E366F24C7FB4E7BBD4223B7E78C122336"/>
    <w:pPr>
      <w:spacing w:after="0" w:line="288" w:lineRule="auto"/>
      <w:ind w:right="144"/>
    </w:pPr>
    <w:rPr>
      <w:rFonts w:eastAsiaTheme="minorHAnsi"/>
      <w:color w:val="5B9BD5" w:themeColor="accent1"/>
      <w:sz w:val="18"/>
      <w:szCs w:val="18"/>
    </w:rPr>
  </w:style>
  <w:style w:type="paragraph" w:customStyle="1" w:styleId="D24BFF142CA34C428BF6836753A9AC8B27">
    <w:name w:val="D24BFF142CA34C428BF6836753A9AC8B27"/>
    <w:pPr>
      <w:spacing w:after="180" w:line="288" w:lineRule="auto"/>
    </w:pPr>
    <w:rPr>
      <w:rFonts w:eastAsiaTheme="minorHAnsi"/>
      <w:color w:val="404040" w:themeColor="text1" w:themeTint="BF"/>
      <w:sz w:val="20"/>
      <w:szCs w:val="20"/>
    </w:rPr>
  </w:style>
  <w:style w:type="paragraph" w:customStyle="1" w:styleId="0E366F24C7FB4E7BBD4223B7E78C122337">
    <w:name w:val="0E366F24C7FB4E7BBD4223B7E78C122337"/>
    <w:pPr>
      <w:spacing w:after="0" w:line="288" w:lineRule="auto"/>
      <w:ind w:right="144"/>
    </w:pPr>
    <w:rPr>
      <w:rFonts w:eastAsiaTheme="minorHAnsi"/>
      <w:color w:val="5B9BD5" w:themeColor="accent1"/>
      <w:sz w:val="18"/>
      <w:szCs w:val="18"/>
    </w:rPr>
  </w:style>
  <w:style w:type="paragraph" w:customStyle="1" w:styleId="D24BFF142CA34C428BF6836753A9AC8B28">
    <w:name w:val="D24BFF142CA34C428BF6836753A9AC8B28"/>
    <w:pPr>
      <w:spacing w:after="180" w:line="288" w:lineRule="auto"/>
    </w:pPr>
    <w:rPr>
      <w:rFonts w:eastAsiaTheme="minorHAnsi"/>
      <w:color w:val="404040" w:themeColor="text1" w:themeTint="BF"/>
      <w:sz w:val="20"/>
      <w:szCs w:val="20"/>
    </w:rPr>
  </w:style>
  <w:style w:type="paragraph" w:customStyle="1" w:styleId="0E366F24C7FB4E7BBD4223B7E78C122338">
    <w:name w:val="0E366F24C7FB4E7BBD4223B7E78C122338"/>
    <w:pPr>
      <w:spacing w:after="0" w:line="288" w:lineRule="auto"/>
      <w:ind w:right="144"/>
    </w:pPr>
    <w:rPr>
      <w:rFonts w:eastAsiaTheme="minorHAnsi"/>
      <w:color w:val="5B9BD5" w:themeColor="accent1"/>
      <w:sz w:val="18"/>
      <w:szCs w:val="18"/>
    </w:rPr>
  </w:style>
  <w:style w:type="paragraph" w:customStyle="1" w:styleId="D24BFF142CA34C428BF6836753A9AC8B29">
    <w:name w:val="D24BFF142CA34C428BF6836753A9AC8B29"/>
    <w:pPr>
      <w:spacing w:after="180" w:line="288" w:lineRule="auto"/>
    </w:pPr>
    <w:rPr>
      <w:rFonts w:eastAsiaTheme="minorHAnsi"/>
      <w:color w:val="404040" w:themeColor="text1" w:themeTint="BF"/>
      <w:sz w:val="20"/>
      <w:szCs w:val="20"/>
    </w:rPr>
  </w:style>
  <w:style w:type="paragraph" w:customStyle="1" w:styleId="0E366F24C7FB4E7BBD4223B7E78C122339">
    <w:name w:val="0E366F24C7FB4E7BBD4223B7E78C122339"/>
    <w:pPr>
      <w:spacing w:after="0" w:line="288" w:lineRule="auto"/>
      <w:ind w:right="144"/>
    </w:pPr>
    <w:rPr>
      <w:rFonts w:eastAsiaTheme="minorHAnsi"/>
      <w:color w:val="5B9BD5" w:themeColor="accent1"/>
      <w:sz w:val="18"/>
      <w:szCs w:val="18"/>
    </w:rPr>
  </w:style>
  <w:style w:type="paragraph" w:customStyle="1" w:styleId="D24BFF142CA34C428BF6836753A9AC8B30">
    <w:name w:val="D24BFF142CA34C428BF6836753A9AC8B30"/>
    <w:pPr>
      <w:spacing w:after="180" w:line="288" w:lineRule="auto"/>
    </w:pPr>
    <w:rPr>
      <w:rFonts w:eastAsiaTheme="minorHAnsi"/>
      <w:color w:val="404040" w:themeColor="text1" w:themeTint="BF"/>
      <w:sz w:val="20"/>
      <w:szCs w:val="20"/>
    </w:rPr>
  </w:style>
  <w:style w:type="paragraph" w:customStyle="1" w:styleId="0E366F24C7FB4E7BBD4223B7E78C122340">
    <w:name w:val="0E366F24C7FB4E7BBD4223B7E78C122340"/>
    <w:pPr>
      <w:spacing w:after="0" w:line="288" w:lineRule="auto"/>
      <w:ind w:right="144"/>
    </w:pPr>
    <w:rPr>
      <w:rFonts w:eastAsiaTheme="minorHAnsi"/>
      <w:color w:val="5B9BD5" w:themeColor="accent1"/>
      <w:sz w:val="18"/>
      <w:szCs w:val="18"/>
    </w:rPr>
  </w:style>
  <w:style w:type="paragraph" w:customStyle="1" w:styleId="D24BFF142CA34C428BF6836753A9AC8B31">
    <w:name w:val="D24BFF142CA34C428BF6836753A9AC8B31"/>
    <w:pPr>
      <w:spacing w:after="180" w:line="288" w:lineRule="auto"/>
    </w:pPr>
    <w:rPr>
      <w:rFonts w:eastAsiaTheme="minorHAnsi"/>
      <w:color w:val="404040" w:themeColor="text1" w:themeTint="BF"/>
      <w:sz w:val="20"/>
      <w:szCs w:val="20"/>
    </w:rPr>
  </w:style>
  <w:style w:type="paragraph" w:customStyle="1" w:styleId="0E366F24C7FB4E7BBD4223B7E78C122341">
    <w:name w:val="0E366F24C7FB4E7BBD4223B7E78C122341"/>
    <w:pPr>
      <w:spacing w:after="0" w:line="288" w:lineRule="auto"/>
      <w:ind w:right="144"/>
    </w:pPr>
    <w:rPr>
      <w:rFonts w:eastAsiaTheme="minorHAnsi"/>
      <w:color w:val="5B9BD5" w:themeColor="accent1"/>
      <w:sz w:val="18"/>
      <w:szCs w:val="18"/>
    </w:rPr>
  </w:style>
  <w:style w:type="paragraph" w:customStyle="1" w:styleId="D24BFF142CA34C428BF6836753A9AC8B32">
    <w:name w:val="D24BFF142CA34C428BF6836753A9AC8B32"/>
    <w:pPr>
      <w:spacing w:after="180" w:line="288" w:lineRule="auto"/>
    </w:pPr>
    <w:rPr>
      <w:rFonts w:eastAsiaTheme="minorHAnsi"/>
      <w:color w:val="404040" w:themeColor="text1" w:themeTint="BF"/>
      <w:sz w:val="20"/>
      <w:szCs w:val="20"/>
    </w:rPr>
  </w:style>
  <w:style w:type="paragraph" w:customStyle="1" w:styleId="0E366F24C7FB4E7BBD4223B7E78C122342">
    <w:name w:val="0E366F24C7FB4E7BBD4223B7E78C122342"/>
    <w:pPr>
      <w:spacing w:after="0" w:line="288" w:lineRule="auto"/>
      <w:ind w:right="144"/>
    </w:pPr>
    <w:rPr>
      <w:rFonts w:eastAsiaTheme="minorHAnsi"/>
      <w:color w:val="5B9BD5" w:themeColor="accent1"/>
      <w:sz w:val="18"/>
      <w:szCs w:val="18"/>
    </w:rPr>
  </w:style>
  <w:style w:type="paragraph" w:customStyle="1" w:styleId="D24BFF142CA34C428BF6836753A9AC8B33">
    <w:name w:val="D24BFF142CA34C428BF6836753A9AC8B33"/>
    <w:pPr>
      <w:spacing w:after="180" w:line="288" w:lineRule="auto"/>
    </w:pPr>
    <w:rPr>
      <w:rFonts w:eastAsiaTheme="minorHAnsi"/>
      <w:color w:val="404040" w:themeColor="text1" w:themeTint="BF"/>
      <w:sz w:val="20"/>
      <w:szCs w:val="20"/>
    </w:rPr>
  </w:style>
  <w:style w:type="paragraph" w:customStyle="1" w:styleId="0E366F24C7FB4E7BBD4223B7E78C122343">
    <w:name w:val="0E366F24C7FB4E7BBD4223B7E78C122343"/>
    <w:pPr>
      <w:spacing w:after="0" w:line="288" w:lineRule="auto"/>
      <w:ind w:right="144"/>
    </w:pPr>
    <w:rPr>
      <w:rFonts w:eastAsiaTheme="minorHAnsi"/>
      <w:color w:val="5B9BD5" w:themeColor="accent1"/>
      <w:sz w:val="18"/>
      <w:szCs w:val="18"/>
    </w:rPr>
  </w:style>
  <w:style w:type="paragraph" w:customStyle="1" w:styleId="D24BFF142CA34C428BF6836753A9AC8B34">
    <w:name w:val="D24BFF142CA34C428BF6836753A9AC8B34"/>
    <w:pPr>
      <w:spacing w:after="180" w:line="288" w:lineRule="auto"/>
    </w:pPr>
    <w:rPr>
      <w:rFonts w:eastAsiaTheme="minorHAnsi"/>
      <w:color w:val="404040" w:themeColor="text1" w:themeTint="BF"/>
      <w:sz w:val="20"/>
      <w:szCs w:val="20"/>
    </w:rPr>
  </w:style>
  <w:style w:type="paragraph" w:customStyle="1" w:styleId="0E366F24C7FB4E7BBD4223B7E78C122344">
    <w:name w:val="0E366F24C7FB4E7BBD4223B7E78C122344"/>
    <w:pPr>
      <w:spacing w:after="0" w:line="288" w:lineRule="auto"/>
      <w:ind w:right="144"/>
    </w:pPr>
    <w:rPr>
      <w:rFonts w:eastAsiaTheme="minorHAnsi"/>
      <w:color w:val="5B9BD5" w:themeColor="accent1"/>
      <w:sz w:val="18"/>
      <w:szCs w:val="18"/>
    </w:rPr>
  </w:style>
  <w:style w:type="paragraph" w:customStyle="1" w:styleId="D24BFF142CA34C428BF6836753A9AC8B35">
    <w:name w:val="D24BFF142CA34C428BF6836753A9AC8B35"/>
    <w:pPr>
      <w:spacing w:after="180" w:line="288" w:lineRule="auto"/>
    </w:pPr>
    <w:rPr>
      <w:rFonts w:eastAsiaTheme="minorHAnsi"/>
      <w:color w:val="404040" w:themeColor="text1" w:themeTint="BF"/>
      <w:sz w:val="20"/>
      <w:szCs w:val="20"/>
    </w:rPr>
  </w:style>
  <w:style w:type="paragraph" w:customStyle="1" w:styleId="0E366F24C7FB4E7BBD4223B7E78C122345">
    <w:name w:val="0E366F24C7FB4E7BBD4223B7E78C122345"/>
    <w:pPr>
      <w:spacing w:after="0" w:line="288" w:lineRule="auto"/>
      <w:ind w:right="144"/>
    </w:pPr>
    <w:rPr>
      <w:rFonts w:eastAsiaTheme="minorHAnsi"/>
      <w:color w:val="5B9BD5" w:themeColor="accent1"/>
      <w:sz w:val="18"/>
      <w:szCs w:val="18"/>
    </w:rPr>
  </w:style>
  <w:style w:type="paragraph" w:customStyle="1" w:styleId="D24BFF142CA34C428BF6836753A9AC8B36">
    <w:name w:val="D24BFF142CA34C428BF6836753A9AC8B36"/>
    <w:pPr>
      <w:spacing w:after="180" w:line="288" w:lineRule="auto"/>
    </w:pPr>
    <w:rPr>
      <w:rFonts w:eastAsiaTheme="minorHAnsi"/>
      <w:color w:val="404040" w:themeColor="text1" w:themeTint="BF"/>
      <w:sz w:val="20"/>
      <w:szCs w:val="20"/>
    </w:rPr>
  </w:style>
  <w:style w:type="paragraph" w:customStyle="1" w:styleId="0E366F24C7FB4E7BBD4223B7E78C122346">
    <w:name w:val="0E366F24C7FB4E7BBD4223B7E78C122346"/>
    <w:pPr>
      <w:spacing w:after="0" w:line="288" w:lineRule="auto"/>
      <w:ind w:right="144"/>
    </w:pPr>
    <w:rPr>
      <w:rFonts w:eastAsiaTheme="minorHAnsi"/>
      <w:color w:val="5B9BD5" w:themeColor="accent1"/>
      <w:sz w:val="18"/>
      <w:szCs w:val="18"/>
    </w:rPr>
  </w:style>
  <w:style w:type="paragraph" w:customStyle="1" w:styleId="D24BFF142CA34C428BF6836753A9AC8B37">
    <w:name w:val="D24BFF142CA34C428BF6836753A9AC8B37"/>
    <w:pPr>
      <w:spacing w:after="180" w:line="288" w:lineRule="auto"/>
    </w:pPr>
    <w:rPr>
      <w:rFonts w:eastAsiaTheme="minorHAnsi"/>
      <w:color w:val="404040" w:themeColor="text1" w:themeTint="BF"/>
      <w:sz w:val="20"/>
      <w:szCs w:val="20"/>
    </w:rPr>
  </w:style>
  <w:style w:type="paragraph" w:customStyle="1" w:styleId="0E366F24C7FB4E7BBD4223B7E78C122347">
    <w:name w:val="0E366F24C7FB4E7BBD4223B7E78C122347"/>
    <w:pPr>
      <w:spacing w:after="0" w:line="288" w:lineRule="auto"/>
      <w:ind w:right="144"/>
    </w:pPr>
    <w:rPr>
      <w:rFonts w:eastAsiaTheme="minorHAnsi"/>
      <w:color w:val="5B9BD5" w:themeColor="accent1"/>
      <w:sz w:val="18"/>
      <w:szCs w:val="18"/>
    </w:rPr>
  </w:style>
  <w:style w:type="paragraph" w:customStyle="1" w:styleId="D24BFF142CA34C428BF6836753A9AC8B38">
    <w:name w:val="D24BFF142CA34C428BF6836753A9AC8B38"/>
    <w:pPr>
      <w:spacing w:after="180" w:line="288" w:lineRule="auto"/>
    </w:pPr>
    <w:rPr>
      <w:rFonts w:eastAsiaTheme="minorHAnsi"/>
      <w:color w:val="404040" w:themeColor="text1" w:themeTint="BF"/>
      <w:sz w:val="20"/>
      <w:szCs w:val="20"/>
    </w:rPr>
  </w:style>
  <w:style w:type="paragraph" w:customStyle="1" w:styleId="0E366F24C7FB4E7BBD4223B7E78C122348">
    <w:name w:val="0E366F24C7FB4E7BBD4223B7E78C122348"/>
    <w:pPr>
      <w:spacing w:after="0" w:line="288" w:lineRule="auto"/>
      <w:ind w:right="144"/>
    </w:pPr>
    <w:rPr>
      <w:rFonts w:eastAsiaTheme="minorHAnsi"/>
      <w:color w:val="5B9BD5" w:themeColor="accent1"/>
      <w:sz w:val="18"/>
      <w:szCs w:val="18"/>
    </w:rPr>
  </w:style>
  <w:style w:type="paragraph" w:customStyle="1" w:styleId="7038BAF764024C4D8A49C093D1655283">
    <w:name w:val="7038BAF764024C4D8A49C093D1655283"/>
  </w:style>
  <w:style w:type="paragraph" w:customStyle="1" w:styleId="DFFCD1ED1B734EF1ADBC55D299788664">
    <w:name w:val="DFFCD1ED1B734EF1ADBC55D299788664"/>
  </w:style>
  <w:style w:type="paragraph" w:customStyle="1" w:styleId="B107407007294C5E90D9BB499FDE6CBB">
    <w:name w:val="B107407007294C5E90D9BB499FDE6CBB"/>
  </w:style>
  <w:style w:type="paragraph" w:customStyle="1" w:styleId="D24BFF142CA34C428BF6836753A9AC8B39">
    <w:name w:val="D24BFF142CA34C428BF6836753A9AC8B39"/>
    <w:pPr>
      <w:spacing w:after="180" w:line="288" w:lineRule="auto"/>
    </w:pPr>
    <w:rPr>
      <w:rFonts w:eastAsiaTheme="minorHAnsi"/>
      <w:color w:val="404040" w:themeColor="text1" w:themeTint="BF"/>
      <w:sz w:val="20"/>
      <w:szCs w:val="20"/>
    </w:rPr>
  </w:style>
  <w:style w:type="paragraph" w:customStyle="1" w:styleId="BC94D7DA2E8B422081C21A1040FA4C78">
    <w:name w:val="BC94D7DA2E8B422081C21A1040FA4C78"/>
  </w:style>
  <w:style w:type="paragraph" w:customStyle="1" w:styleId="0295268D712C472F8B5EA1EC335DA2C3">
    <w:name w:val="0295268D712C472F8B5EA1EC335DA2C3"/>
  </w:style>
  <w:style w:type="paragraph" w:customStyle="1" w:styleId="8786B00BC19C4D1492828DC29BC3D0FF">
    <w:name w:val="8786B00BC19C4D1492828DC29BC3D0FF"/>
  </w:style>
  <w:style w:type="paragraph" w:customStyle="1" w:styleId="52B103891CD44CC7A1232A09F820DD04">
    <w:name w:val="52B103891CD44CC7A1232A09F820DD04"/>
  </w:style>
  <w:style w:type="paragraph" w:customStyle="1" w:styleId="A53A1A95670E4C3E94B9DBDFF2C94130">
    <w:name w:val="A53A1A95670E4C3E94B9DBDFF2C94130"/>
  </w:style>
  <w:style w:type="paragraph" w:customStyle="1" w:styleId="1C3D6A551DEC41CC83E01936298ABD2E">
    <w:name w:val="1C3D6A551DEC41CC83E01936298ABD2E"/>
  </w:style>
  <w:style w:type="paragraph" w:customStyle="1" w:styleId="5CE022A8A4DC484C84299BAAAF92C14F">
    <w:name w:val="5CE022A8A4DC484C84299BAAAF92C14F"/>
  </w:style>
  <w:style w:type="paragraph" w:customStyle="1" w:styleId="B2BB4FC555AA4559B0FD15B47E448021">
    <w:name w:val="B2BB4FC555AA4559B0FD15B47E448021"/>
  </w:style>
  <w:style w:type="paragraph" w:customStyle="1" w:styleId="250482E6F0E94C1D811FA3023199A57B">
    <w:name w:val="250482E6F0E94C1D811FA3023199A57B"/>
  </w:style>
  <w:style w:type="paragraph" w:customStyle="1" w:styleId="250482E6F0E94C1D811FA3023199A57B1">
    <w:name w:val="250482E6F0E94C1D811FA3023199A57B1"/>
    <w:pPr>
      <w:spacing w:after="0" w:line="288" w:lineRule="auto"/>
      <w:ind w:right="144"/>
    </w:pPr>
    <w:rPr>
      <w:rFonts w:eastAsiaTheme="minorHAnsi"/>
      <w:color w:val="5B9BD5" w:themeColor="accent1"/>
      <w:sz w:val="18"/>
      <w:szCs w:val="18"/>
    </w:rPr>
  </w:style>
  <w:style w:type="paragraph" w:customStyle="1" w:styleId="D7386DDC20AF4260A07901D80E133C9B">
    <w:name w:val="D7386DDC20AF4260A07901D80E133C9B"/>
  </w:style>
  <w:style w:type="paragraph" w:customStyle="1" w:styleId="A40B84BC9CFC41FE867947F099599AD3">
    <w:name w:val="A40B84BC9CFC41FE867947F099599AD3"/>
  </w:style>
  <w:style w:type="paragraph" w:customStyle="1" w:styleId="FC0F89EC58C04CA5B61EE8548ED78340">
    <w:name w:val="FC0F89EC58C04CA5B61EE8548ED78340"/>
  </w:style>
  <w:style w:type="paragraph" w:customStyle="1" w:styleId="E8A991D3D92B4470B534E3FAA0494E45">
    <w:name w:val="E8A991D3D92B4470B534E3FAA0494E45"/>
  </w:style>
  <w:style w:type="paragraph" w:customStyle="1" w:styleId="C89690604E14408393A974CE0DF69C6C">
    <w:name w:val="C89690604E14408393A974CE0DF69C6C"/>
  </w:style>
  <w:style w:type="paragraph" w:customStyle="1" w:styleId="374600E5E6934C2090CF5544FD07DC1C">
    <w:name w:val="374600E5E6934C2090CF5544FD07DC1C"/>
  </w:style>
  <w:style w:type="paragraph" w:customStyle="1" w:styleId="6D0F42A60BAC4CF4AA857CCB898742BD">
    <w:name w:val="6D0F42A60BAC4CF4AA857CCB898742BD"/>
  </w:style>
  <w:style w:type="paragraph" w:customStyle="1" w:styleId="F0BBEC8E037E49D59743925616BD1F04">
    <w:name w:val="F0BBEC8E037E49D59743925616BD1F04"/>
  </w:style>
  <w:style w:type="paragraph" w:customStyle="1" w:styleId="EFC0274EF49E4A0AAD32495FE3208D0D">
    <w:name w:val="EFC0274EF49E4A0AAD32495FE3208D0D"/>
  </w:style>
  <w:style w:type="paragraph" w:customStyle="1" w:styleId="6E493AB0BF01405AB75BEB08DB55583B">
    <w:name w:val="6E493AB0BF01405AB75BEB08DB55583B"/>
  </w:style>
  <w:style w:type="paragraph" w:customStyle="1" w:styleId="BBFBCF5665C54D9CBA340C614350CE07">
    <w:name w:val="BBFBCF5665C54D9CBA340C614350CE07"/>
  </w:style>
  <w:style w:type="paragraph" w:customStyle="1" w:styleId="782926C73BE845BBBC90D02B6510EFEF">
    <w:name w:val="782926C73BE845BBBC90D02B6510EFEF"/>
  </w:style>
  <w:style w:type="paragraph" w:customStyle="1" w:styleId="9AD80C2AEAC743BE9F30B2C9E053ADCA">
    <w:name w:val="9AD80C2AEAC743BE9F30B2C9E053ADCA"/>
  </w:style>
  <w:style w:type="paragraph" w:customStyle="1" w:styleId="72DE644675184C25A968ABFE7CF526CC">
    <w:name w:val="72DE644675184C25A968ABFE7CF526CC"/>
  </w:style>
  <w:style w:type="paragraph" w:customStyle="1" w:styleId="5BE6D4AA703B4F098EC38553FC69469A">
    <w:name w:val="5BE6D4AA703B4F098EC38553FC69469A"/>
  </w:style>
  <w:style w:type="paragraph" w:customStyle="1" w:styleId="1D4C1B2F41B84B27B1A0A1485C6E5B91">
    <w:name w:val="1D4C1B2F41B84B27B1A0A1485C6E5B91"/>
  </w:style>
  <w:style w:type="paragraph" w:customStyle="1" w:styleId="5FF91734CEF14F9E8CBADC05D1C70E28">
    <w:name w:val="5FF91734CEF14F9E8CBADC05D1C70E28"/>
  </w:style>
  <w:style w:type="paragraph" w:customStyle="1" w:styleId="A5A18BDB4B704C6196D53899C69886B0">
    <w:name w:val="A5A18BDB4B704C6196D53899C69886B0"/>
  </w:style>
  <w:style w:type="paragraph" w:customStyle="1" w:styleId="DB6710D12FB84447A658DE0A9F6D3579">
    <w:name w:val="DB6710D12FB84447A658DE0A9F6D3579"/>
  </w:style>
  <w:style w:type="paragraph" w:customStyle="1" w:styleId="A9886608990C47408599C6C9B9DD7E5A">
    <w:name w:val="A9886608990C47408599C6C9B9DD7E5A"/>
    <w:rsid w:val="000305E3"/>
    <w:pPr>
      <w:spacing w:after="160" w:line="259" w:lineRule="auto"/>
    </w:pPr>
    <w:rPr>
      <w:kern w:val="2"/>
      <w14:ligatures w14:val="standard"/>
    </w:rPr>
  </w:style>
  <w:style w:type="paragraph" w:customStyle="1" w:styleId="BB4E92728D4440119A99C5F057B318B0">
    <w:name w:val="BB4E92728D4440119A99C5F057B318B0"/>
    <w:rsid w:val="00D54F6E"/>
  </w:style>
  <w:style w:type="paragraph" w:customStyle="1" w:styleId="CF928E1607E24EC1B026662AF4780877">
    <w:name w:val="CF928E1607E24EC1B026662AF4780877"/>
    <w:rsid w:val="00D54F6E"/>
  </w:style>
  <w:style w:type="paragraph" w:customStyle="1" w:styleId="7C3F216C312B432698D78D5D1D9C06E4">
    <w:name w:val="7C3F216C312B432698D78D5D1D9C06E4"/>
    <w:rsid w:val="00D54F6E"/>
  </w:style>
  <w:style w:type="paragraph" w:customStyle="1" w:styleId="2D04B7AE320248CF935AF1D851281A7B">
    <w:name w:val="2D04B7AE320248CF935AF1D851281A7B"/>
    <w:rsid w:val="00D54F6E"/>
  </w:style>
  <w:style w:type="paragraph" w:customStyle="1" w:styleId="911AAFA65D9745D291DD1E04F703C086">
    <w:name w:val="911AAFA65D9745D291DD1E04F703C086"/>
    <w:rsid w:val="00D54F6E"/>
  </w:style>
  <w:style w:type="paragraph" w:customStyle="1" w:styleId="364C5E82DD6346E5B18261AFF5F6D24F">
    <w:name w:val="364C5E82DD6346E5B18261AFF5F6D24F"/>
    <w:rsid w:val="00D54F6E"/>
  </w:style>
  <w:style w:type="paragraph" w:customStyle="1" w:styleId="475AC7F5BF51487898C18018AEC4CA83">
    <w:name w:val="475AC7F5BF51487898C18018AEC4CA83"/>
    <w:rsid w:val="00D54F6E"/>
  </w:style>
  <w:style w:type="paragraph" w:customStyle="1" w:styleId="FFE39843A52F4764A3FEA9973AEF0FF4">
    <w:name w:val="FFE39843A52F4764A3FEA9973AEF0FF4"/>
    <w:rsid w:val="00D54F6E"/>
  </w:style>
  <w:style w:type="paragraph" w:customStyle="1" w:styleId="25BE47AFC56747EE998A8C9B4BBF1E5D">
    <w:name w:val="25BE47AFC56747EE998A8C9B4BBF1E5D"/>
    <w:rsid w:val="00D54F6E"/>
  </w:style>
  <w:style w:type="paragraph" w:customStyle="1" w:styleId="BB06BECB9B0B404CB47AE0FB72B4B450">
    <w:name w:val="BB06BECB9B0B404CB47AE0FB72B4B450"/>
    <w:rsid w:val="00D54F6E"/>
  </w:style>
  <w:style w:type="paragraph" w:customStyle="1" w:styleId="2C777E1107ED4F85924DA296A9A1634D">
    <w:name w:val="2C777E1107ED4F85924DA296A9A1634D"/>
    <w:rsid w:val="00D54F6E"/>
  </w:style>
  <w:style w:type="paragraph" w:customStyle="1" w:styleId="CF928E1607E24EC1B026662AF47808771">
    <w:name w:val="CF928E1607E24EC1B026662AF47808771"/>
    <w:rsid w:val="00D54F6E"/>
    <w:pPr>
      <w:spacing w:after="180" w:line="288" w:lineRule="auto"/>
    </w:pPr>
    <w:rPr>
      <w:rFonts w:eastAsiaTheme="minorHAnsi"/>
      <w:color w:val="404040" w:themeColor="text1" w:themeTint="BF"/>
      <w:sz w:val="20"/>
      <w:szCs w:val="20"/>
    </w:rPr>
  </w:style>
  <w:style w:type="paragraph" w:customStyle="1" w:styleId="911AAFA65D9745D291DD1E04F703C0861">
    <w:name w:val="911AAFA65D9745D291DD1E04F703C0861"/>
    <w:rsid w:val="00D54F6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364C5E82DD6346E5B18261AFF5F6D24F1">
    <w:name w:val="364C5E82DD6346E5B18261AFF5F6D24F1"/>
    <w:rsid w:val="00D54F6E"/>
    <w:pPr>
      <w:tabs>
        <w:tab w:val="num" w:pos="216"/>
      </w:tabs>
      <w:spacing w:after="180" w:line="288" w:lineRule="auto"/>
      <w:ind w:left="216" w:hanging="216"/>
    </w:pPr>
    <w:rPr>
      <w:rFonts w:eastAsiaTheme="minorHAnsi"/>
      <w:color w:val="404040" w:themeColor="text1" w:themeTint="BF"/>
      <w:sz w:val="20"/>
      <w:szCs w:val="20"/>
    </w:rPr>
  </w:style>
  <w:style w:type="paragraph" w:customStyle="1" w:styleId="475AC7F5BF51487898C18018AEC4CA831">
    <w:name w:val="475AC7F5BF51487898C18018AEC4CA831"/>
    <w:rsid w:val="00D54F6E"/>
    <w:pPr>
      <w:tabs>
        <w:tab w:val="num" w:pos="216"/>
      </w:tabs>
      <w:spacing w:after="180" w:line="288" w:lineRule="auto"/>
      <w:ind w:left="216" w:hanging="216"/>
    </w:pPr>
    <w:rPr>
      <w:rFonts w:eastAsiaTheme="minorHAnsi"/>
      <w:color w:val="404040" w:themeColor="text1" w:themeTint="BF"/>
      <w:sz w:val="20"/>
      <w:szCs w:val="20"/>
    </w:rPr>
  </w:style>
  <w:style w:type="paragraph" w:customStyle="1" w:styleId="BA2B151009124C358F214570CBB668D5">
    <w:name w:val="BA2B151009124C358F214570CBB668D5"/>
    <w:rsid w:val="00D54F6E"/>
  </w:style>
  <w:style w:type="paragraph" w:customStyle="1" w:styleId="C2A639E61B1640A5961E1449F3FFE224">
    <w:name w:val="C2A639E61B1640A5961E1449F3FFE224"/>
    <w:rsid w:val="00D54F6E"/>
  </w:style>
  <w:style w:type="paragraph" w:customStyle="1" w:styleId="CF928E1607E24EC1B026662AF47808772">
    <w:name w:val="CF928E1607E24EC1B026662AF47808772"/>
    <w:rsid w:val="00D54F6E"/>
    <w:pPr>
      <w:spacing w:after="180" w:line="288" w:lineRule="auto"/>
    </w:pPr>
    <w:rPr>
      <w:rFonts w:eastAsiaTheme="minorHAnsi"/>
      <w:color w:val="404040" w:themeColor="text1" w:themeTint="BF"/>
      <w:sz w:val="20"/>
      <w:szCs w:val="20"/>
    </w:rPr>
  </w:style>
  <w:style w:type="paragraph" w:customStyle="1" w:styleId="911AAFA65D9745D291DD1E04F703C0862">
    <w:name w:val="911AAFA65D9745D291DD1E04F703C0862"/>
    <w:rsid w:val="00D54F6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364C5E82DD6346E5B18261AFF5F6D24F2">
    <w:name w:val="364C5E82DD6346E5B18261AFF5F6D24F2"/>
    <w:rsid w:val="00D54F6E"/>
    <w:pPr>
      <w:tabs>
        <w:tab w:val="num" w:pos="216"/>
      </w:tabs>
      <w:spacing w:after="180" w:line="288" w:lineRule="auto"/>
      <w:ind w:left="216" w:hanging="216"/>
    </w:pPr>
    <w:rPr>
      <w:rFonts w:eastAsiaTheme="minorHAnsi"/>
      <w:color w:val="404040" w:themeColor="text1" w:themeTint="BF"/>
      <w:sz w:val="20"/>
      <w:szCs w:val="20"/>
    </w:rPr>
  </w:style>
  <w:style w:type="paragraph" w:customStyle="1" w:styleId="475AC7F5BF51487898C18018AEC4CA832">
    <w:name w:val="475AC7F5BF51487898C18018AEC4CA832"/>
    <w:rsid w:val="00D54F6E"/>
    <w:pPr>
      <w:tabs>
        <w:tab w:val="num" w:pos="216"/>
      </w:tabs>
      <w:spacing w:after="180" w:line="288" w:lineRule="auto"/>
      <w:ind w:left="216" w:hanging="216"/>
    </w:pPr>
    <w:rPr>
      <w:rFonts w:eastAsiaTheme="minorHAnsi"/>
      <w:color w:val="404040" w:themeColor="text1" w:themeTint="BF"/>
      <w:sz w:val="20"/>
      <w:szCs w:val="20"/>
    </w:rPr>
  </w:style>
  <w:style w:type="paragraph" w:customStyle="1" w:styleId="BB4E92728D4440119A99C5F057B318B01">
    <w:name w:val="BB4E92728D4440119A99C5F057B318B01"/>
    <w:rsid w:val="000A3F80"/>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CF928E1607E24EC1B026662AF47808773">
    <w:name w:val="CF928E1607E24EC1B026662AF47808773"/>
    <w:rsid w:val="000A3F80"/>
    <w:pPr>
      <w:spacing w:after="180" w:line="288" w:lineRule="auto"/>
    </w:pPr>
    <w:rPr>
      <w:rFonts w:eastAsiaTheme="minorHAnsi"/>
      <w:color w:val="404040" w:themeColor="text1" w:themeTint="BF"/>
      <w:sz w:val="20"/>
      <w:szCs w:val="20"/>
    </w:rPr>
  </w:style>
  <w:style w:type="paragraph" w:customStyle="1" w:styleId="A9886608990C47408599C6C9B9DD7E5A1">
    <w:name w:val="A9886608990C47408599C6C9B9DD7E5A1"/>
    <w:rsid w:val="000A3F80"/>
    <w:pPr>
      <w:spacing w:before="1200" w:after="0" w:line="288" w:lineRule="auto"/>
      <w:ind w:right="144"/>
    </w:pPr>
    <w:rPr>
      <w:rFonts w:ascii="Arial" w:eastAsia="Arial" w:hAnsi="Arial" w:cs="Times New Roman"/>
      <w:b/>
      <w:color w:val="404040"/>
      <w:sz w:val="20"/>
      <w:szCs w:val="20"/>
    </w:rPr>
  </w:style>
  <w:style w:type="paragraph" w:customStyle="1" w:styleId="7C3F216C312B432698D78D5D1D9C06E41">
    <w:name w:val="7C3F216C312B432698D78D5D1D9C06E41"/>
    <w:rsid w:val="000A3F80"/>
    <w:pPr>
      <w:spacing w:after="180" w:line="288" w:lineRule="auto"/>
    </w:pPr>
    <w:rPr>
      <w:rFonts w:eastAsiaTheme="minorHAnsi"/>
      <w:color w:val="404040" w:themeColor="text1" w:themeTint="BF"/>
      <w:sz w:val="20"/>
      <w:szCs w:val="20"/>
    </w:rPr>
  </w:style>
  <w:style w:type="paragraph" w:customStyle="1" w:styleId="67810391966749F18DC6BF5335777CF8">
    <w:name w:val="67810391966749F18DC6BF5335777CF8"/>
    <w:rsid w:val="000A3F80"/>
    <w:pPr>
      <w:spacing w:after="0" w:line="288" w:lineRule="auto"/>
      <w:ind w:right="144"/>
    </w:pPr>
    <w:rPr>
      <w:rFonts w:ascii="Arial" w:eastAsia="Arial" w:hAnsi="Arial" w:cs="Times New Roman"/>
      <w:color w:val="EF4623"/>
      <w:sz w:val="18"/>
      <w:szCs w:val="18"/>
    </w:rPr>
  </w:style>
  <w:style w:type="paragraph" w:customStyle="1" w:styleId="14B11925B70641FD839DAFB1EA9BFA91">
    <w:name w:val="14B11925B70641FD839DAFB1EA9BFA91"/>
    <w:rsid w:val="000A3F80"/>
    <w:pPr>
      <w:spacing w:after="0" w:line="288" w:lineRule="auto"/>
      <w:ind w:right="144"/>
    </w:pPr>
    <w:rPr>
      <w:rFonts w:eastAsiaTheme="minorHAnsi"/>
      <w:color w:val="5B9BD5" w:themeColor="accent1"/>
      <w:sz w:val="18"/>
      <w:szCs w:val="18"/>
    </w:rPr>
  </w:style>
  <w:style w:type="paragraph" w:customStyle="1" w:styleId="6E0F2E6D62F4432C86A1DD35ADE72A93">
    <w:name w:val="6E0F2E6D62F4432C86A1DD35ADE72A93"/>
    <w:rsid w:val="000A3F80"/>
    <w:pPr>
      <w:spacing w:after="0" w:line="288" w:lineRule="auto"/>
      <w:ind w:right="144"/>
    </w:pPr>
    <w:rPr>
      <w:rFonts w:eastAsiaTheme="minorHAnsi"/>
      <w:color w:val="5B9BD5" w:themeColor="accent1"/>
      <w:sz w:val="18"/>
      <w:szCs w:val="18"/>
    </w:rPr>
  </w:style>
  <w:style w:type="paragraph" w:customStyle="1" w:styleId="464CDDF5AEC5441986CFABB6AC71480F">
    <w:name w:val="464CDDF5AEC5441986CFABB6AC71480F"/>
    <w:rsid w:val="000A3F80"/>
    <w:pPr>
      <w:spacing w:after="0" w:line="288" w:lineRule="auto"/>
      <w:ind w:right="144"/>
    </w:pPr>
    <w:rPr>
      <w:rFonts w:ascii="Arial" w:eastAsia="Arial" w:hAnsi="Arial" w:cs="Times New Roman"/>
      <w:color w:val="EF4623"/>
      <w:sz w:val="18"/>
      <w:szCs w:val="18"/>
    </w:rPr>
  </w:style>
  <w:style w:type="paragraph" w:customStyle="1" w:styleId="CCA4412145884B49B671BEDDBEE73BC1">
    <w:name w:val="CCA4412145884B49B671BEDDBEE73BC1"/>
    <w:rsid w:val="000A3F80"/>
    <w:pPr>
      <w:spacing w:after="0" w:line="288" w:lineRule="auto"/>
      <w:ind w:right="144"/>
    </w:pPr>
    <w:rPr>
      <w:rFonts w:ascii="Arial" w:eastAsia="Arial" w:hAnsi="Arial" w:cs="Times New Roman"/>
      <w:color w:val="EF4623"/>
      <w:sz w:val="18"/>
      <w:szCs w:val="18"/>
    </w:rPr>
  </w:style>
  <w:style w:type="paragraph" w:customStyle="1" w:styleId="911AAFA65D9745D291DD1E04F703C0863">
    <w:name w:val="911AAFA65D9745D291DD1E04F703C0863"/>
    <w:rsid w:val="000A3F80"/>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364C5E82DD6346E5B18261AFF5F6D24F3">
    <w:name w:val="364C5E82DD6346E5B18261AFF5F6D24F3"/>
    <w:rsid w:val="000A3F80"/>
    <w:pPr>
      <w:tabs>
        <w:tab w:val="num" w:pos="216"/>
      </w:tabs>
      <w:spacing w:after="180" w:line="288" w:lineRule="auto"/>
      <w:ind w:left="216" w:hanging="216"/>
    </w:pPr>
    <w:rPr>
      <w:rFonts w:eastAsiaTheme="minorHAnsi"/>
      <w:color w:val="404040" w:themeColor="text1" w:themeTint="BF"/>
      <w:sz w:val="20"/>
      <w:szCs w:val="20"/>
    </w:rPr>
  </w:style>
  <w:style w:type="paragraph" w:customStyle="1" w:styleId="475AC7F5BF51487898C18018AEC4CA833">
    <w:name w:val="475AC7F5BF51487898C18018AEC4CA833"/>
    <w:rsid w:val="000A3F80"/>
    <w:pPr>
      <w:tabs>
        <w:tab w:val="num" w:pos="216"/>
      </w:tabs>
      <w:spacing w:after="180" w:line="288" w:lineRule="auto"/>
      <w:ind w:left="216" w:hanging="216"/>
    </w:pPr>
    <w:rPr>
      <w:rFonts w:eastAsiaTheme="minorHAnsi"/>
      <w:color w:val="404040" w:themeColor="text1" w:themeTint="BF"/>
      <w:sz w:val="20"/>
      <w:szCs w:val="20"/>
    </w:rPr>
  </w:style>
  <w:style w:type="paragraph" w:customStyle="1" w:styleId="BB4E92728D4440119A99C5F057B318B02">
    <w:name w:val="BB4E92728D4440119A99C5F057B318B02"/>
    <w:rsid w:val="000A3F80"/>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CF928E1607E24EC1B026662AF47808774">
    <w:name w:val="CF928E1607E24EC1B026662AF47808774"/>
    <w:rsid w:val="000A3F80"/>
    <w:pPr>
      <w:spacing w:after="180" w:line="288" w:lineRule="auto"/>
    </w:pPr>
    <w:rPr>
      <w:rFonts w:eastAsiaTheme="minorHAnsi"/>
      <w:color w:val="404040" w:themeColor="text1" w:themeTint="BF"/>
      <w:sz w:val="20"/>
      <w:szCs w:val="20"/>
    </w:rPr>
  </w:style>
  <w:style w:type="paragraph" w:customStyle="1" w:styleId="A9886608990C47408599C6C9B9DD7E5A2">
    <w:name w:val="A9886608990C47408599C6C9B9DD7E5A2"/>
    <w:rsid w:val="000A3F80"/>
    <w:pPr>
      <w:spacing w:before="1200" w:after="0" w:line="288" w:lineRule="auto"/>
      <w:ind w:right="144"/>
    </w:pPr>
    <w:rPr>
      <w:rFonts w:ascii="Arial" w:eastAsia="Arial" w:hAnsi="Arial" w:cs="Times New Roman"/>
      <w:b/>
      <w:color w:val="404040"/>
      <w:sz w:val="20"/>
      <w:szCs w:val="20"/>
    </w:rPr>
  </w:style>
  <w:style w:type="paragraph" w:customStyle="1" w:styleId="7C3F216C312B432698D78D5D1D9C06E42">
    <w:name w:val="7C3F216C312B432698D78D5D1D9C06E42"/>
    <w:rsid w:val="000A3F80"/>
    <w:pPr>
      <w:spacing w:after="180" w:line="288" w:lineRule="auto"/>
    </w:pPr>
    <w:rPr>
      <w:rFonts w:eastAsiaTheme="minorHAnsi"/>
      <w:color w:val="404040" w:themeColor="text1" w:themeTint="BF"/>
      <w:sz w:val="20"/>
      <w:szCs w:val="20"/>
    </w:rPr>
  </w:style>
  <w:style w:type="paragraph" w:customStyle="1" w:styleId="67810391966749F18DC6BF5335777CF81">
    <w:name w:val="67810391966749F18DC6BF5335777CF81"/>
    <w:rsid w:val="000A3F80"/>
    <w:pPr>
      <w:spacing w:after="0" w:line="288" w:lineRule="auto"/>
      <w:ind w:right="144"/>
    </w:pPr>
    <w:rPr>
      <w:rFonts w:ascii="Arial" w:eastAsia="Arial" w:hAnsi="Arial" w:cs="Times New Roman"/>
      <w:color w:val="EF4623"/>
      <w:sz w:val="18"/>
      <w:szCs w:val="18"/>
    </w:rPr>
  </w:style>
  <w:style w:type="paragraph" w:customStyle="1" w:styleId="14B11925B70641FD839DAFB1EA9BFA911">
    <w:name w:val="14B11925B70641FD839DAFB1EA9BFA911"/>
    <w:rsid w:val="000A3F80"/>
    <w:pPr>
      <w:spacing w:after="0" w:line="288" w:lineRule="auto"/>
      <w:ind w:right="144"/>
    </w:pPr>
    <w:rPr>
      <w:rFonts w:eastAsiaTheme="minorHAnsi"/>
      <w:color w:val="5B9BD5" w:themeColor="accent1"/>
      <w:sz w:val="18"/>
      <w:szCs w:val="18"/>
    </w:rPr>
  </w:style>
  <w:style w:type="paragraph" w:customStyle="1" w:styleId="6E0F2E6D62F4432C86A1DD35ADE72A931">
    <w:name w:val="6E0F2E6D62F4432C86A1DD35ADE72A931"/>
    <w:rsid w:val="000A3F80"/>
    <w:pPr>
      <w:spacing w:after="0" w:line="288" w:lineRule="auto"/>
      <w:ind w:right="144"/>
    </w:pPr>
    <w:rPr>
      <w:rFonts w:eastAsiaTheme="minorHAnsi"/>
      <w:color w:val="5B9BD5" w:themeColor="accent1"/>
      <w:sz w:val="18"/>
      <w:szCs w:val="18"/>
    </w:rPr>
  </w:style>
  <w:style w:type="paragraph" w:customStyle="1" w:styleId="464CDDF5AEC5441986CFABB6AC71480F1">
    <w:name w:val="464CDDF5AEC5441986CFABB6AC71480F1"/>
    <w:rsid w:val="000A3F80"/>
    <w:pPr>
      <w:spacing w:after="0" w:line="288" w:lineRule="auto"/>
      <w:ind w:right="144"/>
    </w:pPr>
    <w:rPr>
      <w:rFonts w:ascii="Arial" w:eastAsia="Arial" w:hAnsi="Arial" w:cs="Times New Roman"/>
      <w:color w:val="EF4623"/>
      <w:sz w:val="18"/>
      <w:szCs w:val="18"/>
    </w:rPr>
  </w:style>
  <w:style w:type="paragraph" w:customStyle="1" w:styleId="CCA4412145884B49B671BEDDBEE73BC11">
    <w:name w:val="CCA4412145884B49B671BEDDBEE73BC11"/>
    <w:rsid w:val="000A3F80"/>
    <w:pPr>
      <w:spacing w:after="0" w:line="288" w:lineRule="auto"/>
      <w:ind w:right="144"/>
    </w:pPr>
    <w:rPr>
      <w:rFonts w:ascii="Arial" w:eastAsia="Arial" w:hAnsi="Arial" w:cs="Times New Roman"/>
      <w:color w:val="EF4623"/>
      <w:sz w:val="18"/>
      <w:szCs w:val="18"/>
    </w:rPr>
  </w:style>
  <w:style w:type="paragraph" w:customStyle="1" w:styleId="911AAFA65D9745D291DD1E04F703C0864">
    <w:name w:val="911AAFA65D9745D291DD1E04F703C0864"/>
    <w:rsid w:val="000A3F80"/>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364C5E82DD6346E5B18261AFF5F6D24F4">
    <w:name w:val="364C5E82DD6346E5B18261AFF5F6D24F4"/>
    <w:rsid w:val="000A3F80"/>
    <w:pPr>
      <w:tabs>
        <w:tab w:val="num" w:pos="216"/>
      </w:tabs>
      <w:spacing w:after="180" w:line="288" w:lineRule="auto"/>
      <w:ind w:left="216" w:hanging="216"/>
    </w:pPr>
    <w:rPr>
      <w:rFonts w:eastAsiaTheme="minorHAnsi"/>
      <w:color w:val="404040" w:themeColor="text1" w:themeTint="BF"/>
      <w:sz w:val="20"/>
      <w:szCs w:val="20"/>
    </w:rPr>
  </w:style>
  <w:style w:type="paragraph" w:customStyle="1" w:styleId="475AC7F5BF51487898C18018AEC4CA834">
    <w:name w:val="475AC7F5BF51487898C18018AEC4CA834"/>
    <w:rsid w:val="000A3F80"/>
    <w:pPr>
      <w:tabs>
        <w:tab w:val="num" w:pos="216"/>
      </w:tabs>
      <w:spacing w:after="180" w:line="288" w:lineRule="auto"/>
      <w:ind w:left="216" w:hanging="216"/>
    </w:pPr>
    <w:rPr>
      <w:rFonts w:eastAsiaTheme="minorHAnsi"/>
      <w:color w:val="404040" w:themeColor="text1" w:themeTint="BF"/>
      <w:sz w:val="20"/>
      <w:szCs w:val="20"/>
    </w:rPr>
  </w:style>
  <w:style w:type="paragraph" w:customStyle="1" w:styleId="CF928E1607E24EC1B026662AF47808775">
    <w:name w:val="CF928E1607E24EC1B026662AF47808775"/>
    <w:rsid w:val="00B242AD"/>
    <w:pPr>
      <w:spacing w:after="180" w:line="288" w:lineRule="auto"/>
    </w:pPr>
    <w:rPr>
      <w:rFonts w:eastAsiaTheme="minorHAnsi"/>
      <w:color w:val="404040" w:themeColor="text1" w:themeTint="BF"/>
      <w:sz w:val="20"/>
      <w:szCs w:val="20"/>
    </w:rPr>
  </w:style>
  <w:style w:type="paragraph" w:customStyle="1" w:styleId="464CDDF5AEC5441986CFABB6AC71480F2">
    <w:name w:val="464CDDF5AEC5441986CFABB6AC71480F2"/>
    <w:rsid w:val="00B242AD"/>
    <w:pPr>
      <w:spacing w:after="0" w:line="288" w:lineRule="auto"/>
      <w:ind w:right="144"/>
    </w:pPr>
    <w:rPr>
      <w:rFonts w:ascii="Arial" w:eastAsia="Arial" w:hAnsi="Arial" w:cs="Times New Roman"/>
      <w:color w:val="EF4623"/>
      <w:sz w:val="18"/>
      <w:szCs w:val="18"/>
    </w:rPr>
  </w:style>
  <w:style w:type="paragraph" w:customStyle="1" w:styleId="CCA4412145884B49B671BEDDBEE73BC12">
    <w:name w:val="CCA4412145884B49B671BEDDBEE73BC12"/>
    <w:rsid w:val="00B242AD"/>
    <w:pPr>
      <w:spacing w:after="0" w:line="288" w:lineRule="auto"/>
      <w:ind w:right="144"/>
    </w:pPr>
    <w:rPr>
      <w:rFonts w:ascii="Arial" w:eastAsia="Arial" w:hAnsi="Arial" w:cs="Times New Roman"/>
      <w:color w:val="EF4623"/>
      <w:sz w:val="18"/>
      <w:szCs w:val="18"/>
    </w:rPr>
  </w:style>
  <w:style w:type="paragraph" w:customStyle="1" w:styleId="911AAFA65D9745D291DD1E04F703C0865">
    <w:name w:val="911AAFA65D9745D291DD1E04F703C0865"/>
    <w:rsid w:val="00B242AD"/>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364C5E82DD6346E5B18261AFF5F6D24F5">
    <w:name w:val="364C5E82DD6346E5B18261AFF5F6D24F5"/>
    <w:rsid w:val="00B242AD"/>
    <w:pPr>
      <w:numPr>
        <w:numId w:val="1"/>
      </w:numPr>
      <w:spacing w:after="180" w:line="288" w:lineRule="auto"/>
    </w:pPr>
    <w:rPr>
      <w:rFonts w:eastAsiaTheme="minorHAnsi"/>
      <w:color w:val="404040" w:themeColor="text1" w:themeTint="BF"/>
      <w:sz w:val="20"/>
      <w:szCs w:val="20"/>
    </w:rPr>
  </w:style>
  <w:style w:type="paragraph" w:customStyle="1" w:styleId="475AC7F5BF51487898C18018AEC4CA835">
    <w:name w:val="475AC7F5BF51487898C18018AEC4CA835"/>
    <w:rsid w:val="00B242AD"/>
    <w:pPr>
      <w:numPr>
        <w:numId w:val="1"/>
      </w:numPr>
      <w:spacing w:after="180" w:line="288" w:lineRule="auto"/>
    </w:pPr>
    <w:rPr>
      <w:rFonts w:eastAsiaTheme="minorHAnsi"/>
      <w:color w:val="404040" w:themeColor="text1" w:themeTint="BF"/>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5fce2081-f58c-44ad-b03c-4d426a1b6afa">english</DirectSourceMarket>
    <ApprovalStatus xmlns="5fce2081-f58c-44ad-b03c-4d426a1b6afa">InProgress</ApprovalStatus>
    <MarketSpecific xmlns="5fce2081-f58c-44ad-b03c-4d426a1b6afa">false</MarketSpecific>
    <LocComments xmlns="5fce2081-f58c-44ad-b03c-4d426a1b6afa" xsi:nil="true"/>
    <ThumbnailAssetId xmlns="5fce2081-f58c-44ad-b03c-4d426a1b6afa" xsi:nil="true"/>
    <PrimaryImageGen xmlns="5fce2081-f58c-44ad-b03c-4d426a1b6afa">true</PrimaryImageGen>
    <LegacyData xmlns="5fce2081-f58c-44ad-b03c-4d426a1b6afa" xsi:nil="true"/>
    <LocRecommendedHandoff xmlns="5fce2081-f58c-44ad-b03c-4d426a1b6afa" xsi:nil="true"/>
    <BusinessGroup xmlns="5fce2081-f58c-44ad-b03c-4d426a1b6afa" xsi:nil="true"/>
    <BlockPublish xmlns="5fce2081-f58c-44ad-b03c-4d426a1b6afa">false</BlockPublish>
    <TPFriendlyName xmlns="5fce2081-f58c-44ad-b03c-4d426a1b6afa" xsi:nil="true"/>
    <NumericId xmlns="5fce2081-f58c-44ad-b03c-4d426a1b6afa" xsi:nil="true"/>
    <APEditor xmlns="5fce2081-f58c-44ad-b03c-4d426a1b6afa">
      <UserInfo>
        <DisplayName/>
        <AccountId xsi:nil="true"/>
        <AccountType/>
      </UserInfo>
    </APEditor>
    <SourceTitle xmlns="5fce2081-f58c-44ad-b03c-4d426a1b6afa" xsi:nil="true"/>
    <OpenTemplate xmlns="5fce2081-f58c-44ad-b03c-4d426a1b6afa">true</OpenTemplate>
    <UALocComments xmlns="5fce2081-f58c-44ad-b03c-4d426a1b6afa" xsi:nil="true"/>
    <ParentAssetId xmlns="5fce2081-f58c-44ad-b03c-4d426a1b6afa" xsi:nil="true"/>
    <IntlLangReviewDate xmlns="5fce2081-f58c-44ad-b03c-4d426a1b6afa" xsi:nil="true"/>
    <FeatureTagsTaxHTField0 xmlns="5fce2081-f58c-44ad-b03c-4d426a1b6afa">
      <Terms xmlns="http://schemas.microsoft.com/office/infopath/2007/PartnerControls"/>
    </FeatureTagsTaxHTField0>
    <PublishStatusLookup xmlns="5fce2081-f58c-44ad-b03c-4d426a1b6afa">
      <Value>330023</Value>
    </PublishStatusLookup>
    <Providers xmlns="5fce2081-f58c-44ad-b03c-4d426a1b6afa" xsi:nil="true"/>
    <MachineTranslated xmlns="5fce2081-f58c-44ad-b03c-4d426a1b6afa">false</MachineTranslated>
    <OriginalSourceMarket xmlns="5fce2081-f58c-44ad-b03c-4d426a1b6afa">english</OriginalSourceMarket>
    <APDescription xmlns="5fce2081-f58c-44ad-b03c-4d426a1b6afa">This classic tri-fold brochure is just one part of an entire set of business documents. Add your own photos and fill in your business information to use the template as it is, or use Word themes to change the colors and font.
</APDescription>
    <ClipArtFilename xmlns="5fce2081-f58c-44ad-b03c-4d426a1b6afa" xsi:nil="true"/>
    <ContentItem xmlns="5fce2081-f58c-44ad-b03c-4d426a1b6afa" xsi:nil="true"/>
    <TPInstallLocation xmlns="5fce2081-f58c-44ad-b03c-4d426a1b6afa" xsi:nil="true"/>
    <PublishTargets xmlns="5fce2081-f58c-44ad-b03c-4d426a1b6afa">OfficeOnlineVNext</PublishTargets>
    <TimesCloned xmlns="5fce2081-f58c-44ad-b03c-4d426a1b6afa" xsi:nil="true"/>
    <AssetStart xmlns="5fce2081-f58c-44ad-b03c-4d426a1b6afa">2011-12-20T00:56:00+00:00</AssetStart>
    <Provider xmlns="5fce2081-f58c-44ad-b03c-4d426a1b6afa" xsi:nil="true"/>
    <AcquiredFrom xmlns="5fce2081-f58c-44ad-b03c-4d426a1b6afa">Internal MS</AcquiredFrom>
    <FriendlyTitle xmlns="5fce2081-f58c-44ad-b03c-4d426a1b6afa" xsi:nil="true"/>
    <LastHandOff xmlns="5fce2081-f58c-44ad-b03c-4d426a1b6afa" xsi:nil="true"/>
    <TPClientViewer xmlns="5fce2081-f58c-44ad-b03c-4d426a1b6afa" xsi:nil="true"/>
    <UACurrentWords xmlns="5fce2081-f58c-44ad-b03c-4d426a1b6afa" xsi:nil="true"/>
    <ArtSampleDocs xmlns="5fce2081-f58c-44ad-b03c-4d426a1b6afa" xsi:nil="true"/>
    <UALocRecommendation xmlns="5fce2081-f58c-44ad-b03c-4d426a1b6afa">Localize</UALocRecommendation>
    <Manager xmlns="5fce2081-f58c-44ad-b03c-4d426a1b6afa" xsi:nil="true"/>
    <ShowIn xmlns="5fce2081-f58c-44ad-b03c-4d426a1b6afa">Show everywhere</ShowIn>
    <UANotes xmlns="5fce2081-f58c-44ad-b03c-4d426a1b6afa" xsi:nil="true"/>
    <TemplateStatus xmlns="5fce2081-f58c-44ad-b03c-4d426a1b6afa">Complete</TemplateStatus>
    <InternalTagsTaxHTField0 xmlns="5fce2081-f58c-44ad-b03c-4d426a1b6afa">
      <Terms xmlns="http://schemas.microsoft.com/office/infopath/2007/PartnerControls"/>
    </InternalTagsTaxHTField0>
    <CSXHash xmlns="5fce2081-f58c-44ad-b03c-4d426a1b6afa" xsi:nil="true"/>
    <Downloads xmlns="5fce2081-f58c-44ad-b03c-4d426a1b6afa">0</Downloads>
    <VoteCount xmlns="5fce2081-f58c-44ad-b03c-4d426a1b6afa" xsi:nil="true"/>
    <OOCacheId xmlns="5fce2081-f58c-44ad-b03c-4d426a1b6afa" xsi:nil="true"/>
    <IsDeleted xmlns="5fce2081-f58c-44ad-b03c-4d426a1b6afa">false</IsDeleted>
    <AssetExpire xmlns="5fce2081-f58c-44ad-b03c-4d426a1b6afa">2035-01-01T08:00:00+00:00</AssetExpire>
    <DSATActionTaken xmlns="5fce2081-f58c-44ad-b03c-4d426a1b6afa" xsi:nil="true"/>
    <CSXSubmissionMarket xmlns="5fce2081-f58c-44ad-b03c-4d426a1b6afa" xsi:nil="true"/>
    <TPExecutable xmlns="5fce2081-f58c-44ad-b03c-4d426a1b6afa" xsi:nil="true"/>
    <SubmitterId xmlns="5fce2081-f58c-44ad-b03c-4d426a1b6afa" xsi:nil="true"/>
    <EditorialTags xmlns="5fce2081-f58c-44ad-b03c-4d426a1b6afa" xsi:nil="true"/>
    <ApprovalLog xmlns="5fce2081-f58c-44ad-b03c-4d426a1b6afa" xsi:nil="true"/>
    <AssetType xmlns="5fce2081-f58c-44ad-b03c-4d426a1b6afa">TP</AssetType>
    <BugNumber xmlns="5fce2081-f58c-44ad-b03c-4d426a1b6afa" xsi:nil="true"/>
    <CSXSubmissionDate xmlns="5fce2081-f58c-44ad-b03c-4d426a1b6afa" xsi:nil="true"/>
    <CSXUpdate xmlns="5fce2081-f58c-44ad-b03c-4d426a1b6afa">false</CSXUpdate>
    <Milestone xmlns="5fce2081-f58c-44ad-b03c-4d426a1b6afa" xsi:nil="true"/>
    <RecommendationsModifier xmlns="5fce2081-f58c-44ad-b03c-4d426a1b6afa">1000</RecommendationsModifier>
    <OriginAsset xmlns="5fce2081-f58c-44ad-b03c-4d426a1b6afa" xsi:nil="true"/>
    <TPComponent xmlns="5fce2081-f58c-44ad-b03c-4d426a1b6afa" xsi:nil="true"/>
    <AssetId xmlns="5fce2081-f58c-44ad-b03c-4d426a1b6afa">TP102805102</AssetId>
    <IntlLocPriority xmlns="5fce2081-f58c-44ad-b03c-4d426a1b6afa" xsi:nil="true"/>
    <PolicheckWords xmlns="5fce2081-f58c-44ad-b03c-4d426a1b6afa" xsi:nil="true"/>
    <TPLaunchHelpLink xmlns="5fce2081-f58c-44ad-b03c-4d426a1b6afa" xsi:nil="true"/>
    <TPApplication xmlns="5fce2081-f58c-44ad-b03c-4d426a1b6afa" xsi:nil="true"/>
    <CrawlForDependencies xmlns="5fce2081-f58c-44ad-b03c-4d426a1b6afa">false</CrawlForDependencies>
    <HandoffToMSDN xmlns="5fce2081-f58c-44ad-b03c-4d426a1b6afa" xsi:nil="true"/>
    <PlannedPubDate xmlns="5fce2081-f58c-44ad-b03c-4d426a1b6afa" xsi:nil="true"/>
    <IntlLangReviewer xmlns="5fce2081-f58c-44ad-b03c-4d426a1b6afa" xsi:nil="true"/>
    <TrustLevel xmlns="5fce2081-f58c-44ad-b03c-4d426a1b6afa">1 Microsoft Managed Content</TrustLevel>
    <LocLastLocAttemptVersionLookup xmlns="5fce2081-f58c-44ad-b03c-4d426a1b6afa">725729</LocLastLocAttemptVersionLookup>
    <IsSearchable xmlns="5fce2081-f58c-44ad-b03c-4d426a1b6afa">true</IsSearchable>
    <TemplateTemplateType xmlns="5fce2081-f58c-44ad-b03c-4d426a1b6afa">Word Document Template</TemplateTemplateType>
    <CampaignTagsTaxHTField0 xmlns="5fce2081-f58c-44ad-b03c-4d426a1b6afa">
      <Terms xmlns="http://schemas.microsoft.com/office/infopath/2007/PartnerControls"/>
    </CampaignTagsTaxHTField0>
    <TPNamespace xmlns="5fce2081-f58c-44ad-b03c-4d426a1b6afa" xsi:nil="true"/>
    <TaxCatchAll xmlns="5fce2081-f58c-44ad-b03c-4d426a1b6afa"/>
    <Markets xmlns="5fce2081-f58c-44ad-b03c-4d426a1b6afa"/>
    <UAProjectedTotalWords xmlns="5fce2081-f58c-44ad-b03c-4d426a1b6afa" xsi:nil="true"/>
    <IntlLangReview xmlns="5fce2081-f58c-44ad-b03c-4d426a1b6afa">false</IntlLangReview>
    <OutputCachingOn xmlns="5fce2081-f58c-44ad-b03c-4d426a1b6afa">false</OutputCachingOn>
    <APAuthor xmlns="5fce2081-f58c-44ad-b03c-4d426a1b6afa">
      <UserInfo>
        <DisplayName>REDMOND\v-anij</DisplayName>
        <AccountId>2469</AccountId>
        <AccountType/>
      </UserInfo>
    </APAuthor>
    <LocManualTestRequired xmlns="5fce2081-f58c-44ad-b03c-4d426a1b6afa">false</LocManualTestRequired>
    <TPCommandLine xmlns="5fce2081-f58c-44ad-b03c-4d426a1b6afa" xsi:nil="true"/>
    <TPAppVersion xmlns="5fce2081-f58c-44ad-b03c-4d426a1b6afa" xsi:nil="true"/>
    <EditorialStatus xmlns="5fce2081-f58c-44ad-b03c-4d426a1b6afa">Complete</EditorialStatus>
    <LastModifiedDateTime xmlns="5fce2081-f58c-44ad-b03c-4d426a1b6afa" xsi:nil="true"/>
    <ScenarioTagsTaxHTField0 xmlns="5fce2081-f58c-44ad-b03c-4d426a1b6afa">
      <Terms xmlns="http://schemas.microsoft.com/office/infopath/2007/PartnerControls"/>
    </ScenarioTagsTaxHTField0>
    <OriginalRelease xmlns="5fce2081-f58c-44ad-b03c-4d426a1b6afa">14</OriginalRelease>
    <TPLaunchHelpLinkType xmlns="5fce2081-f58c-44ad-b03c-4d426a1b6afa">Template</TPLaunchHelpLinkType>
    <LocalizationTagsTaxHTField0 xmlns="5fce2081-f58c-44ad-b03c-4d426a1b6afa">
      <Terms xmlns="http://schemas.microsoft.com/office/infopath/2007/PartnerControls"/>
    </LocalizationTagsTaxHTField0>
    <LocMarketGroupTiers2 xmlns="5fce2081-f58c-44ad-b03c-4d426a1b6a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ADEC13B5E4FA0F4BA72DC03E1FAE02FA04009372B5BAB9923946A28806341B445653" ma:contentTypeVersion="56" ma:contentTypeDescription="Create a new document." ma:contentTypeScope="" ma:versionID="788e4010be5eb75c22fb26f9e32efc14">
  <xsd:schema xmlns:xsd="http://www.w3.org/2001/XMLSchema" xmlns:xs="http://www.w3.org/2001/XMLSchema" xmlns:p="http://schemas.microsoft.com/office/2006/metadata/properties" xmlns:ns2="5fce2081-f58c-44ad-b03c-4d426a1b6afa" targetNamespace="http://schemas.microsoft.com/office/2006/metadata/properties" ma:root="true" ma:fieldsID="e1a322f982b748fa5b923752ff9272fa" ns2:_="">
    <xsd:import namespace="5fce2081-f58c-44ad-b03c-4d426a1b6af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e2081-f58c-44ad-b03c-4d426a1b6af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d9556446-c03a-4033-946b-cb9ccbb02fd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B6AA072-FC9A-44BC-A220-7FE368531D9A}" ma:internalName="CSXSubmissionMarket" ma:readOnly="false" ma:showField="MarketName" ma:web="5fce2081-f58c-44ad-b03c-4d426a1b6af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ee73785-37f7-4b73-a00a-ca4f7c469aa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051C126-8B9F-47C3-8FEB-3CFCE0C8A330}" ma:internalName="InProjectListLookup" ma:readOnly="true" ma:showField="InProjectList"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74e21a81-d98f-4677-a38c-6270deab923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051C126-8B9F-47C3-8FEB-3CFCE0C8A330}" ma:internalName="LastCompleteVersionLookup" ma:readOnly="true" ma:showField="LastCompleteVersion"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051C126-8B9F-47C3-8FEB-3CFCE0C8A330}" ma:internalName="LastPreviewErrorLookup" ma:readOnly="true" ma:showField="LastPreviewError"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051C126-8B9F-47C3-8FEB-3CFCE0C8A330}" ma:internalName="LastPreviewResultLookup" ma:readOnly="true" ma:showField="LastPreviewResult"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051C126-8B9F-47C3-8FEB-3CFCE0C8A330}" ma:internalName="LastPreviewAttemptDateLookup" ma:readOnly="true" ma:showField="LastPreviewAttemptDate"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051C126-8B9F-47C3-8FEB-3CFCE0C8A330}" ma:internalName="LastPreviewedByLookup" ma:readOnly="true" ma:showField="LastPreviewedBy"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051C126-8B9F-47C3-8FEB-3CFCE0C8A330}" ma:internalName="LastPreviewTimeLookup" ma:readOnly="true" ma:showField="LastPreviewTime"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051C126-8B9F-47C3-8FEB-3CFCE0C8A330}" ma:internalName="LastPreviewVersionLookup" ma:readOnly="true" ma:showField="LastPreviewVersion"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051C126-8B9F-47C3-8FEB-3CFCE0C8A330}" ma:internalName="LastPublishErrorLookup" ma:readOnly="true" ma:showField="LastPublishError"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051C126-8B9F-47C3-8FEB-3CFCE0C8A330}" ma:internalName="LastPublishResultLookup" ma:readOnly="true" ma:showField="LastPublishResult"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051C126-8B9F-47C3-8FEB-3CFCE0C8A330}" ma:internalName="LastPublishAttemptDateLookup" ma:readOnly="true" ma:showField="LastPublishAttemptDate"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051C126-8B9F-47C3-8FEB-3CFCE0C8A330}" ma:internalName="LastPublishedByLookup" ma:readOnly="true" ma:showField="LastPublishedBy"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051C126-8B9F-47C3-8FEB-3CFCE0C8A330}" ma:internalName="LastPublishTimeLookup" ma:readOnly="true" ma:showField="LastPublishTime"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051C126-8B9F-47C3-8FEB-3CFCE0C8A330}" ma:internalName="LastPublishVersionLookup" ma:readOnly="true" ma:showField="LastPublishVersion"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4D4FBA-5CE4-4224-ABC6-110D704C5F08}" ma:internalName="LocLastLocAttemptVersionLookup" ma:readOnly="false" ma:showField="LastLocAttemptVersion" ma:web="5fce2081-f58c-44ad-b03c-4d426a1b6afa">
      <xsd:simpleType>
        <xsd:restriction base="dms:Lookup"/>
      </xsd:simpleType>
    </xsd:element>
    <xsd:element name="LocLastLocAttemptVersionTypeLookup" ma:index="71" nillable="true" ma:displayName="Loc Last Loc Attempt Version Type" ma:default="" ma:list="{6B4D4FBA-5CE4-4224-ABC6-110D704C5F08}" ma:internalName="LocLastLocAttemptVersionTypeLookup" ma:readOnly="true" ma:showField="LastLocAttemptVersionType" ma:web="5fce2081-f58c-44ad-b03c-4d426a1b6af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4D4FBA-5CE4-4224-ABC6-110D704C5F08}" ma:internalName="LocNewPublishedVersionLookup" ma:readOnly="true" ma:showField="NewPublishedVersion" ma:web="5fce2081-f58c-44ad-b03c-4d426a1b6afa">
      <xsd:simpleType>
        <xsd:restriction base="dms:Lookup"/>
      </xsd:simpleType>
    </xsd:element>
    <xsd:element name="LocOverallHandbackStatusLookup" ma:index="75" nillable="true" ma:displayName="Loc Overall Handback Status" ma:default="" ma:list="{6B4D4FBA-5CE4-4224-ABC6-110D704C5F08}" ma:internalName="LocOverallHandbackStatusLookup" ma:readOnly="true" ma:showField="OverallHandbackStatus" ma:web="5fce2081-f58c-44ad-b03c-4d426a1b6afa">
      <xsd:simpleType>
        <xsd:restriction base="dms:Lookup"/>
      </xsd:simpleType>
    </xsd:element>
    <xsd:element name="LocOverallLocStatusLookup" ma:index="76" nillable="true" ma:displayName="Loc Overall Localize Status" ma:default="" ma:list="{6B4D4FBA-5CE4-4224-ABC6-110D704C5F08}" ma:internalName="LocOverallLocStatusLookup" ma:readOnly="true" ma:showField="OverallLocStatus" ma:web="5fce2081-f58c-44ad-b03c-4d426a1b6afa">
      <xsd:simpleType>
        <xsd:restriction base="dms:Lookup"/>
      </xsd:simpleType>
    </xsd:element>
    <xsd:element name="LocOverallPreviewStatusLookup" ma:index="77" nillable="true" ma:displayName="Loc Overall Preview Status" ma:default="" ma:list="{6B4D4FBA-5CE4-4224-ABC6-110D704C5F08}" ma:internalName="LocOverallPreviewStatusLookup" ma:readOnly="true" ma:showField="OverallPreviewStatus" ma:web="5fce2081-f58c-44ad-b03c-4d426a1b6afa">
      <xsd:simpleType>
        <xsd:restriction base="dms:Lookup"/>
      </xsd:simpleType>
    </xsd:element>
    <xsd:element name="LocOverallPublishStatusLookup" ma:index="78" nillable="true" ma:displayName="Loc Overall Publish Status" ma:default="" ma:list="{6B4D4FBA-5CE4-4224-ABC6-110D704C5F08}" ma:internalName="LocOverallPublishStatusLookup" ma:readOnly="true" ma:showField="OverallPublishStatus" ma:web="5fce2081-f58c-44ad-b03c-4d426a1b6af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4D4FBA-5CE4-4224-ABC6-110D704C5F08}" ma:internalName="LocProcessedForHandoffsLookup" ma:readOnly="true" ma:showField="ProcessedForHandoffs" ma:web="5fce2081-f58c-44ad-b03c-4d426a1b6afa">
      <xsd:simpleType>
        <xsd:restriction base="dms:Lookup"/>
      </xsd:simpleType>
    </xsd:element>
    <xsd:element name="LocProcessedForMarketsLookup" ma:index="81" nillable="true" ma:displayName="Loc Processed For Markets" ma:default="" ma:list="{6B4D4FBA-5CE4-4224-ABC6-110D704C5F08}" ma:internalName="LocProcessedForMarketsLookup" ma:readOnly="true" ma:showField="ProcessedForMarkets" ma:web="5fce2081-f58c-44ad-b03c-4d426a1b6afa">
      <xsd:simpleType>
        <xsd:restriction base="dms:Lookup"/>
      </xsd:simpleType>
    </xsd:element>
    <xsd:element name="LocPublishedDependentAssetsLookup" ma:index="82" nillable="true" ma:displayName="Loc Published Dependent Assets" ma:default="" ma:list="{6B4D4FBA-5CE4-4224-ABC6-110D704C5F08}" ma:internalName="LocPublishedDependentAssetsLookup" ma:readOnly="true" ma:showField="PublishedDependentAssets" ma:web="5fce2081-f58c-44ad-b03c-4d426a1b6afa">
      <xsd:simpleType>
        <xsd:restriction base="dms:Lookup"/>
      </xsd:simpleType>
    </xsd:element>
    <xsd:element name="LocPublishedLinkedAssetsLookup" ma:index="83" nillable="true" ma:displayName="Loc Published Linked Assets" ma:default="" ma:list="{6B4D4FBA-5CE4-4224-ABC6-110D704C5F08}" ma:internalName="LocPublishedLinkedAssetsLookup" ma:readOnly="true" ma:showField="PublishedLinkedAssets" ma:web="5fce2081-f58c-44ad-b03c-4d426a1b6af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a4cb862b-fdd7-4670-88fe-ab9665737180}"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1B6AA072-FC9A-44BC-A220-7FE368531D9A}" ma:internalName="Markets" ma:readOnly="false" ma:showField="MarketName"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051C126-8B9F-47C3-8FEB-3CFCE0C8A330}" ma:internalName="NumOfRatingsLookup" ma:readOnly="true" ma:showField="NumOfRatings"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051C126-8B9F-47C3-8FEB-3CFCE0C8A330}" ma:internalName="PublishStatusLookup" ma:readOnly="false" ma:showField="PublishStatus"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1cf64917-b2b4-4d34-8e71-8a46d6d3d691}"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9b3d15c4-bc78-47c9-b183-c4b8645b278c}" ma:internalName="TaxCatchAll" ma:showField="CatchAllData"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9b3d15c4-bc78-47c9-b183-c4b8645b278c}" ma:internalName="TaxCatchAllLabel" ma:readOnly="true" ma:showField="CatchAllDataLabel"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C4D3D-F82C-4775-AF22-DE3BEAE1EAAC}"/>
</file>

<file path=customXml/itemProps2.xml><?xml version="1.0" encoding="utf-8"?>
<ds:datastoreItem xmlns:ds="http://schemas.openxmlformats.org/officeDocument/2006/customXml" ds:itemID="{1F2A163A-7B2B-4573-B5F9-B12DED1C71ED}"/>
</file>

<file path=customXml/itemProps3.xml><?xml version="1.0" encoding="utf-8"?>
<ds:datastoreItem xmlns:ds="http://schemas.openxmlformats.org/officeDocument/2006/customXml" ds:itemID="{4C1CDF83-4069-465A-99D0-7988FD0C1C47}"/>
</file>

<file path=customXml/itemProps4.xml><?xml version="1.0" encoding="utf-8"?>
<ds:datastoreItem xmlns:ds="http://schemas.openxmlformats.org/officeDocument/2006/customXml" ds:itemID="{5AAA453D-8199-4B86-B255-588871745E1A}"/>
</file>

<file path=docProps/app.xml><?xml version="1.0" encoding="utf-8"?>
<Properties xmlns="http://schemas.openxmlformats.org/officeDocument/2006/extended-properties" xmlns:vt="http://schemas.openxmlformats.org/officeDocument/2006/docPropsVTypes">
  <Template>Red and Black Brochure_15_TP102805102</Template>
  <TotalTime>0</TotalTime>
  <Pages>2</Pages>
  <Words>268</Words>
  <Characters>1853</Characters>
  <Application>Microsoft Office Word</Application>
  <DocSecurity>0</DocSecurity>
  <Lines>15</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[Vállalat neve]</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[Vállalat neve]</dc:title>
  <dc:subject/>
  <dc:creator/>
  <cp:keywords/>
  <dc:description/>
  <cp:lastModifiedBy>Server Administrator</cp:lastModifiedBy>
  <cp:revision>2</cp:revision>
  <dcterms:created xsi:type="dcterms:W3CDTF">2011-12-16T21:58:00Z</dcterms:created>
  <dcterms:modified xsi:type="dcterms:W3CDTF">2013-04-23T05:39:00Z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0x010100ADEC13B5E4FA0F4BA72DC03E1FAE02FA04009372B5BAB9923946A28806341B445653</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