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Masukkan nama Anda:"/>
        <w:tag w:val="Masukkan nama Anda:"/>
        <w:id w:val="-663390604"/>
        <w:placeholder>
          <w:docPart w:val="A7624632B3CA413FB85C13DD9EA98D6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AE" w14:textId="028B6A6B" w:rsidR="00A875C2" w:rsidRPr="00404FD0" w:rsidRDefault="00404FD0">
          <w:pPr>
            <w:pStyle w:val="InfoKontak"/>
          </w:pPr>
          <w:r>
            <w:rPr>
              <w:lang w:bidi="id-ID"/>
            </w:rPr>
            <w:t>Nama Anda</w:t>
          </w:r>
        </w:p>
      </w:sdtContent>
    </w:sdt>
    <w:sdt>
      <w:sdtPr>
        <w:alias w:val="Masukkan nama perusahaan:"/>
        <w:tag w:val="Masukkan nama perusahaan:"/>
        <w:id w:val="-531874231"/>
        <w:placeholder>
          <w:docPart w:val="213CE8F2F85B48BAABA3A1106E294A76"/>
        </w:placeholder>
        <w:temporary/>
        <w:showingPlcHdr/>
        <w15:appearance w15:val="hidden"/>
      </w:sdtPr>
      <w:sdtEndPr/>
      <w:sdtContent>
        <w:p w14:paraId="3A7DB3AF" w14:textId="4570FB45" w:rsidR="00A875C2" w:rsidRDefault="009C00C9">
          <w:pPr>
            <w:pStyle w:val="InfoKontak"/>
          </w:pPr>
          <w:r>
            <w:rPr>
              <w:lang w:bidi="id-ID"/>
            </w:rPr>
            <w:t>Nama Perusahaan</w:t>
          </w:r>
        </w:p>
      </w:sdtContent>
    </w:sdt>
    <w:p w14:paraId="3A7DB3B0" w14:textId="604F5BD3" w:rsidR="00A875C2" w:rsidRDefault="00CC2CEE">
      <w:pPr>
        <w:pStyle w:val="InfoKontak"/>
      </w:pPr>
      <w:sdt>
        <w:sdtPr>
          <w:alias w:val="Masukkan alamat Anda:"/>
          <w:tag w:val="Masukkan alamat Anda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9C00C9">
            <w:rPr>
              <w:lang w:bidi="id-ID"/>
            </w:rPr>
            <w:t>Alamat</w:t>
          </w:r>
        </w:sdtContent>
      </w:sdt>
    </w:p>
    <w:sdt>
      <w:sdtPr>
        <w:alias w:val="Masukkan kota, kode pos Anda:"/>
        <w:tag w:val="Masukkan kota, kode pos Anda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1" w14:textId="332F573E" w:rsidR="00A875C2" w:rsidRDefault="009C00C9">
          <w:pPr>
            <w:pStyle w:val="InfoKontak"/>
          </w:pPr>
          <w:r>
            <w:rPr>
              <w:lang w:bidi="id-ID"/>
            </w:rPr>
            <w:t>Kota, Kode Pos</w:t>
          </w:r>
        </w:p>
      </w:sdtContent>
    </w:sdt>
    <w:sdt>
      <w:sdtPr>
        <w:alias w:val="Masukkan tanggal:"/>
        <w:tag w:val="Masukkan tanggal:"/>
        <w:id w:val="58299348"/>
        <w:placeholder>
          <w:docPart w:val="749F3837A9504C6C941011E47EE0F2B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3A7DB3B2" w14:textId="1F98529E" w:rsidR="00A875C2" w:rsidRPr="00404FD0" w:rsidRDefault="00404FD0">
          <w:pPr>
            <w:pStyle w:val="Tanggal"/>
          </w:pPr>
          <w:r>
            <w:rPr>
              <w:lang w:bidi="id-ID"/>
            </w:rPr>
            <w:t>Tanggal</w:t>
          </w:r>
        </w:p>
      </w:sdtContent>
    </w:sdt>
    <w:sdt>
      <w:sdtPr>
        <w:alias w:val="Masukkan nama penerima:"/>
        <w:tag w:val="Masukkan nama penerima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3A7DB3B3" w14:textId="59E8BC9F" w:rsidR="00A875C2" w:rsidRDefault="009C00C9">
          <w:pPr>
            <w:pStyle w:val="InfoKontak"/>
          </w:pPr>
          <w:r>
            <w:rPr>
              <w:lang w:bidi="id-ID"/>
            </w:rPr>
            <w:t>Nama Penerima</w:t>
          </w:r>
        </w:p>
      </w:sdtContent>
    </w:sdt>
    <w:sdt>
      <w:sdtPr>
        <w:alias w:val="Masukkan alamat penerima:"/>
        <w:tag w:val="Masukkan alamat penerima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3A7DB3B4" w14:textId="79E04D97" w:rsidR="00A875C2" w:rsidRDefault="00267983">
          <w:pPr>
            <w:pStyle w:val="InfoKontak"/>
          </w:pPr>
          <w:r>
            <w:rPr>
              <w:lang w:bidi="id-ID"/>
            </w:rPr>
            <w:t>Alamat</w:t>
          </w:r>
        </w:p>
      </w:sdtContent>
    </w:sdt>
    <w:sdt>
      <w:sdtPr>
        <w:alias w:val="Masukkan kota, kode pos penerima:"/>
        <w:tag w:val="Masukkan kota, kode pos penerima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5" w14:textId="7CD94ED5" w:rsidR="00A875C2" w:rsidRDefault="00267983">
          <w:pPr>
            <w:pStyle w:val="InfoKontak"/>
          </w:pPr>
          <w:r>
            <w:rPr>
              <w:lang w:bidi="id-ID"/>
            </w:rPr>
            <w:t>Kota, Kode Pos</w:t>
          </w:r>
        </w:p>
      </w:sdtContent>
    </w:sdt>
    <w:p w14:paraId="3A7DB3B6" w14:textId="093AA4F8" w:rsidR="00A875C2" w:rsidRDefault="009C00C9">
      <w:pPr>
        <w:pStyle w:val="Salam"/>
      </w:pPr>
      <w:r>
        <w:rPr>
          <w:lang w:bidi="id-ID"/>
        </w:rPr>
        <w:t xml:space="preserve">Yth. </w:t>
      </w:r>
      <w:sdt>
        <w:sdtPr>
          <w:alias w:val="Nama penerima:"/>
          <w:tag w:val="Nama penerima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267983">
            <w:rPr>
              <w:rStyle w:val="ReferensiRumit"/>
              <w:lang w:bidi="id-ID"/>
            </w:rPr>
            <w:t>Nama Penerima</w:t>
          </w:r>
        </w:sdtContent>
      </w:sdt>
      <w:r>
        <w:rPr>
          <w:lang w:bidi="id-ID"/>
        </w:rPr>
        <w:t>:</w:t>
      </w:r>
    </w:p>
    <w:p w14:paraId="3A7DB3B7" w14:textId="3185EF00" w:rsidR="00A875C2" w:rsidRDefault="00CC2CEE">
      <w:sdt>
        <w:sdtPr>
          <w:alias w:val="Masukkan isi surat:"/>
          <w:tag w:val="Masukkan isi surat:"/>
          <w:id w:val="-1700926917"/>
          <w:placeholder>
            <w:docPart w:val="DF579A4E21AC4634A7934F89656D33CE"/>
          </w:placeholder>
          <w:temporary/>
          <w:showingPlcHdr/>
          <w15:appearance w15:val="hidden"/>
        </w:sdtPr>
        <w:sdtEndPr/>
        <w:sdtContent>
          <w:r w:rsidR="00406901">
            <w:rPr>
              <w:lang w:bidi="id-ID"/>
            </w:rPr>
            <w:t>Apa alasan Anda belum membayar tagihan sejumlah</w:t>
          </w:r>
        </w:sdtContent>
      </w:sdt>
      <w:r w:rsidR="009C00C9">
        <w:rPr>
          <w:lang w:bidi="id-ID"/>
        </w:rPr>
        <w:t xml:space="preserve"> Rp</w:t>
      </w:r>
      <w:sdt>
        <w:sdtPr>
          <w:alias w:val="Masukkan jumlah:"/>
          <w:tag w:val="Masukkan jumlah:"/>
          <w:id w:val="1766271163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>
          <w:rPr>
            <w:rStyle w:val="ReferensiRumit"/>
            <w:color w:val="5A5A5A" w:themeColor="text1" w:themeTint="A5"/>
          </w:rPr>
        </w:sdtEndPr>
        <w:sdtContent>
          <w:r w:rsidR="009C00C9" w:rsidRPr="00406901">
            <w:rPr>
              <w:rStyle w:val="ReferensiRumit"/>
              <w:lang w:bidi="id-ID"/>
            </w:rPr>
            <w:t>jumlah</w:t>
          </w:r>
        </w:sdtContent>
      </w:sdt>
      <w:r w:rsidR="009C00C9">
        <w:rPr>
          <w:lang w:bidi="id-ID"/>
        </w:rPr>
        <w:t>?</w:t>
      </w:r>
    </w:p>
    <w:p w14:paraId="3A7DB3B8" w14:textId="40A8156C" w:rsidR="00A875C2" w:rsidRDefault="00CC2CEE">
      <w:sdt>
        <w:sdtPr>
          <w:alias w:val="Masukkan isi surat:"/>
          <w:tag w:val="Masukkan isi surat:"/>
          <w:id w:val="1319307305"/>
          <w:placeholder>
            <w:docPart w:val="90E756F1CF8B423199F19877B4C8C690"/>
          </w:placeholder>
          <w:temporary/>
          <w:showingPlcHdr/>
          <w15:appearance w15:val="hidden"/>
        </w:sdtPr>
        <w:sdtEndPr/>
        <w:sdtContent>
          <w:r w:rsidR="00406901">
            <w:rPr>
              <w:lang w:bidi="id-ID"/>
            </w:rPr>
            <w:t>Perjanjian kredit yang Anda tanda tangani menyatakan bahwa Anda setuju untuk membayar tagihan ini dalam</w:t>
          </w:r>
        </w:sdtContent>
      </w:sdt>
      <w:r w:rsidR="00406901">
        <w:rPr>
          <w:lang w:bidi="id-ID"/>
        </w:rPr>
        <w:t xml:space="preserve"> </w:t>
      </w:r>
      <w:sdt>
        <w:sdtPr>
          <w:alias w:val="Masukkan jumlah pembayaran:"/>
          <w:tag w:val="Masukkan jumlah pembayaran:"/>
          <w:id w:val="1036385795"/>
          <w:placeholder>
            <w:docPart w:val="C0FA22C479F949AAA9F4D54FEE1EC048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ReferensiRumit"/>
              <w:lang w:bidi="id-ID"/>
            </w:rPr>
            <w:t>jumlah pembayaran</w:t>
          </w:r>
        </w:sdtContent>
      </w:sdt>
      <w:r w:rsidR="00406901">
        <w:rPr>
          <w:lang w:bidi="id-ID"/>
        </w:rPr>
        <w:t xml:space="preserve"> </w:t>
      </w:r>
      <w:sdt>
        <w:sdtPr>
          <w:alias w:val="Masukkan isi surat:"/>
          <w:tag w:val="Masukkan isi surat:"/>
          <w:id w:val="-1895264180"/>
          <w:placeholder>
            <w:docPart w:val="9778FFDA3CF54FA58D5C363F55C64687"/>
          </w:placeholder>
          <w:temporary/>
          <w:showingPlcHdr/>
          <w15:appearance w15:val="hidden"/>
        </w:sdtPr>
        <w:sdtEndPr/>
        <w:sdtContent>
          <w:r w:rsidR="00406901">
            <w:rPr>
              <w:lang w:bidi="id-ID"/>
            </w:rPr>
            <w:t>angsuran. Pembayaran</w:t>
          </w:r>
        </w:sdtContent>
      </w:sdt>
      <w:r w:rsidR="00406901">
        <w:rPr>
          <w:lang w:bidi="id-ID"/>
        </w:rPr>
        <w:t xml:space="preserve"> </w:t>
      </w:r>
      <w:sdt>
        <w:sdtPr>
          <w:alias w:val="Masukkan nomor pembayaran:"/>
          <w:tag w:val="Masukkan nomor pembayaran:"/>
          <w:id w:val="-512768318"/>
          <w:placeholder>
            <w:docPart w:val="E5A86F598FCA40D3B93CDE484908B8A3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ReferensiRumit"/>
              <w:lang w:bidi="id-ID"/>
            </w:rPr>
            <w:t>nomor pembayaran</w:t>
          </w:r>
        </w:sdtContent>
      </w:sdt>
      <w:r w:rsidR="00406901">
        <w:rPr>
          <w:lang w:bidi="id-ID"/>
        </w:rPr>
        <w:t xml:space="preserve"> </w:t>
      </w:r>
      <w:sdt>
        <w:sdtPr>
          <w:alias w:val="Masukkan isi surat:"/>
          <w:tag w:val="Masukkan isi surat:"/>
          <w:id w:val="-1589378021"/>
          <w:placeholder>
            <w:docPart w:val="DAC3624CEF6A4A8CB2E411B3B70E7FF7"/>
          </w:placeholder>
          <w:temporary/>
          <w:showingPlcHdr/>
          <w15:appearance w15:val="hidden"/>
        </w:sdtPr>
        <w:sdtEndPr/>
        <w:sdtContent>
          <w:r w:rsidR="00406901">
            <w:rPr>
              <w:lang w:bidi="id-ID"/>
            </w:rPr>
            <w:t>Anda telah lewat jatuh tempo selama</w:t>
          </w:r>
        </w:sdtContent>
      </w:sdt>
      <w:r w:rsidR="00406901">
        <w:rPr>
          <w:lang w:bidi="id-ID"/>
        </w:rPr>
        <w:t xml:space="preserve"> </w:t>
      </w:r>
      <w:sdt>
        <w:sdtPr>
          <w:alias w:val="Masukkan jumlah hari:"/>
          <w:tag w:val="Masukkan jumlah hari:"/>
          <w:id w:val="1235122796"/>
          <w:placeholder>
            <w:docPart w:val="E65FDE8A80FE435DA419F99D01C6EA48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ReferensiRumit"/>
              <w:lang w:bidi="id-ID"/>
            </w:rPr>
            <w:t>jumlah hari</w:t>
          </w:r>
        </w:sdtContent>
      </w:sdt>
      <w:r w:rsidR="00406901">
        <w:rPr>
          <w:lang w:bidi="id-ID"/>
        </w:rPr>
        <w:t xml:space="preserve"> </w:t>
      </w:r>
      <w:sdt>
        <w:sdtPr>
          <w:alias w:val="Masukkan isi surat:"/>
          <w:tag w:val="Masukkan isi surat:"/>
          <w:id w:val="-1088534764"/>
          <w:placeholder>
            <w:docPart w:val="FC4354AF7AF4406B90EB7C565869CF42"/>
          </w:placeholder>
          <w:temporary/>
          <w:showingPlcHdr/>
          <w15:appearance w15:val="hidden"/>
        </w:sdtPr>
        <w:sdtEndPr/>
        <w:sdtContent>
          <w:r w:rsidR="00406901">
            <w:rPr>
              <w:lang w:bidi="id-ID"/>
            </w:rPr>
            <w:t>hari.</w:t>
          </w:r>
        </w:sdtContent>
      </w:sdt>
    </w:p>
    <w:p w14:paraId="3A7DB3B9" w14:textId="4B9C2D89" w:rsidR="00A875C2" w:rsidRDefault="00CC2CEE">
      <w:sdt>
        <w:sdtPr>
          <w:alias w:val="Masukkan isi surat:"/>
          <w:tag w:val="Masukkan isi surat:"/>
          <w:id w:val="-1422557884"/>
          <w:placeholder>
            <w:docPart w:val="231E3CCF5679442E938441EF9E268508"/>
          </w:placeholder>
          <w:temporary/>
          <w:showingPlcHdr/>
          <w15:appearance w15:val="hidden"/>
        </w:sdtPr>
        <w:sdtEndPr/>
        <w:sdtContent>
          <w:r w:rsidR="00406901">
            <w:rPr>
              <w:lang w:bidi="id-ID"/>
            </w:rPr>
            <w:t>Harap lakukan pembayaran sejumlah</w:t>
          </w:r>
        </w:sdtContent>
      </w:sdt>
      <w:r w:rsidR="009C00C9">
        <w:rPr>
          <w:lang w:bidi="id-ID"/>
        </w:rPr>
        <w:t xml:space="preserve"> Rp</w:t>
      </w:r>
      <w:sdt>
        <w:sdtPr>
          <w:alias w:val="Jumlah:"/>
          <w:tag w:val="Jumlah:"/>
          <w:id w:val="-618683618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267983" w:rsidRPr="00406901">
            <w:rPr>
              <w:rStyle w:val="ReferensiRumit"/>
              <w:lang w:bidi="id-ID"/>
            </w:rPr>
            <w:t>jumlah</w:t>
          </w:r>
        </w:sdtContent>
      </w:sdt>
      <w:r w:rsidR="009C00C9">
        <w:rPr>
          <w:lang w:bidi="id-ID"/>
        </w:rPr>
        <w:t xml:space="preserve"> </w:t>
      </w:r>
      <w:sdt>
        <w:sdtPr>
          <w:alias w:val="Masukkan isi surat:"/>
          <w:tag w:val="Masukkan isi surat:"/>
          <w:id w:val="550966492"/>
          <w:placeholder>
            <w:docPart w:val="4830761C139D4BBF8F2FBC882B06B7E4"/>
          </w:placeholder>
          <w:temporary/>
          <w:showingPlcHdr/>
          <w15:appearance w15:val="hidden"/>
        </w:sdtPr>
        <w:sdtEndPr/>
        <w:sdtContent>
          <w:r w:rsidR="00406901">
            <w:rPr>
              <w:lang w:bidi="id-ID"/>
            </w:rPr>
            <w:t>pada</w:t>
          </w:r>
        </w:sdtContent>
      </w:sdt>
      <w:r w:rsidR="009C00C9">
        <w:rPr>
          <w:lang w:bidi="id-ID"/>
        </w:rPr>
        <w:t xml:space="preserve"> </w:t>
      </w:r>
      <w:sdt>
        <w:sdtPr>
          <w:alias w:val="Masukkan tanggal:"/>
          <w:tag w:val="Masukkan tanggal:"/>
          <w:id w:val="1169066413"/>
          <w:placeholder>
            <w:docPart w:val="A6FB8716C8EE489BA14C8E3487C807B3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ReferensiRumit"/>
              <w:lang w:bidi="id-ID"/>
            </w:rPr>
            <w:t>tanggal</w:t>
          </w:r>
        </w:sdtContent>
      </w:sdt>
      <w:r w:rsidR="009C00C9">
        <w:rPr>
          <w:lang w:bidi="id-ID"/>
        </w:rPr>
        <w:t xml:space="preserve">. </w:t>
      </w:r>
      <w:sdt>
        <w:sdtPr>
          <w:alias w:val="Masukkan isi surat:"/>
          <w:tag w:val="Masukkan isi surat:"/>
          <w:id w:val="-1800294328"/>
          <w:placeholder>
            <w:docPart w:val="FD884AC45CB7469B96505867BEC652A2"/>
          </w:placeholder>
          <w:temporary/>
          <w:showingPlcHdr/>
          <w15:appearance w15:val="hidden"/>
        </w:sdtPr>
        <w:sdtEndPr/>
        <w:sdtContent>
          <w:r w:rsidR="00406901">
            <w:rPr>
              <w:lang w:bidi="id-ID"/>
            </w:rPr>
            <w:t>Jika memiliki pertanyaan atau masalah mengenai tagihan ini, silakan hubungi saya di</w:t>
          </w:r>
        </w:sdtContent>
      </w:sdt>
      <w:r w:rsidR="009C00C9">
        <w:rPr>
          <w:lang w:bidi="id-ID"/>
        </w:rPr>
        <w:t xml:space="preserve"> </w:t>
      </w:r>
      <w:sdt>
        <w:sdtPr>
          <w:alias w:val="Masukkan nomor telepon:"/>
          <w:tag w:val="Masukkan nomor telepon:"/>
          <w:id w:val="-1773390472"/>
          <w:placeholder>
            <w:docPart w:val="4F94DFE27DEA4C03A1F374311A627D17"/>
          </w:placeholder>
          <w:temporary/>
          <w:showingPlcHdr/>
          <w15:appearance w15:val="hidden"/>
        </w:sdtPr>
        <w:sdtEndPr/>
        <w:sdtContent>
          <w:r w:rsidR="00406901">
            <w:rPr>
              <w:rStyle w:val="ReferensiRumit"/>
              <w:lang w:bidi="id-ID"/>
            </w:rPr>
            <w:t>telepon</w:t>
          </w:r>
        </w:sdtContent>
      </w:sdt>
      <w:r w:rsidR="009C00C9">
        <w:rPr>
          <w:lang w:bidi="id-ID"/>
        </w:rPr>
        <w:t>.</w:t>
      </w:r>
    </w:p>
    <w:p w14:paraId="3A7DB3BA" w14:textId="0310824A" w:rsidR="00A875C2" w:rsidRDefault="00CC2CEE">
      <w:sdt>
        <w:sdtPr>
          <w:alias w:val="Masukkan isi surat:"/>
          <w:tag w:val="Masukkan isi surat:"/>
          <w:id w:val="848139011"/>
          <w:placeholder>
            <w:docPart w:val="46D5EE846FF34034B7D8D2E8ECD73ABF"/>
          </w:placeholder>
          <w:temporary/>
          <w:showingPlcHdr/>
          <w15:appearance w15:val="hidden"/>
        </w:sdtPr>
        <w:sdtEndPr/>
        <w:sdtContent>
          <w:r w:rsidR="00406901">
            <w:rPr>
              <w:lang w:bidi="id-ID"/>
            </w:rPr>
            <w:t>Kegagalan untuk mengirimkan jumlah total pada</w:t>
          </w:r>
        </w:sdtContent>
      </w:sdt>
      <w:r w:rsidR="00406901">
        <w:rPr>
          <w:lang w:bidi="id-ID"/>
        </w:rPr>
        <w:t xml:space="preserve"> </w:t>
      </w:r>
      <w:sdt>
        <w:sdtPr>
          <w:alias w:val="Masukkan tanggal:"/>
          <w:tag w:val="Masukkan tanggal:"/>
          <w:id w:val="1693033985"/>
          <w:placeholder>
            <w:docPart w:val="9B139BE1ADB945D99EDFA2AB4FF6CEFC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ReferensiRumit"/>
              <w:lang w:bidi="id-ID"/>
            </w:rPr>
            <w:t>tanggal</w:t>
          </w:r>
        </w:sdtContent>
      </w:sdt>
      <w:r w:rsidR="00406901">
        <w:rPr>
          <w:lang w:bidi="id-ID"/>
        </w:rPr>
        <w:t xml:space="preserve">, </w:t>
      </w:r>
      <w:sdt>
        <w:sdtPr>
          <w:alias w:val="Masukkan isi surat:"/>
          <w:tag w:val="Masukkan isi surat:"/>
          <w:id w:val="222109707"/>
          <w:placeholder>
            <w:docPart w:val="9220B254BDEF4AAC9F8936CEC512EDAA"/>
          </w:placeholder>
          <w:temporary/>
          <w:showingPlcHdr/>
          <w15:appearance w15:val="hidden"/>
        </w:sdtPr>
        <w:sdtEndPr/>
        <w:sdtContent>
          <w:r w:rsidR="00406901">
            <w:rPr>
              <w:lang w:bidi="id-ID"/>
            </w:rPr>
            <w:t>dapat berarti akun Anda telah diserahkan kepada agen penagihan. Membutuhkan perhatian Anda segera untuk mengatasi masalah ini.</w:t>
          </w:r>
        </w:sdtContent>
      </w:sdt>
    </w:p>
    <w:p w14:paraId="3A7DB3BB" w14:textId="270E93EF" w:rsidR="00A875C2" w:rsidRDefault="00CC2CEE">
      <w:pPr>
        <w:pStyle w:val="Penutup"/>
      </w:pPr>
      <w:sdt>
        <w:sdtPr>
          <w:alias w:val="Hormat saya:"/>
          <w:tag w:val="Hormat saya:"/>
          <w:id w:val="89670015"/>
          <w:placeholder>
            <w:docPart w:val="2E63ED1078824A7081AB54750794AB76"/>
          </w:placeholder>
          <w:temporary/>
          <w:showingPlcHdr/>
          <w15:appearance w15:val="hidden"/>
        </w:sdtPr>
        <w:sdtEndPr/>
        <w:sdtContent>
          <w:r w:rsidR="00406901">
            <w:rPr>
              <w:lang w:bidi="id-ID"/>
            </w:rPr>
            <w:t>Hormat saya</w:t>
          </w:r>
        </w:sdtContent>
      </w:sdt>
      <w:r w:rsidR="009C00C9">
        <w:rPr>
          <w:lang w:bidi="id-ID"/>
        </w:rPr>
        <w:t>,</w:t>
      </w:r>
    </w:p>
    <w:sdt>
      <w:sdtPr>
        <w:alias w:val="Nama Anda:"/>
        <w:tag w:val="Nama Anda:"/>
        <w:id w:val="865560868"/>
        <w:placeholder>
          <w:docPart w:val="62F214A7BB9E4327BD6199DEF9B12213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BC" w14:textId="128B9525" w:rsidR="00A875C2" w:rsidRPr="00404FD0" w:rsidRDefault="00404FD0" w:rsidP="00404FD0">
          <w:pPr>
            <w:pStyle w:val="TandaTangan"/>
          </w:pPr>
          <w:r w:rsidRPr="00404FD0">
            <w:rPr>
              <w:lang w:bidi="id-ID"/>
            </w:rPr>
            <w:t>Nama Anda</w:t>
          </w:r>
        </w:p>
      </w:sdtContent>
    </w:sdt>
    <w:p w14:paraId="76151172" w14:textId="3E7FA22C" w:rsidR="00286B2E" w:rsidRPr="00286B2E" w:rsidRDefault="00CC2CEE" w:rsidP="00C30CD3">
      <w:pPr>
        <w:pStyle w:val="TandaTangan"/>
      </w:pPr>
      <w:sdt>
        <w:sdtPr>
          <w:alias w:val="Masukkan judul:"/>
          <w:tag w:val="Masukkan judul:"/>
          <w:id w:val="-1978134494"/>
          <w:placeholder>
            <w:docPart w:val="579974CB2BD7427C8B43B30EF6F468AA"/>
          </w:placeholder>
          <w:temporary/>
          <w:showingPlcHdr/>
          <w15:appearance w15:val="hidden"/>
        </w:sdtPr>
        <w:sdtEndPr/>
        <w:sdtContent>
          <w:r w:rsidR="009C00C9">
            <w:rPr>
              <w:lang w:bidi="id-ID"/>
            </w:rPr>
            <w:t>Jabatan</w:t>
          </w:r>
        </w:sdtContent>
      </w:sdt>
    </w:p>
    <w:sectPr w:rsidR="00286B2E" w:rsidRPr="00286B2E" w:rsidSect="00CC2CEE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C9357" w14:textId="77777777" w:rsidR="00C36AF6" w:rsidRDefault="00C36AF6">
      <w:pPr>
        <w:spacing w:after="0" w:line="240" w:lineRule="auto"/>
      </w:pPr>
      <w:r>
        <w:separator/>
      </w:r>
    </w:p>
  </w:endnote>
  <w:endnote w:type="continuationSeparator" w:id="0">
    <w:p w14:paraId="169FE00A" w14:textId="77777777" w:rsidR="00C36AF6" w:rsidRDefault="00C3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7C9A8" w14:textId="77777777" w:rsidR="00C36AF6" w:rsidRDefault="00C36AF6">
      <w:pPr>
        <w:spacing w:after="0" w:line="240" w:lineRule="auto"/>
      </w:pPr>
      <w:r>
        <w:separator/>
      </w:r>
    </w:p>
  </w:footnote>
  <w:footnote w:type="continuationSeparator" w:id="0">
    <w:p w14:paraId="20E721B5" w14:textId="77777777" w:rsidR="00C36AF6" w:rsidRDefault="00C3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ama penerima:"/>
      <w:tag w:val="Nama penerima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3A7DB3C2" w14:textId="3F377903" w:rsidR="00A875C2" w:rsidRDefault="00267983">
        <w:pPr>
          <w:pStyle w:val="Header"/>
        </w:pPr>
        <w:r w:rsidRPr="00267983">
          <w:rPr>
            <w:rStyle w:val="ReferensiRumit"/>
            <w:lang w:bidi="id-ID"/>
          </w:rPr>
          <w:t>Nama Penerima</w:t>
        </w:r>
      </w:p>
    </w:sdtContent>
  </w:sdt>
  <w:sdt>
    <w:sdtPr>
      <w:alias w:val="Masukkan tanggal:"/>
      <w:tag w:val="Masukkan tanggal:"/>
      <w:id w:val="412369908"/>
      <w:placeholder>
        <w:docPart w:val="55C2010CF56C4B29B398D8B81A7D4B4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3A7DB3C3" w14:textId="3801B863" w:rsidR="00A875C2" w:rsidRPr="00404FD0" w:rsidRDefault="00404FD0" w:rsidP="00404FD0">
        <w:pPr>
          <w:pStyle w:val="Header"/>
        </w:pPr>
        <w:r w:rsidRPr="00404FD0">
          <w:rPr>
            <w:lang w:bidi="id-ID"/>
          </w:rPr>
          <w:t>Tanggal</w:t>
        </w:r>
      </w:p>
    </w:sdtContent>
  </w:sdt>
  <w:p w14:paraId="3A7DB3C4" w14:textId="41C41AC0" w:rsidR="00A875C2" w:rsidRDefault="009C00C9">
    <w:pPr>
      <w:pStyle w:val="Header"/>
    </w:pPr>
    <w:r>
      <w:rPr>
        <w:lang w:bidi="id-ID"/>
      </w:rPr>
      <w:t xml:space="preserve">Halaman </w:t>
    </w: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CC2CEE">
      <w:rPr>
        <w:noProof/>
        <w:lang w:bidi="id-ID"/>
      </w:rPr>
      <w:t>0</w:t>
    </w:r>
    <w:r>
      <w:rPr>
        <w:lang w:bidi="id-I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3CDA5A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A5CDA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A5D0A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8C2CEE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0ED032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A329A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662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0E12E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2A8E2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8B2B4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C2"/>
    <w:rsid w:val="000438DF"/>
    <w:rsid w:val="00267983"/>
    <w:rsid w:val="00286B2E"/>
    <w:rsid w:val="003B3B07"/>
    <w:rsid w:val="00404FD0"/>
    <w:rsid w:val="00406901"/>
    <w:rsid w:val="00486177"/>
    <w:rsid w:val="00487313"/>
    <w:rsid w:val="0051099A"/>
    <w:rsid w:val="00716668"/>
    <w:rsid w:val="00746FF2"/>
    <w:rsid w:val="008C4894"/>
    <w:rsid w:val="009A57F7"/>
    <w:rsid w:val="009C00C9"/>
    <w:rsid w:val="00A875C2"/>
    <w:rsid w:val="00AC7F16"/>
    <w:rsid w:val="00C30CD3"/>
    <w:rsid w:val="00C36AF6"/>
    <w:rsid w:val="00C866AA"/>
    <w:rsid w:val="00CC2CEE"/>
    <w:rsid w:val="00E03DEB"/>
    <w:rsid w:val="00E613A7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DB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13"/>
    <w:rPr>
      <w:spacing w:val="4"/>
      <w:szCs w:val="20"/>
    </w:rPr>
  </w:style>
  <w:style w:type="paragraph" w:styleId="Judul1">
    <w:name w:val="heading 1"/>
    <w:basedOn w:val="Normal"/>
    <w:next w:val="Normal"/>
    <w:link w:val="Judul1KAR"/>
    <w:uiPriority w:val="9"/>
    <w:qFormat/>
    <w:rsid w:val="00FB784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InfoKontak">
    <w:name w:val="Info Kontak"/>
    <w:basedOn w:val="Normal"/>
    <w:uiPriority w:val="1"/>
    <w:qFormat/>
    <w:pPr>
      <w:spacing w:after="0"/>
    </w:pPr>
  </w:style>
  <w:style w:type="paragraph" w:styleId="Penutup">
    <w:name w:val="Closing"/>
    <w:basedOn w:val="Normal"/>
    <w:next w:val="TandaTangan"/>
    <w:link w:val="PenutupKAR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PenutupKAR">
    <w:name w:val="Penutup KAR"/>
    <w:basedOn w:val="FontParagrafDefault"/>
    <w:link w:val="Penutup"/>
    <w:uiPriority w:val="5"/>
    <w:rsid w:val="00FB784F"/>
    <w:rPr>
      <w:spacing w:val="4"/>
      <w:szCs w:val="20"/>
    </w:rPr>
  </w:style>
  <w:style w:type="paragraph" w:styleId="TandaTangan">
    <w:name w:val="Signature"/>
    <w:basedOn w:val="Normal"/>
    <w:next w:val="Normal"/>
    <w:link w:val="TandaTanganKAR"/>
    <w:uiPriority w:val="6"/>
    <w:qFormat/>
    <w:pPr>
      <w:keepNext/>
      <w:contextualSpacing/>
    </w:pPr>
  </w:style>
  <w:style w:type="character" w:customStyle="1" w:styleId="TandaTanganKAR">
    <w:name w:val="Tanda Tangan KAR"/>
    <w:basedOn w:val="FontParagrafDefault"/>
    <w:link w:val="TandaTangan"/>
    <w:uiPriority w:val="6"/>
    <w:rsid w:val="003B3B07"/>
    <w:rPr>
      <w:spacing w:val="4"/>
      <w:szCs w:val="20"/>
    </w:rPr>
  </w:style>
  <w:style w:type="paragraph" w:styleId="Tanggal">
    <w:name w:val="Date"/>
    <w:basedOn w:val="Normal"/>
    <w:next w:val="InfoKontak"/>
    <w:link w:val="TanggalKAR"/>
    <w:uiPriority w:val="2"/>
    <w:qFormat/>
    <w:rsid w:val="00FB784F"/>
    <w:pPr>
      <w:spacing w:after="480" w:line="240" w:lineRule="auto"/>
      <w:contextualSpacing/>
    </w:pPr>
  </w:style>
  <w:style w:type="character" w:customStyle="1" w:styleId="TanggalKAR">
    <w:name w:val="Tanggal KAR"/>
    <w:basedOn w:val="FontParagrafDefault"/>
    <w:link w:val="Tanggal"/>
    <w:uiPriority w:val="2"/>
    <w:rsid w:val="00FB784F"/>
    <w:rPr>
      <w:spacing w:val="4"/>
      <w:szCs w:val="20"/>
    </w:rPr>
  </w:style>
  <w:style w:type="paragraph" w:styleId="Header">
    <w:name w:val="header"/>
    <w:basedOn w:val="Normal"/>
    <w:link w:val="HeaderKAR"/>
    <w:uiPriority w:val="99"/>
    <w:unhideWhenUsed/>
    <w:rsid w:val="008C4894"/>
    <w:pPr>
      <w:contextualSpacing/>
    </w:pPr>
  </w:style>
  <w:style w:type="character" w:customStyle="1" w:styleId="HeaderKAR">
    <w:name w:val="Header KAR"/>
    <w:basedOn w:val="FontParagrafDefault"/>
    <w:link w:val="Header"/>
    <w:uiPriority w:val="99"/>
    <w:rsid w:val="008C4894"/>
    <w:rPr>
      <w:spacing w:val="4"/>
      <w:szCs w:val="20"/>
    </w:r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styleId="Salam">
    <w:name w:val="Salutation"/>
    <w:basedOn w:val="Normal"/>
    <w:next w:val="Normal"/>
    <w:link w:val="SalamKAR"/>
    <w:uiPriority w:val="3"/>
    <w:qFormat/>
    <w:rsid w:val="00FB784F"/>
    <w:pPr>
      <w:spacing w:before="400" w:after="200"/>
      <w:contextualSpacing/>
    </w:pPr>
  </w:style>
  <w:style w:type="character" w:customStyle="1" w:styleId="SalamKAR">
    <w:name w:val="Salam KAR"/>
    <w:basedOn w:val="FontParagrafDefault"/>
    <w:link w:val="Salam"/>
    <w:uiPriority w:val="3"/>
    <w:rsid w:val="00FB784F"/>
    <w:rPr>
      <w:spacing w:val="4"/>
      <w:szCs w:val="20"/>
    </w:rPr>
  </w:style>
  <w:style w:type="paragraph" w:styleId="Footer">
    <w:name w:val="footer"/>
    <w:basedOn w:val="Normal"/>
    <w:link w:val="FooterKAR"/>
    <w:uiPriority w:val="99"/>
    <w:unhideWhenUsed/>
    <w:rsid w:val="008C4894"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8C4894"/>
    <w:rPr>
      <w:spacing w:val="4"/>
      <w:szCs w:val="20"/>
    </w:rPr>
  </w:style>
  <w:style w:type="character" w:styleId="ReferensiRumit">
    <w:name w:val="Subtle Reference"/>
    <w:basedOn w:val="FontParagrafDefault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Judul1KAR">
    <w:name w:val="Judul 1 KAR"/>
    <w:basedOn w:val="FontParagrafDefault"/>
    <w:link w:val="Judul1"/>
    <w:uiPriority w:val="9"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JudulBuku">
    <w:name w:val="Book Title"/>
    <w:basedOn w:val="FontParagrafDefault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TeksBlok">
    <w:name w:val="Block Text"/>
    <w:basedOn w:val="Normal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Judul">
    <w:name w:val="Title"/>
    <w:basedOn w:val="Normal"/>
    <w:link w:val="JudulKAR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judul">
    <w:name w:val="Subtitle"/>
    <w:basedOn w:val="Normal"/>
    <w:link w:val="SubjudulKAR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FB784F"/>
    <w:rPr>
      <w:color w:val="5A5A5A" w:themeColor="text1" w:themeTint="A5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86B2E"/>
  </w:style>
  <w:style w:type="paragraph" w:styleId="TeksIsi">
    <w:name w:val="Body Text"/>
    <w:basedOn w:val="Normal"/>
    <w:link w:val="TeksIsiKAR"/>
    <w:uiPriority w:val="99"/>
    <w:semiHidden/>
    <w:unhideWhenUsed/>
    <w:rsid w:val="00286B2E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286B2E"/>
    <w:rPr>
      <w:spacing w:val="4"/>
      <w:szCs w:val="20"/>
    </w:rPr>
  </w:style>
  <w:style w:type="paragraph" w:styleId="TeksIsi2">
    <w:name w:val="Body Text 2"/>
    <w:basedOn w:val="Normal"/>
    <w:link w:val="TeksIsi2KAR"/>
    <w:uiPriority w:val="99"/>
    <w:semiHidden/>
    <w:unhideWhenUsed/>
    <w:rsid w:val="00286B2E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286B2E"/>
    <w:rPr>
      <w:spacing w:val="4"/>
      <w:szCs w:val="20"/>
    </w:rPr>
  </w:style>
  <w:style w:type="paragraph" w:styleId="TeksIsi3">
    <w:name w:val="Body Text 3"/>
    <w:basedOn w:val="Normal"/>
    <w:link w:val="TeksIsi3KAR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286B2E"/>
    <w:rPr>
      <w:spacing w:val="4"/>
      <w:sz w:val="16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286B2E"/>
    <w:pPr>
      <w:spacing w:after="24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286B2E"/>
    <w:rPr>
      <w:spacing w:val="4"/>
      <w:szCs w:val="20"/>
    </w:rPr>
  </w:style>
  <w:style w:type="paragraph" w:styleId="IndenTeksIsi">
    <w:name w:val="Body Text Indent"/>
    <w:basedOn w:val="Normal"/>
    <w:link w:val="IndenTeksIsiKAR"/>
    <w:uiPriority w:val="99"/>
    <w:semiHidden/>
    <w:unhideWhenUsed/>
    <w:rsid w:val="00286B2E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286B2E"/>
    <w:rPr>
      <w:spacing w:val="4"/>
      <w:szCs w:val="20"/>
    </w:rPr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286B2E"/>
    <w:pPr>
      <w:spacing w:after="24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286B2E"/>
    <w:rPr>
      <w:spacing w:val="4"/>
      <w:szCs w:val="20"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286B2E"/>
    <w:rPr>
      <w:spacing w:val="4"/>
      <w:szCs w:val="20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286B2E"/>
    <w:rPr>
      <w:spacing w:val="4"/>
      <w:sz w:val="16"/>
      <w:szCs w:val="16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KisiBerwarna">
    <w:name w:val="Colorful Grid"/>
    <w:basedOn w:val="Tabel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286B2E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286B2E"/>
    <w:rPr>
      <w:spacing w:val="4"/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286B2E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286B2E"/>
    <w:rPr>
      <w:b/>
      <w:bCs/>
      <w:spacing w:val="4"/>
      <w:sz w:val="20"/>
      <w:szCs w:val="20"/>
    </w:rPr>
  </w:style>
  <w:style w:type="table" w:styleId="DaftarGelap">
    <w:name w:val="Dark List"/>
    <w:basedOn w:val="Tabel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etaDokumen">
    <w:name w:val="Document Map"/>
    <w:basedOn w:val="Normal"/>
    <w:link w:val="PetaDokumenK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286B2E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286B2E"/>
    <w:rPr>
      <w:spacing w:val="4"/>
      <w:szCs w:val="20"/>
    </w:rPr>
  </w:style>
  <w:style w:type="character" w:styleId="Penekanan">
    <w:name w:val="Emphasis"/>
    <w:basedOn w:val="FontParagrafDefault"/>
    <w:uiPriority w:val="20"/>
    <w:semiHidden/>
    <w:unhideWhenUsed/>
    <w:qFormat/>
    <w:rsid w:val="00286B2E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286B2E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286B2E"/>
    <w:rPr>
      <w:spacing w:val="4"/>
      <w:sz w:val="20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286B2E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286B2E"/>
    <w:rPr>
      <w:spacing w:val="4"/>
      <w:sz w:val="20"/>
      <w:szCs w:val="20"/>
    </w:rPr>
  </w:style>
  <w:style w:type="table" w:styleId="TabelKisi1Terang">
    <w:name w:val="Grid Table 1 Light"/>
    <w:basedOn w:val="Tabel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3">
    <w:name w:val="Grid Table 3"/>
    <w:basedOn w:val="Tabel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kronimHTML">
    <w:name w:val="HTML Acronym"/>
    <w:basedOn w:val="FontParagrafDefault"/>
    <w:uiPriority w:val="99"/>
    <w:semiHidden/>
    <w:unhideWhenUsed/>
    <w:rsid w:val="00286B2E"/>
  </w:style>
  <w:style w:type="paragraph" w:styleId="AlamatHTML">
    <w:name w:val="HTML Address"/>
    <w:basedOn w:val="Normal"/>
    <w:link w:val="AlamatHTMLKAR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286B2E"/>
    <w:rPr>
      <w:i/>
      <w:iCs/>
      <w:spacing w:val="4"/>
      <w:szCs w:val="20"/>
    </w:rPr>
  </w:style>
  <w:style w:type="character" w:styleId="SebutanHTML">
    <w:name w:val="HTML Cite"/>
    <w:basedOn w:val="FontParagrafDefault"/>
    <w:uiPriority w:val="99"/>
    <w:semiHidden/>
    <w:unhideWhenUsed/>
    <w:rsid w:val="00286B2E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286B2E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286B2E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286B2E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KisiCahaya">
    <w:name w:val="Light Grid"/>
    <w:basedOn w:val="Tabel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286B2E"/>
  </w:style>
  <w:style w:type="paragraph" w:styleId="Daftar">
    <w:name w:val="List"/>
    <w:basedOn w:val="Normal"/>
    <w:uiPriority w:val="99"/>
    <w:semiHidden/>
    <w:unhideWhenUsed/>
    <w:rsid w:val="00286B2E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286B2E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286B2E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286B2E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286B2E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286B2E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286B2E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286B2E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2">
    <w:name w:val="List Table 2"/>
    <w:basedOn w:val="Tabel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3">
    <w:name w:val="List Table 3"/>
    <w:basedOn w:val="Tabel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KisiSedang1">
    <w:name w:val="Medium Grid 1"/>
    <w:basedOn w:val="Tabel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TidakAdaSpasi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286B2E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286B2E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286B2E"/>
    <w:rPr>
      <w:spacing w:val="4"/>
      <w:szCs w:val="20"/>
    </w:rPr>
  </w:style>
  <w:style w:type="character" w:styleId="NomorHalaman">
    <w:name w:val="page number"/>
    <w:basedOn w:val="FontParagrafDefault"/>
    <w:uiPriority w:val="99"/>
    <w:semiHidden/>
    <w:unhideWhenUsed/>
    <w:rsid w:val="00286B2E"/>
  </w:style>
  <w:style w:type="table" w:styleId="TabelKosong1">
    <w:name w:val="Plain Table 1"/>
    <w:basedOn w:val="TabelNormal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Kuat">
    <w:name w:val="Strong"/>
    <w:basedOn w:val="FontParagrafDefault"/>
    <w:uiPriority w:val="22"/>
    <w:semiHidden/>
    <w:unhideWhenUsed/>
    <w:qFormat/>
    <w:rsid w:val="00286B2E"/>
    <w:rPr>
      <w:b/>
      <w:bCs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Efek3-DTabel1">
    <w:name w:val="Table 3D effects 1"/>
    <w:basedOn w:val="TabelNormal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">
    <w:name w:val="Table Grid"/>
    <w:basedOn w:val="TabelNormal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isiTabel1">
    <w:name w:val="Table Grid 1"/>
    <w:basedOn w:val="Tabel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286B2E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286B2E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86B2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86B2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86B2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6B2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86B2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86B2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6B2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6B2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86B2E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286B2E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F74E37" w:rsidRDefault="00294AAF">
          <w:r>
            <w:rPr>
              <w:lang w:bidi="id-ID"/>
            </w:rPr>
            <w:t>Alamat Jalan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F74E37" w:rsidRDefault="00294AAF">
          <w:r>
            <w:rPr>
              <w:lang w:bidi="id-ID"/>
            </w:rPr>
            <w:t>Kota, Kode Pos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F74E37" w:rsidRDefault="00294AAF">
          <w:r>
            <w:rPr>
              <w:lang w:bidi="id-ID"/>
            </w:rPr>
            <w:t>Nama Penerima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F74E37" w:rsidRDefault="00294AAF" w:rsidP="00294AAF">
          <w:pPr>
            <w:pStyle w:val="36C95D3AF7A54B2D9D299C5E4A8B39ED9"/>
          </w:pPr>
          <w:r w:rsidRPr="00267983">
            <w:rPr>
              <w:rStyle w:val="ReferensiRumit"/>
              <w:lang w:bidi="id-ID"/>
            </w:rPr>
            <w:t>Nama Penerima</w:t>
          </w:r>
        </w:p>
      </w:docPartBody>
    </w:docPart>
    <w:docPart>
      <w:docPartPr>
        <w:name w:val="C0FA22C479F949AAA9F4D54FEE1E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B3E4-CBC5-45E7-98AA-2955808086AF}"/>
      </w:docPartPr>
      <w:docPartBody>
        <w:p w:rsidR="00F74E37" w:rsidRDefault="00294AAF" w:rsidP="00294AAF">
          <w:pPr>
            <w:pStyle w:val="C0FA22C479F949AAA9F4D54FEE1EC0489"/>
          </w:pPr>
          <w:r w:rsidRPr="00406901">
            <w:rPr>
              <w:rStyle w:val="ReferensiRumit"/>
              <w:lang w:bidi="id-ID"/>
            </w:rPr>
            <w:t>jumlah pembayaran</w:t>
          </w:r>
        </w:p>
      </w:docPartBody>
    </w:docPart>
    <w:docPart>
      <w:docPartPr>
        <w:name w:val="E5A86F598FCA40D3B93CDE484908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D4E7-E4BB-48C3-9211-3004420755F3}"/>
      </w:docPartPr>
      <w:docPartBody>
        <w:p w:rsidR="00F74E37" w:rsidRDefault="00294AAF" w:rsidP="00294AAF">
          <w:pPr>
            <w:pStyle w:val="E5A86F598FCA40D3B93CDE484908B8A39"/>
          </w:pPr>
          <w:r w:rsidRPr="00406901">
            <w:rPr>
              <w:rStyle w:val="ReferensiRumit"/>
              <w:lang w:bidi="id-ID"/>
            </w:rPr>
            <w:t>nomor pembayaran</w:t>
          </w:r>
        </w:p>
      </w:docPartBody>
    </w:docPart>
    <w:docPart>
      <w:docPartPr>
        <w:name w:val="4F94DFE27DEA4C03A1F374311A62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E7D7-AB2A-4930-A8E7-3ECC56271198}"/>
      </w:docPartPr>
      <w:docPartBody>
        <w:p w:rsidR="00F74E37" w:rsidRDefault="00294AAF" w:rsidP="00294AAF">
          <w:pPr>
            <w:pStyle w:val="4F94DFE27DEA4C03A1F374311A627D179"/>
          </w:pPr>
          <w:r>
            <w:rPr>
              <w:rStyle w:val="ReferensiRumit"/>
              <w:lang w:bidi="id-ID"/>
            </w:rPr>
            <w:t>telepon</w:t>
          </w:r>
        </w:p>
      </w:docPartBody>
    </w:docPart>
    <w:docPart>
      <w:docPartPr>
        <w:name w:val="E65FDE8A80FE435DA419F99D01C6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B42-F8DE-4DB8-8162-0771F6F439AA}"/>
      </w:docPartPr>
      <w:docPartBody>
        <w:p w:rsidR="00F74E37" w:rsidRDefault="00294AAF" w:rsidP="00294AAF">
          <w:pPr>
            <w:pStyle w:val="E65FDE8A80FE435DA419F99D01C6EA489"/>
          </w:pPr>
          <w:r w:rsidRPr="00406901">
            <w:rPr>
              <w:rStyle w:val="ReferensiRumit"/>
              <w:lang w:bidi="id-ID"/>
            </w:rPr>
            <w:t>jumlah hari</w:t>
          </w:r>
        </w:p>
      </w:docPartBody>
    </w:docPart>
    <w:docPart>
      <w:docPartPr>
        <w:name w:val="A6C12EA355F24F5F990A0F0CC21B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0019-E9E3-40D3-89D5-AAC3B3E4079A}"/>
      </w:docPartPr>
      <w:docPartBody>
        <w:p w:rsidR="00F74E37" w:rsidRDefault="00294AAF" w:rsidP="00294AAF">
          <w:pPr>
            <w:pStyle w:val="A6C12EA355F24F5F990A0F0CC21B94D29"/>
          </w:pPr>
          <w:r w:rsidRPr="00406901">
            <w:rPr>
              <w:rStyle w:val="ReferensiRumit"/>
              <w:lang w:bidi="id-ID"/>
            </w:rPr>
            <w:t>jumlah</w:t>
          </w:r>
        </w:p>
      </w:docPartBody>
    </w:docPart>
    <w:docPart>
      <w:docPartPr>
        <w:name w:val="213CE8F2F85B48BAABA3A1106E29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E882-E965-45B6-AB52-703A2B7D61D0}"/>
      </w:docPartPr>
      <w:docPartBody>
        <w:p w:rsidR="00F74E37" w:rsidRDefault="00294AAF">
          <w:r>
            <w:rPr>
              <w:lang w:bidi="id-ID"/>
            </w:rPr>
            <w:t>Nama Perusahaan</w:t>
          </w:r>
        </w:p>
      </w:docPartBody>
    </w:docPart>
    <w:docPart>
      <w:docPartPr>
        <w:name w:val="579974CB2BD7427C8B43B30EF6F4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E060-EF7D-497E-9794-C6F01F702EB5}"/>
      </w:docPartPr>
      <w:docPartBody>
        <w:p w:rsidR="00F74E37" w:rsidRDefault="00294AAF">
          <w:r>
            <w:rPr>
              <w:lang w:bidi="id-ID"/>
            </w:rPr>
            <w:t>Jabatan</w:t>
          </w:r>
        </w:p>
      </w:docPartBody>
    </w:docPart>
    <w:docPart>
      <w:docPartPr>
        <w:name w:val="A7624632B3CA413FB85C13DD9EA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2C91-9BBA-465E-994F-A4E52C3E55F6}"/>
      </w:docPartPr>
      <w:docPartBody>
        <w:p w:rsidR="00294AAF" w:rsidRDefault="00294AAF">
          <w:r>
            <w:rPr>
              <w:lang w:bidi="id-ID"/>
            </w:rPr>
            <w:t>Nama Anda</w:t>
          </w:r>
        </w:p>
      </w:docPartBody>
    </w:docPart>
    <w:docPart>
      <w:docPartPr>
        <w:name w:val="62F214A7BB9E4327BD6199DEF9B1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F6CB-2C18-4E9E-82C9-D6B711C389DE}"/>
      </w:docPartPr>
      <w:docPartBody>
        <w:p w:rsidR="00294AAF" w:rsidRDefault="00294AAF" w:rsidP="00F74E37">
          <w:pPr>
            <w:pStyle w:val="62F214A7BB9E4327BD6199DEF9B12213"/>
          </w:pPr>
          <w:r w:rsidRPr="00404FD0">
            <w:rPr>
              <w:lang w:bidi="id-ID"/>
            </w:rPr>
            <w:t>Nama Anda</w:t>
          </w:r>
        </w:p>
      </w:docPartBody>
    </w:docPart>
    <w:docPart>
      <w:docPartPr>
        <w:name w:val="749F3837A9504C6C941011E47EE0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BE22-2053-4BEB-AB79-D220860D2C0B}"/>
      </w:docPartPr>
      <w:docPartBody>
        <w:p w:rsidR="00294AAF" w:rsidRDefault="00294AAF">
          <w:r>
            <w:rPr>
              <w:lang w:bidi="id-ID"/>
            </w:rPr>
            <w:t>Tanggal</w:t>
          </w:r>
        </w:p>
      </w:docPartBody>
    </w:docPart>
    <w:docPart>
      <w:docPartPr>
        <w:name w:val="55C2010CF56C4B29B398D8B81A7D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F0D0-D115-45D8-85CA-938E1AA8DB0E}"/>
      </w:docPartPr>
      <w:docPartBody>
        <w:p w:rsidR="00294AAF" w:rsidRDefault="00294AAF" w:rsidP="00F74E37">
          <w:pPr>
            <w:pStyle w:val="55C2010CF56C4B29B398D8B81A7D4B48"/>
          </w:pPr>
          <w:r w:rsidRPr="00404FD0">
            <w:rPr>
              <w:lang w:bidi="id-ID"/>
            </w:rPr>
            <w:t>Tanggal</w:t>
          </w:r>
        </w:p>
      </w:docPartBody>
    </w:docPart>
    <w:docPart>
      <w:docPartPr>
        <w:name w:val="9B139BE1ADB945D99EDFA2AB4FF6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9F50-634A-4337-88F5-06E063A26B21}"/>
      </w:docPartPr>
      <w:docPartBody>
        <w:p w:rsidR="00294AAF" w:rsidRDefault="00294AAF" w:rsidP="00294AAF">
          <w:pPr>
            <w:pStyle w:val="9B139BE1ADB945D99EDFA2AB4FF6CEFC5"/>
          </w:pPr>
          <w:r w:rsidRPr="00406901">
            <w:rPr>
              <w:rStyle w:val="ReferensiRumit"/>
              <w:lang w:bidi="id-ID"/>
            </w:rPr>
            <w:t>tanggal</w:t>
          </w:r>
        </w:p>
      </w:docPartBody>
    </w:docPart>
    <w:docPart>
      <w:docPartPr>
        <w:name w:val="DF579A4E21AC4634A7934F89656D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19BB-92AF-4ECD-BCDB-2C14D79EAB52}"/>
      </w:docPartPr>
      <w:docPartBody>
        <w:p w:rsidR="00294AAF" w:rsidRDefault="00294AAF">
          <w:r>
            <w:rPr>
              <w:lang w:bidi="id-ID"/>
            </w:rPr>
            <w:t>Apa alasan Anda belum membayar tagihan sejumlah</w:t>
          </w:r>
        </w:p>
      </w:docPartBody>
    </w:docPart>
    <w:docPart>
      <w:docPartPr>
        <w:name w:val="90E756F1CF8B423199F19877B4C8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B78F-DE88-471D-844F-6734B0A71CD1}"/>
      </w:docPartPr>
      <w:docPartBody>
        <w:p w:rsidR="00294AAF" w:rsidRDefault="00294AAF">
          <w:r>
            <w:rPr>
              <w:lang w:bidi="id-ID"/>
            </w:rPr>
            <w:t>Perjanjian kredit yang Anda tanda tangani menyatakan bahwa Anda setuju untuk membayar tagihan ini dalam</w:t>
          </w:r>
        </w:p>
      </w:docPartBody>
    </w:docPart>
    <w:docPart>
      <w:docPartPr>
        <w:name w:val="9778FFDA3CF54FA58D5C363F55C6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B9B3-AB73-48C1-ADD2-B3042CA9EB4C}"/>
      </w:docPartPr>
      <w:docPartBody>
        <w:p w:rsidR="00294AAF" w:rsidRDefault="00294AAF">
          <w:r>
            <w:rPr>
              <w:lang w:bidi="id-ID"/>
            </w:rPr>
            <w:t>angsuran. Pembayaran</w:t>
          </w:r>
        </w:p>
      </w:docPartBody>
    </w:docPart>
    <w:docPart>
      <w:docPartPr>
        <w:name w:val="DAC3624CEF6A4A8CB2E411B3B70E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C758-9B2E-47CA-8C50-3049241E47E6}"/>
      </w:docPartPr>
      <w:docPartBody>
        <w:p w:rsidR="00294AAF" w:rsidRDefault="00294AAF">
          <w:r>
            <w:rPr>
              <w:lang w:bidi="id-ID"/>
            </w:rPr>
            <w:t>Anda telah lewat jatuh tempo selama</w:t>
          </w:r>
        </w:p>
      </w:docPartBody>
    </w:docPart>
    <w:docPart>
      <w:docPartPr>
        <w:name w:val="FC4354AF7AF4406B90EB7C565869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5EBA-0B75-49FB-AE31-7E44FA127A0B}"/>
      </w:docPartPr>
      <w:docPartBody>
        <w:p w:rsidR="00294AAF" w:rsidRDefault="00294AAF">
          <w:r>
            <w:rPr>
              <w:lang w:bidi="id-ID"/>
            </w:rPr>
            <w:t>hari.</w:t>
          </w:r>
        </w:p>
      </w:docPartBody>
    </w:docPart>
    <w:docPart>
      <w:docPartPr>
        <w:name w:val="231E3CCF5679442E938441EF9E26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D870-59CE-41DB-9BBB-9DAA19EFEA49}"/>
      </w:docPartPr>
      <w:docPartBody>
        <w:p w:rsidR="00294AAF" w:rsidRDefault="00294AAF">
          <w:r>
            <w:rPr>
              <w:lang w:bidi="id-ID"/>
            </w:rPr>
            <w:t>Harap lakukan pembayaran sejumlah</w:t>
          </w:r>
        </w:p>
      </w:docPartBody>
    </w:docPart>
    <w:docPart>
      <w:docPartPr>
        <w:name w:val="4830761C139D4BBF8F2FBC882B06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C169-A257-43F9-97E0-FD574E2C15C2}"/>
      </w:docPartPr>
      <w:docPartBody>
        <w:p w:rsidR="00294AAF" w:rsidRDefault="00294AAF">
          <w:r>
            <w:rPr>
              <w:lang w:bidi="id-ID"/>
            </w:rPr>
            <w:t>pada</w:t>
          </w:r>
        </w:p>
      </w:docPartBody>
    </w:docPart>
    <w:docPart>
      <w:docPartPr>
        <w:name w:val="A6FB8716C8EE489BA14C8E3487C8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5088-3369-4059-B5EE-4EB91F4EBA44}"/>
      </w:docPartPr>
      <w:docPartBody>
        <w:p w:rsidR="00294AAF" w:rsidRDefault="00294AAF" w:rsidP="00294AAF">
          <w:pPr>
            <w:pStyle w:val="A6FB8716C8EE489BA14C8E3487C807B34"/>
          </w:pPr>
          <w:r w:rsidRPr="00406901">
            <w:rPr>
              <w:rStyle w:val="ReferensiRumit"/>
              <w:lang w:bidi="id-ID"/>
            </w:rPr>
            <w:t>tanggal</w:t>
          </w:r>
        </w:p>
      </w:docPartBody>
    </w:docPart>
    <w:docPart>
      <w:docPartPr>
        <w:name w:val="FD884AC45CB7469B96505867BEC6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FD1E-63C0-49DB-BCF5-F4DBFA5223DF}"/>
      </w:docPartPr>
      <w:docPartBody>
        <w:p w:rsidR="00294AAF" w:rsidRDefault="00294AAF">
          <w:r>
            <w:rPr>
              <w:lang w:bidi="id-ID"/>
            </w:rPr>
            <w:t>Jika memiliki pertanyaan atau masalah mengenai tagihan ini, silakan hubungi saya di</w:t>
          </w:r>
        </w:p>
      </w:docPartBody>
    </w:docPart>
    <w:docPart>
      <w:docPartPr>
        <w:name w:val="46D5EE846FF34034B7D8D2E8ECD7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13BE-7352-49D7-A820-26F810A4CC5F}"/>
      </w:docPartPr>
      <w:docPartBody>
        <w:p w:rsidR="00294AAF" w:rsidRDefault="00294AAF">
          <w:r>
            <w:rPr>
              <w:lang w:bidi="id-ID"/>
            </w:rPr>
            <w:t>Kegagalan untuk mengirimkan jumlah total pada</w:t>
          </w:r>
        </w:p>
      </w:docPartBody>
    </w:docPart>
    <w:docPart>
      <w:docPartPr>
        <w:name w:val="9220B254BDEF4AAC9F8936CEC512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58DC-026B-4F48-8561-10A01770ADAA}"/>
      </w:docPartPr>
      <w:docPartBody>
        <w:p w:rsidR="00294AAF" w:rsidRDefault="00294AAF">
          <w:r>
            <w:rPr>
              <w:lang w:bidi="id-ID"/>
            </w:rPr>
            <w:t>dapat berarti akun Anda telah diserahkan kepada agen penagihan. Membutuhkan perhatian Anda segera untuk mengatasi masalah ini.</w:t>
          </w:r>
        </w:p>
      </w:docPartBody>
    </w:docPart>
    <w:docPart>
      <w:docPartPr>
        <w:name w:val="2E63ED1078824A7081AB54750794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11B3-308E-4472-8ABD-CFB05D3D4F39}"/>
      </w:docPartPr>
      <w:docPartBody>
        <w:p w:rsidR="00294AAF" w:rsidRDefault="00294AAF">
          <w:r>
            <w:rPr>
              <w:lang w:bidi="id-ID"/>
            </w:rPr>
            <w:t>Hormat saya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37"/>
    <w:rsid w:val="00294AAF"/>
    <w:rsid w:val="00340BD6"/>
    <w:rsid w:val="006276BF"/>
    <w:rsid w:val="00F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294AAF"/>
    <w:rPr>
      <w:color w:val="808080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A6C12EA355F24F5F990A0F0CC21B94D21">
    <w:name w:val="A6C12EA355F24F5F990A0F0CC21B94D2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0FA22C479F949AAA9F4D54FEE1EC0482">
    <w:name w:val="C0FA22C479F949AAA9F4D54FEE1EC0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5A86F598FCA40D3B93CDE484908B8A32">
    <w:name w:val="E5A86F598FCA40D3B93CDE484908B8A3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65FDE8A80FE435DA419F99D01C6EA482">
    <w:name w:val="E65FDE8A80FE435DA419F99D01C6EA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F94DFE27DEA4C03A1F374311A627D172">
    <w:name w:val="4F94DFE27DEA4C03A1F374311A627D17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2CF69864339D4D9EAA9950F5985F2A5A2">
    <w:name w:val="2CF69864339D4D9EAA9950F5985F2A5A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">
    <w:name w:val="A6C12EA355F24F5F990A0F0CC21B94D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">
    <w:name w:val="C0FA22C479F949AAA9F4D54FEE1EC0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">
    <w:name w:val="E5A86F598FCA40D3B93CDE484908B8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">
    <w:name w:val="E65FDE8A80FE435DA419F99D01C6EA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">
    <w:name w:val="2CF69864339D4D9EAA9950F5985F2A5A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">
    <w:name w:val="4F94DFE27DEA4C03A1F374311A627D17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2F214A7BB9E4327BD6199DEF9B12213">
    <w:name w:val="62F214A7BB9E4327BD6199DEF9B12213"/>
    <w:rsid w:val="00F74E37"/>
    <w:rPr>
      <w:kern w:val="0"/>
      <w14:ligatures w14:val="none"/>
    </w:rPr>
  </w:style>
  <w:style w:type="paragraph" w:customStyle="1" w:styleId="55C2010CF56C4B29B398D8B81A7D4B48">
    <w:name w:val="55C2010CF56C4B29B398D8B81A7D4B48"/>
    <w:rsid w:val="00F74E37"/>
    <w:rPr>
      <w:kern w:val="0"/>
      <w14:ligatures w14:val="none"/>
    </w:rPr>
  </w:style>
  <w:style w:type="paragraph" w:customStyle="1" w:styleId="36C95D3AF7A54B2D9D299C5E4A8B39ED1">
    <w:name w:val="36C95D3AF7A54B2D9D299C5E4A8B39ED1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2">
    <w:name w:val="A6C12EA355F24F5F990A0F0CC21B94D2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1">
    <w:name w:val="C0FA22C479F949AAA9F4D54FEE1EC0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1">
    <w:name w:val="E5A86F598FCA40D3B93CDE484908B8A3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1">
    <w:name w:val="E65FDE8A80FE435DA419F99D01C6EA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1">
    <w:name w:val="2CF69864339D4D9EAA9950F5985F2A5A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1">
    <w:name w:val="4F94DFE27DEA4C03A1F374311A627D17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3">
    <w:name w:val="36C95D3AF7A54B2D9D299C5E4A8B39ED3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3">
    <w:name w:val="A6C12EA355F24F5F990A0F0CC21B94D2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3">
    <w:name w:val="C0FA22C479F949AAA9F4D54FEE1EC0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3">
    <w:name w:val="E5A86F598FCA40D3B93CDE484908B8A3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3">
    <w:name w:val="E65FDE8A80FE435DA419F99D01C6EA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3">
    <w:name w:val="2CF69864339D4D9EAA9950F5985F2A5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3">
    <w:name w:val="4F94DFE27DEA4C03A1F374311A627D17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4">
    <w:name w:val="36C95D3AF7A54B2D9D299C5E4A8B39ED4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4">
    <w:name w:val="A6C12EA355F24F5F990A0F0CC21B94D2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4">
    <w:name w:val="C0FA22C479F949AAA9F4D54FEE1EC0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4">
    <w:name w:val="E5A86F598FCA40D3B93CDE484908B8A3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4">
    <w:name w:val="E65FDE8A80FE435DA419F99D01C6EA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CF69864339D4D9EAA9950F5985F2A5A4">
    <w:name w:val="2CF69864339D4D9EAA9950F5985F2A5A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4">
    <w:name w:val="4F94DFE27DEA4C03A1F374311A627D17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">
    <w:name w:val="9B139BE1ADB945D99EDFA2AB4FF6CEFC"/>
    <w:rsid w:val="00F74E37"/>
    <w:rPr>
      <w:kern w:val="0"/>
      <w14:ligatures w14:val="none"/>
    </w:rPr>
  </w:style>
  <w:style w:type="paragraph" w:customStyle="1" w:styleId="36C95D3AF7A54B2D9D299C5E4A8B39ED5">
    <w:name w:val="36C95D3AF7A54B2D9D299C5E4A8B39ED5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ReferensiRumit">
    <w:name w:val="Subtle Reference"/>
    <w:basedOn w:val="FontParagrafDefault"/>
    <w:uiPriority w:val="4"/>
    <w:qFormat/>
    <w:rsid w:val="00294AAF"/>
    <w:rPr>
      <w:caps w:val="0"/>
      <w:smallCaps w:val="0"/>
      <w:color w:val="5A5A5A" w:themeColor="text1" w:themeTint="A5"/>
    </w:rPr>
  </w:style>
  <w:style w:type="paragraph" w:customStyle="1" w:styleId="A6C12EA355F24F5F990A0F0CC21B94D25">
    <w:name w:val="A6C12EA355F24F5F990A0F0CC21B94D2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5">
    <w:name w:val="C0FA22C479F949AAA9F4D54FEE1EC0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5">
    <w:name w:val="E5A86F598FCA40D3B93CDE484908B8A3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5">
    <w:name w:val="E65FDE8A80FE435DA419F99D01C6EA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">
    <w:name w:val="A6FB8716C8EE489BA14C8E3487C807B3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5">
    <w:name w:val="4F94DFE27DEA4C03A1F374311A627D17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1">
    <w:name w:val="9B139BE1ADB945D99EDFA2AB4FF6CEFC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6">
    <w:name w:val="36C95D3AF7A54B2D9D299C5E4A8B39ED6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6">
    <w:name w:val="A6C12EA355F24F5F990A0F0CC21B94D2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6">
    <w:name w:val="C0FA22C479F949AAA9F4D54FEE1EC0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6">
    <w:name w:val="E5A86F598FCA40D3B93CDE484908B8A3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6">
    <w:name w:val="E65FDE8A80FE435DA419F99D01C6EA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1">
    <w:name w:val="A6FB8716C8EE489BA14C8E3487C807B3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6">
    <w:name w:val="4F94DFE27DEA4C03A1F374311A627D17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2">
    <w:name w:val="9B139BE1ADB945D99EDFA2AB4FF6CEFC2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7">
    <w:name w:val="36C95D3AF7A54B2D9D299C5E4A8B39ED7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7">
    <w:name w:val="A6C12EA355F24F5F990A0F0CC21B94D2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7">
    <w:name w:val="C0FA22C479F949AAA9F4D54FEE1EC0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7">
    <w:name w:val="E5A86F598FCA40D3B93CDE484908B8A3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7">
    <w:name w:val="E65FDE8A80FE435DA419F99D01C6EA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2">
    <w:name w:val="A6FB8716C8EE489BA14C8E3487C807B32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7">
    <w:name w:val="4F94DFE27DEA4C03A1F374311A627D17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3">
    <w:name w:val="9B139BE1ADB945D99EDFA2AB4FF6CEFC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8">
    <w:name w:val="36C95D3AF7A54B2D9D299C5E4A8B39ED8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8">
    <w:name w:val="A6C12EA355F24F5F990A0F0CC21B94D2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8">
    <w:name w:val="C0FA22C479F949AAA9F4D54FEE1EC0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8">
    <w:name w:val="E5A86F598FCA40D3B93CDE484908B8A3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8">
    <w:name w:val="E65FDE8A80FE435DA419F99D01C6EA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3">
    <w:name w:val="A6FB8716C8EE489BA14C8E3487C807B3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8">
    <w:name w:val="4F94DFE27DEA4C03A1F374311A627D17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4">
    <w:name w:val="9B139BE1ADB945D99EDFA2AB4FF6CEFC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9">
    <w:name w:val="36C95D3AF7A54B2D9D299C5E4A8B39ED9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9">
    <w:name w:val="A6C12EA355F24F5F990A0F0CC21B94D2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9">
    <w:name w:val="C0FA22C479F949AAA9F4D54FEE1EC0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9">
    <w:name w:val="E5A86F598FCA40D3B93CDE484908B8A3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9">
    <w:name w:val="E65FDE8A80FE435DA419F99D01C6EA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4">
    <w:name w:val="A6FB8716C8EE489BA14C8E3487C807B3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9">
    <w:name w:val="4F94DFE27DEA4C03A1F374311A627D17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5">
    <w:name w:val="9B139BE1ADB945D99EDFA2AB4FF6CEFC5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Office_16063705_TF04021792.dotx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2</cp:revision>
  <dcterms:created xsi:type="dcterms:W3CDTF">2012-06-26T00:51:00Z</dcterms:created>
  <dcterms:modified xsi:type="dcterms:W3CDTF">2017-09-30T03:30:00Z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