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D5413C">
      <w:pPr>
        <w:pStyle w:val="Fnykp"/>
      </w:pPr>
      <w:r>
        <w:rPr>
          <w:lang w:val="hu-HU" w:eastAsia="hu-HU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Kép 3" descr="Hatalmas oszlopok alulnézetből a kék ég a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Default="009B4942" w:rsidP="00D5413C">
      <w:pPr>
        <w:pStyle w:val="Cm"/>
      </w:pPr>
      <w:sdt>
        <w:sdtPr>
          <w:alias w:val="Jelentés címe:"/>
          <w:tag w:val="Jelentés címe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hu"/>
            </w:rPr>
            <w:t>Jelentés címe</w:t>
          </w:r>
        </w:sdtContent>
      </w:sdt>
    </w:p>
    <w:p w:rsidR="001638F6" w:rsidRPr="00D5413C" w:rsidRDefault="009B4942" w:rsidP="00D5413C">
      <w:pPr>
        <w:pStyle w:val="Alcm"/>
      </w:pPr>
      <w:sdt>
        <w:sdtPr>
          <w:alias w:val="Jelentés alcíme:"/>
          <w:tag w:val="Jelentés alcíme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hu"/>
            </w:rPr>
            <w:t>JELENTÉS ALCÍME</w:t>
          </w:r>
        </w:sdtContent>
      </w:sdt>
    </w:p>
    <w:p w:rsidR="003422FF" w:rsidRDefault="009B4942" w:rsidP="003422FF">
      <w:pPr>
        <w:pStyle w:val="Kapcsolattartsiadatok"/>
      </w:pPr>
      <w:sdt>
        <w:sdtPr>
          <w:alias w:val="Név:"/>
          <w:tag w:val="Név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>
            <w:rPr>
              <w:lang w:bidi="hu"/>
            </w:rPr>
            <w:t>Név</w:t>
          </w:r>
        </w:sdtContent>
      </w:sdt>
      <w:r w:rsidR="00D5413C">
        <w:rPr>
          <w:lang w:bidi="hu"/>
        </w:rPr>
        <w:t xml:space="preserve"> | </w:t>
      </w:r>
      <w:sdt>
        <w:sdtPr>
          <w:alias w:val="Tanfolyam címe:"/>
          <w:tag w:val="Tanfolyam címe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hu"/>
            </w:rPr>
            <w:t>Tanfolyam címe</w:t>
          </w:r>
        </w:sdtContent>
      </w:sdt>
      <w:r w:rsidR="00D5413C">
        <w:rPr>
          <w:lang w:bidi="hu"/>
        </w:rPr>
        <w:t xml:space="preserve"> | </w:t>
      </w:r>
      <w:sdt>
        <w:sdtPr>
          <w:alias w:val="Dátum:"/>
          <w:tag w:val="Dátum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hu"/>
            </w:rPr>
            <w:t>Dátum</w:t>
          </w:r>
        </w:sdtContent>
      </w:sdt>
      <w:r w:rsidR="003422FF">
        <w:rPr>
          <w:lang w:bidi="hu"/>
        </w:rPr>
        <w:br w:type="page"/>
      </w:r>
    </w:p>
    <w:sdt>
      <w:sdtPr>
        <w:alias w:val="Címsor 1:"/>
        <w:tag w:val="Címsor 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Cmsor1"/>
          </w:pPr>
          <w:r>
            <w:rPr>
              <w:lang w:bidi="hu"/>
            </w:rPr>
            <w:t>Címsor 1</w:t>
          </w:r>
        </w:p>
      </w:sdtContent>
    </w:sdt>
    <w:sdt>
      <w:sdtPr>
        <w:alias w:val="Bekezdésszöveg:"/>
        <w:tag w:val="Bekezdésszöveg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Default="00D5413C" w:rsidP="00D5413C">
          <w:r>
            <w:rPr>
              <w:lang w:bidi="hu"/>
            </w:rPr>
            <w:t>Ha le szeretné cserélni a helyőrző szöveget a lapon, egyszerűen jelölje ki a teljes szöveget, és kezdjen el gépelni. De még ne kezdjen hozzá!</w:t>
          </w:r>
        </w:p>
        <w:p w:rsidR="00D5413C" w:rsidRDefault="00D5413C" w:rsidP="007021DE">
          <w:r>
            <w:rPr>
              <w:lang w:bidi="hu"/>
            </w:rPr>
            <w:t>Először tanulmányozzon néhány tippet, amelyek segítenek a jelentés gyors formázásában. Meg fog lepődni, hogy ez milyen egyszerűen elvégezhető.</w:t>
          </w:r>
        </w:p>
      </w:sdtContent>
    </w:sdt>
    <w:sdt>
      <w:sdtPr>
        <w:alias w:val="Adja meg a listajeles tartalmat:"/>
        <w:tag w:val="Adja meg a listajeles tartalmat: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Felsorols"/>
            <w:numPr>
              <w:ilvl w:val="0"/>
              <w:numId w:val="1"/>
            </w:numPr>
          </w:pPr>
          <w:r w:rsidRPr="00514122">
            <w:rPr>
              <w:lang w:bidi="hu"/>
            </w:rPr>
            <w:t xml:space="preserve">Címsorra van szüksége? A Kezdőlap lap Stílusok gyűjteményében kattintson a kívánt stílusra. </w:t>
          </w:r>
        </w:p>
        <w:p w:rsidR="007021DE" w:rsidRPr="00514122" w:rsidRDefault="007021DE" w:rsidP="007021DE">
          <w:pPr>
            <w:pStyle w:val="Felsorols"/>
            <w:numPr>
              <w:ilvl w:val="0"/>
              <w:numId w:val="1"/>
            </w:numPr>
          </w:pPr>
          <w:r w:rsidRPr="00514122">
            <w:rPr>
              <w:lang w:bidi="hu"/>
            </w:rPr>
            <w:t>A galériában egyéb stílusok, többek között idézethez, számozott listához vagy ilyen listajeles felsoroláshoz valók is találhatók.</w:t>
          </w:r>
        </w:p>
        <w:p w:rsidR="007021DE" w:rsidRPr="00514122" w:rsidRDefault="007021DE" w:rsidP="007021DE">
          <w:pPr>
            <w:pStyle w:val="Felsorols"/>
            <w:numPr>
              <w:ilvl w:val="0"/>
              <w:numId w:val="1"/>
            </w:numPr>
          </w:pPr>
          <w:r w:rsidRPr="00514122">
            <w:rPr>
              <w:lang w:bidi="hu"/>
            </w:rPr>
            <w:t>A legjobb eredmény érdekében szöveg másolásakor vagy szerkesztésekor ne hagyjon szóközt a kijelöléstől balra vagy jobbra.</w:t>
          </w:r>
        </w:p>
      </w:sdtContent>
    </w:sdt>
    <w:p w:rsidR="00D5413C" w:rsidRPr="00D5413C" w:rsidRDefault="009B4942" w:rsidP="00D5413C">
      <w:pPr>
        <w:pStyle w:val="Cmsor2"/>
      </w:pPr>
      <w:sdt>
        <w:sdtPr>
          <w:alias w:val="Címsor 2:"/>
          <w:tag w:val="Címsor 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hu"/>
            </w:rPr>
            <w:t>Címsor 2</w:t>
          </w:r>
        </w:sdtContent>
      </w:sdt>
      <w:bookmarkStart w:id="0" w:name="_GoBack"/>
      <w:bookmarkEnd w:id="0"/>
    </w:p>
    <w:sdt>
      <w:sdtPr>
        <w:alias w:val="Bekezdésszöveg:"/>
        <w:tag w:val="Bekezdésszöveg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Default="007021DE" w:rsidP="007021DE">
          <w:r>
            <w:rPr>
              <w:lang w:bidi="hu"/>
            </w:rPr>
            <w:t>Feltehetően Önnek is annyira tetszik a fedőlapon látható fénykép, mint nekünk, de ha nem felel meg a jelentéséhez, könnyedén lecserélheti a sajátjára.</w:t>
          </w:r>
        </w:p>
        <w:p w:rsidR="001638F6" w:rsidRPr="007021DE" w:rsidRDefault="007021DE" w:rsidP="007021DE">
          <w:r>
            <w:rPr>
              <w:lang w:bidi="hu"/>
            </w:rPr>
            <w:t>Egyszerűen törölje a helyőrző képet. Ezután a Beszúrás lapon a Kép gombra kattintva válasszon egyet a saját fájljai közül.</w:t>
          </w:r>
        </w:p>
      </w:sdtContent>
    </w:sdt>
    <w:sectPr w:rsidR="001638F6" w:rsidRPr="007021DE" w:rsidSect="000766CD">
      <w:footerReference w:type="default" r:id="rId9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42" w:rsidRDefault="009B4942">
      <w:pPr>
        <w:spacing w:before="0" w:after="0" w:line="240" w:lineRule="auto"/>
      </w:pPr>
      <w:r>
        <w:separator/>
      </w:r>
    </w:p>
  </w:endnote>
  <w:endnote w:type="continuationSeparator" w:id="0">
    <w:p w:rsidR="009B4942" w:rsidRDefault="009B49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Pr="005869EA" w:rsidRDefault="00844483">
    <w:pPr>
      <w:pStyle w:val="llb"/>
      <w:rPr>
        <w:lang w:val="hu-HU"/>
      </w:rPr>
    </w:pPr>
    <w:r w:rsidRPr="005869EA">
      <w:rPr>
        <w:lang w:val="hu-HU" w:bidi="hu"/>
      </w:rPr>
      <w:fldChar w:fldCharType="begin"/>
    </w:r>
    <w:r w:rsidRPr="005869EA">
      <w:rPr>
        <w:lang w:val="hu-HU" w:bidi="hu"/>
      </w:rPr>
      <w:instrText xml:space="preserve"> PAGE  \* Arabic  \* MERGEFORMAT </w:instrText>
    </w:r>
    <w:r w:rsidRPr="005869EA">
      <w:rPr>
        <w:lang w:val="hu-HU" w:bidi="hu"/>
      </w:rPr>
      <w:fldChar w:fldCharType="separate"/>
    </w:r>
    <w:r w:rsidR="000766CD">
      <w:rPr>
        <w:noProof/>
        <w:lang w:val="hu-HU" w:bidi="hu"/>
      </w:rPr>
      <w:t>1</w:t>
    </w:r>
    <w:r w:rsidRPr="005869EA">
      <w:rPr>
        <w:lang w:val="hu-HU" w:bidi="hu"/>
      </w:rPr>
      <w:fldChar w:fldCharType="end"/>
    </w:r>
    <w:r w:rsidRPr="005869EA">
      <w:rPr>
        <w:lang w:val="hu-HU"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42" w:rsidRDefault="009B4942">
      <w:pPr>
        <w:spacing w:before="0" w:after="0" w:line="240" w:lineRule="auto"/>
      </w:pPr>
      <w:r>
        <w:separator/>
      </w:r>
    </w:p>
  </w:footnote>
  <w:footnote w:type="continuationSeparator" w:id="0">
    <w:p w:rsidR="009B4942" w:rsidRDefault="009B49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748AA"/>
    <w:rsid w:val="000766CD"/>
    <w:rsid w:val="001638F6"/>
    <w:rsid w:val="001A2000"/>
    <w:rsid w:val="002F7B5F"/>
    <w:rsid w:val="003209D6"/>
    <w:rsid w:val="00334A73"/>
    <w:rsid w:val="003422FF"/>
    <w:rsid w:val="004952C4"/>
    <w:rsid w:val="005869EA"/>
    <w:rsid w:val="005A1C5A"/>
    <w:rsid w:val="00690EFD"/>
    <w:rsid w:val="007021DE"/>
    <w:rsid w:val="00732607"/>
    <w:rsid w:val="00844483"/>
    <w:rsid w:val="00934F1C"/>
    <w:rsid w:val="009B4942"/>
    <w:rsid w:val="009D2231"/>
    <w:rsid w:val="00A122DB"/>
    <w:rsid w:val="00AD165F"/>
    <w:rsid w:val="00B1779B"/>
    <w:rsid w:val="00B47B7A"/>
    <w:rsid w:val="00B646B8"/>
    <w:rsid w:val="00C80BD4"/>
    <w:rsid w:val="00CF3A42"/>
    <w:rsid w:val="00D5413C"/>
    <w:rsid w:val="00D97A7D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h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504"/>
  </w:style>
  <w:style w:type="paragraph" w:styleId="Cmsor1">
    <w:name w:val="heading 1"/>
    <w:basedOn w:val="Norml"/>
    <w:next w:val="Norml"/>
    <w:link w:val="Cmsor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Cmsor3">
    <w:name w:val="heading 3"/>
    <w:basedOn w:val="Norml"/>
    <w:next w:val="Norml"/>
    <w:link w:val="Cmsor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Cmsor5">
    <w:name w:val="heading 5"/>
    <w:basedOn w:val="Norml"/>
    <w:next w:val="Norml"/>
    <w:link w:val="Cmsor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Cmsor6">
    <w:name w:val="heading 6"/>
    <w:basedOn w:val="Norml"/>
    <w:next w:val="Norml"/>
    <w:link w:val="Cmsor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Cmsor8">
    <w:name w:val="heading 8"/>
    <w:basedOn w:val="Norml"/>
    <w:next w:val="Norml"/>
    <w:link w:val="Cmsor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tnus">
    <w:name w:val="Light Shading"/>
    <w:basedOn w:val="Normltblzat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apcsolattartsiadatok">
    <w:name w:val="Kapcsolattartási adatok"/>
    <w:basedOn w:val="Norml"/>
    <w:uiPriority w:val="4"/>
    <w:qFormat/>
    <w:pPr>
      <w:spacing w:before="360" w:after="0"/>
      <w:contextualSpacing/>
      <w:jc w:val="center"/>
    </w:pPr>
  </w:style>
  <w:style w:type="character" w:customStyle="1" w:styleId="Cmsor1Char">
    <w:name w:val="Címsor 1 Char"/>
    <w:basedOn w:val="Bekezdsalapbettpusa"/>
    <w:link w:val="Cmsor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Cmsor6Char">
    <w:name w:val="Címsor 6 Char"/>
    <w:basedOn w:val="Bekezdsalapbettpusa"/>
    <w:link w:val="Cmsor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Felsorols">
    <w:name w:val="List Bullet"/>
    <w:basedOn w:val="Norml"/>
    <w:uiPriority w:val="7"/>
    <w:unhideWhenUsed/>
    <w:qFormat/>
    <w:pPr>
      <w:numPr>
        <w:numId w:val="5"/>
      </w:numPr>
    </w:pPr>
  </w:style>
  <w:style w:type="paragraph" w:styleId="Szmozottlista">
    <w:name w:val="List Number"/>
    <w:basedOn w:val="Norml"/>
    <w:uiPriority w:val="5"/>
    <w:unhideWhenUsed/>
    <w:qFormat/>
    <w:pPr>
      <w:numPr>
        <w:numId w:val="6"/>
      </w:numPr>
      <w:contextualSpacing/>
    </w:pPr>
  </w:style>
  <w:style w:type="paragraph" w:styleId="Cm">
    <w:name w:val="Title"/>
    <w:basedOn w:val="Norml"/>
    <w:link w:val="Cm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CmChar">
    <w:name w:val="Cím Char"/>
    <w:basedOn w:val="Bekezdsalapbettpusa"/>
    <w:link w:val="Cm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lcm">
    <w:name w:val="Subtitle"/>
    <w:basedOn w:val="Norml"/>
    <w:link w:val="Alcm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lcmChar">
    <w:name w:val="Alcím Char"/>
    <w:basedOn w:val="Bekezdsalapbettpusa"/>
    <w:link w:val="Alcm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nykp">
    <w:name w:val="Fénykép"/>
    <w:basedOn w:val="Norml"/>
    <w:uiPriority w:val="1"/>
    <w:qFormat/>
    <w:rsid w:val="00D5413C"/>
    <w:pPr>
      <w:spacing w:before="2400" w:after="400"/>
      <w:jc w:val="center"/>
    </w:pPr>
  </w:style>
  <w:style w:type="paragraph" w:styleId="Kpalrs">
    <w:name w:val="caption"/>
    <w:basedOn w:val="Norml"/>
    <w:next w:val="Norm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Cmsor9Char">
    <w:name w:val="Címsor 9 Char"/>
    <w:basedOn w:val="Bekezdsalapbettpusa"/>
    <w:link w:val="Cmsor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Cmsor8Char">
    <w:name w:val="Címsor 8 Char"/>
    <w:basedOn w:val="Bekezdsalapbettpusa"/>
    <w:link w:val="Cmsor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spacing w:before="0"/>
      <w:outlineLvl w:val="9"/>
    </w:pPr>
  </w:style>
  <w:style w:type="paragraph" w:styleId="llb">
    <w:name w:val="footer"/>
    <w:basedOn w:val="Norml"/>
    <w:link w:val="llb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3422FF"/>
    <w:rPr>
      <w:sz w:val="22"/>
      <w:szCs w:val="16"/>
    </w:rPr>
  </w:style>
  <w:style w:type="paragraph" w:styleId="TJ3">
    <w:name w:val="toc 3"/>
    <w:basedOn w:val="Norml"/>
    <w:next w:val="Norm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J1">
    <w:name w:val="toc 1"/>
    <w:basedOn w:val="Norml"/>
    <w:next w:val="Norml"/>
    <w:autoRedefine/>
    <w:uiPriority w:val="39"/>
    <w:semiHidden/>
    <w:unhideWhenUsed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pPr>
      <w:spacing w:after="100"/>
      <w:ind w:left="2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2DB"/>
    <w:rPr>
      <w:rFonts w:ascii="Tahoma" w:hAnsi="Tahoma" w:cs="Tahoma"/>
      <w:szCs w:val="16"/>
    </w:rPr>
  </w:style>
  <w:style w:type="paragraph" w:styleId="Irodalomjegyzk">
    <w:name w:val="Bibliography"/>
    <w:basedOn w:val="Norml"/>
    <w:next w:val="Norml"/>
    <w:uiPriority w:val="3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Jelentstblzat">
    <w:name w:val="Jelentéstáblázat"/>
    <w:basedOn w:val="Normltblzat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Rcsostblzat">
    <w:name w:val="Table Grid"/>
    <w:basedOn w:val="Normltblzat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2000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2000"/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22DB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122DB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122DB"/>
    <w:rPr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22DB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22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22DB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122DB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122DB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22DB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122DB"/>
    <w:rPr>
      <w:rFonts w:ascii="Consolas" w:hAnsi="Consolas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122DB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122DB"/>
    <w:rPr>
      <w:rFonts w:ascii="Consolas" w:hAnsi="Consolas"/>
      <w:szCs w:val="21"/>
    </w:rPr>
  </w:style>
  <w:style w:type="character" w:styleId="Helyrzszveg">
    <w:name w:val="Placeholder Text"/>
    <w:basedOn w:val="Bekezdsalapbettpusa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4B4A40" w:rsidP="004B4A40">
          <w:pPr>
            <w:pStyle w:val="44947C0028CE4052B88EF5891B5909161"/>
          </w:pPr>
          <w:r w:rsidRPr="00D5413C">
            <w:rPr>
              <w:lang w:bidi="hu"/>
            </w:rPr>
            <w:t>Jelentés címe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4B4A40" w:rsidP="004B4A40">
          <w:pPr>
            <w:pStyle w:val="DE33D168D360439391840590FA072A3F1"/>
          </w:pPr>
          <w:r w:rsidRPr="00D5413C">
            <w:rPr>
              <w:lang w:bidi="hu"/>
            </w:rPr>
            <w:t>JELENTÉS ALCÍME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4B4A40" w:rsidP="004B4A40">
          <w:pPr>
            <w:pStyle w:val="A2AF06443C3143BE9D926851E6790B941"/>
          </w:pPr>
          <w:r>
            <w:rPr>
              <w:lang w:bidi="hu"/>
            </w:rPr>
            <w:t>Név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4B4A40" w:rsidP="004B4A40">
          <w:pPr>
            <w:pStyle w:val="6B9034D0D34D4E59A9B6AC59AD647AC61"/>
          </w:pPr>
          <w:r>
            <w:rPr>
              <w:lang w:bidi="hu"/>
            </w:rPr>
            <w:t>Tanfolyam címe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4B4A40" w:rsidP="004B4A40">
          <w:pPr>
            <w:pStyle w:val="6475456F19084C82AB9404D8CBEE4FA11"/>
          </w:pPr>
          <w:r>
            <w:rPr>
              <w:lang w:bidi="hu"/>
            </w:rPr>
            <w:t>Dátum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4B4A40" w:rsidRDefault="004B4A40" w:rsidP="00D5413C">
          <w:r>
            <w:rPr>
              <w:lang w:bidi="hu"/>
            </w:rPr>
            <w:t>Ha le szeretné cserélni a helyőrző szöveget a lapon, egyszerűen jelölje ki a teljes szöveget, és kezdjen el gépelni. De még ne kezdjen hozzá!</w:t>
          </w:r>
        </w:p>
        <w:p w:rsidR="006E1C06" w:rsidRDefault="004B4A40" w:rsidP="004B4A40">
          <w:pPr>
            <w:pStyle w:val="BD08DFBB63FE45EF995486304986C1F81"/>
          </w:pPr>
          <w:r>
            <w:rPr>
              <w:lang w:bidi="hu"/>
            </w:rPr>
            <w:t>Először tanulmányozzon néhány tippet, amelyek segítenek a jelentés gyors formázásában. Meg fog lepődni, hogy ez milyen egyszerűen elvégezhető.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4B4A40" w:rsidP="004B4A40">
          <w:pPr>
            <w:pStyle w:val="342BC798F1D84D7D882F705554C084031"/>
          </w:pPr>
          <w:r>
            <w:rPr>
              <w:lang w:bidi="hu"/>
            </w:rPr>
            <w:t>Címsor 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4B4A40" w:rsidP="004B4A40">
          <w:pPr>
            <w:pStyle w:val="B07D4EE6FA44440DB5C1EE930F1D9113"/>
          </w:pPr>
          <w:r>
            <w:rPr>
              <w:lang w:bidi="hu"/>
            </w:rPr>
            <w:t>Címsor 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4B4A40" w:rsidRPr="00514122" w:rsidRDefault="004B4A40" w:rsidP="007021DE">
          <w:pPr>
            <w:pStyle w:val="Felsorols"/>
          </w:pPr>
          <w:r w:rsidRPr="00514122">
            <w:rPr>
              <w:lang w:bidi="hu"/>
            </w:rPr>
            <w:t xml:space="preserve">Címsorra van szüksége? A Kezdőlap lap Stílusok gyűjteményében kattintson a kívánt stílusra. </w:t>
          </w:r>
        </w:p>
        <w:p w:rsidR="004B4A40" w:rsidRPr="00514122" w:rsidRDefault="004B4A40" w:rsidP="007021DE">
          <w:pPr>
            <w:pStyle w:val="Felsorols"/>
          </w:pPr>
          <w:r w:rsidRPr="00514122">
            <w:rPr>
              <w:lang w:bidi="hu"/>
            </w:rPr>
            <w:t>A galériában egyéb stílusok, többek között idézethez, számozott listához vagy ilyen listajeles felsoroláshoz valók is találhatók.</w:t>
          </w:r>
        </w:p>
        <w:p w:rsidR="00272FD3" w:rsidRDefault="004B4A40" w:rsidP="004B4A40">
          <w:pPr>
            <w:pStyle w:val="0AED71DBB62A4CDEA13CAF573BBC5E6E1"/>
          </w:pPr>
          <w:r w:rsidRPr="00514122">
            <w:rPr>
              <w:lang w:bidi="hu"/>
            </w:rPr>
            <w:t>A legjobb eredmény érdekében szöveg másolásakor vagy szerkesztésekor ne hagyjon szóközt a kijelöléstől balra vagy jobbra.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4B4A40" w:rsidRDefault="004B4A40" w:rsidP="007021DE">
          <w:r>
            <w:rPr>
              <w:lang w:bidi="hu"/>
            </w:rPr>
            <w:t>Feltehetően Önnek is annyira tetszik a fedőlapon látható fénykép, mint nekünk, de ha nem felel meg a jelentéséhez, könnyedén lecserélheti a sajátjára.</w:t>
          </w:r>
        </w:p>
        <w:p w:rsidR="00272FD3" w:rsidRDefault="004B4A40" w:rsidP="004B4A40">
          <w:pPr>
            <w:pStyle w:val="6187C20BBD924F8387BC59B5018CF65C"/>
          </w:pPr>
          <w:r>
            <w:rPr>
              <w:lang w:bidi="hu"/>
            </w:rPr>
            <w:t>Egyszerűen törölje a helyőrző képet. Ezután a Beszúrás lapon a Kép gombra kattintva válasszon egyet a saját fájljai közül.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170E70"/>
    <w:rsid w:val="00272FD3"/>
    <w:rsid w:val="004B4A40"/>
    <w:rsid w:val="005E04DF"/>
    <w:rsid w:val="006E1C06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04DF"/>
    <w:rPr>
      <w:rFonts w:cs="Times New Roman"/>
      <w:sz w:val="3276"/>
      <w:szCs w:val="3276"/>
    </w:rPr>
  </w:style>
  <w:style w:type="paragraph" w:styleId="Cmsor6">
    <w:name w:val="heading 6"/>
    <w:basedOn w:val="Norml"/>
    <w:next w:val="Norml"/>
    <w:link w:val="Cmsor6Char"/>
    <w:uiPriority w:val="4"/>
    <w:semiHidden/>
    <w:unhideWhenUsed/>
    <w:qFormat/>
    <w:rsid w:val="004B4A40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rsid w:val="004B4A40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Cmsor6Char">
    <w:name w:val="Címsor 6 Char"/>
    <w:basedOn w:val="Bekezdsalapbettpusa"/>
    <w:link w:val="Cmsor6"/>
    <w:uiPriority w:val="4"/>
    <w:semiHidden/>
    <w:rsid w:val="004B4A40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paragraph" w:styleId="Felsorols">
    <w:name w:val="List Bullet"/>
    <w:basedOn w:val="Norml"/>
    <w:uiPriority w:val="7"/>
    <w:unhideWhenUsed/>
    <w:qFormat/>
    <w:rsid w:val="004B4A40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Cm">
    <w:name w:val="Title"/>
    <w:basedOn w:val="Norml"/>
    <w:next w:val="Norml"/>
    <w:link w:val="Cm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character" w:customStyle="1" w:styleId="CmChar">
    <w:name w:val="Cím Char"/>
    <w:basedOn w:val="Bekezdsalapbettpusa"/>
    <w:link w:val="Cm"/>
    <w:uiPriority w:val="10"/>
    <w:rsid w:val="005E04DF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l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44947C0028CE4052B88EF5891B5909161">
    <w:name w:val="44947C0028CE4052B88EF5891B5909161"/>
    <w:rsid w:val="004B4A40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DE33D168D360439391840590FA072A3F1">
    <w:name w:val="DE33D168D360439391840590FA072A3F1"/>
    <w:rsid w:val="004B4A40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1">
    <w:name w:val="A2AF06443C3143BE9D926851E6790B941"/>
    <w:rsid w:val="004B4A40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1">
    <w:name w:val="6B9034D0D34D4E59A9B6AC59AD647AC61"/>
    <w:rsid w:val="004B4A40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1">
    <w:name w:val="6475456F19084C82AB9404D8CBEE4FA11"/>
    <w:rsid w:val="004B4A40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">
    <w:name w:val="B07D4EE6FA44440DB5C1EE930F1D9113"/>
    <w:rsid w:val="004B4A40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paragraph" w:customStyle="1" w:styleId="BD08DFBB63FE45EF995486304986C1F81">
    <w:name w:val="BD08DFBB63FE45EF995486304986C1F81"/>
    <w:rsid w:val="004B4A40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nykp">
    <w:name w:val="Fénykép"/>
    <w:basedOn w:val="Norml"/>
    <w:uiPriority w:val="1"/>
    <w:qFormat/>
    <w:rsid w:val="004B4A40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0AED71DBB62A4CDEA13CAF573BBC5E6E1">
    <w:name w:val="0AED71DBB62A4CDEA13CAF573BBC5E6E1"/>
    <w:rsid w:val="004B4A40"/>
    <w:pPr>
      <w:numPr>
        <w:numId w:val="5"/>
      </w:numPr>
      <w:tabs>
        <w:tab w:val="clear" w:pos="360"/>
      </w:tabs>
      <w:spacing w:before="120" w:after="200" w:line="264" w:lineRule="auto"/>
      <w:ind w:left="720" w:hanging="360"/>
    </w:pPr>
    <w:rPr>
      <w:color w:val="44546A" w:themeColor="text2"/>
      <w:lang w:eastAsia="ja-JP"/>
    </w:rPr>
  </w:style>
  <w:style w:type="paragraph" w:customStyle="1" w:styleId="342BC798F1D84D7D882F705554C084031">
    <w:name w:val="342BC798F1D84D7D882F705554C084031"/>
    <w:rsid w:val="004B4A40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paragraph" w:customStyle="1" w:styleId="6187C20BBD924F8387BC59B5018CF65C">
    <w:name w:val="6187C20BBD924F8387BC59B5018CF65C"/>
    <w:rsid w:val="004B4A40"/>
    <w:pPr>
      <w:spacing w:before="120" w:after="200" w:line="264" w:lineRule="auto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F6DA-2891-4F45-9E52-5A258542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Office_10457267_TF16392938_TF16392938.dotx</Template>
  <TotalTime>3</TotalTime>
  <Pages>2</Pages>
  <Words>127</Words>
  <Characters>877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2016-09-07T23:41:00Z</dcterms:created>
  <dcterms:modified xsi:type="dcterms:W3CDTF">2016-11-22T07:20:00Z</dcterms:modified>
  <cp:version/>
</cp:coreProperties>
</file>