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[Kávé]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Szabadkézi sokszög 6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BDE7B" id="Szabadkézi sokszög 6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NXIiT0RoAACKXAAAOAAAAAAAAAAAAAAAAAC4CAABkcnMvZTJvRG9jLnhtbFBLAQItABQABgAI&#10;AAAAIQCvee642gAAAAQBAAAPAAAAAAAAAAAAAAAAACsdAABkcnMvZG93bnJldi54bWxQSwUGAAAA&#10;AAQABADzAAAAM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[Tea]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Szabadkézi sokszög 1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76FCDE" id="Szabadkézi sokszög 1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Auk&#10;ra3NGgAAIp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[Liszt]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Szabadkézi sokszög 2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F5F59B" id="Szabadkézi sokszög 2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AIEj950RoAACKXAAAOAAAAAAAAAAAAAAAAAC4CAABkcnMvZTJvRG9jLnhtbFBLAQItABQABgAI&#10;AAAAIQCvee642gAAAAQBAAAPAAAAAAAAAAAAAAAAACsdAABkcnMvZG93bnJldi54bWxQSwUGAAAA&#10;AAQABADzAAAAM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Szabadkézi sokszög 3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6B20A6" id="Szabadkézi sokszög 3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CYBONdUaAAAilwAADgAAAAAAAAAAAAAAAAAuAgAAZHJzL2Uyb0RvYy54bWxQSwECLQAU&#10;AAYACAAAACEAr3nuuNoAAAAEAQAADwAAAAAAAAAAAAAAAAAvHQAAZHJzL2Rvd25yZXYueG1sUEsF&#10;BgAAAAAEAAQA8wAAAD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Szabadkézi sokszög 4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0F82B" id="Szabadkézi sokszög 4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sL0BoAACK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E94awvQGgAAIp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Szabadkézi sokszög 5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21BB2" id="Szabadkézi sokszög 5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E7qGkfQGgAAIp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Szabadkézi sokszög 7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754CC" id="Szabadkézi sokszög 7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TM75388aAAAi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Szabadkézi sokszög 8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87D28" id="Szabadkézi sokszög 8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wazD788aAAAi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Szabadkézi sokszög 9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25ED15" id="Szabadkézi sokszög 9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DAPrKj&#10;yxoAACKXAAAOAAAAAAAAAAAAAAAAAC4CAABkcnMvZTJvRG9jLnhtbFBLAQItABQABgAIAAAAIQCv&#10;ee642gAAAAQBAAAPAAAAAAAAAAAAAAAAACUdAABkcnMvZG93bnJldi54bWxQSwUGAAAAAAQABADz&#10;AAAAL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Szabadkézi sokszög 10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C62A6" id="Szabadkézi sokszög 10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hyxUHc8aAAAk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Szabadkézi sokszög 11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81EC02" id="Szabadkézi sokszög 11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lzyx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AioXlz&#10;yxoAACSXAAAOAAAAAAAAAAAAAAAAAC4CAABkcnMvZTJvRG9jLnhtbFBLAQItABQABgAIAAAAIQCv&#10;ee642gAAAAQBAAAPAAAAAAAAAAAAAAAAACUdAABkcnMvZG93bnJldi54bWxQSwUGAAAAAAQABADz&#10;AAAAL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Szabadkézi sokszög 12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486F31" id="Szabadkézi sokszög 12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DNNw/B1BoAACSXAAAOAAAAAAAAAAAAAAAAAC4CAABkcnMvZTJvRG9jLnhtbFBLAQItABQA&#10;BgAIAAAAIQCvee642gAAAAQBAAAPAAAAAAAAAAAAAAAAAC4dAABkcnMvZG93bnJldi54bWxQSwUG&#10;AAAAAAQABADzAAAAN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Szabadkézi sokszög 13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47F711" id="Szabadkézi sokszög 13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KvzR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Gi6&#10;Iq/NGgAAJJ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Szabadkézi sokszög 14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6879D9" id="Szabadkézi sokszög 14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FIck37TGgAAJJcAAA4AAAAAAAAAAAAAAAAALgIAAGRycy9lMm9Eb2MueG1sUEsBAi0AFAAG&#10;AAgAAAAhAK957rjaAAAABAEAAA8AAAAAAAAAAAAAAAAALR0AAGRycy9kb3ducmV2LnhtbFBLBQYA&#10;AAAABAAEAPMAAAA0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Szabadkézi sokszög 15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D478DE" id="Szabadkézi sokszög 15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PeRvhDQGgAAJJ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Szabadkézi sokszög 16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5A68A" id="Szabadkézi sokszög 16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BgHyKLTGgAAJJcAAA4AAAAAAAAAAAAAAAAALgIAAGRycy9lMm9Eb2MueG1sUEsBAi0AFAAG&#10;AAgAAAAhAK957rjaAAAABAEAAA8AAAAAAAAAAAAAAAAALR0AAGRycy9kb3ducmV2LnhtbFBLBQYA&#10;AAAABAAEAPMAAAA0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Szabadkézi sokszög 17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46136" id="Szabadkézi sokszög 17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C9iuXM0RoAACSXAAAOAAAAAAAAAAAAAAAAAC4CAABkcnMvZTJvRG9jLnhtbFBLAQItABQABgAI&#10;AAAAIQCvee642gAAAAQBAAAPAAAAAAAAAAAAAAAAACsdAABkcnMvZG93bnJldi54bWxQSwUGAAAA&#10;AAQABADzAAAAM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Szabadkézi sokszög 18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936FA" id="Szabadkézi sokszög 18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C1N2trQGgAAJJ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Szabadkézi sokszög 19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E618B" id="Szabadkézi sokszög 19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0zB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Szabadkézi sokszög 20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C865D" id="Szabadkézi sokszög 20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Szabadkézi sokszög 21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AE3AA" id="Szabadkézi sokszög 21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5Dyx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BdKH5D&#10;yxoAACSXAAAOAAAAAAAAAAAAAAAAAC4CAABkcnMvZTJvRG9jLnhtbFBLAQItABQABgAIAAAAIQCv&#10;ee642gAAAAQBAAAPAAAAAAAAAAAAAAAAACUdAABkcnMvZG93bnJldi54bWxQSwUGAAAAAAQABADz&#10;AAAAL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Szabadkézi sokszög 22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E93AC" id="Szabadkézi sokszög 22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jxyh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LK+CPHK&#10;GgAAJJ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Szabadkézi sokszög 23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AFB178" id="Szabadkézi sokszög 23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FzMln88aAAAk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Szabadkézi sokszög 24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2DB140" id="Szabadkézi sokszög 24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C2V&#10;lE7NGgAAJJ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Szabadkézi sokszög 27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2A65FC" id="Szabadkézi sokszög 27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MID4vzQGgAAJJ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Szabadkézi sokszög 26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889DAA" id="Szabadkézi sokszög 26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Z47Pks8aAAAk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Szabadkézi sokszög 25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C36AE" id="Szabadkézi sokszög 25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IgYuSDTGgAAJJcAAA4AAAAAAAAAAAAAAAAALgIAAGRycy9lMm9Eb2MueG1sUEsBAi0AFAAG&#10;AAgAAAAhAK957rjaAAAABAEAAA8AAAAAAAAAAAAAAAAALR0AAGRycy9kb3ducmV2LnhtbFBLBQYA&#10;AAAABAAEAPMAAAA0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  <w:tr w:rsidR="00704FD7" w:rsidRPr="00A0146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Szabadkézi sokszög 28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6DD333" id="Szabadkézi sokszög 28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FLE&#10;3erNGgAAJJ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Szabadkézi sokszög 29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331BE5" id="Szabadkézi sokszög 29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173" w:type="dxa"/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704FD7" w:rsidRPr="00A01465" w:rsidRDefault="00A01465">
                <w:pPr>
                  <w:pStyle w:val="Cm"/>
                </w:pPr>
                <w:r w:rsidRPr="00A01465">
                  <w:rPr>
                    <w:lang w:bidi="hu"/>
                  </w:rPr>
                  <w:t>[Címke]</w:t>
                </w:r>
              </w:p>
            </w:sdtContent>
          </w:sdt>
          <w:p w:rsidR="00704FD7" w:rsidRPr="00A01465" w:rsidRDefault="00A01465">
            <w:pPr>
              <w:jc w:val="center"/>
            </w:pPr>
            <w:r w:rsidRPr="00A01465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Szabadkézi sokszög 30" descr="Filigrán stílusú díszítő rajz késsel és villával a középpontb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C9EFF0" id="Szabadkézi sokszög 30" o:spid="_x0000_s1026" alt="Filigrán stílusú díszítő rajz késsel és villával a középpontba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Et+Bi9UaAAAklwAADgAAAAAAAAAAAAAAAAAuAgAAZHJzL2Uyb0RvYy54bWxQSwECLQAU&#10;AAYACAAAACEAr3nuuNoAAAAEAQAADwAAAAAAAAAAAAAAAAAvHQAAZHJzL2Rvd25yZXYueG1sUEsF&#10;BgAAAAAEAAQA8wAAAD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704FD7" w:rsidRPr="00A01465" w:rsidRDefault="00704FD7">
            <w:pPr>
              <w:jc w:val="center"/>
            </w:pPr>
          </w:p>
        </w:tc>
      </w:tr>
    </w:tbl>
    <w:p w:rsidR="00704FD7" w:rsidRPr="00A01465" w:rsidRDefault="00704FD7"/>
    <w:sectPr w:rsidR="00704FD7" w:rsidRPr="00A01465" w:rsidSect="00A0146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7"/>
    <w:rsid w:val="00704FD7"/>
    <w:rsid w:val="00A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hu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266C77" w:rsidRDefault="00266C77" w:rsidP="00266C77">
          <w:pPr>
            <w:pStyle w:val="0EC190D93E314C8885AF05AC3BA56D26"/>
          </w:pPr>
          <w:r w:rsidRPr="00A01465">
            <w:rPr>
              <w:lang w:bidi="hu"/>
            </w:rPr>
            <w:t>[Kávé]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266C77" w:rsidRDefault="00266C77" w:rsidP="00266C77">
          <w:pPr>
            <w:pStyle w:val="14FF179D066C4B4488F990F533B0D6FE"/>
          </w:pPr>
          <w:r w:rsidRPr="00A01465">
            <w:rPr>
              <w:lang w:bidi="hu"/>
            </w:rPr>
            <w:t>[Tea]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266C77" w:rsidRDefault="00266C77" w:rsidP="00266C77">
          <w:pPr>
            <w:pStyle w:val="A34D27A2AA644383872E2C388273A085"/>
          </w:pPr>
          <w:r w:rsidRPr="00A01465">
            <w:rPr>
              <w:lang w:bidi="hu"/>
            </w:rPr>
            <w:t>[Liszt]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266C77" w:rsidRDefault="00266C77" w:rsidP="00266C77">
          <w:pPr>
            <w:pStyle w:val="E3A912FA24874A019A792EE2AB480F55"/>
          </w:pPr>
          <w:r>
            <w:rPr>
              <w:lang w:val="hu" w:bidi="hu"/>
            </w:rPr>
            <w:t>[Címke]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77"/>
    <w:rsid w:val="00266C77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6C77"/>
    <w:rPr>
      <w:color w:val="808080"/>
    </w:rPr>
  </w:style>
  <w:style w:type="paragraph" w:customStyle="1" w:styleId="0EC190D93E314C8885AF05AC3BA56D26">
    <w:name w:val="0EC190D93E314C8885AF05AC3BA56D26"/>
    <w:rsid w:val="00266C77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val="hu-HU" w:eastAsia="ja-JP"/>
    </w:rPr>
  </w:style>
  <w:style w:type="paragraph" w:customStyle="1" w:styleId="14FF179D066C4B4488F990F533B0D6FE">
    <w:name w:val="14FF179D066C4B4488F990F533B0D6FE"/>
    <w:rsid w:val="00266C77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val="hu-HU" w:eastAsia="ja-JP"/>
    </w:rPr>
  </w:style>
  <w:style w:type="paragraph" w:customStyle="1" w:styleId="A34D27A2AA644383872E2C388273A085">
    <w:name w:val="A34D27A2AA644383872E2C388273A085"/>
    <w:rsid w:val="00266C77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val="hu-HU" w:eastAsia="ja-JP"/>
    </w:rPr>
  </w:style>
  <w:style w:type="paragraph" w:customStyle="1" w:styleId="E3A912FA24874A019A792EE2AB480F55">
    <w:name w:val="E3A912FA24874A019A792EE2AB480F55"/>
    <w:rsid w:val="00266C77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val="hu-H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Office_7242846_TF03988559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Tracy</dc:creator>
  <cp:keywords/>
  <dc:description/>
  <cp:lastModifiedBy>Li Tracy</cp:lastModifiedBy>
  <cp:revision>2</cp:revision>
  <cp:lastPrinted>2012-12-26T18:44:00Z</cp:lastPrinted>
  <dcterms:created xsi:type="dcterms:W3CDTF">2016-06-08T06:25:00Z</dcterms:created>
  <dcterms:modified xsi:type="dcterms:W3CDTF">2016-06-08T06:25:00Z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