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774935" w:rsidRPr="00AB4731" w:rsidTr="00062340">
        <w:trPr>
          <w:trHeight w:hRule="exact" w:val="3628"/>
          <w:jc w:val="center"/>
        </w:trPr>
        <w:tc>
          <w:tcPr>
            <w:tcW w:w="2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</w:tr>
      <w:tr w:rsidR="00892B54" w:rsidRPr="00AB4731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892B54" w:rsidRPr="00C616C6" w:rsidRDefault="00892B54" w:rsidP="00892B54">
            <w:pPr>
              <w:pStyle w:val="Ttulo"/>
              <w:rPr>
                <w:sz w:val="140"/>
                <w:szCs w:val="140"/>
                <w:lang w:val="pt-PT"/>
              </w:rPr>
            </w:pPr>
            <w:r w:rsidRPr="00C616C6">
              <w:rPr>
                <w:noProof/>
                <w:sz w:val="140"/>
                <w:szCs w:val="140"/>
                <w:lang w:val="pt-PT" w:eastAsia="pt-P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13151657" wp14:editId="2B06BADC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760095</wp:posOffset>
                      </wp:positionV>
                      <wp:extent cx="4401820" cy="1005840"/>
                      <wp:effectExtent l="0" t="0" r="36830" b="22860"/>
                      <wp:wrapNone/>
                      <wp:docPr id="9" name="Grupo 9" descr="Limite decorativo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1879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xão Rect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xão Rect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81402" id="Grupo 9" o:spid="_x0000_s1026" alt="Limite decorativo do título" style="position:absolute;margin-left:0;margin-top:59.85pt;width:346.6pt;height:79.2pt;z-index:-25163673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">
                      <v:line id="Conexão Recta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Conexão Recta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C616C6">
              <w:rPr>
                <w:sz w:val="140"/>
                <w:szCs w:val="140"/>
                <w:lang w:val="pt-PT"/>
              </w:rPr>
              <w:t>Venha Festejar</w:t>
            </w:r>
          </w:p>
        </w:tc>
        <w:tc>
          <w:tcPr>
            <w:tcW w:w="250" w:type="pct"/>
          </w:tcPr>
          <w:p w:rsidR="00892B54" w:rsidRPr="00AB4731" w:rsidRDefault="00892B54" w:rsidP="00892B54">
            <w:pPr>
              <w:rPr>
                <w:noProof/>
                <w:lang w:val="pt-PT"/>
              </w:rPr>
            </w:pPr>
          </w:p>
        </w:tc>
        <w:tc>
          <w:tcPr>
            <w:tcW w:w="250" w:type="pct"/>
          </w:tcPr>
          <w:p w:rsidR="00892B54" w:rsidRPr="00AB4731" w:rsidRDefault="00892B54" w:rsidP="00892B54">
            <w:pPr>
              <w:rPr>
                <w:noProof/>
                <w:lang w:val="pt-PT"/>
              </w:rPr>
            </w:pPr>
          </w:p>
        </w:tc>
        <w:tc>
          <w:tcPr>
            <w:tcW w:w="2250" w:type="pct"/>
            <w:vAlign w:val="center"/>
          </w:tcPr>
          <w:p w:rsidR="00892B54" w:rsidRPr="00C616C6" w:rsidRDefault="00892B54" w:rsidP="00892B54">
            <w:pPr>
              <w:pStyle w:val="Ttulo"/>
              <w:rPr>
                <w:sz w:val="140"/>
                <w:szCs w:val="140"/>
                <w:lang w:val="pt-PT"/>
              </w:rPr>
            </w:pPr>
            <w:r w:rsidRPr="00C616C6">
              <w:rPr>
                <w:noProof/>
                <w:sz w:val="140"/>
                <w:szCs w:val="140"/>
                <w:lang w:val="pt-PT" w:eastAsia="pt-P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C3B46B0" wp14:editId="4913B3B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760095</wp:posOffset>
                      </wp:positionV>
                      <wp:extent cx="4401820" cy="1005840"/>
                      <wp:effectExtent l="0" t="0" r="36830" b="22860"/>
                      <wp:wrapNone/>
                      <wp:docPr id="1" name="Grupo 9" descr="Limite decorativo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1879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xão Rect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xão Rect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7FB76" id="Grupo 9" o:spid="_x0000_s1026" alt="Limite decorativo do título" style="position:absolute;margin-left:0;margin-top:59.85pt;width:346.6pt;height:79.2pt;z-index:-251635712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">
                      <v:line id="Conexão Recta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Conexão Recta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C616C6">
              <w:rPr>
                <w:sz w:val="140"/>
                <w:szCs w:val="140"/>
                <w:lang w:val="pt-PT"/>
              </w:rPr>
              <w:t>Venha Festejar</w:t>
            </w:r>
          </w:p>
        </w:tc>
      </w:tr>
    </w:tbl>
    <w:p w:rsidR="00774935" w:rsidRPr="00AB4731" w:rsidRDefault="00774935">
      <w:pPr>
        <w:rPr>
          <w:lang w:val="pt-P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774935" w:rsidRPr="00AB4731" w:rsidTr="00062340">
        <w:trPr>
          <w:trHeight w:hRule="exact" w:val="5046"/>
          <w:jc w:val="center"/>
        </w:trPr>
        <w:tc>
          <w:tcPr>
            <w:tcW w:w="2249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  <w:tc>
          <w:tcPr>
            <w:tcW w:w="2250" w:type="pct"/>
          </w:tcPr>
          <w:p w:rsidR="00774935" w:rsidRPr="00AB4731" w:rsidRDefault="00774935">
            <w:pPr>
              <w:rPr>
                <w:lang w:val="pt-PT"/>
              </w:rPr>
            </w:pPr>
          </w:p>
        </w:tc>
      </w:tr>
      <w:tr w:rsidR="00774935" w:rsidRPr="00AB4731">
        <w:trPr>
          <w:trHeight w:hRule="exact" w:val="5400"/>
          <w:jc w:val="center"/>
        </w:trPr>
        <w:tc>
          <w:tcPr>
            <w:tcW w:w="2249" w:type="pct"/>
          </w:tcPr>
          <w:p w:rsidR="00774935" w:rsidRPr="00AB4731" w:rsidRDefault="007B4452">
            <w:pPr>
              <w:pStyle w:val="Subttulo"/>
              <w:rPr>
                <w:lang w:val="pt-PT"/>
              </w:rPr>
            </w:pPr>
            <w:sdt>
              <w:sdtPr>
                <w:rPr>
                  <w:lang w:val="pt-PT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B4731">
                  <w:rPr>
                    <w:lang w:val="pt-PT"/>
                  </w:rPr>
                  <w:t>[Introdução do Evento]</w:t>
                </w:r>
              </w:sdtContent>
            </w:sdt>
          </w:p>
          <w:p w:rsidR="00774935" w:rsidRPr="00AB4731" w:rsidRDefault="007B4452">
            <w:pPr>
              <w:pStyle w:val="TtuloPequeno"/>
              <w:rPr>
                <w:lang w:val="pt-PT"/>
              </w:rPr>
            </w:pPr>
            <w:r w:rsidRPr="00AB4731">
              <w:rPr>
                <w:noProof/>
                <w:lang w:val="pt-PT" w:eastAsia="pt-PT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5864873" wp14:editId="6B96484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xão Rect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xão Rect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Conexão Recta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Conexão Recta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pt-PT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B4731">
                  <w:rPr>
                    <w:lang w:val="pt-PT"/>
                  </w:rPr>
                  <w:t>[Título do Evento]</w:t>
                </w:r>
              </w:sdtContent>
            </w:sdt>
          </w:p>
          <w:sdt>
            <w:sdtPr>
              <w:rPr>
                <w:lang w:val="pt-PT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:rsidR="00774935" w:rsidRPr="00AB4731" w:rsidRDefault="007B4452">
                <w:pPr>
                  <w:pStyle w:val="Data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[Selecionar uma Data]</w:t>
                </w:r>
              </w:p>
            </w:sdtContent>
          </w:sdt>
          <w:sdt>
            <w:sdtPr>
              <w:rPr>
                <w:lang w:val="pt-PT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cabealho1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[Nome do Local]</w:t>
                </w:r>
              </w:p>
            </w:sdtContent>
          </w:sdt>
          <w:sdt>
            <w:sdtPr>
              <w:rPr>
                <w:lang w:val="pt-PT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TextodeCarto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[Endereço do Local]</w:t>
                </w:r>
              </w:p>
            </w:sdtContent>
          </w:sdt>
          <w:sdt>
            <w:sdtPr>
              <w:rPr>
                <w:lang w:val="pt-PT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cabealho1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17:30</w:t>
                </w:r>
              </w:p>
            </w:sdtContent>
          </w:sdt>
          <w:sdt>
            <w:sdtPr>
              <w:rPr>
                <w:lang w:val="pt-PT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TextodeCarto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[Cocktail de Receção]</w:t>
                </w:r>
              </w:p>
            </w:sdtContent>
          </w:sdt>
          <w:sdt>
            <w:sdtPr>
              <w:rPr>
                <w:lang w:val="pt-PT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cabealho1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19:00</w:t>
                </w:r>
              </w:p>
            </w:sdtContent>
          </w:sdt>
          <w:sdt>
            <w:sdtPr>
              <w:rPr>
                <w:lang w:val="pt-PT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TextodeCarto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[Jantar]</w:t>
                </w:r>
              </w:p>
            </w:sdtContent>
          </w:sdt>
          <w:sdt>
            <w:sdtPr>
              <w:rPr>
                <w:lang w:val="pt-PT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cabealho1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20:30</w:t>
                </w:r>
              </w:p>
            </w:sdtContent>
          </w:sdt>
          <w:sdt>
            <w:sdtPr>
              <w:rPr>
                <w:lang w:val="pt-PT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774935" w:rsidRPr="00AB4731" w:rsidRDefault="007B4452">
                <w:pPr>
                  <w:pStyle w:val="TextodeCarto"/>
                  <w:rPr>
                    <w:lang w:val="pt-PT"/>
                  </w:rPr>
                </w:pPr>
                <w:r w:rsidRPr="00AB4731">
                  <w:rPr>
                    <w:lang w:val="pt-PT"/>
                  </w:rPr>
                  <w:t>[Leilão ao Vivo]</w:t>
                </w:r>
              </w:p>
            </w:sdtContent>
          </w:sdt>
          <w:p w:rsidR="00774935" w:rsidRPr="00AB4731" w:rsidRDefault="007B4452">
            <w:pPr>
              <w:pStyle w:val="cabealho2"/>
              <w:rPr>
                <w:lang w:val="pt-PT"/>
              </w:rPr>
            </w:pPr>
            <w:r w:rsidRPr="00AB4731">
              <w:rPr>
                <w:lang w:val="pt-PT"/>
              </w:rPr>
              <w:t xml:space="preserve">RSVP até </w:t>
            </w:r>
            <w:sdt>
              <w:sdtPr>
                <w:rPr>
                  <w:lang w:val="pt-PT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B4731">
                  <w:rPr>
                    <w:lang w:val="pt-PT"/>
                  </w:rPr>
                  <w:t>[Data]</w:t>
                </w:r>
              </w:sdtContent>
            </w:sdt>
          </w:p>
          <w:p w:rsidR="00774935" w:rsidRPr="00AB4731" w:rsidRDefault="007B4452">
            <w:pPr>
              <w:pStyle w:val="TextodeCarto"/>
              <w:rPr>
                <w:lang w:val="pt-PT"/>
              </w:rPr>
            </w:pPr>
            <w:sdt>
              <w:sdtPr>
                <w:rPr>
                  <w:lang w:val="pt-PT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B4731">
                  <w:rPr>
                    <w:lang w:val="pt-PT"/>
                  </w:rPr>
                  <w:t>[Telefone e/ou Correio Eletrónico]</w:t>
                </w:r>
              </w:sdtContent>
            </w:sdt>
          </w:p>
        </w:tc>
        <w:tc>
          <w:tcPr>
            <w:tcW w:w="250" w:type="pct"/>
          </w:tcPr>
          <w:p w:rsidR="00774935" w:rsidRPr="00AB4731" w:rsidRDefault="00774935">
            <w:pPr>
              <w:pStyle w:val="TextodeCarto"/>
              <w:rPr>
                <w:lang w:val="pt-PT"/>
              </w:rPr>
            </w:pPr>
          </w:p>
        </w:tc>
        <w:tc>
          <w:tcPr>
            <w:tcW w:w="250" w:type="pct"/>
          </w:tcPr>
          <w:p w:rsidR="00774935" w:rsidRPr="00AB4731" w:rsidRDefault="00774935">
            <w:pPr>
              <w:pStyle w:val="TextodeCarto"/>
              <w:rPr>
                <w:lang w:val="pt-PT"/>
              </w:rPr>
            </w:pPr>
          </w:p>
        </w:tc>
        <w:tc>
          <w:tcPr>
            <w:tcW w:w="2250" w:type="pct"/>
          </w:tcPr>
          <w:p w:rsidR="00774935" w:rsidRPr="00AB4731" w:rsidRDefault="007B4452">
            <w:pPr>
              <w:pStyle w:val="TextodeCarto"/>
              <w:rPr>
                <w:lang w:val="pt-PT"/>
              </w:rPr>
            </w:pPr>
            <w:r w:rsidRPr="00AB4731">
              <w:rPr>
                <w:lang w:val="pt-PT"/>
              </w:rPr>
              <w:t>[Copie facilmente o seu convite. Eis como pode fazê-lo:</w:t>
            </w:r>
          </w:p>
          <w:p w:rsidR="00774935" w:rsidRPr="00AB4731" w:rsidRDefault="007B4452">
            <w:pPr>
              <w:pStyle w:val="TextodeCarto"/>
              <w:rPr>
                <w:sz w:val="24"/>
                <w:szCs w:val="24"/>
                <w:lang w:val="pt-PT"/>
              </w:rPr>
            </w:pPr>
            <w:r w:rsidRPr="00AB4731">
              <w:rPr>
                <w:sz w:val="20"/>
                <w:lang w:val="pt-PT"/>
              </w:rPr>
              <w:t xml:space="preserve">1. </w:t>
            </w:r>
            <w:proofErr w:type="spellStart"/>
            <w:r w:rsidRPr="00AB4731">
              <w:rPr>
                <w:b/>
                <w:bCs/>
                <w:sz w:val="20"/>
                <w:lang w:val="pt-PT"/>
              </w:rPr>
              <w:t>Selecione</w:t>
            </w:r>
            <w:r w:rsidRPr="00AB4731">
              <w:rPr>
                <w:sz w:val="20"/>
                <w:lang w:val="pt-PT"/>
              </w:rPr>
              <w:t>o</w:t>
            </w:r>
            <w:proofErr w:type="spellEnd"/>
            <w:r w:rsidRPr="00AB4731">
              <w:rPr>
                <w:sz w:val="20"/>
                <w:lang w:val="pt-PT"/>
              </w:rPr>
              <w:t xml:space="preserve"> conteúdo do convite à esquerda.</w:t>
            </w:r>
            <w:r w:rsidRPr="00AB4731">
              <w:rPr>
                <w:sz w:val="20"/>
                <w:lang w:val="pt-PT"/>
              </w:rPr>
              <w:br/>
            </w:r>
            <w:r w:rsidRPr="00AB4731">
              <w:rPr>
                <w:color w:val="7F7F7F" w:themeColor="text1" w:themeTint="80"/>
                <w:lang w:val="pt-PT"/>
              </w:rPr>
              <w:t>(Basta arrastar para selecionar o conteúdo. Não selecione toda a célula.)</w:t>
            </w:r>
          </w:p>
          <w:p w:rsidR="00774935" w:rsidRPr="00AB4731" w:rsidRDefault="007B4452">
            <w:pPr>
              <w:pStyle w:val="TextodeCarto"/>
              <w:rPr>
                <w:sz w:val="20"/>
                <w:lang w:val="pt-PT"/>
              </w:rPr>
            </w:pPr>
            <w:r w:rsidRPr="00AB4731">
              <w:rPr>
                <w:sz w:val="20"/>
                <w:lang w:val="pt-PT"/>
              </w:rPr>
              <w:t xml:space="preserve">2. Prima </w:t>
            </w:r>
            <w:proofErr w:type="spellStart"/>
            <w:r w:rsidRPr="00AB4731">
              <w:rPr>
                <w:b/>
                <w:bCs/>
                <w:sz w:val="20"/>
                <w:lang w:val="pt-PT"/>
              </w:rPr>
              <w:t>Ctrl</w:t>
            </w:r>
            <w:proofErr w:type="spellEnd"/>
            <w:r w:rsidRPr="00AB4731">
              <w:rPr>
                <w:b/>
                <w:bCs/>
                <w:sz w:val="20"/>
                <w:lang w:val="pt-PT"/>
              </w:rPr>
              <w:t xml:space="preserve"> + C</w:t>
            </w:r>
            <w:r w:rsidRPr="00AB4731">
              <w:rPr>
                <w:sz w:val="20"/>
                <w:lang w:val="pt-PT"/>
              </w:rPr>
              <w:t>.</w:t>
            </w:r>
            <w:r w:rsidRPr="00AB4731">
              <w:rPr>
                <w:lang w:val="pt-PT"/>
              </w:rPr>
              <w:br/>
            </w:r>
            <w:r w:rsidRPr="00AB4731">
              <w:rPr>
                <w:color w:val="7F7F7F" w:themeColor="text1" w:themeTint="80"/>
                <w:lang w:val="pt-PT"/>
              </w:rPr>
              <w:t>(Copia o convite.)</w:t>
            </w:r>
          </w:p>
          <w:p w:rsidR="00774935" w:rsidRPr="00AB4731" w:rsidRDefault="007B4452">
            <w:pPr>
              <w:pStyle w:val="TextodeCarto"/>
              <w:rPr>
                <w:sz w:val="20"/>
                <w:lang w:val="pt-PT"/>
              </w:rPr>
            </w:pPr>
            <w:r w:rsidRPr="00AB4731">
              <w:rPr>
                <w:sz w:val="20"/>
                <w:lang w:val="pt-PT"/>
              </w:rPr>
              <w:t xml:space="preserve">3. </w:t>
            </w:r>
            <w:r w:rsidRPr="00AB4731">
              <w:rPr>
                <w:b/>
                <w:bCs/>
                <w:sz w:val="20"/>
                <w:lang w:val="pt-PT"/>
              </w:rPr>
              <w:t>Selecione</w:t>
            </w:r>
            <w:r w:rsidRPr="00AB4731">
              <w:rPr>
                <w:sz w:val="20"/>
                <w:lang w:val="pt-PT"/>
              </w:rPr>
              <w:t xml:space="preserve"> todo este texto da sugestão.</w:t>
            </w:r>
          </w:p>
          <w:p w:rsidR="00774935" w:rsidRPr="00AB4731" w:rsidRDefault="007B4452">
            <w:pPr>
              <w:pStyle w:val="TextodeCarto"/>
              <w:rPr>
                <w:lang w:val="pt-PT"/>
              </w:rPr>
            </w:pPr>
            <w:r w:rsidRPr="00AB4731">
              <w:rPr>
                <w:color w:val="auto"/>
                <w:sz w:val="20"/>
                <w:szCs w:val="24"/>
                <w:lang w:val="pt-PT"/>
              </w:rPr>
              <w:t xml:space="preserve">4. </w:t>
            </w:r>
            <w:proofErr w:type="spellStart"/>
            <w:r w:rsidRPr="00AB4731">
              <w:rPr>
                <w:color w:val="auto"/>
                <w:sz w:val="20"/>
                <w:szCs w:val="24"/>
                <w:lang w:val="pt-PT"/>
              </w:rPr>
              <w:t>Prima</w:t>
            </w:r>
            <w:r w:rsidRPr="00AB4731">
              <w:rPr>
                <w:b/>
                <w:bCs/>
                <w:color w:val="auto"/>
                <w:sz w:val="20"/>
                <w:szCs w:val="24"/>
                <w:lang w:val="pt-PT"/>
              </w:rPr>
              <w:t>Ctrl</w:t>
            </w:r>
            <w:proofErr w:type="spellEnd"/>
            <w:r w:rsidRPr="00AB4731">
              <w:rPr>
                <w:b/>
                <w:bCs/>
                <w:color w:val="auto"/>
                <w:sz w:val="20"/>
                <w:szCs w:val="24"/>
                <w:lang w:val="pt-PT"/>
              </w:rPr>
              <w:t xml:space="preserve"> + V.</w:t>
            </w:r>
            <w:r w:rsidRPr="00AB4731">
              <w:rPr>
                <w:color w:val="auto"/>
                <w:sz w:val="20"/>
                <w:szCs w:val="24"/>
                <w:lang w:val="pt-PT"/>
              </w:rPr>
              <w:br/>
            </w:r>
            <w:r w:rsidRPr="00AB4731">
              <w:rPr>
                <w:color w:val="7F7F7F" w:themeColor="text1" w:themeTint="80"/>
                <w:lang w:val="pt-PT"/>
              </w:rPr>
              <w:t>(Substitui este texto pela cópia do seu convite.)</w:t>
            </w:r>
            <w:r w:rsidRPr="00AB4731">
              <w:rPr>
                <w:color w:val="auto"/>
                <w:lang w:val="pt-PT"/>
              </w:rPr>
              <w:t>]</w:t>
            </w:r>
          </w:p>
        </w:tc>
      </w:tr>
    </w:tbl>
    <w:p w:rsidR="00774935" w:rsidRPr="00AB4731" w:rsidRDefault="00774935">
      <w:pPr>
        <w:rPr>
          <w:lang w:val="pt-PT"/>
        </w:rPr>
      </w:pPr>
    </w:p>
    <w:sectPr w:rsidR="00774935" w:rsidRPr="00AB4731" w:rsidSect="00AB4731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5"/>
    <w:rsid w:val="00062340"/>
    <w:rsid w:val="00774935"/>
    <w:rsid w:val="007B4452"/>
    <w:rsid w:val="00892B54"/>
    <w:rsid w:val="008A2B36"/>
    <w:rsid w:val="00AB4731"/>
    <w:rsid w:val="00C6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cabealho2">
    <w:name w:val="cabeçalho 2"/>
    <w:basedOn w:val="Normal"/>
    <w:next w:val="Normal"/>
    <w:link w:val="CarterdeCabealho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TabelacomGrelha">
    <w:name w:val="Tabela com Grelha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tuloCarcter">
    <w:name w:val="Título Carácter"/>
    <w:basedOn w:val="Tipodeletrapredefinidodopargrafo"/>
    <w:link w:val="Ttul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cte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tuloCarcter">
    <w:name w:val="Subtítulo Carácter"/>
    <w:basedOn w:val="Tipodeletrapredefinidodopargrafo"/>
    <w:link w:val="Subttulo"/>
    <w:uiPriority w:val="2"/>
    <w:rPr>
      <w:caps/>
      <w:sz w:val="18"/>
    </w:rPr>
  </w:style>
  <w:style w:type="paragraph" w:customStyle="1" w:styleId="TtuloPequeno">
    <w:name w:val="Título Pequeno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a">
    <w:name w:val="Date"/>
    <w:basedOn w:val="Normal"/>
    <w:next w:val="Normal"/>
    <w:link w:val="DataCarcte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aCarcter">
    <w:name w:val="Data Carácter"/>
    <w:basedOn w:val="Tipodeletrapredefinidodopargrafo"/>
    <w:link w:val="Data"/>
    <w:uiPriority w:val="3"/>
    <w:rPr>
      <w:caps/>
      <w:sz w:val="18"/>
    </w:rPr>
  </w:style>
  <w:style w:type="character" w:customStyle="1" w:styleId="CarterdeCabealho1">
    <w:name w:val="Caráter de Cabeçalho 1"/>
    <w:basedOn w:val="Tipodeletrapredefinidodopargrafo"/>
    <w:link w:val="cabealho1"/>
    <w:uiPriority w:val="3"/>
    <w:rPr>
      <w:caps/>
      <w:color w:val="A51A41" w:themeColor="accent1"/>
    </w:rPr>
  </w:style>
  <w:style w:type="paragraph" w:customStyle="1" w:styleId="TextodeCarto">
    <w:name w:val="Texto de Cartão"/>
    <w:basedOn w:val="Normal"/>
    <w:uiPriority w:val="4"/>
    <w:qFormat/>
    <w:pPr>
      <w:ind w:left="1080" w:right="1080"/>
    </w:pPr>
  </w:style>
  <w:style w:type="character" w:customStyle="1" w:styleId="CarterdeCabealho2">
    <w:name w:val="Caráter de Cabeçalho 2"/>
    <w:basedOn w:val="Tipodeletrapredefinidodopargrafo"/>
    <w:link w:val="cabealho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D1D5A" w:rsidRDefault="00E85434">
          <w:r>
            <w:rPr>
              <w:lang w:val="pt-PT"/>
            </w:rPr>
            <w:t>[Introdução do Evento]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D1D5A" w:rsidRDefault="00E85434">
          <w:r>
            <w:rPr>
              <w:lang w:val="pt-PT"/>
            </w:rPr>
            <w:t>[Título do Evento]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D1D5A" w:rsidRDefault="00E85434">
          <w:r>
            <w:rPr>
              <w:lang w:val="pt-PT"/>
            </w:rPr>
            <w:t>[Selecionar uma Data]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D1D5A" w:rsidRDefault="00E85434">
          <w:r>
            <w:rPr>
              <w:lang w:val="pt-PT"/>
            </w:rPr>
            <w:t>[Nome do Local]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D1D5A" w:rsidRDefault="00E85434">
          <w:r>
            <w:rPr>
              <w:lang w:val="pt-PT"/>
            </w:rPr>
            <w:t>[Endereço do Local]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D1D5A" w:rsidRDefault="00E85434">
          <w:r>
            <w:rPr>
              <w:lang w:val="pt-PT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D1D5A" w:rsidRDefault="00E85434">
          <w:r>
            <w:rPr>
              <w:lang w:val="pt-PT"/>
            </w:rPr>
            <w:t>[Cocktail de Receção]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D1D5A" w:rsidRDefault="00E85434">
          <w:r>
            <w:rPr>
              <w:lang w:val="pt-PT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D1D5A" w:rsidRDefault="00E85434">
          <w:r>
            <w:rPr>
              <w:lang w:val="pt-PT"/>
            </w:rPr>
            <w:t>[Jantar]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D1D5A" w:rsidRDefault="00E85434">
          <w:r>
            <w:rPr>
              <w:lang w:val="pt-PT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D1D5A" w:rsidRDefault="00E85434">
          <w:r>
            <w:rPr>
              <w:lang w:val="pt-PT"/>
            </w:rPr>
            <w:t>[Leilão ao Vivo]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D1D5A" w:rsidRDefault="00E85434">
          <w:r>
            <w:rPr>
              <w:lang w:val="pt-PT"/>
            </w:rPr>
            <w:t>[Data]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D1D5A" w:rsidRDefault="00E85434">
          <w:r>
            <w:rPr>
              <w:lang w:val="pt-PT"/>
            </w:rPr>
            <w:t>[Telefone e/ou Correio Eletrónico]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5A"/>
    <w:rsid w:val="00E85434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848343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2012-07-25T04:53:00+00:00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332534</Value>
    </PublishStatusLookup>
    <APAuthor xmlns="8289c1ac-6532-4c62-99f0-6d047703163c">
      <UserInfo>
        <DisplayName>REDMOND\v-sa</DisplayName>
        <AccountId>2467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TP103091202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2E2083-DF38-4D2A-BACE-731A9490D186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84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